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7D528" w14:textId="097FAD07" w:rsidR="00212267" w:rsidRPr="00350AEA" w:rsidRDefault="00350AEA">
      <w:pPr>
        <w:rPr>
          <w:b/>
        </w:rPr>
      </w:pPr>
      <w:r w:rsidRPr="00350AEA">
        <w:rPr>
          <w:b/>
        </w:rPr>
        <w:t xml:space="preserve">Supplementary </w:t>
      </w:r>
      <w:r w:rsidR="003943B7">
        <w:rPr>
          <w:b/>
        </w:rPr>
        <w:t>File</w:t>
      </w:r>
      <w:bookmarkStart w:id="0" w:name="_GoBack"/>
      <w:bookmarkEnd w:id="0"/>
      <w:r w:rsidR="00B54490" w:rsidRPr="00350AEA">
        <w:rPr>
          <w:b/>
        </w:rPr>
        <w:t xml:space="preserve"> 1 </w:t>
      </w:r>
      <w:r w:rsidRPr="00350AEA">
        <w:rPr>
          <w:b/>
        </w:rPr>
        <w:t xml:space="preserve">| </w:t>
      </w:r>
      <w:r w:rsidR="00B54490" w:rsidRPr="00350AEA">
        <w:rPr>
          <w:b/>
        </w:rPr>
        <w:t>Cell lines used in the study</w:t>
      </w:r>
      <w:r>
        <w:rPr>
          <w:b/>
        </w:rPr>
        <w:t>.</w:t>
      </w:r>
    </w:p>
    <w:p w14:paraId="4E990CF0" w14:textId="6A49478B" w:rsidR="003A1B9D" w:rsidRDefault="003A1B9D" w:rsidP="003A1B9D">
      <w:r>
        <w:t xml:space="preserve">The cell lines were created by </w:t>
      </w:r>
      <w:r w:rsidR="001806FC">
        <w:t>microcell</w:t>
      </w:r>
      <w:r>
        <w:t>-mediated chromosome transfer.</w:t>
      </w:r>
      <w:r w:rsidR="00350AEA">
        <w:t xml:space="preserve"> The</w:t>
      </w:r>
      <w:r>
        <w:t xml:space="preserve"> </w:t>
      </w:r>
      <w:r w:rsidR="00B54490">
        <w:t xml:space="preserve">% of cells with </w:t>
      </w:r>
      <w:r>
        <w:t>whole chromosome aneuploidy (</w:t>
      </w:r>
      <w:r w:rsidR="00B54490">
        <w:t>WCA</w:t>
      </w:r>
      <w:r>
        <w:t>) shows the</w:t>
      </w:r>
      <w:r w:rsidR="00B54490">
        <w:t xml:space="preserve"> % of metaphase spreads that score</w:t>
      </w:r>
      <w:r>
        <w:t>d</w:t>
      </w:r>
      <w:r w:rsidR="00B54490">
        <w:t xml:space="preserve"> positive for the expected </w:t>
      </w:r>
      <w:r w:rsidR="00DA0BD3">
        <w:t>WCA</w:t>
      </w:r>
      <w:r>
        <w:t xml:space="preserve">. </w:t>
      </w:r>
    </w:p>
    <w:tbl>
      <w:tblPr>
        <w:tblW w:w="9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162"/>
        <w:gridCol w:w="630"/>
        <w:gridCol w:w="900"/>
        <w:gridCol w:w="1260"/>
        <w:gridCol w:w="1350"/>
        <w:gridCol w:w="3510"/>
      </w:tblGrid>
      <w:tr w:rsidR="00800D39" w:rsidRPr="009D6A0E" w14:paraId="5A4E7C71" w14:textId="77777777" w:rsidTr="00800D39">
        <w:trPr>
          <w:trHeight w:val="330"/>
        </w:trPr>
        <w:tc>
          <w:tcPr>
            <w:tcW w:w="1162" w:type="dxa"/>
          </w:tcPr>
          <w:p w14:paraId="6343724C" w14:textId="77777777" w:rsidR="00800D39" w:rsidRDefault="00800D39" w:rsidP="00684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2" w:type="dxa"/>
            <w:gridSpan w:val="6"/>
            <w:vAlign w:val="center"/>
          </w:tcPr>
          <w:p w14:paraId="2D84CA37" w14:textId="77777777" w:rsidR="00800D39" w:rsidRPr="009D6A0E" w:rsidRDefault="00800D39" w:rsidP="00684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HCT116-derived cell lines</w:t>
            </w:r>
          </w:p>
        </w:tc>
      </w:tr>
      <w:tr w:rsidR="00800D39" w:rsidRPr="009D6A0E" w14:paraId="0CE3FC6C" w14:textId="77777777" w:rsidTr="00800D39">
        <w:trPr>
          <w:trHeight w:val="330"/>
        </w:trPr>
        <w:tc>
          <w:tcPr>
            <w:tcW w:w="1162" w:type="dxa"/>
          </w:tcPr>
          <w:p w14:paraId="1008DA70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EB0B6EE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30" w:type="dxa"/>
            <w:vAlign w:val="center"/>
          </w:tcPr>
          <w:p w14:paraId="1C66A3CD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Chr.</w:t>
            </w:r>
          </w:p>
        </w:tc>
        <w:tc>
          <w:tcPr>
            <w:tcW w:w="900" w:type="dxa"/>
            <w:vAlign w:val="bottom"/>
          </w:tcPr>
          <w:p w14:paraId="28A6B30F" w14:textId="77777777" w:rsidR="00800D39" w:rsidRPr="00CC4684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CC46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H2B-GFP</w:t>
            </w:r>
          </w:p>
        </w:tc>
        <w:tc>
          <w:tcPr>
            <w:tcW w:w="1260" w:type="dxa"/>
            <w:vAlign w:val="bottom"/>
          </w:tcPr>
          <w:p w14:paraId="1E301A26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cells with WCA</w:t>
            </w:r>
          </w:p>
        </w:tc>
        <w:tc>
          <w:tcPr>
            <w:tcW w:w="1350" w:type="dxa"/>
          </w:tcPr>
          <w:p w14:paraId="3667D329" w14:textId="77777777" w:rsidR="00800D39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81C9DF1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800D39" w:rsidRPr="009D6A0E" w14:paraId="1D4BD008" w14:textId="77777777" w:rsidTr="00800D39">
        <w:trPr>
          <w:trHeight w:val="300"/>
        </w:trPr>
        <w:tc>
          <w:tcPr>
            <w:tcW w:w="1162" w:type="dxa"/>
          </w:tcPr>
          <w:p w14:paraId="215774DB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32AC32F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HCT116</w:t>
            </w:r>
          </w:p>
        </w:tc>
        <w:tc>
          <w:tcPr>
            <w:tcW w:w="630" w:type="dxa"/>
            <w:vAlign w:val="center"/>
          </w:tcPr>
          <w:p w14:paraId="0A8EC2CF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21D445C9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6785E78A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171089D4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SNP, WGS, CGH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08444AF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AATC</w:t>
            </w:r>
          </w:p>
        </w:tc>
      </w:tr>
      <w:tr w:rsidR="00800D39" w:rsidRPr="009D6A0E" w14:paraId="680AFC27" w14:textId="77777777" w:rsidTr="00800D39">
        <w:trPr>
          <w:trHeight w:val="300"/>
        </w:trPr>
        <w:tc>
          <w:tcPr>
            <w:tcW w:w="1162" w:type="dxa"/>
          </w:tcPr>
          <w:p w14:paraId="00789076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C4AB245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HCT116 H2B-GFP</w:t>
            </w:r>
          </w:p>
        </w:tc>
        <w:tc>
          <w:tcPr>
            <w:tcW w:w="630" w:type="dxa"/>
            <w:vAlign w:val="center"/>
          </w:tcPr>
          <w:p w14:paraId="48A5CBC5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1B872D95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center"/>
          </w:tcPr>
          <w:p w14:paraId="2BEC633B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26A78775" w14:textId="77777777" w:rsidR="00800D39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SNP, WGS,</w:t>
            </w:r>
          </w:p>
          <w:p w14:paraId="04044FC0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CGH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34742DBA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Kuffer et al, 2013</w:t>
            </w:r>
          </w:p>
        </w:tc>
      </w:tr>
      <w:tr w:rsidR="00800D39" w:rsidRPr="009D6A0E" w14:paraId="0E445682" w14:textId="77777777" w:rsidTr="00800D39">
        <w:trPr>
          <w:trHeight w:val="300"/>
        </w:trPr>
        <w:tc>
          <w:tcPr>
            <w:tcW w:w="1162" w:type="dxa"/>
          </w:tcPr>
          <w:p w14:paraId="08785E3B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0CC3ACCB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Htr3-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vAlign w:val="center"/>
          </w:tcPr>
          <w:p w14:paraId="49C8936E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2ECCB8D5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7EDB7CFF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50" w:type="dxa"/>
          </w:tcPr>
          <w:p w14:paraId="455736A0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SNP, CGH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DD778DC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Passerini et al, 2016</w:t>
            </w:r>
          </w:p>
        </w:tc>
      </w:tr>
      <w:tr w:rsidR="00800D39" w:rsidRPr="009D6A0E" w14:paraId="0CD61E19" w14:textId="77777777" w:rsidTr="00800D39">
        <w:trPr>
          <w:trHeight w:val="300"/>
        </w:trPr>
        <w:tc>
          <w:tcPr>
            <w:tcW w:w="1162" w:type="dxa"/>
          </w:tcPr>
          <w:p w14:paraId="6EB770BF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0E6D4015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Htr3-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vAlign w:val="center"/>
          </w:tcPr>
          <w:p w14:paraId="1040204D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0723E612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073DE795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50" w:type="dxa"/>
          </w:tcPr>
          <w:p w14:paraId="6CE9E497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3F36E2A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Passerini et al, 2016</w:t>
            </w:r>
          </w:p>
        </w:tc>
      </w:tr>
      <w:tr w:rsidR="00800D39" w:rsidRPr="009D6A0E" w14:paraId="68C3CF0F" w14:textId="77777777" w:rsidTr="00800D39">
        <w:trPr>
          <w:trHeight w:val="300"/>
        </w:trPr>
        <w:tc>
          <w:tcPr>
            <w:tcW w:w="1162" w:type="dxa"/>
          </w:tcPr>
          <w:p w14:paraId="0D4D5A96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6B98D420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Htr3-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14:paraId="610ED333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10C923DF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0F71DB69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50" w:type="dxa"/>
          </w:tcPr>
          <w:p w14:paraId="1DFB03DE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1D02262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77B8FD7A" w14:textId="77777777" w:rsidTr="00800D39">
        <w:trPr>
          <w:trHeight w:val="300"/>
        </w:trPr>
        <w:tc>
          <w:tcPr>
            <w:tcW w:w="1162" w:type="dxa"/>
          </w:tcPr>
          <w:p w14:paraId="3AEB5AE6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14:paraId="720B0B55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Hte5-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2CBEBDA8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2C7EA096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10E36A12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50" w:type="dxa"/>
          </w:tcPr>
          <w:p w14:paraId="7F68E444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SNP, WGS, CGH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609F997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From Minoru Koi (Stingele et al, 2012)</w:t>
            </w:r>
          </w:p>
        </w:tc>
      </w:tr>
      <w:tr w:rsidR="00800D39" w:rsidRPr="009D6A0E" w14:paraId="5931CDC4" w14:textId="77777777" w:rsidTr="00800D39">
        <w:trPr>
          <w:trHeight w:val="315"/>
        </w:trPr>
        <w:tc>
          <w:tcPr>
            <w:tcW w:w="1162" w:type="dxa"/>
          </w:tcPr>
          <w:p w14:paraId="0EE1399E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Align w:val="center"/>
          </w:tcPr>
          <w:p w14:paraId="716C2575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Hte5-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14:paraId="5CE5E925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7B2E2327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340792E5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50" w:type="dxa"/>
          </w:tcPr>
          <w:p w14:paraId="219B1B42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6717211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Stingele et al, 2012</w:t>
            </w:r>
          </w:p>
        </w:tc>
      </w:tr>
      <w:tr w:rsidR="00800D39" w:rsidRPr="009D6A0E" w14:paraId="0DA7979E" w14:textId="77777777" w:rsidTr="00800D39">
        <w:trPr>
          <w:trHeight w:val="300"/>
        </w:trPr>
        <w:tc>
          <w:tcPr>
            <w:tcW w:w="1162" w:type="dxa"/>
          </w:tcPr>
          <w:p w14:paraId="66AFBF01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vAlign w:val="center"/>
          </w:tcPr>
          <w:p w14:paraId="7F3F6B4B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Htr5-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14:paraId="3F040598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1857810C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6FFE6141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50" w:type="dxa"/>
          </w:tcPr>
          <w:p w14:paraId="0CE5E7CA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CGH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AF9D685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Stingele et al, 2012</w:t>
            </w:r>
          </w:p>
        </w:tc>
      </w:tr>
      <w:tr w:rsidR="00800D39" w:rsidRPr="009D6A0E" w14:paraId="20C6B7DD" w14:textId="77777777" w:rsidTr="00800D39">
        <w:trPr>
          <w:trHeight w:val="300"/>
        </w:trPr>
        <w:tc>
          <w:tcPr>
            <w:tcW w:w="1162" w:type="dxa"/>
          </w:tcPr>
          <w:p w14:paraId="71704011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2" w:type="dxa"/>
            <w:vAlign w:val="center"/>
          </w:tcPr>
          <w:p w14:paraId="7A56CACD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Htr5-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vAlign w:val="center"/>
          </w:tcPr>
          <w:p w14:paraId="6EAF19C6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4E7CB225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20CB20F7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2BBC704F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SNP,SMASH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72D5299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7D361DE9" w14:textId="77777777" w:rsidTr="00800D39">
        <w:trPr>
          <w:trHeight w:val="300"/>
        </w:trPr>
        <w:tc>
          <w:tcPr>
            <w:tcW w:w="1162" w:type="dxa"/>
          </w:tcPr>
          <w:p w14:paraId="02884B91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  <w:vAlign w:val="center"/>
          </w:tcPr>
          <w:p w14:paraId="41C7A895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Htr5-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vAlign w:val="center"/>
          </w:tcPr>
          <w:p w14:paraId="239B2ABC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12C3272C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63C2714A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50" w:type="dxa"/>
          </w:tcPr>
          <w:p w14:paraId="35810777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SNP,SMASH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2082311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0FB85890" w14:textId="77777777" w:rsidTr="00800D39">
        <w:trPr>
          <w:trHeight w:val="300"/>
        </w:trPr>
        <w:tc>
          <w:tcPr>
            <w:tcW w:w="1162" w:type="dxa"/>
          </w:tcPr>
          <w:p w14:paraId="20267293" w14:textId="77777777" w:rsidR="00800D39" w:rsidRDefault="00800D39" w:rsidP="0086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  <w:vAlign w:val="center"/>
          </w:tcPr>
          <w:p w14:paraId="7E063FD9" w14:textId="77777777" w:rsidR="00800D39" w:rsidRDefault="00800D39" w:rsidP="0086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Htr5-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14:paraId="50CC6EDA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4DC58752" w14:textId="77777777" w:rsidR="00800D39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2DE544BC" w14:textId="77777777" w:rsidR="00800D39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4F8AA202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SNP,SMASH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4760C08" w14:textId="77777777" w:rsidR="00800D39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42FA9BDE" w14:textId="77777777" w:rsidTr="00800D39">
        <w:trPr>
          <w:trHeight w:val="300"/>
        </w:trPr>
        <w:tc>
          <w:tcPr>
            <w:tcW w:w="1162" w:type="dxa"/>
          </w:tcPr>
          <w:p w14:paraId="2E2A54FF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vAlign w:val="center"/>
          </w:tcPr>
          <w:p w14:paraId="290B7575" w14:textId="6073AAA8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</w:t>
            </w:r>
            <w:r w:rsidR="001C4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630" w:type="dxa"/>
            <w:vAlign w:val="center"/>
          </w:tcPr>
          <w:p w14:paraId="37A5D389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6FB0F3ED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728ABE09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50" w:type="dxa"/>
          </w:tcPr>
          <w:p w14:paraId="4FA951AF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SNP,SMASH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DAF8E80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This work,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Tetrasomy</w:t>
            </w:r>
            <w:proofErr w:type="spellEnd"/>
          </w:p>
        </w:tc>
      </w:tr>
      <w:tr w:rsidR="00800D39" w:rsidRPr="009D6A0E" w14:paraId="748721CF" w14:textId="77777777" w:rsidTr="00800D39">
        <w:trPr>
          <w:trHeight w:val="300"/>
        </w:trPr>
        <w:tc>
          <w:tcPr>
            <w:tcW w:w="1162" w:type="dxa"/>
          </w:tcPr>
          <w:p w14:paraId="233A658C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2" w:type="dxa"/>
            <w:vAlign w:val="center"/>
          </w:tcPr>
          <w:p w14:paraId="125673CB" w14:textId="5066EBA3" w:rsidR="00800D39" w:rsidRPr="009D6A0E" w:rsidRDefault="0080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</w:t>
            </w:r>
            <w:r w:rsidR="001C4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630" w:type="dxa"/>
            <w:vAlign w:val="center"/>
          </w:tcPr>
          <w:p w14:paraId="19A4F49C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6848D18C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4C9BCFA2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107969A6" w14:textId="176AA8AE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CD6B915" w14:textId="77777777" w:rsidR="00800D39" w:rsidRPr="009D6A0E" w:rsidRDefault="00800D39" w:rsidP="0086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This work </w:t>
            </w:r>
          </w:p>
        </w:tc>
      </w:tr>
      <w:tr w:rsidR="00800D39" w:rsidRPr="009D6A0E" w14:paraId="222F834C" w14:textId="77777777" w:rsidTr="00800D39">
        <w:trPr>
          <w:trHeight w:val="300"/>
        </w:trPr>
        <w:tc>
          <w:tcPr>
            <w:tcW w:w="1162" w:type="dxa"/>
          </w:tcPr>
          <w:p w14:paraId="7F28F177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vAlign w:val="center"/>
          </w:tcPr>
          <w:p w14:paraId="60C45864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Htr5-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14:paraId="677FDF66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2FAA3B8D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30BB4E7D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50" w:type="dxa"/>
          </w:tcPr>
          <w:p w14:paraId="1CBEE914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SNP,SMASH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3006BAC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5D7432A6" w14:textId="77777777" w:rsidTr="00800D39">
        <w:trPr>
          <w:trHeight w:val="300"/>
        </w:trPr>
        <w:tc>
          <w:tcPr>
            <w:tcW w:w="1162" w:type="dxa"/>
          </w:tcPr>
          <w:p w14:paraId="13CCBDF9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vAlign w:val="center"/>
          </w:tcPr>
          <w:p w14:paraId="30A0B840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Htr5-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vAlign w:val="center"/>
          </w:tcPr>
          <w:p w14:paraId="20C92AF8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60823D04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7F6BA2E2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50" w:type="dxa"/>
          </w:tcPr>
          <w:p w14:paraId="5F54AF89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SNP,SMASH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EDF094A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5C41A884" w14:textId="77777777" w:rsidTr="00800D39">
        <w:trPr>
          <w:trHeight w:val="300"/>
        </w:trPr>
        <w:tc>
          <w:tcPr>
            <w:tcW w:w="1162" w:type="dxa"/>
          </w:tcPr>
          <w:p w14:paraId="4DC7F12E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2" w:type="dxa"/>
            <w:vAlign w:val="center"/>
          </w:tcPr>
          <w:p w14:paraId="0A7C5A9D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Htr5-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vAlign w:val="center"/>
          </w:tcPr>
          <w:p w14:paraId="5FACF7E6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09AF1B9C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1DC2D61D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</w:tcPr>
          <w:p w14:paraId="569CD0FA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SNP,SMASH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909FABC" w14:textId="77777777" w:rsidR="00800D39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This work </w:t>
            </w:r>
          </w:p>
          <w:p w14:paraId="6EE4D80F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One extra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+ extra arm</w:t>
            </w:r>
          </w:p>
        </w:tc>
      </w:tr>
      <w:tr w:rsidR="00800D39" w:rsidRPr="009D6A0E" w14:paraId="16DE3E0C" w14:textId="77777777" w:rsidTr="00800D39">
        <w:trPr>
          <w:trHeight w:val="315"/>
        </w:trPr>
        <w:tc>
          <w:tcPr>
            <w:tcW w:w="1162" w:type="dxa"/>
          </w:tcPr>
          <w:p w14:paraId="5DEAAD89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2" w:type="dxa"/>
            <w:vAlign w:val="center"/>
          </w:tcPr>
          <w:p w14:paraId="0F105BF4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Htr5-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vAlign w:val="center"/>
          </w:tcPr>
          <w:p w14:paraId="01A46ACC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1BA1CEB5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2983AAE2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0" w:type="dxa"/>
          </w:tcPr>
          <w:p w14:paraId="3B3F56C3" w14:textId="71D5D43B" w:rsidR="00800D39" w:rsidRPr="009D6A0E" w:rsidRDefault="0080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7F050F2" w14:textId="77777777" w:rsidR="00800D39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This work </w:t>
            </w:r>
          </w:p>
          <w:p w14:paraId="295E0478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Only extra arm</w:t>
            </w:r>
          </w:p>
        </w:tc>
      </w:tr>
      <w:tr w:rsidR="00800D39" w:rsidRPr="009D6A0E" w14:paraId="5F3B29F6" w14:textId="77777777" w:rsidTr="00800D39">
        <w:trPr>
          <w:trHeight w:val="315"/>
        </w:trPr>
        <w:tc>
          <w:tcPr>
            <w:tcW w:w="1162" w:type="dxa"/>
          </w:tcPr>
          <w:p w14:paraId="66FF0CA7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2" w:type="dxa"/>
            <w:vAlign w:val="center"/>
          </w:tcPr>
          <w:p w14:paraId="619548A5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3710C3F3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193A0B3C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62CDBAFC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50" w:type="dxa"/>
          </w:tcPr>
          <w:p w14:paraId="098B4C9D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006C833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Donnelly et al, 2014</w:t>
            </w:r>
          </w:p>
        </w:tc>
      </w:tr>
      <w:tr w:rsidR="00800D39" w:rsidRPr="009D6A0E" w14:paraId="4D1C8ED1" w14:textId="77777777" w:rsidTr="00800D39">
        <w:trPr>
          <w:trHeight w:val="315"/>
        </w:trPr>
        <w:tc>
          <w:tcPr>
            <w:tcW w:w="1162" w:type="dxa"/>
          </w:tcPr>
          <w:p w14:paraId="7BC5AF9C" w14:textId="77777777" w:rsidR="00800D39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2" w:type="dxa"/>
            <w:vAlign w:val="center"/>
          </w:tcPr>
          <w:p w14:paraId="69EEED6E" w14:textId="77777777" w:rsidR="00800D39" w:rsidRPr="009D6A0E" w:rsidRDefault="00800D39" w:rsidP="00B75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0E17753F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34F9B506" w14:textId="77777777" w:rsidR="00800D39" w:rsidRPr="009D6A0E" w:rsidRDefault="00800D39" w:rsidP="00480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6AA2776D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50" w:type="dxa"/>
          </w:tcPr>
          <w:p w14:paraId="75CC7F0A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13298CC" w14:textId="77777777" w:rsidR="00800D39" w:rsidRPr="009D6A0E" w:rsidRDefault="00800D39" w:rsidP="0048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Donnelly et al, 2014</w:t>
            </w:r>
          </w:p>
        </w:tc>
      </w:tr>
      <w:tr w:rsidR="00800D39" w:rsidRPr="009D6A0E" w14:paraId="2D88C543" w14:textId="77777777" w:rsidTr="00800D39">
        <w:trPr>
          <w:trHeight w:val="315"/>
        </w:trPr>
        <w:tc>
          <w:tcPr>
            <w:tcW w:w="1162" w:type="dxa"/>
          </w:tcPr>
          <w:p w14:paraId="5B9FD76B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2" w:type="dxa"/>
            <w:vAlign w:val="center"/>
          </w:tcPr>
          <w:p w14:paraId="1E180881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14:paraId="1B0AEE2B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0D5FAF08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2ACA7D5B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50" w:type="dxa"/>
          </w:tcPr>
          <w:p w14:paraId="3537CF6C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91D2106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Donnelly et al, 2014</w:t>
            </w:r>
          </w:p>
        </w:tc>
      </w:tr>
      <w:tr w:rsidR="00800D39" w:rsidRPr="009D6A0E" w14:paraId="092C7DA5" w14:textId="77777777" w:rsidTr="00800D39">
        <w:trPr>
          <w:trHeight w:val="315"/>
        </w:trPr>
        <w:tc>
          <w:tcPr>
            <w:tcW w:w="1162" w:type="dxa"/>
          </w:tcPr>
          <w:p w14:paraId="73046C42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2" w:type="dxa"/>
            <w:vAlign w:val="center"/>
          </w:tcPr>
          <w:p w14:paraId="0BBA26C7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14:paraId="7F6E4B13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45430D3D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385FC862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1350" w:type="dxa"/>
          </w:tcPr>
          <w:p w14:paraId="4D972EAB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BE63282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Donnelly et al, 2014</w:t>
            </w:r>
          </w:p>
        </w:tc>
      </w:tr>
      <w:tr w:rsidR="00800D39" w:rsidRPr="009D6A0E" w14:paraId="2B40F7F5" w14:textId="77777777" w:rsidTr="00800D39">
        <w:trPr>
          <w:trHeight w:val="315"/>
        </w:trPr>
        <w:tc>
          <w:tcPr>
            <w:tcW w:w="1162" w:type="dxa"/>
          </w:tcPr>
          <w:p w14:paraId="0ADCE34F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2" w:type="dxa"/>
            <w:vAlign w:val="center"/>
          </w:tcPr>
          <w:p w14:paraId="5709024C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14:paraId="0FAA0B15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0977E692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57D51C85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50" w:type="dxa"/>
          </w:tcPr>
          <w:p w14:paraId="25B3FDF9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5230344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Donnelly et al, 2014</w:t>
            </w:r>
          </w:p>
        </w:tc>
      </w:tr>
      <w:tr w:rsidR="00800D39" w:rsidRPr="009D6A0E" w14:paraId="540778DC" w14:textId="77777777" w:rsidTr="00800D39">
        <w:trPr>
          <w:trHeight w:val="315"/>
        </w:trPr>
        <w:tc>
          <w:tcPr>
            <w:tcW w:w="1162" w:type="dxa"/>
          </w:tcPr>
          <w:p w14:paraId="76754AF1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2" w:type="dxa"/>
            <w:vAlign w:val="center"/>
          </w:tcPr>
          <w:p w14:paraId="0CC8F0B2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14:paraId="13C69AEF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45327421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3B9DDD65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0" w:type="dxa"/>
          </w:tcPr>
          <w:p w14:paraId="32434981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A679D39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Donnelly et al, 2014</w:t>
            </w:r>
          </w:p>
        </w:tc>
      </w:tr>
      <w:tr w:rsidR="00800D39" w:rsidRPr="009D6A0E" w14:paraId="739C5504" w14:textId="77777777" w:rsidTr="00800D39">
        <w:trPr>
          <w:trHeight w:val="315"/>
        </w:trPr>
        <w:tc>
          <w:tcPr>
            <w:tcW w:w="1162" w:type="dxa"/>
          </w:tcPr>
          <w:p w14:paraId="3DB47201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2" w:type="dxa"/>
            <w:vAlign w:val="center"/>
          </w:tcPr>
          <w:p w14:paraId="4E866149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center"/>
          </w:tcPr>
          <w:p w14:paraId="144F0DF5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37D71AB7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5228A67C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7C87D23D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1995D48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Donnelly et al, 2014</w:t>
            </w:r>
          </w:p>
        </w:tc>
      </w:tr>
      <w:tr w:rsidR="00800D39" w:rsidRPr="009D6A0E" w14:paraId="33C34A4F" w14:textId="77777777" w:rsidTr="00800D39">
        <w:trPr>
          <w:trHeight w:val="315"/>
        </w:trPr>
        <w:tc>
          <w:tcPr>
            <w:tcW w:w="1162" w:type="dxa"/>
          </w:tcPr>
          <w:p w14:paraId="4F766DB2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62" w:type="dxa"/>
            <w:vAlign w:val="center"/>
          </w:tcPr>
          <w:p w14:paraId="0D5B129E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14:paraId="79E5FFC7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079260F8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159EBE52" w14:textId="77777777" w:rsidR="00800D39" w:rsidRDefault="00800D39" w:rsidP="0049566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</w:t>
            </w:r>
            <w:r w:rsidR="00C565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3x</w:t>
            </w:r>
          </w:p>
          <w:p w14:paraId="05F81A6C" w14:textId="77777777" w:rsidR="00800D39" w:rsidRPr="009D6A0E" w:rsidRDefault="00800D39" w:rsidP="0049566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62.5 </w:t>
            </w:r>
            <w:r w:rsidR="00C565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4x</w:t>
            </w:r>
          </w:p>
        </w:tc>
        <w:tc>
          <w:tcPr>
            <w:tcW w:w="1350" w:type="dxa"/>
          </w:tcPr>
          <w:p w14:paraId="1A1A516A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EB2217A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Donnelly et al, 2014</w:t>
            </w:r>
          </w:p>
          <w:p w14:paraId="12BB3A96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Mixed tri-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tetrasomy</w:t>
            </w:r>
            <w:proofErr w:type="spellEnd"/>
          </w:p>
        </w:tc>
      </w:tr>
      <w:tr w:rsidR="00800D39" w:rsidRPr="009D6A0E" w14:paraId="211B1F7F" w14:textId="77777777" w:rsidTr="00800D39">
        <w:trPr>
          <w:trHeight w:val="315"/>
        </w:trPr>
        <w:tc>
          <w:tcPr>
            <w:tcW w:w="1162" w:type="dxa"/>
          </w:tcPr>
          <w:p w14:paraId="66068CEB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2" w:type="dxa"/>
            <w:vAlign w:val="center"/>
          </w:tcPr>
          <w:p w14:paraId="2458F382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Htr8-11</w:t>
            </w:r>
          </w:p>
        </w:tc>
        <w:tc>
          <w:tcPr>
            <w:tcW w:w="630" w:type="dxa"/>
            <w:vAlign w:val="center"/>
          </w:tcPr>
          <w:p w14:paraId="0382776E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3F2C6917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25C85EB0" w14:textId="3AD86AFF" w:rsidR="00800D39" w:rsidRDefault="006A7C45" w:rsidP="0049566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50" w:type="dxa"/>
          </w:tcPr>
          <w:p w14:paraId="12E55CC8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4252C24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55C3905C" w14:textId="77777777" w:rsidTr="00800D39">
        <w:trPr>
          <w:trHeight w:val="315"/>
        </w:trPr>
        <w:tc>
          <w:tcPr>
            <w:tcW w:w="1162" w:type="dxa"/>
          </w:tcPr>
          <w:p w14:paraId="28940A61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2" w:type="dxa"/>
            <w:vAlign w:val="center"/>
          </w:tcPr>
          <w:p w14:paraId="525EEA67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Htr8-12</w:t>
            </w:r>
          </w:p>
        </w:tc>
        <w:tc>
          <w:tcPr>
            <w:tcW w:w="630" w:type="dxa"/>
            <w:vAlign w:val="center"/>
          </w:tcPr>
          <w:p w14:paraId="1E534FFB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7D300C7F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375C6CCF" w14:textId="1B8D8272" w:rsidR="00800D39" w:rsidRDefault="006A7C45" w:rsidP="0049566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50" w:type="dxa"/>
          </w:tcPr>
          <w:p w14:paraId="6FC700A9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0714DD4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35595951" w14:textId="77777777" w:rsidTr="00800D39">
        <w:trPr>
          <w:trHeight w:val="315"/>
        </w:trPr>
        <w:tc>
          <w:tcPr>
            <w:tcW w:w="1162" w:type="dxa"/>
          </w:tcPr>
          <w:p w14:paraId="4A860B2A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2" w:type="dxa"/>
            <w:vAlign w:val="center"/>
          </w:tcPr>
          <w:p w14:paraId="136719C3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Htr8-13</w:t>
            </w:r>
          </w:p>
        </w:tc>
        <w:tc>
          <w:tcPr>
            <w:tcW w:w="630" w:type="dxa"/>
            <w:vAlign w:val="center"/>
          </w:tcPr>
          <w:p w14:paraId="7553F699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31284498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70DC3C2E" w14:textId="1ED1FFAC" w:rsidR="00800D39" w:rsidRDefault="006A7C45" w:rsidP="0049566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50" w:type="dxa"/>
          </w:tcPr>
          <w:p w14:paraId="4BFD9D0F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B7F1519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5B1F6F36" w14:textId="77777777" w:rsidTr="00800D39">
        <w:trPr>
          <w:trHeight w:val="315"/>
        </w:trPr>
        <w:tc>
          <w:tcPr>
            <w:tcW w:w="1162" w:type="dxa"/>
          </w:tcPr>
          <w:p w14:paraId="3FC44E38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2" w:type="dxa"/>
            <w:vAlign w:val="center"/>
          </w:tcPr>
          <w:p w14:paraId="68F9935B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Htr8-14</w:t>
            </w:r>
          </w:p>
        </w:tc>
        <w:tc>
          <w:tcPr>
            <w:tcW w:w="630" w:type="dxa"/>
            <w:vAlign w:val="center"/>
          </w:tcPr>
          <w:p w14:paraId="4997022B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413B0BFB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1147664A" w14:textId="794A1C0F" w:rsidR="00800D39" w:rsidRDefault="006A7C45" w:rsidP="0049566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50" w:type="dxa"/>
          </w:tcPr>
          <w:p w14:paraId="7B2BF102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FC9C88B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33F8A564" w14:textId="77777777" w:rsidTr="00800D39">
        <w:trPr>
          <w:trHeight w:val="315"/>
        </w:trPr>
        <w:tc>
          <w:tcPr>
            <w:tcW w:w="1162" w:type="dxa"/>
          </w:tcPr>
          <w:p w14:paraId="5FFA47FA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62" w:type="dxa"/>
            <w:vAlign w:val="center"/>
          </w:tcPr>
          <w:p w14:paraId="1FA8281A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Htr8-15</w:t>
            </w:r>
          </w:p>
        </w:tc>
        <w:tc>
          <w:tcPr>
            <w:tcW w:w="630" w:type="dxa"/>
            <w:vAlign w:val="center"/>
          </w:tcPr>
          <w:p w14:paraId="11171E9A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3EFDB36A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25D8CF90" w14:textId="2B235C98" w:rsidR="00800D39" w:rsidRDefault="006A7C45" w:rsidP="0049566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50" w:type="dxa"/>
          </w:tcPr>
          <w:p w14:paraId="099F89ED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87B0EEE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6D0EA0ED" w14:textId="77777777" w:rsidTr="00800D39">
        <w:trPr>
          <w:trHeight w:val="315"/>
        </w:trPr>
        <w:tc>
          <w:tcPr>
            <w:tcW w:w="1162" w:type="dxa"/>
          </w:tcPr>
          <w:p w14:paraId="64EDBA81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2" w:type="dxa"/>
            <w:vAlign w:val="center"/>
          </w:tcPr>
          <w:p w14:paraId="0F18C427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Htr8-16</w:t>
            </w:r>
          </w:p>
        </w:tc>
        <w:tc>
          <w:tcPr>
            <w:tcW w:w="630" w:type="dxa"/>
            <w:vAlign w:val="center"/>
          </w:tcPr>
          <w:p w14:paraId="4429C51D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117BC52D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54480871" w14:textId="06A3F17D" w:rsidR="00800D39" w:rsidRDefault="006A7C45" w:rsidP="0049566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50" w:type="dxa"/>
          </w:tcPr>
          <w:p w14:paraId="6A78C09F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5829158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46F676B0" w14:textId="77777777" w:rsidTr="00800D39">
        <w:trPr>
          <w:trHeight w:val="315"/>
        </w:trPr>
        <w:tc>
          <w:tcPr>
            <w:tcW w:w="1162" w:type="dxa"/>
          </w:tcPr>
          <w:p w14:paraId="65409AA2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2" w:type="dxa"/>
            <w:vAlign w:val="center"/>
          </w:tcPr>
          <w:p w14:paraId="7A792079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Htr8-19</w:t>
            </w:r>
          </w:p>
        </w:tc>
        <w:tc>
          <w:tcPr>
            <w:tcW w:w="630" w:type="dxa"/>
            <w:vAlign w:val="center"/>
          </w:tcPr>
          <w:p w14:paraId="13DFCA2E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0B5C02E2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63E7461B" w14:textId="2E3FA8E3" w:rsidR="00800D39" w:rsidRDefault="006A7C45" w:rsidP="0049566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3A7967E1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E92F60F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7B5DC6C8" w14:textId="77777777" w:rsidTr="00800D39">
        <w:trPr>
          <w:trHeight w:val="315"/>
        </w:trPr>
        <w:tc>
          <w:tcPr>
            <w:tcW w:w="1162" w:type="dxa"/>
          </w:tcPr>
          <w:p w14:paraId="78342496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2" w:type="dxa"/>
            <w:vAlign w:val="center"/>
          </w:tcPr>
          <w:p w14:paraId="036C88DB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Htr8-26</w:t>
            </w:r>
          </w:p>
        </w:tc>
        <w:tc>
          <w:tcPr>
            <w:tcW w:w="630" w:type="dxa"/>
            <w:vAlign w:val="center"/>
          </w:tcPr>
          <w:p w14:paraId="75CADE7F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02C69D09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18830F28" w14:textId="5B3EEA46" w:rsidR="00800D39" w:rsidRDefault="006A7C45" w:rsidP="0049566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76E91D70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81B5376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5711F772" w14:textId="77777777" w:rsidTr="00800D39">
        <w:trPr>
          <w:trHeight w:val="315"/>
        </w:trPr>
        <w:tc>
          <w:tcPr>
            <w:tcW w:w="1162" w:type="dxa"/>
          </w:tcPr>
          <w:p w14:paraId="579FDC98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2" w:type="dxa"/>
            <w:vAlign w:val="center"/>
          </w:tcPr>
          <w:p w14:paraId="2ADE8976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Htr8-27</w:t>
            </w:r>
          </w:p>
        </w:tc>
        <w:tc>
          <w:tcPr>
            <w:tcW w:w="630" w:type="dxa"/>
            <w:vAlign w:val="center"/>
          </w:tcPr>
          <w:p w14:paraId="364C5054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28B285E7" w14:textId="77777777" w:rsidR="00800D39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63C7AB29" w14:textId="17AE6928" w:rsidR="00800D39" w:rsidRDefault="006A7C45" w:rsidP="0049566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7DFE1F3B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9010463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0C73C7A9" w14:textId="77777777" w:rsidTr="00800D39">
        <w:trPr>
          <w:trHeight w:val="315"/>
        </w:trPr>
        <w:tc>
          <w:tcPr>
            <w:tcW w:w="1162" w:type="dxa"/>
          </w:tcPr>
          <w:p w14:paraId="674EB411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2" w:type="dxa"/>
            <w:vAlign w:val="center"/>
          </w:tcPr>
          <w:p w14:paraId="515EE058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Htr13-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3FD16696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14:paraId="5F59616E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02FBAA1B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B98BED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839CCD4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Domingues et al, 2017</w:t>
            </w:r>
          </w:p>
        </w:tc>
      </w:tr>
      <w:tr w:rsidR="00800D39" w:rsidRPr="009D6A0E" w14:paraId="2113B27F" w14:textId="77777777" w:rsidTr="00800D39">
        <w:trPr>
          <w:trHeight w:val="315"/>
        </w:trPr>
        <w:tc>
          <w:tcPr>
            <w:tcW w:w="1162" w:type="dxa"/>
          </w:tcPr>
          <w:p w14:paraId="50BF631A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62" w:type="dxa"/>
            <w:vAlign w:val="center"/>
          </w:tcPr>
          <w:p w14:paraId="5949CBF0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Htr13-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14:paraId="7F219AD0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14:paraId="473D1B97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0E585DC7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1260AD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SMASH,WGS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F13AE55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Domingues et al, 2017</w:t>
            </w:r>
          </w:p>
        </w:tc>
      </w:tr>
      <w:tr w:rsidR="00800D39" w:rsidRPr="009D6A0E" w14:paraId="227145A5" w14:textId="77777777" w:rsidTr="00800D39">
        <w:trPr>
          <w:trHeight w:val="315"/>
        </w:trPr>
        <w:tc>
          <w:tcPr>
            <w:tcW w:w="1162" w:type="dxa"/>
          </w:tcPr>
          <w:p w14:paraId="0BB36DC8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2" w:type="dxa"/>
            <w:vAlign w:val="center"/>
          </w:tcPr>
          <w:p w14:paraId="7D875B9B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Htr18-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4CD2543A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vAlign w:val="center"/>
          </w:tcPr>
          <w:p w14:paraId="3BF605EB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684DE1D5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DDA3F0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7E6F5D1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Domingues et al, 2017</w:t>
            </w:r>
          </w:p>
        </w:tc>
      </w:tr>
      <w:tr w:rsidR="00800D39" w:rsidRPr="009D6A0E" w14:paraId="4201937A" w14:textId="77777777" w:rsidTr="00800D39">
        <w:trPr>
          <w:trHeight w:val="315"/>
        </w:trPr>
        <w:tc>
          <w:tcPr>
            <w:tcW w:w="1162" w:type="dxa"/>
          </w:tcPr>
          <w:p w14:paraId="6E8981F0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2" w:type="dxa"/>
            <w:vAlign w:val="center"/>
          </w:tcPr>
          <w:p w14:paraId="2C4ABA77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Htr18-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49E03ED2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vAlign w:val="center"/>
          </w:tcPr>
          <w:p w14:paraId="3AD6E517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611F8549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492ADF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SMASH, WGS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EFE6F53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Domingues et al, 2017</w:t>
            </w:r>
          </w:p>
        </w:tc>
      </w:tr>
      <w:tr w:rsidR="00800D39" w:rsidRPr="009D6A0E" w14:paraId="0DC28F96" w14:textId="77777777" w:rsidTr="00800D39">
        <w:trPr>
          <w:trHeight w:val="300"/>
        </w:trPr>
        <w:tc>
          <w:tcPr>
            <w:tcW w:w="1162" w:type="dxa"/>
          </w:tcPr>
          <w:p w14:paraId="51837E5E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62" w:type="dxa"/>
            <w:vAlign w:val="center"/>
          </w:tcPr>
          <w:p w14:paraId="3C93CE31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Htr21-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0D59F2D0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14:paraId="4EC4D434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700DA308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34696F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3BDA729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Domingues et al, 2017</w:t>
            </w:r>
          </w:p>
        </w:tc>
      </w:tr>
      <w:tr w:rsidR="00800D39" w:rsidRPr="009D6A0E" w14:paraId="6464DC37" w14:textId="77777777" w:rsidTr="00800D39">
        <w:trPr>
          <w:trHeight w:val="315"/>
        </w:trPr>
        <w:tc>
          <w:tcPr>
            <w:tcW w:w="1162" w:type="dxa"/>
          </w:tcPr>
          <w:p w14:paraId="7C0B301A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2" w:type="dxa"/>
            <w:vAlign w:val="center"/>
          </w:tcPr>
          <w:p w14:paraId="544141A4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Htr21-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14:paraId="66801581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00" w:type="dxa"/>
            <w:vAlign w:val="center"/>
          </w:tcPr>
          <w:p w14:paraId="5AC5E967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7597F1B3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2065B3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2EA5FAA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Domingues et al, 2017</w:t>
            </w:r>
          </w:p>
        </w:tc>
      </w:tr>
      <w:tr w:rsidR="00800D39" w:rsidRPr="009D6A0E" w14:paraId="174373CC" w14:textId="77777777" w:rsidTr="00800D39">
        <w:trPr>
          <w:trHeight w:val="300"/>
        </w:trPr>
        <w:tc>
          <w:tcPr>
            <w:tcW w:w="1162" w:type="dxa"/>
          </w:tcPr>
          <w:p w14:paraId="0C61138F" w14:textId="77777777" w:rsidR="00800D39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2" w:type="dxa"/>
            <w:gridSpan w:val="6"/>
            <w:vAlign w:val="center"/>
          </w:tcPr>
          <w:p w14:paraId="033805CE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RPE1-derived cell lines</w:t>
            </w:r>
          </w:p>
        </w:tc>
      </w:tr>
      <w:tr w:rsidR="00800D39" w:rsidRPr="009D6A0E" w14:paraId="2BBFA4AE" w14:textId="77777777" w:rsidTr="00800D39">
        <w:trPr>
          <w:trHeight w:val="300"/>
        </w:trPr>
        <w:tc>
          <w:tcPr>
            <w:tcW w:w="1162" w:type="dxa"/>
          </w:tcPr>
          <w:p w14:paraId="11BE294A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742ADA3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30" w:type="dxa"/>
            <w:vAlign w:val="center"/>
          </w:tcPr>
          <w:p w14:paraId="640C1111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Chr.</w:t>
            </w:r>
          </w:p>
        </w:tc>
        <w:tc>
          <w:tcPr>
            <w:tcW w:w="900" w:type="dxa"/>
            <w:vAlign w:val="bottom"/>
          </w:tcPr>
          <w:p w14:paraId="3DF7A4A0" w14:textId="77777777" w:rsidR="00800D39" w:rsidRPr="00CC4684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CC46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H2B-GFP</w:t>
            </w:r>
          </w:p>
        </w:tc>
        <w:tc>
          <w:tcPr>
            <w:tcW w:w="1260" w:type="dxa"/>
            <w:vAlign w:val="bottom"/>
          </w:tcPr>
          <w:p w14:paraId="607353BB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cells with WCA</w:t>
            </w:r>
          </w:p>
        </w:tc>
        <w:tc>
          <w:tcPr>
            <w:tcW w:w="1350" w:type="dxa"/>
          </w:tcPr>
          <w:p w14:paraId="43602352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A37DA54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800D39" w:rsidRPr="009D6A0E" w14:paraId="131052C2" w14:textId="77777777" w:rsidTr="00800D39">
        <w:trPr>
          <w:trHeight w:val="300"/>
        </w:trPr>
        <w:tc>
          <w:tcPr>
            <w:tcW w:w="1162" w:type="dxa"/>
          </w:tcPr>
          <w:p w14:paraId="721D6AB8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D9407EE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RPE1</w:t>
            </w:r>
          </w:p>
        </w:tc>
        <w:tc>
          <w:tcPr>
            <w:tcW w:w="630" w:type="dxa"/>
            <w:vAlign w:val="center"/>
          </w:tcPr>
          <w:p w14:paraId="630135A9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40748C81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523F1138" w14:textId="77777777" w:rsidR="00800D39" w:rsidRPr="009D6A0E" w:rsidRDefault="00800D39" w:rsidP="00C10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588481CF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E74D4B0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Kind gift from Steven Taylor</w:t>
            </w:r>
          </w:p>
        </w:tc>
      </w:tr>
      <w:tr w:rsidR="00800D39" w:rsidRPr="009D6A0E" w14:paraId="340810B5" w14:textId="77777777" w:rsidTr="00800D39">
        <w:trPr>
          <w:trHeight w:val="300"/>
        </w:trPr>
        <w:tc>
          <w:tcPr>
            <w:tcW w:w="1162" w:type="dxa"/>
          </w:tcPr>
          <w:p w14:paraId="7443A8D3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2B0AA60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RPE1 H2B-GFP</w:t>
            </w:r>
          </w:p>
        </w:tc>
        <w:tc>
          <w:tcPr>
            <w:tcW w:w="630" w:type="dxa"/>
            <w:vAlign w:val="center"/>
          </w:tcPr>
          <w:p w14:paraId="2E850B4E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410F6E6D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center"/>
          </w:tcPr>
          <w:p w14:paraId="080C2331" w14:textId="77777777" w:rsidR="00800D39" w:rsidRDefault="00800D39" w:rsidP="0049566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54AECF3D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1513917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Kind gift from Steven Taylor</w:t>
            </w:r>
          </w:p>
        </w:tc>
      </w:tr>
      <w:tr w:rsidR="00800D39" w:rsidRPr="009D6A0E" w14:paraId="13958506" w14:textId="77777777" w:rsidTr="00800D39">
        <w:trPr>
          <w:trHeight w:val="300"/>
        </w:trPr>
        <w:tc>
          <w:tcPr>
            <w:tcW w:w="1162" w:type="dxa"/>
          </w:tcPr>
          <w:p w14:paraId="3475B211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223D0680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Rtr3-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1A2F2B8D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1EA68BE7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7651E1ED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50" w:type="dxa"/>
          </w:tcPr>
          <w:p w14:paraId="3E55261A" w14:textId="59097AC2" w:rsidR="00800D39" w:rsidRPr="009D6A0E" w:rsidRDefault="00800D39" w:rsidP="0033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3A38797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Stingele et al, 2012, with a gain of 12</w:t>
            </w:r>
          </w:p>
        </w:tc>
      </w:tr>
      <w:tr w:rsidR="00800D39" w:rsidRPr="009D6A0E" w14:paraId="1F6D1CD7" w14:textId="77777777" w:rsidTr="00800D39">
        <w:trPr>
          <w:trHeight w:val="315"/>
        </w:trPr>
        <w:tc>
          <w:tcPr>
            <w:tcW w:w="1162" w:type="dxa"/>
          </w:tcPr>
          <w:p w14:paraId="6A1CF07F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7343369D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Rtr3-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74931640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49C980C6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525DF895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7A163EFF" w14:textId="67D81A6E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  <w:r w:rsidR="003305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27BB8CB" w14:textId="77777777" w:rsidR="00800D39" w:rsidRPr="009D6A0E" w:rsidRDefault="00800D39" w:rsidP="000D3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Passerini et al, 2016, with a gain of 12</w:t>
            </w:r>
          </w:p>
        </w:tc>
      </w:tr>
      <w:tr w:rsidR="00800D39" w:rsidRPr="009D6A0E" w14:paraId="33BB8FD2" w14:textId="77777777" w:rsidTr="00800D39">
        <w:trPr>
          <w:trHeight w:val="315"/>
        </w:trPr>
        <w:tc>
          <w:tcPr>
            <w:tcW w:w="1162" w:type="dxa"/>
          </w:tcPr>
          <w:p w14:paraId="37F81675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438262BE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Rtr3-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14:paraId="7C12DD80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7AC86677" w14:textId="77777777" w:rsidR="00800D39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750FE3E1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7DA62A4B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AB16D50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Passerini et al, 2016</w:t>
            </w:r>
          </w:p>
        </w:tc>
      </w:tr>
      <w:tr w:rsidR="00800D39" w:rsidRPr="009D6A0E" w14:paraId="083C7295" w14:textId="77777777" w:rsidTr="00800D39">
        <w:trPr>
          <w:trHeight w:val="300"/>
        </w:trPr>
        <w:tc>
          <w:tcPr>
            <w:tcW w:w="1162" w:type="dxa"/>
          </w:tcPr>
          <w:p w14:paraId="3D894B7F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14:paraId="572229AB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Rtr5-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14:paraId="54A5597D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6666FE7A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183D8802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50" w:type="dxa"/>
          </w:tcPr>
          <w:p w14:paraId="0B97679B" w14:textId="79949AAE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  <w:r w:rsidR="00AD5D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A6E6599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Stingele et al, 2012, with a gain of 12</w:t>
            </w:r>
          </w:p>
        </w:tc>
      </w:tr>
      <w:tr w:rsidR="00800D39" w:rsidRPr="009D6A0E" w14:paraId="26EB9C1E" w14:textId="77777777" w:rsidTr="00800D39">
        <w:trPr>
          <w:trHeight w:val="300"/>
        </w:trPr>
        <w:tc>
          <w:tcPr>
            <w:tcW w:w="1162" w:type="dxa"/>
          </w:tcPr>
          <w:p w14:paraId="120462FF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vAlign w:val="center"/>
          </w:tcPr>
          <w:p w14:paraId="4D569233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Rtr5-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center"/>
          </w:tcPr>
          <w:p w14:paraId="0D3385E6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0CA47417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1C065E4A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3B5BFEBF" w14:textId="77777777" w:rsidR="00800D39" w:rsidRPr="009D6A0E" w:rsidRDefault="00800D39" w:rsidP="000D3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348B243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Passerini et al, 2016, with a gain of 12</w:t>
            </w:r>
          </w:p>
        </w:tc>
      </w:tr>
      <w:tr w:rsidR="00800D39" w:rsidRPr="009D6A0E" w14:paraId="5BA2F5C0" w14:textId="77777777" w:rsidTr="00800D39">
        <w:trPr>
          <w:trHeight w:val="300"/>
        </w:trPr>
        <w:tc>
          <w:tcPr>
            <w:tcW w:w="1162" w:type="dxa"/>
          </w:tcPr>
          <w:p w14:paraId="37D0F454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vAlign w:val="center"/>
          </w:tcPr>
          <w:p w14:paraId="663A14A7" w14:textId="23815CC0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Rtr7-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5D373836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14:paraId="2A745EE3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4D68FA30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52E777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SNP, WGS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A86ACE1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Duerrbaum et al, 2018</w:t>
            </w:r>
          </w:p>
        </w:tc>
      </w:tr>
      <w:tr w:rsidR="00800D39" w:rsidRPr="009D6A0E" w14:paraId="0419BACC" w14:textId="77777777" w:rsidTr="00800D39">
        <w:trPr>
          <w:trHeight w:val="300"/>
        </w:trPr>
        <w:tc>
          <w:tcPr>
            <w:tcW w:w="1162" w:type="dxa"/>
          </w:tcPr>
          <w:p w14:paraId="15BAA191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2" w:type="dxa"/>
            <w:vAlign w:val="center"/>
          </w:tcPr>
          <w:p w14:paraId="33D4F0D9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Rtr8-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0B287F04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2B9D6930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50D91AC5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50" w:type="dxa"/>
          </w:tcPr>
          <w:p w14:paraId="33E4EA95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00828FF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4477657B" w14:textId="77777777" w:rsidTr="00800D39">
        <w:trPr>
          <w:trHeight w:val="300"/>
        </w:trPr>
        <w:tc>
          <w:tcPr>
            <w:tcW w:w="1162" w:type="dxa"/>
          </w:tcPr>
          <w:p w14:paraId="6A1FD6D5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  <w:vAlign w:val="center"/>
          </w:tcPr>
          <w:p w14:paraId="6281A875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Rtr8-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23286CBE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60E07F80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1F884079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491E15CF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237745A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3F3B2F65" w14:textId="77777777" w:rsidTr="00800D39">
        <w:trPr>
          <w:trHeight w:val="300"/>
        </w:trPr>
        <w:tc>
          <w:tcPr>
            <w:tcW w:w="1162" w:type="dxa"/>
          </w:tcPr>
          <w:p w14:paraId="337CEFC8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  <w:vAlign w:val="center"/>
          </w:tcPr>
          <w:p w14:paraId="5B07AC2A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Rtr8-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14:paraId="50649F4C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3F4010DC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17D39121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14:paraId="2A736439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7D8B241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0F68791B" w14:textId="77777777" w:rsidTr="00800D39">
        <w:trPr>
          <w:trHeight w:val="300"/>
        </w:trPr>
        <w:tc>
          <w:tcPr>
            <w:tcW w:w="1162" w:type="dxa"/>
          </w:tcPr>
          <w:p w14:paraId="5C960FFB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vAlign w:val="center"/>
          </w:tcPr>
          <w:p w14:paraId="03EFE54E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Rtr8-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14:paraId="253CA200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221FAA7A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33DBC0F2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50" w:type="dxa"/>
          </w:tcPr>
          <w:p w14:paraId="1085C75A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73D8D73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This work</w:t>
            </w:r>
          </w:p>
        </w:tc>
      </w:tr>
      <w:tr w:rsidR="00800D39" w:rsidRPr="009D6A0E" w14:paraId="286BA652" w14:textId="77777777" w:rsidTr="00800D39">
        <w:trPr>
          <w:trHeight w:val="300"/>
        </w:trPr>
        <w:tc>
          <w:tcPr>
            <w:tcW w:w="1162" w:type="dxa"/>
          </w:tcPr>
          <w:p w14:paraId="13974F42" w14:textId="5BB74715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1C4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</w:tcPr>
          <w:p w14:paraId="2EC84223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Rtr21-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539E042B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14:paraId="7012BC16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19C6895D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70906184" w14:textId="212ECBF8" w:rsidR="00800D39" w:rsidRPr="009D6A0E" w:rsidRDefault="00800D39" w:rsidP="00045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DF9EFA6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Stingele et al, 2012</w:t>
            </w:r>
          </w:p>
        </w:tc>
      </w:tr>
      <w:tr w:rsidR="00800D39" w:rsidRPr="009D6A0E" w14:paraId="6AA009AF" w14:textId="77777777" w:rsidTr="00800D39">
        <w:trPr>
          <w:trHeight w:val="315"/>
        </w:trPr>
        <w:tc>
          <w:tcPr>
            <w:tcW w:w="1162" w:type="dxa"/>
          </w:tcPr>
          <w:p w14:paraId="44D86ABC" w14:textId="1B53ACAE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1C4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3D838B0F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Rtr21-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7A7A9357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14:paraId="4B736917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bottom"/>
          </w:tcPr>
          <w:p w14:paraId="25937432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50" w:type="dxa"/>
          </w:tcPr>
          <w:p w14:paraId="24DD57AA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A78E2C2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Stingele et al, 2012</w:t>
            </w:r>
          </w:p>
        </w:tc>
      </w:tr>
      <w:tr w:rsidR="00800D39" w:rsidRPr="009D6A0E" w14:paraId="4B807A45" w14:textId="77777777" w:rsidTr="00800D39">
        <w:trPr>
          <w:trHeight w:val="315"/>
        </w:trPr>
        <w:tc>
          <w:tcPr>
            <w:tcW w:w="1162" w:type="dxa"/>
          </w:tcPr>
          <w:p w14:paraId="18A07D48" w14:textId="741462E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1C4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5FF2EC8D" w14:textId="777777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tr21-</w:t>
            </w:r>
            <w:r w:rsidR="00A27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14:paraId="0569BC50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6A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14:paraId="4469E96E" w14:textId="77777777" w:rsidR="00800D39" w:rsidRPr="009D6A0E" w:rsidRDefault="00800D39" w:rsidP="0049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60" w:type="dxa"/>
            <w:vAlign w:val="center"/>
          </w:tcPr>
          <w:p w14:paraId="2E2D0CC9" w14:textId="77777777" w:rsidR="00800D39" w:rsidRDefault="00800D39" w:rsidP="00495669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50" w:type="dxa"/>
          </w:tcPr>
          <w:p w14:paraId="11503D1C" w14:textId="5C592D77" w:rsidR="00800D39" w:rsidRPr="009D6A0E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  <w:r w:rsidR="00045B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SMASH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E451697" w14:textId="77777777" w:rsidR="00800D39" w:rsidRDefault="00800D39" w:rsidP="0049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Stingele et al, 2012</w:t>
            </w:r>
          </w:p>
        </w:tc>
      </w:tr>
    </w:tbl>
    <w:p w14:paraId="1ADF739F" w14:textId="77777777" w:rsidR="00B54490" w:rsidRDefault="00B54490"/>
    <w:p w14:paraId="09636A57" w14:textId="77777777" w:rsidR="00C3251C" w:rsidRDefault="00C3251C"/>
    <w:p w14:paraId="45F33B56" w14:textId="77777777" w:rsidR="00C3251C" w:rsidRDefault="00C3251C"/>
    <w:p w14:paraId="1F3820C5" w14:textId="77777777" w:rsidR="00C3251C" w:rsidRPr="00C3251C" w:rsidRDefault="00C3251C" w:rsidP="00A27039">
      <w:pPr>
        <w:spacing w:line="240" w:lineRule="auto"/>
        <w:rPr>
          <w:sz w:val="24"/>
          <w:szCs w:val="24"/>
        </w:rPr>
      </w:pPr>
      <w:r w:rsidRPr="00C3251C">
        <w:rPr>
          <w:sz w:val="24"/>
          <w:szCs w:val="24"/>
        </w:rPr>
        <w:t>Supplementary Tabl</w:t>
      </w:r>
      <w:r w:rsidR="00C5653A">
        <w:rPr>
          <w:sz w:val="24"/>
          <w:szCs w:val="24"/>
        </w:rPr>
        <w:t>e</w:t>
      </w:r>
      <w:r w:rsidRPr="00C3251C">
        <w:rPr>
          <w:sz w:val="24"/>
          <w:szCs w:val="24"/>
        </w:rPr>
        <w:t xml:space="preserve"> 1</w:t>
      </w:r>
    </w:p>
    <w:p w14:paraId="474DE6D4" w14:textId="77777777" w:rsidR="00C3251C" w:rsidRPr="00C3251C" w:rsidRDefault="00C3251C" w:rsidP="00A27039">
      <w:pPr>
        <w:spacing w:line="240" w:lineRule="auto"/>
        <w:rPr>
          <w:sz w:val="24"/>
          <w:szCs w:val="24"/>
        </w:rPr>
      </w:pPr>
      <w:r w:rsidRPr="00C3251C">
        <w:rPr>
          <w:sz w:val="24"/>
          <w:szCs w:val="24"/>
        </w:rPr>
        <w:t>Kneissig et al</w:t>
      </w:r>
    </w:p>
    <w:sectPr w:rsidR="00C3251C" w:rsidRPr="00C3251C" w:rsidSect="0027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4ABB5" w16cid:durableId="20263E95"/>
  <w16cid:commentId w16cid:paraId="148EB151" w16cid:durableId="20263E96"/>
  <w16cid:commentId w16cid:paraId="725BC1A2" w16cid:durableId="20263E97"/>
  <w16cid:commentId w16cid:paraId="39BE84BD" w16cid:durableId="20263E98"/>
  <w16cid:commentId w16cid:paraId="6E4D8985" w16cid:durableId="20263E99"/>
  <w16cid:commentId w16cid:paraId="1C507153" w16cid:durableId="20263F98"/>
  <w16cid:commentId w16cid:paraId="770866C3" w16cid:durableId="20263E9A"/>
  <w16cid:commentId w16cid:paraId="0A073266" w16cid:durableId="20263E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0E"/>
    <w:rsid w:val="00001E63"/>
    <w:rsid w:val="00031CEE"/>
    <w:rsid w:val="00045B2D"/>
    <w:rsid w:val="000D3B60"/>
    <w:rsid w:val="000E1E31"/>
    <w:rsid w:val="001806FC"/>
    <w:rsid w:val="001C43C1"/>
    <w:rsid w:val="001C7D6C"/>
    <w:rsid w:val="0020753C"/>
    <w:rsid w:val="00212267"/>
    <w:rsid w:val="00275557"/>
    <w:rsid w:val="002A359C"/>
    <w:rsid w:val="003305B3"/>
    <w:rsid w:val="00345AD9"/>
    <w:rsid w:val="00350AEA"/>
    <w:rsid w:val="003943B7"/>
    <w:rsid w:val="003A1B9D"/>
    <w:rsid w:val="00480F8C"/>
    <w:rsid w:val="00495669"/>
    <w:rsid w:val="004D1E3E"/>
    <w:rsid w:val="00556A7C"/>
    <w:rsid w:val="005C794C"/>
    <w:rsid w:val="00684F08"/>
    <w:rsid w:val="006A7C45"/>
    <w:rsid w:val="00800D39"/>
    <w:rsid w:val="00861470"/>
    <w:rsid w:val="008F5CB2"/>
    <w:rsid w:val="009D6A0E"/>
    <w:rsid w:val="00A27039"/>
    <w:rsid w:val="00AD5D16"/>
    <w:rsid w:val="00AD6A23"/>
    <w:rsid w:val="00AF1686"/>
    <w:rsid w:val="00B30794"/>
    <w:rsid w:val="00B54490"/>
    <w:rsid w:val="00B75EF5"/>
    <w:rsid w:val="00C101BC"/>
    <w:rsid w:val="00C3251C"/>
    <w:rsid w:val="00C5653A"/>
    <w:rsid w:val="00CC4684"/>
    <w:rsid w:val="00DA0BD3"/>
    <w:rsid w:val="00E201FA"/>
    <w:rsid w:val="00E57635"/>
    <w:rsid w:val="00EA6824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9311"/>
  <w15:docId w15:val="{D75E361B-E6B2-4E51-8AFB-076F1282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5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09AB-8FD8-4D0D-ADD1-4B6A3ED3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9FF6F874.dotm</Template>
  <TotalTime>0</TotalTime>
  <Pages>2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Max-Planck-Institut of Biochemistry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Storchova, Zuzana</dc:creator>
  <cp:lastModifiedBy>Prof. Dr. Zuzana Storchová</cp:lastModifiedBy>
  <cp:revision>13</cp:revision>
  <cp:lastPrinted>2019-03-07T10:44:00Z</cp:lastPrinted>
  <dcterms:created xsi:type="dcterms:W3CDTF">2019-03-01T13:34:00Z</dcterms:created>
  <dcterms:modified xsi:type="dcterms:W3CDTF">2019-11-06T17:08:00Z</dcterms:modified>
</cp:coreProperties>
</file>