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0D" w:rsidRPr="00826B53" w:rsidRDefault="00826B53">
      <w:pPr>
        <w:ind w:left="85"/>
        <w:rPr>
          <w:lang w:val="en-US"/>
        </w:rPr>
      </w:pPr>
      <w:r w:rsidRPr="00826B53">
        <w:rPr>
          <w:b/>
          <w:lang w:val="en-US"/>
        </w:rPr>
        <w:t xml:space="preserve">Supplementary File 3 </w:t>
      </w:r>
      <w:r w:rsidRPr="00826B53">
        <w:rPr>
          <w:b/>
          <w:lang w:val="en-US"/>
        </w:rPr>
        <w:tab/>
      </w:r>
      <w:r w:rsidRPr="00826B53">
        <w:rPr>
          <w:rFonts w:ascii="Myriad Pro" w:eastAsia="Myriad Pro" w:hAnsi="Myriad Pro" w:cs="Myriad Pro"/>
          <w:b/>
          <w:color w:val="1D1D1B"/>
          <w:sz w:val="24"/>
          <w:lang w:val="en-US"/>
        </w:rPr>
        <w:t xml:space="preserve"> | </w:t>
      </w:r>
      <w:proofErr w:type="gramStart"/>
      <w:r w:rsidRPr="00826B53">
        <w:rPr>
          <w:lang w:val="en-US"/>
        </w:rPr>
        <w:t>Th</w:t>
      </w:r>
      <w:r>
        <w:rPr>
          <w:lang w:val="en-US"/>
        </w:rPr>
        <w:t>e</w:t>
      </w:r>
      <w:proofErr w:type="gramEnd"/>
      <w:r>
        <w:rPr>
          <w:lang w:val="en-US"/>
        </w:rPr>
        <w:t xml:space="preserve"> numbe</w:t>
      </w:r>
      <w:r w:rsidRPr="00826B53">
        <w:rPr>
          <w:lang w:val="en-US"/>
        </w:rPr>
        <w:t>r an</w:t>
      </w:r>
      <w:r>
        <w:rPr>
          <w:lang w:val="en-US"/>
        </w:rPr>
        <w:t>d percentage o</w:t>
      </w:r>
      <w:r w:rsidRPr="00826B53">
        <w:rPr>
          <w:lang w:val="en-US"/>
        </w:rPr>
        <w:t>f</w:t>
      </w:r>
      <w:r>
        <w:rPr>
          <w:lang w:val="en-US"/>
        </w:rPr>
        <w:t xml:space="preserve"> </w:t>
      </w:r>
      <w:r w:rsidRPr="00826B53">
        <w:rPr>
          <w:lang w:val="en-US"/>
        </w:rPr>
        <w:t>i</w:t>
      </w:r>
      <w:r w:rsidRPr="00826B53">
        <w:rPr>
          <w:lang w:val="en-US"/>
        </w:rPr>
        <w:t>nformative SNP</w:t>
      </w:r>
      <w:r w:rsidRPr="00826B53">
        <w:rPr>
          <w:lang w:val="en-US"/>
        </w:rPr>
        <w:t>s pe</w:t>
      </w:r>
      <w:r>
        <w:rPr>
          <w:lang w:val="en-US"/>
        </w:rPr>
        <w:t>r chromosom</w:t>
      </w:r>
      <w:r w:rsidRPr="00826B53">
        <w:rPr>
          <w:lang w:val="en-US"/>
        </w:rPr>
        <w:t>al regio</w:t>
      </w:r>
      <w:r w:rsidRPr="00826B53">
        <w:rPr>
          <w:lang w:val="en-US"/>
        </w:rPr>
        <w:t>n used fo</w:t>
      </w:r>
      <w:r w:rsidRPr="00826B53">
        <w:rPr>
          <w:lang w:val="en-US"/>
        </w:rPr>
        <w:t>r determination o</w:t>
      </w:r>
      <w:r w:rsidRPr="00826B53">
        <w:rPr>
          <w:lang w:val="en-US"/>
        </w:rPr>
        <w:t xml:space="preserve">f the chromosome affected by unique CNAs; regions are determined per clone, by copy number. Legend is as follows: </w:t>
      </w:r>
    </w:p>
    <w:p w:rsidR="001D420D" w:rsidRPr="00826B53" w:rsidRDefault="00826B53">
      <w:pPr>
        <w:numPr>
          <w:ilvl w:val="0"/>
          <w:numId w:val="1"/>
        </w:numPr>
        <w:ind w:left="384" w:hanging="303"/>
        <w:rPr>
          <w:lang w:val="en-US"/>
        </w:rPr>
      </w:pPr>
      <w:r w:rsidRPr="00826B53">
        <w:rPr>
          <w:lang w:val="en-US"/>
        </w:rPr>
        <w:t>Total number of SNPs in the specified region</w:t>
      </w:r>
      <w:r>
        <w:rPr>
          <w:lang w:val="en-US"/>
        </w:rPr>
        <w:t>.</w:t>
      </w:r>
      <w:r w:rsidRPr="00826B53">
        <w:rPr>
          <w:lang w:val="en-US"/>
        </w:rPr>
        <w:t xml:space="preserve"> </w:t>
      </w:r>
    </w:p>
    <w:p w:rsidR="001D420D" w:rsidRPr="00826B53" w:rsidRDefault="00826B53">
      <w:pPr>
        <w:numPr>
          <w:ilvl w:val="0"/>
          <w:numId w:val="1"/>
        </w:numPr>
        <w:ind w:left="384" w:hanging="303"/>
        <w:rPr>
          <w:lang w:val="en-US"/>
        </w:rPr>
      </w:pPr>
      <w:r w:rsidRPr="00826B53">
        <w:rPr>
          <w:lang w:val="en-US"/>
        </w:rPr>
        <w:t xml:space="preserve">Number of SNPs in the specified region that is homozygous (B-allele frequency (BAF) &lt;0.05 or &gt;0.95) in the parental (par.) cell line. </w:t>
      </w:r>
    </w:p>
    <w:p w:rsidR="001D420D" w:rsidRPr="00826B53" w:rsidRDefault="00826B53">
      <w:pPr>
        <w:numPr>
          <w:ilvl w:val="0"/>
          <w:numId w:val="1"/>
        </w:numPr>
        <w:ind w:left="384" w:hanging="303"/>
        <w:rPr>
          <w:lang w:val="en-US"/>
        </w:rPr>
      </w:pPr>
      <w:r w:rsidRPr="00826B53">
        <w:rPr>
          <w:lang w:val="en-US"/>
        </w:rPr>
        <w:t>Percentage of total SNPs that is homozygous (BAF &lt;0.05 or &gt;0.95) in the par</w:t>
      </w:r>
      <w:r w:rsidRPr="00826B53">
        <w:rPr>
          <w:lang w:val="en-US"/>
        </w:rPr>
        <w:t xml:space="preserve">ental cell line. </w:t>
      </w:r>
    </w:p>
    <w:p w:rsidR="001D420D" w:rsidRPr="00826B53" w:rsidRDefault="00826B53">
      <w:pPr>
        <w:numPr>
          <w:ilvl w:val="0"/>
          <w:numId w:val="1"/>
        </w:numPr>
        <w:ind w:left="384" w:hanging="303"/>
        <w:rPr>
          <w:lang w:val="en-US"/>
        </w:rPr>
      </w:pPr>
      <w:r w:rsidRPr="00826B53">
        <w:rPr>
          <w:lang w:val="en-US"/>
        </w:rPr>
        <w:t xml:space="preserve">Number of SNPs that showed a shift in B- allele frequency (BAF) to &gt;0.15 and &lt;0.85 after chromosome transfer, indicating the presence of the transferred chromosome for the specific SNP. </w:t>
      </w:r>
    </w:p>
    <w:p w:rsidR="001D420D" w:rsidRPr="00826B53" w:rsidRDefault="00826B53">
      <w:pPr>
        <w:numPr>
          <w:ilvl w:val="0"/>
          <w:numId w:val="1"/>
        </w:numPr>
        <w:ind w:left="384" w:hanging="303"/>
        <w:rPr>
          <w:lang w:val="en-US"/>
        </w:rPr>
      </w:pPr>
      <w:r w:rsidRPr="00826B53">
        <w:rPr>
          <w:lang w:val="en-US"/>
        </w:rPr>
        <w:t xml:space="preserve">Percentage of SNPs homozygous in the parental cell </w:t>
      </w:r>
      <w:r w:rsidRPr="00826B53">
        <w:rPr>
          <w:lang w:val="en-US"/>
        </w:rPr>
        <w:t>line that showed a shift in B- allele frequency (BAF) to &gt;0.15 and &lt;0.85 after chromosome transfer,</w:t>
      </w:r>
      <w:r>
        <w:rPr>
          <w:lang w:val="en-US"/>
        </w:rPr>
        <w:t xml:space="preserve"> </w:t>
      </w:r>
      <w:r w:rsidRPr="00826B53">
        <w:rPr>
          <w:lang w:val="en-US"/>
        </w:rPr>
        <w:t xml:space="preserve">indicating the presence of the transferred chromosome for the specific SNP. </w:t>
      </w:r>
    </w:p>
    <w:p w:rsidR="001D420D" w:rsidRPr="00826B53" w:rsidRDefault="00826B53">
      <w:pPr>
        <w:numPr>
          <w:ilvl w:val="0"/>
          <w:numId w:val="1"/>
        </w:numPr>
        <w:ind w:left="384" w:hanging="303"/>
        <w:rPr>
          <w:lang w:val="en-US"/>
        </w:rPr>
      </w:pPr>
      <w:r w:rsidRPr="00826B53">
        <w:rPr>
          <w:lang w:val="en-US"/>
        </w:rPr>
        <w:t>Percentage of the total number of SNPs in the specified region that showed a shi</w:t>
      </w:r>
      <w:r w:rsidRPr="00826B53">
        <w:rPr>
          <w:lang w:val="en-US"/>
        </w:rPr>
        <w:t xml:space="preserve">ft in B- allele frequency (BAF) to &gt;0.15 and &lt;0.85 after chromosome transfer, indicating the presence of the transferred chromosome for the specific SNP. </w:t>
      </w:r>
    </w:p>
    <w:p w:rsidR="001D420D" w:rsidRPr="00826B53" w:rsidRDefault="00826B53">
      <w:pPr>
        <w:ind w:left="85"/>
        <w:rPr>
          <w:lang w:val="en-US"/>
        </w:rPr>
      </w:pPr>
      <w:r w:rsidRPr="00826B53">
        <w:rPr>
          <w:lang w:val="en-US"/>
        </w:rPr>
        <w:t>*This region is part of a large LOH region on chromosome 5 constitutionally present in the HCT116 cel</w:t>
      </w:r>
      <w:r w:rsidRPr="00826B53">
        <w:rPr>
          <w:lang w:val="en-US"/>
        </w:rPr>
        <w:t>ls used in this study</w:t>
      </w:r>
      <w:r>
        <w:rPr>
          <w:lang w:val="en-US"/>
        </w:rPr>
        <w:t>.</w:t>
      </w:r>
      <w:bookmarkStart w:id="0" w:name="_GoBack"/>
      <w:bookmarkEnd w:id="0"/>
    </w:p>
    <w:tbl>
      <w:tblPr>
        <w:tblStyle w:val="TableGrid"/>
        <w:tblW w:w="14290" w:type="dxa"/>
        <w:tblInd w:w="-5" w:type="dxa"/>
        <w:tblCellMar>
          <w:top w:w="53" w:type="dxa"/>
          <w:left w:w="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148"/>
        <w:gridCol w:w="688"/>
        <w:gridCol w:w="1037"/>
        <w:gridCol w:w="924"/>
        <w:gridCol w:w="1248"/>
        <w:gridCol w:w="1104"/>
        <w:gridCol w:w="1662"/>
        <w:gridCol w:w="410"/>
        <w:gridCol w:w="1010"/>
        <w:gridCol w:w="1586"/>
        <w:gridCol w:w="662"/>
        <w:gridCol w:w="1425"/>
        <w:gridCol w:w="394"/>
        <w:gridCol w:w="992"/>
      </w:tblGrid>
      <w:tr w:rsidR="001D420D" w:rsidRPr="00826B53">
        <w:trPr>
          <w:trHeight w:val="57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0D" w:rsidRDefault="00826B53">
            <w:pPr>
              <w:spacing w:after="0" w:line="259" w:lineRule="auto"/>
              <w:ind w:left="106" w:firstLine="0"/>
            </w:pPr>
            <w:proofErr w:type="spellStart"/>
            <w:r>
              <w:rPr>
                <w:b/>
                <w:sz w:val="16"/>
              </w:rPr>
              <w:t>Cell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line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20D" w:rsidRDefault="00826B53">
            <w:pPr>
              <w:spacing w:after="0" w:line="259" w:lineRule="auto"/>
              <w:ind w:left="126" w:firstLine="0"/>
            </w:pPr>
            <w:r>
              <w:rPr>
                <w:b/>
                <w:sz w:val="16"/>
              </w:rPr>
              <w:t xml:space="preserve">Chr.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420D" w:rsidRDefault="00826B53">
            <w:pPr>
              <w:spacing w:after="0" w:line="259" w:lineRule="auto"/>
              <w:ind w:left="218" w:firstLine="0"/>
            </w:pPr>
            <w:r>
              <w:rPr>
                <w:b/>
                <w:sz w:val="16"/>
              </w:rPr>
              <w:t xml:space="preserve">Start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20D" w:rsidRDefault="00826B53">
            <w:pPr>
              <w:spacing w:after="0" w:line="259" w:lineRule="auto"/>
              <w:ind w:left="249" w:firstLine="0"/>
            </w:pPr>
            <w:r>
              <w:rPr>
                <w:b/>
                <w:sz w:val="16"/>
              </w:rPr>
              <w:t xml:space="preserve">End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0D" w:rsidRDefault="00826B5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Event/</w:t>
            </w:r>
            <w:proofErr w:type="spellStart"/>
            <w:r>
              <w:rPr>
                <w:b/>
                <w:sz w:val="16"/>
              </w:rPr>
              <w:t>copy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number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20D" w:rsidRDefault="00826B5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SNPs in </w:t>
            </w:r>
            <w:proofErr w:type="spellStart"/>
            <w:r>
              <w:rPr>
                <w:b/>
                <w:sz w:val="16"/>
              </w:rPr>
              <w:t>region</w:t>
            </w:r>
            <w:r>
              <w:rPr>
                <w:b/>
                <w:sz w:val="16"/>
                <w:vertAlign w:val="superscript"/>
              </w:rPr>
              <w:t>a</w:t>
            </w:r>
            <w:proofErr w:type="spellEnd"/>
            <w:r>
              <w:rPr>
                <w:b/>
                <w:sz w:val="16"/>
                <w:vertAlign w:val="superscript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20D" w:rsidRPr="00826B53" w:rsidRDefault="00826B53">
            <w:pPr>
              <w:spacing w:after="0" w:line="259" w:lineRule="auto"/>
              <w:ind w:left="267" w:hanging="103"/>
              <w:rPr>
                <w:lang w:val="en-US"/>
              </w:rPr>
            </w:pPr>
            <w:r w:rsidRPr="00826B53">
              <w:rPr>
                <w:b/>
                <w:sz w:val="16"/>
                <w:lang w:val="en-US"/>
              </w:rPr>
              <w:t xml:space="preserve">Homozygous in par. cell </w:t>
            </w:r>
            <w:proofErr w:type="spellStart"/>
            <w:r w:rsidRPr="00826B53">
              <w:rPr>
                <w:b/>
                <w:sz w:val="16"/>
                <w:lang w:val="en-US"/>
              </w:rPr>
              <w:t>line</w:t>
            </w:r>
            <w:r w:rsidRPr="00826B53">
              <w:rPr>
                <w:b/>
                <w:sz w:val="16"/>
                <w:vertAlign w:val="superscript"/>
                <w:lang w:val="en-US"/>
              </w:rPr>
              <w:t>b</w:t>
            </w:r>
            <w:proofErr w:type="spellEnd"/>
            <w:r w:rsidRPr="00826B53">
              <w:rPr>
                <w:b/>
                <w:sz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20D" w:rsidRPr="00826B53" w:rsidRDefault="00826B53">
            <w:pPr>
              <w:spacing w:after="0" w:line="259" w:lineRule="auto"/>
              <w:ind w:left="41" w:firstLine="0"/>
              <w:rPr>
                <w:lang w:val="en-US"/>
              </w:rPr>
            </w:pPr>
            <w:r w:rsidRPr="00826B53">
              <w:rPr>
                <w:b/>
                <w:sz w:val="16"/>
                <w:lang w:val="en-US"/>
              </w:rPr>
              <w:t xml:space="preserve">Homozygous in </w:t>
            </w:r>
          </w:p>
          <w:p w:rsidR="001D420D" w:rsidRPr="00826B53" w:rsidRDefault="00826B5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26B53">
              <w:rPr>
                <w:b/>
                <w:sz w:val="16"/>
                <w:lang w:val="en-US"/>
              </w:rPr>
              <w:t>par. cell line (%)</w:t>
            </w:r>
            <w:r w:rsidRPr="00826B53">
              <w:rPr>
                <w:b/>
                <w:sz w:val="16"/>
                <w:vertAlign w:val="superscript"/>
                <w:lang w:val="en-US"/>
              </w:rPr>
              <w:t xml:space="preserve">c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420D" w:rsidRDefault="00826B53">
            <w:pPr>
              <w:spacing w:after="0" w:line="259" w:lineRule="auto"/>
              <w:ind w:left="130" w:firstLine="0"/>
            </w:pPr>
            <w:r>
              <w:rPr>
                <w:b/>
                <w:sz w:val="16"/>
              </w:rPr>
              <w:t xml:space="preserve">SNPs </w:t>
            </w:r>
            <w:proofErr w:type="spellStart"/>
            <w:r>
              <w:rPr>
                <w:b/>
                <w:sz w:val="16"/>
              </w:rPr>
              <w:t>with</w:t>
            </w:r>
            <w:proofErr w:type="spellEnd"/>
            <w:r>
              <w:rPr>
                <w:b/>
                <w:sz w:val="16"/>
              </w:rPr>
              <w:t xml:space="preserve"> BAF </w:t>
            </w:r>
          </w:p>
          <w:p w:rsidR="001D420D" w:rsidRDefault="00826B53">
            <w:pPr>
              <w:spacing w:after="0" w:line="259" w:lineRule="auto"/>
              <w:ind w:left="0" w:right="94" w:firstLine="0"/>
              <w:jc w:val="center"/>
            </w:pPr>
            <w:proofErr w:type="spellStart"/>
            <w:r>
              <w:rPr>
                <w:b/>
                <w:sz w:val="16"/>
              </w:rPr>
              <w:t>shift</w:t>
            </w:r>
            <w:r>
              <w:rPr>
                <w:b/>
                <w:sz w:val="16"/>
                <w:vertAlign w:val="superscript"/>
              </w:rPr>
              <w:t>d</w:t>
            </w:r>
            <w:proofErr w:type="spellEnd"/>
            <w:r>
              <w:rPr>
                <w:b/>
                <w:sz w:val="16"/>
                <w:vertAlign w:val="superscript"/>
              </w:rPr>
              <w:t xml:space="preserve">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420D" w:rsidRPr="00826B53" w:rsidRDefault="00826B53">
            <w:pPr>
              <w:spacing w:after="0" w:line="259" w:lineRule="auto"/>
              <w:ind w:left="12" w:right="35" w:hanging="12"/>
              <w:rPr>
                <w:lang w:val="en-US"/>
              </w:rPr>
            </w:pPr>
            <w:r w:rsidRPr="00826B53">
              <w:rPr>
                <w:b/>
                <w:sz w:val="16"/>
                <w:lang w:val="en-US"/>
              </w:rPr>
              <w:t>SNPs with BAF shift (% of homozygous SNPs)</w:t>
            </w:r>
            <w:r w:rsidRPr="00826B53">
              <w:rPr>
                <w:b/>
                <w:sz w:val="16"/>
                <w:vertAlign w:val="superscript"/>
                <w:lang w:val="en-US"/>
              </w:rPr>
              <w:t xml:space="preserve">e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20D" w:rsidRPr="00826B53" w:rsidRDefault="00826B53">
            <w:pPr>
              <w:spacing w:after="0" w:line="259" w:lineRule="auto"/>
              <w:ind w:left="43" w:firstLine="0"/>
              <w:rPr>
                <w:lang w:val="en-US"/>
              </w:rPr>
            </w:pPr>
            <w:r w:rsidRPr="00826B53">
              <w:rPr>
                <w:b/>
                <w:sz w:val="16"/>
                <w:lang w:val="en-US"/>
              </w:rPr>
              <w:t xml:space="preserve">SNPs with BAF </w:t>
            </w:r>
          </w:p>
          <w:p w:rsidR="001D420D" w:rsidRPr="00826B53" w:rsidRDefault="00826B5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826B53">
              <w:rPr>
                <w:b/>
                <w:sz w:val="16"/>
                <w:lang w:val="en-US"/>
              </w:rPr>
              <w:t>shift (% of total)</w:t>
            </w:r>
            <w:r w:rsidRPr="00826B53">
              <w:rPr>
                <w:b/>
                <w:sz w:val="16"/>
                <w:vertAlign w:val="superscript"/>
                <w:lang w:val="en-US"/>
              </w:rPr>
              <w:t xml:space="preserve">f </w:t>
            </w:r>
          </w:p>
        </w:tc>
      </w:tr>
      <w:tr w:rsidR="001D420D">
        <w:trPr>
          <w:trHeight w:val="31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Htr3-2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356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122708761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Normal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10539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8630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81,9%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2766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2" w:firstLine="0"/>
            </w:pPr>
            <w:r>
              <w:rPr>
                <w:sz w:val="16"/>
              </w:rPr>
              <w:t xml:space="preserve">32,1%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26,2% </w:t>
            </w:r>
          </w:p>
        </w:tc>
      </w:tr>
      <w:tr w:rsidR="001D420D">
        <w:trPr>
          <w:trHeight w:val="21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Htr3-2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122708761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198022430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7096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4913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69,2%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209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707" w:firstLine="0"/>
            </w:pPr>
            <w:r>
              <w:rPr>
                <w:sz w:val="16"/>
              </w:rPr>
              <w:t xml:space="preserve">4,3%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2,9% </w:t>
            </w:r>
          </w:p>
        </w:tc>
      </w:tr>
      <w:tr w:rsidR="001D420D">
        <w:trPr>
          <w:trHeight w:val="31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Htr5-4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356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63498708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Normal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8031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7509*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93,5%*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2242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2" w:firstLine="0"/>
            </w:pPr>
            <w:r>
              <w:rPr>
                <w:sz w:val="16"/>
              </w:rPr>
              <w:t xml:space="preserve">29,9%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27,9%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Htr5-4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63498708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105185661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2575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1702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66,1%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520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2" w:firstLine="0"/>
            </w:pPr>
            <w:r>
              <w:rPr>
                <w:sz w:val="16"/>
              </w:rPr>
              <w:t xml:space="preserve">30,6%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20,1% </w:t>
            </w:r>
          </w:p>
        </w:tc>
      </w:tr>
      <w:tr w:rsidR="001D420D">
        <w:trPr>
          <w:trHeight w:val="206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Htr5-4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105389509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180915260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7096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4925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69,4%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58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707" w:firstLine="0"/>
            </w:pPr>
            <w:r>
              <w:rPr>
                <w:sz w:val="16"/>
              </w:rPr>
              <w:t xml:space="preserve">1,2%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0,8% </w:t>
            </w:r>
          </w:p>
        </w:tc>
      </w:tr>
      <w:tr w:rsidR="001D420D">
        <w:trPr>
          <w:trHeight w:val="31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Htr5-7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356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48719715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Normal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6451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6433*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99,7%*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1980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2" w:firstLine="0"/>
            </w:pPr>
            <w:r>
              <w:rPr>
                <w:sz w:val="16"/>
              </w:rPr>
              <w:t xml:space="preserve">30,8%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30,7% </w:t>
            </w:r>
          </w:p>
        </w:tc>
      </w:tr>
      <w:tr w:rsidR="001D420D">
        <w:trPr>
          <w:trHeight w:val="21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Htr5-7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48719715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180915260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11257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7706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68,5%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2215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662" w:firstLine="0"/>
            </w:pPr>
            <w:r>
              <w:rPr>
                <w:sz w:val="16"/>
              </w:rPr>
              <w:t xml:space="preserve">28,7%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19,7% </w:t>
            </w:r>
          </w:p>
        </w:tc>
      </w:tr>
      <w:tr w:rsidR="001D420D">
        <w:trPr>
          <w:trHeight w:val="31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356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89" w:firstLine="0"/>
            </w:pPr>
            <w:r>
              <w:rPr>
                <w:sz w:val="16"/>
              </w:rPr>
              <w:t xml:space="preserve">1241694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104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104*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334" w:firstLine="0"/>
            </w:pPr>
            <w:r>
              <w:rPr>
                <w:sz w:val="16"/>
              </w:rPr>
              <w:t xml:space="preserve">100,0%*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25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2" w:firstLine="0"/>
            </w:pPr>
            <w:r>
              <w:rPr>
                <w:sz w:val="16"/>
              </w:rPr>
              <w:t xml:space="preserve">24,0%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24,0% </w:t>
            </w:r>
          </w:p>
        </w:tc>
      </w:tr>
      <w:tr w:rsidR="001D420D">
        <w:trPr>
          <w:trHeight w:val="257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89" w:firstLine="0"/>
            </w:pPr>
            <w:r>
              <w:rPr>
                <w:sz w:val="16"/>
              </w:rPr>
              <w:t xml:space="preserve">1241695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89" w:firstLine="0"/>
            </w:pPr>
            <w:r>
              <w:rPr>
                <w:sz w:val="16"/>
              </w:rPr>
              <w:t xml:space="preserve">7535101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1052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1051*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99,9%*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707" w:firstLine="0"/>
            </w:pPr>
            <w:r>
              <w:rPr>
                <w:sz w:val="16"/>
              </w:rPr>
              <w:t xml:space="preserve">0,0%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0,0%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89" w:firstLine="0"/>
            </w:pPr>
            <w:r>
              <w:rPr>
                <w:sz w:val="16"/>
              </w:rPr>
              <w:t xml:space="preserve">7535252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14619267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955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954*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99,9%*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349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2" w:firstLine="0"/>
            </w:pPr>
            <w:r>
              <w:rPr>
                <w:sz w:val="16"/>
              </w:rPr>
              <w:t xml:space="preserve">36,6%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36,5%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14619843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14815619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33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33*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334" w:firstLine="0"/>
            </w:pPr>
            <w:r>
              <w:rPr>
                <w:sz w:val="16"/>
              </w:rPr>
              <w:t xml:space="preserve">100,0%*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707" w:firstLine="0"/>
            </w:pPr>
            <w:r>
              <w:rPr>
                <w:sz w:val="16"/>
              </w:rPr>
              <w:t xml:space="preserve">0,0%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0,0%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14815873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27183235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1692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1686*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99,6%*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395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2" w:firstLine="0"/>
            </w:pPr>
            <w:r>
              <w:rPr>
                <w:sz w:val="16"/>
              </w:rPr>
              <w:t xml:space="preserve">23,4%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23,3%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27183236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32387298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800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796*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99,5%*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707" w:firstLine="0"/>
            </w:pPr>
            <w:r>
              <w:rPr>
                <w:sz w:val="16"/>
              </w:rPr>
              <w:t xml:space="preserve">0,1%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0,1%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32387299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55284830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2582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2368*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91,7%*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687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2" w:firstLine="0"/>
            </w:pPr>
            <w:r>
              <w:rPr>
                <w:sz w:val="16"/>
              </w:rPr>
              <w:t xml:space="preserve">29,0%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26,6%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55284831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56046900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137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94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68,6%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707" w:firstLine="0"/>
            </w:pPr>
            <w:r>
              <w:rPr>
                <w:sz w:val="16"/>
              </w:rPr>
              <w:t xml:space="preserve">0,0%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0,0% </w:t>
            </w:r>
          </w:p>
        </w:tc>
      </w:tr>
      <w:tr w:rsidR="001D420D">
        <w:trPr>
          <w:trHeight w:val="257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56046901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60212685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514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321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62,5%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57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2" w:firstLine="0"/>
            </w:pPr>
            <w:r>
              <w:rPr>
                <w:sz w:val="16"/>
              </w:rPr>
              <w:t xml:space="preserve">17,8%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11,1% </w:t>
            </w:r>
          </w:p>
        </w:tc>
      </w:tr>
      <w:tr w:rsidR="001D420D">
        <w:trPr>
          <w:trHeight w:val="257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60212750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73891689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866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582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67,2%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707" w:firstLine="0"/>
            </w:pPr>
            <w:r>
              <w:rPr>
                <w:sz w:val="16"/>
              </w:rPr>
              <w:t xml:space="preserve">0,2%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0,2%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73891980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93360824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1306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868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66,5%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262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2" w:firstLine="0"/>
            </w:pPr>
            <w:r>
              <w:rPr>
                <w:sz w:val="16"/>
              </w:rPr>
              <w:t xml:space="preserve">30,2%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20,1%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93360826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102652951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492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315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64,0%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707" w:firstLine="0"/>
            </w:pPr>
            <w:r>
              <w:rPr>
                <w:sz w:val="16"/>
              </w:rPr>
              <w:t xml:space="preserve">0,0%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0,0%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102767505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114632158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954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654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68,6%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175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2" w:firstLine="0"/>
            </w:pPr>
            <w:r>
              <w:rPr>
                <w:sz w:val="16"/>
              </w:rPr>
              <w:t xml:space="preserve">26,8%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16"/>
              </w:rPr>
              <w:t xml:space="preserve">18,3% </w:t>
            </w:r>
          </w:p>
        </w:tc>
      </w:tr>
      <w:tr w:rsidR="001D420D">
        <w:trPr>
          <w:trHeight w:val="21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114632159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115123333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45 </w:t>
            </w:r>
          </w:p>
        </w:tc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6"/>
              </w:rPr>
              <w:t xml:space="preserve">57,8% </w:t>
            </w: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707" w:firstLine="0"/>
            </w:pPr>
            <w:r>
              <w:rPr>
                <w:sz w:val="16"/>
              </w:rPr>
              <w:t xml:space="preserve">0,0%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6"/>
              </w:rPr>
              <w:t xml:space="preserve">0,0% </w:t>
            </w:r>
          </w:p>
        </w:tc>
      </w:tr>
      <w:tr w:rsidR="001D420D">
        <w:trPr>
          <w:trHeight w:val="31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115123659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134192694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1742 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1204 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69,1%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74" w:firstLine="0"/>
            </w:pPr>
            <w:r>
              <w:rPr>
                <w:sz w:val="16"/>
              </w:rPr>
              <w:t xml:space="preserve">331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27,5%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19,0%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134192695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139421205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306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26" w:firstLine="0"/>
            </w:pPr>
            <w:r>
              <w:rPr>
                <w:sz w:val="16"/>
              </w:rPr>
              <w:t xml:space="preserve">212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69,3%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3" w:firstLine="0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2,8%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2,0%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139421589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149896059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774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26" w:firstLine="0"/>
            </w:pPr>
            <w:r>
              <w:rPr>
                <w:sz w:val="16"/>
              </w:rPr>
              <w:t xml:space="preserve">515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66,5%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74" w:firstLine="0"/>
            </w:pPr>
            <w:r>
              <w:rPr>
                <w:sz w:val="16"/>
              </w:rPr>
              <w:t xml:space="preserve">142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27,6%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18,3%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149896060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159594597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766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26" w:firstLine="0"/>
            </w:pPr>
            <w:r>
              <w:rPr>
                <w:sz w:val="16"/>
              </w:rPr>
              <w:t xml:space="preserve">545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71,1%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3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0,2%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0,1% </w:t>
            </w:r>
          </w:p>
        </w:tc>
      </w:tr>
      <w:tr w:rsidR="001D420D">
        <w:trPr>
          <w:trHeight w:val="257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159594598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171429333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1299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26" w:firstLine="0"/>
            </w:pPr>
            <w:r>
              <w:rPr>
                <w:sz w:val="16"/>
              </w:rPr>
              <w:t xml:space="preserve">918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70,7%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74" w:firstLine="0"/>
            </w:pPr>
            <w:r>
              <w:rPr>
                <w:sz w:val="16"/>
              </w:rPr>
              <w:t xml:space="preserve">296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32,2%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22,8% </w:t>
            </w:r>
          </w:p>
        </w:tc>
      </w:tr>
      <w:tr w:rsidR="001D420D">
        <w:trPr>
          <w:trHeight w:val="257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171429334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172064649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90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70" w:firstLine="0"/>
            </w:pPr>
            <w:r>
              <w:rPr>
                <w:sz w:val="16"/>
              </w:rPr>
              <w:t xml:space="preserve">67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74,4%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3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0,0%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0,0%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172064659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175092845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502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26" w:firstLine="0"/>
            </w:pPr>
            <w:r>
              <w:rPr>
                <w:sz w:val="16"/>
              </w:rPr>
              <w:t xml:space="preserve">344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68,5%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74" w:firstLine="0"/>
            </w:pPr>
            <w:r>
              <w:rPr>
                <w:sz w:val="16"/>
              </w:rPr>
              <w:t xml:space="preserve">101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29,4%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20,1%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175092846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175659799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42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70" w:firstLine="0"/>
            </w:pPr>
            <w:r>
              <w:rPr>
                <w:sz w:val="16"/>
              </w:rPr>
              <w:t xml:space="preserve">32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76,2%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3" w:firstLine="0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21,9%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16,7%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175659892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176872016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159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26" w:firstLine="0"/>
            </w:pPr>
            <w:r>
              <w:rPr>
                <w:sz w:val="16"/>
              </w:rPr>
              <w:t xml:space="preserve">135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84,9%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19" w:firstLine="0"/>
            </w:pPr>
            <w:r>
              <w:rPr>
                <w:sz w:val="16"/>
              </w:rPr>
              <w:t xml:space="preserve">33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24,4%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20,8%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176872017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178162354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169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26" w:firstLine="0"/>
            </w:pPr>
            <w:r>
              <w:rPr>
                <w:sz w:val="16"/>
              </w:rPr>
              <w:t xml:space="preserve">113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66,9%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3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0,0%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0,0% </w:t>
            </w:r>
          </w:p>
        </w:tc>
      </w:tr>
      <w:tr w:rsidR="001D420D">
        <w:trPr>
          <w:trHeight w:val="206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Hte5-1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178162446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180915260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434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626" w:firstLine="0"/>
            </w:pPr>
            <w:r>
              <w:rPr>
                <w:sz w:val="16"/>
              </w:rPr>
              <w:t xml:space="preserve">292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67,3%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619" w:firstLine="0"/>
            </w:pPr>
            <w:r>
              <w:rPr>
                <w:sz w:val="16"/>
              </w:rPr>
              <w:t xml:space="preserve">70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24,0%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16,1% </w:t>
            </w:r>
          </w:p>
        </w:tc>
      </w:tr>
      <w:tr w:rsidR="001D420D">
        <w:trPr>
          <w:trHeight w:val="31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Htr8-1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356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22876657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3494 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2415 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69,1%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3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0,0%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0,0% </w:t>
            </w:r>
          </w:p>
        </w:tc>
      </w:tr>
      <w:tr w:rsidR="001D420D">
        <w:trPr>
          <w:trHeight w:val="21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Htr8-1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22876657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146364022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Normal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12285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8525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69,4%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530" w:firstLine="0"/>
            </w:pPr>
            <w:r>
              <w:rPr>
                <w:sz w:val="16"/>
              </w:rPr>
              <w:t xml:space="preserve">2014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23,6%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16,4% </w:t>
            </w:r>
          </w:p>
        </w:tc>
      </w:tr>
      <w:tr w:rsidR="001D420D">
        <w:trPr>
          <w:trHeight w:val="31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Htr8-2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356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41499358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4938 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3361 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68,1%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3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0,0%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0,0%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Htr8-2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41499358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62256246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Normal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1347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1009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74,9%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74" w:firstLine="0"/>
            </w:pPr>
            <w:r>
              <w:rPr>
                <w:sz w:val="16"/>
              </w:rPr>
              <w:t xml:space="preserve">235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23,3%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17,4%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Htr8-2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62256246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109010274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4448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3061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68,8%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19" w:firstLine="0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0,3%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0,2%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Htr8-2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109010274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128388046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Normal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2416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1663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68,8%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74" w:firstLine="0"/>
            </w:pPr>
            <w:r>
              <w:rPr>
                <w:sz w:val="16"/>
              </w:rPr>
              <w:t xml:space="preserve">335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20,1%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13,9% </w:t>
            </w:r>
          </w:p>
        </w:tc>
      </w:tr>
      <w:tr w:rsidR="001D420D">
        <w:trPr>
          <w:trHeight w:val="21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Htr8-2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128388046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146364022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2630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1846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70,2%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663" w:firstLine="0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0,2%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0,1% </w:t>
            </w:r>
          </w:p>
        </w:tc>
      </w:tr>
      <w:tr w:rsidR="001D420D">
        <w:trPr>
          <w:trHeight w:val="31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Htr8-5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356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89962337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Normal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7358 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5022 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68,3%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30" w:firstLine="0"/>
            </w:pPr>
            <w:r>
              <w:rPr>
                <w:sz w:val="16"/>
              </w:rPr>
              <w:t xml:space="preserve">1531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30,5%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20,8% </w:t>
            </w:r>
          </w:p>
        </w:tc>
      </w:tr>
      <w:tr w:rsidR="001D420D">
        <w:trPr>
          <w:trHeight w:val="257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Htr8-5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89962337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139519958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4377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2860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65,3%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74" w:firstLine="0"/>
            </w:pPr>
            <w:r>
              <w:rPr>
                <w:sz w:val="16"/>
              </w:rPr>
              <w:t xml:space="preserve">796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27,8%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18,2% </w:t>
            </w:r>
          </w:p>
        </w:tc>
      </w:tr>
      <w:tr w:rsidR="001D420D">
        <w:trPr>
          <w:trHeight w:val="206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Htr8-5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139519958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146364022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Normal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646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626" w:firstLine="0"/>
            </w:pPr>
            <w:r>
              <w:rPr>
                <w:sz w:val="16"/>
              </w:rPr>
              <w:t xml:space="preserve">425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65,8%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574" w:firstLine="0"/>
            </w:pPr>
            <w:r>
              <w:rPr>
                <w:sz w:val="16"/>
              </w:rPr>
              <w:t xml:space="preserve">122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28,7%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18,9% </w:t>
            </w:r>
          </w:p>
        </w:tc>
      </w:tr>
      <w:tr w:rsidR="001D420D">
        <w:trPr>
          <w:trHeight w:val="31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Htr8-7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356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12060604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Duplication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1791 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1233 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68,8%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74" w:firstLine="0"/>
            </w:pPr>
            <w:r>
              <w:rPr>
                <w:sz w:val="16"/>
              </w:rPr>
              <w:t xml:space="preserve">407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33,0%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22,7%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Htr8-7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12060604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64766100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Normal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3887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2620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67,4%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74" w:firstLine="0"/>
            </w:pPr>
            <w:r>
              <w:rPr>
                <w:sz w:val="16"/>
              </w:rPr>
              <w:t xml:space="preserve">782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29,8%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20,1%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Htr8-7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64766100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71650441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435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26" w:firstLine="0"/>
            </w:pPr>
            <w:r>
              <w:rPr>
                <w:sz w:val="16"/>
              </w:rPr>
              <w:t xml:space="preserve">310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71,3%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663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0,3%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0,2% </w:t>
            </w:r>
          </w:p>
        </w:tc>
      </w:tr>
      <w:tr w:rsidR="001D420D">
        <w:trPr>
          <w:trHeight w:val="254"/>
        </w:trPr>
        <w:tc>
          <w:tcPr>
            <w:tcW w:w="1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Htr8-7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71650441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116689545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7" w:firstLine="0"/>
              <w:jc w:val="center"/>
            </w:pPr>
            <w:r>
              <w:rPr>
                <w:sz w:val="16"/>
              </w:rPr>
              <w:t xml:space="preserve">Normal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3208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2084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65,0%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574" w:firstLine="0"/>
            </w:pPr>
            <w:r>
              <w:rPr>
                <w:sz w:val="16"/>
              </w:rPr>
              <w:t xml:space="preserve">536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25,7%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16,7% </w:t>
            </w:r>
          </w:p>
        </w:tc>
      </w:tr>
      <w:tr w:rsidR="001D420D">
        <w:trPr>
          <w:trHeight w:val="21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106" w:firstLine="0"/>
            </w:pPr>
            <w:r>
              <w:rPr>
                <w:sz w:val="16"/>
              </w:rPr>
              <w:t xml:space="preserve">Htr8-7 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241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116689545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146364022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6" w:firstLine="0"/>
              <w:jc w:val="center"/>
            </w:pPr>
            <w:proofErr w:type="spellStart"/>
            <w:r>
              <w:rPr>
                <w:sz w:val="16"/>
              </w:rPr>
              <w:t>Deletion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79" w:firstLine="0"/>
              <w:jc w:val="center"/>
            </w:pPr>
            <w:r>
              <w:rPr>
                <w:sz w:val="16"/>
              </w:rPr>
              <w:t xml:space="preserve">3060 </w:t>
            </w:r>
          </w:p>
        </w:tc>
        <w:tc>
          <w:tcPr>
            <w:tcW w:w="2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581" w:firstLine="0"/>
            </w:pPr>
            <w:r>
              <w:rPr>
                <w:sz w:val="16"/>
              </w:rPr>
              <w:t xml:space="preserve">2060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67,3% 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619" w:firstLine="0"/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1,1%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20D" w:rsidRDefault="00826B53">
            <w:pPr>
              <w:spacing w:after="0" w:line="259" w:lineRule="auto"/>
              <w:ind w:left="44" w:firstLine="0"/>
            </w:pPr>
            <w:r>
              <w:rPr>
                <w:sz w:val="16"/>
              </w:rPr>
              <w:t xml:space="preserve">0,7% </w:t>
            </w:r>
          </w:p>
        </w:tc>
      </w:tr>
    </w:tbl>
    <w:p w:rsidR="001D420D" w:rsidRDefault="00826B53">
      <w:pPr>
        <w:spacing w:after="0" w:line="259" w:lineRule="auto"/>
        <w:ind w:left="10" w:firstLine="0"/>
      </w:pPr>
      <w:r>
        <w:rPr>
          <w:sz w:val="16"/>
        </w:rPr>
        <w:t xml:space="preserve"> </w:t>
      </w:r>
    </w:p>
    <w:p w:rsidR="001D420D" w:rsidRDefault="00826B53">
      <w:pPr>
        <w:spacing w:after="1983" w:line="259" w:lineRule="auto"/>
        <w:ind w:left="10" w:firstLine="0"/>
      </w:pPr>
      <w:r>
        <w:rPr>
          <w:sz w:val="16"/>
        </w:rPr>
        <w:t xml:space="preserve"> </w:t>
      </w:r>
    </w:p>
    <w:sectPr w:rsidR="001D420D">
      <w:pgSz w:w="16820" w:h="11900" w:orient="landscape"/>
      <w:pgMar w:top="1437" w:right="1384" w:bottom="912" w:left="12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369"/>
    <w:multiLevelType w:val="hybridMultilevel"/>
    <w:tmpl w:val="FA94BEB6"/>
    <w:lvl w:ilvl="0" w:tplc="C84CA1CE">
      <w:start w:val="1"/>
      <w:numFmt w:val="lowerLetter"/>
      <w:lvlText w:val="(%1)"/>
      <w:lvlJc w:val="left"/>
      <w:pPr>
        <w:ind w:left="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AB272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2A387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8523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B6F34C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2A5BA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CF654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F4E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F2BFE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0D"/>
    <w:rsid w:val="001D420D"/>
    <w:rsid w:val="00826B53"/>
    <w:rsid w:val="009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EBF6E-5D99-44D1-AA1F-FDF11603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7" w:lineRule="auto"/>
      <w:ind w:left="100" w:hanging="4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52209FC8.dotm</Template>
  <TotalTime>0</TotalTime>
  <Pages>2</Pages>
  <Words>711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Additional data file 4.docx</vt:lpstr>
    </vt:vector>
  </TitlesOfParts>
  <Company>RHRK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Additional data file 4.docx</dc:title>
  <dc:subject/>
  <dc:creator>Prof. Dr. Zuzana Storchová</dc:creator>
  <cp:keywords/>
  <cp:lastModifiedBy>Prof. Dr. Zuzana Storchová</cp:lastModifiedBy>
  <cp:revision>3</cp:revision>
  <dcterms:created xsi:type="dcterms:W3CDTF">2019-11-08T13:03:00Z</dcterms:created>
  <dcterms:modified xsi:type="dcterms:W3CDTF">2019-11-08T13:04:00Z</dcterms:modified>
</cp:coreProperties>
</file>