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B4" w:rsidRPr="005667B4" w:rsidRDefault="005667B4" w:rsidP="005667B4">
      <w:pPr>
        <w:rPr>
          <w:rFonts w:eastAsia="Times New Roman" w:cs="Arial"/>
          <w:b/>
          <w:color w:val="201F1E"/>
          <w:szCs w:val="22"/>
        </w:rPr>
      </w:pPr>
      <w:r w:rsidRPr="005667B4">
        <w:rPr>
          <w:rFonts w:eastAsia="Times New Roman" w:cs="Arial"/>
          <w:b/>
          <w:color w:val="201F1E"/>
          <w:szCs w:val="22"/>
        </w:rPr>
        <w:t>C</w:t>
      </w:r>
      <w:r w:rsidRPr="005667B4">
        <w:rPr>
          <w:rFonts w:eastAsia="Times New Roman" w:cs="Arial"/>
          <w:b/>
          <w:color w:val="201F1E"/>
          <w:szCs w:val="22"/>
        </w:rPr>
        <w:t>ode</w:t>
      </w:r>
      <w:r w:rsidRPr="005667B4">
        <w:rPr>
          <w:rFonts w:eastAsia="Times New Roman" w:cs="Arial"/>
          <w:b/>
          <w:color w:val="201F1E"/>
          <w:szCs w:val="22"/>
        </w:rPr>
        <w:t>s written in R</w:t>
      </w:r>
      <w:r w:rsidRPr="005667B4">
        <w:rPr>
          <w:rFonts w:eastAsia="Times New Roman" w:cs="Arial"/>
          <w:b/>
          <w:color w:val="201F1E"/>
          <w:szCs w:val="22"/>
        </w:rPr>
        <w:t xml:space="preserve"> </w:t>
      </w:r>
      <w:r w:rsidRPr="005667B4">
        <w:rPr>
          <w:rFonts w:eastAsia="Times New Roman" w:cs="Arial"/>
          <w:b/>
          <w:color w:val="201F1E"/>
          <w:szCs w:val="22"/>
        </w:rPr>
        <w:t xml:space="preserve">for the </w:t>
      </w:r>
      <w:r w:rsidRPr="005667B4">
        <w:rPr>
          <w:rFonts w:cs="Arial"/>
          <w:b/>
          <w:color w:val="201F1E"/>
          <w:szCs w:val="22"/>
          <w:shd w:val="clear" w:color="auto" w:fill="FFFFFF"/>
        </w:rPr>
        <w:t xml:space="preserve">linear mixed-effects model </w:t>
      </w:r>
      <w:r w:rsidRPr="005667B4">
        <w:rPr>
          <w:rFonts w:eastAsia="Times New Roman" w:cs="Arial"/>
          <w:b/>
          <w:color w:val="201F1E"/>
          <w:szCs w:val="22"/>
        </w:rPr>
        <w:t xml:space="preserve">and output </w:t>
      </w:r>
      <w:r w:rsidRPr="005667B4">
        <w:rPr>
          <w:rFonts w:eastAsia="Times New Roman" w:cs="Arial"/>
          <w:b/>
          <w:color w:val="201F1E"/>
          <w:szCs w:val="22"/>
        </w:rPr>
        <w:t>for the different behavioral tests.</w:t>
      </w:r>
    </w:p>
    <w:p w:rsidR="005667B4" w:rsidRPr="005667B4" w:rsidRDefault="005667B4" w:rsidP="005667B4">
      <w:pPr>
        <w:rPr>
          <w:rFonts w:eastAsia="Times New Roman" w:cs="Arial"/>
          <w:color w:val="201F1E"/>
          <w:szCs w:val="22"/>
        </w:rPr>
      </w:pP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FF"/>
          <w:szCs w:val="22"/>
          <w:lang w:val="sv-SE"/>
        </w:rPr>
      </w:pPr>
      <w:r w:rsidRPr="005667B4">
        <w:rPr>
          <w:rFonts w:cs="Arial"/>
          <w:color w:val="0000FF"/>
          <w:szCs w:val="22"/>
          <w:lang w:val="sv-SE"/>
        </w:rPr>
        <w:t xml:space="preserve">&gt; </w:t>
      </w:r>
      <w:proofErr w:type="spellStart"/>
      <w:r w:rsidRPr="005667B4">
        <w:rPr>
          <w:rFonts w:cs="Arial"/>
          <w:color w:val="0000FF"/>
          <w:szCs w:val="22"/>
          <w:lang w:val="sv-SE"/>
        </w:rPr>
        <w:t>model</w:t>
      </w:r>
      <w:proofErr w:type="spellEnd"/>
      <w:r w:rsidRPr="005667B4">
        <w:rPr>
          <w:rFonts w:cs="Arial"/>
          <w:color w:val="0000FF"/>
          <w:szCs w:val="22"/>
          <w:lang w:val="sv-SE"/>
        </w:rPr>
        <w:t xml:space="preserve"> &lt;- </w:t>
      </w:r>
      <w:proofErr w:type="spellStart"/>
      <w:r w:rsidRPr="005667B4">
        <w:rPr>
          <w:rFonts w:cs="Arial"/>
          <w:color w:val="0000FF"/>
          <w:szCs w:val="22"/>
          <w:lang w:val="sv-SE"/>
        </w:rPr>
        <w:t>lmer</w:t>
      </w:r>
      <w:proofErr w:type="spellEnd"/>
      <w:r w:rsidRPr="005667B4">
        <w:rPr>
          <w:rFonts w:cs="Arial"/>
          <w:color w:val="0000FF"/>
          <w:szCs w:val="22"/>
          <w:lang w:val="sv-SE"/>
        </w:rPr>
        <w:t xml:space="preserve">(min5 ~ (1|litter) + sex + </w:t>
      </w:r>
      <w:proofErr w:type="spellStart"/>
      <w:r w:rsidRPr="005667B4">
        <w:rPr>
          <w:rFonts w:cs="Arial"/>
          <w:color w:val="0000FF"/>
          <w:szCs w:val="22"/>
          <w:lang w:val="sv-SE"/>
        </w:rPr>
        <w:t>condition</w:t>
      </w:r>
      <w:proofErr w:type="spellEnd"/>
      <w:r w:rsidRPr="005667B4">
        <w:rPr>
          <w:rFonts w:cs="Arial"/>
          <w:color w:val="0000FF"/>
          <w:szCs w:val="22"/>
          <w:lang w:val="sv-SE"/>
        </w:rPr>
        <w:t>)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FF"/>
          <w:szCs w:val="22"/>
        </w:rPr>
      </w:pPr>
      <w:r w:rsidRPr="005667B4">
        <w:rPr>
          <w:rFonts w:cs="Arial"/>
          <w:color w:val="0000FF"/>
          <w:szCs w:val="22"/>
        </w:rPr>
        <w:t>&gt; summary(model)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>Linear mixed model fit by REML. t-tests use Satterthwaite's method ['</w:t>
      </w: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</w:rPr>
        <w:t>lmerModLmerTest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</w:rPr>
        <w:t>']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>Formula: min5 ~ (1 | litter) + sex + condition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>REML criterion at convergence: 591.8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Scaled residuals: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  <w:lang w:val="sv-SE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    </w:t>
      </w:r>
      <w:r w:rsidRPr="005667B4">
        <w:rPr>
          <w:rFonts w:cs="Arial"/>
          <w:color w:val="000000"/>
          <w:szCs w:val="22"/>
          <w:bdr w:val="none" w:sz="0" w:space="0" w:color="auto" w:frame="1"/>
          <w:lang w:val="sv-SE"/>
        </w:rPr>
        <w:t xml:space="preserve">Min      1Q  Median      3Q     Max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  <w:lang w:val="sv-SE"/>
        </w:rPr>
      </w:pPr>
      <w:r w:rsidRPr="005667B4">
        <w:rPr>
          <w:rFonts w:cs="Arial"/>
          <w:color w:val="000000"/>
          <w:szCs w:val="22"/>
          <w:bdr w:val="none" w:sz="0" w:space="0" w:color="auto" w:frame="1"/>
          <w:lang w:val="sv-SE"/>
        </w:rPr>
        <w:t xml:space="preserve">-1.9746 -0.5489 -0.2366  0.4574  2.5951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  <w:lang w:val="sv-SE"/>
        </w:rPr>
      </w:pP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>Random effects: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 Groups   Name        Variance </w:t>
      </w: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</w:rPr>
        <w:t>Std.Dev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</w:rPr>
        <w:t>.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 litter   (Intercept)  61.31    7.83  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 Residual             237.49   15.41  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Number of </w:t>
      </w: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</w:rPr>
        <w:t>obs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</w:rPr>
        <w:t>: 72, groups:  litter, 11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>Fixed effects: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            Estimate Std. Error      </w:t>
      </w: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</w:rPr>
        <w:t>df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 t value </w:t>
      </w: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</w:rPr>
        <w:t>Pr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(&gt;|t|)   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  <w:lang w:val="fr-FR"/>
        </w:rPr>
      </w:pPr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>(</w:t>
      </w: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>Intercept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>)   27.571      5.075   8.034   5.433 0.000612 ***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  <w:lang w:val="fr-FR"/>
        </w:rPr>
      </w:pP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>sex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 xml:space="preserve">            6.445      3.904  67.464   1.651 0.103413   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  <w:lang w:val="fr-FR"/>
        </w:rPr>
      </w:pPr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 xml:space="preserve">condition    -17.784      6.221   7.442  -2.859 0.022851 * 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  <w:lang w:val="fr-FR"/>
        </w:rPr>
      </w:pPr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>---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>Signif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  <w:lang w:val="fr-FR"/>
        </w:rPr>
        <w:t xml:space="preserve">. codes:  0 ‘***’ 0.001 ‘**’ 0.01 ‘*’ 0.05 ‘.’ </w:t>
      </w:r>
      <w:r w:rsidRPr="005667B4">
        <w:rPr>
          <w:rFonts w:cs="Arial"/>
          <w:color w:val="000000"/>
          <w:szCs w:val="22"/>
          <w:bdr w:val="none" w:sz="0" w:space="0" w:color="auto" w:frame="1"/>
        </w:rPr>
        <w:t>0.1 ‘ ’ 1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>Correlation of Fixed Effects: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          (</w:t>
      </w:r>
      <w:proofErr w:type="spellStart"/>
      <w:r w:rsidRPr="005667B4">
        <w:rPr>
          <w:rFonts w:cs="Arial"/>
          <w:color w:val="000000"/>
          <w:szCs w:val="22"/>
          <w:bdr w:val="none" w:sz="0" w:space="0" w:color="auto" w:frame="1"/>
        </w:rPr>
        <w:t>Intr</w:t>
      </w:r>
      <w:proofErr w:type="spellEnd"/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) sex  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  <w:bdr w:val="none" w:sz="0" w:space="0" w:color="auto" w:frame="1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 xml:space="preserve">sex       -0.291       </w:t>
      </w:r>
    </w:p>
    <w:p w:rsidR="005667B4" w:rsidRPr="005667B4" w:rsidRDefault="005667B4" w:rsidP="005667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rial"/>
          <w:color w:val="000000"/>
          <w:szCs w:val="22"/>
        </w:rPr>
      </w:pPr>
      <w:r w:rsidRPr="005667B4">
        <w:rPr>
          <w:rFonts w:cs="Arial"/>
          <w:color w:val="000000"/>
          <w:szCs w:val="22"/>
          <w:bdr w:val="none" w:sz="0" w:space="0" w:color="auto" w:frame="1"/>
        </w:rPr>
        <w:t>condition -0.716 -0.105</w:t>
      </w:r>
    </w:p>
    <w:p w:rsidR="005667B4" w:rsidRPr="005667B4" w:rsidRDefault="005667B4" w:rsidP="005667B4">
      <w:pPr>
        <w:rPr>
          <w:rFonts w:cs="Arial"/>
          <w:szCs w:val="22"/>
        </w:rPr>
      </w:pPr>
    </w:p>
    <w:p w:rsidR="005667B4" w:rsidRPr="005667B4" w:rsidRDefault="005667B4" w:rsidP="005667B4">
      <w:pPr>
        <w:rPr>
          <w:rFonts w:cs="Arial"/>
          <w:szCs w:val="22"/>
        </w:rPr>
      </w:pPr>
    </w:p>
    <w:p w:rsidR="005667B4" w:rsidRPr="005667B4" w:rsidRDefault="005667B4" w:rsidP="005667B4">
      <w:pPr>
        <w:rPr>
          <w:rFonts w:cs="Arial"/>
          <w:b/>
          <w:bCs/>
          <w:szCs w:val="22"/>
          <w:u w:val="single"/>
        </w:rPr>
      </w:pPr>
      <w:r w:rsidRPr="005667B4">
        <w:rPr>
          <w:rFonts w:cs="Arial"/>
          <w:b/>
          <w:bCs/>
          <w:szCs w:val="22"/>
          <w:u w:val="single"/>
        </w:rPr>
        <w:t>NOR</w:t>
      </w:r>
    </w:p>
    <w:p w:rsidR="005667B4" w:rsidRPr="005667B4" w:rsidRDefault="005667B4" w:rsidP="005667B4">
      <w:pPr>
        <w:rPr>
          <w:rFonts w:cs="Arial"/>
          <w:b/>
          <w:bCs/>
          <w:szCs w:val="22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ktb"/>
          <w:rFonts w:ascii="Arial" w:hAnsi="Arial" w:cs="Arial"/>
          <w:color w:val="0000FF"/>
          <w:sz w:val="22"/>
          <w:szCs w:val="22"/>
        </w:rPr>
      </w:pPr>
      <w:r w:rsidRPr="005667B4">
        <w:rPr>
          <w:rStyle w:val="gd15mcfckub"/>
          <w:rFonts w:ascii="Arial" w:eastAsiaTheme="minorHAnsi" w:hAnsi="Arial" w:cs="Arial"/>
          <w:color w:val="0000FF"/>
          <w:sz w:val="22"/>
          <w:szCs w:val="22"/>
        </w:rPr>
        <w:t xml:space="preserve">&gt; </w:t>
      </w:r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 xml:space="preserve">model &lt;- </w:t>
      </w:r>
      <w:proofErr w:type="spellStart"/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>lmer</w:t>
      </w:r>
      <w:proofErr w:type="spellEnd"/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>(time~ (1|litter) + sex + condition)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ktb"/>
          <w:rFonts w:ascii="Arial" w:hAnsi="Arial" w:cs="Arial"/>
          <w:color w:val="0000FF"/>
          <w:sz w:val="22"/>
          <w:szCs w:val="22"/>
        </w:rPr>
      </w:pPr>
      <w:r w:rsidRPr="005667B4">
        <w:rPr>
          <w:rStyle w:val="gd15mcfckub"/>
          <w:rFonts w:ascii="Arial" w:eastAsiaTheme="minorHAnsi" w:hAnsi="Arial" w:cs="Arial"/>
          <w:color w:val="0000FF"/>
          <w:sz w:val="22"/>
          <w:szCs w:val="22"/>
        </w:rPr>
        <w:t xml:space="preserve">&gt; </w:t>
      </w:r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>summary(model)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Linear mixed model fit by REML. t-tests use Satterthwaite's method ['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lmerModLmerTest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']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Formula: time ~ (1 | litter) + sex + condition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REML criterion at convergence: 475.9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Scaled residuals: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   </w:t>
      </w: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  <w:t xml:space="preserve">Min      1Q  Median      3Q     Max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  <w:t xml:space="preserve">-2.2141 -0.6820 -0.0448  0.4603  3.5619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Random effects: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Groups   Name        Variance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Std.Dev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litter   (Intercept)  6.135   2.477 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Residual             37.798   6.148 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Number of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obs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: 74, groups:  litter, 11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Fixed effects: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           Estimate Std. Error    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df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t value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Pr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(&gt;|t|)  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(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Intercept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)   12.023      1.766  9.125   6.807 7.34e-05 ***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sex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 xml:space="preserve">            3.871      1.506 70.310   2.571   0.0123 *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 xml:space="preserve">condition     -4.810      2.134  8.109  -2.254   0.0538 .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---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Signif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 xml:space="preserve">. codes:  0 ‘***’ 0.001 ‘**’ 0.01 ‘*’ 0.05 ‘.’ </w:t>
      </w: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0.1 ‘ ’ 1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Correlation of Fixed Effects: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         (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Intr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) sex 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sex       -0.366     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condition -0.686 -0.085</w:t>
      </w:r>
    </w:p>
    <w:p w:rsidR="005667B4" w:rsidRPr="005667B4" w:rsidRDefault="005667B4" w:rsidP="005667B4">
      <w:pPr>
        <w:rPr>
          <w:rFonts w:cs="Arial"/>
          <w:szCs w:val="22"/>
        </w:rPr>
      </w:pPr>
    </w:p>
    <w:p w:rsidR="005667B4" w:rsidRPr="005667B4" w:rsidRDefault="005667B4" w:rsidP="005667B4">
      <w:pPr>
        <w:rPr>
          <w:rFonts w:cs="Arial"/>
          <w:b/>
          <w:bCs/>
          <w:szCs w:val="22"/>
          <w:u w:val="single"/>
        </w:rPr>
      </w:pPr>
      <w:proofErr w:type="spellStart"/>
      <w:r w:rsidRPr="005667B4">
        <w:rPr>
          <w:rFonts w:cs="Arial"/>
          <w:b/>
          <w:bCs/>
          <w:szCs w:val="22"/>
          <w:u w:val="single"/>
        </w:rPr>
        <w:t>L_amy_vHPC</w:t>
      </w:r>
      <w:proofErr w:type="spellEnd"/>
    </w:p>
    <w:p w:rsidR="005667B4" w:rsidRPr="005667B4" w:rsidRDefault="005667B4" w:rsidP="005667B4">
      <w:pPr>
        <w:rPr>
          <w:rFonts w:cs="Arial"/>
          <w:b/>
          <w:bCs/>
          <w:szCs w:val="22"/>
          <w:u w:val="single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ktb"/>
          <w:rFonts w:ascii="Arial" w:hAnsi="Arial" w:cs="Arial"/>
          <w:color w:val="0000FF"/>
          <w:sz w:val="22"/>
          <w:szCs w:val="22"/>
        </w:rPr>
      </w:pPr>
      <w:r w:rsidRPr="005667B4">
        <w:rPr>
          <w:rStyle w:val="gd15mcfckub"/>
          <w:rFonts w:ascii="Arial" w:eastAsiaTheme="minorHAnsi" w:hAnsi="Arial" w:cs="Arial"/>
          <w:color w:val="0000FF"/>
          <w:sz w:val="22"/>
          <w:szCs w:val="22"/>
        </w:rPr>
        <w:t xml:space="preserve">&gt; </w:t>
      </w:r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 xml:space="preserve">model &lt;- </w:t>
      </w:r>
      <w:proofErr w:type="spellStart"/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>lmer</w:t>
      </w:r>
      <w:proofErr w:type="spellEnd"/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>(</w:t>
      </w:r>
      <w:proofErr w:type="spellStart"/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>lavhpc</w:t>
      </w:r>
      <w:proofErr w:type="spellEnd"/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 xml:space="preserve"> ~ (1 | litter) +sex*condition)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ktb"/>
          <w:rFonts w:ascii="Arial" w:hAnsi="Arial" w:cs="Arial"/>
          <w:color w:val="0000FF"/>
          <w:sz w:val="22"/>
          <w:szCs w:val="22"/>
        </w:rPr>
      </w:pPr>
      <w:r w:rsidRPr="005667B4">
        <w:rPr>
          <w:rStyle w:val="gd15mcfckub"/>
          <w:rFonts w:ascii="Arial" w:eastAsiaTheme="minorHAnsi" w:hAnsi="Arial" w:cs="Arial"/>
          <w:color w:val="0000FF"/>
          <w:sz w:val="22"/>
          <w:szCs w:val="22"/>
        </w:rPr>
        <w:t xml:space="preserve">&gt; </w:t>
      </w:r>
      <w:r w:rsidRPr="005667B4">
        <w:rPr>
          <w:rStyle w:val="gd15mcfcktb"/>
          <w:rFonts w:ascii="Arial" w:hAnsi="Arial" w:cs="Arial"/>
          <w:color w:val="0000FF"/>
          <w:sz w:val="22"/>
          <w:szCs w:val="22"/>
        </w:rPr>
        <w:t>summary(model)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Linear mixed model fit by REML. t-tests use Satterthwaite's method ['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lmerModLmerTest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']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Formula: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lavhpc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~ (1 | litter) + sex * condition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REML criterion at convergence: 344.7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Scaled residuals: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   </w:t>
      </w: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  <w:t xml:space="preserve">Min      1Q  Median      3Q     Max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  <w:t xml:space="preserve">-1.3374 -0.6205 -0.2702  0.2376  1.8065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sv-SE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Random effects: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Groups   Name        Variance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Std.Dev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litter   (Intercept)  211266   459.6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Residual             1119104  1057.9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Number of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obs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: 24, groups:  litter, 8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Fixed effects: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              Estimate Std. Error       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df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t value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Pr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(&gt;|t|)  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(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Intercept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)   10052.500    506.892     9.316  19.832 6.18e-09 ***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sex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 xml:space="preserve">            2031.814    636.266    19.132   3.193 0.004755 **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 xml:space="preserve">condition      1784.728    699.164    11.708   2.553 0.025757 *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sex:condition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 xml:space="preserve"> -3851.208    901.539    19.360  -4.272 0.000397 ***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---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>Signif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  <w:lang w:val="fr-FR"/>
        </w:rPr>
        <w:t xml:space="preserve">. codes:  0 ‘***’ 0.001 ‘**’ 0.01 ‘*’ 0.05 ‘.’ </w:t>
      </w: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0.1 ‘ ’ 1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Correlation of Fixed Effects: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           (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Intr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) sex    </w:t>
      </w: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condtn</w:t>
      </w:r>
      <w:proofErr w:type="spellEnd"/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sex         -0.578              </w:t>
      </w:r>
    </w:p>
    <w:p w:rsidR="005667B4" w:rsidRPr="005667B4" w:rsidRDefault="005667B4" w:rsidP="005667B4">
      <w:pPr>
        <w:pStyle w:val="HTMLPreformatted"/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condition   -0.725  0.419       </w:t>
      </w:r>
    </w:p>
    <w:p w:rsidR="005667B4" w:rsidRDefault="005667B4" w:rsidP="005667B4">
      <w:pPr>
        <w:pStyle w:val="HTMLPreformatted"/>
        <w:pBdr>
          <w:bottom w:val="single" w:sz="6" w:space="1" w:color="auto"/>
        </w:pBdr>
        <w:shd w:val="clear" w:color="auto" w:fill="FFFFFF"/>
        <w:wordWrap w:val="0"/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proofErr w:type="spellStart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>sex:condition</w:t>
      </w:r>
      <w:proofErr w:type="spellEnd"/>
      <w:r w:rsidRPr="005667B4">
        <w:rPr>
          <w:rStyle w:val="gd15mcfceub"/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  <w:t xml:space="preserve">  0.408 -0.706 -0.597</w:t>
      </w:r>
    </w:p>
    <w:p w:rsidR="005667B4" w:rsidRPr="005667B4" w:rsidRDefault="005667B4" w:rsidP="005667B4">
      <w:pPr>
        <w:pStyle w:val="HTMLPreformatted"/>
        <w:pBdr>
          <w:bottom w:val="single" w:sz="6" w:space="1" w:color="auto"/>
        </w:pBdr>
        <w:shd w:val="clear" w:color="auto" w:fill="FFFFFF"/>
        <w:wordWrap w:val="0"/>
        <w:rPr>
          <w:rFonts w:ascii="Arial" w:eastAsiaTheme="minorHAnsi" w:hAnsi="Arial" w:cs="Arial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sectPr w:rsidR="005667B4" w:rsidRPr="005667B4" w:rsidSect="00DA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1583"/>
    <w:multiLevelType w:val="multilevel"/>
    <w:tmpl w:val="0E0C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20490"/>
    <w:multiLevelType w:val="multilevel"/>
    <w:tmpl w:val="6DF4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B4"/>
    <w:rsid w:val="00011339"/>
    <w:rsid w:val="00017D1A"/>
    <w:rsid w:val="00021482"/>
    <w:rsid w:val="00023405"/>
    <w:rsid w:val="00024D39"/>
    <w:rsid w:val="000320BB"/>
    <w:rsid w:val="0003369D"/>
    <w:rsid w:val="000664C8"/>
    <w:rsid w:val="00080D44"/>
    <w:rsid w:val="00081F04"/>
    <w:rsid w:val="000844F2"/>
    <w:rsid w:val="00096C6D"/>
    <w:rsid w:val="000C4CCA"/>
    <w:rsid w:val="000C5606"/>
    <w:rsid w:val="000D2749"/>
    <w:rsid w:val="000E1BFD"/>
    <w:rsid w:val="000F73A1"/>
    <w:rsid w:val="000F7F82"/>
    <w:rsid w:val="00124AAB"/>
    <w:rsid w:val="00136CA3"/>
    <w:rsid w:val="00141CC4"/>
    <w:rsid w:val="00146598"/>
    <w:rsid w:val="00152122"/>
    <w:rsid w:val="0015443B"/>
    <w:rsid w:val="001659F6"/>
    <w:rsid w:val="00175ED5"/>
    <w:rsid w:val="0017616E"/>
    <w:rsid w:val="001822E4"/>
    <w:rsid w:val="00182A5C"/>
    <w:rsid w:val="001A4DBB"/>
    <w:rsid w:val="001A6376"/>
    <w:rsid w:val="001B4CC5"/>
    <w:rsid w:val="00204466"/>
    <w:rsid w:val="002141A5"/>
    <w:rsid w:val="002246B5"/>
    <w:rsid w:val="00252D1A"/>
    <w:rsid w:val="002656BD"/>
    <w:rsid w:val="00271381"/>
    <w:rsid w:val="00285D43"/>
    <w:rsid w:val="00286821"/>
    <w:rsid w:val="002904A7"/>
    <w:rsid w:val="002A0351"/>
    <w:rsid w:val="002A7676"/>
    <w:rsid w:val="002F2B12"/>
    <w:rsid w:val="002F73EE"/>
    <w:rsid w:val="003179FC"/>
    <w:rsid w:val="003306AD"/>
    <w:rsid w:val="00335BED"/>
    <w:rsid w:val="00337102"/>
    <w:rsid w:val="00356367"/>
    <w:rsid w:val="003628FB"/>
    <w:rsid w:val="00391DD1"/>
    <w:rsid w:val="003949F7"/>
    <w:rsid w:val="003E66DA"/>
    <w:rsid w:val="004113EA"/>
    <w:rsid w:val="00414401"/>
    <w:rsid w:val="00414456"/>
    <w:rsid w:val="00420375"/>
    <w:rsid w:val="004207C9"/>
    <w:rsid w:val="00444C85"/>
    <w:rsid w:val="0045223D"/>
    <w:rsid w:val="00490893"/>
    <w:rsid w:val="00494675"/>
    <w:rsid w:val="00495A0F"/>
    <w:rsid w:val="004976EF"/>
    <w:rsid w:val="004A694B"/>
    <w:rsid w:val="004B40E9"/>
    <w:rsid w:val="004C1999"/>
    <w:rsid w:val="004D1931"/>
    <w:rsid w:val="004F058C"/>
    <w:rsid w:val="0051005E"/>
    <w:rsid w:val="00533EEA"/>
    <w:rsid w:val="00544247"/>
    <w:rsid w:val="00547398"/>
    <w:rsid w:val="005546F3"/>
    <w:rsid w:val="005667B4"/>
    <w:rsid w:val="005B3F0C"/>
    <w:rsid w:val="005C76D8"/>
    <w:rsid w:val="005D3BCF"/>
    <w:rsid w:val="005D67B7"/>
    <w:rsid w:val="005E00C7"/>
    <w:rsid w:val="00625439"/>
    <w:rsid w:val="0063469B"/>
    <w:rsid w:val="00664BB6"/>
    <w:rsid w:val="0066620D"/>
    <w:rsid w:val="006902F3"/>
    <w:rsid w:val="00690804"/>
    <w:rsid w:val="006A7F51"/>
    <w:rsid w:val="006C3C7C"/>
    <w:rsid w:val="006C43DA"/>
    <w:rsid w:val="006E278C"/>
    <w:rsid w:val="00700488"/>
    <w:rsid w:val="00713AD9"/>
    <w:rsid w:val="00742602"/>
    <w:rsid w:val="007451AE"/>
    <w:rsid w:val="0075377D"/>
    <w:rsid w:val="0075540B"/>
    <w:rsid w:val="007731C6"/>
    <w:rsid w:val="0079327F"/>
    <w:rsid w:val="00794442"/>
    <w:rsid w:val="007A0CAB"/>
    <w:rsid w:val="007B62BA"/>
    <w:rsid w:val="007C120F"/>
    <w:rsid w:val="007D6803"/>
    <w:rsid w:val="007F4A04"/>
    <w:rsid w:val="007F4D66"/>
    <w:rsid w:val="0080422B"/>
    <w:rsid w:val="008044A8"/>
    <w:rsid w:val="0081533A"/>
    <w:rsid w:val="00851447"/>
    <w:rsid w:val="00876116"/>
    <w:rsid w:val="008803E7"/>
    <w:rsid w:val="0088208B"/>
    <w:rsid w:val="00886EC0"/>
    <w:rsid w:val="0089279D"/>
    <w:rsid w:val="008A4FCB"/>
    <w:rsid w:val="008B2E7F"/>
    <w:rsid w:val="008B3574"/>
    <w:rsid w:val="008D5A38"/>
    <w:rsid w:val="008E7CB7"/>
    <w:rsid w:val="008F10BC"/>
    <w:rsid w:val="009038B4"/>
    <w:rsid w:val="00921AED"/>
    <w:rsid w:val="00933C35"/>
    <w:rsid w:val="00971003"/>
    <w:rsid w:val="009840E0"/>
    <w:rsid w:val="00986B3D"/>
    <w:rsid w:val="009A3824"/>
    <w:rsid w:val="009C13F8"/>
    <w:rsid w:val="009C41A1"/>
    <w:rsid w:val="009E0E25"/>
    <w:rsid w:val="009F142C"/>
    <w:rsid w:val="00A0121A"/>
    <w:rsid w:val="00A12281"/>
    <w:rsid w:val="00A22787"/>
    <w:rsid w:val="00A241BE"/>
    <w:rsid w:val="00A376E6"/>
    <w:rsid w:val="00A66BFF"/>
    <w:rsid w:val="00A722F4"/>
    <w:rsid w:val="00A8470F"/>
    <w:rsid w:val="00AB75C2"/>
    <w:rsid w:val="00AC3BD4"/>
    <w:rsid w:val="00AD2C2F"/>
    <w:rsid w:val="00AF7C94"/>
    <w:rsid w:val="00B0337F"/>
    <w:rsid w:val="00B05031"/>
    <w:rsid w:val="00B156F9"/>
    <w:rsid w:val="00B32242"/>
    <w:rsid w:val="00B44A80"/>
    <w:rsid w:val="00B503A3"/>
    <w:rsid w:val="00B5043E"/>
    <w:rsid w:val="00B6164F"/>
    <w:rsid w:val="00B83ABE"/>
    <w:rsid w:val="00B866C0"/>
    <w:rsid w:val="00BA34B0"/>
    <w:rsid w:val="00BF2241"/>
    <w:rsid w:val="00BF3E24"/>
    <w:rsid w:val="00C00FB8"/>
    <w:rsid w:val="00C02053"/>
    <w:rsid w:val="00C3374C"/>
    <w:rsid w:val="00C64F74"/>
    <w:rsid w:val="00C76CD0"/>
    <w:rsid w:val="00C860D7"/>
    <w:rsid w:val="00CC6DD8"/>
    <w:rsid w:val="00CD4ECC"/>
    <w:rsid w:val="00CD5E46"/>
    <w:rsid w:val="00CE5756"/>
    <w:rsid w:val="00D113A6"/>
    <w:rsid w:val="00D12ABF"/>
    <w:rsid w:val="00D2601D"/>
    <w:rsid w:val="00D26FFB"/>
    <w:rsid w:val="00D31A0F"/>
    <w:rsid w:val="00D33F12"/>
    <w:rsid w:val="00D45C7E"/>
    <w:rsid w:val="00D75754"/>
    <w:rsid w:val="00DA3447"/>
    <w:rsid w:val="00DA4359"/>
    <w:rsid w:val="00DB09C1"/>
    <w:rsid w:val="00DB2342"/>
    <w:rsid w:val="00DB4ED5"/>
    <w:rsid w:val="00DB797B"/>
    <w:rsid w:val="00E25903"/>
    <w:rsid w:val="00E33B1D"/>
    <w:rsid w:val="00E36059"/>
    <w:rsid w:val="00E55291"/>
    <w:rsid w:val="00E55820"/>
    <w:rsid w:val="00E64E58"/>
    <w:rsid w:val="00E6692E"/>
    <w:rsid w:val="00E75962"/>
    <w:rsid w:val="00E81CE3"/>
    <w:rsid w:val="00E8274F"/>
    <w:rsid w:val="00E830F5"/>
    <w:rsid w:val="00E85575"/>
    <w:rsid w:val="00EC38FF"/>
    <w:rsid w:val="00EC40EC"/>
    <w:rsid w:val="00ED6BEB"/>
    <w:rsid w:val="00EF75E6"/>
    <w:rsid w:val="00F04380"/>
    <w:rsid w:val="00F07578"/>
    <w:rsid w:val="00F132E1"/>
    <w:rsid w:val="00F275B6"/>
    <w:rsid w:val="00F41BF3"/>
    <w:rsid w:val="00F43441"/>
    <w:rsid w:val="00F61946"/>
    <w:rsid w:val="00F739F1"/>
    <w:rsid w:val="00F856B2"/>
    <w:rsid w:val="00F90985"/>
    <w:rsid w:val="00F92CB4"/>
    <w:rsid w:val="00FA6104"/>
    <w:rsid w:val="00FD709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E63BF"/>
  <w15:chartTrackingRefBased/>
  <w15:docId w15:val="{0DDF0B57-16F0-3B42-9436-26781EB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46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6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67B4"/>
    <w:rPr>
      <w:rFonts w:ascii="Courier New" w:eastAsia="Times New Roman" w:hAnsi="Courier New" w:cs="Courier New"/>
      <w:sz w:val="20"/>
      <w:szCs w:val="20"/>
    </w:rPr>
  </w:style>
  <w:style w:type="character" w:customStyle="1" w:styleId="gd15mcfckub">
    <w:name w:val="gd15mcfckub"/>
    <w:basedOn w:val="DefaultParagraphFont"/>
    <w:rsid w:val="005667B4"/>
  </w:style>
  <w:style w:type="character" w:customStyle="1" w:styleId="gd15mcfcktb">
    <w:name w:val="gd15mcfcktb"/>
    <w:basedOn w:val="DefaultParagraphFont"/>
    <w:rsid w:val="005667B4"/>
  </w:style>
  <w:style w:type="character" w:customStyle="1" w:styleId="gd15mcfceub">
    <w:name w:val="gd15mcfceub"/>
    <w:basedOn w:val="DefaultParagraphFont"/>
    <w:rsid w:val="0056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iekaffman/Library/Group%20Containers/UBF8T346G9.Office/User%20Content.localized/Templates.localized/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2020-08-06T09:00:00Z</dcterms:created>
  <dcterms:modified xsi:type="dcterms:W3CDTF">2020-08-06T09:04:00Z</dcterms:modified>
</cp:coreProperties>
</file>