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B2B" w:rsidRDefault="00F71F71" w:rsidP="00E65B2B">
      <w:bookmarkStart w:id="0" w:name="_GoBack"/>
      <w:r>
        <w:rPr>
          <w:rFonts w:cs="Arial"/>
          <w:b/>
          <w:bCs/>
          <w:iCs/>
          <w:szCs w:val="22"/>
        </w:rPr>
        <w:t>Supplementary</w:t>
      </w:r>
      <w:r w:rsidR="00E65B2B" w:rsidRPr="00C34D70">
        <w:rPr>
          <w:rFonts w:cs="Arial"/>
          <w:b/>
          <w:bCs/>
          <w:iCs/>
          <w:szCs w:val="22"/>
        </w:rPr>
        <w:t xml:space="preserve"> File </w:t>
      </w:r>
      <w:r>
        <w:rPr>
          <w:rFonts w:cs="Arial"/>
          <w:b/>
          <w:bCs/>
          <w:iCs/>
          <w:szCs w:val="22"/>
        </w:rPr>
        <w:t>3</w:t>
      </w:r>
      <w:bookmarkEnd w:id="0"/>
      <w:r w:rsidR="00E65B2B">
        <w:t xml:space="preserve">. Summary of </w:t>
      </w:r>
      <w:r w:rsidR="00E65B2B" w:rsidRPr="00631794">
        <w:t>local volumetric changes</w:t>
      </w:r>
      <w:r w:rsidR="00E65B2B">
        <w:t xml:space="preserve"> induced by UPS</w:t>
      </w:r>
      <w:r w:rsidR="00E65B2B" w:rsidRPr="00631794">
        <w:t xml:space="preserve"> using voxel based morphometric analysis with minimal cluster size &gt; 25 voxels, FDR</w:t>
      </w:r>
      <w:r w:rsidR="00E65B2B">
        <w:t xml:space="preserve"> </w:t>
      </w:r>
      <w:r w:rsidR="00E65B2B" w:rsidRPr="00631794">
        <w:t>&lt; 0.1,</w:t>
      </w:r>
      <w:r w:rsidR="00E65B2B" w:rsidRPr="00631794">
        <w:rPr>
          <w:bCs/>
          <w:iCs/>
        </w:rPr>
        <w:t xml:space="preserve"> </w:t>
      </w:r>
      <w:r w:rsidR="00E65B2B" w:rsidRPr="00CF343D">
        <w:rPr>
          <w:bCs/>
          <w:i/>
        </w:rPr>
        <w:t>p</w:t>
      </w:r>
      <w:r w:rsidR="00E65B2B">
        <w:rPr>
          <w:bCs/>
          <w:iCs/>
        </w:rPr>
        <w:t xml:space="preserve"> </w:t>
      </w:r>
      <w:r w:rsidR="00E65B2B" w:rsidRPr="00631794">
        <w:rPr>
          <w:bCs/>
          <w:iCs/>
        </w:rPr>
        <w:t>&lt; 0.0105</w:t>
      </w:r>
      <w:r w:rsidR="00E65B2B">
        <w:rPr>
          <w:bCs/>
          <w:iCs/>
        </w:rPr>
        <w:t>. n = 12 mice per condition.</w:t>
      </w:r>
    </w:p>
    <w:p w:rsidR="00104835" w:rsidRDefault="00F71F71"/>
    <w:tbl>
      <w:tblPr>
        <w:tblW w:w="10240" w:type="dxa"/>
        <w:tblCellMar>
          <w:left w:w="0" w:type="dxa"/>
          <w:right w:w="0" w:type="dxa"/>
        </w:tblCellMar>
        <w:tblLook w:val="0420" w:firstRow="1" w:lastRow="0" w:firstColumn="0" w:lastColumn="0" w:noHBand="0" w:noVBand="1"/>
      </w:tblPr>
      <w:tblGrid>
        <w:gridCol w:w="2360"/>
        <w:gridCol w:w="2020"/>
        <w:gridCol w:w="2800"/>
        <w:gridCol w:w="3060"/>
      </w:tblGrid>
      <w:tr w:rsidR="00CB5AAA" w:rsidRPr="00631794" w:rsidTr="002315D6">
        <w:trPr>
          <w:trHeight w:val="584"/>
        </w:trPr>
        <w:tc>
          <w:tcPr>
            <w:tcW w:w="236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B5AAA" w:rsidRPr="00631794" w:rsidRDefault="00CB5AAA" w:rsidP="002315D6">
            <w:r w:rsidRPr="00631794">
              <w:rPr>
                <w:b/>
                <w:bCs/>
              </w:rPr>
              <w:t>Brain region</w:t>
            </w:r>
          </w:p>
        </w:tc>
        <w:tc>
          <w:tcPr>
            <w:tcW w:w="202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B5AAA" w:rsidRPr="00631794" w:rsidRDefault="00CB5AAA" w:rsidP="002315D6">
            <w:r w:rsidRPr="00631794">
              <w:rPr>
                <w:b/>
                <w:bCs/>
              </w:rPr>
              <w:t>Direction Compared to CTL</w:t>
            </w:r>
          </w:p>
        </w:tc>
        <w:tc>
          <w:tcPr>
            <w:tcW w:w="280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Pr>
          <w:p w:rsidR="00CB5AAA" w:rsidRPr="00631794" w:rsidRDefault="00CB5AAA" w:rsidP="002315D6">
            <w:pPr>
              <w:rPr>
                <w:b/>
                <w:bCs/>
              </w:rPr>
            </w:pPr>
            <w:r>
              <w:rPr>
                <w:b/>
                <w:bCs/>
              </w:rPr>
              <w:t>Outcomes in humans</w:t>
            </w:r>
          </w:p>
        </w:tc>
        <w:tc>
          <w:tcPr>
            <w:tcW w:w="306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Pr>
          <w:p w:rsidR="00CB5AAA" w:rsidRPr="00631794" w:rsidRDefault="00CB5AAA" w:rsidP="002315D6">
            <w:pPr>
              <w:rPr>
                <w:b/>
                <w:bCs/>
              </w:rPr>
            </w:pPr>
            <w:r>
              <w:rPr>
                <w:b/>
                <w:bCs/>
              </w:rPr>
              <w:t>References for human literature</w:t>
            </w:r>
          </w:p>
        </w:tc>
      </w:tr>
      <w:tr w:rsidR="00CB5AAA" w:rsidRPr="00631794" w:rsidTr="002315D6">
        <w:trPr>
          <w:trHeight w:val="584"/>
        </w:trPr>
        <w:tc>
          <w:tcPr>
            <w:tcW w:w="236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CB5AAA" w:rsidRPr="00631794" w:rsidRDefault="00CB5AAA" w:rsidP="002315D6">
            <w:r w:rsidRPr="00631794">
              <w:t>Olfactory Bulb</w:t>
            </w:r>
          </w:p>
        </w:tc>
        <w:tc>
          <w:tcPr>
            <w:tcW w:w="202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CB5AAA" w:rsidRPr="00631794" w:rsidRDefault="00CB5AAA" w:rsidP="002315D6">
            <w:r w:rsidRPr="00631794">
              <w:t>Increased</w:t>
            </w:r>
          </w:p>
        </w:tc>
        <w:tc>
          <w:tcPr>
            <w:tcW w:w="2800" w:type="dxa"/>
            <w:tcBorders>
              <w:top w:val="single" w:sz="24" w:space="0" w:color="FFFFFF"/>
              <w:left w:val="single" w:sz="8" w:space="0" w:color="FFFFFF"/>
              <w:bottom w:val="single" w:sz="8" w:space="0" w:color="FFFFFF"/>
              <w:right w:val="single" w:sz="8" w:space="0" w:color="FFFFFF"/>
            </w:tcBorders>
            <w:shd w:val="clear" w:color="auto" w:fill="CFD5EA"/>
            <w:vAlign w:val="center"/>
          </w:tcPr>
          <w:p w:rsidR="00CB5AAA" w:rsidRPr="00631794" w:rsidRDefault="00CB5AAA" w:rsidP="002315D6">
            <w:r>
              <w:t>Decreased in those that develop PTSD, but only one report</w:t>
            </w:r>
          </w:p>
        </w:tc>
        <w:tc>
          <w:tcPr>
            <w:tcW w:w="3060" w:type="dxa"/>
            <w:tcBorders>
              <w:top w:val="single" w:sz="24" w:space="0" w:color="FFFFFF"/>
              <w:left w:val="single" w:sz="8" w:space="0" w:color="FFFFFF"/>
              <w:bottom w:val="single" w:sz="8" w:space="0" w:color="FFFFFF"/>
              <w:right w:val="single" w:sz="8" w:space="0" w:color="FFFFFF"/>
            </w:tcBorders>
            <w:shd w:val="clear" w:color="auto" w:fill="CFD5EA"/>
            <w:vAlign w:val="center"/>
          </w:tcPr>
          <w:p w:rsidR="00CB5AAA" w:rsidRPr="00631794" w:rsidRDefault="00CB5AAA" w:rsidP="002315D6">
            <w:r>
              <w:fldChar w:fldCharType="begin">
                <w:fldData xml:space="preserve">PEVuZE5vdGU+PENpdGU+PEF1dGhvcj5Od3VsaWE8L0F1dGhvcj48WWVhcj4yMDE3PC9ZZWFyPjxS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</w:fldData>
              </w:fldChar>
            </w:r>
            <w:r>
              <w:instrText xml:space="preserve"> ADDIN EN.CITE </w:instrText>
            </w:r>
            <w:r>
              <w:fldChar w:fldCharType="begin">
                <w:fldData xml:space="preserve">PEVuZE5vdGU+PENpdGU+PEF1dGhvcj5Od3VsaWE8L0F1dGhvcj48WWVhcj4yMDE3PC9ZZWFyPjxS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</w:fldData>
              </w:fldChar>
            </w:r>
            <w:r>
              <w:instrText xml:space="preserve"> ADDIN EN.CITE.DATA </w:instrText>
            </w:r>
            <w:r>
              <w:fldChar w:fldCharType="end"/>
            </w:r>
            <w:r>
              <w:fldChar w:fldCharType="separate"/>
            </w:r>
            <w:r>
              <w:rPr>
                <w:noProof/>
              </w:rPr>
              <w:t>(Nwulia et al., 2017)</w:t>
            </w:r>
            <w:r>
              <w:fldChar w:fldCharType="end"/>
            </w:r>
          </w:p>
        </w:tc>
      </w:tr>
      <w:tr w:rsidR="00CB5AAA" w:rsidRPr="007F0C84" w:rsidTr="002315D6">
        <w:trPr>
          <w:trHeight w:val="584"/>
        </w:trPr>
        <w:tc>
          <w:tcPr>
            <w:tcW w:w="23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CB5AAA" w:rsidRPr="00631794" w:rsidRDefault="00CB5AAA" w:rsidP="002315D6">
            <w:r w:rsidRPr="00631794">
              <w:t>Nucleus ac</w:t>
            </w:r>
            <w:r>
              <w:t>c</w:t>
            </w:r>
            <w:r w:rsidRPr="00631794">
              <w:t>umbens</w:t>
            </w:r>
          </w:p>
        </w:tc>
        <w:tc>
          <w:tcPr>
            <w:tcW w:w="202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CB5AAA" w:rsidRPr="00631794" w:rsidRDefault="00CB5AAA" w:rsidP="002315D6">
            <w:r>
              <w:t>Increased</w:t>
            </w:r>
          </w:p>
        </w:tc>
        <w:tc>
          <w:tcPr>
            <w:tcW w:w="2800" w:type="dxa"/>
            <w:tcBorders>
              <w:top w:val="single" w:sz="8" w:space="0" w:color="FFFFFF"/>
              <w:left w:val="single" w:sz="8" w:space="0" w:color="FFFFFF"/>
              <w:bottom w:val="single" w:sz="8" w:space="0" w:color="FFFFFF"/>
              <w:right w:val="single" w:sz="8" w:space="0" w:color="FFFFFF"/>
            </w:tcBorders>
            <w:shd w:val="clear" w:color="auto" w:fill="E9EBF5"/>
            <w:vAlign w:val="center"/>
          </w:tcPr>
          <w:p w:rsidR="00CB5AAA" w:rsidRPr="00631794" w:rsidRDefault="00CB5AAA" w:rsidP="002315D6">
            <w:r>
              <w:t>Inconsistent findings</w:t>
            </w:r>
          </w:p>
        </w:tc>
        <w:tc>
          <w:tcPr>
            <w:tcW w:w="3060" w:type="dxa"/>
            <w:tcBorders>
              <w:top w:val="single" w:sz="8" w:space="0" w:color="FFFFFF"/>
              <w:left w:val="single" w:sz="8" w:space="0" w:color="FFFFFF"/>
              <w:bottom w:val="single" w:sz="8" w:space="0" w:color="FFFFFF"/>
              <w:right w:val="single" w:sz="8" w:space="0" w:color="FFFFFF"/>
            </w:tcBorders>
            <w:shd w:val="clear" w:color="auto" w:fill="E9EBF5"/>
            <w:vAlign w:val="center"/>
          </w:tcPr>
          <w:p w:rsidR="00CB5AAA" w:rsidRPr="007F0C84" w:rsidRDefault="00CB5AAA" w:rsidP="002315D6">
            <w:pPr>
              <w:rPr>
                <w:lang w:val="da-DK"/>
              </w:rPr>
            </w:pPr>
            <w:r>
              <w:fldChar w:fldCharType="begin">
                <w:fldData xml:space="preserve">PEVuZE5vdGU+PENpdGU+PEF1dGhvcj5UZWljaGVyPC9BdXRob3I+PFllYXI+MjAxNjwvWWVhcj48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</w:fldData>
              </w:fldChar>
            </w:r>
            <w:r w:rsidRPr="007F0C84">
              <w:rPr>
                <w:lang w:val="da-DK"/>
              </w:rPr>
              <w:instrText xml:space="preserve"> ADDIN EN.CITE </w:instrText>
            </w:r>
            <w:r>
              <w:fldChar w:fldCharType="begin">
                <w:fldData xml:space="preserve">PEVuZE5vdGU+PENpdGU+PEF1dGhvcj5UZWljaGVyPC9BdXRob3I+PFllYXI+MjAxNjwvWWVhcj48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</w:fldData>
              </w:fldChar>
            </w:r>
            <w:r w:rsidRPr="007F0C84">
              <w:rPr>
                <w:lang w:val="da-DK"/>
              </w:rPr>
              <w:instrText xml:space="preserve"> ADDIN EN.CITE.DATA </w:instrText>
            </w:r>
            <w:r>
              <w:fldChar w:fldCharType="end"/>
            </w:r>
            <w:r>
              <w:fldChar w:fldCharType="separate"/>
            </w:r>
            <w:r w:rsidRPr="007F0C84">
              <w:rPr>
                <w:noProof/>
                <w:lang w:val="da-DK"/>
              </w:rPr>
              <w:t>(Teicher and Samson, 2016, Frodl et al., 2017)</w:t>
            </w:r>
            <w:r>
              <w:fldChar w:fldCharType="end"/>
            </w:r>
          </w:p>
        </w:tc>
      </w:tr>
      <w:tr w:rsidR="00CB5AAA" w:rsidRPr="007F0C84" w:rsidTr="002315D6">
        <w:trPr>
          <w:trHeight w:val="584"/>
        </w:trPr>
        <w:tc>
          <w:tcPr>
            <w:tcW w:w="23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CB5AAA" w:rsidRPr="00631794" w:rsidRDefault="00CB5AAA" w:rsidP="002315D6">
            <w:r w:rsidRPr="00631794">
              <w:t>Cingulate Cortex</w:t>
            </w:r>
          </w:p>
        </w:tc>
        <w:tc>
          <w:tcPr>
            <w:tcW w:w="202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CB5AAA" w:rsidRPr="00631794" w:rsidRDefault="00CB5AAA" w:rsidP="002315D6">
            <w:r w:rsidRPr="00631794">
              <w:t>Increased</w:t>
            </w:r>
          </w:p>
        </w:tc>
        <w:tc>
          <w:tcPr>
            <w:tcW w:w="2800" w:type="dxa"/>
            <w:tcBorders>
              <w:top w:val="single" w:sz="8" w:space="0" w:color="FFFFFF"/>
              <w:left w:val="single" w:sz="8" w:space="0" w:color="FFFFFF"/>
              <w:bottom w:val="single" w:sz="8" w:space="0" w:color="FFFFFF"/>
              <w:right w:val="single" w:sz="8" w:space="0" w:color="FFFFFF"/>
            </w:tcBorders>
            <w:shd w:val="clear" w:color="auto" w:fill="CFD5EA"/>
            <w:vAlign w:val="center"/>
          </w:tcPr>
          <w:p w:rsidR="00CB5AAA" w:rsidRPr="00631794" w:rsidRDefault="00CB5AAA" w:rsidP="002315D6">
            <w:r>
              <w:t xml:space="preserve">Mostly reduced, but see </w:t>
            </w:r>
            <w:proofErr w:type="spellStart"/>
            <w:r>
              <w:t>Zuo</w:t>
            </w:r>
            <w:proofErr w:type="spellEnd"/>
            <w:r>
              <w:t xml:space="preserve"> 2019 for increased vol.</w:t>
            </w:r>
          </w:p>
        </w:tc>
        <w:tc>
          <w:tcPr>
            <w:tcW w:w="3060" w:type="dxa"/>
            <w:tcBorders>
              <w:top w:val="single" w:sz="8" w:space="0" w:color="FFFFFF"/>
              <w:left w:val="single" w:sz="8" w:space="0" w:color="FFFFFF"/>
              <w:bottom w:val="single" w:sz="8" w:space="0" w:color="FFFFFF"/>
              <w:right w:val="single" w:sz="8" w:space="0" w:color="FFFFFF"/>
            </w:tcBorders>
            <w:shd w:val="clear" w:color="auto" w:fill="CFD5EA"/>
            <w:vAlign w:val="center"/>
          </w:tcPr>
          <w:p w:rsidR="00CB5AAA" w:rsidRPr="007F0C84" w:rsidRDefault="00CB5AAA" w:rsidP="002315D6">
            <w:pPr>
              <w:rPr>
                <w:lang w:val="de-DE"/>
              </w:rPr>
            </w:pPr>
            <w:r>
              <w:fldChar w:fldCharType="begin">
                <w:fldData xml:space="preserve">PEVuZE5vdGU+PENpdGU+PEF1dGhvcj5UZWljaGVyPC9BdXRob3I+PFllYXI+MjAxNjwvWWVhcj48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=
</w:fldData>
              </w:fldChar>
            </w:r>
            <w:r w:rsidRPr="007F0C84">
              <w:rPr>
                <w:lang w:val="de-DE"/>
              </w:rPr>
              <w:instrText xml:space="preserve"> ADDIN EN.CITE </w:instrText>
            </w:r>
            <w:r>
              <w:fldChar w:fldCharType="begin">
                <w:fldData xml:space="preserve">PEVuZE5vdGU+PENpdGU+PEF1dGhvcj5UZWljaGVyPC9BdXRob3I+PFllYXI+MjAxNjwvWWVhcj48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=
</w:fldData>
              </w:fldChar>
            </w:r>
            <w:r w:rsidRPr="007F0C84">
              <w:rPr>
                <w:lang w:val="de-DE"/>
              </w:rPr>
              <w:instrText xml:space="preserve"> ADDIN EN.CITE.DATA </w:instrText>
            </w:r>
            <w:r>
              <w:fldChar w:fldCharType="end"/>
            </w:r>
            <w:r>
              <w:fldChar w:fldCharType="separate"/>
            </w:r>
            <w:r w:rsidRPr="007F0C84">
              <w:rPr>
                <w:noProof/>
                <w:lang w:val="de-DE"/>
              </w:rPr>
              <w:t>(Teicher and Samson, 2016, Zuo et al., 2019)</w:t>
            </w:r>
            <w:r>
              <w:fldChar w:fldCharType="end"/>
            </w:r>
          </w:p>
        </w:tc>
      </w:tr>
      <w:tr w:rsidR="00CB5AAA" w:rsidRPr="00631794" w:rsidTr="002315D6">
        <w:trPr>
          <w:trHeight w:val="584"/>
        </w:trPr>
        <w:tc>
          <w:tcPr>
            <w:tcW w:w="23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CB5AAA" w:rsidRPr="00631794" w:rsidRDefault="00CB5AAA" w:rsidP="002315D6">
            <w:r w:rsidRPr="00631794">
              <w:t>Sensory Cortex</w:t>
            </w:r>
          </w:p>
        </w:tc>
        <w:tc>
          <w:tcPr>
            <w:tcW w:w="202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CB5AAA" w:rsidRPr="00631794" w:rsidRDefault="00CB5AAA" w:rsidP="002315D6">
            <w:r w:rsidRPr="00631794">
              <w:t>Increased</w:t>
            </w:r>
          </w:p>
        </w:tc>
        <w:tc>
          <w:tcPr>
            <w:tcW w:w="2800" w:type="dxa"/>
            <w:tcBorders>
              <w:top w:val="single" w:sz="8" w:space="0" w:color="FFFFFF"/>
              <w:left w:val="single" w:sz="8" w:space="0" w:color="FFFFFF"/>
              <w:bottom w:val="single" w:sz="8" w:space="0" w:color="FFFFFF"/>
              <w:right w:val="single" w:sz="8" w:space="0" w:color="FFFFFF"/>
            </w:tcBorders>
            <w:shd w:val="clear" w:color="auto" w:fill="E9EBF5"/>
            <w:vAlign w:val="center"/>
          </w:tcPr>
          <w:p w:rsidR="00CB5AAA" w:rsidRPr="00631794" w:rsidRDefault="00CB5AAA" w:rsidP="002315D6">
            <w:r>
              <w:t>Changes appear to be related to the type of adversity</w:t>
            </w:r>
          </w:p>
        </w:tc>
        <w:tc>
          <w:tcPr>
            <w:tcW w:w="3060" w:type="dxa"/>
            <w:tcBorders>
              <w:top w:val="single" w:sz="8" w:space="0" w:color="FFFFFF"/>
              <w:left w:val="single" w:sz="8" w:space="0" w:color="FFFFFF"/>
              <w:bottom w:val="single" w:sz="8" w:space="0" w:color="FFFFFF"/>
              <w:right w:val="single" w:sz="8" w:space="0" w:color="FFFFFF"/>
            </w:tcBorders>
            <w:shd w:val="clear" w:color="auto" w:fill="E9EBF5"/>
            <w:vAlign w:val="center"/>
          </w:tcPr>
          <w:p w:rsidR="00CB5AAA" w:rsidRPr="00631794" w:rsidRDefault="00CB5AAA" w:rsidP="002315D6">
            <w:r>
              <w:fldChar w:fldCharType="begin"/>
            </w:r>
            <w:r>
              <w:instrText xml:space="preserve"> ADDIN EN.CITE &lt;EndNote&gt;&lt;Cite&gt;&lt;Author&gt;Teicher&lt;/Author&gt;&lt;Year&gt;2016&lt;/Year&gt;&lt;RecNum&gt;5509&lt;/RecNum&gt;&lt;DisplayText&gt;(Teicher and Samson, 2016)&lt;/DisplayText&gt;&lt;record&gt;&lt;rec-number&gt;5509&lt;/rec-number&gt;&lt;foreign-keys&gt;&lt;key app="EN" db-id="0wddtsr5sr0wsaes9f8pa9sieveexztxweap" timestamp="1478899801"&gt;5509&lt;/key&gt;&lt;/foreign-keys&gt;&lt;ref-type name="Journal Article"&gt;17&lt;/ref-type&gt;&lt;contributors&gt;&lt;authors&gt;&lt;author&gt;Teicher, M. H.&lt;/author&gt;&lt;author&gt;Samson, J. A.&lt;/author&gt;&lt;/authors&gt;&lt;/contributors&gt;&lt;auth-address&gt;Department of Psychiatry, Harvard Medical School, Boston, MA, USA.&amp;#xD;Developmental Biopsychiatry Research Program, McLean Hospital, Belmont, MA, USA.&lt;/auth-address&gt;&lt;titles&gt;&lt;title&gt;Annual Research Review: Enduring neurobiological effects of childhood abuse and neglect&lt;/title&gt;&lt;secondary-title&gt;J Child Psychol Psychiatry&lt;/secondary-title&gt;&lt;/titles&gt;&lt;periodical&gt;&lt;full-title&gt;J Child Psychol Psychiatry&lt;/full-title&gt;&lt;/periodical&gt;&lt;pages&gt;241-66&lt;/pages&gt;&lt;volume&gt;57&lt;/volume&gt;&lt;number&gt;3&lt;/number&gt;&lt;keywords&gt;&lt;keyword&gt;Child abuse&lt;/keyword&gt;&lt;keyword&gt;neglect&lt;/keyword&gt;&lt;keyword&gt;neuroimaging&lt;/keyword&gt;&lt;keyword&gt;resilience&lt;/keyword&gt;&lt;keyword&gt;stress&lt;/keyword&gt;&lt;/keywords&gt;&lt;dates&gt;&lt;year&gt;2016&lt;/year&gt;&lt;pub-dates&gt;&lt;date&gt;Mar&lt;/date&gt;&lt;/pub-dates&gt;&lt;/dates&gt;&lt;isbn&gt;1469-7610 (Electronic)&amp;#xD;0021-9630 (Linking)&lt;/isbn&gt;&lt;accession-num&gt;26831814&lt;/accession-num&gt;&lt;urls&gt;&lt;related-urls&gt;&lt;url&gt;https://www.ncbi.nlm.nih.gov/pubmed/26831814&lt;/url&gt;&lt;/related-urls&gt;&lt;/urls&gt;&lt;custom2&gt;PMC4760853&lt;/custom2&gt;&lt;electronic-resource-num&gt;10.1111/jcpp.12507&lt;/electronic-resource-num&gt;&lt;/record&gt;&lt;/Cite&gt;&lt;/EndNote&gt;</w:instrText>
            </w:r>
            <w:r>
              <w:fldChar w:fldCharType="separate"/>
            </w:r>
            <w:r>
              <w:rPr>
                <w:noProof/>
              </w:rPr>
              <w:t>(Teicher and Samson, 2016)</w:t>
            </w:r>
            <w:r>
              <w:fldChar w:fldCharType="end"/>
            </w:r>
          </w:p>
        </w:tc>
      </w:tr>
      <w:tr w:rsidR="00CB5AAA" w:rsidRPr="007F0C84" w:rsidTr="002315D6">
        <w:trPr>
          <w:trHeight w:val="584"/>
        </w:trPr>
        <w:tc>
          <w:tcPr>
            <w:tcW w:w="23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CB5AAA" w:rsidRPr="00631794" w:rsidRDefault="00CB5AAA" w:rsidP="002315D6">
            <w:r w:rsidRPr="00631794">
              <w:t>Ventral Hippocampus</w:t>
            </w:r>
          </w:p>
        </w:tc>
        <w:tc>
          <w:tcPr>
            <w:tcW w:w="202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CB5AAA" w:rsidRPr="00631794" w:rsidRDefault="00CB5AAA" w:rsidP="002315D6">
            <w:r w:rsidRPr="00631794">
              <w:t>Increased</w:t>
            </w:r>
          </w:p>
        </w:tc>
        <w:tc>
          <w:tcPr>
            <w:tcW w:w="2800" w:type="dxa"/>
            <w:tcBorders>
              <w:top w:val="single" w:sz="8" w:space="0" w:color="FFFFFF"/>
              <w:left w:val="single" w:sz="8" w:space="0" w:color="FFFFFF"/>
              <w:bottom w:val="single" w:sz="8" w:space="0" w:color="FFFFFF"/>
              <w:right w:val="single" w:sz="8" w:space="0" w:color="FFFFFF"/>
            </w:tcBorders>
            <w:shd w:val="clear" w:color="auto" w:fill="CFD5EA"/>
            <w:vAlign w:val="center"/>
          </w:tcPr>
          <w:p w:rsidR="00CB5AAA" w:rsidRPr="00631794" w:rsidRDefault="00CB5AAA" w:rsidP="002315D6">
            <w:r>
              <w:t xml:space="preserve">Decreased, but see </w:t>
            </w:r>
            <w:proofErr w:type="spellStart"/>
            <w:r>
              <w:t>Frodl</w:t>
            </w:r>
            <w:proofErr w:type="spellEnd"/>
            <w:r>
              <w:t xml:space="preserve"> 2017 for a failure to replicate in a large cohort. </w:t>
            </w:r>
          </w:p>
        </w:tc>
        <w:tc>
          <w:tcPr>
            <w:tcW w:w="3060" w:type="dxa"/>
            <w:tcBorders>
              <w:top w:val="single" w:sz="8" w:space="0" w:color="FFFFFF"/>
              <w:left w:val="single" w:sz="8" w:space="0" w:color="FFFFFF"/>
              <w:bottom w:val="single" w:sz="8" w:space="0" w:color="FFFFFF"/>
              <w:right w:val="single" w:sz="8" w:space="0" w:color="FFFFFF"/>
            </w:tcBorders>
            <w:shd w:val="clear" w:color="auto" w:fill="CFD5EA"/>
            <w:vAlign w:val="center"/>
          </w:tcPr>
          <w:p w:rsidR="00CB5AAA" w:rsidRPr="007F0C84" w:rsidRDefault="00CB5AAA" w:rsidP="002315D6">
            <w:pPr>
              <w:rPr>
                <w:lang w:val="da-DK"/>
              </w:rPr>
            </w:pPr>
            <w:r>
              <w:fldChar w:fldCharType="begin">
                <w:fldData xml:space="preserve">PEVuZE5vdGU+PENpdGU+PEF1dGhvcj5UZWljaGVyPC9BdXRob3I+PFllYXI+MjAxNjwvWWVhcj48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</w:fldData>
              </w:fldChar>
            </w:r>
            <w:r w:rsidRPr="007F0C84">
              <w:rPr>
                <w:lang w:val="da-DK"/>
              </w:rPr>
              <w:instrText xml:space="preserve"> ADDIN EN.CITE </w:instrText>
            </w:r>
            <w:r>
              <w:fldChar w:fldCharType="begin">
                <w:fldData xml:space="preserve">PEVuZE5vdGU+PENpdGU+PEF1dGhvcj5UZWljaGVyPC9BdXRob3I+PFllYXI+MjAxNjwvWWVhcj48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</w:fldData>
              </w:fldChar>
            </w:r>
            <w:r w:rsidRPr="007F0C84">
              <w:rPr>
                <w:lang w:val="da-DK"/>
              </w:rPr>
              <w:instrText xml:space="preserve"> ADDIN EN.CITE.DATA </w:instrText>
            </w:r>
            <w:r>
              <w:fldChar w:fldCharType="end"/>
            </w:r>
            <w:r>
              <w:fldChar w:fldCharType="separate"/>
            </w:r>
            <w:r w:rsidRPr="007F0C84">
              <w:rPr>
                <w:noProof/>
                <w:lang w:val="da-DK"/>
              </w:rPr>
              <w:t>(Teicher and Samson, 2016, Frodl et al., 2017)</w:t>
            </w:r>
            <w:r>
              <w:fldChar w:fldCharType="end"/>
            </w:r>
          </w:p>
        </w:tc>
      </w:tr>
      <w:tr w:rsidR="00CB5AAA" w:rsidRPr="00631794" w:rsidTr="002315D6">
        <w:trPr>
          <w:trHeight w:val="584"/>
        </w:trPr>
        <w:tc>
          <w:tcPr>
            <w:tcW w:w="23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CB5AAA" w:rsidRPr="00631794" w:rsidRDefault="00CB5AAA" w:rsidP="002315D6">
            <w:r w:rsidRPr="00631794">
              <w:t>Amygdala</w:t>
            </w:r>
          </w:p>
        </w:tc>
        <w:tc>
          <w:tcPr>
            <w:tcW w:w="202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CB5AAA" w:rsidRPr="00631794" w:rsidRDefault="00CB5AAA" w:rsidP="002315D6">
            <w:r w:rsidRPr="00631794">
              <w:t>Increased</w:t>
            </w:r>
          </w:p>
        </w:tc>
        <w:tc>
          <w:tcPr>
            <w:tcW w:w="2800" w:type="dxa"/>
            <w:tcBorders>
              <w:top w:val="single" w:sz="8" w:space="0" w:color="FFFFFF"/>
              <w:left w:val="single" w:sz="8" w:space="0" w:color="FFFFFF"/>
              <w:bottom w:val="single" w:sz="8" w:space="0" w:color="FFFFFF"/>
              <w:right w:val="single" w:sz="8" w:space="0" w:color="FFFFFF"/>
            </w:tcBorders>
            <w:shd w:val="clear" w:color="auto" w:fill="E9EBF5"/>
            <w:vAlign w:val="center"/>
          </w:tcPr>
          <w:p w:rsidR="00CB5AAA" w:rsidRPr="00631794" w:rsidRDefault="00CB5AAA" w:rsidP="002315D6">
            <w:r>
              <w:t>Inconsistent findings</w:t>
            </w:r>
          </w:p>
        </w:tc>
        <w:tc>
          <w:tcPr>
            <w:tcW w:w="3060" w:type="dxa"/>
            <w:tcBorders>
              <w:top w:val="single" w:sz="8" w:space="0" w:color="FFFFFF"/>
              <w:left w:val="single" w:sz="8" w:space="0" w:color="FFFFFF"/>
              <w:bottom w:val="single" w:sz="8" w:space="0" w:color="FFFFFF"/>
              <w:right w:val="single" w:sz="8" w:space="0" w:color="FFFFFF"/>
            </w:tcBorders>
            <w:shd w:val="clear" w:color="auto" w:fill="E9EBF5"/>
            <w:vAlign w:val="center"/>
          </w:tcPr>
          <w:p w:rsidR="00CB5AAA" w:rsidRPr="00631794" w:rsidRDefault="00CB5AAA" w:rsidP="002315D6">
            <w:r>
              <w:fldChar w:fldCharType="begin">
                <w:fldData xml:space="preserve">PEVuZE5vdGU+PENpdGU+PEF1dGhvcj5UZWljaGVyPC9BdXRob3I+PFllYXI+MjAxNjwvWWVhcj48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</w:fldData>
              </w:fldChar>
            </w:r>
            <w:r>
              <w:instrText xml:space="preserve"> ADDIN EN.CITE </w:instrText>
            </w:r>
            <w:r>
              <w:fldChar w:fldCharType="begin">
                <w:fldData xml:space="preserve">PEVuZE5vdGU+PENpdGU+PEF1dGhvcj5UZWljaGVyPC9BdXRob3I+PFllYXI+MjAxNjwvWWVhcj48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</w:fldData>
              </w:fldChar>
            </w:r>
            <w:r>
              <w:instrText xml:space="preserve"> ADDIN EN.CITE.DATA </w:instrText>
            </w:r>
            <w:r>
              <w:fldChar w:fldCharType="end"/>
            </w:r>
            <w:r>
              <w:fldChar w:fldCharType="separate"/>
            </w:r>
            <w:r>
              <w:rPr>
                <w:noProof/>
              </w:rPr>
              <w:t>(Teicher and Samson, 2016, VanTieghem and Tottenham, 2018, Frodl et al., 2017)</w:t>
            </w:r>
            <w:r>
              <w:fldChar w:fldCharType="end"/>
            </w:r>
          </w:p>
        </w:tc>
      </w:tr>
      <w:tr w:rsidR="00CB5AAA" w:rsidRPr="00631794" w:rsidTr="002315D6">
        <w:trPr>
          <w:trHeight w:val="584"/>
        </w:trPr>
        <w:tc>
          <w:tcPr>
            <w:tcW w:w="23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CB5AAA" w:rsidRPr="00631794" w:rsidRDefault="00CB5AAA" w:rsidP="002315D6">
            <w:r w:rsidRPr="00631794">
              <w:t>Frontal Cortex</w:t>
            </w:r>
          </w:p>
        </w:tc>
        <w:tc>
          <w:tcPr>
            <w:tcW w:w="202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CB5AAA" w:rsidRPr="00631794" w:rsidRDefault="00CB5AAA" w:rsidP="002315D6">
            <w:r w:rsidRPr="00631794">
              <w:t>Decreased</w:t>
            </w:r>
          </w:p>
        </w:tc>
        <w:tc>
          <w:tcPr>
            <w:tcW w:w="2800" w:type="dxa"/>
            <w:tcBorders>
              <w:top w:val="single" w:sz="8" w:space="0" w:color="FFFFFF"/>
              <w:left w:val="single" w:sz="8" w:space="0" w:color="FFFFFF"/>
              <w:bottom w:val="single" w:sz="8" w:space="0" w:color="FFFFFF"/>
              <w:right w:val="single" w:sz="8" w:space="0" w:color="FFFFFF"/>
            </w:tcBorders>
            <w:shd w:val="clear" w:color="auto" w:fill="CFD5EA"/>
            <w:vAlign w:val="center"/>
          </w:tcPr>
          <w:p w:rsidR="00CB5AAA" w:rsidRPr="00631794" w:rsidRDefault="00CB5AAA" w:rsidP="002315D6">
            <w:r>
              <w:t>Decreased</w:t>
            </w:r>
          </w:p>
        </w:tc>
        <w:tc>
          <w:tcPr>
            <w:tcW w:w="3060" w:type="dxa"/>
            <w:tcBorders>
              <w:top w:val="single" w:sz="8" w:space="0" w:color="FFFFFF"/>
              <w:left w:val="single" w:sz="8" w:space="0" w:color="FFFFFF"/>
              <w:bottom w:val="single" w:sz="8" w:space="0" w:color="FFFFFF"/>
              <w:right w:val="single" w:sz="8" w:space="0" w:color="FFFFFF"/>
            </w:tcBorders>
            <w:shd w:val="clear" w:color="auto" w:fill="CFD5EA"/>
            <w:vAlign w:val="center"/>
          </w:tcPr>
          <w:p w:rsidR="00CB5AAA" w:rsidRPr="00631794" w:rsidRDefault="00CB5AAA" w:rsidP="002315D6">
            <w:r>
              <w:fldChar w:fldCharType="begin"/>
            </w:r>
            <w:r>
              <w:instrText xml:space="preserve"> ADDIN EN.CITE &lt;EndNote&gt;&lt;Cite&gt;&lt;Author&gt;Teicher&lt;/Author&gt;&lt;Year&gt;2016&lt;/Year&gt;&lt;RecNum&gt;5509&lt;/RecNum&gt;&lt;DisplayText&gt;(Teicher and Samson, 2016)&lt;/DisplayText&gt;&lt;record&gt;&lt;rec-number&gt;5509&lt;/rec-number&gt;&lt;foreign-keys&gt;&lt;key app="EN" db-id="0wddtsr5sr0wsaes9f8pa9sieveexztxweap" timestamp="1478899801"&gt;5509&lt;/key&gt;&lt;/foreign-keys&gt;&lt;ref-type name="Journal Article"&gt;17&lt;/ref-type&gt;&lt;contributors&gt;&lt;authors&gt;&lt;author&gt;Teicher, M. H.&lt;/author&gt;&lt;author&gt;Samson, J. A.&lt;/author&gt;&lt;/authors&gt;&lt;/contributors&gt;&lt;auth-address&gt;Department of Psychiatry, Harvard Medical School, Boston, MA, USA.&amp;#xD;Developmental Biopsychiatry Research Program, McLean Hospital, Belmont, MA, USA.&lt;/auth-address&gt;&lt;titles&gt;&lt;title&gt;Annual Research Review: Enduring neurobiological effects of childhood abuse and neglect&lt;/title&gt;&lt;secondary-title&gt;J Child Psychol Psychiatry&lt;/secondary-title&gt;&lt;/titles&gt;&lt;periodical&gt;&lt;full-title&gt;J Child Psychol Psychiatry&lt;/full-title&gt;&lt;/periodical&gt;&lt;pages&gt;241-66&lt;/pages&gt;&lt;volume&gt;57&lt;/volume&gt;&lt;number&gt;3&lt;/number&gt;&lt;keywords&gt;&lt;keyword&gt;Child abuse&lt;/keyword&gt;&lt;keyword&gt;neglect&lt;/keyword&gt;&lt;keyword&gt;neuroimaging&lt;/keyword&gt;&lt;keyword&gt;resilience&lt;/keyword&gt;&lt;keyword&gt;stress&lt;/keyword&gt;&lt;/keywords&gt;&lt;dates&gt;&lt;year&gt;2016&lt;/year&gt;&lt;pub-dates&gt;&lt;date&gt;Mar&lt;/date&gt;&lt;/pub-dates&gt;&lt;/dates&gt;&lt;isbn&gt;1469-7610 (Electronic)&amp;#xD;0021-9630 (Linking)&lt;/isbn&gt;&lt;accession-num&gt;26831814&lt;/accession-num&gt;&lt;urls&gt;&lt;related-urls&gt;&lt;url&gt;https://www.ncbi.nlm.nih.gov/pubmed/26831814&lt;/url&gt;&lt;/related-urls&gt;&lt;/urls&gt;&lt;custom2&gt;PMC4760853&lt;/custom2&gt;&lt;electronic-resource-num&gt;10.1111/jcpp.12507&lt;/electronic-resource-num&gt;&lt;/record&gt;&lt;/Cite&gt;&lt;/EndNote&gt;</w:instrText>
            </w:r>
            <w:r>
              <w:fldChar w:fldCharType="separate"/>
            </w:r>
            <w:r>
              <w:rPr>
                <w:noProof/>
              </w:rPr>
              <w:t>(Teicher and Samson, 2016)</w:t>
            </w:r>
            <w:r>
              <w:fldChar w:fldCharType="end"/>
            </w:r>
          </w:p>
        </w:tc>
      </w:tr>
      <w:tr w:rsidR="00CB5AAA" w:rsidRPr="007F0C84" w:rsidTr="002315D6">
        <w:trPr>
          <w:trHeight w:val="584"/>
        </w:trPr>
        <w:tc>
          <w:tcPr>
            <w:tcW w:w="23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CB5AAA" w:rsidRPr="00631794" w:rsidRDefault="00CB5AAA" w:rsidP="002315D6">
            <w:r w:rsidRPr="00631794">
              <w:t>Fimbria</w:t>
            </w:r>
          </w:p>
        </w:tc>
        <w:tc>
          <w:tcPr>
            <w:tcW w:w="202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CB5AAA" w:rsidRPr="00631794" w:rsidRDefault="00CB5AAA" w:rsidP="002315D6">
            <w:r w:rsidRPr="00631794">
              <w:t>Decreased</w:t>
            </w:r>
          </w:p>
        </w:tc>
        <w:tc>
          <w:tcPr>
            <w:tcW w:w="2800" w:type="dxa"/>
            <w:tcBorders>
              <w:top w:val="single" w:sz="8" w:space="0" w:color="FFFFFF"/>
              <w:left w:val="single" w:sz="8" w:space="0" w:color="FFFFFF"/>
              <w:bottom w:val="single" w:sz="8" w:space="0" w:color="FFFFFF"/>
              <w:right w:val="single" w:sz="8" w:space="0" w:color="FFFFFF"/>
            </w:tcBorders>
            <w:shd w:val="clear" w:color="auto" w:fill="E9EBF5"/>
            <w:vAlign w:val="center"/>
          </w:tcPr>
          <w:p w:rsidR="00CB5AAA" w:rsidRPr="00631794" w:rsidRDefault="00CB5AAA" w:rsidP="002315D6">
            <w:r>
              <w:t>Inconsistent findings</w:t>
            </w:r>
          </w:p>
        </w:tc>
        <w:tc>
          <w:tcPr>
            <w:tcW w:w="3060" w:type="dxa"/>
            <w:tcBorders>
              <w:top w:val="single" w:sz="8" w:space="0" w:color="FFFFFF"/>
              <w:left w:val="single" w:sz="8" w:space="0" w:color="FFFFFF"/>
              <w:bottom w:val="single" w:sz="8" w:space="0" w:color="FFFFFF"/>
              <w:right w:val="single" w:sz="8" w:space="0" w:color="FFFFFF"/>
            </w:tcBorders>
            <w:shd w:val="clear" w:color="auto" w:fill="E9EBF5"/>
            <w:vAlign w:val="center"/>
          </w:tcPr>
          <w:p w:rsidR="00CB5AAA" w:rsidRPr="007F0C84" w:rsidRDefault="00CB5AAA" w:rsidP="002315D6">
            <w:pPr>
              <w:rPr>
                <w:lang w:val="da-DK"/>
              </w:rPr>
            </w:pPr>
            <w:r>
              <w:fldChar w:fldCharType="begin">
                <w:fldData xml:space="preserve">PEVuZE5vdGU+PENpdGU+PEF1dGhvcj5UZWljaGVyPC9BdXRob3I+PFllYXI+MjAxMjwvWWVhcj48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</w:fldData>
              </w:fldChar>
            </w:r>
            <w:r w:rsidRPr="007F0C84">
              <w:rPr>
                <w:lang w:val="da-DK"/>
              </w:rPr>
              <w:instrText xml:space="preserve"> ADDIN EN.CITE </w:instrText>
            </w:r>
            <w:r>
              <w:fldChar w:fldCharType="begin">
                <w:fldData xml:space="preserve">PEVuZE5vdGU+PENpdGU+PEF1dGhvcj5UZWljaGVyPC9BdXRob3I+PFllYXI+MjAxMjwvWWVhcj48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</w:fldData>
              </w:fldChar>
            </w:r>
            <w:r w:rsidRPr="007F0C84">
              <w:rPr>
                <w:lang w:val="da-DK"/>
              </w:rPr>
              <w:instrText xml:space="preserve"> ADDIN EN.CITE.DATA </w:instrText>
            </w:r>
            <w:r>
              <w:fldChar w:fldCharType="end"/>
            </w:r>
            <w:r>
              <w:fldChar w:fldCharType="separate"/>
            </w:r>
            <w:r w:rsidRPr="007F0C84">
              <w:rPr>
                <w:noProof/>
                <w:lang w:val="da-DK"/>
              </w:rPr>
              <w:t>(Teicher et al., 2012, Frodl et al., 2017)</w:t>
            </w:r>
            <w:r>
              <w:fldChar w:fldCharType="end"/>
            </w:r>
          </w:p>
        </w:tc>
      </w:tr>
      <w:tr w:rsidR="00CB5AAA" w:rsidRPr="007F0C84" w:rsidTr="002315D6">
        <w:trPr>
          <w:trHeight w:val="584"/>
        </w:trPr>
        <w:tc>
          <w:tcPr>
            <w:tcW w:w="23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CB5AAA" w:rsidRPr="00631794" w:rsidRDefault="00CB5AAA" w:rsidP="002315D6">
            <w:r w:rsidRPr="00631794">
              <w:t>Striatum</w:t>
            </w:r>
          </w:p>
        </w:tc>
        <w:tc>
          <w:tcPr>
            <w:tcW w:w="202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CB5AAA" w:rsidRPr="00631794" w:rsidRDefault="00CB5AAA" w:rsidP="002315D6">
            <w:r w:rsidRPr="00631794">
              <w:t>Decreased</w:t>
            </w:r>
          </w:p>
        </w:tc>
        <w:tc>
          <w:tcPr>
            <w:tcW w:w="2800" w:type="dxa"/>
            <w:tcBorders>
              <w:top w:val="single" w:sz="8" w:space="0" w:color="FFFFFF"/>
              <w:left w:val="single" w:sz="8" w:space="0" w:color="FFFFFF"/>
              <w:bottom w:val="single" w:sz="8" w:space="0" w:color="FFFFFF"/>
              <w:right w:val="single" w:sz="8" w:space="0" w:color="FFFFFF"/>
            </w:tcBorders>
            <w:shd w:val="clear" w:color="auto" w:fill="CFD5EA"/>
            <w:vAlign w:val="center"/>
          </w:tcPr>
          <w:p w:rsidR="00CB5AAA" w:rsidRPr="00631794" w:rsidRDefault="00CB5AAA" w:rsidP="002315D6">
            <w:r>
              <w:t xml:space="preserve">Inconsistent findings </w:t>
            </w:r>
          </w:p>
        </w:tc>
        <w:tc>
          <w:tcPr>
            <w:tcW w:w="3060" w:type="dxa"/>
            <w:tcBorders>
              <w:top w:val="single" w:sz="8" w:space="0" w:color="FFFFFF"/>
              <w:left w:val="single" w:sz="8" w:space="0" w:color="FFFFFF"/>
              <w:bottom w:val="single" w:sz="8" w:space="0" w:color="FFFFFF"/>
              <w:right w:val="single" w:sz="8" w:space="0" w:color="FFFFFF"/>
            </w:tcBorders>
            <w:shd w:val="clear" w:color="auto" w:fill="CFD5EA"/>
            <w:vAlign w:val="center"/>
          </w:tcPr>
          <w:p w:rsidR="00CB5AAA" w:rsidRPr="007F0C84" w:rsidRDefault="00CB5AAA" w:rsidP="002315D6">
            <w:pPr>
              <w:rPr>
                <w:lang w:val="da-DK"/>
              </w:rPr>
            </w:pPr>
            <w:r>
              <w:fldChar w:fldCharType="begin">
                <w:fldData xml:space="preserve">PEVuZE5vdGU+PENpdGU+PEF1dGhvcj5UZWljaGVyPC9BdXRob3I+PFllYXI+MjAxNjwvWWVhcj48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</w:fldData>
              </w:fldChar>
            </w:r>
            <w:r w:rsidRPr="007F0C84">
              <w:rPr>
                <w:lang w:val="da-DK"/>
              </w:rPr>
              <w:instrText xml:space="preserve"> ADDIN EN.CITE </w:instrText>
            </w:r>
            <w:r>
              <w:fldChar w:fldCharType="begin">
                <w:fldData xml:space="preserve">PEVuZE5vdGU+PENpdGU+PEF1dGhvcj5UZWljaGVyPC9BdXRob3I+PFllYXI+MjAxNjwvWWVhcj48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</w:fldData>
              </w:fldChar>
            </w:r>
            <w:r w:rsidRPr="007F0C84">
              <w:rPr>
                <w:lang w:val="da-DK"/>
              </w:rPr>
              <w:instrText xml:space="preserve"> ADDIN EN.CITE.DATA </w:instrText>
            </w:r>
            <w:r>
              <w:fldChar w:fldCharType="end"/>
            </w:r>
            <w:r>
              <w:fldChar w:fldCharType="separate"/>
            </w:r>
            <w:r w:rsidRPr="007F0C84">
              <w:rPr>
                <w:noProof/>
                <w:lang w:val="da-DK"/>
              </w:rPr>
              <w:t>(Teicher and Samson, 2016, Frodl et al., 2017)</w:t>
            </w:r>
            <w:r>
              <w:fldChar w:fldCharType="end"/>
            </w:r>
          </w:p>
        </w:tc>
      </w:tr>
      <w:tr w:rsidR="00CB5AAA" w:rsidRPr="007F0C84" w:rsidTr="002315D6">
        <w:trPr>
          <w:trHeight w:val="584"/>
        </w:trPr>
        <w:tc>
          <w:tcPr>
            <w:tcW w:w="23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CB5AAA" w:rsidRPr="00631794" w:rsidRDefault="00CB5AAA" w:rsidP="002315D6">
            <w:r w:rsidRPr="00631794">
              <w:t>Thalamus</w:t>
            </w:r>
          </w:p>
        </w:tc>
        <w:tc>
          <w:tcPr>
            <w:tcW w:w="202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CB5AAA" w:rsidRPr="00631794" w:rsidRDefault="00CB5AAA" w:rsidP="002315D6">
            <w:r w:rsidRPr="00631794">
              <w:t>Decreased</w:t>
            </w:r>
          </w:p>
        </w:tc>
        <w:tc>
          <w:tcPr>
            <w:tcW w:w="2800" w:type="dxa"/>
            <w:tcBorders>
              <w:top w:val="single" w:sz="8" w:space="0" w:color="FFFFFF"/>
              <w:left w:val="single" w:sz="8" w:space="0" w:color="FFFFFF"/>
              <w:bottom w:val="single" w:sz="8" w:space="0" w:color="FFFFFF"/>
              <w:right w:val="single" w:sz="8" w:space="0" w:color="FFFFFF"/>
            </w:tcBorders>
            <w:shd w:val="clear" w:color="auto" w:fill="E9EBF5"/>
            <w:vAlign w:val="center"/>
          </w:tcPr>
          <w:p w:rsidR="00CB5AAA" w:rsidRPr="00631794" w:rsidRDefault="00CB5AAA" w:rsidP="002315D6">
            <w:r>
              <w:t>Inconsistent findings</w:t>
            </w:r>
          </w:p>
        </w:tc>
        <w:tc>
          <w:tcPr>
            <w:tcW w:w="3060" w:type="dxa"/>
            <w:tcBorders>
              <w:top w:val="single" w:sz="8" w:space="0" w:color="FFFFFF"/>
              <w:left w:val="single" w:sz="8" w:space="0" w:color="FFFFFF"/>
              <w:bottom w:val="single" w:sz="8" w:space="0" w:color="FFFFFF"/>
              <w:right w:val="single" w:sz="8" w:space="0" w:color="FFFFFF"/>
            </w:tcBorders>
            <w:shd w:val="clear" w:color="auto" w:fill="E9EBF5"/>
            <w:vAlign w:val="center"/>
          </w:tcPr>
          <w:p w:rsidR="00CB5AAA" w:rsidRPr="007F0C84" w:rsidRDefault="00CB5AAA" w:rsidP="002315D6">
            <w:pPr>
              <w:rPr>
                <w:lang w:val="da-DK"/>
              </w:rPr>
            </w:pPr>
            <w:r>
              <w:fldChar w:fldCharType="begin">
                <w:fldData xml:space="preserve">PEVuZE5vdGU+PENpdGU+PEF1dGhvcj5UZWljaGVyPC9BdXRob3I+PFllYXI+MjAxNjwvWWVhcj48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</w:fldData>
              </w:fldChar>
            </w:r>
            <w:r w:rsidRPr="007F0C84">
              <w:rPr>
                <w:lang w:val="da-DK"/>
              </w:rPr>
              <w:instrText xml:space="preserve"> ADDIN EN.CITE </w:instrText>
            </w:r>
            <w:r>
              <w:fldChar w:fldCharType="begin">
                <w:fldData xml:space="preserve">PEVuZE5vdGU+PENpdGU+PEF1dGhvcj5UZWljaGVyPC9BdXRob3I+PFllYXI+MjAxNjwvWWVhcj48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</w:fldData>
              </w:fldChar>
            </w:r>
            <w:r w:rsidRPr="007F0C84">
              <w:rPr>
                <w:lang w:val="da-DK"/>
              </w:rPr>
              <w:instrText xml:space="preserve"> ADDIN EN.CITE.DATA </w:instrText>
            </w:r>
            <w:r>
              <w:fldChar w:fldCharType="end"/>
            </w:r>
            <w:r>
              <w:fldChar w:fldCharType="separate"/>
            </w:r>
            <w:r w:rsidRPr="007F0C84">
              <w:rPr>
                <w:noProof/>
                <w:lang w:val="da-DK"/>
              </w:rPr>
              <w:t>(Teicher and Samson, 2016, Frodl et al., 2017)</w:t>
            </w:r>
            <w:r>
              <w:fldChar w:fldCharType="end"/>
            </w:r>
          </w:p>
        </w:tc>
      </w:tr>
    </w:tbl>
    <w:p w:rsidR="00BA2F22" w:rsidRDefault="00BA2F22"/>
    <w:p w:rsidR="00BA2F22" w:rsidRDefault="00BA2F22"/>
    <w:p w:rsidR="00BA2F22" w:rsidRPr="00BA2F22" w:rsidRDefault="00BA2F22" w:rsidP="00BA2F22">
      <w:pPr>
        <w:pStyle w:val="EndNoteBibliographyTitle"/>
        <w:rPr>
          <w:b/>
          <w:noProof/>
        </w:rPr>
      </w:pPr>
      <w:r>
        <w:fldChar w:fldCharType="begin"/>
      </w:r>
      <w:r>
        <w:instrText xml:space="preserve"> ADDIN EN.REFLIST </w:instrText>
      </w:r>
      <w:r>
        <w:fldChar w:fldCharType="separate"/>
      </w:r>
      <w:r w:rsidRPr="00BA2F22">
        <w:rPr>
          <w:b/>
          <w:noProof/>
        </w:rPr>
        <w:t>References</w:t>
      </w:r>
    </w:p>
    <w:p w:rsidR="00BA2F22" w:rsidRPr="00BA2F22" w:rsidRDefault="00BA2F22" w:rsidP="00BA2F22">
      <w:pPr>
        <w:pStyle w:val="EndNoteBibliographyTitle"/>
        <w:rPr>
          <w:b/>
          <w:noProof/>
        </w:rPr>
      </w:pPr>
    </w:p>
    <w:p w:rsidR="00BA2F22" w:rsidRPr="00BA2F22" w:rsidRDefault="00BA2F22" w:rsidP="00BA2F22">
      <w:pPr>
        <w:pStyle w:val="EndNoteBibliography"/>
        <w:ind w:left="720" w:hanging="720"/>
        <w:rPr>
          <w:noProof/>
        </w:rPr>
      </w:pPr>
      <w:r w:rsidRPr="00BA2F22">
        <w:rPr>
          <w:noProof/>
        </w:rPr>
        <w:t xml:space="preserve">FRODL, T., JANOWITZ, D., SCHMAAL, L., TOZZI, L., DOBROWOLNY, H., STEIN, D. J., VELTMAN, D. J., WITTFELD, K., VAN ERP, T. G. M., JAHANSHAD, N., BLOCK, A., HEGENSCHEID, K., VOLZKE, H., LAGOPOULOS, J., HATTON, S. N., HICKIE, I. B., FREY, E. M., CARBALLEDO, A., BROOKS, S. J., VULETIC, D., UHLMANN, A., VEER, I. M., WALTER, H., SCHNELL, K., GROTEGERD, D., AROLT, V., KUGEL, H., SCHRAMM, E., KONRAD, C., ZUROWSKI, B., BAUNE, B. T., VAN DER WEE, N. J. A., VAN TOL, M. J., PENNINX, B., THOMPSON, P. M., HIBAR, D. P., DANNLOWSKI, U. &amp; GRABE, H. J. (2017). Childhood adversity impacts on brain subcortical structures relevant to depression. </w:t>
      </w:r>
      <w:r w:rsidRPr="00BA2F22">
        <w:rPr>
          <w:i/>
          <w:noProof/>
        </w:rPr>
        <w:t>J Psychiatr Res,</w:t>
      </w:r>
      <w:r w:rsidRPr="00BA2F22">
        <w:rPr>
          <w:noProof/>
        </w:rPr>
        <w:t xml:space="preserve"> 86</w:t>
      </w:r>
      <w:r w:rsidRPr="00BA2F22">
        <w:rPr>
          <w:b/>
          <w:noProof/>
        </w:rPr>
        <w:t>,</w:t>
      </w:r>
      <w:r w:rsidRPr="00BA2F22">
        <w:rPr>
          <w:noProof/>
        </w:rPr>
        <w:t xml:space="preserve"> 58-65.</w:t>
      </w:r>
    </w:p>
    <w:p w:rsidR="00BA2F22" w:rsidRPr="00BA2F22" w:rsidRDefault="00BA2F22" w:rsidP="00BA2F22">
      <w:pPr>
        <w:pStyle w:val="EndNoteBibliography"/>
        <w:ind w:left="720" w:hanging="720"/>
        <w:rPr>
          <w:noProof/>
        </w:rPr>
      </w:pPr>
      <w:r w:rsidRPr="00BA2F22">
        <w:rPr>
          <w:noProof/>
        </w:rPr>
        <w:t xml:space="preserve">NWULIA, E. A., RAI, N., SARTIP, K., HIPOLITO, M. M. S., MCLEAN, C. K., FLANAGAN, K., HAMILTON, F., LAMBERT, S., LE, H. N., VANMETER, J. &amp; KAPETANOVIC, S. (2017). A Pilot Study of Reduced Olfactory Bulb Volume as a Marker of PTSD in Childhood Trauma-Exposed Adult HIV-Infected Patients. </w:t>
      </w:r>
      <w:r w:rsidRPr="00BA2F22">
        <w:rPr>
          <w:i/>
          <w:noProof/>
        </w:rPr>
        <w:t>J Trauma Stress,</w:t>
      </w:r>
      <w:r w:rsidRPr="00BA2F22">
        <w:rPr>
          <w:noProof/>
        </w:rPr>
        <w:t xml:space="preserve"> 30</w:t>
      </w:r>
      <w:r w:rsidRPr="00BA2F22">
        <w:rPr>
          <w:b/>
          <w:noProof/>
        </w:rPr>
        <w:t>,</w:t>
      </w:r>
      <w:r w:rsidRPr="00BA2F22">
        <w:rPr>
          <w:noProof/>
        </w:rPr>
        <w:t xml:space="preserve"> 537-544.</w:t>
      </w:r>
    </w:p>
    <w:p w:rsidR="00BA2F22" w:rsidRPr="00BA2F22" w:rsidRDefault="00BA2F22" w:rsidP="00BA2F22">
      <w:pPr>
        <w:pStyle w:val="EndNoteBibliography"/>
        <w:ind w:left="720" w:hanging="720"/>
        <w:rPr>
          <w:noProof/>
        </w:rPr>
      </w:pPr>
      <w:r w:rsidRPr="00BA2F22">
        <w:rPr>
          <w:noProof/>
        </w:rPr>
        <w:lastRenderedPageBreak/>
        <w:t xml:space="preserve">TEICHER, M. H., ANDERSON, C. M. &amp; POLCARI, A. (2012). Childhood maltreatment is associated with reduced volume in the hippocampal subfields CA3, dentate gyrus, and subiculum. </w:t>
      </w:r>
      <w:r w:rsidRPr="00BA2F22">
        <w:rPr>
          <w:i/>
          <w:noProof/>
        </w:rPr>
        <w:t>Proc Natl Acad Sci U S A,</w:t>
      </w:r>
      <w:r w:rsidRPr="00BA2F22">
        <w:rPr>
          <w:noProof/>
        </w:rPr>
        <w:t xml:space="preserve"> 109</w:t>
      </w:r>
      <w:r w:rsidRPr="00BA2F22">
        <w:rPr>
          <w:b/>
          <w:noProof/>
        </w:rPr>
        <w:t>,</w:t>
      </w:r>
      <w:r w:rsidRPr="00BA2F22">
        <w:rPr>
          <w:noProof/>
        </w:rPr>
        <w:t xml:space="preserve"> E563-572.</w:t>
      </w:r>
    </w:p>
    <w:p w:rsidR="00BA2F22" w:rsidRPr="00BA2F22" w:rsidRDefault="00BA2F22" w:rsidP="00BA2F22">
      <w:pPr>
        <w:pStyle w:val="EndNoteBibliography"/>
        <w:ind w:left="720" w:hanging="720"/>
        <w:rPr>
          <w:noProof/>
        </w:rPr>
      </w:pPr>
      <w:r w:rsidRPr="00BA2F22">
        <w:rPr>
          <w:noProof/>
        </w:rPr>
        <w:t xml:space="preserve">TEICHER, M. H. &amp; SAMSON, J. A. (2016). Annual Research Review: Enduring neurobiological effects of childhood abuse and neglect. </w:t>
      </w:r>
      <w:r w:rsidRPr="00BA2F22">
        <w:rPr>
          <w:i/>
          <w:noProof/>
        </w:rPr>
        <w:t>J Child Psychol Psychiatry,</w:t>
      </w:r>
      <w:r w:rsidRPr="00BA2F22">
        <w:rPr>
          <w:noProof/>
        </w:rPr>
        <w:t xml:space="preserve"> 57</w:t>
      </w:r>
      <w:r w:rsidRPr="00BA2F22">
        <w:rPr>
          <w:b/>
          <w:noProof/>
        </w:rPr>
        <w:t>,</w:t>
      </w:r>
      <w:r w:rsidRPr="00BA2F22">
        <w:rPr>
          <w:noProof/>
        </w:rPr>
        <w:t xml:space="preserve"> 241-266.</w:t>
      </w:r>
    </w:p>
    <w:p w:rsidR="00BA2F22" w:rsidRPr="00BA2F22" w:rsidRDefault="00BA2F22" w:rsidP="00BA2F22">
      <w:pPr>
        <w:pStyle w:val="EndNoteBibliography"/>
        <w:ind w:left="720" w:hanging="720"/>
        <w:rPr>
          <w:noProof/>
        </w:rPr>
      </w:pPr>
      <w:r w:rsidRPr="00BA2F22">
        <w:rPr>
          <w:noProof/>
        </w:rPr>
        <w:t xml:space="preserve">VANTIEGHEM, M. R. &amp; TOTTENHAM, N. (2018). Neurobiological Programming of Early Life Stress: Functional Development of Amygdala-Prefrontal Circuitry and Vulnerability for Stress-Related Psychopathology. </w:t>
      </w:r>
      <w:r w:rsidRPr="00BA2F22">
        <w:rPr>
          <w:i/>
          <w:noProof/>
        </w:rPr>
        <w:t>Curr Top Behav Neurosci,</w:t>
      </w:r>
      <w:r w:rsidRPr="00BA2F22">
        <w:rPr>
          <w:noProof/>
        </w:rPr>
        <w:t xml:space="preserve"> 38</w:t>
      </w:r>
      <w:r w:rsidRPr="00BA2F22">
        <w:rPr>
          <w:b/>
          <w:noProof/>
        </w:rPr>
        <w:t>,</w:t>
      </w:r>
      <w:r w:rsidRPr="00BA2F22">
        <w:rPr>
          <w:noProof/>
        </w:rPr>
        <w:t xml:space="preserve"> 117-136.</w:t>
      </w:r>
    </w:p>
    <w:p w:rsidR="00BA2F22" w:rsidRPr="00BA2F22" w:rsidRDefault="00BA2F22" w:rsidP="00BA2F22">
      <w:pPr>
        <w:pStyle w:val="EndNoteBibliography"/>
        <w:ind w:left="720" w:hanging="720"/>
        <w:rPr>
          <w:noProof/>
        </w:rPr>
      </w:pPr>
      <w:r w:rsidRPr="00BA2F22">
        <w:rPr>
          <w:noProof/>
        </w:rPr>
        <w:t xml:space="preserve">ZUO, P., WANG, Y., LIU, J., HU, S., ZHAO, G., HUANG, L. &amp; LIN, D. (2019). Effects of early adversity on the brain: Larger-volume anterior cingulate cortex in AIDS orphans. </w:t>
      </w:r>
      <w:r w:rsidRPr="00BA2F22">
        <w:rPr>
          <w:i/>
          <w:noProof/>
        </w:rPr>
        <w:t>PLoS ONE,</w:t>
      </w:r>
      <w:r w:rsidRPr="00BA2F22">
        <w:rPr>
          <w:noProof/>
        </w:rPr>
        <w:t xml:space="preserve"> 14</w:t>
      </w:r>
      <w:r w:rsidRPr="00BA2F22">
        <w:rPr>
          <w:b/>
          <w:noProof/>
        </w:rPr>
        <w:t>,</w:t>
      </w:r>
      <w:r w:rsidRPr="00BA2F22">
        <w:rPr>
          <w:noProof/>
        </w:rPr>
        <w:t xml:space="preserve"> e0210489.</w:t>
      </w:r>
    </w:p>
    <w:p w:rsidR="00CB5AAA" w:rsidRDefault="00BA2F22">
      <w:r>
        <w:fldChar w:fldCharType="end"/>
      </w:r>
    </w:p>
    <w:sectPr w:rsidR="00CB5AAA" w:rsidSect="00F224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C1583"/>
    <w:multiLevelType w:val="multilevel"/>
    <w:tmpl w:val="0E0C4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820490"/>
    <w:multiLevelType w:val="multilevel"/>
    <w:tmpl w:val="6DF4B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J Child Psych Psych&lt;/Style&gt;&lt;LeftDelim&gt;{&lt;/LeftDelim&gt;&lt;RightDelim&gt;}&lt;/RightDelim&gt;&lt;FontName&gt;Arial&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ddtsr5sr0wsaes9f8pa9sieveexztxweap&quot;&gt;K-08-Converted&lt;record-ids&gt;&lt;item&gt;5509&lt;/item&gt;&lt;item&gt;5935&lt;/item&gt;&lt;item&gt;6169&lt;/item&gt;&lt;item&gt;6174&lt;/item&gt;&lt;item&gt;6175&lt;/item&gt;&lt;item&gt;6176&lt;/item&gt;&lt;/record-ids&gt;&lt;/item&gt;&lt;/Libraries&gt;"/>
  </w:docVars>
  <w:rsids>
    <w:rsidRoot w:val="00E65B2B"/>
    <w:rsid w:val="00011339"/>
    <w:rsid w:val="00017D1A"/>
    <w:rsid w:val="00021482"/>
    <w:rsid w:val="00023405"/>
    <w:rsid w:val="00024D39"/>
    <w:rsid w:val="000320BB"/>
    <w:rsid w:val="0003369D"/>
    <w:rsid w:val="000664C8"/>
    <w:rsid w:val="00080D44"/>
    <w:rsid w:val="00081F04"/>
    <w:rsid w:val="000844F2"/>
    <w:rsid w:val="00096C6D"/>
    <w:rsid w:val="000C4CCA"/>
    <w:rsid w:val="000C5606"/>
    <w:rsid w:val="000D2749"/>
    <w:rsid w:val="000E1BFD"/>
    <w:rsid w:val="000F73A1"/>
    <w:rsid w:val="000F7F82"/>
    <w:rsid w:val="00124AAB"/>
    <w:rsid w:val="00136CA3"/>
    <w:rsid w:val="00141CC4"/>
    <w:rsid w:val="00146598"/>
    <w:rsid w:val="00152122"/>
    <w:rsid w:val="0015443B"/>
    <w:rsid w:val="001659F6"/>
    <w:rsid w:val="00175ED5"/>
    <w:rsid w:val="0017616E"/>
    <w:rsid w:val="001822E4"/>
    <w:rsid w:val="00182A5C"/>
    <w:rsid w:val="001A4DBB"/>
    <w:rsid w:val="001A6376"/>
    <w:rsid w:val="001B4CC5"/>
    <w:rsid w:val="00204466"/>
    <w:rsid w:val="002141A5"/>
    <w:rsid w:val="002246B5"/>
    <w:rsid w:val="00252D1A"/>
    <w:rsid w:val="002656BD"/>
    <w:rsid w:val="00271381"/>
    <w:rsid w:val="00285D43"/>
    <w:rsid w:val="00286821"/>
    <w:rsid w:val="002904A7"/>
    <w:rsid w:val="002A0351"/>
    <w:rsid w:val="002A7676"/>
    <w:rsid w:val="002F2B12"/>
    <w:rsid w:val="002F73EE"/>
    <w:rsid w:val="003179FC"/>
    <w:rsid w:val="003306AD"/>
    <w:rsid w:val="00335BED"/>
    <w:rsid w:val="00337102"/>
    <w:rsid w:val="00356367"/>
    <w:rsid w:val="003628FB"/>
    <w:rsid w:val="00391DD1"/>
    <w:rsid w:val="003949F7"/>
    <w:rsid w:val="003E66DA"/>
    <w:rsid w:val="004113EA"/>
    <w:rsid w:val="00414401"/>
    <w:rsid w:val="00414456"/>
    <w:rsid w:val="00420375"/>
    <w:rsid w:val="004207C9"/>
    <w:rsid w:val="00444C85"/>
    <w:rsid w:val="0045223D"/>
    <w:rsid w:val="00490893"/>
    <w:rsid w:val="00494675"/>
    <w:rsid w:val="00495A0F"/>
    <w:rsid w:val="004976EF"/>
    <w:rsid w:val="004A694B"/>
    <w:rsid w:val="004B40E9"/>
    <w:rsid w:val="004C1999"/>
    <w:rsid w:val="004D1931"/>
    <w:rsid w:val="004F058C"/>
    <w:rsid w:val="0051005E"/>
    <w:rsid w:val="00533EEA"/>
    <w:rsid w:val="00544247"/>
    <w:rsid w:val="00547398"/>
    <w:rsid w:val="005546F3"/>
    <w:rsid w:val="005B3F0C"/>
    <w:rsid w:val="005C76D8"/>
    <w:rsid w:val="005D3BCF"/>
    <w:rsid w:val="005D67B7"/>
    <w:rsid w:val="005E00C7"/>
    <w:rsid w:val="00625439"/>
    <w:rsid w:val="0063469B"/>
    <w:rsid w:val="00664BB6"/>
    <w:rsid w:val="0066620D"/>
    <w:rsid w:val="006902F3"/>
    <w:rsid w:val="00690804"/>
    <w:rsid w:val="006A7F51"/>
    <w:rsid w:val="006C3C7C"/>
    <w:rsid w:val="006C43DA"/>
    <w:rsid w:val="006E278C"/>
    <w:rsid w:val="00700488"/>
    <w:rsid w:val="00713AD9"/>
    <w:rsid w:val="00742602"/>
    <w:rsid w:val="007451AE"/>
    <w:rsid w:val="0075377D"/>
    <w:rsid w:val="0075540B"/>
    <w:rsid w:val="007731C6"/>
    <w:rsid w:val="0079327F"/>
    <w:rsid w:val="00794442"/>
    <w:rsid w:val="007A0CAB"/>
    <w:rsid w:val="007B62BA"/>
    <w:rsid w:val="007C120F"/>
    <w:rsid w:val="007D6803"/>
    <w:rsid w:val="007F4A04"/>
    <w:rsid w:val="007F4D66"/>
    <w:rsid w:val="0080422B"/>
    <w:rsid w:val="008044A8"/>
    <w:rsid w:val="0081533A"/>
    <w:rsid w:val="00851447"/>
    <w:rsid w:val="00876116"/>
    <w:rsid w:val="008803E7"/>
    <w:rsid w:val="0088208B"/>
    <w:rsid w:val="00886EC0"/>
    <w:rsid w:val="0089279D"/>
    <w:rsid w:val="008A4FCB"/>
    <w:rsid w:val="008B2E7F"/>
    <w:rsid w:val="008B3574"/>
    <w:rsid w:val="008D5A38"/>
    <w:rsid w:val="008E7CB7"/>
    <w:rsid w:val="008F10BC"/>
    <w:rsid w:val="009038B4"/>
    <w:rsid w:val="00921AED"/>
    <w:rsid w:val="00933C35"/>
    <w:rsid w:val="00971003"/>
    <w:rsid w:val="009840E0"/>
    <w:rsid w:val="00986B3D"/>
    <w:rsid w:val="009A3824"/>
    <w:rsid w:val="009C13F8"/>
    <w:rsid w:val="009C41A1"/>
    <w:rsid w:val="009E0E25"/>
    <w:rsid w:val="009F142C"/>
    <w:rsid w:val="00A0121A"/>
    <w:rsid w:val="00A12281"/>
    <w:rsid w:val="00A22787"/>
    <w:rsid w:val="00A241BE"/>
    <w:rsid w:val="00A376E6"/>
    <w:rsid w:val="00A66BFF"/>
    <w:rsid w:val="00A722F4"/>
    <w:rsid w:val="00A8470F"/>
    <w:rsid w:val="00AB75C2"/>
    <w:rsid w:val="00AC3BD4"/>
    <w:rsid w:val="00AD2C2F"/>
    <w:rsid w:val="00AF7C94"/>
    <w:rsid w:val="00B0337F"/>
    <w:rsid w:val="00B05031"/>
    <w:rsid w:val="00B156F9"/>
    <w:rsid w:val="00B32242"/>
    <w:rsid w:val="00B44A80"/>
    <w:rsid w:val="00B503A3"/>
    <w:rsid w:val="00B5043E"/>
    <w:rsid w:val="00B6164F"/>
    <w:rsid w:val="00B83ABE"/>
    <w:rsid w:val="00B866C0"/>
    <w:rsid w:val="00BA2F22"/>
    <w:rsid w:val="00BA34B0"/>
    <w:rsid w:val="00BF2241"/>
    <w:rsid w:val="00BF3E24"/>
    <w:rsid w:val="00C00FB8"/>
    <w:rsid w:val="00C02053"/>
    <w:rsid w:val="00C3374C"/>
    <w:rsid w:val="00C64F74"/>
    <w:rsid w:val="00C76CD0"/>
    <w:rsid w:val="00C860D7"/>
    <w:rsid w:val="00CB5AAA"/>
    <w:rsid w:val="00CC6DD8"/>
    <w:rsid w:val="00CD4ECC"/>
    <w:rsid w:val="00CD5E46"/>
    <w:rsid w:val="00CE5756"/>
    <w:rsid w:val="00D113A6"/>
    <w:rsid w:val="00D12ABF"/>
    <w:rsid w:val="00D2601D"/>
    <w:rsid w:val="00D26FFB"/>
    <w:rsid w:val="00D31A0F"/>
    <w:rsid w:val="00D33F12"/>
    <w:rsid w:val="00D45C7E"/>
    <w:rsid w:val="00D75754"/>
    <w:rsid w:val="00DA3447"/>
    <w:rsid w:val="00DA4359"/>
    <w:rsid w:val="00DB09C1"/>
    <w:rsid w:val="00DB2342"/>
    <w:rsid w:val="00DB4ED5"/>
    <w:rsid w:val="00DB797B"/>
    <w:rsid w:val="00E25903"/>
    <w:rsid w:val="00E33B1D"/>
    <w:rsid w:val="00E36059"/>
    <w:rsid w:val="00E55291"/>
    <w:rsid w:val="00E55820"/>
    <w:rsid w:val="00E64E58"/>
    <w:rsid w:val="00E65B2B"/>
    <w:rsid w:val="00E6692E"/>
    <w:rsid w:val="00E75962"/>
    <w:rsid w:val="00E81CE3"/>
    <w:rsid w:val="00E8274F"/>
    <w:rsid w:val="00E830F5"/>
    <w:rsid w:val="00E85575"/>
    <w:rsid w:val="00EC38FF"/>
    <w:rsid w:val="00EC40EC"/>
    <w:rsid w:val="00ED6BEB"/>
    <w:rsid w:val="00EF75E6"/>
    <w:rsid w:val="00F04380"/>
    <w:rsid w:val="00F07578"/>
    <w:rsid w:val="00F132E1"/>
    <w:rsid w:val="00F224F4"/>
    <w:rsid w:val="00F275B6"/>
    <w:rsid w:val="00F41BF3"/>
    <w:rsid w:val="00F43441"/>
    <w:rsid w:val="00F61946"/>
    <w:rsid w:val="00F71F71"/>
    <w:rsid w:val="00F739F1"/>
    <w:rsid w:val="00F856B2"/>
    <w:rsid w:val="00F90985"/>
    <w:rsid w:val="00F92CB4"/>
    <w:rsid w:val="00FA6104"/>
    <w:rsid w:val="00FD7090"/>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B674"/>
  <w15:chartTrackingRefBased/>
  <w15:docId w15:val="{E03C866C-4466-9448-A996-E3728CA5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466"/>
    <w:pPr>
      <w:spacing w:before="100" w:beforeAutospacing="1" w:after="100" w:afterAutospacing="1"/>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BA2F2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A2F22"/>
    <w:rPr>
      <w:rFonts w:ascii="Times New Roman" w:hAnsi="Times New Roman"/>
      <w:sz w:val="18"/>
      <w:szCs w:val="18"/>
    </w:rPr>
  </w:style>
  <w:style w:type="paragraph" w:customStyle="1" w:styleId="EndNoteBibliographyTitle">
    <w:name w:val="EndNote Bibliography Title"/>
    <w:basedOn w:val="Normal"/>
    <w:link w:val="EndNoteBibliographyTitleChar"/>
    <w:rsid w:val="00BA2F22"/>
    <w:pPr>
      <w:jc w:val="center"/>
    </w:pPr>
    <w:rPr>
      <w:rFonts w:cs="Arial"/>
    </w:rPr>
  </w:style>
  <w:style w:type="character" w:customStyle="1" w:styleId="EndNoteBibliographyTitleChar">
    <w:name w:val="EndNote Bibliography Title Char"/>
    <w:basedOn w:val="DefaultParagraphFont"/>
    <w:link w:val="EndNoteBibliographyTitle"/>
    <w:rsid w:val="00BA2F22"/>
    <w:rPr>
      <w:rFonts w:cs="Arial"/>
    </w:rPr>
  </w:style>
  <w:style w:type="paragraph" w:customStyle="1" w:styleId="EndNoteBibliography">
    <w:name w:val="EndNote Bibliography"/>
    <w:basedOn w:val="Normal"/>
    <w:link w:val="EndNoteBibliographyChar"/>
    <w:rsid w:val="00BA2F22"/>
    <w:rPr>
      <w:rFonts w:cs="Arial"/>
    </w:rPr>
  </w:style>
  <w:style w:type="character" w:customStyle="1" w:styleId="EndNoteBibliographyChar">
    <w:name w:val="EndNote Bibliography Char"/>
    <w:basedOn w:val="DefaultParagraphFont"/>
    <w:link w:val="EndNoteBibliography"/>
    <w:rsid w:val="00BA2F2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49">
      <w:bodyDiv w:val="1"/>
      <w:marLeft w:val="0"/>
      <w:marRight w:val="0"/>
      <w:marTop w:val="0"/>
      <w:marBottom w:val="0"/>
      <w:divBdr>
        <w:top w:val="none" w:sz="0" w:space="0" w:color="auto"/>
        <w:left w:val="none" w:sz="0" w:space="0" w:color="auto"/>
        <w:bottom w:val="none" w:sz="0" w:space="0" w:color="auto"/>
        <w:right w:val="none" w:sz="0" w:space="0" w:color="auto"/>
      </w:divBdr>
    </w:div>
    <w:div w:id="202369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iekaffman/Library/Group%20Containers/UBF8T346G9.Office/User%20Content.localized/Templates.localize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blank.dotx</Template>
  <TotalTime>1</TotalTime>
  <Pages>2</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2020-11-14T15:03:00Z</dcterms:created>
  <dcterms:modified xsi:type="dcterms:W3CDTF">2020-11-14T15:03:00Z</dcterms:modified>
</cp:coreProperties>
</file>