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CB1" w14:textId="1102C76C" w:rsidR="00385BC5" w:rsidRDefault="00385BC5" w:rsidP="00385BC5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Supplementary Information</w:t>
      </w:r>
    </w:p>
    <w:p w14:paraId="516AF9ED" w14:textId="66992D5B" w:rsidR="000A244E" w:rsidRPr="003D6C3E" w:rsidRDefault="002376D3" w:rsidP="002376D3">
      <w:pPr>
        <w:pStyle w:val="NormalWeb"/>
        <w:spacing w:before="0" w:beforeAutospacing="0" w:after="200" w:afterAutospacing="0"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4D38B1">
        <w:rPr>
          <w:b/>
          <w:bCs/>
          <w:color w:val="000000"/>
          <w:sz w:val="32"/>
          <w:szCs w:val="32"/>
        </w:rPr>
        <w:t>Effect of SARS-Co</w:t>
      </w:r>
      <w:r>
        <w:rPr>
          <w:b/>
          <w:bCs/>
          <w:color w:val="000000"/>
          <w:sz w:val="32"/>
          <w:szCs w:val="32"/>
        </w:rPr>
        <w:t>V</w:t>
      </w:r>
      <w:r w:rsidRPr="004D38B1">
        <w:rPr>
          <w:b/>
          <w:bCs/>
          <w:color w:val="000000"/>
          <w:sz w:val="32"/>
          <w:szCs w:val="32"/>
        </w:rPr>
        <w:t>-2 proteins on vascula</w:t>
      </w:r>
      <w:r>
        <w:rPr>
          <w:b/>
          <w:bCs/>
          <w:color w:val="000000"/>
          <w:sz w:val="32"/>
          <w:szCs w:val="32"/>
        </w:rPr>
        <w:t>r</w:t>
      </w:r>
      <w:r w:rsidRPr="004D38B1">
        <w:rPr>
          <w:b/>
          <w:bCs/>
          <w:color w:val="000000"/>
          <w:sz w:val="32"/>
          <w:szCs w:val="32"/>
        </w:rPr>
        <w:t xml:space="preserve"> permeability</w:t>
      </w:r>
    </w:p>
    <w:p w14:paraId="00E9BA49" w14:textId="72BAFECF" w:rsidR="000A244E" w:rsidRPr="003D6C3E" w:rsidRDefault="000A244E" w:rsidP="000A244E">
      <w:pPr>
        <w:pStyle w:val="NormalWeb"/>
        <w:spacing w:before="0" w:beforeAutospacing="0" w:after="20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D6C3E">
        <w:rPr>
          <w:rFonts w:asciiTheme="majorBidi" w:hAnsiTheme="majorBidi" w:cstheme="majorBidi"/>
          <w:color w:val="000000"/>
          <w:sz w:val="28"/>
          <w:szCs w:val="28"/>
        </w:rPr>
        <w:t>Rossana Rauti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1*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3D6C3E">
        <w:rPr>
          <w:rFonts w:asciiTheme="majorBidi" w:hAnsiTheme="majorBidi" w:cstheme="majorBidi"/>
          <w:color w:val="000000"/>
          <w:sz w:val="28"/>
          <w:szCs w:val="28"/>
        </w:rPr>
        <w:t>Meishar</w:t>
      </w:r>
      <w:proofErr w:type="spellEnd"/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 Shahoha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2,3*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Yael Leichtmann-Bardoogo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 *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Rami Nasser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4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AD308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AD308E">
        <w:rPr>
          <w:rFonts w:asciiTheme="majorBidi" w:hAnsiTheme="majorBidi" w:cstheme="majorBidi"/>
          <w:color w:val="000000"/>
          <w:sz w:val="28"/>
          <w:szCs w:val="28"/>
        </w:rPr>
        <w:t>Eyal</w:t>
      </w:r>
      <w:proofErr w:type="spellEnd"/>
      <w:r w:rsidR="00AD308E">
        <w:rPr>
          <w:rFonts w:asciiTheme="majorBidi" w:hAnsiTheme="majorBidi" w:cstheme="majorBidi"/>
          <w:color w:val="000000"/>
          <w:sz w:val="28"/>
          <w:szCs w:val="28"/>
        </w:rPr>
        <w:t xml:space="preserve"> Paz</w:t>
      </w:r>
      <w:r w:rsidR="00AD308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2,3</w:t>
      </w:r>
      <w:r w:rsidR="00AD308E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 Rina Tamir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Victoria Miller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Tal Babich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1,2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3D6C3E">
        <w:rPr>
          <w:rFonts w:asciiTheme="majorBidi" w:hAnsiTheme="majorBidi" w:cstheme="majorBidi"/>
          <w:color w:val="000000"/>
          <w:sz w:val="28"/>
          <w:szCs w:val="28"/>
        </w:rPr>
        <w:t>Kfir</w:t>
      </w:r>
      <w:proofErr w:type="spellEnd"/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3D6C3E">
        <w:rPr>
          <w:rFonts w:asciiTheme="majorBidi" w:hAnsiTheme="majorBidi" w:cstheme="majorBidi"/>
          <w:color w:val="000000"/>
          <w:sz w:val="28"/>
          <w:szCs w:val="28"/>
        </w:rPr>
        <w:t>Shaked</w:t>
      </w:r>
      <w:proofErr w:type="spellEnd"/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 xml:space="preserve"> 1,2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Avner Ehrlich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5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Konstant</w:t>
      </w:r>
      <w:r w:rsidR="00585909">
        <w:rPr>
          <w:rFonts w:asciiTheme="majorBidi" w:hAnsiTheme="majorBidi" w:cstheme="majorBidi"/>
          <w:color w:val="000000"/>
          <w:sz w:val="28"/>
          <w:szCs w:val="28"/>
        </w:rPr>
        <w:t>inos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85909">
        <w:rPr>
          <w:rFonts w:asciiTheme="majorBidi" w:hAnsiTheme="majorBidi" w:cstheme="majorBidi"/>
          <w:color w:val="000000"/>
          <w:sz w:val="28"/>
          <w:szCs w:val="28"/>
        </w:rPr>
        <w:t>I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oannidis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5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Yaakov Nahmias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 xml:space="preserve"> 5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3D6C3E">
        <w:rPr>
          <w:rFonts w:asciiTheme="majorBidi" w:hAnsiTheme="majorBidi" w:cstheme="majorBidi"/>
          <w:color w:val="000000"/>
          <w:sz w:val="28"/>
          <w:szCs w:val="28"/>
        </w:rPr>
        <w:t>Roded</w:t>
      </w:r>
      <w:proofErr w:type="spellEnd"/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 Sharan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4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 xml:space="preserve">, Uri </w:t>
      </w:r>
      <w:proofErr w:type="spellStart"/>
      <w:r w:rsidRPr="003D6C3E">
        <w:rPr>
          <w:rFonts w:asciiTheme="majorBidi" w:hAnsiTheme="majorBidi" w:cstheme="majorBidi"/>
          <w:color w:val="000000"/>
          <w:sz w:val="28"/>
          <w:szCs w:val="28"/>
        </w:rPr>
        <w:t>Ashery</w:t>
      </w:r>
      <w:proofErr w:type="spellEnd"/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 xml:space="preserve"> 2,3,6#</w:t>
      </w:r>
      <w:r w:rsidRPr="003D6C3E">
        <w:rPr>
          <w:rFonts w:asciiTheme="majorBidi" w:hAnsiTheme="majorBidi" w:cstheme="majorBidi"/>
          <w:color w:val="000000"/>
          <w:sz w:val="28"/>
          <w:szCs w:val="28"/>
        </w:rPr>
        <w:t>, and Ben M. Maoz</w:t>
      </w:r>
      <w:r w:rsidRPr="003D6C3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1,3,6#</w:t>
      </w:r>
    </w:p>
    <w:p w14:paraId="7094812A" w14:textId="48F5FDEF" w:rsidR="000A244E" w:rsidRPr="003D6C3E" w:rsidRDefault="000A244E" w:rsidP="000A244E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vertAlign w:val="superscript"/>
          <w:lang w:bidi="he-IL"/>
        </w:rPr>
        <w:t>1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>Department of Biomedical Engineering, Tel Aviv University, Israel</w:t>
      </w:r>
    </w:p>
    <w:p w14:paraId="0C2C14FB" w14:textId="1C7AC2FF" w:rsidR="000A244E" w:rsidRPr="003D6C3E" w:rsidRDefault="000A244E" w:rsidP="000A244E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vertAlign w:val="superscript"/>
          <w:lang w:bidi="he-IL"/>
        </w:rPr>
        <w:t>2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 xml:space="preserve">School </w:t>
      </w:r>
      <w:proofErr w:type="gramStart"/>
      <w:r w:rsidRPr="003D6C3E">
        <w:rPr>
          <w:rFonts w:asciiTheme="majorBidi" w:eastAsia="Times New Roman" w:hAnsiTheme="majorBidi" w:cstheme="majorBidi"/>
          <w:color w:val="000000"/>
          <w:lang w:bidi="he-IL"/>
        </w:rPr>
        <w:t>of  Neurobiology</w:t>
      </w:r>
      <w:proofErr w:type="gramEnd"/>
      <w:r w:rsidRPr="003D6C3E">
        <w:rPr>
          <w:rFonts w:asciiTheme="majorBidi" w:eastAsia="Times New Roman" w:hAnsiTheme="majorBidi" w:cstheme="majorBidi"/>
          <w:color w:val="000000"/>
          <w:lang w:bidi="he-IL"/>
        </w:rPr>
        <w:t>, Biochemistry and Biophysics, The George S. Wise Faculty of Life Sciences, Tel Aviv University, Tel Aviv, Israel</w:t>
      </w:r>
    </w:p>
    <w:p w14:paraId="122DAA3E" w14:textId="063990F7" w:rsidR="000A244E" w:rsidRPr="003D6C3E" w:rsidRDefault="000A244E" w:rsidP="000A244E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vertAlign w:val="superscript"/>
          <w:lang w:bidi="he-IL"/>
        </w:rPr>
        <w:t>3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>Sagol School of Neuroscience, Tel Aviv University, Tel Aviv, Israel</w:t>
      </w:r>
    </w:p>
    <w:p w14:paraId="7CE8C3D1" w14:textId="6E8F022B" w:rsidR="000A244E" w:rsidRPr="003D6C3E" w:rsidRDefault="000A244E" w:rsidP="000A244E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vertAlign w:val="superscript"/>
          <w:lang w:bidi="he-IL"/>
        </w:rPr>
        <w:t>4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>Blavatnik School of Computer Science, Tel Aviv University, Tel Aviv, Israel</w:t>
      </w:r>
    </w:p>
    <w:p w14:paraId="08AD2B14" w14:textId="4022BB29" w:rsidR="000A244E" w:rsidRPr="003D6C3E" w:rsidRDefault="000A244E" w:rsidP="000A244E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vertAlign w:val="superscript"/>
          <w:lang w:bidi="he-IL"/>
        </w:rPr>
        <w:t>5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>Hebrew University of Jerusalem - Grass Center for Bioengineering</w:t>
      </w:r>
    </w:p>
    <w:p w14:paraId="765A655F" w14:textId="07DE414F" w:rsidR="000A244E" w:rsidRPr="003D6C3E" w:rsidRDefault="000A244E" w:rsidP="000A244E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vertAlign w:val="superscript"/>
          <w:lang w:bidi="he-IL"/>
        </w:rPr>
        <w:t>6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>The Center for Nanoscience and Nanotechnology, Tel Aviv University, Israel</w:t>
      </w:r>
    </w:p>
    <w:p w14:paraId="4B21BBDB" w14:textId="77777777" w:rsidR="000A244E" w:rsidRPr="003D6C3E" w:rsidRDefault="000A244E" w:rsidP="000A244E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13"/>
          <w:szCs w:val="13"/>
          <w:vertAlign w:val="superscript"/>
        </w:rPr>
      </w:pPr>
    </w:p>
    <w:p w14:paraId="3197E444" w14:textId="77777777" w:rsidR="000A244E" w:rsidRPr="003D6C3E" w:rsidRDefault="000A244E" w:rsidP="000A244E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13"/>
          <w:szCs w:val="13"/>
          <w:vertAlign w:val="superscript"/>
        </w:rPr>
      </w:pPr>
    </w:p>
    <w:p w14:paraId="14DB97D4" w14:textId="1C2E4A19" w:rsidR="000A244E" w:rsidRPr="003D6C3E" w:rsidRDefault="000A244E" w:rsidP="000A244E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3D6C3E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 xml:space="preserve">* </w:t>
      </w:r>
      <w:r w:rsidRPr="003D6C3E">
        <w:rPr>
          <w:rFonts w:asciiTheme="majorBidi" w:hAnsiTheme="majorBidi" w:cstheme="majorBidi"/>
          <w:color w:val="000000"/>
          <w:sz w:val="22"/>
          <w:szCs w:val="22"/>
        </w:rPr>
        <w:t>These authors are equal contributors </w:t>
      </w:r>
    </w:p>
    <w:p w14:paraId="28AB4680" w14:textId="77777777" w:rsidR="003D6C3E" w:rsidRPr="003D6C3E" w:rsidRDefault="003D6C3E" w:rsidP="003D6C3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sz w:val="20"/>
          <w:szCs w:val="20"/>
          <w:lang w:bidi="he-IL"/>
        </w:rPr>
        <w:t xml:space="preserve"># </w:t>
      </w:r>
      <w:r w:rsidRPr="003D6C3E">
        <w:rPr>
          <w:rFonts w:asciiTheme="majorBidi" w:eastAsia="Times New Roman" w:hAnsiTheme="majorBidi" w:cstheme="majorBidi"/>
          <w:color w:val="000000"/>
          <w:lang w:eastAsia="zh-CN"/>
        </w:rPr>
        <w:t>Shared corresponding authors</w:t>
      </w:r>
      <w:r w:rsidRPr="003D6C3E">
        <w:rPr>
          <w:rFonts w:asciiTheme="majorBidi" w:eastAsia="Times New Roman" w:hAnsiTheme="majorBidi" w:cstheme="majorBidi"/>
          <w:color w:val="000000"/>
          <w:lang w:bidi="he-IL"/>
        </w:rPr>
        <w:t> </w:t>
      </w:r>
    </w:p>
    <w:p w14:paraId="188A517F" w14:textId="77777777" w:rsidR="000A244E" w:rsidRPr="003D6C3E" w:rsidRDefault="000A244E" w:rsidP="000A244E">
      <w:pPr>
        <w:pStyle w:val="Heading30"/>
        <w:spacing w:after="0" w:line="480" w:lineRule="auto"/>
        <w:rPr>
          <w:rFonts w:asciiTheme="majorBidi" w:hAnsiTheme="majorBidi" w:cstheme="majorBidi"/>
          <w:lang w:val="en-GB"/>
        </w:rPr>
      </w:pPr>
    </w:p>
    <w:p w14:paraId="553B0D44" w14:textId="0EEC411B" w:rsidR="00F40298" w:rsidRPr="003D6C3E" w:rsidRDefault="00F40298" w:rsidP="00AE5FAD">
      <w:pPr>
        <w:pStyle w:val="Heading30"/>
        <w:spacing w:after="0" w:line="276" w:lineRule="auto"/>
        <w:rPr>
          <w:rFonts w:asciiTheme="majorBidi" w:hAnsiTheme="majorBidi" w:cstheme="majorBidi"/>
          <w:lang w:val="en-GB"/>
        </w:rPr>
      </w:pPr>
      <w:r w:rsidRPr="003D6C3E">
        <w:rPr>
          <w:rFonts w:asciiTheme="majorBidi" w:hAnsiTheme="majorBidi" w:cstheme="majorBidi"/>
          <w:lang w:val="en-GB"/>
        </w:rPr>
        <w:t>Corresponding author</w:t>
      </w:r>
    </w:p>
    <w:p w14:paraId="54518DE9" w14:textId="77777777" w:rsidR="000A244E" w:rsidRPr="003D6C3E" w:rsidRDefault="000A244E" w:rsidP="00AE5FAD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</w:rPr>
      </w:pPr>
      <w:r w:rsidRPr="003D6C3E">
        <w:rPr>
          <w:rFonts w:asciiTheme="majorBidi" w:hAnsiTheme="majorBidi" w:cstheme="majorBidi"/>
          <w:color w:val="000000"/>
        </w:rPr>
        <w:t xml:space="preserve">Uri Ashery, mail: </w:t>
      </w:r>
      <w:r w:rsidRPr="003D6C3E">
        <w:rPr>
          <w:rFonts w:asciiTheme="majorBidi" w:hAnsiTheme="majorBidi" w:cstheme="majorBidi"/>
        </w:rPr>
        <w:t>uriashery@gmail.com</w:t>
      </w:r>
      <w:r w:rsidRPr="003D6C3E">
        <w:rPr>
          <w:rFonts w:asciiTheme="majorBidi" w:hAnsiTheme="majorBidi" w:cstheme="majorBidi"/>
          <w:color w:val="000000"/>
        </w:rPr>
        <w:t>       </w:t>
      </w:r>
    </w:p>
    <w:p w14:paraId="1FFF3E77" w14:textId="5D2A5F48" w:rsidR="000A244E" w:rsidRPr="00B90317" w:rsidRDefault="000A244E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  <w:r w:rsidRPr="00B90317">
        <w:rPr>
          <w:rFonts w:asciiTheme="majorBidi" w:hAnsiTheme="majorBidi" w:cstheme="majorBidi"/>
          <w:color w:val="000000"/>
          <w:lang w:val="it-IT"/>
        </w:rPr>
        <w:t xml:space="preserve">Ben M. Maoz, mail: </w:t>
      </w:r>
      <w:proofErr w:type="spellStart"/>
      <w:r w:rsidRPr="00B90317">
        <w:rPr>
          <w:rFonts w:asciiTheme="majorBidi" w:hAnsiTheme="majorBidi" w:cstheme="majorBidi"/>
          <w:lang w:val="it-IT"/>
        </w:rPr>
        <w:t>bmaoz@tauex.tau.ac.il</w:t>
      </w:r>
      <w:proofErr w:type="spellEnd"/>
      <w:r w:rsidRPr="00B90317">
        <w:rPr>
          <w:rFonts w:asciiTheme="majorBidi" w:hAnsiTheme="majorBidi" w:cstheme="majorBidi"/>
          <w:color w:val="000000"/>
          <w:lang w:val="it-IT"/>
        </w:rPr>
        <w:t>    </w:t>
      </w:r>
    </w:p>
    <w:p w14:paraId="3D9646D7" w14:textId="30D025A5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3C40F2F3" w14:textId="27DE3947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13482CA4" w14:textId="14757C7C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7A3557BE" w14:textId="40919911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2CA9EFA1" w14:textId="07B5EBE0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6926AD24" w14:textId="56AD5FA9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543BA871" w14:textId="43F2B2F7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50C890EF" w14:textId="23AF2BB7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122CE22D" w14:textId="660B595B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5C6FDBA3" w14:textId="105132E8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161AB1F2" w14:textId="161A13C4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01750718" w14:textId="09609EBE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5AB69A4A" w14:textId="5AB641E6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1D0AEE9F" w14:textId="50439B56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4CAB196B" w14:textId="26B3DDA6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5D4ADF8D" w14:textId="4D4ABC4C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47268A33" w14:textId="5ADF1799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3B992079" w14:textId="78E77682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62BA3F34" w14:textId="25FD524A" w:rsidR="00551543" w:rsidRPr="00B90317" w:rsidRDefault="00551543" w:rsidP="00551543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  <w:lang w:val="it-IT"/>
        </w:rPr>
      </w:pPr>
    </w:p>
    <w:p w14:paraId="677DD823" w14:textId="77FEF53A" w:rsidR="00551543" w:rsidRPr="003D6C3E" w:rsidRDefault="00551543" w:rsidP="004A34E8">
      <w:pPr>
        <w:pStyle w:val="NormalWeb"/>
        <w:shd w:val="clear" w:color="auto" w:fill="FFFFFF"/>
        <w:spacing w:before="0" w:beforeAutospacing="0" w:after="420" w:afterAutospacing="0" w:line="480" w:lineRule="auto"/>
        <w:rPr>
          <w:rFonts w:asciiTheme="majorBidi" w:hAnsiTheme="majorBidi" w:cstheme="majorBidi"/>
          <w:color w:val="222222"/>
          <w:sz w:val="22"/>
          <w:szCs w:val="22"/>
        </w:rPr>
      </w:pPr>
    </w:p>
    <w:p w14:paraId="57CBAEA6" w14:textId="4E1432C4" w:rsidR="00551543" w:rsidRPr="00701660" w:rsidRDefault="00551543" w:rsidP="0070166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3D6C3E">
        <w:rPr>
          <w:rFonts w:asciiTheme="majorBidi" w:hAnsiTheme="majorBidi" w:cstheme="majorBidi"/>
          <w:b/>
          <w:bCs/>
          <w:color w:val="000000"/>
        </w:rPr>
        <w:lastRenderedPageBreak/>
        <w:t>S</w:t>
      </w:r>
      <w:r w:rsidR="00440490">
        <w:rPr>
          <w:rFonts w:asciiTheme="majorBidi" w:hAnsiTheme="majorBidi" w:cstheme="majorBidi"/>
          <w:b/>
          <w:bCs/>
          <w:color w:val="000000"/>
        </w:rPr>
        <w:t>upplementary File 1</w:t>
      </w:r>
      <w:r w:rsidR="00F64BBC">
        <w:rPr>
          <w:rFonts w:asciiTheme="majorBidi" w:hAnsiTheme="majorBidi" w:cstheme="majorBidi"/>
          <w:b/>
          <w:bCs/>
          <w:color w:val="000000"/>
        </w:rPr>
        <w:t>A</w:t>
      </w:r>
      <w:r w:rsidR="00440490">
        <w:rPr>
          <w:rFonts w:asciiTheme="majorBidi" w:hAnsiTheme="majorBidi" w:cstheme="majorBidi"/>
          <w:b/>
          <w:bCs/>
          <w:color w:val="000000"/>
        </w:rPr>
        <w:t>.</w:t>
      </w:r>
      <w:r w:rsidR="00701660">
        <w:rPr>
          <w:rFonts w:asciiTheme="majorBidi" w:hAnsiTheme="majorBidi" w:cstheme="majorBidi"/>
          <w:b/>
          <w:bCs/>
          <w:color w:val="000000"/>
        </w:rPr>
        <w:t xml:space="preserve"> </w:t>
      </w:r>
      <w:r w:rsidR="00701660" w:rsidRPr="00701660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Documented change by SARS-Cov-</w:t>
      </w:r>
      <w:r w:rsidR="00326059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2</w:t>
      </w:r>
      <w:r w:rsidR="00701660" w:rsidRPr="00701660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.</w:t>
      </w:r>
    </w:p>
    <w:p w14:paraId="2A642C34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122"/>
        <w:gridCol w:w="1542"/>
        <w:gridCol w:w="910"/>
        <w:gridCol w:w="1915"/>
        <w:gridCol w:w="1080"/>
      </w:tblGrid>
      <w:tr w:rsidR="00347D1F" w:rsidRPr="003D6C3E" w14:paraId="45A3DA5B" w14:textId="77777777" w:rsidTr="00833BFF">
        <w:trPr>
          <w:trHeight w:val="13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9663" w14:textId="77777777" w:rsidR="00347D1F" w:rsidRPr="003D6C3E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Cell type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4975" w14:textId="1E558273" w:rsidR="00347D1F" w:rsidRPr="003D6C3E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F</w:t>
            </w: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unction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CB9C9" w14:textId="1F96089C" w:rsidR="00347D1F" w:rsidRPr="003D6C3E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G</w:t>
            </w: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ene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03B46" w14:textId="77777777" w:rsidR="00347D1F" w:rsidRPr="003D6C3E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Entrez 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0509" w14:textId="77777777" w:rsidR="00347D1F" w:rsidRPr="003D6C3E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Identified significant SARS-Cov-19 proteins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21531" w14:textId="77777777" w:rsidR="00347D1F" w:rsidRPr="003D6C3E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Distance</w:t>
            </w:r>
          </w:p>
        </w:tc>
      </w:tr>
      <w:tr w:rsidR="00347D1F" w:rsidRPr="00AE736B" w14:paraId="3ACEFB2E" w14:textId="77777777" w:rsidTr="00833BFF">
        <w:trPr>
          <w:trHeight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CC1EE" w14:textId="0DD3541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Dendritic cells (T cell proliferation)</w:t>
            </w:r>
          </w:p>
          <w:p w14:paraId="30A89E6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FD0BD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609E99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352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Impaired dendritic cells, </w:t>
            </w:r>
            <w:r w:rsidRPr="00AE736B">
              <w:rPr>
                <w:rFonts w:asciiTheme="majorBidi" w:eastAsia="Times New Roman" w:hAnsiTheme="majorBidi" w:cstheme="majorBidi"/>
                <w:color w:val="333333"/>
                <w:lang w:bidi="he-IL"/>
              </w:rPr>
              <w:t>induces T-cell proliferation and cytokine production and signal for activation of the T-cell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52A2C" w14:textId="3D73973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CD80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FA3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8D3B8" w14:textId="71F937B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m; spike; nsp10; nsp11; nsp15; nsp7; orf3a; orf6; orf7a; orf8; orf9b; orf9c]</w:t>
            </w:r>
          </w:p>
          <w:p w14:paraId="00CF2B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A8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AACE01E" w14:textId="77777777" w:rsidTr="00833BFF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6F2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133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B8522" w14:textId="071897F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CD86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F61F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7C7C" w14:textId="35820B9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nsp7]</w:t>
            </w:r>
          </w:p>
          <w:p w14:paraId="017276C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0F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DA619A3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ECA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6ED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1FB76" w14:textId="2BBD16FA" w:rsidR="00347D1F" w:rsidRPr="00AD7CFA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INF</w:t>
            </w: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α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87B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0CB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0C4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C34391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22E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25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204C7" w14:textId="6324BF97" w:rsidR="00347D1F" w:rsidRPr="00AD7CFA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INF </w:t>
            </w: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β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E3B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ACD0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9A10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AC86A3B" w14:textId="77777777" w:rsidTr="00833BFF">
        <w:trPr>
          <w:trHeight w:val="12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E87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T cell</w:t>
            </w:r>
          </w:p>
          <w:p w14:paraId="331E9E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8C63E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86438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7C84F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AAE15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3750B2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C390C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3A007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D48A9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79D435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72E290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0E85D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D509E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8D3F57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67B8A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C82EE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492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 cell maturation and activation, reduced proliferation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5E1EB" w14:textId="362AF43F" w:rsidR="00347D1F" w:rsidRPr="00AD7CFA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INF </w:t>
            </w: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λ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1-4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8D2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D7D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CBDC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A4EB5FC" w14:textId="77777777" w:rsidTr="00833BFF">
        <w:trPr>
          <w:trHeight w:val="4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0407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5BF5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A4997" w14:textId="7B294FE9" w:rsidR="00347D1F" w:rsidRPr="00AD7CFA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</w:t>
            </w: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α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1,3,4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60F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B3E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[nsp12;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F55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C27540D" w14:textId="77777777" w:rsidTr="00833BFF">
        <w:trPr>
          <w:trHeight w:val="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852C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C41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Production of pro-inflammatory cytokines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0A28D" w14:textId="1C4D6D54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2,3,4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DC4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85BF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nsp11; nsp12; nsp2; nsp7; orf10;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BF8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C59E31A" w14:textId="77777777" w:rsidTr="00833BFF">
        <w:trPr>
          <w:trHeight w:val="3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75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135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E2794" w14:textId="17AA6F7F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IL-10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2,3,4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11CE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2C34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A75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5167ADC" w14:textId="77777777" w:rsidTr="00833BF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A418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08CC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61CCB" w14:textId="1DD8E84A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IL-7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B51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06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orf10;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33C8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3478987" w14:textId="77777777" w:rsidTr="00833BFF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426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2FD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900B4" w14:textId="0F6E9966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IL-6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CAC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B50E4" w14:textId="05B17429" w:rsidR="00347D1F" w:rsidRPr="00833BFF" w:rsidRDefault="00347D1F" w:rsidP="00833BFF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nsp5; nsp6; nsp9; orf10;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8F3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9C83F42" w14:textId="77777777" w:rsidTr="00833BFF">
        <w:trPr>
          <w:trHeight w:val="3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3E63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4CF6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6B947" w14:textId="671122FB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IL-1β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BE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3C2C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C8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73A7F98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F98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EB2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18C8B" w14:textId="70601F60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INF-ɑ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9A05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24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CA4C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DD96B4C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DDC7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071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0E060" w14:textId="4E0FC19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MOP-1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CC6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04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EF7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6178CF8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62A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21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AE633" w14:textId="4121178E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IP-10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E06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B76A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0A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21F770F" w14:textId="77777777" w:rsidTr="00833BFF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D5BD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D22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reduced proliferation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FE3BC" w14:textId="14D3DFBB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CTLA-4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054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1493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F36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nsp15; nsp7;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826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2035EDE" w14:textId="77777777" w:rsidTr="00833BFF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762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153C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A7DB" w14:textId="32C8C21A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PD-1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1,3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C41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A5A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nsp15; nsp4; orf6;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EC4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5FF7F47" w14:textId="77777777" w:rsidTr="00833BFF">
        <w:trPr>
          <w:trHeight w:val="9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B3D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ADE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5A8D7" w14:textId="6EA9921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Ki67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B35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048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nsp5; nsp7; nsp8; orf3a; orf3b;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CF9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2DBF921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271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7EAA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19D80" w14:textId="6329E99C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IL-5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3FE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281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nsp10;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56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02C6C9F" w14:textId="77777777" w:rsidTr="00833BFF">
        <w:trPr>
          <w:trHeight w:val="1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168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927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63D8B" w14:textId="0B37D214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IL-13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D4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639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nsp10; nsp11; nsp12; nsp13; nsp2; nsp4; nsp6; nsp7; orf3a; orf3b; orf7a;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258F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DB2B0E1" w14:textId="77777777" w:rsidTr="00833BFF">
        <w:trPr>
          <w:trHeight w:val="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00E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BEA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5D00C" w14:textId="775F173E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IL-9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3,4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24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2B9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FE2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2F54C61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8A5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9E6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1F977" w14:textId="4BDEAA2B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IL-22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C2E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50616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DC5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8E6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3</w:t>
            </w:r>
          </w:p>
        </w:tc>
      </w:tr>
      <w:tr w:rsidR="00347D1F" w:rsidRPr="00AE736B" w14:paraId="01730AAB" w14:textId="77777777" w:rsidTr="00833BF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F65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NK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A70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Decreased</w:t>
            </w:r>
            <w:r w:rsidRPr="00AE736B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 xml:space="preserve"> IFN-γ production</w:t>
            </w: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by NK cells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AC52" w14:textId="63607416" w:rsidR="00347D1F" w:rsidRPr="00AD7CFA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INFλ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69F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717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5E0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18C51C8" w14:textId="77777777" w:rsidTr="00833BFF">
        <w:trPr>
          <w:trHeight w:val="4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CED6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Myeloid cells</w:t>
            </w:r>
          </w:p>
          <w:p w14:paraId="2EDD6E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FDF4C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48235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252F5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3A721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DCB3A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789BFD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346C9B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DB43E2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22B0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systemic inflammation may impair the myeloid cells functionality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87300" w14:textId="437A5B5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HLA-DR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06B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36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E50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59D7BF8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A27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806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763B0" w14:textId="18135BC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CD64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 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81F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21C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07A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BA6A2B8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AB6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59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247F4" w14:textId="6B2FE157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CD66b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F46D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50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nsp10]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B0E0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E9BB87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D6E2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855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AFB79" w14:textId="7D01570B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CRP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E238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2A3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D0D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967C24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009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A272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E1E9A" w14:textId="117DA229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F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erritin l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8BC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DC2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B57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7F7733B" w14:textId="77777777" w:rsidTr="00833BFF">
        <w:trPr>
          <w:trHeight w:val="3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5D45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16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A26F6" w14:textId="1D044880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ferritin h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5971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2495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A20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81E1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BC5822A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C899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6E9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E3695" w14:textId="123B884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D-dimer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A3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515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0CA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50004D3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F743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AAF4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351AB" w14:textId="725ED37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ﬁbrinogen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13F2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10E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0B578767" w14:textId="77777777" w:rsidTr="00833BFF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02DC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8CE2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8D9F2" w14:textId="46C11B2C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LDH 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E12D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3939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B8C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nsp14; nsp4; nsp7; orf10;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942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C38B72E" w14:textId="77777777" w:rsidTr="00833BFF">
        <w:trPr>
          <w:trHeight w:val="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221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9121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8817B" w14:textId="1089FEA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C26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5AA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nsp5; nsp6; nsp9; orf10;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E58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2068065" w14:textId="77777777" w:rsidTr="00833BFF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82E50" w14:textId="39E5965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Lymphocyte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57B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severe lymphocyte apoptosis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7C9FC" w14:textId="3C949FD7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FAS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C84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794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nsp2; nsp4; nsp7; orf3a; orf6; orf7a;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E7F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D60E03C" w14:textId="77777777" w:rsidTr="00833BFF">
        <w:trPr>
          <w:trHeight w:val="11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98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Monocyte and macrophage</w:t>
            </w:r>
          </w:p>
          <w:p w14:paraId="63842E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0FBD8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8B3664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5682D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89720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8D32B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836AA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440743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7B749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D8141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2C699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26A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Activation and transcription of proinflammatory genes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A416" w14:textId="009B664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ACE2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A6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59272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A0FC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nsp10; nsp12; nsp15; nsp2; nsp4; nsp6; orf10; orf7a; orf8; orf9b;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C01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9502C2B" w14:textId="77777777" w:rsidTr="00833BFF">
        <w:trPr>
          <w:trHeight w:val="9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74B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6570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2134" w14:textId="264DE0B6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4AA6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B930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nsp5; nsp6; nsp9; orf10;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3D3C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6DA1036" w14:textId="77777777" w:rsidTr="00833BF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B54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CD56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481E7" w14:textId="093C14DF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IL-10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843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305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464C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90E955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CC81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4B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1A301" w14:textId="4B686184" w:rsidR="00347D1F" w:rsidRPr="00AD7CFA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</w:t>
            </w: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α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74CE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31C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[nsp12;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34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3827F1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4E2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D9C0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76487" w14:textId="31C1EC0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proofErr w:type="gramStart"/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ITGAM  cd</w:t>
            </w:r>
            <w:proofErr w:type="gramEnd"/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85A6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5EB6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60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37F6E4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175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872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F37CE" w14:textId="3F073144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CD14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CB69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CA2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265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33FFE9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7868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1650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D91E9" w14:textId="14E842F9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FCGR3Acd16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385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E1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E9C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E20F456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5A5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C87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621D1" w14:textId="5718EF4E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CD68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C20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3E2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orf6;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E925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E590573" w14:textId="77777777" w:rsidTr="00833BFF">
        <w:trPr>
          <w:trHeight w:val="13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A74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833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C17B" w14:textId="73D1B3F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CD80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C6C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DCD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m; spike; nsp10; nsp11; nsp15; nsp7; orf3a; orf6; orf7a; orf8; orf9b;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B65B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996640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2F7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0F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F9169" w14:textId="2CC57355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CD163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5F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9332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38B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7D7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CCA5B4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992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CE1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656A" w14:textId="2657493B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MRC1 cd206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C83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BC4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5CB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0AD284B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DB4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75F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99A69" w14:textId="463139B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PDCD</w:t>
            </w:r>
            <w:proofErr w:type="gramStart"/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  PD</w:t>
            </w:r>
            <w:proofErr w:type="gramEnd"/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6B4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62DC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644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18ECE06" w14:textId="77777777" w:rsidTr="00833BFF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BE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PB mononuclear cells</w:t>
            </w:r>
          </w:p>
          <w:p w14:paraId="21658A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F882F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80B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Activation of proinflammatory genes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C446D" w14:textId="5188E2F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IL1B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9B0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F0B0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7EB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997CA51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27C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DDB9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DFB29" w14:textId="4E77D11F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1C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E1E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9F1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D243F83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93F9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89C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9585" w14:textId="674096B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CB2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E898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F14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DFE4EFC" w14:textId="77777777" w:rsidTr="00833BFF">
        <w:trPr>
          <w:trHeight w:val="115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559B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PBMC</w:t>
            </w:r>
          </w:p>
          <w:p w14:paraId="0C6F5BC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720D8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21046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57FA8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D66B1B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7BD574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5C9506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71F2A1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19E423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F5F29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0B68E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693DA5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12CFFD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F3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Activation of proinflammatory genes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26761" w14:textId="2228D63F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GDF11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4B11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90A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nsp5_c145a;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683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E9997D6" w14:textId="77777777" w:rsidTr="00833BFF">
        <w:trPr>
          <w:trHeight w:val="7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902D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E14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D1F4" w14:textId="41F8C64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NOG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748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6A9C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nsp5_c145a; orf3a;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B1F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14EFB9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2F50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F43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4CCF3" w14:textId="0469315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2C1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4314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497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038E52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7A5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1902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15B7" w14:textId="7A6D834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1D6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F3A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602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1065245" w14:textId="77777777" w:rsidTr="00833BFF">
        <w:trPr>
          <w:trHeight w:val="11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AACF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EC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4A3E1" w14:textId="037C1EF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TNFSF10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FD39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91B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nsp12; nsp14; nsp15; orf10; orf3a;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DD4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973BBB6" w14:textId="77777777" w:rsidTr="00833BFF">
        <w:trPr>
          <w:trHeight w:val="10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EFD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E23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E550" w14:textId="1014134E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NRG1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09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180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nsp15; nsp4; nsp6; orf3a; orf6; orf7a;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26E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C4561DB" w14:textId="77777777" w:rsidTr="00833BFF">
        <w:trPr>
          <w:trHeight w:val="6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525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297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A811D" w14:textId="4BCE47DA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TIMP1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DBD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5EAA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nsp6; nsp9;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6BCC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4128ED7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7EB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41D4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4B25E" w14:textId="79DE97F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C5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9E1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3FD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nsp4;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137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211E3A3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EAC9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FF8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FB91A" w14:textId="0B247519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IL18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FF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91BF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[nsp2;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6C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9380A8A" w14:textId="77777777" w:rsidTr="00833BFF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6BD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4B1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BA087" w14:textId="56B1B72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AREG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00A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CBA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nsp12; nsp6]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901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13C5FBF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938E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0D6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A6A0" w14:textId="7CF8584D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2ED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6BA6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nsp4;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A0C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23B8B6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1FAF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530F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36058" w14:textId="2AE8E2C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CMTM2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405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146225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AED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[orf3a;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5DE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01C284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EE9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07E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3DCC1" w14:textId="2525C4F0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8C27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B49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6AB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FD70579" w14:textId="77777777" w:rsidTr="00833BFF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23A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0D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E6DCE" w14:textId="0CCAFCC0" w:rsidR="00347D1F" w:rsidRPr="00AD7CFA" w:rsidRDefault="00347D1F" w:rsidP="00AD7CFA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IFN</w:t>
            </w: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λ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77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98DE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nsp13; nsp4; nsp7;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524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E50B434" w14:textId="77777777" w:rsidTr="00833BFF">
        <w:trPr>
          <w:trHeight w:val="1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9B7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Lymphocytes</w:t>
            </w:r>
          </w:p>
          <w:p w14:paraId="04F6A5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525D4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75761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E384A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0A118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F419B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2FE644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45A2AF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22E6B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9DCAC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1D6BF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677C20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3B5A5F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51B1C1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C114A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E57F7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4DD4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SARS-CoV-2 infection may cause lymphocyte apoptosis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94813" w14:textId="773F8F0F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CTSL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00F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866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422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D458172" w14:textId="77777777" w:rsidTr="00833BFF">
        <w:trPr>
          <w:trHeight w:val="7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E20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96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7B395" w14:textId="21CA5A6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CTSB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12A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1D7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nsp4; nsp5_c145a; nsp6;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46D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B185F9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3B60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9F1B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A0F62" w14:textId="5B3FE6C9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DDIT4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CF4A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54541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A29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8DC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A67C7E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777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A6F3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81AD" w14:textId="3A648B46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RRAS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0848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1EF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99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A98222E" w14:textId="77777777" w:rsidTr="00833BFF">
        <w:trPr>
          <w:trHeight w:val="11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05D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9C4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EAD5" w14:textId="1C4A7837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CTSD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8CA3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5DB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nsp14; nsp2; nsp4; nsp5_c145a; nsp6; nsp7; orf10; orf6;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167C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C028878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3F81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202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5D1EC" w14:textId="1F57F8DA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BIRC5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336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FF0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[nsp14; nsp15]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A650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556C798" w14:textId="77777777" w:rsidTr="00833BFF">
        <w:trPr>
          <w:trHeight w:val="10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A56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272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5480A" w14:textId="4A23C44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TNFSF10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9532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CE9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nsp12; nsp14; nsp15; orf10; orf3a;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AD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8ADC858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3E99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4F16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D5143" w14:textId="56BEFC8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CTSZ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3393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1522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BE2F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F8E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8D3D09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BAD8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D4B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C67B5" w14:textId="5EEBF80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NTRK1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370F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4914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D00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F83E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6F0A9FA" w14:textId="77777777" w:rsidTr="00833BFF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525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EEBE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C56EE" w14:textId="711A99F0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IGFBP3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BEC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C83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nsp14; nsp15; nsp4;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F558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81C6661" w14:textId="77777777" w:rsidTr="00833BFF">
        <w:trPr>
          <w:trHeight w:val="4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5D3C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A72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A1B7C" w14:textId="4CBACF5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CCNB1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D2B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126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nsp11; nsp13]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416D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D2F9E3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08D3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7AD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3806A" w14:textId="5A3DEB0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RRM2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26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C0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A7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A9573B7" w14:textId="77777777" w:rsidTr="00833BFF">
        <w:trPr>
          <w:trHeight w:val="10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4B3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650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B14A0" w14:textId="606FB9A8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CCNB2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2FC0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46F9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nsp10; nsp11; nsp13; nsp14; nsp15; nsp2;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9CFC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A59D1E6" w14:textId="77777777" w:rsidTr="00833BFF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50C9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015C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F695A" w14:textId="33AB1BB5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GTSE1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96C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51512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EE4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nsp12; nsp13]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E73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3A87F51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65B0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E88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91D69" w14:textId="7469A641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CDK1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A09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3BAC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0EB1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38522CD" w14:textId="77777777" w:rsidTr="00833BFF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920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8E19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919C" w14:textId="1CEB6493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STEAP3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5F52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55240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F51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nsp4; nsp6; orf3a;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31E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21D8E5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50E4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0B02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28827" w14:textId="315C9EB4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TP53I3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450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CBF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D8B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43851E0" w14:textId="77777777" w:rsidTr="00833BFF">
        <w:trPr>
          <w:trHeight w:val="10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A67F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BALF</w:t>
            </w:r>
          </w:p>
          <w:p w14:paraId="55A41A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38EB0D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423AB9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77A4DC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A07365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1BCA06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C61EEA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40E2E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F1036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C100D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EF247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4ECA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Activation of proinflammatory cytokines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819C" w14:textId="07B111C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407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A61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1D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AF23CC0" w14:textId="77777777" w:rsidTr="00833BFF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9D9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205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930DF" w14:textId="006E4F55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TGFB2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4B0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27F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nsp4; nsp9; orf6;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28E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FDCFD0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15DE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49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3CF71" w14:textId="5B76A94E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CCL3L1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F8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79F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EDD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DD881EB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351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2E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4C121" w14:textId="162A786D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1D2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0D99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7FB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49461F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D17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997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44E5A" w14:textId="1256CEB2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EAD6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F20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064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8A04A3C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F6EB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337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B6B8" w14:textId="3421C45B" w:rsidR="00347D1F" w:rsidRPr="00AD7CFA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SCGB3A1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A4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92304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125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A97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B176248" w14:textId="77777777" w:rsidTr="00833BFF">
        <w:trPr>
          <w:trHeight w:val="1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C90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33A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1F8C6" w14:textId="6DBB31B6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TNFSF10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184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0B6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nsp12; nsp14; nsp15; orf10; orf3a;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594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DA7A18F" w14:textId="77777777" w:rsidTr="00833BF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265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1CC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E4D40" w14:textId="1303602D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8,9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664D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0AB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E80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F9EA82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DCC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E3D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115FA" w14:textId="4D20563F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4E2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2919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781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[orf10]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5B2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ABD84EF" w14:textId="77777777" w:rsidTr="00833BFF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4FF7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8326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31EB1" w14:textId="7079466F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IL33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D54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90865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7DB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nsp10; nsp5;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B1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36A21AF" w14:textId="77777777" w:rsidTr="00833BFF">
        <w:trPr>
          <w:trHeight w:val="3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19B4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57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0546" w14:textId="7F952CC2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GRN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0BC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2896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2ED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1DFF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54E67B4" w14:textId="77777777" w:rsidTr="00833BFF">
        <w:trPr>
          <w:trHeight w:val="3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B02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51C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2EEA9" w14:textId="34492AAF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A77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58191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AE8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A71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53B9009" w14:textId="77777777" w:rsidTr="00833BFF">
        <w:trPr>
          <w:trHeight w:val="8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D1E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Immune cells of BALF</w:t>
            </w:r>
          </w:p>
          <w:p w14:paraId="42A526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4CB1B3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EDFD3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BC419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D0783D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545A499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6C608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63C925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CC6B4F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8A19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higher levels of inflammatory cytokines in lung macrophages from patients with severe COVID-19 infection.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43D2" w14:textId="5A5101B5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B5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62FE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8979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8A68BEE" w14:textId="77777777" w:rsidTr="00833BFF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182E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FB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EC31" w14:textId="58308EBA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1BA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01D3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nsp5; nsp6; nsp9; orf10;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D558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6F6D16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327A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93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B9A4E" w14:textId="3950B989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IL-1β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B66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550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F5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2166F2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D2BC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0B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5C78" w14:textId="2AFEE3DA" w:rsidR="00347D1F" w:rsidRPr="004336B5" w:rsidRDefault="00347D1F" w:rsidP="00AE736B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TNFα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63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2C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[nsp12;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159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7F95212" w14:textId="77777777" w:rsidTr="00833BFF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29A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A7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6F124" w14:textId="69B5B2F2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DC3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CE5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nsp4; nsp7;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49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6730622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E5A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91A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225E9" w14:textId="506B7604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3E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DCB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nsp4;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7505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C7818F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F13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E3E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2943F" w14:textId="2765D392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CCL7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F36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E74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47B3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344FFF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1AA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C0A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4BAC" w14:textId="199AACDA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CXCL9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2FE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F3E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C4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734D20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C61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87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01C39" w14:textId="707F33C1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7AB8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82F4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BA1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89A107F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A84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2606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A295E" w14:textId="07285681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1AC1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BED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625E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354B12B" w14:textId="77777777" w:rsidTr="00833BFF">
        <w:trPr>
          <w:trHeight w:val="58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7CD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Primary lung epithelial cells</w:t>
            </w:r>
          </w:p>
          <w:p w14:paraId="0420E5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D0CBB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C8750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E2DFB0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502EA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BF925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020C46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41C0EB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36C83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5027D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B94577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4EC0E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F00AC8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7E6CF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CB2ED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750908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48C504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95129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9BE80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C5C7F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39A636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4E4BE5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667BC2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4A9A06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A7C25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7C7D50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843746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ED4B8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1B526D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DA0B54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956C8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152AA9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B679C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0EFA4C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49212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2E37E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C7D52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ECC660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273726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1F90B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83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8692" w14:textId="5891612D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HK2*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84B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D152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nsp11; nsp6; orf6;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14C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1370B4F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D8F6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2E8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252D5" w14:textId="08489EF0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GPI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05D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381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orf3]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EB7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047F9A3" w14:textId="77777777" w:rsidTr="00833BFF">
        <w:trPr>
          <w:trHeight w:val="8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980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7648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8D753" w14:textId="0DD55C69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PFKP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979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A0C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nsp15; nsp5_c145a;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93B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5946BE9" w14:textId="77777777" w:rsidTr="00833BFF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D6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A8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5610D" w14:textId="025A3FE1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ENO2*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90F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71D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nsp15; nsp4; nsp5_c145a; nsp7; orf10]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2FC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2D43647" w14:textId="77777777" w:rsidTr="00833BFF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C8D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CC2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054B9" w14:textId="50F22FAE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PKM*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F12B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83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nsp5; nsp7; orf7a;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EE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1F12E1C" w14:textId="77777777" w:rsidTr="00833BFF">
        <w:trPr>
          <w:trHeight w:val="9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2F0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4B28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1F0A3" w14:textId="6702B6C0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LDHA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95F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3939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C8C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nsp14; nsp4; nsp7; orf10;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CB03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2C9EC09" w14:textId="77777777" w:rsidTr="00833BFF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2B3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D8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55E19" w14:textId="68F44A0B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ALDOA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7B51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980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nsp5_c145a; orf3b;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34B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1446D72" w14:textId="77777777" w:rsidTr="00833BFF">
        <w:trPr>
          <w:trHeight w:val="8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0C8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219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82DD7" w14:textId="5CE156F4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PGK1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35F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A7B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nsp5_c145a; orf3b;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923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975D45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76F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821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glycolysis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A9B1A" w14:textId="01DCC486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BPGM*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CF9C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A532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4B3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2DA6C46" w14:textId="77777777" w:rsidTr="00833BFF">
        <w:trPr>
          <w:trHeight w:val="10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FED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8E6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Pentose-Phosphate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C6BDE" w14:textId="050BB957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PGD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12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C8E4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nsp14; nsp15; nsp4; nsp5_c145a; nsp9; orf3b; orf6;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AF9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287B4A8" w14:textId="77777777" w:rsidTr="00833BFF">
        <w:trPr>
          <w:trHeight w:val="7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72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CC7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Pentose-Phosphate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8549" w14:textId="448EC828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PGLS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024A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25796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F1E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nsp15; nsp4; nsp5_c145a]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1C7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E8CF1E4" w14:textId="77777777" w:rsidTr="00833BFF">
        <w:trPr>
          <w:trHeight w:val="6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A693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381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Pentose-Phosphate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FF5F" w14:textId="06D829D1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RBKS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DA5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64080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E98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nsp13; nsp15; nsp4; 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F24A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7DCD57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89F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447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mitochondria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733D" w14:textId="02084305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DNAJC15*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7B0D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29103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1F54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BCE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18B5B90" w14:textId="77777777" w:rsidTr="00833BFF">
        <w:trPr>
          <w:trHeight w:val="9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5085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D1B7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mitochondria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275DF" w14:textId="1D663B64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ATP1A1*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D23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A16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nsp6; nsp7; orf10; orf3b;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11A5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4EF060C" w14:textId="77777777" w:rsidTr="00833BFF">
        <w:trPr>
          <w:trHeight w:val="16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457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954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mitochondria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92E10" w14:textId="01D0D0FF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UQCRB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90B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7381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6AC4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nsp11; nsp2; nsp4; nsp5_c145a; nsp6; nsp7; orf3b;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C5A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7338CEE" w14:textId="77777777" w:rsidTr="00833BFF">
        <w:trPr>
          <w:trHeight w:val="11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7CF7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F62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mitochondria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C0CD" w14:textId="52A215EF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IDH1*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D7BD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44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nsp14; nsp15; nsp4; nsp5_c145a; orf3b;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A68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7967D0C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2871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638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mitochondria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B2590" w14:textId="1CAF20F1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CDK1*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CF8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9E1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12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BAB6B6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7F50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0B6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palmitoylation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C713" w14:textId="1A73B70F" w:rsidR="00347D1F" w:rsidRPr="004336B5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ZDHHC14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508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79683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C44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AFE5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1BC027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514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2268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palmitoylation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D0280" w14:textId="38884F13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IFITM1*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5D33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06F9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57D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184050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8654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235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palmitoylation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AA1FB" w14:textId="7D3BA332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IFITM3*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E3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129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[nsp6;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B72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5D43A49" w14:textId="77777777" w:rsidTr="00833BFF">
        <w:trPr>
          <w:trHeight w:val="1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284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7DA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C3E5" w14:textId="35E68AE8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ACAA1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0EA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93C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nsp12; nsp14; nsp15; nsp5_c145a; nsp6;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B7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4120455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CD4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535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66706" w14:textId="420082DE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HMGCS1*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B43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5096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57C6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F8A9D47" w14:textId="77777777" w:rsidTr="00833BFF">
        <w:trPr>
          <w:trHeight w:val="13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D22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A7D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81AE8" w14:textId="61B6CA09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ACAT2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CE1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254E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nsp10; nsp11; nsp14; nsp15; nsp4; nsp5_c145a; nsp6; orf3b; orf6; orf7a;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F04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CE6E2D5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084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66A4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7DD50" w14:textId="0A66442F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BCKDK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36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4CE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[nsp14; nsp6;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E0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0</w:t>
            </w:r>
          </w:p>
        </w:tc>
      </w:tr>
      <w:tr w:rsidR="00347D1F" w:rsidRPr="00AE736B" w14:paraId="3DBAA013" w14:textId="77777777" w:rsidTr="00833BFF">
        <w:trPr>
          <w:trHeight w:val="8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8D8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FC4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219E6" w14:textId="0AF465CB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MVD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85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4597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B0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nsp14; nsp2; nsp4; orf3b;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146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1FB72D7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BD1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7174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043F" w14:textId="4A4ABC2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FDFT1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085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873C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[nsp6; nsp7; orf3a;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72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C281A1A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142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1A86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74B4A" w14:textId="13095D7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SQLE*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53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6713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B66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nsp4; nsp6;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FB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8FA8E29" w14:textId="77777777" w:rsidTr="00833BFF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E327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38D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9C270" w14:textId="251B287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DGAT1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3D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8694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3601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nsp6; orf3a;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A2AD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47CD8A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CB8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850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lipogenesis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3CBF" w14:textId="2A1ADAD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MTTP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D4C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4547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FEA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DA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21254C5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F95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734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FCEE4" w14:textId="432DF16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NFKB1*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0E7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A1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[nsp13; nsp5]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FB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6DA23F6" w14:textId="77777777" w:rsidTr="00833BFF">
        <w:trPr>
          <w:trHeight w:val="18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AED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B6D8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51134" w14:textId="0A9FB0E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JUN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1F7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7F8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m; n; nsp1; nsp10; nsp12; nsp13; nsp15; nsp4; nsp5; nsp7; nsp8; nsp9; orf10; orf3b; orf6; orf7a;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75B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4BD15C9" w14:textId="77777777" w:rsidTr="00833BFF">
        <w:trPr>
          <w:trHeight w:val="7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247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DDB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D75C" w14:textId="480C8FA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FOXO1*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B32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E2E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nsp11; nsp14; nsp15; nsp2; nsp5]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0EC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06540AD" w14:textId="77777777" w:rsidTr="00833BFF">
        <w:trPr>
          <w:trHeight w:val="6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99EE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0F5E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7D5B" w14:textId="1BD9B98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GCLC*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0FA5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2729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4C8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[nsp14; nsp15; nsp9;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F0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E739E23" w14:textId="77777777" w:rsidTr="00833BFF">
        <w:trPr>
          <w:trHeight w:val="7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ED8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8F2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85A4E" w14:textId="6A59539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HMOX2*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D305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AA7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nsp2; nsp4; nsp6; nsp7; orf3b;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0107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968050C" w14:textId="77777777" w:rsidTr="00833BFF">
        <w:trPr>
          <w:trHeight w:val="9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66B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4E0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B4652" w14:textId="6CC08BD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IL6*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5A0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8D14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nsp5; nsp6; nsp9; orf10;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107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AB77FAB" w14:textId="77777777" w:rsidTr="00833BFF">
        <w:trPr>
          <w:trHeight w:val="10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694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A5F6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oxidative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0AD2" w14:textId="3A7BC500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SOD2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B05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615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nsp11; nsp14; nsp15; nsp5_c145a; nsp6; orf3b; orf6;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1222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7918DB8" w14:textId="77777777" w:rsidTr="00833BFF">
        <w:trPr>
          <w:trHeight w:val="10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98CA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4B7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ER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63BDB" w14:textId="737C0DE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ERN1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330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C5D0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nsp4; nsp5_c145a; nsp6; nsp9; orf3a; orf8; orf9b;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EAC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59D8C88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69E1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CA94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ER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80F51" w14:textId="22D2216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EIF2AK2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08B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976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296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FF4C393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F5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A771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ER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83EFF" w14:textId="25F693C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ATF4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7D9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4711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4386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05AAD1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FB76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559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ER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D6EC1" w14:textId="38A97CC0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CEBPB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D2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302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8C5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2E2331F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E99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D20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ER stress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33D0B" w14:textId="1042976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DNAJB9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9BB6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8F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orf7a;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AD3F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CA585FF" w14:textId="77777777" w:rsidTr="00833BFF">
        <w:trPr>
          <w:trHeight w:val="8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0134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Cardiomyocytes</w:t>
            </w:r>
          </w:p>
          <w:p w14:paraId="4B80CE6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77C35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33017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7048A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453DA2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FE5F6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42499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B10F46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47DA5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34330C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3B370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5F2A44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894E8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3A26C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93415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E2284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D3055A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2523E8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835CB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2DE6D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A0B07B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4337F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6A0B6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E7FAE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34AB3C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3DF4CD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89441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AA3AF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49CA6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8ABE0C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4DB04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13C93B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BFC55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A5BD2C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FB1B7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FD9342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AB21A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DC1B0C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AA69D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5074C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41630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24D287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516D0D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755F5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57C4DB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B3F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cardiac muscle tissue development</w:t>
            </w:r>
          </w:p>
          <w:p w14:paraId="341DD3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regulation of viral process</w:t>
            </w:r>
          </w:p>
          <w:p w14:paraId="774A74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actin filament organization</w:t>
            </w:r>
          </w:p>
          <w:p w14:paraId="7E6B45F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proteosomal</w:t>
            </w:r>
            <w:proofErr w:type="spell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protein catabolic process</w:t>
            </w:r>
          </w:p>
          <w:p w14:paraId="7467562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cellular respiration</w:t>
            </w:r>
          </w:p>
          <w:p w14:paraId="3B616F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regulation of lymphocyte activation</w:t>
            </w:r>
          </w:p>
          <w:p w14:paraId="240C31D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sensory perception of smell</w:t>
            </w:r>
          </w:p>
          <w:p w14:paraId="02E101C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pos. reg. of receptor </w:t>
            </w:r>
            <w:proofErr w:type="spellStart"/>
            <w:proofErr w:type="gram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sig.pathway</w:t>
            </w:r>
            <w:proofErr w:type="spellEnd"/>
            <w:proofErr w:type="gram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via JAK-STAT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E5F74" w14:textId="17212FD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ATP2A2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09A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6FF4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nsp2; nsp6; nsp7; orf3b; orf6; orf7a;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2C758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5486A6C" w14:textId="77777777" w:rsidTr="00833BFF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26C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64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54E07" w14:textId="14F8684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ENO3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3FF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2A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nsp13; nsp4; orf3b; orf6;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CB033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CC74AF2" w14:textId="77777777" w:rsidTr="00833BFF">
        <w:trPr>
          <w:trHeight w:val="7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75F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D95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CBC2" w14:textId="45CA509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ACTB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845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4C5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nsp5; nsp7; orf10; orf3b;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22F2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8E9C5B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323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B42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B9C8" w14:textId="120B51B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TPM2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4E7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55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DFE1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9E794F4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2C7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31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586F6" w14:textId="5564C3C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TPM4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786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5BA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nsp6;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5026A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009BB88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A4E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7E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85EFE" w14:textId="668E7946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CALM3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340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87E0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nsp13; nsp7]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7719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DC92D99" w14:textId="77777777" w:rsidTr="00833BFF">
        <w:trPr>
          <w:trHeight w:val="4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C0AC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63A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8EEA" w14:textId="64B8DBC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TPM1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92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40F1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nsp13;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9456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8C7D07F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7204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DE12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3E9E4" w14:textId="02C36C4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CALM2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09D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FC3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nsp13; nsp7]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AF727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2FCFE53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65C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EFA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22336" w14:textId="09A87B6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MYL9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DCB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10398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A21C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8ED7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FEB82F0" w14:textId="77777777" w:rsidTr="00833BFF">
        <w:trPr>
          <w:trHeight w:val="11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58E5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97C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607B6" w14:textId="4FE3C51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2971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B0B3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nsp13; nsp15; orf10;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B9F4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889F08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AE39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AE1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FCDE2" w14:textId="227400F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TNNC1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A20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2D5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DCFA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A10B659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C52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427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A46B" w14:textId="4A7FCD8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CKM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F96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355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orf10; orf6;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E833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17399C8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043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151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A80BB" w14:textId="7C53EEF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MYL7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946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58498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80C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9154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65672DE" w14:textId="77777777" w:rsidTr="00833BFF">
        <w:trPr>
          <w:trHeight w:val="6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F62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CD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2722D" w14:textId="68F31CD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MYH11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2EB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E4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74F7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55D3738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179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0EF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D460A" w14:textId="59327616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MYLK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4A5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E1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A7CC8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A00569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C4E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38CA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6DC7A" w14:textId="7EC6995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DBA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525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nsp10]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0A661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FEE9C86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7C5C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AA5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C5801" w14:textId="74A7E04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TNNI1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8EF3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82E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1EDC1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78E3F2A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79A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571B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8E415" w14:textId="4FFE59F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TPM3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2C8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233F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nsp6;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CFAF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4026360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9F5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258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9C66" w14:textId="1959050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8DA3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1852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[nsp14;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FE7C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0EAA224" w14:textId="77777777" w:rsidTr="00833BFF">
        <w:trPr>
          <w:trHeight w:val="7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B22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563A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DA45C" w14:textId="22891616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TNNI3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746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AD54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nsp13; nsp15; orf3a;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145AC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AD7750E" w14:textId="77777777" w:rsidTr="00833BFF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AF4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2BF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89586" w14:textId="1A5A972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CAPZB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D0D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596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nsp5_c145a;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A99C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BEECA4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276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7D85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49B3D" w14:textId="16D4A2E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ACTC1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44E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E36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536F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B35AAB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409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C47D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CD7A0" w14:textId="6911B28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MYOM2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EA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65DE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2E53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BCB4BE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1F0E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405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C2CFA" w14:textId="1A4223B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TMOD1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631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E4AC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18784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339753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ADB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29C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9CA4F" w14:textId="1C5E533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TTN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310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7273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6E3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6783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24580EA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3B6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974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06C7E" w14:textId="6145C61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EFD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18D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3159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EA936C8" w14:textId="77777777" w:rsidTr="00833BFF">
        <w:trPr>
          <w:trHeight w:val="5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F73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4CA0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FA02" w14:textId="59124E3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MYO1G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1F0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64005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DBD9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[nsp15; nsp2; nsp6; nsp7; 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8E56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358B18A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786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DC3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1D58E" w14:textId="1A5E88F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TRIM63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A71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84676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6A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C01E5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8CE0BC4" w14:textId="77777777" w:rsidTr="00833BFF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FF55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3EE5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B2A04" w14:textId="15CADD7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TNNT3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7ADF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ABA7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40AA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B56804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42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8FD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A68FD" w14:textId="5D236BE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NEB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A68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907F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D3E7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389831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412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37D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219DE" w14:textId="669F71B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3C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A61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B15E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960560C" w14:textId="77777777" w:rsidTr="00833BFF">
        <w:trPr>
          <w:trHeight w:val="3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7C3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0831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ED57" w14:textId="46C2ADC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OBSCN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7FB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84033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48BC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[nsp6; nsp9; 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0427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DF41648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1DCB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D7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602D9" w14:textId="5D09781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8345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989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1FB1C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EAA523C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78C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2A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F8824" w14:textId="449635B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MYO7A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A3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3F8A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[orf3b]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A6DE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AD5746A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1BF2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F49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A5A5" w14:textId="7B9F9BF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MYO3A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F95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53904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01D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7B00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2E27AF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FED9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511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39E66" w14:textId="7EEFC23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MYH7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99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45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8E1C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F356B69" w14:textId="77777777" w:rsidTr="00833BFF">
        <w:trPr>
          <w:trHeight w:val="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4408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B687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42BCB" w14:textId="56FA300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MYH15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107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22989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07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AAC4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8FAE63D" w14:textId="77777777" w:rsidTr="00833BFF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66C4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548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0776B" w14:textId="1835A31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MYO3B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0D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140469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76B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nsp10; nsp5_c145a]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B273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0C0F47B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F83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77CE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A9C6" w14:textId="7B0529F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MYO1H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DFF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283446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BA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5722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E5FA0E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FE4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70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CB01C" w14:textId="30ACDE2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MYO15A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D13E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51168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F955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A1705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4ABC30A" w14:textId="77777777" w:rsidTr="00833BFF">
        <w:trPr>
          <w:trHeight w:val="3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DB6C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EF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05111" w14:textId="17A55A9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MYLK2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2CE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85366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7D8E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nsp4;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198F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C95C146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622C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5B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B3EE2" w14:textId="077BFDF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MYO7B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860D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3DD2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37B7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9C76AA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7D6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BFC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43EB5" w14:textId="08D65A7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MYO1A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A1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0277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[nsp9]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9705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088A959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49F2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A845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4E4E2" w14:textId="4AF1622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DB1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D9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A427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7F2A68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96C6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0FE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1349F" w14:textId="4BF0C2A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MYH1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CA6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4619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E6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A83B2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784D26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B74F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20A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B9F9" w14:textId="4C4F468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MYH13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3A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8735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574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1A35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56C3B6C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8F9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4B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22A03" w14:textId="71ABA7F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MYO1F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917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88C0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109D3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82DE555" w14:textId="77777777" w:rsidTr="00833BFF">
        <w:trPr>
          <w:trHeight w:val="86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05C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Human bronchial epithelial cell line (16HBE)</w:t>
            </w:r>
          </w:p>
          <w:p w14:paraId="0E4DF2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F63FB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9B2E0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E5D05F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1B9D9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1D5F8C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8B65C4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700375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E58BD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D6AEC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9EFC2E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E144F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C39494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CBCA9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CACED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11482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264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Activation of proinflammatory cytokines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475A2" w14:textId="1048571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IKKβ,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 xml:space="preserve"> 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1C8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B42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[nsp12; nsp13;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FF5A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46FF02A" w14:textId="77777777" w:rsidTr="00833BFF">
        <w:trPr>
          <w:trHeight w:val="7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3D4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0194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598A" w14:textId="0824E51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IFNλ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5C5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BEE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nsp13; nsp4; nsp7;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C303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7ED2500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D54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52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9ED45" w14:textId="537C6E7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TNF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α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03BA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444C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[nsp12;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8066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10D179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118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B026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E7F1" w14:textId="0CB08E7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LTa3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6C1F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06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561F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4481AA4D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DD1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120E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6F3B0" w14:textId="6106DF6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GMCSF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774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E0C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DF6D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26B2F8AF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F201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F8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C5D7F" w14:textId="2F25BF9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1β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BA9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143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99FE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3DAFDB5" w14:textId="77777777" w:rsidTr="00833BFF">
        <w:trPr>
          <w:trHeight w:val="7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B16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574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F7D9B" w14:textId="2528B32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7C1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E13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nsp11; nsp12; nsp2; nsp7; orf10;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14FA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F710D95" w14:textId="77777777" w:rsidTr="00833BFF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3D0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8729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05701" w14:textId="04B7A82A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6A6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53A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nsp14; nsp5; nsp6; nsp9; orf10;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ABC35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76D16B0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3037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D8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10BEB" w14:textId="55B0850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2F5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6106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F094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9F9A607" w14:textId="77777777" w:rsidTr="00833BFF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C0E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A61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BC342" w14:textId="24D0E7A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E7AF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FFDB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nsp15; nsp8;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2455B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AAE727D" w14:textId="77777777" w:rsidTr="00833BFF">
        <w:trPr>
          <w:trHeight w:val="1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30BC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76B5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ED715" w14:textId="09ED4150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E03B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C2E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nsp10; nsp11; nsp12; nsp13; nsp2; nsp4; nsp6; nsp7; orf3a; orf3b; orf7a;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5A42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C7C84BF" w14:textId="77777777" w:rsidTr="00833BFF">
        <w:trPr>
          <w:trHeight w:val="4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B22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EF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C85F" w14:textId="4134508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29B2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90865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0AE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nsp10; nsp5;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E404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44AB1B3" w14:textId="77777777" w:rsidTr="00833BFF">
        <w:trPr>
          <w:trHeight w:val="9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D706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D6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80D2" w14:textId="3A33F6A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8D63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3A5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nsp10; nsp2; nsp4; nsp6; nsp7; orf10; orf8; orf9b;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DE395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18715BA" w14:textId="77777777" w:rsidTr="00833BFF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FD38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1CD8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6DA2A" w14:textId="490D21C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251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37F6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nsp10;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BC7F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27F2A39" w14:textId="77777777" w:rsidTr="00833BFF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974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0D32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10C5B" w14:textId="47D2741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D7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095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06E4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7969875" w14:textId="77777777" w:rsidTr="00833BFF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385B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E13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80B0" w14:textId="77CDE34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AE736B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17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A38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D7B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nsp12;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3E28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AD0B761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3C7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A61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EC23C" w14:textId="22533D63" w:rsidR="00347D1F" w:rsidRPr="00BA1B04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BA1B04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</w:t>
            </w:r>
            <w:r w:rsidRPr="00BA1B04">
              <w:rPr>
                <w:rFonts w:ascii="Cambria Math" w:eastAsia="Times New Roman" w:hAnsi="Cambria Math" w:cs="Cambria Math"/>
                <w:color w:val="4472C4"/>
                <w:lang w:bidi="he-IL"/>
              </w:rPr>
              <w:t>‐</w:t>
            </w:r>
            <w:r w:rsidRPr="00BA1B04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63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50616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4F3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4DDAD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3</w:t>
            </w:r>
          </w:p>
        </w:tc>
      </w:tr>
      <w:tr w:rsidR="00347D1F" w:rsidRPr="00AE736B" w14:paraId="7CC0ED8A" w14:textId="77777777" w:rsidTr="00833BFF">
        <w:trPr>
          <w:trHeight w:val="8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DF3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Neuronal cells</w:t>
            </w:r>
          </w:p>
          <w:p w14:paraId="62DA94F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2E2E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altered distribution of Tau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8E507" w14:textId="5D5D750A" w:rsidR="00347D1F" w:rsidRPr="00AE736B" w:rsidRDefault="00B26760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hyperlink r:id="rId9" w:history="1">
              <w:r w:rsidR="00347D1F" w:rsidRPr="00BA1B04">
                <w:rPr>
                  <w:rFonts w:asciiTheme="majorBidi" w:eastAsia="Times New Roman" w:hAnsiTheme="majorBidi" w:cstheme="majorBidi"/>
                  <w:color w:val="4472C4"/>
                  <w:lang w:bidi="he-IL"/>
                </w:rPr>
                <w:t>Tau</w:t>
              </w:r>
            </w:hyperlink>
            <w:r w:rsidR="00347D1F"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47A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C84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nsp1; nsp10; nsp13; nsp7; nsp8; orf10; orf7a;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EB6CF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FDF1B54" w14:textId="77777777" w:rsidTr="00833BFF">
        <w:trPr>
          <w:trHeight w:val="9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5B9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797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apoptosis of neuronal cells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F8F3" w14:textId="29F7274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Caspase 3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555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673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nsp12; nsp13; nsp14; nsp15; nsp4; nsp5_c145a; 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3686D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79889DD" w14:textId="77777777" w:rsidTr="00833BFF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834B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B2A1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0ABDD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UNC13A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22139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23025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6538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orf6]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FF92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9F7CB7F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DCD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74A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2199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RAB27A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0A48D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5873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9BC8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C1E19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457D741" w14:textId="77777777" w:rsidTr="00833BFF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6B41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7678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CAFD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RAB3A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6394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5864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219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nsp10; nsp11; nsp15; nsp7; orf6;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57B21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BC7BA85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983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CEF4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54B6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RIMS1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F6F8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22999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91D6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28E43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0FA9C86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B3E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892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40C14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RPH3A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43C25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22895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7CA1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D1DC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F1F7064" w14:textId="77777777" w:rsidTr="00833BFF">
        <w:trPr>
          <w:trHeight w:val="16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399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373C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EE45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SNAP25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F9C55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6616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05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nsp10; nsp11; nsp15; nsp2; nsp4; nsp6; orf3a;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7FAD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96452B6" w14:textId="77777777" w:rsidTr="00833BFF">
        <w:trPr>
          <w:trHeight w:val="11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798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190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C30C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SNCA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BBC5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6622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2156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nsp5_c145a; nsp6; nsp7; orf3b;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4CB9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3516708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5D6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30E8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E10F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STX1A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09A1E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6804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169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F049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BAB4B16" w14:textId="77777777" w:rsidTr="00833BFF">
        <w:trPr>
          <w:trHeight w:val="11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A9ED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D28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6C5FA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STXBP1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9DBE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6812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4595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nsp15; nsp2; nsp4; 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F4FD6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D697E75" w14:textId="77777777" w:rsidTr="00833BFF">
        <w:trPr>
          <w:trHeight w:val="11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C7A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50B0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75BE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STXBP5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1DDB5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134957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0825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spike; nsp2; nsp6; orf3a; orf9b;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B4F00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E271CFC" w14:textId="77777777" w:rsidTr="00833BF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52BA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803F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8C6528" w14:textId="5E5CC9C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Syp</w:t>
            </w:r>
            <w:proofErr w:type="spellEnd"/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118E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6855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66E5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847FC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B92EF60" w14:textId="77777777" w:rsidTr="00833BFF">
        <w:trPr>
          <w:trHeight w:val="10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FB6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Proximal tubule cells</w:t>
            </w:r>
          </w:p>
          <w:p w14:paraId="7D5F0CF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28159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7642F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98F1B2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2112D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7FB8C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8400B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C156D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D18320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44524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B9E745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8E140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647D49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568995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8CF971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EE42A3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23375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B35C8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96397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CBF13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9536A8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02B82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032D76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F82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 xml:space="preserve">decreased expression of the multi-ligand receptor </w:t>
            </w: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LRP2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9297F" w14:textId="3C29D03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Megalin</w:t>
            </w:r>
            <w:r>
              <w:rPr>
                <w:rFonts w:asciiTheme="majorBidi" w:eastAsia="Times New Roman" w:hAnsiTheme="majorBidi" w:cstheme="majorBidi"/>
                <w:color w:val="4472C4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9A3C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7F0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nsp14; nsp7; nsp9; 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042F2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2ABC3C8" w14:textId="77777777" w:rsidTr="00833BFF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5EC6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BCE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decreased expression of the multi-ligand receptor </w:t>
            </w: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LRP3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D2C22" w14:textId="3BD3B04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SLC22A12</w:t>
            </w:r>
            <w:r w:rsidRPr="00BA1B04">
              <w:rPr>
                <w:rFonts w:asciiTheme="majorBidi" w:eastAsia="Times New Roman" w:hAnsiTheme="majorBidi" w:cstheme="majorBidi"/>
                <w:color w:val="FF000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2D29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116085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869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nsp6; nsp7; orf9b;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71E0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3F7F5D0" w14:textId="77777777" w:rsidTr="00833BFF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2B0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326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decreased expression of the multi-ligand receptor </w:t>
            </w: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LRP4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1A17" w14:textId="639702A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SLC34A1</w:t>
            </w:r>
            <w:r w:rsidRPr="00BA1B04">
              <w:rPr>
                <w:rFonts w:asciiTheme="majorBidi" w:eastAsia="Times New Roman" w:hAnsiTheme="majorBidi" w:cstheme="majorBidi"/>
                <w:color w:val="FF000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0D69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6569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DA4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nsp15; nsp7;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5C24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7FCBFEE" w14:textId="77777777" w:rsidTr="00833BFF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DF4C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ED7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decreased expression of the multi-ligand receptor </w:t>
            </w: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LRP5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76A71" w14:textId="5EC03B9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SLC34A3</w:t>
            </w:r>
            <w:r w:rsidRPr="00BA1B04">
              <w:rPr>
                <w:rFonts w:asciiTheme="majorBidi" w:eastAsia="Times New Roman" w:hAnsiTheme="majorBidi" w:cstheme="majorBidi"/>
                <w:color w:val="FF000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B33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142680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E1B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EBF40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6D20A53" w14:textId="77777777" w:rsidTr="00833BFF">
        <w:trPr>
          <w:trHeight w:val="14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BC0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CE9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decreased expression of the multi-ligand receptor </w:t>
            </w:r>
            <w:proofErr w:type="spellStart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 LRP6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CFBA3" w14:textId="37A32A4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  SLC6A19</w:t>
            </w:r>
            <w:r w:rsidRPr="00BA1B04">
              <w:rPr>
                <w:rFonts w:asciiTheme="majorBidi" w:eastAsia="Times New Roman" w:hAnsiTheme="majorBidi" w:cstheme="majorBidi"/>
                <w:color w:val="FF000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8F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FF0000"/>
                <w:lang w:bidi="he-IL"/>
              </w:rPr>
              <w:t>340024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B0A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nsp10; nsp13; nsp14; nsp15; nsp4; nsp5; nsp6; nsp7; nsp9; orf10; orf3a; orf3b;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FD9F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FB9AE51" w14:textId="77777777" w:rsidTr="00833BFF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2E9F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6A47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F3242" w14:textId="77A3406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EAAT3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7D2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9E8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nsp6; nsp7; orf3b;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802FE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ABB4F85" w14:textId="77777777" w:rsidTr="00833BFF">
        <w:trPr>
          <w:trHeight w:val="17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142A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CED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CCDA" w14:textId="4323F17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PAT2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8958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153201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9EE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spike; nsp1; nsp11; nsp12; nsp13; nsp14; nsp15; nsp6; nsp7; nsp8; nsp9; orf10; orf3a; orf3b; orf7a;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EA408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B41784B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6632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7A89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B6A45" w14:textId="375B00D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SIT1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A2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54716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9B6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3D5D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36B091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0B94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09F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38447" w14:textId="10A9DAD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B^0AT1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672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340024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29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1666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83C612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9C8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433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F2B1" w14:textId="5E8B640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B^0AT3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25C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348932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9A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FDC35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0C3001A" w14:textId="77777777" w:rsidTr="00833BFF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8395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C711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C0322" w14:textId="138CBE00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ASCT2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FF8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195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nsp6; nsp7; orf3a; orf3b;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DF47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126BA5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7BC6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4EA1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5EA59" w14:textId="2E0C8B9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SNAT3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C185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10991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B92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[orf6;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B880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A3D5D9B" w14:textId="77777777" w:rsidTr="00833BFF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68D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CB94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D48B" w14:textId="6755A04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TAT1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5C1E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117247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719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[nsp14; nsp4; orf6;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D011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9FE04C1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CDC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2C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000A" w14:textId="65FA27D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TMEM27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04CB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57393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DD07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F340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BECFD80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937E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37A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B0667" w14:textId="0DE62AF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SLC7A9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187E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11136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BD6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63AC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49C21E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5DA5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EF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amino acid transporter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448C0" w14:textId="0EE33F6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SLC3A1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BC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4DE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277AB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4424179" w14:textId="77777777" w:rsidTr="00833BFF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CE61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FE6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E35F" w14:textId="19F8D86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URAT1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915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116085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E6B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35E94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5F9A534" w14:textId="77777777" w:rsidTr="00833BFF">
        <w:trPr>
          <w:trHeight w:val="4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6972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15E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80774" w14:textId="486EF94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OAT1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2B33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1E3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D80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FE436E0" w14:textId="77777777" w:rsidTr="00833BFF">
        <w:trPr>
          <w:trHeight w:val="5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380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53DF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7A15F" w14:textId="438673E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OAT3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6958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9376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7AF5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6F82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6608575" w14:textId="77777777" w:rsidTr="00833BFF">
        <w:trPr>
          <w:trHeight w:val="4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A0B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C508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A090" w14:textId="112F2DF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OAT4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1682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55867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53DE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05A3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7E3AD58B" w14:textId="77777777" w:rsidTr="00833BFF">
        <w:trPr>
          <w:trHeight w:val="8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CB18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40B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36798" w14:textId="6B99AF5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GLUT9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9F7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56606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C57B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spike; nsp11; nsp15; nsp2; nsp6; nsp7; orf3b;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6E082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9F25C83" w14:textId="77777777" w:rsidTr="00833BFF">
        <w:trPr>
          <w:trHeight w:val="8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F237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651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159FD" w14:textId="16ACCAF5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ABCG2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5FEF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71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nsp6; nsp7; orf3a; orf3b;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65F19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B69EE83" w14:textId="77777777" w:rsidTr="00833BFF">
        <w:trPr>
          <w:trHeight w:val="4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3F6F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53DD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179C" w14:textId="4F9DE67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 xml:space="preserve"> NPT1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D8A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6568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2177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7B61F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12A2860C" w14:textId="77777777" w:rsidTr="00833BFF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FF0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6DB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impaired tubular handling of uric acid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6031D" w14:textId="4F467CD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NPT4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61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10786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D289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EAFAC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E48E083" w14:textId="77777777" w:rsidTr="00031249">
        <w:trPr>
          <w:trHeight w:val="3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D3C3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Enterocytes (gut organoids)</w:t>
            </w:r>
          </w:p>
          <w:p w14:paraId="30FC239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3EDF30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A9237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6662F0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9275A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5CA2E8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86831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202D018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99F7B4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649C6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74C8B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E85D9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FFBD4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B17F8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19AB29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6C15B4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2D7EE0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0D3CC6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8554BE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B4ED25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39E8F8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 </w:t>
            </w:r>
          </w:p>
          <w:p w14:paraId="3997E15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2AD2CD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 </w:t>
            </w:r>
          </w:p>
          <w:p w14:paraId="189ED4B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 </w:t>
            </w:r>
          </w:p>
          <w:p w14:paraId="2053D7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B7E89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5079BB4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911FD3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22BF4D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1B5C5EA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41A80D6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6716EF0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5DBB0E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081DBEC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  <w:p w14:paraId="782D52C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D7E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Defense response to virus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4594D" w14:textId="7CB6262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IFI6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2B8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9382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ED57A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AC7C29F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9CD9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0149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18677" w14:textId="35A51D1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IFI27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7F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1681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D3434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C4A43FC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220F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7AC1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0BB6D" w14:textId="5C93872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IFITM1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327B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8519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E4D3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0476B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3C89CB1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F09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A6E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9FE8D" w14:textId="6B572C0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MX1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7532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4599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922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DD81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465FC0B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FED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E480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E3E31" w14:textId="554F123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RN7SK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484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125050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5F4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[e; nsp8]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B0382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21887D5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2F25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8E6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B3338" w14:textId="49F6EA5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ARC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8E1A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23237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420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B3246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A52067F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CC74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688E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EB4AB" w14:textId="67A4940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DKK1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6118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22943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7E5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orf8;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6596A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6FD19A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010F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719C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60ABE" w14:textId="7CDFA62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MT1G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6EE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4495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091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A81A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FE4A60A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F1D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3743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F054C" w14:textId="1E1E36E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SAMD9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B3D3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54809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C7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[nsp15; nsp5_c145a]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41444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C428187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2B67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84C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81A02" w14:textId="58DE713B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IFIT3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AB19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96B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nsp15]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8D8C0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A5E459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FD15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FB4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BCCC6" w14:textId="797CDD7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C10orf99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8D1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387695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5D7E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D794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DFAA82C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1A25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3C5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EF516" w14:textId="561A100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IFIT2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D081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8B3F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DBF2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405117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296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2740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8DCA5" w14:textId="5003ED00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NKX3-1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58C1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4824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5E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985BC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66182EB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CFDD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21C1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D2833" w14:textId="1AF595D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LINC00941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C180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1E+08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770B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CD25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</w:tr>
      <w:tr w:rsidR="00347D1F" w:rsidRPr="00AE736B" w14:paraId="1A66C454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5675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96EC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BDF1F" w14:textId="11E1453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HSPA6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9AC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EFB5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6C28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2B883B6" w14:textId="77777777" w:rsidTr="00031249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7B4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CF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D1B64" w14:textId="73D1E88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IFIT1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09A0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0590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[n; nsp10; nsp15]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A33F1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4ED45DD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1D0F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19F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25C0A" w14:textId="252DA4C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IFI44L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1C0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F74E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1391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81857F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1E80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97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A7C42" w14:textId="457492C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CMPK2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D9A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129607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0E41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BA749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3CB67BC5" w14:textId="77777777" w:rsidTr="00031249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4848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C7C3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72A84" w14:textId="403A5310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RSAD2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6FB9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91543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6CF7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[nsp1; nsp11; nsp13;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92E7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493120F" w14:textId="77777777" w:rsidTr="0003124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7083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1E82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54F9C" w14:textId="50CFCFE1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ISG15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C2F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9636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CDD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nsp10; nsp11; nsp12; nsp6; nsp7; nsp8]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4E43F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0FC876A1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8986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C524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E69D5" w14:textId="71507D7C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OAS2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ECEA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4939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931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28441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8BFFF0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BBD4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2ED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8184D" w14:textId="3D7E792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8FC0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6373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4918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1070B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B90B7F9" w14:textId="77777777" w:rsidTr="00031249">
        <w:trPr>
          <w:trHeight w:val="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8A44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5DF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4A7F7" w14:textId="3B318E7E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IFI44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782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0FB87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[nsp11; nsp4; nsp5_c145a; orf3b;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CE39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79286ECB" w14:textId="77777777" w:rsidTr="00031249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EAFD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D740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9C421" w14:textId="6AA1EA7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CXCL10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5,16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602A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9A6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58C27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7F8EA15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F6AB8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DC9D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40E1" w14:textId="567AD8CF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SLC34A2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9A53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10568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7EC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[m; nsp6]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5C7B7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D0EDEE9" w14:textId="77777777" w:rsidTr="00031249">
        <w:trPr>
          <w:trHeight w:val="7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8F26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8644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B2811" w14:textId="26B8A94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IFNλ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6,17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D0A3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EC8C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nsp11; nsp13; nsp4; nsp7;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E937D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3</w:t>
            </w:r>
          </w:p>
        </w:tc>
      </w:tr>
      <w:tr w:rsidR="00347D1F" w:rsidRPr="00AE736B" w14:paraId="7F6AAD92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A5AE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E03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DAAF9" w14:textId="36D003ED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IFN b1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505D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3456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53D4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6C0E3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38E3F1F9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1A67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D06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3A4A" w14:textId="687055A3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IFNL2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403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282616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28C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ABFBB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C162966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69F2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519E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62C0" w14:textId="0F926AF2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IFNL3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94EC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28617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4E7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8AFCE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</w:t>
            </w:r>
          </w:p>
        </w:tc>
      </w:tr>
      <w:tr w:rsidR="00347D1F" w:rsidRPr="00AE736B" w14:paraId="5501B332" w14:textId="77777777" w:rsidTr="00031249">
        <w:trPr>
          <w:trHeight w:val="6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F2052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7C3B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BA908" w14:textId="416A5C06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BA1B04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CCR1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06D2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1A38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nsp15; nsp4;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CA8FF6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9BBEC7F" w14:textId="77777777" w:rsidTr="00833BFF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4757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BD43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9F8DD" w14:textId="4011D609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CCR8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CDB7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10CD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nsp2; orf9c]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874DA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559E574E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C874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E58A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CD34A" w14:textId="0C78F73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IL16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2B40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37CB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65709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1B1EA38F" w14:textId="77777777" w:rsidTr="00031249">
        <w:trPr>
          <w:trHeight w:val="5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8397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FDF9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90E94" w14:textId="30B6952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IL3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1046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3F5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[nsp10; nsp11; nsp7; orf8; orf9b]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ABBA81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64F8FE6E" w14:textId="77777777" w:rsidTr="00031249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55D60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BD6B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9C03E" w14:textId="0CEFC34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CCR2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0D69D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729230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A9BF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[orf6; orf7a]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5F4C24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2138E521" w14:textId="77777777" w:rsidTr="00833BF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5BDBE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CFE8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E9A4D" w14:textId="2574CDC8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CCR5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25A9B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1234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F62F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[nsp4; orf3a]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0775A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  <w:tr w:rsidR="00347D1F" w:rsidRPr="00AE736B" w14:paraId="4A0146ED" w14:textId="77777777" w:rsidTr="00031249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AE09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67373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A28C" w14:textId="45010F84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IL5</w:t>
            </w:r>
            <w:r w:rsidRPr="00BA1B04"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70C0"/>
                <w:vertAlign w:val="superscript"/>
                <w:lang w:bidi="he-IL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3AF4C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4472C4"/>
                <w:lang w:bidi="he-IL"/>
              </w:rPr>
              <w:t>3567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5A5EA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[spike; nsp10; orf8]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8ADB05" w14:textId="77777777" w:rsidR="00347D1F" w:rsidRPr="00AE736B" w:rsidRDefault="00347D1F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lang w:bidi="he-IL"/>
              </w:rPr>
            </w:pPr>
            <w:r w:rsidRPr="00AE736B">
              <w:rPr>
                <w:rFonts w:asciiTheme="majorBidi" w:eastAsia="Times New Roman" w:hAnsiTheme="majorBidi" w:cstheme="majorBidi"/>
                <w:color w:val="000000"/>
                <w:lang w:bidi="he-IL"/>
              </w:rPr>
              <w:t>2</w:t>
            </w:r>
          </w:p>
        </w:tc>
      </w:tr>
    </w:tbl>
    <w:p w14:paraId="2D05A848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4A56B1BB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4B366631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3EDE588B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5C931D75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1BB7CB86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298BFEDE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70B7C6CE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7B894D17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3DB6A3B5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13E28069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61099170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48FAFB09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39211116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1DBE5A49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5C184267" w14:textId="77777777" w:rsidR="00031249" w:rsidRDefault="00031249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1FC066D0" w14:textId="5C16E5CB" w:rsidR="00551543" w:rsidRPr="00EB5606" w:rsidRDefault="00551543" w:rsidP="00EB560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lastRenderedPageBreak/>
        <w:t>S</w:t>
      </w:r>
      <w:r w:rsidR="0044049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upplementary File</w:t>
      </w:r>
      <w:r w:rsidRPr="003D6C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 xml:space="preserve"> </w:t>
      </w:r>
      <w:r w:rsidR="00F64BB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1B</w:t>
      </w:r>
      <w:bookmarkStart w:id="0" w:name="_GoBack"/>
      <w:bookmarkEnd w:id="0"/>
      <w:r w:rsidRPr="003D6C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 xml:space="preserve">. </w:t>
      </w:r>
      <w:r w:rsidR="00EB5606" w:rsidRPr="00EB56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Significant target for each viral protein.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6640"/>
        <w:gridCol w:w="1251"/>
      </w:tblGrid>
      <w:tr w:rsidR="00551543" w:rsidRPr="003D6C3E" w14:paraId="6346390D" w14:textId="77777777" w:rsidTr="00551543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0F22" w14:textId="76A49618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SARS-Cov-</w:t>
            </w:r>
            <w:r w:rsidR="0032605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2</w:t>
            </w: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Protein</w:t>
            </w:r>
            <w:r w:rsidR="0032605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4F77" w14:textId="77777777" w:rsidR="00551543" w:rsidRPr="003D6C3E" w:rsidRDefault="00551543" w:rsidP="005515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Human proteins which are most effect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F3FFB" w14:textId="77777777" w:rsidR="00551543" w:rsidRPr="003D6C3E" w:rsidRDefault="00551543" w:rsidP="005515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Number of proteins</w:t>
            </w:r>
          </w:p>
        </w:tc>
      </w:tr>
      <w:tr w:rsidR="00551543" w:rsidRPr="003D6C3E" w14:paraId="6A4A0D3C" w14:textId="77777777" w:rsidTr="00D474F0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07A2C2" w14:textId="77777777" w:rsidR="00551543" w:rsidRPr="00EB5606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EB5606">
              <w:rPr>
                <w:rFonts w:asciiTheme="majorBidi" w:eastAsia="Times New Roman" w:hAnsiTheme="majorBidi" w:cstheme="majorBidi"/>
                <w:b/>
                <w:bCs/>
                <w:color w:val="000000"/>
                <w:lang w:bidi="he-IL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BA9B1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[RN7SK; SLC6A19; MYL9; CKM; MYLK; MYH8; NEB; IL-33; JUN; CD80; ACE2; AREG; TGFB2; STXBP5]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87E8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</w:p>
          <w:p w14:paraId="0CA9D481" w14:textId="49F3E8E8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14</w:t>
            </w:r>
          </w:p>
        </w:tc>
      </w:tr>
      <w:tr w:rsidR="00551543" w:rsidRPr="003D6C3E" w14:paraId="5FA97B27" w14:textId="77777777" w:rsidTr="00551543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EAB5BA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A6EE0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[ISG15; SLC34A2; GLUT9; ATP2A2; ACTB; MYO3B; MYO7B; IL-2; IL-13; IL-4; LDHA; PGD; ATP1A1*; UQCRB; SQLE*; DGAT1; JUN; HMOX2*; SOD2; CD80; IL-7; PD-1; CD66b; CD68; CTSB; RRAS; CTSD; CCL3]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7446B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  <w:p w14:paraId="0FEDE8A4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  <w:p w14:paraId="2A8C33BC" w14:textId="44947F8C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28</w:t>
            </w:r>
          </w:p>
        </w:tc>
      </w:tr>
      <w:tr w:rsidR="00551543" w:rsidRPr="003D6C3E" w14:paraId="389FB4B7" w14:textId="77777777" w:rsidTr="00D474F0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E6686E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EE99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[IFIT3; IFIT2; IFIT1; PAT2; OAT4; MYL4; ACAT2; JUN; EIF2AK2; Ki67; CD163; UNC13A;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CEFB8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he-IL"/>
              </w:rPr>
            </w:pPr>
          </w:p>
          <w:p w14:paraId="0B0E24A0" w14:textId="3BEE3B7D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13</w:t>
            </w:r>
          </w:p>
        </w:tc>
      </w:tr>
      <w:tr w:rsidR="00551543" w:rsidRPr="003D6C3E" w14:paraId="1DD59FF6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E498DC" w14:textId="2FF6219F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he-IL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91B99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IFNλ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CCR1; IL-5; SLC22A12; EAAT3; PAT2; ASCT2; GLUT9; ABCG2; ACTB; TPM1; TMOD1; MYH2; IL-2; IL-13; IL-4; IL-10; IL-17; IL-22; UQCRB; ACAA1; DGAT1; CD80; PD-1; CD66b; NOG; TNFSF10; NRG1; CCL4; STEAP3; CCL3L1; CCL7; SNAP25; STXBP5]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1A087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  <w:p w14:paraId="4EAB833C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  <w:p w14:paraId="5EA4564C" w14:textId="77777777" w:rsidR="00EB5606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</w:p>
          <w:p w14:paraId="533470BB" w14:textId="2573D4C6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34</w:t>
            </w:r>
          </w:p>
        </w:tc>
      </w:tr>
      <w:tr w:rsidR="00551543" w:rsidRPr="003D6C3E" w14:paraId="6BFD110C" w14:textId="77777777" w:rsidTr="0055154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6654AB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CAF5B8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[RSAD2; PAT2; ACTC1; NEB; MYLK2; HK2*; CDK1*; JUN; FOXO1*; GDF11; IGFBP3; CCNB1; RRM2; CCNB2; GRN; RAB3A;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416644" w14:textId="3FFA8DEE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17</w:t>
            </w:r>
          </w:p>
        </w:tc>
      </w:tr>
      <w:tr w:rsidR="00551543" w:rsidRPr="003D6C3E" w14:paraId="436DF836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83EB19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DF141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[IFIT1; ISG15; IFN b1; CCR8; IL-3; IL-5;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SLC6A19; MYL4; TNNI3; TNNT3; MYO3B; IL-13; IL-33; IL-4; PGLS; IDH1*; ACAT2; MVD; JUN; ERN1; CD80; CD86; CTLA-4; CD66b; ACE2; FCGR3Acd16; TIMP1; CCNB2; GTSE1; RAB3A; SNAP25; STXBP1;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12B9C8" w14:textId="6FB354A0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34</w:t>
            </w:r>
          </w:p>
        </w:tc>
      </w:tr>
      <w:tr w:rsidR="00551543" w:rsidRPr="003D6C3E" w14:paraId="4163C6FA" w14:textId="77777777" w:rsidTr="0055154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D7FF30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65D0E5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[RSAD2; ISG15; IFI44;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IFNλ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; IL-3; SLC34A1; PAT2; GLUT9; ENO3; TPM4; CALM3; TPM1; CALM2; MYL6; MYH11; TPM3; TNNI3; CAPZB; IL-2; IL-6; IL-12; IL-13; HK2*; GPI; PFKP; ENO2*; PKM*; LDHA; ALDOA; PGK1; PGD; PGLS; RBKS; ATP1A1*; UQCRB; IDH1*; ACAA1; ACAT2; MVD; FOXO1*; SOD2; ERN1; DNAJB9; CD80; FAS; ITGAM  cd1b; TNFSF10; NRG1; C5; CTSB; CTSD; CCNB1; CCNB2; GRN; RAB3A; SNAP25; SNCA; STXBP1;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Syp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0BAFCB" w14:textId="345C0D7F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61</w:t>
            </w:r>
          </w:p>
        </w:tc>
      </w:tr>
      <w:tr w:rsidR="00551543" w:rsidRPr="003D6C3E" w14:paraId="0716C773" w14:textId="77777777" w:rsidTr="00D474F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D5428F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672458" w14:textId="77777777" w:rsidR="00551543" w:rsidRPr="003D6C3E" w:rsidRDefault="00551543" w:rsidP="00551543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[ARC; ISG15; PAT2; IKKβ; TNF-α; IL-2; IL-13; IL-17; ACAA1; JUN; ACE2; TNFSF1; AREG; GTSE1;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EA06E2" w14:textId="7BEE0F76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15</w:t>
            </w:r>
          </w:p>
        </w:tc>
      </w:tr>
      <w:tr w:rsidR="00551543" w:rsidRPr="003D6C3E" w14:paraId="65739845" w14:textId="77777777" w:rsidTr="00551543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EE34DD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6EAA99" w14:textId="7651927A" w:rsidR="00551543" w:rsidRPr="003D6C3E" w:rsidRDefault="00551543" w:rsidP="00551543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[RSAD2;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IFNλ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; SLC6A19; PAT2; ENO3; </w:t>
            </w:r>
            <w:r w:rsidR="00EB5606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CALM3; TPM1; CALM2; MYL6; TNNI3; </w:t>
            </w: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TNNT3; MYO15A; IKKβ; IL-13; RBKS; HMGCS1*; NFKB1*; JUN; CCNB1; CCNB2; GTSE1; Tau;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937EC7" w14:textId="0186526A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23</w:t>
            </w:r>
          </w:p>
        </w:tc>
      </w:tr>
      <w:tr w:rsidR="00551543" w:rsidRPr="003D6C3E" w14:paraId="198C6147" w14:textId="77777777" w:rsidTr="00551543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A57233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nsp14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1ACDEB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SLC6A19; PAT2; TAT1; MYH11; MYH6; IL-6; GPI; PFKP; ENO2*; LDHA; PGK1; PGD; IDH1*; ACAA1; ACAT2; BCKDK; MVD; FOXO1*; GCLC*; SOD2; TNFSF10'; CTSL; CTSD; BIRC5; IGFBP3; CCNB2;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5A7D79" w14:textId="39B8F0A4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28</w:t>
            </w:r>
          </w:p>
        </w:tc>
      </w:tr>
      <w:tr w:rsidR="00551543" w:rsidRPr="003D6C3E" w14:paraId="607922FA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7C9DDC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C0DC2E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[SAMD9; IFIT3; IFIT1; CCR1; SLC34A1; SLC6A19; PAT2; GLUT9; MYL6; TNNI3; MYO1G; IL-12; PFKP; ENO2*; BPGM*; PGD; PGLS; RBKS; IDH1*; ACAA1; ACAT2; JUN; FOXO1*; GCLC*; SOD2; CD80; CTLA-4; PD-1; ACE2; TNFSF10; NRG1; BIRC5; IGFBP3; CCNB2; RAB3A; SNAP25; STXBP1;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CBDA0F" w14:textId="562553C6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38</w:t>
            </w:r>
          </w:p>
        </w:tc>
      </w:tr>
      <w:tr w:rsidR="00551543" w:rsidRPr="003D6C3E" w14:paraId="40E0EFBE" w14:textId="77777777" w:rsidTr="0055154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3FAD22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E1C2CC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[CCR8; GLUT9; ATP2A2; MYO1G; IL-2; IL-13; IL-4; UQCRB; MVD; FOXO1*; HMOX2*; FAS; ACE2; IL-18; RRAS; CTSD; CCNB2; SNAP25; STXBP1; STXBP5]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FAF6F6" w14:textId="1CB4C4BF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20</w:t>
            </w:r>
          </w:p>
        </w:tc>
      </w:tr>
      <w:tr w:rsidR="00551543" w:rsidRPr="003D6C3E" w14:paraId="6E9A4D78" w14:textId="77777777" w:rsidTr="00551543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5A2498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3A832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[DKK1; MT1G; CXCL11; IFI44; CXCL10;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IFNλ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CCR1; CCR5; SLC6A19; TAT1; OAT1; ENO3; MYLK2; IL-13; IL-4; ENO2*; LDHA; PGD; PGLS; RBKS; UQCRB; IDH1*; ACAT2; MVD; SQLE*; JUN; HMOX2*; ERN1; PD-1; ferritin h; FAS; ACE2; CXCL2; NRG1; C5; CCL4; CTSB; CTSD; IGFBP3; STEAP3; TGFB2; CCL3L1; CXCL6; CCL8; CCL2; CCL3; SNAP25; STXBP1;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C66840" w14:textId="314838EB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49</w:t>
            </w:r>
          </w:p>
        </w:tc>
      </w:tr>
      <w:tr w:rsidR="00551543" w:rsidRPr="003D6C3E" w14:paraId="4C0CB9EF" w14:textId="77777777" w:rsidTr="00551543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9AD5ED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0DBD24" w14:textId="77777777" w:rsidR="00551543" w:rsidRPr="00B90317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t-IT" w:bidi="he-IL"/>
              </w:rPr>
            </w:pPr>
            <w:r w:rsidRPr="00B90317">
              <w:rPr>
                <w:rFonts w:asciiTheme="majorBidi" w:eastAsia="Times New Roman" w:hAnsiTheme="majorBidi" w:cstheme="majorBidi"/>
                <w:color w:val="000000"/>
                <w:lang w:val="it-IT" w:bidi="he-IL"/>
              </w:rPr>
              <w:t>[SLC6A19; ACTB; MYH13; IL-6; IL-33; PKM*; NFKB1*; JUN; FOXO1*; Ki67; CD14]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1DD1F7" w14:textId="7AD3A81E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11</w:t>
            </w:r>
          </w:p>
        </w:tc>
      </w:tr>
      <w:tr w:rsidR="00551543" w:rsidRPr="003D6C3E" w14:paraId="680BA9F9" w14:textId="77777777" w:rsidTr="00D474F0">
        <w:trPr>
          <w:trHeight w:val="6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45F16C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nsp5_c145a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4B8FC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[SAMD9; IFI44; CAPZB; MYO3B; PFKP; ENO2*; ALDOA; PGK1; PGD; PGLS; UQCRB; IDH1*; ACAA1; ACAT2; SOD2; ERN1; GDF11; NOG; CTSB; CTSD; SNCA;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D7B370" w14:textId="46634A2D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22</w:t>
            </w:r>
          </w:p>
        </w:tc>
      </w:tr>
      <w:tr w:rsidR="00551543" w:rsidRPr="003D6C3E" w14:paraId="07341321" w14:textId="77777777" w:rsidTr="00551543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4B0F1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84CE36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[ISG15; SLC34A2; SLC22A12; SLC6A19; EAAT3; PAT2; ASCT2; GLUT9; ABCG2; ATP2A2; TPM4; TPM3; MYO1G; OBSCN; IL-6; IL-13; IL-4; HK2*; ATP1A1*; UQCRB; IFITM3*; ACAA1; ACAT2; BCKDK; FDFT1; SQLE*; DGAT1; HMOX2*; SOD2; ERN1; ACE2; NRG1; TIMP1; AREG; CTSB; CTSD; STEAP3; SNAP25; SNCA; STXBP5]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E7E475" w14:textId="3FE6C2B7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40</w:t>
            </w:r>
          </w:p>
        </w:tc>
      </w:tr>
      <w:tr w:rsidR="00551543" w:rsidRPr="003D6C3E" w14:paraId="0F898CFD" w14:textId="77777777" w:rsidTr="00551543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CE9C6C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53C75B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[ISG15;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IFNλ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; IL-3;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SLC22A12; SLC34A1; SLC6A19; EAAT3; PAT2; ASCT2; SLC3A1; GLUT9; ABCG2; ATP2A2; ACTB; CALM3; CALM2; MYO1G; MYH15; IL-2; IL-13; IL-4; ENO2*; PKM*; LDHA; DNAJC15*; ATP1A1*; UQCRB; FDFT1; MTTP; JUN; HMOX2*; CD80; CD86; CTLA-4; Ki67; FAS; CTSD; CCL; RAB27A; RAB3A; RIMS1; RPH3A; SNCA;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13CC19" w14:textId="208368EA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45</w:t>
            </w:r>
          </w:p>
        </w:tc>
      </w:tr>
      <w:tr w:rsidR="00551543" w:rsidRPr="003D6C3E" w14:paraId="1E2B8FB3" w14:textId="77777777" w:rsidTr="00D474F0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F2785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FF5E73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[RN7SK; ISG15; PAT2; IL-12; JUN; Ki67;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D72823" w14:textId="2A50D9CA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7</w:t>
            </w:r>
          </w:p>
        </w:tc>
      </w:tr>
      <w:tr w:rsidR="00551543" w:rsidRPr="003D6C3E" w14:paraId="24EE3A9B" w14:textId="77777777" w:rsidTr="0055154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34765C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nsp9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AD60F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SLC6A19; PAT2; OBSCN; MYO1A; IL-6; PGD; JUN; GCLC*; ERN1; ATF4; CXCL2; TIMP1; TGFB2; CXCL6; CCL8; CCL2]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6DD0C1" w14:textId="62F6594A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17</w:t>
            </w:r>
          </w:p>
        </w:tc>
      </w:tr>
      <w:tr w:rsidR="00551543" w:rsidRPr="003D6C3E" w14:paraId="50AA954B" w14:textId="77777777" w:rsidTr="00D474F0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4B1284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12335B" w14:textId="77777777" w:rsidR="00551543" w:rsidRPr="00B90317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t-IT" w:bidi="he-IL"/>
              </w:rPr>
            </w:pPr>
            <w:r w:rsidRPr="00B90317">
              <w:rPr>
                <w:rFonts w:asciiTheme="majorBidi" w:eastAsia="Times New Roman" w:hAnsiTheme="majorBidi" w:cstheme="majorBidi"/>
                <w:color w:val="000000"/>
                <w:lang w:val="it-IT" w:bidi="he-IL"/>
              </w:rPr>
              <w:t>[SLC6A19; PAT2; ACTB; MYL6; CKM; IL-2; IL-6; IL-4; ENO2*; LDHA; ATP1A1*; JUN; IL-7; ACE2; TNFSF10; CTSD; CXCL1;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492F5B" w14:textId="72933C68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35</w:t>
            </w:r>
          </w:p>
        </w:tc>
      </w:tr>
      <w:tr w:rsidR="00551543" w:rsidRPr="003D6C3E" w14:paraId="7875E609" w14:textId="77777777" w:rsidTr="00551543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2E32EA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lastRenderedPageBreak/>
              <w:t>orf3a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641E96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[CCR5;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Megalin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SLC6A19; PAT2; ASCT2; ABCG2; TNNI3; TTN; OBSCN; IL-13; RBKS; FDFT1; DGAT1; ERN1; CD80; Ki67; FAS; NOG; TNFSF10; NRG1; CMTM2; STEAP3; SNAP25; STX1A; STXBP1; STXBP5; Caspase 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F649B0" w14:textId="14DBDEA6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27</w:t>
            </w:r>
          </w:p>
        </w:tc>
      </w:tr>
      <w:tr w:rsidR="00551543" w:rsidRPr="003D6C3E" w14:paraId="3F62AF9C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06E645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BCE0C6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[IFI44; SLC6A19; EAAT3; PAT2; ASCT2; GLUT9; ABCG2; ATP2A2; ENO3; ACTB; TPM4; TPM1; MYL6; MYH11; MYO1G; MYO7A; IL-3; GPI; LDHA; ALDOA; PGK1; PGD; ATP1A1*; UQCRB; IDH1*; CDK1*; IFITM3*; ACAA1; ACAT2; MVD; FDFT1; JUN; HMOX2*; SOD2; Ki67; SNCA]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07E17F" w14:textId="662EC1CE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36</w:t>
            </w:r>
          </w:p>
        </w:tc>
      </w:tr>
      <w:tr w:rsidR="00551543" w:rsidRPr="003D6C3E" w14:paraId="1CD5C2EC" w14:textId="77777777" w:rsidTr="00551543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F7D1DB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3AA4C4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[CCR2; SNAT3; TAT1; ATP2A2; ENO3; CKM; TPM3; TMOD1; HK2*; ALDOA; PGK1; PGD; ATP1A1*; UQCRB; IDH1*; ACAT2; JUN; SOD2; CD80; PD-1; FAS; CD68; NRG1; CTSD; RRM2; TGFB2; UNC13A; RAB3A]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CF9D64" w14:textId="42752298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28</w:t>
            </w:r>
          </w:p>
        </w:tc>
      </w:tr>
      <w:tr w:rsidR="00551543" w:rsidRPr="003D6C3E" w14:paraId="77BCA3B0" w14:textId="77777777" w:rsidTr="0055154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A3970C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E693DB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[CCR2; PAT2; ATP2A2; MYLK2; IL-13; PFKP; PKM*; ACAT2; BCKDK; JUN; DNAJB9; CD80; Ki67; FAS; ACE2; CD68; NRG1; IL-18; STEAP3;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C31300" w14:textId="1B450723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20</w:t>
            </w:r>
          </w:p>
        </w:tc>
      </w:tr>
      <w:tr w:rsidR="00551543" w:rsidRPr="003D6C3E" w14:paraId="5D436693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E09C16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D0C94A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[DKK1; IFI44L; IFI44; IL-3; IL-5; SLC6A19; ASCT2; GLUT9; MYH15; MYO1F; TNF-α; IL-1β; IL-2; IL-6; IL-12; IL-13; IL-33; IL-4; IL-10; IL-17; HK2*; MTTP; SOD2; ERN1; CD80; CRP; ACE2; MRC1 cd206; GDF11; NOG; NRG1; TIMP1; CTSD; IGFBP3; CCNB2; TGFB2; CCL7; SNCA]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C6F8CC" w14:textId="560EF4BD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38</w:t>
            </w:r>
          </w:p>
        </w:tc>
      </w:tr>
      <w:tr w:rsidR="00551543" w:rsidRPr="003D6C3E" w14:paraId="0822E450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C305A4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orf9b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BC688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[IFI44L; RSAD2; IL-3; SLC22A12; SLC34A1; SLC6A19; PAT2; ABCG2; ENO3; TNNC1; CKM; TNNI3; CAPZB; IKKβ; IL-6; IL-33; IL-4; HK2*; PKM*; PGD; ACAT2; MVD; JUN; GCLC*; ERN1; CD80; CTLA-4; ACE2; TNFSF10; CTSB; DDIT4; IGFBP3; CCNB2; TGFB2; RIMS1; SNAP25; STXBP5; Tau]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2D7F1" w14:textId="7522EABA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38</w:t>
            </w:r>
          </w:p>
        </w:tc>
      </w:tr>
      <w:tr w:rsidR="00551543" w:rsidRPr="003D6C3E" w14:paraId="5AFEEC7C" w14:textId="77777777" w:rsidTr="00551543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9D878A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orf9c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657C77" w14:textId="77777777" w:rsidR="00551543" w:rsidRPr="003D6C3E" w:rsidRDefault="00551543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 xml:space="preserve">[MX1; DKK1; </w:t>
            </w:r>
            <w:proofErr w:type="spellStart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IFNλ</w:t>
            </w:r>
            <w:proofErr w:type="spellEnd"/>
            <w:r w:rsidRPr="003D6C3E">
              <w:rPr>
                <w:rFonts w:asciiTheme="majorBidi" w:eastAsia="Times New Roman" w:hAnsiTheme="majorBidi" w:cstheme="majorBidi"/>
                <w:color w:val="000000"/>
                <w:lang w:bidi="he-IL"/>
              </w:rPr>
              <w:t>; CCR1; CCR8; SLC22A12; EAAT3; SNAT3; TAT1; OAT1; OAT4; GLUT9; ATP2A2; ACTB; MYH6; MYH15; IL-2; IL-13; IL-4; IL-10; IL-17; IL-22; SQLE*; DGAT1; HMOX2*'; ERN1; DNAJB9; CD80; IL-7; PD-1; FAS; ACE2; NOG; NRG1; C5; CCL4; CMTM2; CCL3; CXCL9; RAB3A; STXBP5]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64BEF7" w14:textId="374CC10A" w:rsidR="00551543" w:rsidRPr="003D6C3E" w:rsidRDefault="00EB5606" w:rsidP="0055154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41</w:t>
            </w:r>
          </w:p>
        </w:tc>
      </w:tr>
    </w:tbl>
    <w:p w14:paraId="5CA13D7E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30C10595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77FFFF44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32F0C140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59327D4E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00FDF700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3FCF9032" w14:textId="0C0E65D9" w:rsidR="00551543" w:rsidRPr="003D6C3E" w:rsidRDefault="00551543" w:rsidP="00E4498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18DB93ED" w14:textId="77777777" w:rsidR="00551543" w:rsidRPr="003D6C3E" w:rsidRDefault="00551543" w:rsidP="0055154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1C9C6917" w14:textId="77777777" w:rsidR="00551543" w:rsidRPr="003D6C3E" w:rsidRDefault="00551543" w:rsidP="00551543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rtl/>
          <w:lang w:bidi="he-IL"/>
        </w:rPr>
        <w:t> </w:t>
      </w:r>
    </w:p>
    <w:p w14:paraId="0C6333AF" w14:textId="77777777" w:rsidR="00385BC5" w:rsidRDefault="00551543" w:rsidP="000B4490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  <w:t> </w:t>
      </w:r>
    </w:p>
    <w:p w14:paraId="454A73D7" w14:textId="77777777" w:rsidR="00385BC5" w:rsidRDefault="00385BC5" w:rsidP="000B4490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</w:pPr>
    </w:p>
    <w:p w14:paraId="2658D641" w14:textId="77777777" w:rsidR="00385BC5" w:rsidRDefault="00385BC5" w:rsidP="000B4490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</w:pPr>
    </w:p>
    <w:p w14:paraId="60A17B03" w14:textId="14DABB87" w:rsidR="00551543" w:rsidRPr="000B4490" w:rsidRDefault="00551543" w:rsidP="000B4490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lastRenderedPageBreak/>
        <w:t>References:</w:t>
      </w:r>
    </w:p>
    <w:p w14:paraId="49F26710" w14:textId="77777777" w:rsidR="00701660" w:rsidRPr="00701660" w:rsidRDefault="00551543" w:rsidP="004442CD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Zhou</w:t>
      </w:r>
      <w:r w:rsidR="00701660"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R et al., </w:t>
      </w: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Acute SARS-CoV-2 Infection Impairs Dendr</w:t>
      </w:r>
      <w:r w:rsidR="00701660"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itic Cell and T Cell Responses, </w:t>
      </w:r>
      <w:r w:rsidRPr="0070166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Immunity</w:t>
      </w:r>
      <w:r w:rsidR="00701660"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="00701660" w:rsidRPr="0070166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53</w:t>
      </w:r>
      <w:r w:rsidR="00701660"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864-877.e5 (</w:t>
      </w: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01660"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)</w:t>
      </w:r>
    </w:p>
    <w:p w14:paraId="74E96BA6" w14:textId="77777777" w:rsidR="00701660" w:rsidRPr="00701660" w:rsidRDefault="00551543" w:rsidP="004442CD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Akbari</w:t>
      </w:r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A., </w:t>
      </w:r>
      <w:proofErr w:type="spellStart"/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Rezaie</w:t>
      </w:r>
      <w:proofErr w:type="spellEnd"/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J.</w:t>
      </w: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Potential</w:t>
      </w:r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therapeutic application of mesenchymal stem cell-derived ex</w:t>
      </w:r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osomes in SARS-CoV-2 pneumonia, </w:t>
      </w:r>
      <w:r w:rsidRPr="0070166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Stem Cell Res. </w:t>
      </w:r>
      <w:proofErr w:type="spellStart"/>
      <w:r w:rsidRPr="0070166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Ther</w:t>
      </w:r>
      <w:proofErr w:type="spellEnd"/>
      <w:r w:rsidRPr="0070166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. </w:t>
      </w:r>
      <w:proofErr w:type="spellStart"/>
      <w:r w:rsidRPr="0070166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Lond</w:t>
      </w:r>
      <w:proofErr w:type="spellEnd"/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70166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11</w:t>
      </w: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1</w:t>
      </w:r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–10 (</w:t>
      </w:r>
      <w:r w:rsidRP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01660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)</w:t>
      </w:r>
    </w:p>
    <w:p w14:paraId="469855BE" w14:textId="77777777" w:rsidR="004442CD" w:rsidRPr="004442CD" w:rsidRDefault="00551543" w:rsidP="004442CD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Schub</w:t>
      </w:r>
      <w:proofErr w:type="spellEnd"/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D., et al., 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High levels of SARS-CoV-2 specific T-cells with restricted functionality in patients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with severe course of COVID-</w:t>
      </w:r>
      <w:proofErr w:type="gramStart"/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19,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proofErr w:type="spellStart"/>
      <w:r w:rsidRPr="004442C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medRxiv</w:t>
      </w:r>
      <w:proofErr w:type="spellEnd"/>
      <w:proofErr w:type="gramEnd"/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2020.07.08.20148718 (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</w:t>
      </w:r>
    </w:p>
    <w:p w14:paraId="72E40FB0" w14:textId="77777777" w:rsidR="004442CD" w:rsidRPr="004442CD" w:rsidRDefault="00551543" w:rsidP="004442CD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Wang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J., 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Jiang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M.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Chen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X.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Montaner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L. J., 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Cytokine storm and leukocyte changes in mild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versus severe SARS</w:t>
      </w:r>
      <w:r w:rsidRPr="004442CD">
        <w:rPr>
          <w:rFonts w:ascii="Cambria Math" w:eastAsia="Times New Roman" w:hAnsi="Cambria Math" w:cs="Cambria Math"/>
          <w:color w:val="000000"/>
          <w:sz w:val="24"/>
          <w:szCs w:val="24"/>
          <w:lang w:bidi="he-IL"/>
        </w:rPr>
        <w:t>‐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CoV</w:t>
      </w:r>
      <w:r w:rsidRPr="004442CD">
        <w:rPr>
          <w:rFonts w:ascii="Cambria Math" w:eastAsia="Times New Roman" w:hAnsi="Cambria Math" w:cs="Cambria Math"/>
          <w:color w:val="000000"/>
          <w:sz w:val="24"/>
          <w:szCs w:val="24"/>
          <w:lang w:bidi="he-IL"/>
        </w:rPr>
        <w:t>‐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 infection: Review of 3939 COVID</w:t>
      </w:r>
      <w:r w:rsidRPr="004442CD">
        <w:rPr>
          <w:rFonts w:ascii="Cambria Math" w:eastAsia="Times New Roman" w:hAnsi="Cambria Math" w:cs="Cambria Math"/>
          <w:color w:val="000000"/>
          <w:sz w:val="24"/>
          <w:szCs w:val="24"/>
          <w:lang w:bidi="he-IL"/>
        </w:rPr>
        <w:t>‐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19 patients in China and emerging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pathogenesis and therapy c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oncepts, </w:t>
      </w:r>
      <w:r w:rsidRPr="004442C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J. </w:t>
      </w:r>
      <w:proofErr w:type="spellStart"/>
      <w:r w:rsidRPr="004442C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Leukoc</w:t>
      </w:r>
      <w:proofErr w:type="spellEnd"/>
      <w:r w:rsidRPr="004442C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. Biol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 (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</w:t>
      </w:r>
    </w:p>
    <w:p w14:paraId="50FF0590" w14:textId="77777777" w:rsidR="004442CD" w:rsidRPr="004442CD" w:rsidRDefault="00551543" w:rsidP="00BF2D96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Jin</w:t>
      </w:r>
      <w:proofErr w:type="spellEnd"/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M., et al.,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Long-term Existence of SARS-CoV-2 in CO</w:t>
      </w:r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VID-19 Patients: Host Immunity,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Viral</w:t>
      </w:r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Vi</w:t>
      </w:r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rulence, and Transmissibility, preprint (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)</w:t>
      </w:r>
    </w:p>
    <w:p w14:paraId="5A7D51C4" w14:textId="77777777" w:rsidR="004442CD" w:rsidRDefault="00551543" w:rsidP="004442CD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Peruzzi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B. et al.,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Quantitative and qualitative alterations of circulating myeloid cells and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plasmacyto</w:t>
      </w:r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id DC in SARS-CoV-2 infection,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Immunology, </w:t>
      </w:r>
      <w:r w:rsidR="004442CD" w:rsidRPr="004442C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161</w:t>
      </w:r>
      <w:r w:rsidR="004442CD"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345-353 (2020) </w:t>
      </w:r>
    </w:p>
    <w:p w14:paraId="65E56D17" w14:textId="77777777" w:rsidR="00894A4E" w:rsidRPr="00894A4E" w:rsidRDefault="00551543" w:rsidP="004442CD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Chen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Y., et al.,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The Novel Severe Acute Respiratory Syndrome Coronavirus 2 (SARS-CoV-2)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Directly Decimate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 Human Spleens and Lymph Nodes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proofErr w:type="spellStart"/>
      <w:r w:rsidRPr="004442C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medRxiv</w:t>
      </w:r>
      <w:proofErr w:type="spellEnd"/>
      <w:r w:rsidRPr="004442C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,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2020.03.27.20045427 (2020) </w:t>
      </w:r>
      <w:r w:rsidRPr="004442CD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25BE3D76" w14:textId="77777777" w:rsidR="00894A4E" w:rsidRPr="00894A4E" w:rsidRDefault="00551543" w:rsidP="00894A4E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Xiong</w:t>
      </w:r>
      <w:proofErr w:type="spellEnd"/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Y.,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et a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l., 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Transcriptomic characteristics of bronchoalveolar lavage fluid and peripheral blood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mononucl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ear cells in COVID-19 patients,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proofErr w:type="spellStart"/>
      <w:r w:rsidRPr="00894A4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Emerg</w:t>
      </w:r>
      <w:proofErr w:type="spellEnd"/>
      <w:r w:rsidRPr="00894A4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. Microbes Infect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., </w:t>
      </w:r>
      <w:r w:rsidRPr="00894A4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9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761-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770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(2020) </w:t>
      </w:r>
    </w:p>
    <w:p w14:paraId="598D80F6" w14:textId="77777777" w:rsidR="00894A4E" w:rsidRPr="00894A4E" w:rsidRDefault="00551543" w:rsidP="00894A4E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Liao</w:t>
      </w:r>
      <w:r w:rsidR="00894A4E"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M., et al., 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Single-cell landscape of bronchoalveolar immune c</w:t>
      </w:r>
      <w:r w:rsidR="00894A4E"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ells in patients with COVID-19, </w:t>
      </w:r>
      <w:r w:rsidRPr="00894A4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Nat. Med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., </w:t>
      </w:r>
      <w:r w:rsidRPr="00894A4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26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="00894A4E"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6 (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894A4E"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)</w:t>
      </w:r>
    </w:p>
    <w:p w14:paraId="457B140D" w14:textId="77777777" w:rsidR="00894A4E" w:rsidRPr="00894A4E" w:rsidRDefault="00551543" w:rsidP="00894A4E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Ehrlich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A., </w:t>
      </w:r>
      <w:proofErr w:type="spellStart"/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Uhl</w:t>
      </w:r>
      <w:proofErr w:type="spellEnd"/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S.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Ioannidis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K., et al., 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The SARS-CoV-2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Transcriptional Metabolic</w:t>
      </w:r>
      <w:r w:rsid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Signature in Lung Epithelium, </w:t>
      </w:r>
      <w:r w:rsidRPr="00894A4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SSRN Electron. J</w:t>
      </w:r>
      <w:r w:rsidRPr="00894A4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., 2020</w:t>
      </w:r>
    </w:p>
    <w:p w14:paraId="0DF4C9B5" w14:textId="77777777" w:rsidR="007A6085" w:rsidRPr="007A6085" w:rsidRDefault="00894A4E" w:rsidP="007A6085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="00551543"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Pérez-Bermejo</w:t>
      </w:r>
      <w:r w:rsid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J. A., et al., </w:t>
      </w:r>
      <w:r w:rsidR="00551543"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SARS-CoV-2 infection of human iPSC-derived cardiac cells predicts</w:t>
      </w:r>
      <w:r w:rsid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="00551543" w:rsidRP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novel cytopathic features i</w:t>
      </w:r>
      <w:r w:rsid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n hearts of COVID-19 patients, </w:t>
      </w:r>
      <w:proofErr w:type="spellStart"/>
      <w:r w:rsidR="00551543" w:rsidRPr="00BC77F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bioRxiv</w:t>
      </w:r>
      <w:proofErr w:type="spellEnd"/>
      <w:r w:rsid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="00551543" w:rsidRP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2020.08.25.265561</w:t>
      </w:r>
      <w:r w:rsid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(</w:t>
      </w:r>
      <w:r w:rsidR="00551543" w:rsidRP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BC77FF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)</w:t>
      </w:r>
    </w:p>
    <w:p w14:paraId="4C9DD2AD" w14:textId="77777777" w:rsidR="007A6085" w:rsidRPr="007A6085" w:rsidRDefault="00551543" w:rsidP="00BF2D96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Liao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Y., et al.,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Distinct infection process of SARS-CoV-2 in human 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bronchial epithelial cell lines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J.</w:t>
      </w:r>
      <w:r w:rsidR="007A6085"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Med. </w:t>
      </w:r>
      <w:proofErr w:type="spellStart"/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Virol</w:t>
      </w:r>
      <w:proofErr w:type="spellEnd"/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., </w:t>
      </w:r>
      <w:r w:rsidRPr="007A60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92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2830-2838 (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</w:t>
      </w:r>
    </w:p>
    <w:p w14:paraId="5BE679C2" w14:textId="77777777" w:rsidR="007A6085" w:rsidRPr="007A6085" w:rsidRDefault="00551543" w:rsidP="007A6085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Ramani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A., et al.,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SARS-CoV-2 targets neurons of 3D human bra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in </w:t>
      </w:r>
      <w:proofErr w:type="gramStart"/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organoids,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EMBO</w:t>
      </w:r>
      <w:proofErr w:type="gramEnd"/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 J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., </w:t>
      </w:r>
      <w:r w:rsidRPr="007A60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39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e106230 (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</w:t>
      </w:r>
    </w:p>
    <w:p w14:paraId="1F7615EA" w14:textId="77777777" w:rsidR="007A6085" w:rsidRPr="007A6085" w:rsidRDefault="00551543" w:rsidP="007A6085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Werion</w:t>
      </w:r>
      <w:proofErr w:type="spellEnd"/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A.,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et al.,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SARS-CoV-2 causes a specific dysfunctio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n of the kidney proximal tubule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Kidney</w:t>
      </w:r>
      <w:r w:rsidR="007A6085"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Int.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(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)</w:t>
      </w:r>
      <w:r w:rsidRPr="003D6C3E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</w:t>
      </w:r>
    </w:p>
    <w:p w14:paraId="17F3849D" w14:textId="77777777" w:rsidR="007A6085" w:rsidRPr="007A6085" w:rsidRDefault="00551543" w:rsidP="00BF2D96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Lamers</w:t>
      </w:r>
      <w:proofErr w:type="spellEnd"/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M. M., et al.,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SARS-CoV-2 productivel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y infects human gut enterocytes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Science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Pr="007A60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369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50-54 (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 </w:t>
      </w:r>
    </w:p>
    <w:p w14:paraId="444A8C78" w14:textId="77777777" w:rsidR="007A6085" w:rsidRPr="007A6085" w:rsidRDefault="00551543" w:rsidP="00BF2D96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Zhou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J., et al.,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Infection of bat and human int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estinal organoids by SARS-CoV-2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Nat. Med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.,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7A60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26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7 (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A6085"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   </w:t>
      </w:r>
    </w:p>
    <w:p w14:paraId="63FC1C15" w14:textId="7F9408F9" w:rsidR="00551543" w:rsidRPr="003D6C3E" w:rsidRDefault="00551543" w:rsidP="007A6085">
      <w:pPr>
        <w:pStyle w:val="ListParagraph"/>
        <w:numPr>
          <w:ilvl w:val="0"/>
          <w:numId w:val="16"/>
        </w:numPr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Stanifer</w:t>
      </w:r>
      <w:proofErr w:type="spellEnd"/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M. L., et al.,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Critical Role of Type III Interferon in Controlling SARS-CoV-2 Infection in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Hu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man Intestinal Epithelial Cells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Pr="007A608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Cell Rep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., </w:t>
      </w:r>
      <w:r w:rsidRPr="007A60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32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, 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107863 (</w:t>
      </w:r>
      <w:r w:rsidRP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2020</w:t>
      </w:r>
      <w:r w:rsidR="007A6085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)  </w:t>
      </w:r>
    </w:p>
    <w:sectPr w:rsidR="00551543" w:rsidRPr="003D6C3E" w:rsidSect="00BC535C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AE1D" w14:textId="77777777" w:rsidR="00B26760" w:rsidRDefault="00B26760" w:rsidP="002D6DC9">
      <w:pPr>
        <w:spacing w:after="0" w:line="240" w:lineRule="auto"/>
      </w:pPr>
      <w:r>
        <w:separator/>
      </w:r>
    </w:p>
  </w:endnote>
  <w:endnote w:type="continuationSeparator" w:id="0">
    <w:p w14:paraId="3F888557" w14:textId="77777777" w:rsidR="00B26760" w:rsidRDefault="00B26760" w:rsidP="002D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78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B2810" w14:textId="7A49B456" w:rsidR="00833BFF" w:rsidRDefault="00833B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CA629" w14:textId="77777777" w:rsidR="00833BFF" w:rsidRDefault="0083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0F58" w14:textId="77777777" w:rsidR="00B26760" w:rsidRDefault="00B26760" w:rsidP="002D6DC9">
      <w:pPr>
        <w:spacing w:after="0" w:line="240" w:lineRule="auto"/>
      </w:pPr>
      <w:r>
        <w:separator/>
      </w:r>
    </w:p>
  </w:footnote>
  <w:footnote w:type="continuationSeparator" w:id="0">
    <w:p w14:paraId="425E0503" w14:textId="77777777" w:rsidR="00B26760" w:rsidRDefault="00B26760" w:rsidP="002D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2E3"/>
    <w:multiLevelType w:val="multilevel"/>
    <w:tmpl w:val="989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39C"/>
    <w:multiLevelType w:val="hybridMultilevel"/>
    <w:tmpl w:val="BA78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3F92"/>
    <w:multiLevelType w:val="hybridMultilevel"/>
    <w:tmpl w:val="06BA4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6E41"/>
    <w:multiLevelType w:val="hybridMultilevel"/>
    <w:tmpl w:val="1EC48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7AA3"/>
    <w:multiLevelType w:val="hybridMultilevel"/>
    <w:tmpl w:val="AF469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6EA1"/>
    <w:multiLevelType w:val="hybridMultilevel"/>
    <w:tmpl w:val="B7221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FC3"/>
    <w:multiLevelType w:val="hybridMultilevel"/>
    <w:tmpl w:val="6054C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1ADC"/>
    <w:multiLevelType w:val="hybridMultilevel"/>
    <w:tmpl w:val="DB5E4804"/>
    <w:lvl w:ilvl="0" w:tplc="95960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7B6"/>
    <w:multiLevelType w:val="hybridMultilevel"/>
    <w:tmpl w:val="C9102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1050"/>
    <w:multiLevelType w:val="multilevel"/>
    <w:tmpl w:val="19D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546B0"/>
    <w:multiLevelType w:val="hybridMultilevel"/>
    <w:tmpl w:val="19EA8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9B2"/>
    <w:multiLevelType w:val="multilevel"/>
    <w:tmpl w:val="2CA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526CC"/>
    <w:multiLevelType w:val="multilevel"/>
    <w:tmpl w:val="19C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F6F10"/>
    <w:multiLevelType w:val="multilevel"/>
    <w:tmpl w:val="30C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56B52"/>
    <w:multiLevelType w:val="multilevel"/>
    <w:tmpl w:val="6DB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76547A"/>
    <w:multiLevelType w:val="multilevel"/>
    <w:tmpl w:val="4962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ja0MDYxMDcAAiUdpeDU4uLM/DyQAuNaAPRYZ9QsAAAA"/>
    <w:docVar w:name="MachineID" w:val="207|207|197|185|203|197|199|187|197|190|190|197|188|206|197|186|204|"/>
    <w:docVar w:name="Username" w:val="Kayla"/>
  </w:docVars>
  <w:rsids>
    <w:rsidRoot w:val="008045C2"/>
    <w:rsid w:val="000118C7"/>
    <w:rsid w:val="000220F9"/>
    <w:rsid w:val="00023D83"/>
    <w:rsid w:val="000305DC"/>
    <w:rsid w:val="00030D85"/>
    <w:rsid w:val="00031249"/>
    <w:rsid w:val="000324BB"/>
    <w:rsid w:val="00035F32"/>
    <w:rsid w:val="0003781A"/>
    <w:rsid w:val="000379B8"/>
    <w:rsid w:val="0004535C"/>
    <w:rsid w:val="00046FEA"/>
    <w:rsid w:val="00060E87"/>
    <w:rsid w:val="00073627"/>
    <w:rsid w:val="0009066C"/>
    <w:rsid w:val="000939DB"/>
    <w:rsid w:val="00095484"/>
    <w:rsid w:val="000A244E"/>
    <w:rsid w:val="000A30C7"/>
    <w:rsid w:val="000A7986"/>
    <w:rsid w:val="000B3ED5"/>
    <w:rsid w:val="000B4490"/>
    <w:rsid w:val="000B5BF7"/>
    <w:rsid w:val="000B5F96"/>
    <w:rsid w:val="000C0E25"/>
    <w:rsid w:val="000C0FD5"/>
    <w:rsid w:val="000D3AAA"/>
    <w:rsid w:val="000D5866"/>
    <w:rsid w:val="000E2808"/>
    <w:rsid w:val="00110ADC"/>
    <w:rsid w:val="001206F4"/>
    <w:rsid w:val="001211EF"/>
    <w:rsid w:val="00122BA6"/>
    <w:rsid w:val="00140DA9"/>
    <w:rsid w:val="001504B9"/>
    <w:rsid w:val="00156038"/>
    <w:rsid w:val="00167AE3"/>
    <w:rsid w:val="001757C1"/>
    <w:rsid w:val="001874BC"/>
    <w:rsid w:val="00190C61"/>
    <w:rsid w:val="0019617E"/>
    <w:rsid w:val="00196915"/>
    <w:rsid w:val="0019736E"/>
    <w:rsid w:val="001A261F"/>
    <w:rsid w:val="001B045A"/>
    <w:rsid w:val="001B0ACD"/>
    <w:rsid w:val="001B5D1E"/>
    <w:rsid w:val="001B7088"/>
    <w:rsid w:val="001C0A43"/>
    <w:rsid w:val="001C727D"/>
    <w:rsid w:val="001F0B29"/>
    <w:rsid w:val="001F2699"/>
    <w:rsid w:val="001F4972"/>
    <w:rsid w:val="001F4B54"/>
    <w:rsid w:val="001F6735"/>
    <w:rsid w:val="002028C4"/>
    <w:rsid w:val="002030EA"/>
    <w:rsid w:val="00204B73"/>
    <w:rsid w:val="002128DF"/>
    <w:rsid w:val="002142BF"/>
    <w:rsid w:val="00214B59"/>
    <w:rsid w:val="00216106"/>
    <w:rsid w:val="00224E61"/>
    <w:rsid w:val="002331D1"/>
    <w:rsid w:val="002376D3"/>
    <w:rsid w:val="0024493B"/>
    <w:rsid w:val="00244DE0"/>
    <w:rsid w:val="002507F9"/>
    <w:rsid w:val="00250BAB"/>
    <w:rsid w:val="00252687"/>
    <w:rsid w:val="002549F4"/>
    <w:rsid w:val="00255183"/>
    <w:rsid w:val="00255F2C"/>
    <w:rsid w:val="00264D02"/>
    <w:rsid w:val="00270321"/>
    <w:rsid w:val="00276484"/>
    <w:rsid w:val="0028026A"/>
    <w:rsid w:val="00281DD3"/>
    <w:rsid w:val="002867B4"/>
    <w:rsid w:val="00293AE8"/>
    <w:rsid w:val="0029463F"/>
    <w:rsid w:val="002A42E7"/>
    <w:rsid w:val="002A4921"/>
    <w:rsid w:val="002B473C"/>
    <w:rsid w:val="002B52AE"/>
    <w:rsid w:val="002D2C2A"/>
    <w:rsid w:val="002D6DC9"/>
    <w:rsid w:val="002E02B5"/>
    <w:rsid w:val="002E1EDE"/>
    <w:rsid w:val="002F42D5"/>
    <w:rsid w:val="002F718A"/>
    <w:rsid w:val="00300BC0"/>
    <w:rsid w:val="00303F49"/>
    <w:rsid w:val="00320A49"/>
    <w:rsid w:val="00321A87"/>
    <w:rsid w:val="003248EE"/>
    <w:rsid w:val="00326059"/>
    <w:rsid w:val="003318CF"/>
    <w:rsid w:val="00343544"/>
    <w:rsid w:val="0034390F"/>
    <w:rsid w:val="00346389"/>
    <w:rsid w:val="00347D1F"/>
    <w:rsid w:val="00347FC0"/>
    <w:rsid w:val="00353CD5"/>
    <w:rsid w:val="003557A2"/>
    <w:rsid w:val="003647CA"/>
    <w:rsid w:val="00365F9A"/>
    <w:rsid w:val="003663C9"/>
    <w:rsid w:val="00372649"/>
    <w:rsid w:val="003750B2"/>
    <w:rsid w:val="00375255"/>
    <w:rsid w:val="003803A2"/>
    <w:rsid w:val="00385BC5"/>
    <w:rsid w:val="00394548"/>
    <w:rsid w:val="003A3B21"/>
    <w:rsid w:val="003A5B28"/>
    <w:rsid w:val="003B451B"/>
    <w:rsid w:val="003D1BBD"/>
    <w:rsid w:val="003D6C3E"/>
    <w:rsid w:val="003F0DE1"/>
    <w:rsid w:val="003F7C2B"/>
    <w:rsid w:val="003F7EE0"/>
    <w:rsid w:val="004034FC"/>
    <w:rsid w:val="004113C7"/>
    <w:rsid w:val="0041209D"/>
    <w:rsid w:val="004135E4"/>
    <w:rsid w:val="0041370B"/>
    <w:rsid w:val="00425459"/>
    <w:rsid w:val="00430716"/>
    <w:rsid w:val="004336B5"/>
    <w:rsid w:val="0043374D"/>
    <w:rsid w:val="00435286"/>
    <w:rsid w:val="00440490"/>
    <w:rsid w:val="00441317"/>
    <w:rsid w:val="00442230"/>
    <w:rsid w:val="004442CD"/>
    <w:rsid w:val="0044466A"/>
    <w:rsid w:val="004522DA"/>
    <w:rsid w:val="004624A0"/>
    <w:rsid w:val="00464C55"/>
    <w:rsid w:val="00465069"/>
    <w:rsid w:val="004714A3"/>
    <w:rsid w:val="00471EC8"/>
    <w:rsid w:val="0048074B"/>
    <w:rsid w:val="00484BCC"/>
    <w:rsid w:val="004920E9"/>
    <w:rsid w:val="004A336F"/>
    <w:rsid w:val="004A34E8"/>
    <w:rsid w:val="004C0FD4"/>
    <w:rsid w:val="004C1800"/>
    <w:rsid w:val="004C6EEE"/>
    <w:rsid w:val="004D0F27"/>
    <w:rsid w:val="004D38B1"/>
    <w:rsid w:val="004E6017"/>
    <w:rsid w:val="004E69BB"/>
    <w:rsid w:val="004E77BB"/>
    <w:rsid w:val="0050031D"/>
    <w:rsid w:val="00502CC6"/>
    <w:rsid w:val="00510487"/>
    <w:rsid w:val="00516DE3"/>
    <w:rsid w:val="0052183A"/>
    <w:rsid w:val="005219DE"/>
    <w:rsid w:val="00523B60"/>
    <w:rsid w:val="00525C7C"/>
    <w:rsid w:val="00526689"/>
    <w:rsid w:val="00530B95"/>
    <w:rsid w:val="005320EA"/>
    <w:rsid w:val="0053564E"/>
    <w:rsid w:val="005412CB"/>
    <w:rsid w:val="005439EB"/>
    <w:rsid w:val="005476E5"/>
    <w:rsid w:val="00551543"/>
    <w:rsid w:val="005524C0"/>
    <w:rsid w:val="005536BB"/>
    <w:rsid w:val="00573A54"/>
    <w:rsid w:val="00585909"/>
    <w:rsid w:val="005871DB"/>
    <w:rsid w:val="005928AC"/>
    <w:rsid w:val="005C5EA0"/>
    <w:rsid w:val="005F0314"/>
    <w:rsid w:val="005F31E9"/>
    <w:rsid w:val="005F7040"/>
    <w:rsid w:val="006031F4"/>
    <w:rsid w:val="00603E46"/>
    <w:rsid w:val="00606BDE"/>
    <w:rsid w:val="00617512"/>
    <w:rsid w:val="0062176A"/>
    <w:rsid w:val="00622922"/>
    <w:rsid w:val="00626D70"/>
    <w:rsid w:val="00630D56"/>
    <w:rsid w:val="0063164B"/>
    <w:rsid w:val="00633640"/>
    <w:rsid w:val="00634BDD"/>
    <w:rsid w:val="00647A78"/>
    <w:rsid w:val="00651961"/>
    <w:rsid w:val="00652BA1"/>
    <w:rsid w:val="006537B9"/>
    <w:rsid w:val="00666852"/>
    <w:rsid w:val="006711AF"/>
    <w:rsid w:val="00671723"/>
    <w:rsid w:val="00676073"/>
    <w:rsid w:val="0067639E"/>
    <w:rsid w:val="00676EE5"/>
    <w:rsid w:val="0067740A"/>
    <w:rsid w:val="00684DAC"/>
    <w:rsid w:val="0069085F"/>
    <w:rsid w:val="00696096"/>
    <w:rsid w:val="006A4AA0"/>
    <w:rsid w:val="006A66C1"/>
    <w:rsid w:val="006B18EC"/>
    <w:rsid w:val="006C0F0A"/>
    <w:rsid w:val="006C12D8"/>
    <w:rsid w:val="006C4729"/>
    <w:rsid w:val="006E1423"/>
    <w:rsid w:val="006E1F2D"/>
    <w:rsid w:val="006F28AA"/>
    <w:rsid w:val="006F4F81"/>
    <w:rsid w:val="006F69D6"/>
    <w:rsid w:val="00701660"/>
    <w:rsid w:val="00704B1E"/>
    <w:rsid w:val="00711E90"/>
    <w:rsid w:val="0071417B"/>
    <w:rsid w:val="00716BB2"/>
    <w:rsid w:val="0073471C"/>
    <w:rsid w:val="00735177"/>
    <w:rsid w:val="00745590"/>
    <w:rsid w:val="00752840"/>
    <w:rsid w:val="00755A1D"/>
    <w:rsid w:val="00760B58"/>
    <w:rsid w:val="00761A2C"/>
    <w:rsid w:val="00762E44"/>
    <w:rsid w:val="0078089F"/>
    <w:rsid w:val="00785BE8"/>
    <w:rsid w:val="007915ED"/>
    <w:rsid w:val="00792B19"/>
    <w:rsid w:val="007A0FEB"/>
    <w:rsid w:val="007A6085"/>
    <w:rsid w:val="007A776E"/>
    <w:rsid w:val="007B057A"/>
    <w:rsid w:val="007B18EF"/>
    <w:rsid w:val="007C09FD"/>
    <w:rsid w:val="007C3BF7"/>
    <w:rsid w:val="007D711A"/>
    <w:rsid w:val="007E3317"/>
    <w:rsid w:val="007F0C6A"/>
    <w:rsid w:val="007F5F4E"/>
    <w:rsid w:val="008045C2"/>
    <w:rsid w:val="008256B2"/>
    <w:rsid w:val="00831D00"/>
    <w:rsid w:val="00833BFF"/>
    <w:rsid w:val="00833F24"/>
    <w:rsid w:val="00835AD6"/>
    <w:rsid w:val="008437E6"/>
    <w:rsid w:val="0086377C"/>
    <w:rsid w:val="00866FD7"/>
    <w:rsid w:val="00871108"/>
    <w:rsid w:val="00873050"/>
    <w:rsid w:val="00880019"/>
    <w:rsid w:val="00885308"/>
    <w:rsid w:val="008904D0"/>
    <w:rsid w:val="00890E13"/>
    <w:rsid w:val="00894A4E"/>
    <w:rsid w:val="00894BFB"/>
    <w:rsid w:val="008A3D1E"/>
    <w:rsid w:val="008A675F"/>
    <w:rsid w:val="008B1896"/>
    <w:rsid w:val="008C5FA0"/>
    <w:rsid w:val="008D167E"/>
    <w:rsid w:val="008E1CCC"/>
    <w:rsid w:val="008E3FDA"/>
    <w:rsid w:val="008F4011"/>
    <w:rsid w:val="008F773A"/>
    <w:rsid w:val="009012E9"/>
    <w:rsid w:val="0090656D"/>
    <w:rsid w:val="0091351C"/>
    <w:rsid w:val="0091434E"/>
    <w:rsid w:val="009178AE"/>
    <w:rsid w:val="00921FED"/>
    <w:rsid w:val="00927CD1"/>
    <w:rsid w:val="009323E8"/>
    <w:rsid w:val="009339EC"/>
    <w:rsid w:val="009357EE"/>
    <w:rsid w:val="00940EE3"/>
    <w:rsid w:val="00942EFB"/>
    <w:rsid w:val="0094370A"/>
    <w:rsid w:val="00954852"/>
    <w:rsid w:val="009578FA"/>
    <w:rsid w:val="0096136E"/>
    <w:rsid w:val="0096480C"/>
    <w:rsid w:val="00966EC5"/>
    <w:rsid w:val="00971DD1"/>
    <w:rsid w:val="009735D1"/>
    <w:rsid w:val="009740C0"/>
    <w:rsid w:val="00982303"/>
    <w:rsid w:val="00985F5A"/>
    <w:rsid w:val="00994160"/>
    <w:rsid w:val="00996AC5"/>
    <w:rsid w:val="009A0CA0"/>
    <w:rsid w:val="009A3691"/>
    <w:rsid w:val="009B0A01"/>
    <w:rsid w:val="009B4683"/>
    <w:rsid w:val="009C12E8"/>
    <w:rsid w:val="009C7D1A"/>
    <w:rsid w:val="009C7EAB"/>
    <w:rsid w:val="009D7A51"/>
    <w:rsid w:val="009E58F8"/>
    <w:rsid w:val="009F26F9"/>
    <w:rsid w:val="00A0077D"/>
    <w:rsid w:val="00A01AFA"/>
    <w:rsid w:val="00A05D40"/>
    <w:rsid w:val="00A05F44"/>
    <w:rsid w:val="00A101F1"/>
    <w:rsid w:val="00A1331D"/>
    <w:rsid w:val="00A1617D"/>
    <w:rsid w:val="00A1617E"/>
    <w:rsid w:val="00A21862"/>
    <w:rsid w:val="00A2788E"/>
    <w:rsid w:val="00A35B3F"/>
    <w:rsid w:val="00A379CC"/>
    <w:rsid w:val="00A40AC7"/>
    <w:rsid w:val="00A56C67"/>
    <w:rsid w:val="00A5735A"/>
    <w:rsid w:val="00A65D46"/>
    <w:rsid w:val="00A66ED3"/>
    <w:rsid w:val="00A671BF"/>
    <w:rsid w:val="00A70366"/>
    <w:rsid w:val="00A727C1"/>
    <w:rsid w:val="00A72940"/>
    <w:rsid w:val="00A73648"/>
    <w:rsid w:val="00A75162"/>
    <w:rsid w:val="00A81161"/>
    <w:rsid w:val="00A9000F"/>
    <w:rsid w:val="00A91EF4"/>
    <w:rsid w:val="00A94071"/>
    <w:rsid w:val="00A95148"/>
    <w:rsid w:val="00AC66F7"/>
    <w:rsid w:val="00AD1687"/>
    <w:rsid w:val="00AD308E"/>
    <w:rsid w:val="00AD3252"/>
    <w:rsid w:val="00AD61A5"/>
    <w:rsid w:val="00AD6E1C"/>
    <w:rsid w:val="00AD7CFA"/>
    <w:rsid w:val="00AE251D"/>
    <w:rsid w:val="00AE2E7E"/>
    <w:rsid w:val="00AE322D"/>
    <w:rsid w:val="00AE3976"/>
    <w:rsid w:val="00AE5FAD"/>
    <w:rsid w:val="00AE736B"/>
    <w:rsid w:val="00AF1995"/>
    <w:rsid w:val="00AF28F5"/>
    <w:rsid w:val="00B01DFB"/>
    <w:rsid w:val="00B05622"/>
    <w:rsid w:val="00B06C8C"/>
    <w:rsid w:val="00B070BA"/>
    <w:rsid w:val="00B124D3"/>
    <w:rsid w:val="00B136A6"/>
    <w:rsid w:val="00B143D1"/>
    <w:rsid w:val="00B16789"/>
    <w:rsid w:val="00B2426D"/>
    <w:rsid w:val="00B26760"/>
    <w:rsid w:val="00B300ED"/>
    <w:rsid w:val="00B3087F"/>
    <w:rsid w:val="00B4024C"/>
    <w:rsid w:val="00B42553"/>
    <w:rsid w:val="00B535D3"/>
    <w:rsid w:val="00B60FA9"/>
    <w:rsid w:val="00B6427E"/>
    <w:rsid w:val="00B67B5C"/>
    <w:rsid w:val="00B707F3"/>
    <w:rsid w:val="00B713B1"/>
    <w:rsid w:val="00B73278"/>
    <w:rsid w:val="00B76037"/>
    <w:rsid w:val="00B77848"/>
    <w:rsid w:val="00B77DC6"/>
    <w:rsid w:val="00B804D4"/>
    <w:rsid w:val="00B81591"/>
    <w:rsid w:val="00B818B8"/>
    <w:rsid w:val="00B90317"/>
    <w:rsid w:val="00B934EF"/>
    <w:rsid w:val="00B9528C"/>
    <w:rsid w:val="00B95F04"/>
    <w:rsid w:val="00BA1B04"/>
    <w:rsid w:val="00BA5649"/>
    <w:rsid w:val="00BA7F77"/>
    <w:rsid w:val="00BB5754"/>
    <w:rsid w:val="00BC535C"/>
    <w:rsid w:val="00BC5CEF"/>
    <w:rsid w:val="00BC6209"/>
    <w:rsid w:val="00BC77FF"/>
    <w:rsid w:val="00BD613B"/>
    <w:rsid w:val="00BF27F6"/>
    <w:rsid w:val="00BF2D96"/>
    <w:rsid w:val="00C00DF6"/>
    <w:rsid w:val="00C01571"/>
    <w:rsid w:val="00C02ABB"/>
    <w:rsid w:val="00C24B38"/>
    <w:rsid w:val="00C27C74"/>
    <w:rsid w:val="00C3000D"/>
    <w:rsid w:val="00C30FB6"/>
    <w:rsid w:val="00C33F58"/>
    <w:rsid w:val="00C3755D"/>
    <w:rsid w:val="00C37B18"/>
    <w:rsid w:val="00C43EE5"/>
    <w:rsid w:val="00C52775"/>
    <w:rsid w:val="00C53C0C"/>
    <w:rsid w:val="00C75B8B"/>
    <w:rsid w:val="00C82313"/>
    <w:rsid w:val="00C8495B"/>
    <w:rsid w:val="00C86AE9"/>
    <w:rsid w:val="00C90A8D"/>
    <w:rsid w:val="00C91B17"/>
    <w:rsid w:val="00C937DE"/>
    <w:rsid w:val="00CA48C0"/>
    <w:rsid w:val="00CA6384"/>
    <w:rsid w:val="00CA69F0"/>
    <w:rsid w:val="00CB761F"/>
    <w:rsid w:val="00CC380B"/>
    <w:rsid w:val="00CC4FA5"/>
    <w:rsid w:val="00CD0686"/>
    <w:rsid w:val="00CD2FD0"/>
    <w:rsid w:val="00CD2FD6"/>
    <w:rsid w:val="00CE145F"/>
    <w:rsid w:val="00CE5A46"/>
    <w:rsid w:val="00CF0219"/>
    <w:rsid w:val="00CF626C"/>
    <w:rsid w:val="00D057AA"/>
    <w:rsid w:val="00D12E92"/>
    <w:rsid w:val="00D26765"/>
    <w:rsid w:val="00D31E55"/>
    <w:rsid w:val="00D36CE3"/>
    <w:rsid w:val="00D474F0"/>
    <w:rsid w:val="00D52C32"/>
    <w:rsid w:val="00D53F99"/>
    <w:rsid w:val="00D54810"/>
    <w:rsid w:val="00D57C6D"/>
    <w:rsid w:val="00D61A5D"/>
    <w:rsid w:val="00D666F0"/>
    <w:rsid w:val="00D67F4E"/>
    <w:rsid w:val="00D7607D"/>
    <w:rsid w:val="00D76EC2"/>
    <w:rsid w:val="00D77256"/>
    <w:rsid w:val="00D83907"/>
    <w:rsid w:val="00D83D78"/>
    <w:rsid w:val="00D87014"/>
    <w:rsid w:val="00D906C5"/>
    <w:rsid w:val="00D93692"/>
    <w:rsid w:val="00DA3A2D"/>
    <w:rsid w:val="00DB04A6"/>
    <w:rsid w:val="00DB6E59"/>
    <w:rsid w:val="00DB713B"/>
    <w:rsid w:val="00DD15AF"/>
    <w:rsid w:val="00DD3242"/>
    <w:rsid w:val="00DE6F6E"/>
    <w:rsid w:val="00DE70C6"/>
    <w:rsid w:val="00DF4200"/>
    <w:rsid w:val="00DF55BA"/>
    <w:rsid w:val="00DF67AB"/>
    <w:rsid w:val="00DF71AD"/>
    <w:rsid w:val="00E02865"/>
    <w:rsid w:val="00E0399F"/>
    <w:rsid w:val="00E060B5"/>
    <w:rsid w:val="00E107A1"/>
    <w:rsid w:val="00E22F97"/>
    <w:rsid w:val="00E23764"/>
    <w:rsid w:val="00E2417C"/>
    <w:rsid w:val="00E33891"/>
    <w:rsid w:val="00E376D3"/>
    <w:rsid w:val="00E40335"/>
    <w:rsid w:val="00E4498D"/>
    <w:rsid w:val="00E60B28"/>
    <w:rsid w:val="00E66909"/>
    <w:rsid w:val="00E71721"/>
    <w:rsid w:val="00E71D89"/>
    <w:rsid w:val="00E731D2"/>
    <w:rsid w:val="00E83B4D"/>
    <w:rsid w:val="00E85A78"/>
    <w:rsid w:val="00E906CD"/>
    <w:rsid w:val="00E95A85"/>
    <w:rsid w:val="00E979E6"/>
    <w:rsid w:val="00EA33A1"/>
    <w:rsid w:val="00EA3C76"/>
    <w:rsid w:val="00EA6856"/>
    <w:rsid w:val="00EB335C"/>
    <w:rsid w:val="00EB5606"/>
    <w:rsid w:val="00EB71F2"/>
    <w:rsid w:val="00EC05C1"/>
    <w:rsid w:val="00EC46D7"/>
    <w:rsid w:val="00ED7590"/>
    <w:rsid w:val="00ED7674"/>
    <w:rsid w:val="00EF0AD0"/>
    <w:rsid w:val="00EF70E5"/>
    <w:rsid w:val="00F01C5D"/>
    <w:rsid w:val="00F065A6"/>
    <w:rsid w:val="00F13D01"/>
    <w:rsid w:val="00F17658"/>
    <w:rsid w:val="00F241CB"/>
    <w:rsid w:val="00F24EFA"/>
    <w:rsid w:val="00F279B5"/>
    <w:rsid w:val="00F3671C"/>
    <w:rsid w:val="00F40298"/>
    <w:rsid w:val="00F421B7"/>
    <w:rsid w:val="00F5239E"/>
    <w:rsid w:val="00F5657A"/>
    <w:rsid w:val="00F61278"/>
    <w:rsid w:val="00F64652"/>
    <w:rsid w:val="00F64BBC"/>
    <w:rsid w:val="00F66A8D"/>
    <w:rsid w:val="00F750C8"/>
    <w:rsid w:val="00F82A8B"/>
    <w:rsid w:val="00F8587A"/>
    <w:rsid w:val="00F93130"/>
    <w:rsid w:val="00F941C0"/>
    <w:rsid w:val="00FA16B3"/>
    <w:rsid w:val="00FA4AFB"/>
    <w:rsid w:val="00FA7289"/>
    <w:rsid w:val="00FB1832"/>
    <w:rsid w:val="00FB2D4F"/>
    <w:rsid w:val="00FB5490"/>
    <w:rsid w:val="00FC3EFE"/>
    <w:rsid w:val="00FE340E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7118"/>
  <w15:docId w15:val="{905709B7-E2E9-47A7-8BF1-54E6C2F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1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68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unhideWhenUsed/>
    <w:rsid w:val="00523B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6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940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940"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940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8E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table" w:styleId="TableGrid">
    <w:name w:val="Table Grid"/>
    <w:basedOn w:val="TableNormal"/>
    <w:uiPriority w:val="39"/>
    <w:rsid w:val="007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1BBD"/>
    <w:rPr>
      <w:color w:val="808080"/>
    </w:rPr>
  </w:style>
  <w:style w:type="paragraph" w:customStyle="1" w:styleId="Heading30">
    <w:name w:val="Heading3"/>
    <w:basedOn w:val="Normal"/>
    <w:link w:val="Heading3Char0"/>
    <w:qFormat/>
    <w:rsid w:val="00365F9A"/>
    <w:rPr>
      <w:rFonts w:ascii="Times New Roman" w:hAnsi="Times New Roman" w:cs="Times New Roman"/>
      <w:sz w:val="28"/>
      <w:szCs w:val="28"/>
    </w:rPr>
  </w:style>
  <w:style w:type="character" w:customStyle="1" w:styleId="Heading3Char0">
    <w:name w:val="Heading3 Char"/>
    <w:basedOn w:val="DefaultParagraphFont"/>
    <w:link w:val="Heading30"/>
    <w:rsid w:val="00365F9A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83907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AD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E340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0EE3"/>
    <w:rPr>
      <w:color w:val="605E5C"/>
      <w:shd w:val="clear" w:color="auto" w:fill="E1DFDD"/>
    </w:rPr>
  </w:style>
  <w:style w:type="character" w:customStyle="1" w:styleId="c-article-author-affiliationaddress">
    <w:name w:val="c-article-author-affiliation__address"/>
    <w:basedOn w:val="DefaultParagraphFont"/>
    <w:rsid w:val="00761A2C"/>
  </w:style>
  <w:style w:type="paragraph" w:customStyle="1" w:styleId="c-article-author-affiliationauthors-item">
    <w:name w:val="c-article-author-affiliation__authors-item"/>
    <w:basedOn w:val="Normal"/>
    <w:rsid w:val="0076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i">
    <w:name w:val="mi"/>
    <w:basedOn w:val="DefaultParagraphFont"/>
    <w:rsid w:val="002D2C2A"/>
  </w:style>
  <w:style w:type="character" w:customStyle="1" w:styleId="mo">
    <w:name w:val="mo"/>
    <w:basedOn w:val="DefaultParagraphFont"/>
    <w:rsid w:val="002D2C2A"/>
  </w:style>
  <w:style w:type="character" w:customStyle="1" w:styleId="mjxassistivemathml">
    <w:name w:val="mjx_assistive_mathml"/>
    <w:basedOn w:val="DefaultParagraphFont"/>
    <w:rsid w:val="002D2C2A"/>
  </w:style>
  <w:style w:type="character" w:styleId="Strong">
    <w:name w:val="Strong"/>
    <w:basedOn w:val="DefaultParagraphFont"/>
    <w:uiPriority w:val="22"/>
    <w:qFormat/>
    <w:rsid w:val="00C24B38"/>
    <w:rPr>
      <w:b/>
      <w:bCs/>
    </w:rPr>
  </w:style>
  <w:style w:type="character" w:styleId="Emphasis">
    <w:name w:val="Emphasis"/>
    <w:basedOn w:val="DefaultParagraphFont"/>
    <w:uiPriority w:val="20"/>
    <w:qFormat/>
    <w:rsid w:val="00C24B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6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C9"/>
  </w:style>
  <w:style w:type="paragraph" w:styleId="Footer">
    <w:name w:val="footer"/>
    <w:basedOn w:val="Normal"/>
    <w:link w:val="FooterChar"/>
    <w:uiPriority w:val="99"/>
    <w:unhideWhenUsed/>
    <w:rsid w:val="002D6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C9"/>
  </w:style>
  <w:style w:type="character" w:styleId="LineNumber">
    <w:name w:val="line number"/>
    <w:basedOn w:val="DefaultParagraphFont"/>
    <w:uiPriority w:val="99"/>
    <w:semiHidden/>
    <w:unhideWhenUsed/>
    <w:rsid w:val="00BC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969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cbi.nlm.nih.gov/gene/41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eila\Documents\AJE\Marketing\SN%20Templates\Nature_Communications_Submission_Template_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XutRXKctorrn56tpjljBwMrY4A==">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0744385-BDB1-2742-ACE2-0F9D0A07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C:\Users\Sheila\Documents\AJE\Marketing\SN Templates\Nature_Communications_Submission_Template_2020.dotm</Template>
  <TotalTime>7</TotalTime>
  <Pages>26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Ben Maoz</cp:lastModifiedBy>
  <cp:revision>5</cp:revision>
  <dcterms:created xsi:type="dcterms:W3CDTF">2021-08-22T05:31:00Z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43983.7206828704</vt:r8>
  </property>
  <property fmtid="{D5CDD505-2E9C-101B-9397-08002B2CF9AE}" pid="4" name="EditTimer">
    <vt:i4>28930</vt:i4>
  </property>
</Properties>
</file>