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EE3E" w14:textId="6C0768A0" w:rsidR="00420BD7" w:rsidRDefault="009E44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</w:t>
      </w:r>
      <w:r w:rsidR="00351548">
        <w:rPr>
          <w:rFonts w:ascii="Arial" w:hAnsi="Arial" w:cs="Arial"/>
          <w:b/>
          <w:bCs/>
          <w:sz w:val="22"/>
          <w:szCs w:val="22"/>
        </w:rPr>
        <w:t xml:space="preserve"> Table 3 – Source Data Files</w:t>
      </w:r>
    </w:p>
    <w:p w14:paraId="7134DE12" w14:textId="143839A6" w:rsidR="00351548" w:rsidRDefault="0035154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351548" w14:paraId="0CAC3FD1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5E0F8405" w14:textId="472DF71E" w:rsidR="00351548" w:rsidRPr="00173F21" w:rsidRDefault="00173F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Relevant Figure Panel</w:t>
            </w:r>
          </w:p>
        </w:tc>
        <w:tc>
          <w:tcPr>
            <w:tcW w:w="3276" w:type="dxa"/>
            <w:vAlign w:val="center"/>
          </w:tcPr>
          <w:p w14:paraId="14488F02" w14:textId="59C73752" w:rsidR="00351548" w:rsidRPr="00173F21" w:rsidRDefault="00173F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Source Data Type</w:t>
            </w:r>
          </w:p>
        </w:tc>
        <w:tc>
          <w:tcPr>
            <w:tcW w:w="3276" w:type="dxa"/>
            <w:vAlign w:val="center"/>
          </w:tcPr>
          <w:p w14:paraId="3EA2F560" w14:textId="19D9D442" w:rsidR="00351548" w:rsidRPr="00173F21" w:rsidRDefault="00173F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Source data file</w:t>
            </w:r>
          </w:p>
        </w:tc>
      </w:tr>
      <w:tr w:rsidR="00351548" w14:paraId="39BEE06F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4718E388" w14:textId="3A8A9DA0" w:rsidR="00351548" w:rsidRDefault="00351548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1E</w:t>
            </w:r>
          </w:p>
        </w:tc>
        <w:tc>
          <w:tcPr>
            <w:tcW w:w="3276" w:type="dxa"/>
            <w:vAlign w:val="center"/>
          </w:tcPr>
          <w:p w14:paraId="20DDB180" w14:textId="72CDC895" w:rsidR="00351548" w:rsidRDefault="00351548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Gel(s)</w:t>
            </w:r>
          </w:p>
        </w:tc>
        <w:tc>
          <w:tcPr>
            <w:tcW w:w="3276" w:type="dxa"/>
            <w:vAlign w:val="center"/>
          </w:tcPr>
          <w:p w14:paraId="73EF2DD9" w14:textId="3B120C92" w:rsidR="00351548" w:rsidRPr="0068673E" w:rsidRDefault="00351548" w:rsidP="003515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1-source data 1</w:t>
            </w:r>
          </w:p>
        </w:tc>
      </w:tr>
      <w:tr w:rsidR="00351548" w14:paraId="05846F0F" w14:textId="77777777" w:rsidTr="008B0DFD">
        <w:trPr>
          <w:trHeight w:val="410"/>
        </w:trPr>
        <w:tc>
          <w:tcPr>
            <w:tcW w:w="3275" w:type="dxa"/>
            <w:vAlign w:val="center"/>
          </w:tcPr>
          <w:p w14:paraId="6AB4CCE0" w14:textId="7A11E3B2" w:rsidR="00351548" w:rsidRDefault="00351548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1G</w:t>
            </w:r>
          </w:p>
        </w:tc>
        <w:tc>
          <w:tcPr>
            <w:tcW w:w="3276" w:type="dxa"/>
            <w:vAlign w:val="center"/>
          </w:tcPr>
          <w:p w14:paraId="3524A350" w14:textId="1B590D04" w:rsidR="00351548" w:rsidRDefault="00351548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Gel(s)</w:t>
            </w:r>
          </w:p>
        </w:tc>
        <w:tc>
          <w:tcPr>
            <w:tcW w:w="3276" w:type="dxa"/>
            <w:vAlign w:val="center"/>
          </w:tcPr>
          <w:p w14:paraId="599A0A27" w14:textId="4DBC8489" w:rsidR="00351548" w:rsidRPr="0068673E" w:rsidRDefault="00351548" w:rsidP="003515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1-source data </w:t>
            </w:r>
            <w:r w:rsidR="00757C9C" w:rsidRPr="00686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51548" w14:paraId="69396689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44A553B6" w14:textId="55103344" w:rsidR="00351548" w:rsidRDefault="00351548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1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E,G</w:t>
            </w:r>
            <w:proofErr w:type="gramEnd"/>
          </w:p>
        </w:tc>
        <w:tc>
          <w:tcPr>
            <w:tcW w:w="3276" w:type="dxa"/>
            <w:vAlign w:val="center"/>
          </w:tcPr>
          <w:p w14:paraId="15894EFA" w14:textId="698BA4DF" w:rsidR="00351548" w:rsidRDefault="00351548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4FA788D6" w14:textId="4C361D79" w:rsidR="00351548" w:rsidRPr="0068673E" w:rsidRDefault="00351548" w:rsidP="003515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1-source data </w:t>
            </w:r>
            <w:r w:rsidR="00757C9C" w:rsidRPr="00686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41D4D" w14:paraId="5AD756B2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5A1F8C14" w14:textId="3B31D9D0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1-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1A</w:t>
            </w:r>
          </w:p>
        </w:tc>
        <w:tc>
          <w:tcPr>
            <w:tcW w:w="3276" w:type="dxa"/>
            <w:vAlign w:val="center"/>
          </w:tcPr>
          <w:p w14:paraId="074DD434" w14:textId="2FD17940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4FD288CF" w14:textId="2F9B2553" w:rsidR="00541D4D" w:rsidRPr="00541D4D" w:rsidRDefault="00541D4D" w:rsidP="003515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D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1-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541D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 source data 1</w:t>
            </w:r>
          </w:p>
        </w:tc>
      </w:tr>
      <w:tr w:rsidR="00541D4D" w14:paraId="273A27FC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1225E147" w14:textId="6D70A65B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2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F,H</w:t>
            </w:r>
            <w:proofErr w:type="gramEnd"/>
          </w:p>
        </w:tc>
        <w:tc>
          <w:tcPr>
            <w:tcW w:w="3276" w:type="dxa"/>
            <w:vAlign w:val="center"/>
          </w:tcPr>
          <w:p w14:paraId="524028E0" w14:textId="467DEB5B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026CE92D" w14:textId="57F6C01B" w:rsidR="00541D4D" w:rsidRPr="00541D4D" w:rsidRDefault="00541D4D" w:rsidP="003515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D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2-source data 1</w:t>
            </w:r>
          </w:p>
        </w:tc>
      </w:tr>
      <w:tr w:rsidR="00541D4D" w14:paraId="3E2459C4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7D1CB0B5" w14:textId="3B1FE207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2-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FC763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2A</w:t>
            </w:r>
          </w:p>
        </w:tc>
        <w:tc>
          <w:tcPr>
            <w:tcW w:w="3276" w:type="dxa"/>
            <w:vAlign w:val="center"/>
          </w:tcPr>
          <w:p w14:paraId="50B40F82" w14:textId="7A6E8E58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Gel(s)</w:t>
            </w:r>
          </w:p>
        </w:tc>
        <w:tc>
          <w:tcPr>
            <w:tcW w:w="3276" w:type="dxa"/>
            <w:vAlign w:val="center"/>
          </w:tcPr>
          <w:p w14:paraId="26C3BC87" w14:textId="0F68ACBB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 w:rsidRPr="00686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2-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686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1,2</w:t>
            </w:r>
          </w:p>
        </w:tc>
      </w:tr>
      <w:tr w:rsidR="00541D4D" w14:paraId="46926927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13947C10" w14:textId="39018963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2-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FC763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2B</w:t>
            </w:r>
          </w:p>
        </w:tc>
        <w:tc>
          <w:tcPr>
            <w:tcW w:w="3276" w:type="dxa"/>
            <w:vAlign w:val="center"/>
          </w:tcPr>
          <w:p w14:paraId="42682CB5" w14:textId="00523476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3187ECC1" w14:textId="288B772B" w:rsidR="00541D4D" w:rsidRPr="005864A4" w:rsidRDefault="00541D4D" w:rsidP="003515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64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2-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5864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</w:t>
            </w:r>
            <w:r w:rsidR="005864A4" w:rsidRPr="005864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41D4D" w14:paraId="36C8DB81" w14:textId="77777777" w:rsidTr="008B0DFD">
        <w:trPr>
          <w:trHeight w:val="410"/>
        </w:trPr>
        <w:tc>
          <w:tcPr>
            <w:tcW w:w="3275" w:type="dxa"/>
            <w:vAlign w:val="center"/>
          </w:tcPr>
          <w:p w14:paraId="79D8CA1E" w14:textId="12B55934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3B</w:t>
            </w:r>
          </w:p>
        </w:tc>
        <w:tc>
          <w:tcPr>
            <w:tcW w:w="3276" w:type="dxa"/>
            <w:vAlign w:val="center"/>
          </w:tcPr>
          <w:p w14:paraId="0CCECFA5" w14:textId="58AC6D52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Heat scatter</w:t>
            </w:r>
            <w:r w:rsidR="00FC7635">
              <w:rPr>
                <w:rFonts w:ascii="Arial" w:hAnsi="Arial" w:cs="Arial"/>
                <w:color w:val="000000"/>
                <w:sz w:val="22"/>
                <w:szCs w:val="22"/>
              </w:rPr>
              <w:t xml:space="preserve"> data</w:t>
            </w:r>
          </w:p>
        </w:tc>
        <w:tc>
          <w:tcPr>
            <w:tcW w:w="3276" w:type="dxa"/>
            <w:vAlign w:val="center"/>
          </w:tcPr>
          <w:p w14:paraId="7500B266" w14:textId="06A92B4C" w:rsidR="00541D4D" w:rsidRPr="00173F21" w:rsidRDefault="00173F21" w:rsidP="003515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GEO </w:t>
            </w:r>
            <w:r w:rsidRPr="00173F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GSE182792</w:t>
            </w:r>
          </w:p>
        </w:tc>
      </w:tr>
      <w:tr w:rsidR="00541D4D" w14:paraId="3EF06617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5299C5CB" w14:textId="7D685DF6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3C</w:t>
            </w:r>
          </w:p>
        </w:tc>
        <w:tc>
          <w:tcPr>
            <w:tcW w:w="3276" w:type="dxa"/>
            <w:vAlign w:val="center"/>
          </w:tcPr>
          <w:p w14:paraId="7045E618" w14:textId="46638658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Heat map data</w:t>
            </w:r>
          </w:p>
        </w:tc>
        <w:tc>
          <w:tcPr>
            <w:tcW w:w="3276" w:type="dxa"/>
            <w:vAlign w:val="center"/>
          </w:tcPr>
          <w:p w14:paraId="44990F65" w14:textId="0A766173" w:rsidR="00541D4D" w:rsidRPr="00FC7635" w:rsidRDefault="00541D4D" w:rsidP="003515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7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3-source data 1</w:t>
            </w:r>
          </w:p>
        </w:tc>
      </w:tr>
      <w:tr w:rsidR="00541D4D" w14:paraId="7155143C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27895660" w14:textId="62567D48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3-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FC763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1A</w:t>
            </w:r>
          </w:p>
        </w:tc>
        <w:tc>
          <w:tcPr>
            <w:tcW w:w="3276" w:type="dxa"/>
            <w:vAlign w:val="center"/>
          </w:tcPr>
          <w:p w14:paraId="5AC3686E" w14:textId="15FCA4F7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Heat scatter</w:t>
            </w:r>
          </w:p>
        </w:tc>
        <w:tc>
          <w:tcPr>
            <w:tcW w:w="3276" w:type="dxa"/>
            <w:vAlign w:val="center"/>
          </w:tcPr>
          <w:p w14:paraId="158A2FB6" w14:textId="6DEFBB21" w:rsidR="00541D4D" w:rsidRDefault="00FC7635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GEO </w:t>
            </w:r>
            <w:r w:rsidRPr="00173F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GSE182792</w:t>
            </w:r>
          </w:p>
        </w:tc>
      </w:tr>
      <w:tr w:rsidR="00541D4D" w14:paraId="21EA8E6E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67F627B2" w14:textId="498554CA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3-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FC763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1B</w:t>
            </w:r>
          </w:p>
        </w:tc>
        <w:tc>
          <w:tcPr>
            <w:tcW w:w="3276" w:type="dxa"/>
            <w:vAlign w:val="center"/>
          </w:tcPr>
          <w:p w14:paraId="695DD910" w14:textId="12CAB50A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Heat map data</w:t>
            </w:r>
          </w:p>
        </w:tc>
        <w:tc>
          <w:tcPr>
            <w:tcW w:w="3276" w:type="dxa"/>
            <w:vAlign w:val="center"/>
          </w:tcPr>
          <w:p w14:paraId="505D2F40" w14:textId="359C4CEA" w:rsidR="00541D4D" w:rsidRPr="00FC7635" w:rsidRDefault="00541D4D" w:rsidP="003515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7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3-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FC7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1-source data 1</w:t>
            </w:r>
          </w:p>
        </w:tc>
      </w:tr>
      <w:tr w:rsidR="00541D4D" w14:paraId="75037F65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3E66E62E" w14:textId="454854DE" w:rsidR="00541D4D" w:rsidRDefault="00541D4D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4B</w:t>
            </w:r>
          </w:p>
        </w:tc>
        <w:tc>
          <w:tcPr>
            <w:tcW w:w="3276" w:type="dxa"/>
            <w:vAlign w:val="center"/>
          </w:tcPr>
          <w:p w14:paraId="0C9952D9" w14:textId="3D4873D0" w:rsidR="00541D4D" w:rsidRDefault="00FC7635" w:rsidP="00351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ssl2 N230D </w:t>
            </w:r>
            <w:r w:rsidR="00541D4D">
              <w:rPr>
                <w:rFonts w:ascii="Arial" w:hAnsi="Arial" w:cs="Arial"/>
                <w:color w:val="000000"/>
                <w:sz w:val="22"/>
                <w:szCs w:val="22"/>
              </w:rPr>
              <w:t>Heat map data</w:t>
            </w:r>
          </w:p>
        </w:tc>
        <w:tc>
          <w:tcPr>
            <w:tcW w:w="3276" w:type="dxa"/>
            <w:vAlign w:val="center"/>
          </w:tcPr>
          <w:p w14:paraId="710C0407" w14:textId="52DF74A6" w:rsidR="00541D4D" w:rsidRPr="00FC7635" w:rsidRDefault="00541D4D" w:rsidP="003515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7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4-source data 1</w:t>
            </w:r>
          </w:p>
        </w:tc>
      </w:tr>
      <w:tr w:rsidR="00FC7635" w14:paraId="713888BB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499DE66F" w14:textId="31126D82" w:rsidR="00FC7635" w:rsidRDefault="00FC7635" w:rsidP="00FC76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4B</w:t>
            </w:r>
          </w:p>
        </w:tc>
        <w:tc>
          <w:tcPr>
            <w:tcW w:w="3276" w:type="dxa"/>
            <w:vAlign w:val="center"/>
          </w:tcPr>
          <w:p w14:paraId="499DFBDA" w14:textId="7F8CAD40" w:rsidR="00FC7635" w:rsidRDefault="00FC7635" w:rsidP="00FC76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ssl2 N230I Heat map data</w:t>
            </w:r>
          </w:p>
        </w:tc>
        <w:tc>
          <w:tcPr>
            <w:tcW w:w="3276" w:type="dxa"/>
            <w:vAlign w:val="center"/>
          </w:tcPr>
          <w:p w14:paraId="4CD3B7A1" w14:textId="4DF93644" w:rsidR="00FC7635" w:rsidRPr="00FC7635" w:rsidRDefault="00FC7635" w:rsidP="00FC76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7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4-source data 2</w:t>
            </w:r>
          </w:p>
        </w:tc>
      </w:tr>
      <w:tr w:rsidR="00FC7635" w14:paraId="6AA0D915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223B3377" w14:textId="42DE3828" w:rsidR="00FC7635" w:rsidRDefault="00FC7635" w:rsidP="00FC76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4DE</w:t>
            </w:r>
          </w:p>
        </w:tc>
        <w:tc>
          <w:tcPr>
            <w:tcW w:w="3276" w:type="dxa"/>
            <w:vAlign w:val="center"/>
          </w:tcPr>
          <w:p w14:paraId="543213C0" w14:textId="32543F93" w:rsidR="00FC7635" w:rsidRDefault="00FC7635" w:rsidP="00FC76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Taf1-Enriched Heat map and graph data</w:t>
            </w:r>
          </w:p>
        </w:tc>
        <w:tc>
          <w:tcPr>
            <w:tcW w:w="3276" w:type="dxa"/>
            <w:vAlign w:val="center"/>
          </w:tcPr>
          <w:p w14:paraId="202C9D72" w14:textId="3C5E892B" w:rsidR="00FC7635" w:rsidRPr="00FC7635" w:rsidRDefault="00FC7635" w:rsidP="00FC7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7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4-source data 3</w:t>
            </w:r>
          </w:p>
        </w:tc>
      </w:tr>
      <w:tr w:rsidR="00FC7635" w14:paraId="6CE32942" w14:textId="77777777" w:rsidTr="008B0DFD">
        <w:trPr>
          <w:trHeight w:val="410"/>
        </w:trPr>
        <w:tc>
          <w:tcPr>
            <w:tcW w:w="3275" w:type="dxa"/>
            <w:vAlign w:val="center"/>
          </w:tcPr>
          <w:p w14:paraId="37B4DD16" w14:textId="572E0EB8" w:rsidR="00FC7635" w:rsidRDefault="00FC7635" w:rsidP="00FC76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4DE</w:t>
            </w:r>
          </w:p>
        </w:tc>
        <w:tc>
          <w:tcPr>
            <w:tcW w:w="3276" w:type="dxa"/>
            <w:vAlign w:val="center"/>
          </w:tcPr>
          <w:p w14:paraId="30926265" w14:textId="17BBE361" w:rsidR="00FC7635" w:rsidRDefault="00FC7635" w:rsidP="00FC76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Taf1-Depleted Heat map and graph data</w:t>
            </w:r>
          </w:p>
        </w:tc>
        <w:tc>
          <w:tcPr>
            <w:tcW w:w="3276" w:type="dxa"/>
            <w:vAlign w:val="center"/>
          </w:tcPr>
          <w:p w14:paraId="7AD58884" w14:textId="37EB644E" w:rsidR="00FC7635" w:rsidRPr="00AC28BB" w:rsidRDefault="00FC7635" w:rsidP="00FC7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8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4-source data 4</w:t>
            </w:r>
          </w:p>
        </w:tc>
      </w:tr>
      <w:tr w:rsidR="00FC7635" w14:paraId="56F40B80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61B2CC2D" w14:textId="45F19DDA" w:rsidR="00FC7635" w:rsidRDefault="00FC7635" w:rsidP="00FC76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4-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76" w:type="dxa"/>
            <w:vAlign w:val="center"/>
          </w:tcPr>
          <w:p w14:paraId="234FB649" w14:textId="1E246F2A" w:rsidR="00FC7635" w:rsidRDefault="00AC28BB" w:rsidP="00FC76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rpb1 E1103G </w:t>
            </w:r>
            <w:r w:rsidR="00FC7635">
              <w:rPr>
                <w:rFonts w:ascii="Arial" w:hAnsi="Arial" w:cs="Arial"/>
                <w:color w:val="000000"/>
                <w:sz w:val="22"/>
                <w:szCs w:val="22"/>
              </w:rPr>
              <w:t>Heat map data</w:t>
            </w:r>
          </w:p>
        </w:tc>
        <w:tc>
          <w:tcPr>
            <w:tcW w:w="3276" w:type="dxa"/>
            <w:vAlign w:val="center"/>
          </w:tcPr>
          <w:p w14:paraId="4410E37D" w14:textId="2B31FE19" w:rsidR="00FC7635" w:rsidRPr="00AC28BB" w:rsidRDefault="00FC7635" w:rsidP="00FC7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8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4-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C28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1-source data 1</w:t>
            </w:r>
          </w:p>
        </w:tc>
      </w:tr>
      <w:tr w:rsidR="00AC28BB" w14:paraId="79D738BB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0119E171" w14:textId="3965EE3D" w:rsidR="00AC28BB" w:rsidRDefault="00AC28BB" w:rsidP="00AC28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4-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76" w:type="dxa"/>
            <w:vAlign w:val="center"/>
          </w:tcPr>
          <w:p w14:paraId="58EA5449" w14:textId="5EB004EA" w:rsidR="00AC28BB" w:rsidRDefault="00AC28BB" w:rsidP="00AC28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rpb1 H1085Y Heat map data</w:t>
            </w:r>
          </w:p>
        </w:tc>
        <w:tc>
          <w:tcPr>
            <w:tcW w:w="3276" w:type="dxa"/>
            <w:vAlign w:val="center"/>
          </w:tcPr>
          <w:p w14:paraId="30B0631E" w14:textId="1742CF48" w:rsidR="00AC28BB" w:rsidRPr="00AC28BB" w:rsidRDefault="00AC28BB" w:rsidP="00AC28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28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4-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C28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1-source data 2</w:t>
            </w:r>
          </w:p>
        </w:tc>
      </w:tr>
      <w:tr w:rsidR="00AC28BB" w14:paraId="324EEE6D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43B5969C" w14:textId="77FE7773" w:rsidR="00AC28BB" w:rsidRDefault="00AC28BB" w:rsidP="00AC28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4-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76" w:type="dxa"/>
            <w:vAlign w:val="center"/>
          </w:tcPr>
          <w:p w14:paraId="285FA6E8" w14:textId="3CED5C6B" w:rsidR="00AC28BB" w:rsidRDefault="00AC28BB" w:rsidP="00AC28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ssl2 L225P Heat map data</w:t>
            </w:r>
          </w:p>
        </w:tc>
        <w:tc>
          <w:tcPr>
            <w:tcW w:w="3276" w:type="dxa"/>
            <w:vAlign w:val="center"/>
          </w:tcPr>
          <w:p w14:paraId="7892C9A6" w14:textId="4E825958" w:rsidR="00AC28BB" w:rsidRPr="00AC28BB" w:rsidRDefault="00AC28BB" w:rsidP="00AC28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28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4-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C28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1-source data 3</w:t>
            </w:r>
          </w:p>
        </w:tc>
      </w:tr>
      <w:tr w:rsidR="00AC28BB" w14:paraId="40AF013A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2DB1B926" w14:textId="1ACCDCCD" w:rsidR="00AC28BB" w:rsidRDefault="00AC28BB" w:rsidP="00AC28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4-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76" w:type="dxa"/>
            <w:vAlign w:val="center"/>
          </w:tcPr>
          <w:p w14:paraId="1618AEF7" w14:textId="14773712" w:rsidR="00AC28BB" w:rsidRDefault="00AC28BB" w:rsidP="00AC28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ssl2 D522V Heat map data</w:t>
            </w:r>
          </w:p>
        </w:tc>
        <w:tc>
          <w:tcPr>
            <w:tcW w:w="3276" w:type="dxa"/>
            <w:vAlign w:val="center"/>
          </w:tcPr>
          <w:p w14:paraId="4BFCEA22" w14:textId="5B233FAB" w:rsidR="00AC28BB" w:rsidRPr="00AC28BB" w:rsidRDefault="00AC28BB" w:rsidP="00AC28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28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4-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C28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1-source data 4</w:t>
            </w:r>
          </w:p>
        </w:tc>
      </w:tr>
      <w:tr w:rsidR="00AC28BB" w14:paraId="1BCCDD0C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0B5BC3E9" w14:textId="47112FD8" w:rsidR="00AC28BB" w:rsidRDefault="00AC28BB" w:rsidP="00AC28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4-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76" w:type="dxa"/>
            <w:vAlign w:val="center"/>
          </w:tcPr>
          <w:p w14:paraId="5A777C16" w14:textId="499F29CE" w:rsidR="00AC28BB" w:rsidRDefault="00AC28BB" w:rsidP="00AC28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ssl2 R636C Heat map data</w:t>
            </w:r>
          </w:p>
        </w:tc>
        <w:tc>
          <w:tcPr>
            <w:tcW w:w="3276" w:type="dxa"/>
            <w:vAlign w:val="center"/>
          </w:tcPr>
          <w:p w14:paraId="34E04BE8" w14:textId="3EA7E021" w:rsidR="00AC28BB" w:rsidRPr="00AC28BB" w:rsidRDefault="00AC28BB" w:rsidP="00AC28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28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4-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C28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1-source data 5</w:t>
            </w:r>
          </w:p>
        </w:tc>
      </w:tr>
      <w:tr w:rsidR="00AC28BB" w14:paraId="156B3507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544B76A3" w14:textId="56D1B73D" w:rsidR="00AC28BB" w:rsidRDefault="00AC28BB" w:rsidP="00AC28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4-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76" w:type="dxa"/>
            <w:vAlign w:val="center"/>
          </w:tcPr>
          <w:p w14:paraId="6E132BCC" w14:textId="6E4EBA91" w:rsidR="00AC28BB" w:rsidRDefault="00AC28BB" w:rsidP="00AC28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ssl2 Y750* Heat map data</w:t>
            </w:r>
          </w:p>
        </w:tc>
        <w:tc>
          <w:tcPr>
            <w:tcW w:w="3276" w:type="dxa"/>
            <w:vAlign w:val="center"/>
          </w:tcPr>
          <w:p w14:paraId="7084101E" w14:textId="3F19F44F" w:rsidR="00AC28BB" w:rsidRPr="00AC28BB" w:rsidRDefault="00AC28BB" w:rsidP="00AC28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28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4-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C28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1-source data 6</w:t>
            </w:r>
          </w:p>
        </w:tc>
      </w:tr>
      <w:tr w:rsidR="00AC28BB" w14:paraId="343A8521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6B6A0636" w14:textId="5C371564" w:rsidR="00AC28BB" w:rsidRDefault="00AC28BB" w:rsidP="00AC28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4-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2A</w:t>
            </w:r>
          </w:p>
        </w:tc>
        <w:tc>
          <w:tcPr>
            <w:tcW w:w="3276" w:type="dxa"/>
            <w:vAlign w:val="center"/>
          </w:tcPr>
          <w:p w14:paraId="5D7D4837" w14:textId="64BA9CAE" w:rsidR="00AC28BB" w:rsidRDefault="00AC28BB" w:rsidP="00AC28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Heat map data</w:t>
            </w:r>
          </w:p>
        </w:tc>
        <w:tc>
          <w:tcPr>
            <w:tcW w:w="3276" w:type="dxa"/>
            <w:vAlign w:val="center"/>
          </w:tcPr>
          <w:p w14:paraId="2A4856E6" w14:textId="562416B8" w:rsidR="00AC28BB" w:rsidRPr="003328FF" w:rsidRDefault="00AC28BB" w:rsidP="00AC28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8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4-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3328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1</w:t>
            </w:r>
          </w:p>
        </w:tc>
      </w:tr>
      <w:tr w:rsidR="00B4080F" w14:paraId="5EE1C19A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44121915" w14:textId="14B4E3E5" w:rsidR="00B4080F" w:rsidRDefault="00B4080F" w:rsidP="00AC28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5B</w:t>
            </w:r>
          </w:p>
        </w:tc>
        <w:tc>
          <w:tcPr>
            <w:tcW w:w="3276" w:type="dxa"/>
            <w:vAlign w:val="center"/>
          </w:tcPr>
          <w:p w14:paraId="05590928" w14:textId="06CD2557" w:rsidR="00B4080F" w:rsidRDefault="003328FF" w:rsidP="00AC28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Taf1-Enriched </w:t>
            </w:r>
            <w:r w:rsidR="00B4080F"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43C104CB" w14:textId="6CDAE3DC" w:rsidR="00B4080F" w:rsidRPr="003328FF" w:rsidRDefault="00B4080F" w:rsidP="00AC28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8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5-source data 1</w:t>
            </w:r>
          </w:p>
        </w:tc>
      </w:tr>
      <w:tr w:rsidR="003328FF" w14:paraId="0B3C40B4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069CC4D4" w14:textId="45190B7F" w:rsidR="003328FF" w:rsidRDefault="003328FF" w:rsidP="003328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5B</w:t>
            </w:r>
          </w:p>
        </w:tc>
        <w:tc>
          <w:tcPr>
            <w:tcW w:w="3276" w:type="dxa"/>
            <w:vAlign w:val="center"/>
          </w:tcPr>
          <w:p w14:paraId="47379A0F" w14:textId="00CE87A1" w:rsidR="003328FF" w:rsidRDefault="003328FF" w:rsidP="003328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Taf1-Depleted Graph data</w:t>
            </w:r>
          </w:p>
        </w:tc>
        <w:tc>
          <w:tcPr>
            <w:tcW w:w="3276" w:type="dxa"/>
            <w:vAlign w:val="center"/>
          </w:tcPr>
          <w:p w14:paraId="3B1E0F43" w14:textId="636BE13F" w:rsidR="003328FF" w:rsidRPr="003328FF" w:rsidRDefault="003328FF" w:rsidP="003328F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28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5-source data 2</w:t>
            </w:r>
          </w:p>
        </w:tc>
      </w:tr>
      <w:tr w:rsidR="003328FF" w14:paraId="3B4230B8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15CD1354" w14:textId="58AFB2A7" w:rsidR="003328FF" w:rsidRDefault="003328FF" w:rsidP="003328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5CD</w:t>
            </w:r>
          </w:p>
        </w:tc>
        <w:tc>
          <w:tcPr>
            <w:tcW w:w="3276" w:type="dxa"/>
            <w:vAlign w:val="center"/>
          </w:tcPr>
          <w:p w14:paraId="776B43F2" w14:textId="397F1C43" w:rsidR="003328FF" w:rsidRDefault="003328FF" w:rsidP="003328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Taf1-Enriched Heat map and graph data</w:t>
            </w:r>
          </w:p>
        </w:tc>
        <w:tc>
          <w:tcPr>
            <w:tcW w:w="3276" w:type="dxa"/>
            <w:vAlign w:val="center"/>
          </w:tcPr>
          <w:p w14:paraId="691A9139" w14:textId="10D5A3A8" w:rsidR="003328FF" w:rsidRPr="003328FF" w:rsidRDefault="003328FF" w:rsidP="003328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8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5-source data 3</w:t>
            </w:r>
          </w:p>
        </w:tc>
      </w:tr>
      <w:tr w:rsidR="003328FF" w14:paraId="7334CF5D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7553C3BB" w14:textId="24218B16" w:rsidR="003328FF" w:rsidRDefault="003328FF" w:rsidP="003328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5CD</w:t>
            </w:r>
          </w:p>
        </w:tc>
        <w:tc>
          <w:tcPr>
            <w:tcW w:w="3276" w:type="dxa"/>
            <w:vAlign w:val="center"/>
          </w:tcPr>
          <w:p w14:paraId="2988C250" w14:textId="6893D42E" w:rsidR="003328FF" w:rsidRDefault="003328FF" w:rsidP="003328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Taf1-Depleted Heat map and graph data</w:t>
            </w:r>
          </w:p>
        </w:tc>
        <w:tc>
          <w:tcPr>
            <w:tcW w:w="3276" w:type="dxa"/>
            <w:vAlign w:val="center"/>
          </w:tcPr>
          <w:p w14:paraId="7E9347C2" w14:textId="6EF0F007" w:rsidR="003328FF" w:rsidRPr="003328FF" w:rsidRDefault="003328FF" w:rsidP="003328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8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5-source data 4</w:t>
            </w:r>
          </w:p>
        </w:tc>
      </w:tr>
      <w:tr w:rsidR="003328FF" w14:paraId="4CB4062A" w14:textId="77777777" w:rsidTr="008B0DFD">
        <w:trPr>
          <w:trHeight w:val="410"/>
        </w:trPr>
        <w:tc>
          <w:tcPr>
            <w:tcW w:w="3275" w:type="dxa"/>
            <w:vAlign w:val="center"/>
          </w:tcPr>
          <w:p w14:paraId="4C042695" w14:textId="2A1E057D" w:rsidR="003328FF" w:rsidRDefault="003328FF" w:rsidP="003328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Figure 5-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250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1A</w:t>
            </w:r>
          </w:p>
        </w:tc>
        <w:tc>
          <w:tcPr>
            <w:tcW w:w="3276" w:type="dxa"/>
            <w:vAlign w:val="center"/>
          </w:tcPr>
          <w:p w14:paraId="56490F73" w14:textId="6DD75DE4" w:rsidR="003328FF" w:rsidRDefault="003328FF" w:rsidP="003328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Heat map data</w:t>
            </w:r>
          </w:p>
        </w:tc>
        <w:tc>
          <w:tcPr>
            <w:tcW w:w="3276" w:type="dxa"/>
            <w:vAlign w:val="center"/>
          </w:tcPr>
          <w:p w14:paraId="4BE28924" w14:textId="194FD530" w:rsidR="003328FF" w:rsidRPr="003328FF" w:rsidRDefault="003328FF" w:rsidP="003328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8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3328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1-source data 1</w:t>
            </w:r>
          </w:p>
        </w:tc>
      </w:tr>
      <w:tr w:rsidR="003328FF" w14:paraId="6E984B9F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315D5C2A" w14:textId="20E8EB68" w:rsidR="003328FF" w:rsidRDefault="003328FF" w:rsidP="003328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250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2A</w:t>
            </w:r>
          </w:p>
        </w:tc>
        <w:tc>
          <w:tcPr>
            <w:tcW w:w="3276" w:type="dxa"/>
            <w:vAlign w:val="center"/>
          </w:tcPr>
          <w:p w14:paraId="65A5881A" w14:textId="4948503C" w:rsidR="003328FF" w:rsidRDefault="003328FF" w:rsidP="003328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1A634D47" w14:textId="49397626" w:rsidR="003328FF" w:rsidRPr="00EA1141" w:rsidRDefault="003328FF" w:rsidP="003328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11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EA11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1</w:t>
            </w:r>
          </w:p>
        </w:tc>
      </w:tr>
      <w:tr w:rsidR="003328FF" w14:paraId="3B257127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639A00C1" w14:textId="245B40A7" w:rsidR="003328FF" w:rsidRDefault="003328FF" w:rsidP="003328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250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2B</w:t>
            </w:r>
          </w:p>
        </w:tc>
        <w:tc>
          <w:tcPr>
            <w:tcW w:w="3276" w:type="dxa"/>
            <w:vAlign w:val="center"/>
          </w:tcPr>
          <w:p w14:paraId="261BDED5" w14:textId="48F5D11A" w:rsidR="003328FF" w:rsidRDefault="00EA1141" w:rsidP="003328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table</w:t>
            </w:r>
          </w:p>
        </w:tc>
        <w:tc>
          <w:tcPr>
            <w:tcW w:w="3276" w:type="dxa"/>
            <w:vAlign w:val="center"/>
          </w:tcPr>
          <w:p w14:paraId="16404861" w14:textId="3D0E5AAE" w:rsidR="003328FF" w:rsidRPr="00A250F4" w:rsidRDefault="003328FF" w:rsidP="003328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2</w:t>
            </w:r>
          </w:p>
        </w:tc>
      </w:tr>
      <w:tr w:rsidR="00EA1141" w14:paraId="58D2BB41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2619ADE4" w14:textId="6E2E865B" w:rsidR="00EA1141" w:rsidRDefault="00EA1141" w:rsidP="003328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250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2B</w:t>
            </w:r>
          </w:p>
        </w:tc>
        <w:tc>
          <w:tcPr>
            <w:tcW w:w="3276" w:type="dxa"/>
            <w:vAlign w:val="center"/>
          </w:tcPr>
          <w:p w14:paraId="4230CFE1" w14:textId="1B836BC4" w:rsidR="00EA1141" w:rsidRDefault="00EA1141" w:rsidP="003328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65A3D296" w14:textId="3E29008D" w:rsidR="00EA1141" w:rsidRPr="00A250F4" w:rsidRDefault="00EA1141" w:rsidP="003328F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3</w:t>
            </w:r>
          </w:p>
        </w:tc>
      </w:tr>
      <w:tr w:rsidR="003328FF" w14:paraId="5C0CD05A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2672BCB0" w14:textId="1550412F" w:rsidR="003328FF" w:rsidRDefault="003328FF" w:rsidP="003328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250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2C</w:t>
            </w:r>
          </w:p>
        </w:tc>
        <w:tc>
          <w:tcPr>
            <w:tcW w:w="3276" w:type="dxa"/>
            <w:vAlign w:val="center"/>
          </w:tcPr>
          <w:p w14:paraId="1ABD6569" w14:textId="5932C6BB" w:rsidR="003328FF" w:rsidRDefault="00EA1141" w:rsidP="003328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table</w:t>
            </w:r>
          </w:p>
        </w:tc>
        <w:tc>
          <w:tcPr>
            <w:tcW w:w="3276" w:type="dxa"/>
            <w:vAlign w:val="center"/>
          </w:tcPr>
          <w:p w14:paraId="6EE82CD5" w14:textId="5DDD7B39" w:rsidR="003328FF" w:rsidRPr="00A250F4" w:rsidRDefault="003328FF" w:rsidP="003328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</w:t>
            </w:r>
            <w:r w:rsidR="00EA1141"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A1141" w14:paraId="213D1170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17497C96" w14:textId="1F72D9FC" w:rsidR="00EA1141" w:rsidRDefault="00EA1141" w:rsidP="003328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250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2C</w:t>
            </w:r>
          </w:p>
        </w:tc>
        <w:tc>
          <w:tcPr>
            <w:tcW w:w="3276" w:type="dxa"/>
            <w:vAlign w:val="center"/>
          </w:tcPr>
          <w:p w14:paraId="793D4474" w14:textId="1D6A0F2E" w:rsidR="00EA1141" w:rsidRDefault="00EA1141" w:rsidP="003328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3E781EA9" w14:textId="5D7F6790" w:rsidR="00EA1141" w:rsidRPr="00A250F4" w:rsidRDefault="00EA1141" w:rsidP="003328F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5</w:t>
            </w:r>
          </w:p>
        </w:tc>
      </w:tr>
      <w:tr w:rsidR="003328FF" w14:paraId="29B1D628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72A1F8F7" w14:textId="687C2AFA" w:rsidR="003328FF" w:rsidRDefault="003328FF" w:rsidP="003328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250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2D</w:t>
            </w:r>
          </w:p>
        </w:tc>
        <w:tc>
          <w:tcPr>
            <w:tcW w:w="3276" w:type="dxa"/>
            <w:vAlign w:val="center"/>
          </w:tcPr>
          <w:p w14:paraId="4AD907A0" w14:textId="1802B241" w:rsidR="003328FF" w:rsidRDefault="003328FF" w:rsidP="003328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0306748C" w14:textId="040D728C" w:rsidR="003328FF" w:rsidRPr="00A250F4" w:rsidRDefault="003328FF" w:rsidP="003328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</w:t>
            </w:r>
            <w:r w:rsidR="00EA1141"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328FF" w14:paraId="34A4EBD7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2FF61208" w14:textId="1E447F8A" w:rsidR="003328FF" w:rsidRDefault="003328FF" w:rsidP="003328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250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2E</w:t>
            </w:r>
          </w:p>
        </w:tc>
        <w:tc>
          <w:tcPr>
            <w:tcW w:w="3276" w:type="dxa"/>
            <w:vAlign w:val="center"/>
          </w:tcPr>
          <w:p w14:paraId="0E1E96C0" w14:textId="3528835D" w:rsidR="003328FF" w:rsidRDefault="00EA1141" w:rsidP="003328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table</w:t>
            </w:r>
          </w:p>
        </w:tc>
        <w:tc>
          <w:tcPr>
            <w:tcW w:w="3276" w:type="dxa"/>
            <w:vAlign w:val="center"/>
          </w:tcPr>
          <w:p w14:paraId="4689EF0F" w14:textId="03D5C816" w:rsidR="003328FF" w:rsidRPr="00A250F4" w:rsidRDefault="003328FF" w:rsidP="003328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</w:t>
            </w:r>
            <w:r w:rsidR="00EA1141"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A1141" w14:paraId="16E03A3B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27AD8B17" w14:textId="5E700218" w:rsidR="00EA1141" w:rsidRDefault="00EA1141" w:rsidP="00EA11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250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2E</w:t>
            </w:r>
          </w:p>
        </w:tc>
        <w:tc>
          <w:tcPr>
            <w:tcW w:w="3276" w:type="dxa"/>
            <w:vAlign w:val="center"/>
          </w:tcPr>
          <w:p w14:paraId="47BDB324" w14:textId="1C96A019" w:rsidR="00EA1141" w:rsidRDefault="00EA1141" w:rsidP="00EA11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538E5859" w14:textId="37537189" w:rsidR="00EA1141" w:rsidRPr="00A250F4" w:rsidRDefault="00EA1141" w:rsidP="00EA11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8</w:t>
            </w:r>
          </w:p>
        </w:tc>
      </w:tr>
      <w:tr w:rsidR="00EA1141" w14:paraId="4D0457F0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6C85F0E5" w14:textId="425C4236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250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2F</w:t>
            </w:r>
          </w:p>
        </w:tc>
        <w:tc>
          <w:tcPr>
            <w:tcW w:w="3276" w:type="dxa"/>
            <w:vAlign w:val="center"/>
          </w:tcPr>
          <w:p w14:paraId="69777C12" w14:textId="090D193B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table</w:t>
            </w:r>
          </w:p>
        </w:tc>
        <w:tc>
          <w:tcPr>
            <w:tcW w:w="3276" w:type="dxa"/>
            <w:vAlign w:val="center"/>
          </w:tcPr>
          <w:p w14:paraId="27DFBA8C" w14:textId="7FA19C17" w:rsidR="00EA1141" w:rsidRPr="00A250F4" w:rsidRDefault="00EA1141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9</w:t>
            </w:r>
          </w:p>
        </w:tc>
      </w:tr>
      <w:tr w:rsidR="00EA1141" w14:paraId="1E7774F2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7AA62836" w14:textId="4B0BA637" w:rsidR="00EA1141" w:rsidRDefault="00EA1141" w:rsidP="00EA11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250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2F</w:t>
            </w:r>
          </w:p>
        </w:tc>
        <w:tc>
          <w:tcPr>
            <w:tcW w:w="3276" w:type="dxa"/>
            <w:vAlign w:val="center"/>
          </w:tcPr>
          <w:p w14:paraId="5361A3B7" w14:textId="0E2587E3" w:rsidR="00EA1141" w:rsidRDefault="00EA1141" w:rsidP="00EA11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63D2864F" w14:textId="70A89557" w:rsidR="00EA1141" w:rsidRPr="00A250F4" w:rsidRDefault="00EA1141" w:rsidP="00EA11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5-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25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10</w:t>
            </w:r>
          </w:p>
        </w:tc>
      </w:tr>
      <w:tr w:rsidR="00EA1141" w14:paraId="486DC53D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24587025" w14:textId="09D92D7C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6G</w:t>
            </w:r>
          </w:p>
        </w:tc>
        <w:tc>
          <w:tcPr>
            <w:tcW w:w="3276" w:type="dxa"/>
            <w:vAlign w:val="center"/>
          </w:tcPr>
          <w:p w14:paraId="6FD30026" w14:textId="3CAC7D38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Heat map data</w:t>
            </w:r>
          </w:p>
        </w:tc>
        <w:tc>
          <w:tcPr>
            <w:tcW w:w="3276" w:type="dxa"/>
            <w:vAlign w:val="center"/>
          </w:tcPr>
          <w:p w14:paraId="0CB9A14D" w14:textId="54B42A68" w:rsidR="00EA1141" w:rsidRPr="001038CD" w:rsidRDefault="00EA1141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38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6-source data 1</w:t>
            </w:r>
          </w:p>
        </w:tc>
      </w:tr>
      <w:tr w:rsidR="00EA1141" w14:paraId="04D0FA83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7246F0B8" w14:textId="0622412E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6H</w:t>
            </w:r>
          </w:p>
        </w:tc>
        <w:tc>
          <w:tcPr>
            <w:tcW w:w="3276" w:type="dxa"/>
            <w:vAlign w:val="center"/>
          </w:tcPr>
          <w:p w14:paraId="268DA800" w14:textId="127FE470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3276" w:type="dxa"/>
            <w:vAlign w:val="center"/>
          </w:tcPr>
          <w:p w14:paraId="2372C3DF" w14:textId="1523D5D6" w:rsidR="00EA1141" w:rsidRPr="001038CD" w:rsidRDefault="00EA1141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38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6-source data </w:t>
            </w:r>
            <w:r w:rsid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A1141" w14:paraId="23702582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03EA627A" w14:textId="5B301446" w:rsidR="00EA1141" w:rsidRDefault="001038CD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6H</w:t>
            </w:r>
          </w:p>
        </w:tc>
        <w:tc>
          <w:tcPr>
            <w:tcW w:w="3276" w:type="dxa"/>
            <w:vAlign w:val="center"/>
          </w:tcPr>
          <w:p w14:paraId="51D08875" w14:textId="4F6B576E" w:rsidR="00EA1141" w:rsidRDefault="001038CD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3276" w:type="dxa"/>
            <w:vAlign w:val="center"/>
          </w:tcPr>
          <w:p w14:paraId="480FDBCD" w14:textId="7C515CC1" w:rsidR="00EA1141" w:rsidRPr="001038CD" w:rsidRDefault="00EA1141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38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6-source data </w:t>
            </w:r>
            <w:r w:rsid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A1141" w14:paraId="3FDE2C67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7175CDAC" w14:textId="40E33291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6I</w:t>
            </w:r>
          </w:p>
        </w:tc>
        <w:tc>
          <w:tcPr>
            <w:tcW w:w="3276" w:type="dxa"/>
            <w:vAlign w:val="center"/>
          </w:tcPr>
          <w:p w14:paraId="4F602ED4" w14:textId="43C9B919" w:rsidR="00EA1141" w:rsidRDefault="001038CD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rpb1 singles </w:t>
            </w:r>
            <w:r w:rsidR="00EA1141">
              <w:rPr>
                <w:rFonts w:ascii="Arial" w:hAnsi="Arial" w:cs="Arial"/>
                <w:color w:val="000000"/>
                <w:sz w:val="22"/>
                <w:szCs w:val="22"/>
              </w:rPr>
              <w:t>Heat map data</w:t>
            </w:r>
          </w:p>
        </w:tc>
        <w:tc>
          <w:tcPr>
            <w:tcW w:w="3276" w:type="dxa"/>
            <w:vAlign w:val="center"/>
          </w:tcPr>
          <w:p w14:paraId="37F151DC" w14:textId="045F5F36" w:rsidR="00EA1141" w:rsidRPr="00A008FA" w:rsidRDefault="00EA1141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6-source data </w:t>
            </w:r>
            <w:r w:rsidR="00A008FA"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1038CD" w14:paraId="58A34DEF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4B7716F7" w14:textId="41B7132B" w:rsidR="001038CD" w:rsidRDefault="001038CD" w:rsidP="00EA11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6I</w:t>
            </w:r>
          </w:p>
        </w:tc>
        <w:tc>
          <w:tcPr>
            <w:tcW w:w="3276" w:type="dxa"/>
            <w:vAlign w:val="center"/>
          </w:tcPr>
          <w:p w14:paraId="32B8E430" w14:textId="364722B9" w:rsidR="001038CD" w:rsidRDefault="001038CD" w:rsidP="00EA11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N230D single Heat map data</w:t>
            </w:r>
          </w:p>
        </w:tc>
        <w:tc>
          <w:tcPr>
            <w:tcW w:w="3276" w:type="dxa"/>
            <w:vAlign w:val="center"/>
          </w:tcPr>
          <w:p w14:paraId="7A16D2D6" w14:textId="3E497CF9" w:rsidR="001038CD" w:rsidRPr="00A008FA" w:rsidRDefault="001038CD" w:rsidP="00EA11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6-source data </w:t>
            </w:r>
            <w:r w:rsidR="00A008FA"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038CD" w14:paraId="6F4315C9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07736B45" w14:textId="27672F64" w:rsidR="001038CD" w:rsidRDefault="001038CD" w:rsidP="00EA11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6I</w:t>
            </w:r>
          </w:p>
        </w:tc>
        <w:tc>
          <w:tcPr>
            <w:tcW w:w="3276" w:type="dxa"/>
            <w:vAlign w:val="center"/>
          </w:tcPr>
          <w:p w14:paraId="71E6EC89" w14:textId="4C09B529" w:rsidR="001038CD" w:rsidRDefault="001038CD" w:rsidP="00EA11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N230D double Heat map data</w:t>
            </w:r>
          </w:p>
        </w:tc>
        <w:tc>
          <w:tcPr>
            <w:tcW w:w="3276" w:type="dxa"/>
            <w:vAlign w:val="center"/>
          </w:tcPr>
          <w:p w14:paraId="430D45FF" w14:textId="193C4543" w:rsidR="001038CD" w:rsidRPr="00A008FA" w:rsidRDefault="001038CD" w:rsidP="00EA11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6-source data </w:t>
            </w:r>
            <w:r w:rsidR="00A008FA"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EA1141" w14:paraId="4F95D606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59F7E37E" w14:textId="5CB07695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6J</w:t>
            </w:r>
          </w:p>
        </w:tc>
        <w:tc>
          <w:tcPr>
            <w:tcW w:w="3276" w:type="dxa"/>
            <w:vAlign w:val="center"/>
          </w:tcPr>
          <w:p w14:paraId="15DF3B9B" w14:textId="64060062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3276" w:type="dxa"/>
            <w:vAlign w:val="center"/>
          </w:tcPr>
          <w:p w14:paraId="2FFE7330" w14:textId="1C4A1EE7" w:rsidR="00EA1141" w:rsidRPr="00A008FA" w:rsidRDefault="00EA1141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6-source data </w:t>
            </w:r>
            <w:r w:rsidR="00A008FA"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A1141" w14:paraId="48AE1C63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41099C1D" w14:textId="4D8A1449" w:rsidR="00EA1141" w:rsidRDefault="001038CD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6J</w:t>
            </w:r>
          </w:p>
        </w:tc>
        <w:tc>
          <w:tcPr>
            <w:tcW w:w="3276" w:type="dxa"/>
            <w:vAlign w:val="center"/>
          </w:tcPr>
          <w:p w14:paraId="28B6D60F" w14:textId="55499F3E" w:rsidR="00EA1141" w:rsidRDefault="001038CD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3276" w:type="dxa"/>
            <w:vAlign w:val="center"/>
          </w:tcPr>
          <w:p w14:paraId="093EC8E8" w14:textId="53EBB55E" w:rsidR="00EA1141" w:rsidRPr="00A008FA" w:rsidRDefault="00EA1141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6-source data </w:t>
            </w:r>
            <w:r w:rsidR="00A008FA"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A1141" w14:paraId="29D11490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643D6E79" w14:textId="31E532DC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6K</w:t>
            </w:r>
          </w:p>
        </w:tc>
        <w:tc>
          <w:tcPr>
            <w:tcW w:w="3276" w:type="dxa"/>
            <w:vAlign w:val="center"/>
          </w:tcPr>
          <w:p w14:paraId="23C410F8" w14:textId="3DBA80C8" w:rsidR="00EA1141" w:rsidRDefault="001038CD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rpb1 singles Heat map data</w:t>
            </w:r>
          </w:p>
        </w:tc>
        <w:tc>
          <w:tcPr>
            <w:tcW w:w="3276" w:type="dxa"/>
            <w:vAlign w:val="center"/>
          </w:tcPr>
          <w:p w14:paraId="33CBBAFC" w14:textId="69C44452" w:rsidR="00EA1141" w:rsidRPr="00A008FA" w:rsidRDefault="00EA1141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6-source data </w:t>
            </w:r>
            <w:r w:rsidR="00A008FA"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038CD" w14:paraId="503C7D49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1576E5DA" w14:textId="40835F6B" w:rsidR="001038CD" w:rsidRDefault="001038CD" w:rsidP="00EA11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6K</w:t>
            </w:r>
          </w:p>
        </w:tc>
        <w:tc>
          <w:tcPr>
            <w:tcW w:w="3276" w:type="dxa"/>
            <w:vAlign w:val="center"/>
          </w:tcPr>
          <w:p w14:paraId="0D5C9A64" w14:textId="31E26FB2" w:rsidR="001038CD" w:rsidRDefault="001038CD" w:rsidP="00EA11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N230I single Heat map data</w:t>
            </w:r>
          </w:p>
        </w:tc>
        <w:tc>
          <w:tcPr>
            <w:tcW w:w="3276" w:type="dxa"/>
            <w:vAlign w:val="center"/>
          </w:tcPr>
          <w:p w14:paraId="349B98AA" w14:textId="5FAE6027" w:rsidR="001038CD" w:rsidRPr="00A008FA" w:rsidRDefault="001038CD" w:rsidP="00EA11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6-source data 1</w:t>
            </w:r>
            <w:r w:rsidR="00A008FA"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038CD" w14:paraId="6AC9D3A4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238C2622" w14:textId="0AF05FDF" w:rsidR="001038CD" w:rsidRDefault="001038CD" w:rsidP="00EA11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6K</w:t>
            </w:r>
          </w:p>
        </w:tc>
        <w:tc>
          <w:tcPr>
            <w:tcW w:w="3276" w:type="dxa"/>
            <w:vAlign w:val="center"/>
          </w:tcPr>
          <w:p w14:paraId="529FA285" w14:textId="330E7618" w:rsidR="001038CD" w:rsidRDefault="001038CD" w:rsidP="00EA11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N230I double Heat map data</w:t>
            </w:r>
          </w:p>
        </w:tc>
        <w:tc>
          <w:tcPr>
            <w:tcW w:w="3276" w:type="dxa"/>
            <w:vAlign w:val="center"/>
          </w:tcPr>
          <w:p w14:paraId="512A9CAF" w14:textId="3788404F" w:rsidR="001038CD" w:rsidRPr="00A008FA" w:rsidRDefault="001038CD" w:rsidP="00EA11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6-source data </w:t>
            </w:r>
            <w:r w:rsidR="00A008FA"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A1141" w14:paraId="6A4CCB0E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0F1FA56D" w14:textId="16B919F9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6-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008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3A</w:t>
            </w:r>
          </w:p>
        </w:tc>
        <w:tc>
          <w:tcPr>
            <w:tcW w:w="3276" w:type="dxa"/>
            <w:vAlign w:val="center"/>
          </w:tcPr>
          <w:p w14:paraId="4C19F727" w14:textId="502A48DA" w:rsidR="00EA1141" w:rsidRDefault="00A008FA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1B2B619F" w14:textId="127FAD7E" w:rsidR="00EA1141" w:rsidRPr="00853AA8" w:rsidRDefault="0011282B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A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6-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853A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3-source data 1</w:t>
            </w:r>
          </w:p>
        </w:tc>
      </w:tr>
      <w:tr w:rsidR="00EA1141" w14:paraId="54DD9169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05419E15" w14:textId="052076D6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6-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008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3B</w:t>
            </w:r>
          </w:p>
        </w:tc>
        <w:tc>
          <w:tcPr>
            <w:tcW w:w="3276" w:type="dxa"/>
            <w:vAlign w:val="center"/>
          </w:tcPr>
          <w:p w14:paraId="415A35F7" w14:textId="54C333D6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3CD51042" w14:textId="256581B6" w:rsidR="00EA1141" w:rsidRPr="00853AA8" w:rsidRDefault="0011282B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A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6-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853A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3-source data 2</w:t>
            </w:r>
          </w:p>
        </w:tc>
      </w:tr>
      <w:tr w:rsidR="00EA1141" w14:paraId="2350BADD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060C8F0B" w14:textId="5D96A069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7A</w:t>
            </w:r>
          </w:p>
        </w:tc>
        <w:tc>
          <w:tcPr>
            <w:tcW w:w="3276" w:type="dxa"/>
            <w:vAlign w:val="center"/>
          </w:tcPr>
          <w:p w14:paraId="2AD84701" w14:textId="434428A4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Heat map data</w:t>
            </w:r>
          </w:p>
        </w:tc>
        <w:tc>
          <w:tcPr>
            <w:tcW w:w="3276" w:type="dxa"/>
            <w:vAlign w:val="center"/>
          </w:tcPr>
          <w:p w14:paraId="4628B912" w14:textId="28D7EA54" w:rsidR="00EA1141" w:rsidRPr="00853AA8" w:rsidRDefault="00EA1141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A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7-source data 1</w:t>
            </w:r>
          </w:p>
        </w:tc>
      </w:tr>
      <w:tr w:rsidR="00EA1141" w14:paraId="4C37B792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270CC488" w14:textId="48B40511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7B</w:t>
            </w:r>
          </w:p>
        </w:tc>
        <w:tc>
          <w:tcPr>
            <w:tcW w:w="3276" w:type="dxa"/>
            <w:vAlign w:val="center"/>
          </w:tcPr>
          <w:p w14:paraId="2FDC4EE1" w14:textId="7248154F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Heat map data</w:t>
            </w:r>
          </w:p>
        </w:tc>
        <w:tc>
          <w:tcPr>
            <w:tcW w:w="3276" w:type="dxa"/>
            <w:vAlign w:val="center"/>
          </w:tcPr>
          <w:p w14:paraId="31CACD6E" w14:textId="4CE4EDF5" w:rsidR="00EA1141" w:rsidRPr="00E4069F" w:rsidRDefault="00EA1141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7-source data </w:t>
            </w:r>
            <w:r w:rsidR="00853AA8" w:rsidRPr="00E40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A1141" w14:paraId="18206AF4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3F73D2AC" w14:textId="3D193770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7C</w:t>
            </w:r>
          </w:p>
        </w:tc>
        <w:tc>
          <w:tcPr>
            <w:tcW w:w="3276" w:type="dxa"/>
            <w:vAlign w:val="center"/>
          </w:tcPr>
          <w:p w14:paraId="5965EFDE" w14:textId="77B4941A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Heat map data</w:t>
            </w:r>
          </w:p>
        </w:tc>
        <w:tc>
          <w:tcPr>
            <w:tcW w:w="3276" w:type="dxa"/>
            <w:vAlign w:val="center"/>
          </w:tcPr>
          <w:p w14:paraId="36AFFA41" w14:textId="49EDE852" w:rsidR="00EA1141" w:rsidRPr="00E4069F" w:rsidRDefault="00EA1141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7-source data </w:t>
            </w:r>
            <w:r w:rsidR="00853AA8" w:rsidRPr="00E40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A1141" w14:paraId="005D2263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2A48E5C8" w14:textId="67BC57C0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7D</w:t>
            </w:r>
          </w:p>
        </w:tc>
        <w:tc>
          <w:tcPr>
            <w:tcW w:w="3276" w:type="dxa"/>
            <w:vAlign w:val="center"/>
          </w:tcPr>
          <w:p w14:paraId="49A3FF86" w14:textId="1327B44B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Heat map data</w:t>
            </w:r>
          </w:p>
        </w:tc>
        <w:tc>
          <w:tcPr>
            <w:tcW w:w="3276" w:type="dxa"/>
            <w:vAlign w:val="center"/>
          </w:tcPr>
          <w:p w14:paraId="338E97AA" w14:textId="4C6491D4" w:rsidR="00EA1141" w:rsidRPr="00A121F4" w:rsidRDefault="00EA1141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7-source data </w:t>
            </w:r>
            <w:r w:rsidR="00E4069F"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A1141" w14:paraId="7D47818B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2B84F6AF" w14:textId="74910B40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Figure 7-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121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95CAB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276" w:type="dxa"/>
            <w:vAlign w:val="center"/>
          </w:tcPr>
          <w:p w14:paraId="26F86367" w14:textId="3BD3652B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3276" w:type="dxa"/>
            <w:vAlign w:val="center"/>
          </w:tcPr>
          <w:p w14:paraId="220A395E" w14:textId="18D55EE5" w:rsidR="00EA1141" w:rsidRPr="00A121F4" w:rsidRDefault="00EA1141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1-source data 1</w:t>
            </w:r>
          </w:p>
        </w:tc>
      </w:tr>
      <w:tr w:rsidR="00EA1141" w14:paraId="5C1D03BC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406C489B" w14:textId="20F00F11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121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95CAB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3276" w:type="dxa"/>
            <w:vAlign w:val="center"/>
          </w:tcPr>
          <w:p w14:paraId="152A30B0" w14:textId="0938834D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0E9A9A45" w14:textId="7E5BA286" w:rsidR="00EA1141" w:rsidRPr="00195CAB" w:rsidRDefault="00EA1141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C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195C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1-source data 2</w:t>
            </w:r>
          </w:p>
        </w:tc>
      </w:tr>
      <w:tr w:rsidR="00EA1141" w14:paraId="08A0A26E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58CB2C9A" w14:textId="173342D2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121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1G</w:t>
            </w:r>
          </w:p>
        </w:tc>
        <w:tc>
          <w:tcPr>
            <w:tcW w:w="3276" w:type="dxa"/>
            <w:vAlign w:val="center"/>
          </w:tcPr>
          <w:p w14:paraId="057AECB6" w14:textId="6D0892B5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3276" w:type="dxa"/>
            <w:vAlign w:val="center"/>
          </w:tcPr>
          <w:p w14:paraId="57D7B0A6" w14:textId="56E6B27C" w:rsidR="00EA1141" w:rsidRPr="00A121F4" w:rsidRDefault="00EA1141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1-source data 3</w:t>
            </w:r>
          </w:p>
        </w:tc>
      </w:tr>
      <w:tr w:rsidR="00EA1141" w14:paraId="6FD3DA3B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745D72E5" w14:textId="7BA7608E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121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1H</w:t>
            </w:r>
          </w:p>
        </w:tc>
        <w:tc>
          <w:tcPr>
            <w:tcW w:w="3276" w:type="dxa"/>
            <w:vAlign w:val="center"/>
          </w:tcPr>
          <w:p w14:paraId="400DB9E5" w14:textId="4EFCBBC3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69A16606" w14:textId="53C9D545" w:rsidR="00EA1141" w:rsidRPr="008F78FC" w:rsidRDefault="00EA1141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7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8F7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1-source data 4</w:t>
            </w:r>
          </w:p>
        </w:tc>
      </w:tr>
      <w:tr w:rsidR="00EA1141" w14:paraId="45C4FC30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05F30ED2" w14:textId="1AD9DE6E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 w:rsidR="00A121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2B</w:t>
            </w:r>
          </w:p>
        </w:tc>
        <w:tc>
          <w:tcPr>
            <w:tcW w:w="3276" w:type="dxa"/>
            <w:vAlign w:val="center"/>
          </w:tcPr>
          <w:p w14:paraId="588C4596" w14:textId="351D3B6C" w:rsidR="00EA1141" w:rsidRDefault="00EA1141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3276" w:type="dxa"/>
            <w:vAlign w:val="center"/>
          </w:tcPr>
          <w:p w14:paraId="18566748" w14:textId="5AF757BA" w:rsidR="00EA1141" w:rsidRPr="00A121F4" w:rsidRDefault="00EA1141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1</w:t>
            </w:r>
          </w:p>
        </w:tc>
      </w:tr>
      <w:tr w:rsidR="00B939EE" w14:paraId="20DC8DA1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26EAFC44" w14:textId="79680CB0" w:rsidR="00B939EE" w:rsidRDefault="009579BC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2B</w:t>
            </w:r>
          </w:p>
        </w:tc>
        <w:tc>
          <w:tcPr>
            <w:tcW w:w="3276" w:type="dxa"/>
            <w:vAlign w:val="center"/>
          </w:tcPr>
          <w:p w14:paraId="1FDC8191" w14:textId="4010A79A" w:rsidR="00B939EE" w:rsidRDefault="009579BC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3276" w:type="dxa"/>
            <w:vAlign w:val="center"/>
          </w:tcPr>
          <w:p w14:paraId="69634861" w14:textId="67085004" w:rsidR="00B939EE" w:rsidRPr="008B0DFD" w:rsidRDefault="009579BC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939EE" w14:paraId="5107B982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5E338092" w14:textId="275E7D83" w:rsidR="00B939EE" w:rsidRDefault="009579BC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2B</w:t>
            </w:r>
          </w:p>
        </w:tc>
        <w:tc>
          <w:tcPr>
            <w:tcW w:w="3276" w:type="dxa"/>
            <w:vAlign w:val="center"/>
          </w:tcPr>
          <w:p w14:paraId="78D84956" w14:textId="59FAA30C" w:rsidR="00B939EE" w:rsidRDefault="009579BC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3276" w:type="dxa"/>
            <w:vAlign w:val="center"/>
          </w:tcPr>
          <w:p w14:paraId="1C826274" w14:textId="36ADC13F" w:rsidR="00B939EE" w:rsidRPr="009579BC" w:rsidRDefault="009579BC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939EE" w14:paraId="2FD88138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5CF24D65" w14:textId="743E723A" w:rsidR="00B939EE" w:rsidRDefault="009579BC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2B</w:t>
            </w:r>
          </w:p>
        </w:tc>
        <w:tc>
          <w:tcPr>
            <w:tcW w:w="3276" w:type="dxa"/>
            <w:vAlign w:val="center"/>
          </w:tcPr>
          <w:p w14:paraId="569011ED" w14:textId="7F4DF6F8" w:rsidR="00B939EE" w:rsidRDefault="009579BC" w:rsidP="00EA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3276" w:type="dxa"/>
            <w:vAlign w:val="center"/>
          </w:tcPr>
          <w:p w14:paraId="700CA310" w14:textId="13204FD7" w:rsidR="00B939EE" w:rsidRPr="00A121F4" w:rsidRDefault="009579BC" w:rsidP="00EA11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579BC" w14:paraId="7D71B042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3EC0FD11" w14:textId="77718FFE" w:rsidR="009579BC" w:rsidRDefault="009579BC" w:rsidP="00957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2C</w:t>
            </w:r>
          </w:p>
        </w:tc>
        <w:tc>
          <w:tcPr>
            <w:tcW w:w="3276" w:type="dxa"/>
            <w:vAlign w:val="center"/>
          </w:tcPr>
          <w:p w14:paraId="0CB94B6C" w14:textId="3CCE9ACC" w:rsidR="009579BC" w:rsidRDefault="009579BC" w:rsidP="00957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3B8F2455" w14:textId="602A181A" w:rsidR="009579BC" w:rsidRDefault="009579BC" w:rsidP="009579BC">
            <w:pPr>
              <w:rPr>
                <w:rFonts w:ascii="Arial" w:hAnsi="Arial" w:cs="Arial"/>
                <w:sz w:val="22"/>
                <w:szCs w:val="22"/>
              </w:rPr>
            </w:pPr>
            <w:r w:rsidRPr="008B0D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 w:rsidR="00B346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8B0D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579BC" w14:paraId="3E79F2CF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234EF839" w14:textId="6E7361D4" w:rsidR="009579BC" w:rsidRDefault="009579BC" w:rsidP="00957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9-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1A</w:t>
            </w:r>
          </w:p>
        </w:tc>
        <w:tc>
          <w:tcPr>
            <w:tcW w:w="3276" w:type="dxa"/>
            <w:vAlign w:val="center"/>
          </w:tcPr>
          <w:p w14:paraId="2795786D" w14:textId="1568BEB2" w:rsidR="009579BC" w:rsidRDefault="009579BC" w:rsidP="00957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2C39BFA5" w14:textId="63F66518" w:rsidR="009579BC" w:rsidRDefault="009579BC" w:rsidP="009579BC">
            <w:pPr>
              <w:rPr>
                <w:rFonts w:ascii="Arial" w:hAnsi="Arial" w:cs="Arial"/>
                <w:sz w:val="22"/>
                <w:szCs w:val="22"/>
              </w:rPr>
            </w:pPr>
            <w:r w:rsidRPr="009579BC">
              <w:rPr>
                <w:rFonts w:ascii="Arial" w:hAnsi="Arial" w:cs="Arial"/>
                <w:b/>
                <w:bCs/>
                <w:sz w:val="22"/>
                <w:szCs w:val="22"/>
              </w:rPr>
              <w:t>Figure 9-</w:t>
            </w:r>
            <w:r w:rsidR="00B34623">
              <w:rPr>
                <w:rFonts w:ascii="Arial" w:hAnsi="Arial" w:cs="Arial"/>
                <w:b/>
                <w:bCs/>
                <w:sz w:val="22"/>
                <w:szCs w:val="22"/>
              </w:rPr>
              <w:t>Figure supplement</w:t>
            </w:r>
            <w:r w:rsidRPr="009579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1-source data 1</w:t>
            </w:r>
          </w:p>
        </w:tc>
      </w:tr>
      <w:tr w:rsidR="009579BC" w14:paraId="5B672AAB" w14:textId="77777777" w:rsidTr="008B0DFD">
        <w:trPr>
          <w:trHeight w:val="428"/>
        </w:trPr>
        <w:tc>
          <w:tcPr>
            <w:tcW w:w="3275" w:type="dxa"/>
            <w:vAlign w:val="center"/>
          </w:tcPr>
          <w:p w14:paraId="51E4A96C" w14:textId="23EAF5A5" w:rsidR="009579BC" w:rsidRDefault="009579BC" w:rsidP="00957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9-</w:t>
            </w:r>
            <w:r w:rsidR="00B34623">
              <w:rPr>
                <w:rFonts w:ascii="Arial" w:hAnsi="Arial" w:cs="Arial"/>
                <w:color w:val="000000"/>
                <w:sz w:val="22"/>
                <w:szCs w:val="22"/>
              </w:rPr>
              <w:t>Figure supplement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1B</w:t>
            </w:r>
          </w:p>
        </w:tc>
        <w:tc>
          <w:tcPr>
            <w:tcW w:w="3276" w:type="dxa"/>
            <w:vAlign w:val="center"/>
          </w:tcPr>
          <w:p w14:paraId="4C447245" w14:textId="13CAE954" w:rsidR="009579BC" w:rsidRDefault="009579BC" w:rsidP="00957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 data</w:t>
            </w:r>
          </w:p>
        </w:tc>
        <w:tc>
          <w:tcPr>
            <w:tcW w:w="3276" w:type="dxa"/>
            <w:vAlign w:val="center"/>
          </w:tcPr>
          <w:p w14:paraId="78E09954" w14:textId="7EAE68F7" w:rsidR="009579BC" w:rsidRPr="009579BC" w:rsidRDefault="009579BC" w:rsidP="009579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9BC">
              <w:rPr>
                <w:rFonts w:ascii="Arial" w:hAnsi="Arial" w:cs="Arial"/>
                <w:b/>
                <w:bCs/>
                <w:sz w:val="22"/>
                <w:szCs w:val="22"/>
              </w:rPr>
              <w:t>Figure 9-</w:t>
            </w:r>
            <w:r w:rsidR="00B34623">
              <w:rPr>
                <w:rFonts w:ascii="Arial" w:hAnsi="Arial" w:cs="Arial"/>
                <w:b/>
                <w:bCs/>
                <w:sz w:val="22"/>
                <w:szCs w:val="22"/>
              </w:rPr>
              <w:t>Figure supplement</w:t>
            </w:r>
            <w:r w:rsidRPr="009579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1-source data 2</w:t>
            </w:r>
          </w:p>
        </w:tc>
      </w:tr>
    </w:tbl>
    <w:p w14:paraId="4C08585D" w14:textId="7345BC55" w:rsidR="00351548" w:rsidRDefault="00351548">
      <w:pPr>
        <w:rPr>
          <w:rFonts w:ascii="Arial" w:hAnsi="Arial" w:cs="Arial"/>
          <w:sz w:val="22"/>
          <w:szCs w:val="22"/>
        </w:rPr>
      </w:pPr>
    </w:p>
    <w:p w14:paraId="5556EC9C" w14:textId="03952CEB" w:rsidR="009E44A2" w:rsidRDefault="009E44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Raw gels files</w:t>
      </w:r>
    </w:p>
    <w:p w14:paraId="2CC39870" w14:textId="66BBDE32" w:rsidR="009E44A2" w:rsidRDefault="009E44A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122" w:type="dxa"/>
        <w:tblLook w:val="04A0" w:firstRow="1" w:lastRow="0" w:firstColumn="1" w:lastColumn="0" w:noHBand="0" w:noVBand="1"/>
      </w:tblPr>
      <w:tblGrid>
        <w:gridCol w:w="2530"/>
        <w:gridCol w:w="2530"/>
        <w:gridCol w:w="2531"/>
        <w:gridCol w:w="2531"/>
      </w:tblGrid>
      <w:tr w:rsidR="009E44A2" w14:paraId="5EECFD10" w14:textId="77777777" w:rsidTr="00D60E87">
        <w:trPr>
          <w:trHeight w:val="487"/>
        </w:trPr>
        <w:tc>
          <w:tcPr>
            <w:tcW w:w="2530" w:type="dxa"/>
            <w:vAlign w:val="center"/>
          </w:tcPr>
          <w:p w14:paraId="4AD4F0B6" w14:textId="0113B400" w:rsidR="009E44A2" w:rsidRDefault="009E44A2" w:rsidP="009E44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Relevant Figure Panel</w:t>
            </w:r>
          </w:p>
        </w:tc>
        <w:tc>
          <w:tcPr>
            <w:tcW w:w="2530" w:type="dxa"/>
            <w:vAlign w:val="center"/>
          </w:tcPr>
          <w:p w14:paraId="662341CB" w14:textId="6BED141A" w:rsidR="009E44A2" w:rsidRDefault="009E44A2" w:rsidP="009E44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Source Data Type</w:t>
            </w:r>
          </w:p>
        </w:tc>
        <w:tc>
          <w:tcPr>
            <w:tcW w:w="2531" w:type="dxa"/>
            <w:vAlign w:val="center"/>
          </w:tcPr>
          <w:p w14:paraId="719FF41E" w14:textId="01291AD1" w:rsidR="009E44A2" w:rsidRDefault="009E44A2" w:rsidP="009E44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Source data file</w:t>
            </w:r>
          </w:p>
        </w:tc>
        <w:tc>
          <w:tcPr>
            <w:tcW w:w="2531" w:type="dxa"/>
          </w:tcPr>
          <w:p w14:paraId="206507E7" w14:textId="6A274E0D" w:rsidR="009E44A2" w:rsidRPr="009E44A2" w:rsidRDefault="009E44A2" w:rsidP="009E44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44A2">
              <w:rPr>
                <w:rFonts w:ascii="Arial" w:hAnsi="Arial" w:cs="Arial"/>
                <w:b/>
                <w:bCs/>
                <w:sz w:val="22"/>
                <w:szCs w:val="22"/>
              </w:rPr>
              <w:t>Annotated source data file</w:t>
            </w:r>
          </w:p>
        </w:tc>
      </w:tr>
      <w:tr w:rsidR="009E44A2" w14:paraId="704E1DB7" w14:textId="77777777" w:rsidTr="00B61E2D">
        <w:trPr>
          <w:trHeight w:val="460"/>
        </w:trPr>
        <w:tc>
          <w:tcPr>
            <w:tcW w:w="2530" w:type="dxa"/>
            <w:vAlign w:val="center"/>
          </w:tcPr>
          <w:p w14:paraId="44B527FA" w14:textId="0556EA2D" w:rsidR="009E44A2" w:rsidRDefault="009E44A2" w:rsidP="009E44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1E</w:t>
            </w:r>
          </w:p>
        </w:tc>
        <w:tc>
          <w:tcPr>
            <w:tcW w:w="2530" w:type="dxa"/>
            <w:vAlign w:val="center"/>
          </w:tcPr>
          <w:p w14:paraId="74CB8180" w14:textId="726264D6" w:rsidR="009E44A2" w:rsidRDefault="009E44A2" w:rsidP="009E44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Gel(s)</w:t>
            </w:r>
          </w:p>
        </w:tc>
        <w:tc>
          <w:tcPr>
            <w:tcW w:w="2531" w:type="dxa"/>
            <w:vAlign w:val="center"/>
          </w:tcPr>
          <w:p w14:paraId="3E3409FB" w14:textId="4848C2ED" w:rsidR="009E44A2" w:rsidRDefault="009E44A2" w:rsidP="009E44A2">
            <w:pPr>
              <w:rPr>
                <w:rFonts w:ascii="Arial" w:hAnsi="Arial" w:cs="Arial"/>
                <w:sz w:val="22"/>
                <w:szCs w:val="22"/>
              </w:rPr>
            </w:pPr>
            <w:r w:rsidRPr="00686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1-source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1" w:type="dxa"/>
            <w:vAlign w:val="center"/>
          </w:tcPr>
          <w:p w14:paraId="6D6FAD09" w14:textId="5EF5922F" w:rsidR="009E44A2" w:rsidRDefault="009E44A2" w:rsidP="009E44A2">
            <w:pPr>
              <w:rPr>
                <w:rFonts w:ascii="Arial" w:hAnsi="Arial" w:cs="Arial"/>
                <w:sz w:val="22"/>
                <w:szCs w:val="22"/>
              </w:rPr>
            </w:pPr>
            <w:r w:rsidRPr="00686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1-source data 1</w:t>
            </w:r>
          </w:p>
        </w:tc>
      </w:tr>
      <w:tr w:rsidR="009E44A2" w14:paraId="72406EA4" w14:textId="77777777" w:rsidTr="00B61E2D">
        <w:trPr>
          <w:trHeight w:val="487"/>
        </w:trPr>
        <w:tc>
          <w:tcPr>
            <w:tcW w:w="2530" w:type="dxa"/>
            <w:vAlign w:val="center"/>
          </w:tcPr>
          <w:p w14:paraId="7FD6E199" w14:textId="370E8A8F" w:rsidR="009E44A2" w:rsidRDefault="009E44A2" w:rsidP="009E44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1G</w:t>
            </w:r>
          </w:p>
        </w:tc>
        <w:tc>
          <w:tcPr>
            <w:tcW w:w="2530" w:type="dxa"/>
            <w:vAlign w:val="center"/>
          </w:tcPr>
          <w:p w14:paraId="7199AEFA" w14:textId="43E66DE9" w:rsidR="009E44A2" w:rsidRDefault="009E44A2" w:rsidP="009E44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Gel(s)</w:t>
            </w:r>
          </w:p>
        </w:tc>
        <w:tc>
          <w:tcPr>
            <w:tcW w:w="2531" w:type="dxa"/>
            <w:vAlign w:val="center"/>
          </w:tcPr>
          <w:p w14:paraId="2FDAAB86" w14:textId="62018BCE" w:rsidR="009E44A2" w:rsidRDefault="009E44A2" w:rsidP="009E44A2">
            <w:pPr>
              <w:rPr>
                <w:rFonts w:ascii="Arial" w:hAnsi="Arial" w:cs="Arial"/>
                <w:sz w:val="22"/>
                <w:szCs w:val="22"/>
              </w:rPr>
            </w:pPr>
            <w:r w:rsidRPr="00686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1-source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1" w:type="dxa"/>
            <w:vAlign w:val="center"/>
          </w:tcPr>
          <w:p w14:paraId="72F31383" w14:textId="0DF5FFAA" w:rsidR="009E44A2" w:rsidRDefault="009E44A2" w:rsidP="009E44A2">
            <w:pPr>
              <w:rPr>
                <w:rFonts w:ascii="Arial" w:hAnsi="Arial" w:cs="Arial"/>
                <w:sz w:val="22"/>
                <w:szCs w:val="22"/>
              </w:rPr>
            </w:pPr>
            <w:r w:rsidRPr="00686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1-source data 2</w:t>
            </w:r>
          </w:p>
        </w:tc>
      </w:tr>
      <w:tr w:rsidR="00C1468E" w14:paraId="69AE7587" w14:textId="77777777" w:rsidTr="009F6A85">
        <w:trPr>
          <w:trHeight w:val="487"/>
        </w:trPr>
        <w:tc>
          <w:tcPr>
            <w:tcW w:w="2530" w:type="dxa"/>
            <w:vAlign w:val="center"/>
          </w:tcPr>
          <w:p w14:paraId="2CE172B4" w14:textId="356EC7E6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2-Figure supplement 2A</w:t>
            </w:r>
          </w:p>
        </w:tc>
        <w:tc>
          <w:tcPr>
            <w:tcW w:w="2530" w:type="dxa"/>
            <w:vAlign w:val="center"/>
          </w:tcPr>
          <w:p w14:paraId="5FFA373C" w14:textId="75F78769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Gel(s)</w:t>
            </w:r>
          </w:p>
        </w:tc>
        <w:tc>
          <w:tcPr>
            <w:tcW w:w="2531" w:type="dxa"/>
            <w:vAlign w:val="center"/>
          </w:tcPr>
          <w:p w14:paraId="1D25DC74" w14:textId="32D75D1D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686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2-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686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2531" w:type="dxa"/>
            <w:vAlign w:val="center"/>
          </w:tcPr>
          <w:p w14:paraId="508717F2" w14:textId="40150A1E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686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2-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6867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1,2</w:t>
            </w:r>
          </w:p>
        </w:tc>
      </w:tr>
      <w:tr w:rsidR="00C1468E" w14:paraId="3F931E93" w14:textId="77777777" w:rsidTr="009F6A85">
        <w:trPr>
          <w:trHeight w:val="460"/>
        </w:trPr>
        <w:tc>
          <w:tcPr>
            <w:tcW w:w="2530" w:type="dxa"/>
            <w:vAlign w:val="center"/>
          </w:tcPr>
          <w:p w14:paraId="64DFBB58" w14:textId="2E3D216C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6H</w:t>
            </w:r>
          </w:p>
        </w:tc>
        <w:tc>
          <w:tcPr>
            <w:tcW w:w="2530" w:type="dxa"/>
            <w:vAlign w:val="center"/>
          </w:tcPr>
          <w:p w14:paraId="7623101C" w14:textId="7A380459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2531" w:type="dxa"/>
            <w:vAlign w:val="center"/>
          </w:tcPr>
          <w:p w14:paraId="3A2DE6A7" w14:textId="499244BD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1038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6-source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31" w:type="dxa"/>
            <w:vAlign w:val="center"/>
          </w:tcPr>
          <w:p w14:paraId="0DF65E7A" w14:textId="1816D905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1038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6-source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1468E" w14:paraId="60DED1E3" w14:textId="77777777" w:rsidTr="00AD0045">
        <w:trPr>
          <w:trHeight w:val="487"/>
        </w:trPr>
        <w:tc>
          <w:tcPr>
            <w:tcW w:w="2530" w:type="dxa"/>
            <w:vAlign w:val="center"/>
          </w:tcPr>
          <w:p w14:paraId="0A08C659" w14:textId="2726D562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6H</w:t>
            </w:r>
          </w:p>
        </w:tc>
        <w:tc>
          <w:tcPr>
            <w:tcW w:w="2530" w:type="dxa"/>
            <w:vAlign w:val="center"/>
          </w:tcPr>
          <w:p w14:paraId="0DADE8C0" w14:textId="17D4DD2E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2531" w:type="dxa"/>
            <w:vAlign w:val="center"/>
          </w:tcPr>
          <w:p w14:paraId="63C6CBDD" w14:textId="035F3445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1038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6-source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1" w:type="dxa"/>
            <w:vAlign w:val="center"/>
          </w:tcPr>
          <w:p w14:paraId="5C87CD60" w14:textId="3F9059AD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1038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6-source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1468E" w14:paraId="6890D83E" w14:textId="77777777" w:rsidTr="00ED7F60">
        <w:trPr>
          <w:trHeight w:val="460"/>
        </w:trPr>
        <w:tc>
          <w:tcPr>
            <w:tcW w:w="2530" w:type="dxa"/>
            <w:vAlign w:val="center"/>
          </w:tcPr>
          <w:p w14:paraId="5F26CE86" w14:textId="5856C622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6J</w:t>
            </w:r>
          </w:p>
        </w:tc>
        <w:tc>
          <w:tcPr>
            <w:tcW w:w="2530" w:type="dxa"/>
            <w:vAlign w:val="center"/>
          </w:tcPr>
          <w:p w14:paraId="6ECDDB72" w14:textId="13FBF074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2531" w:type="dxa"/>
            <w:vAlign w:val="center"/>
          </w:tcPr>
          <w:p w14:paraId="6A688C6A" w14:textId="3AA7C86D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6-source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31" w:type="dxa"/>
            <w:vAlign w:val="center"/>
          </w:tcPr>
          <w:p w14:paraId="47DF9CD8" w14:textId="6A9174A9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6-source data 7</w:t>
            </w:r>
          </w:p>
        </w:tc>
      </w:tr>
      <w:tr w:rsidR="00C1468E" w14:paraId="478E2213" w14:textId="77777777" w:rsidTr="00ED7F60">
        <w:trPr>
          <w:trHeight w:val="487"/>
        </w:trPr>
        <w:tc>
          <w:tcPr>
            <w:tcW w:w="2530" w:type="dxa"/>
            <w:vAlign w:val="center"/>
          </w:tcPr>
          <w:p w14:paraId="17C4B132" w14:textId="2E5A829F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6J</w:t>
            </w:r>
          </w:p>
        </w:tc>
        <w:tc>
          <w:tcPr>
            <w:tcW w:w="2530" w:type="dxa"/>
            <w:vAlign w:val="center"/>
          </w:tcPr>
          <w:p w14:paraId="6FCE8980" w14:textId="6151E08E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2531" w:type="dxa"/>
            <w:vAlign w:val="center"/>
          </w:tcPr>
          <w:p w14:paraId="617DF87F" w14:textId="195D4DC9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Figure 6-source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31" w:type="dxa"/>
            <w:vAlign w:val="center"/>
          </w:tcPr>
          <w:p w14:paraId="38B309DC" w14:textId="69355CEC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A008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6-source data 8</w:t>
            </w:r>
          </w:p>
        </w:tc>
      </w:tr>
      <w:tr w:rsidR="00C1468E" w14:paraId="2479B268" w14:textId="77777777" w:rsidTr="00BD2600">
        <w:trPr>
          <w:trHeight w:val="487"/>
        </w:trPr>
        <w:tc>
          <w:tcPr>
            <w:tcW w:w="2530" w:type="dxa"/>
            <w:vAlign w:val="center"/>
          </w:tcPr>
          <w:p w14:paraId="32BE14FC" w14:textId="7D012F96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7-Figure supplement 1C</w:t>
            </w:r>
          </w:p>
        </w:tc>
        <w:tc>
          <w:tcPr>
            <w:tcW w:w="2530" w:type="dxa"/>
            <w:vAlign w:val="center"/>
          </w:tcPr>
          <w:p w14:paraId="4137D878" w14:textId="318B8873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2531" w:type="dxa"/>
            <w:vAlign w:val="center"/>
          </w:tcPr>
          <w:p w14:paraId="16785408" w14:textId="7DB88BC5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1" w:type="dxa"/>
          </w:tcPr>
          <w:p w14:paraId="213C619E" w14:textId="48D9CF33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1-source data 1</w:t>
            </w:r>
          </w:p>
        </w:tc>
      </w:tr>
      <w:tr w:rsidR="00C1468E" w14:paraId="0BE08382" w14:textId="77777777" w:rsidTr="0068720A">
        <w:trPr>
          <w:trHeight w:val="460"/>
        </w:trPr>
        <w:tc>
          <w:tcPr>
            <w:tcW w:w="2530" w:type="dxa"/>
            <w:vAlign w:val="center"/>
          </w:tcPr>
          <w:p w14:paraId="6BBE089C" w14:textId="2AC76E15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7-Figure supplement 1G</w:t>
            </w:r>
          </w:p>
        </w:tc>
        <w:tc>
          <w:tcPr>
            <w:tcW w:w="2530" w:type="dxa"/>
            <w:vAlign w:val="center"/>
          </w:tcPr>
          <w:p w14:paraId="745D37CA" w14:textId="3FD6D6E6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2531" w:type="dxa"/>
            <w:vAlign w:val="center"/>
          </w:tcPr>
          <w:p w14:paraId="3732289C" w14:textId="356DF437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31" w:type="dxa"/>
          </w:tcPr>
          <w:p w14:paraId="1A4CB5A0" w14:textId="442DA307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1-source data 3</w:t>
            </w:r>
          </w:p>
        </w:tc>
      </w:tr>
      <w:tr w:rsidR="00C1468E" w14:paraId="5B7A5C78" w14:textId="77777777" w:rsidTr="00B1246F">
        <w:trPr>
          <w:trHeight w:val="487"/>
        </w:trPr>
        <w:tc>
          <w:tcPr>
            <w:tcW w:w="2530" w:type="dxa"/>
            <w:vAlign w:val="center"/>
          </w:tcPr>
          <w:p w14:paraId="3F21D789" w14:textId="48DFC86A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7-Figure supplement 2B</w:t>
            </w:r>
          </w:p>
        </w:tc>
        <w:tc>
          <w:tcPr>
            <w:tcW w:w="2530" w:type="dxa"/>
            <w:vAlign w:val="center"/>
          </w:tcPr>
          <w:p w14:paraId="10567D49" w14:textId="4C185356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2531" w:type="dxa"/>
            <w:vAlign w:val="center"/>
          </w:tcPr>
          <w:p w14:paraId="61111D2E" w14:textId="035AA962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31" w:type="dxa"/>
            <w:vAlign w:val="center"/>
          </w:tcPr>
          <w:p w14:paraId="6899485F" w14:textId="71E1DD80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1</w:t>
            </w:r>
          </w:p>
        </w:tc>
      </w:tr>
      <w:tr w:rsidR="00C1468E" w14:paraId="413ABDE2" w14:textId="77777777" w:rsidTr="00B1246F">
        <w:trPr>
          <w:trHeight w:val="487"/>
        </w:trPr>
        <w:tc>
          <w:tcPr>
            <w:tcW w:w="2530" w:type="dxa"/>
            <w:vAlign w:val="center"/>
          </w:tcPr>
          <w:p w14:paraId="003A6062" w14:textId="6A082692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Figure 7-Figure supplement 2B</w:t>
            </w:r>
          </w:p>
        </w:tc>
        <w:tc>
          <w:tcPr>
            <w:tcW w:w="2530" w:type="dxa"/>
            <w:vAlign w:val="center"/>
          </w:tcPr>
          <w:p w14:paraId="5A903B95" w14:textId="55BC9B4F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2531" w:type="dxa"/>
            <w:vAlign w:val="center"/>
          </w:tcPr>
          <w:p w14:paraId="6A4AB4DF" w14:textId="4143040C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31" w:type="dxa"/>
            <w:vAlign w:val="center"/>
          </w:tcPr>
          <w:p w14:paraId="4F09ACE5" w14:textId="00FB7CCD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1468E" w14:paraId="249844E1" w14:textId="77777777" w:rsidTr="00B1246F">
        <w:trPr>
          <w:trHeight w:val="460"/>
        </w:trPr>
        <w:tc>
          <w:tcPr>
            <w:tcW w:w="2530" w:type="dxa"/>
            <w:vAlign w:val="center"/>
          </w:tcPr>
          <w:p w14:paraId="05936823" w14:textId="5472E3A3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7-Figure supplement 2B</w:t>
            </w:r>
          </w:p>
        </w:tc>
        <w:tc>
          <w:tcPr>
            <w:tcW w:w="2530" w:type="dxa"/>
            <w:vAlign w:val="center"/>
          </w:tcPr>
          <w:p w14:paraId="030EC2D0" w14:textId="5693C1E0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2531" w:type="dxa"/>
            <w:vAlign w:val="center"/>
          </w:tcPr>
          <w:p w14:paraId="68544C99" w14:textId="4EEAB038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31" w:type="dxa"/>
            <w:vAlign w:val="center"/>
          </w:tcPr>
          <w:p w14:paraId="050B7BC7" w14:textId="4AEF7D58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1468E" w14:paraId="3785788F" w14:textId="77777777" w:rsidTr="00B1246F">
        <w:trPr>
          <w:trHeight w:val="460"/>
        </w:trPr>
        <w:tc>
          <w:tcPr>
            <w:tcW w:w="2530" w:type="dxa"/>
            <w:vAlign w:val="center"/>
          </w:tcPr>
          <w:p w14:paraId="00973F70" w14:textId="6D9E344A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7-Figure supplement 2B</w:t>
            </w:r>
          </w:p>
        </w:tc>
        <w:tc>
          <w:tcPr>
            <w:tcW w:w="2530" w:type="dxa"/>
            <w:vAlign w:val="center"/>
          </w:tcPr>
          <w:p w14:paraId="45695B0B" w14:textId="6948DC36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extension gel</w:t>
            </w:r>
          </w:p>
        </w:tc>
        <w:tc>
          <w:tcPr>
            <w:tcW w:w="2531" w:type="dxa"/>
            <w:vAlign w:val="center"/>
          </w:tcPr>
          <w:p w14:paraId="75D6870A" w14:textId="73AA7604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531" w:type="dxa"/>
            <w:vAlign w:val="center"/>
          </w:tcPr>
          <w:p w14:paraId="42079254" w14:textId="60A86DA3" w:rsidR="00C1468E" w:rsidRDefault="00C1468E" w:rsidP="00C1468E">
            <w:pPr>
              <w:rPr>
                <w:rFonts w:ascii="Arial" w:hAnsi="Arial" w:cs="Arial"/>
                <w:sz w:val="22"/>
                <w:szCs w:val="22"/>
              </w:rPr>
            </w:pP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7-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 supplement</w:t>
            </w:r>
            <w:r w:rsidRPr="00A12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2-source data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14:paraId="50481861" w14:textId="77777777" w:rsidR="009E44A2" w:rsidRDefault="009E44A2">
      <w:pPr>
        <w:rPr>
          <w:rFonts w:ascii="Arial" w:hAnsi="Arial" w:cs="Arial"/>
          <w:sz w:val="22"/>
          <w:szCs w:val="22"/>
        </w:rPr>
      </w:pPr>
    </w:p>
    <w:p w14:paraId="0A4DE1B0" w14:textId="7794F6C1" w:rsidR="00757C9C" w:rsidRDefault="00757C9C">
      <w:pPr>
        <w:rPr>
          <w:rFonts w:ascii="Arial" w:hAnsi="Arial" w:cs="Arial"/>
          <w:sz w:val="22"/>
          <w:szCs w:val="22"/>
        </w:rPr>
      </w:pPr>
    </w:p>
    <w:p w14:paraId="41E1E296" w14:textId="04963BC7" w:rsidR="00757C9C" w:rsidRPr="00351548" w:rsidRDefault="00757C9C">
      <w:pPr>
        <w:rPr>
          <w:rFonts w:ascii="Arial" w:hAnsi="Arial" w:cs="Arial"/>
          <w:sz w:val="22"/>
          <w:szCs w:val="22"/>
        </w:rPr>
      </w:pPr>
    </w:p>
    <w:sectPr w:rsidR="00757C9C" w:rsidRPr="00351548" w:rsidSect="00D045B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48"/>
    <w:rsid w:val="0000214D"/>
    <w:rsid w:val="00004080"/>
    <w:rsid w:val="000127EB"/>
    <w:rsid w:val="00025489"/>
    <w:rsid w:val="00033F71"/>
    <w:rsid w:val="00037C41"/>
    <w:rsid w:val="000462A4"/>
    <w:rsid w:val="00054900"/>
    <w:rsid w:val="00054980"/>
    <w:rsid w:val="000632A2"/>
    <w:rsid w:val="00070B84"/>
    <w:rsid w:val="00074F8F"/>
    <w:rsid w:val="00093D04"/>
    <w:rsid w:val="000959D1"/>
    <w:rsid w:val="00095FFD"/>
    <w:rsid w:val="000A1A91"/>
    <w:rsid w:val="000A382C"/>
    <w:rsid w:val="000E0466"/>
    <w:rsid w:val="000E505D"/>
    <w:rsid w:val="000F512D"/>
    <w:rsid w:val="00100362"/>
    <w:rsid w:val="001038CD"/>
    <w:rsid w:val="0011282B"/>
    <w:rsid w:val="00112A99"/>
    <w:rsid w:val="001151C6"/>
    <w:rsid w:val="00121DA5"/>
    <w:rsid w:val="00125E9C"/>
    <w:rsid w:val="001270C1"/>
    <w:rsid w:val="00137EB8"/>
    <w:rsid w:val="0017137F"/>
    <w:rsid w:val="00173F21"/>
    <w:rsid w:val="0017416A"/>
    <w:rsid w:val="001824B8"/>
    <w:rsid w:val="00183ED7"/>
    <w:rsid w:val="00195CAB"/>
    <w:rsid w:val="001A0A4C"/>
    <w:rsid w:val="001A1281"/>
    <w:rsid w:val="001C06E3"/>
    <w:rsid w:val="001C0C3C"/>
    <w:rsid w:val="001D308F"/>
    <w:rsid w:val="001E070D"/>
    <w:rsid w:val="001F064D"/>
    <w:rsid w:val="00217E26"/>
    <w:rsid w:val="002652A2"/>
    <w:rsid w:val="002703F5"/>
    <w:rsid w:val="00283ED3"/>
    <w:rsid w:val="002870D4"/>
    <w:rsid w:val="00287C5B"/>
    <w:rsid w:val="00295E8A"/>
    <w:rsid w:val="002E285A"/>
    <w:rsid w:val="00300A0F"/>
    <w:rsid w:val="00312C9D"/>
    <w:rsid w:val="003328FF"/>
    <w:rsid w:val="00335AF3"/>
    <w:rsid w:val="00344E99"/>
    <w:rsid w:val="0034540F"/>
    <w:rsid w:val="00351100"/>
    <w:rsid w:val="00351548"/>
    <w:rsid w:val="003C6683"/>
    <w:rsid w:val="003D24D0"/>
    <w:rsid w:val="003E57A5"/>
    <w:rsid w:val="003F2AD8"/>
    <w:rsid w:val="00420BD7"/>
    <w:rsid w:val="00423222"/>
    <w:rsid w:val="004272BF"/>
    <w:rsid w:val="00433B73"/>
    <w:rsid w:val="0047349A"/>
    <w:rsid w:val="00481F74"/>
    <w:rsid w:val="004A1BDD"/>
    <w:rsid w:val="004B52AE"/>
    <w:rsid w:val="004D02F7"/>
    <w:rsid w:val="004D08A5"/>
    <w:rsid w:val="004E4A96"/>
    <w:rsid w:val="00502E05"/>
    <w:rsid w:val="00516455"/>
    <w:rsid w:val="00522A3B"/>
    <w:rsid w:val="00523964"/>
    <w:rsid w:val="0054080F"/>
    <w:rsid w:val="00541D4D"/>
    <w:rsid w:val="00556A7A"/>
    <w:rsid w:val="00571DDA"/>
    <w:rsid w:val="00573C90"/>
    <w:rsid w:val="0057706C"/>
    <w:rsid w:val="0058230F"/>
    <w:rsid w:val="005864A4"/>
    <w:rsid w:val="0059360D"/>
    <w:rsid w:val="005A67CF"/>
    <w:rsid w:val="005B2873"/>
    <w:rsid w:val="005F320F"/>
    <w:rsid w:val="006161F4"/>
    <w:rsid w:val="00617EF6"/>
    <w:rsid w:val="0062513D"/>
    <w:rsid w:val="00644CF3"/>
    <w:rsid w:val="00653A9E"/>
    <w:rsid w:val="006576D1"/>
    <w:rsid w:val="00683000"/>
    <w:rsid w:val="0068673E"/>
    <w:rsid w:val="00697246"/>
    <w:rsid w:val="006A2008"/>
    <w:rsid w:val="006C1136"/>
    <w:rsid w:val="00713814"/>
    <w:rsid w:val="00730079"/>
    <w:rsid w:val="007479B4"/>
    <w:rsid w:val="00757C9C"/>
    <w:rsid w:val="007775C7"/>
    <w:rsid w:val="0078776B"/>
    <w:rsid w:val="007A7BCF"/>
    <w:rsid w:val="007B3C77"/>
    <w:rsid w:val="007D079D"/>
    <w:rsid w:val="007D15EB"/>
    <w:rsid w:val="007D42D0"/>
    <w:rsid w:val="007D6609"/>
    <w:rsid w:val="007E10DF"/>
    <w:rsid w:val="007E11E7"/>
    <w:rsid w:val="00802899"/>
    <w:rsid w:val="00811248"/>
    <w:rsid w:val="008153EF"/>
    <w:rsid w:val="00815432"/>
    <w:rsid w:val="00821D50"/>
    <w:rsid w:val="0083498C"/>
    <w:rsid w:val="00853AA8"/>
    <w:rsid w:val="008545C1"/>
    <w:rsid w:val="008574EE"/>
    <w:rsid w:val="008765C5"/>
    <w:rsid w:val="008802BB"/>
    <w:rsid w:val="00892E4E"/>
    <w:rsid w:val="008B0DFD"/>
    <w:rsid w:val="008B1523"/>
    <w:rsid w:val="008D5587"/>
    <w:rsid w:val="008F4B06"/>
    <w:rsid w:val="008F78FC"/>
    <w:rsid w:val="009579BC"/>
    <w:rsid w:val="00961B65"/>
    <w:rsid w:val="00971A71"/>
    <w:rsid w:val="009B1510"/>
    <w:rsid w:val="009B5AF3"/>
    <w:rsid w:val="009D2FFD"/>
    <w:rsid w:val="009E2612"/>
    <w:rsid w:val="009E2EFB"/>
    <w:rsid w:val="009E44A2"/>
    <w:rsid w:val="009E5B83"/>
    <w:rsid w:val="009F1329"/>
    <w:rsid w:val="00A008FA"/>
    <w:rsid w:val="00A075A0"/>
    <w:rsid w:val="00A121F4"/>
    <w:rsid w:val="00A14A12"/>
    <w:rsid w:val="00A250F4"/>
    <w:rsid w:val="00A32C11"/>
    <w:rsid w:val="00A35577"/>
    <w:rsid w:val="00A52659"/>
    <w:rsid w:val="00A560FE"/>
    <w:rsid w:val="00A6056C"/>
    <w:rsid w:val="00A775BC"/>
    <w:rsid w:val="00A826A0"/>
    <w:rsid w:val="00A84285"/>
    <w:rsid w:val="00AB03A1"/>
    <w:rsid w:val="00AC28BB"/>
    <w:rsid w:val="00AE5C13"/>
    <w:rsid w:val="00AE6AA5"/>
    <w:rsid w:val="00B21606"/>
    <w:rsid w:val="00B32C09"/>
    <w:rsid w:val="00B34623"/>
    <w:rsid w:val="00B4080F"/>
    <w:rsid w:val="00B8459E"/>
    <w:rsid w:val="00B86C3C"/>
    <w:rsid w:val="00B939EE"/>
    <w:rsid w:val="00BA5E07"/>
    <w:rsid w:val="00BA72EB"/>
    <w:rsid w:val="00BB227F"/>
    <w:rsid w:val="00BC10AF"/>
    <w:rsid w:val="00BD1651"/>
    <w:rsid w:val="00BE2724"/>
    <w:rsid w:val="00C13A0E"/>
    <w:rsid w:val="00C1468E"/>
    <w:rsid w:val="00C5017D"/>
    <w:rsid w:val="00C50E2E"/>
    <w:rsid w:val="00C53E23"/>
    <w:rsid w:val="00C80538"/>
    <w:rsid w:val="00C854B2"/>
    <w:rsid w:val="00C94C26"/>
    <w:rsid w:val="00CA13F9"/>
    <w:rsid w:val="00CA1D1A"/>
    <w:rsid w:val="00CB05ED"/>
    <w:rsid w:val="00D0328F"/>
    <w:rsid w:val="00D045B8"/>
    <w:rsid w:val="00D254C8"/>
    <w:rsid w:val="00D424D6"/>
    <w:rsid w:val="00D47B63"/>
    <w:rsid w:val="00D47E09"/>
    <w:rsid w:val="00D501C6"/>
    <w:rsid w:val="00D8052B"/>
    <w:rsid w:val="00D87E87"/>
    <w:rsid w:val="00D91F0D"/>
    <w:rsid w:val="00DA64B5"/>
    <w:rsid w:val="00DA7608"/>
    <w:rsid w:val="00DC21A1"/>
    <w:rsid w:val="00DC6812"/>
    <w:rsid w:val="00DE0D50"/>
    <w:rsid w:val="00E00BE8"/>
    <w:rsid w:val="00E13BF4"/>
    <w:rsid w:val="00E4069F"/>
    <w:rsid w:val="00E466D2"/>
    <w:rsid w:val="00E51D4F"/>
    <w:rsid w:val="00E555DB"/>
    <w:rsid w:val="00E72616"/>
    <w:rsid w:val="00E7651C"/>
    <w:rsid w:val="00E7665C"/>
    <w:rsid w:val="00E82B2A"/>
    <w:rsid w:val="00EA1141"/>
    <w:rsid w:val="00EB13EF"/>
    <w:rsid w:val="00ED09E7"/>
    <w:rsid w:val="00EE32DB"/>
    <w:rsid w:val="00EE4072"/>
    <w:rsid w:val="00EF632A"/>
    <w:rsid w:val="00F01972"/>
    <w:rsid w:val="00F053FB"/>
    <w:rsid w:val="00F23090"/>
    <w:rsid w:val="00F34763"/>
    <w:rsid w:val="00FC7635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588EC"/>
  <w15:chartTrackingRefBased/>
  <w15:docId w15:val="{98E4C8C0-89B6-314F-935B-208B7E4B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aigkaplan1/Library/Group%20Containers/UBF8T346G9.Office/User%20Content.localized/Templates.localized/Arial_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Arial_11.dotx</Template>
  <TotalTime>11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Kaplan</dc:creator>
  <cp:keywords/>
  <dc:description/>
  <cp:lastModifiedBy>Craig Kaplan</cp:lastModifiedBy>
  <cp:revision>3</cp:revision>
  <dcterms:created xsi:type="dcterms:W3CDTF">2021-09-30T15:43:00Z</dcterms:created>
  <dcterms:modified xsi:type="dcterms:W3CDTF">2021-09-30T16:06:00Z</dcterms:modified>
</cp:coreProperties>
</file>