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1E1E" w14:textId="2F54E6AA" w:rsidR="004A4A19" w:rsidRPr="003E7071" w:rsidRDefault="00BE2E50" w:rsidP="004A4A19">
      <w:pPr>
        <w:spacing w:after="0"/>
        <w:ind w:firstLineChars="0" w:firstLine="0"/>
        <w:jc w:val="left"/>
        <w:rPr>
          <w:b/>
          <w:szCs w:val="24"/>
        </w:rPr>
      </w:pPr>
      <w:r w:rsidRPr="00742B3C">
        <w:rPr>
          <w:b/>
          <w:szCs w:val="24"/>
        </w:rPr>
        <w:t>Supplementary file</w:t>
      </w:r>
      <w:r>
        <w:rPr>
          <w:b/>
          <w:szCs w:val="24"/>
        </w:rPr>
        <w:t xml:space="preserve"> 1A</w:t>
      </w:r>
      <w:r w:rsidR="004A4A19" w:rsidRPr="003E7071">
        <w:rPr>
          <w:b/>
          <w:szCs w:val="24"/>
        </w:rPr>
        <w:t xml:space="preserve">. </w:t>
      </w:r>
      <w:r w:rsidR="004A4A19" w:rsidRPr="003E7071">
        <w:rPr>
          <w:szCs w:val="24"/>
        </w:rPr>
        <w:t xml:space="preserve">Calculated </w:t>
      </w:r>
      <w:proofErr w:type="spellStart"/>
      <w:r w:rsidR="004A4A19" w:rsidRPr="003E7071">
        <w:rPr>
          <w:szCs w:val="24"/>
        </w:rPr>
        <w:t>p</w:t>
      </w:r>
      <w:r w:rsidR="004A4A19" w:rsidRPr="003E7071">
        <w:rPr>
          <w:i/>
          <w:iCs/>
          <w:szCs w:val="24"/>
        </w:rPr>
        <w:t>K</w:t>
      </w:r>
      <w:r w:rsidR="004A4A19" w:rsidRPr="003E7071">
        <w:rPr>
          <w:szCs w:val="24"/>
          <w:vertAlign w:val="subscript"/>
        </w:rPr>
        <w:t>a</w:t>
      </w:r>
      <w:proofErr w:type="spellEnd"/>
      <w:r w:rsidR="004A4A19" w:rsidRPr="003E7071">
        <w:rPr>
          <w:szCs w:val="24"/>
        </w:rPr>
        <w:t xml:space="preserve"> values of Glu68 and Asp234 (PDB codes 6EDQ </w:t>
      </w:r>
      <w:r w:rsidR="004A4A19" w:rsidRPr="003E7071">
        <w:rPr>
          <w:szCs w:val="24"/>
        </w:rPr>
        <w:fldChar w:fldCharType="begin"/>
      </w:r>
      <w:r w:rsidR="0073213C" w:rsidRPr="003E7071">
        <w:rPr>
          <w:szCs w:val="24"/>
        </w:rPr>
        <w:instrText xml:space="preserve"> ADDIN EN.CITE &lt;EndNote&gt;&lt;Cite&gt;&lt;Author&gt;Li&lt;/Author&gt;&lt;Year&gt;2019&lt;/Year&gt;&lt;RecNum&gt;71&lt;/RecNum&gt;&lt;DisplayText&gt;&lt;style face="superscript"&gt;1&lt;/style&gt;&lt;/DisplayText&gt;&lt;record&gt;&lt;rec-number&gt;71&lt;/rec-number&gt;&lt;foreign-keys&gt;&lt;key app="EN" db-id="xze0wp0xtdaw0desrpvv5rd7sw25wv5fepap" timestamp="1622008858"&gt;71&lt;/key&gt;&lt;/foreign-keys&gt;&lt;ref-type name="Journal Article"&gt;17&lt;/ref-type&gt;&lt;contributors&gt;&lt;authors&gt;&lt;author&gt;Li, H.&lt;/author&gt;&lt;author&gt;Huang, C. Y.&lt;/author&gt;&lt;author&gt;Govorunova, E. G.&lt;/author&gt;&lt;author&gt;Schafer, C. T.&lt;/author&gt;&lt;author&gt;Sineshchekov, O. A.&lt;/author&gt;&lt;author&gt;Wang, M. T.&lt;/author&gt;&lt;author&gt;Zheng, L.&lt;/author&gt;&lt;author&gt;Spudich, J. L.&lt;/author&gt;&lt;/authors&gt;&lt;/contributors&gt;&lt;auth-address&gt;Univ Texas Hlth Sci Ctr Houston, McGovern Med Sch, Ctr Membrane Biol, Dept Biochem &amp;amp; Mol Biol, Houston, TX 77030 USA&amp;#xD;Paul Scherrer Inst, Swiss Light Source, Villigen, Switzerland&lt;/auth-address&gt;&lt;titles&gt;&lt;title&gt;Crystal structure of a natural light-gated anion channelrhodopsin&lt;/title&gt;&lt;secondary-title&gt;Elife&lt;/secondary-title&gt;&lt;alt-title&gt;Elife&lt;/alt-title&gt;&lt;/titles&gt;&lt;periodical&gt;&lt;full-title&gt;elife&lt;/full-title&gt;&lt;/periodical&gt;&lt;alt-periodical&gt;&lt;full-title&gt;elife&lt;/full-title&gt;&lt;/alt-periodical&gt;&lt;pages&gt;e41741&lt;/pages&gt;&lt;volume&gt;8&lt;/volume&gt;&lt;keywords&gt;&lt;keyword&gt;inhibition&lt;/keyword&gt;&lt;keyword&gt;mechanisms&lt;/keyword&gt;&lt;keyword&gt;software&lt;/keyword&gt;&lt;/keywords&gt;&lt;dates&gt;&lt;year&gt;2019&lt;/year&gt;&lt;pub-dates&gt;&lt;date&gt;Jan 7&lt;/date&gt;&lt;/pub-dates&gt;&lt;/dates&gt;&lt;isbn&gt;2050-084x&lt;/isbn&gt;&lt;accession-num&gt;WOS:000455878500001&lt;/accession-num&gt;&lt;urls&gt;&lt;related-urls&gt;&lt;url&gt;&amp;lt;Go to ISI&amp;gt;://WOS:000455878500001&lt;/url&gt;&lt;/related-urls&gt;&lt;/urls&gt;&lt;electronic-resource-num&gt;ARTN e41741&amp;#xD;10.7554/eLife.41741&lt;/electronic-resource-num&gt;&lt;language&gt;English&lt;/language&gt;&lt;/record&gt;&lt;/Cite&gt;&lt;/EndNote&gt;</w:instrText>
      </w:r>
      <w:r w:rsidR="004A4A19" w:rsidRPr="003E7071">
        <w:rPr>
          <w:szCs w:val="24"/>
        </w:rPr>
        <w:fldChar w:fldCharType="separate"/>
      </w:r>
      <w:r w:rsidR="0073213C" w:rsidRPr="003E7071">
        <w:rPr>
          <w:noProof/>
          <w:szCs w:val="24"/>
          <w:vertAlign w:val="superscript"/>
        </w:rPr>
        <w:t>1</w:t>
      </w:r>
      <w:r w:rsidR="004A4A19" w:rsidRPr="003E7071">
        <w:rPr>
          <w:szCs w:val="24"/>
        </w:rPr>
        <w:fldChar w:fldCharType="end"/>
      </w:r>
      <w:r w:rsidR="004A4A19" w:rsidRPr="003E7071">
        <w:rPr>
          <w:szCs w:val="24"/>
        </w:rPr>
        <w:t xml:space="preserve"> and 6CSM </w:t>
      </w:r>
      <w:r w:rsidR="004A4A19" w:rsidRPr="003E7071">
        <w:rPr>
          <w:szCs w:val="24"/>
        </w:rPr>
        <w:fldChar w:fldCharType="begin">
          <w:fldData xml:space="preserve">PEVuZE5vdGU+PENpdGU+PEF1dGhvcj5LaW08L0F1dGhvcj48WWVhcj4yMDE4PC9ZZWFyPjxSZWNO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</w:fldData>
        </w:fldChar>
      </w:r>
      <w:r w:rsidR="0073213C" w:rsidRPr="003E7071">
        <w:rPr>
          <w:szCs w:val="24"/>
        </w:rPr>
        <w:instrText xml:space="preserve"> ADDIN EN.CITE </w:instrText>
      </w:r>
      <w:r w:rsidR="0073213C" w:rsidRPr="003E7071">
        <w:rPr>
          <w:szCs w:val="24"/>
        </w:rPr>
        <w:fldChar w:fldCharType="begin">
          <w:fldData xml:space="preserve">PEVuZE5vdGU+PENpdGU+PEF1dGhvcj5LaW08L0F1dGhvcj48WWVhcj4yMDE4PC9ZZWFyPjxSZWNO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</w:fldData>
        </w:fldChar>
      </w:r>
      <w:r w:rsidR="0073213C" w:rsidRPr="003E7071">
        <w:rPr>
          <w:szCs w:val="24"/>
        </w:rPr>
        <w:instrText xml:space="preserve"> ADDIN EN.CITE.DATA </w:instrText>
      </w:r>
      <w:r w:rsidR="0073213C" w:rsidRPr="003E7071">
        <w:rPr>
          <w:szCs w:val="24"/>
        </w:rPr>
      </w:r>
      <w:r w:rsidR="0073213C" w:rsidRPr="003E7071">
        <w:rPr>
          <w:szCs w:val="24"/>
        </w:rPr>
        <w:fldChar w:fldCharType="end"/>
      </w:r>
      <w:r w:rsidR="004A4A19" w:rsidRPr="003E7071">
        <w:rPr>
          <w:szCs w:val="24"/>
        </w:rPr>
      </w:r>
      <w:r w:rsidR="004A4A19" w:rsidRPr="003E7071">
        <w:rPr>
          <w:szCs w:val="24"/>
        </w:rPr>
        <w:fldChar w:fldCharType="separate"/>
      </w:r>
      <w:r w:rsidR="0073213C" w:rsidRPr="003E7071">
        <w:rPr>
          <w:noProof/>
          <w:szCs w:val="24"/>
          <w:vertAlign w:val="superscript"/>
        </w:rPr>
        <w:t>2</w:t>
      </w:r>
      <w:r w:rsidR="004A4A19" w:rsidRPr="003E7071">
        <w:rPr>
          <w:szCs w:val="24"/>
        </w:rPr>
        <w:fldChar w:fldCharType="end"/>
      </w:r>
      <w:r w:rsidR="004A4A19" w:rsidRPr="003E7071">
        <w:rPr>
          <w:rFonts w:hint="eastAsia"/>
          <w:szCs w:val="24"/>
        </w:rPr>
        <w:t>)</w:t>
      </w:r>
      <w:r w:rsidR="004A4A19" w:rsidRPr="003E7071">
        <w:rPr>
          <w:szCs w:val="24"/>
        </w:rPr>
        <w:t>.</w:t>
      </w:r>
    </w:p>
    <w:tbl>
      <w:tblPr>
        <w:tblW w:w="341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1134"/>
      </w:tblGrid>
      <w:tr w:rsidR="004A4A19" w:rsidRPr="003E7071" w14:paraId="0046B3F8" w14:textId="77777777" w:rsidTr="00E32D43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239D" w14:textId="77777777" w:rsidR="004A4A19" w:rsidRPr="003E7071" w:rsidRDefault="004A4A19" w:rsidP="00E32D43">
            <w:pPr>
              <w:spacing w:after="0"/>
              <w:ind w:firstLineChars="0" w:firstLine="24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21925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cs"/>
                <w:b/>
                <w:bCs/>
                <w:color w:val="000000"/>
                <w:kern w:val="0"/>
                <w:szCs w:val="24"/>
              </w:rPr>
              <w:t>6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EDQ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B9BDA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6CSM</w:t>
            </w:r>
          </w:p>
        </w:tc>
      </w:tr>
      <w:tr w:rsidR="004A4A19" w:rsidRPr="003E7071" w14:paraId="2456DE49" w14:textId="77777777" w:rsidTr="00E32D4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E64B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Glu68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F9A3BD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1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0B5F60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9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.8</w:t>
            </w:r>
          </w:p>
        </w:tc>
      </w:tr>
      <w:tr w:rsidR="004A4A19" w:rsidRPr="003E7071" w14:paraId="3D00B2A7" w14:textId="77777777" w:rsidTr="00E32D43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6C63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Asp234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3CF1F3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4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1AC4E8" w14:textId="77777777" w:rsidR="004A4A19" w:rsidRPr="003E7071" w:rsidRDefault="004A4A19" w:rsidP="00E32D43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4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.3</w:t>
            </w:r>
          </w:p>
        </w:tc>
      </w:tr>
    </w:tbl>
    <w:p w14:paraId="5ED27740" w14:textId="03DEF813" w:rsidR="004A4A19" w:rsidRDefault="004A4A19" w:rsidP="004A4A19">
      <w:pPr>
        <w:spacing w:after="0" w:line="480" w:lineRule="auto"/>
        <w:ind w:firstLineChars="0" w:firstLine="0"/>
        <w:jc w:val="left"/>
        <w:rPr>
          <w:b/>
          <w:bCs/>
        </w:rPr>
      </w:pPr>
    </w:p>
    <w:p w14:paraId="2CCCC711" w14:textId="77777777" w:rsidR="00B678F7" w:rsidRDefault="00B678F7">
      <w:pPr>
        <w:spacing w:after="0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6D0576AB" w14:textId="3732A410" w:rsidR="00B678F7" w:rsidRPr="003E7071" w:rsidRDefault="00B678F7" w:rsidP="00B678F7">
      <w:pPr>
        <w:spacing w:after="0"/>
        <w:ind w:firstLineChars="0" w:firstLine="0"/>
        <w:jc w:val="left"/>
      </w:pPr>
      <w:r w:rsidRPr="00051BBA">
        <w:rPr>
          <w:b/>
          <w:bCs/>
        </w:rPr>
        <w:lastRenderedPageBreak/>
        <w:t>Supplementary file 1B</w:t>
      </w:r>
      <w:r w:rsidRPr="003E7071">
        <w:rPr>
          <w:b/>
          <w:bCs/>
        </w:rPr>
        <w:t xml:space="preserve">. </w:t>
      </w:r>
      <w:r w:rsidRPr="003E7071">
        <w:t>Calculated</w:t>
      </w:r>
      <w:r w:rsidRPr="003E7071">
        <w:rPr>
          <w:b/>
          <w:bCs/>
        </w:rPr>
        <w:t xml:space="preserve"> </w:t>
      </w:r>
      <w:proofErr w:type="spellStart"/>
      <w:r w:rsidRPr="003E7071">
        <w:rPr>
          <w:szCs w:val="24"/>
        </w:rPr>
        <w:t>p</w:t>
      </w:r>
      <w:r w:rsidRPr="003E7071">
        <w:rPr>
          <w:i/>
          <w:iCs/>
          <w:szCs w:val="24"/>
        </w:rPr>
        <w:t>K</w:t>
      </w:r>
      <w:r w:rsidRPr="003E7071">
        <w:rPr>
          <w:szCs w:val="24"/>
          <w:vertAlign w:val="subscript"/>
        </w:rPr>
        <w:t>a</w:t>
      </w:r>
      <w:proofErr w:type="spellEnd"/>
      <w:r w:rsidRPr="003E7071">
        <w:rPr>
          <w:szCs w:val="24"/>
        </w:rPr>
        <w:t xml:space="preserve"> values of Glu68 and Asp234 in wild type </w:t>
      </w:r>
      <w:r w:rsidRPr="003E7071">
        <w:rPr>
          <w:i/>
          <w:iCs/>
          <w:szCs w:val="24"/>
        </w:rPr>
        <w:t>Gt</w:t>
      </w:r>
      <w:r w:rsidRPr="003E7071">
        <w:rPr>
          <w:szCs w:val="24"/>
        </w:rPr>
        <w:t xml:space="preserve">ACR1 </w:t>
      </w:r>
      <w:r w:rsidRPr="003E7071">
        <w:t>using the 10 MD-generated conformations with deprotonated Glu68/protonated Asp234.</w:t>
      </w:r>
    </w:p>
    <w:tbl>
      <w:tblPr>
        <w:tblW w:w="341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1134"/>
      </w:tblGrid>
      <w:tr w:rsidR="00B678F7" w:rsidRPr="003E7071" w14:paraId="395B1A4F" w14:textId="77777777" w:rsidTr="0028202D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6689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b/>
                <w:bCs/>
                <w:color w:val="000000"/>
                <w:kern w:val="0"/>
                <w:szCs w:val="24"/>
              </w:rPr>
              <w:t>N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o.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76D6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Glu68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CEE9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Asp234</w:t>
            </w:r>
          </w:p>
        </w:tc>
      </w:tr>
      <w:tr w:rsidR="00B678F7" w:rsidRPr="003E7071" w14:paraId="1969E38B" w14:textId="77777777" w:rsidTr="0028202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2CA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6E85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C648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5.9</w:t>
            </w:r>
          </w:p>
        </w:tc>
      </w:tr>
      <w:tr w:rsidR="00B678F7" w:rsidRPr="003E7071" w14:paraId="68570C53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B041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7DF5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B3F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5.7</w:t>
            </w:r>
          </w:p>
        </w:tc>
      </w:tr>
      <w:tr w:rsidR="00B678F7" w:rsidRPr="003E7071" w14:paraId="7F1394D7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80BBF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70D0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C995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5.9</w:t>
            </w:r>
          </w:p>
        </w:tc>
      </w:tr>
      <w:tr w:rsidR="00B678F7" w:rsidRPr="003E7071" w14:paraId="6A54C482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41EE1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70D0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B428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5.1</w:t>
            </w:r>
          </w:p>
        </w:tc>
      </w:tr>
      <w:tr w:rsidR="00B678F7" w:rsidRPr="003E7071" w14:paraId="0128A9A8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38C4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9BD4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818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3.9</w:t>
            </w:r>
          </w:p>
        </w:tc>
      </w:tr>
      <w:tr w:rsidR="00B678F7" w:rsidRPr="003E7071" w14:paraId="7561F2A4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01397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592B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A8D0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5.8</w:t>
            </w:r>
          </w:p>
        </w:tc>
      </w:tr>
      <w:tr w:rsidR="00B678F7" w:rsidRPr="003E7071" w14:paraId="179984B1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667A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397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DF12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4.2</w:t>
            </w:r>
          </w:p>
        </w:tc>
      </w:tr>
      <w:tr w:rsidR="00B678F7" w:rsidRPr="003E7071" w14:paraId="325BD25E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84491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62DC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6634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4.8</w:t>
            </w:r>
          </w:p>
        </w:tc>
      </w:tr>
      <w:tr w:rsidR="00B678F7" w:rsidRPr="003E7071" w14:paraId="022827A6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23AB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B42F4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87006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5.1</w:t>
            </w:r>
          </w:p>
        </w:tc>
      </w:tr>
      <w:tr w:rsidR="00B678F7" w:rsidRPr="003E7071" w14:paraId="06541323" w14:textId="77777777" w:rsidTr="0028202D">
        <w:trPr>
          <w:trHeight w:val="315"/>
        </w:trPr>
        <w:tc>
          <w:tcPr>
            <w:tcW w:w="100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BAC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1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5C772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552AB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5.1</w:t>
            </w:r>
          </w:p>
        </w:tc>
      </w:tr>
    </w:tbl>
    <w:p w14:paraId="626ECDBA" w14:textId="77777777" w:rsidR="00B678F7" w:rsidRPr="00C842FB" w:rsidRDefault="00B678F7" w:rsidP="00B678F7">
      <w:pPr>
        <w:spacing w:after="0"/>
        <w:ind w:firstLineChars="0" w:firstLine="0"/>
        <w:jc w:val="left"/>
        <w:rPr>
          <w:b/>
          <w:bCs/>
        </w:rPr>
      </w:pPr>
    </w:p>
    <w:p w14:paraId="1BDF9FE3" w14:textId="32CCD289" w:rsidR="00B678F7" w:rsidRDefault="00B678F7" w:rsidP="004A4A19">
      <w:pPr>
        <w:spacing w:after="0" w:line="480" w:lineRule="auto"/>
        <w:ind w:firstLineChars="0" w:firstLine="0"/>
        <w:jc w:val="left"/>
        <w:rPr>
          <w:b/>
          <w:bCs/>
        </w:rPr>
      </w:pPr>
    </w:p>
    <w:p w14:paraId="2C2C367A" w14:textId="46FD9511" w:rsidR="00B678F7" w:rsidRDefault="00B678F7">
      <w:pPr>
        <w:spacing w:after="0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3AA9BB5C" w14:textId="77777777" w:rsidR="00B678F7" w:rsidRPr="00B678F7" w:rsidRDefault="00B678F7" w:rsidP="00B678F7">
      <w:pPr>
        <w:spacing w:after="0"/>
        <w:ind w:firstLineChars="0" w:firstLine="0"/>
        <w:jc w:val="left"/>
        <w:rPr>
          <w:sz w:val="22"/>
        </w:rPr>
      </w:pPr>
      <w:r w:rsidRPr="00B678F7">
        <w:rPr>
          <w:b/>
          <w:bCs/>
          <w:sz w:val="22"/>
        </w:rPr>
        <w:lastRenderedPageBreak/>
        <w:t xml:space="preserve">Supplementary file 1C. </w:t>
      </w:r>
      <w:r w:rsidRPr="00B678F7">
        <w:rPr>
          <w:sz w:val="22"/>
        </w:rPr>
        <w:t xml:space="preserve">Absorption wavelengths of 10 MD-generated structures calculated using eq. 1 with </w:t>
      </w:r>
      <w:r w:rsidRPr="00B678F7">
        <w:rPr>
          <w:rFonts w:ascii="Symbol" w:hAnsi="Symbol"/>
          <w:sz w:val="22"/>
        </w:rPr>
        <w:t></w:t>
      </w:r>
      <w:r w:rsidRPr="00B678F7">
        <w:rPr>
          <w:i/>
          <w:iCs/>
          <w:sz w:val="22"/>
        </w:rPr>
        <w:t>E</w:t>
      </w:r>
      <w:r w:rsidRPr="00B678F7">
        <w:rPr>
          <w:sz w:val="22"/>
          <w:vertAlign w:val="subscript"/>
        </w:rPr>
        <w:t>HOMO-LUMO</w:t>
      </w:r>
      <w:r w:rsidRPr="00B678F7">
        <w:rPr>
          <w:sz w:val="22"/>
        </w:rPr>
        <w:t xml:space="preserve"> (</w:t>
      </w:r>
      <w:r w:rsidRPr="00B678F7">
        <w:rPr>
          <w:rFonts w:ascii="Symbol" w:hAnsi="Symbol"/>
          <w:i/>
          <w:iCs/>
          <w:sz w:val="22"/>
        </w:rPr>
        <w:t></w:t>
      </w:r>
      <w:r w:rsidRPr="00B678F7">
        <w:rPr>
          <w:rFonts w:hint="cs"/>
          <w:sz w:val="22"/>
          <w:vertAlign w:val="subscript"/>
        </w:rPr>
        <w:t>H</w:t>
      </w:r>
      <w:r w:rsidRPr="00B678F7">
        <w:rPr>
          <w:sz w:val="22"/>
          <w:vertAlign w:val="subscript"/>
        </w:rPr>
        <w:t>OMO-LUMO</w:t>
      </w:r>
      <w:r w:rsidRPr="00B678F7">
        <w:rPr>
          <w:sz w:val="22"/>
        </w:rPr>
        <w:t xml:space="preserve">) and eq. 2 with </w:t>
      </w:r>
      <w:r w:rsidRPr="00B678F7">
        <w:rPr>
          <w:i/>
          <w:iCs/>
          <w:sz w:val="22"/>
        </w:rPr>
        <w:t>E</w:t>
      </w:r>
      <w:r w:rsidRPr="00B678F7">
        <w:rPr>
          <w:sz w:val="22"/>
          <w:vertAlign w:val="subscript"/>
        </w:rPr>
        <w:t>TD-DFT</w:t>
      </w:r>
      <w:r w:rsidRPr="00B678F7">
        <w:rPr>
          <w:sz w:val="22"/>
        </w:rPr>
        <w:t xml:space="preserve"> (</w:t>
      </w:r>
      <w:r w:rsidRPr="00B678F7">
        <w:rPr>
          <w:rFonts w:ascii="Symbol" w:hAnsi="Symbol"/>
          <w:i/>
          <w:iCs/>
          <w:sz w:val="22"/>
        </w:rPr>
        <w:t></w:t>
      </w:r>
      <w:r w:rsidRPr="00B678F7">
        <w:rPr>
          <w:sz w:val="22"/>
          <w:vertAlign w:val="subscript"/>
        </w:rPr>
        <w:t>TD-DFT</w:t>
      </w:r>
      <w:r w:rsidRPr="00B678F7">
        <w:rPr>
          <w:sz w:val="22"/>
        </w:rPr>
        <w:t>) (nm).</w:t>
      </w:r>
    </w:p>
    <w:tbl>
      <w:tblPr>
        <w:tblW w:w="84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1417"/>
        <w:gridCol w:w="992"/>
        <w:gridCol w:w="1418"/>
        <w:gridCol w:w="992"/>
        <w:gridCol w:w="1418"/>
        <w:gridCol w:w="1275"/>
      </w:tblGrid>
      <w:tr w:rsidR="00B678F7" w:rsidRPr="003E7071" w14:paraId="533676D0" w14:textId="77777777" w:rsidTr="0028202D">
        <w:trPr>
          <w:trHeight w:val="315"/>
        </w:trPr>
        <w:tc>
          <w:tcPr>
            <w:tcW w:w="9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583B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1B3F1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b/>
                <w:bCs/>
              </w:rPr>
              <w:t>wild type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5509BB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rFonts w:hint="eastAsia"/>
                <w:b/>
                <w:bCs/>
              </w:rPr>
              <w:t>E</w:t>
            </w:r>
            <w:r w:rsidRPr="003E7071">
              <w:rPr>
                <w:b/>
                <w:bCs/>
              </w:rPr>
              <w:t>68D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071A79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rFonts w:hint="eastAsia"/>
                <w:b/>
                <w:bCs/>
              </w:rPr>
              <w:t>E</w:t>
            </w:r>
            <w:r w:rsidRPr="003E7071">
              <w:rPr>
                <w:b/>
                <w:bCs/>
              </w:rPr>
              <w:t>68Q</w:t>
            </w:r>
          </w:p>
        </w:tc>
      </w:tr>
      <w:tr w:rsidR="00B678F7" w:rsidRPr="003E7071" w14:paraId="20823A2A" w14:textId="77777777" w:rsidTr="0028202D">
        <w:trPr>
          <w:trHeight w:val="315"/>
        </w:trPr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8DD4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No.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CD02B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vertAlign w:val="subscript"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D38B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A573F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5F6A8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86B10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4260A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</w:tr>
      <w:tr w:rsidR="00B678F7" w:rsidRPr="003E7071" w14:paraId="3B400AAD" w14:textId="77777777" w:rsidTr="0028202D">
        <w:trPr>
          <w:trHeight w:val="315"/>
        </w:trPr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14C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006F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D29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5A3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90A1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5A00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7F2F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498</w:t>
            </w:r>
          </w:p>
        </w:tc>
      </w:tr>
      <w:tr w:rsidR="00B678F7" w:rsidRPr="003E7071" w14:paraId="0907A692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E663BE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422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F6246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A19B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9EFF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829E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715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490</w:t>
            </w:r>
          </w:p>
        </w:tc>
      </w:tr>
      <w:tr w:rsidR="00B678F7" w:rsidRPr="003E7071" w14:paraId="5EBE1776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8DD69B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EA83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15E7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FF7F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94C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40B1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0E9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496</w:t>
            </w:r>
          </w:p>
        </w:tc>
      </w:tr>
      <w:tr w:rsidR="00B678F7" w:rsidRPr="003E7071" w14:paraId="79C747E7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96DFA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2F6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AA0E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B2B2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49A8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992A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ACC9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489</w:t>
            </w:r>
          </w:p>
        </w:tc>
      </w:tr>
      <w:tr w:rsidR="00B678F7" w:rsidRPr="003E7071" w14:paraId="2EE54666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1E744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E8A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D9B0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0F4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75DE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4BF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2AA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503</w:t>
            </w:r>
          </w:p>
        </w:tc>
      </w:tr>
      <w:tr w:rsidR="00B678F7" w:rsidRPr="003E7071" w14:paraId="1E3A08A8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CA88F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4C092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894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AC2A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6F7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3DAB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9687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</w:tr>
      <w:tr w:rsidR="00B678F7" w:rsidRPr="003E7071" w14:paraId="68FBF7EC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6AE3EF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7059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58ED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9605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237E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6B51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F57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498</w:t>
            </w:r>
          </w:p>
        </w:tc>
      </w:tr>
      <w:tr w:rsidR="00B678F7" w:rsidRPr="003E7071" w14:paraId="792687DC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63183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C227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C2E67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164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BD0F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BAE2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3F62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487</w:t>
            </w:r>
          </w:p>
        </w:tc>
      </w:tr>
      <w:tr w:rsidR="00B678F7" w:rsidRPr="003E7071" w14:paraId="73893F2E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36F9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0A053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5BB16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96FAC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1EAE0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08372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39053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</w:tr>
      <w:tr w:rsidR="00B678F7" w:rsidRPr="003E7071" w14:paraId="22D9B4CC" w14:textId="77777777" w:rsidTr="0028202D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B6C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F4EB7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94C7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F6E87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40ED6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E06FE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31781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483</w:t>
            </w:r>
          </w:p>
        </w:tc>
      </w:tr>
    </w:tbl>
    <w:p w14:paraId="14F9BBCC" w14:textId="77777777" w:rsidR="00B678F7" w:rsidRPr="003E7071" w:rsidRDefault="00B678F7" w:rsidP="00B678F7">
      <w:pPr>
        <w:spacing w:after="0"/>
        <w:ind w:firstLineChars="0" w:firstLine="0"/>
        <w:jc w:val="left"/>
      </w:pPr>
    </w:p>
    <w:tbl>
      <w:tblPr>
        <w:tblW w:w="84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1417"/>
        <w:gridCol w:w="992"/>
        <w:gridCol w:w="1418"/>
        <w:gridCol w:w="992"/>
        <w:gridCol w:w="1418"/>
        <w:gridCol w:w="1275"/>
      </w:tblGrid>
      <w:tr w:rsidR="00B678F7" w:rsidRPr="003E7071" w14:paraId="2EA18507" w14:textId="77777777" w:rsidTr="0028202D">
        <w:trPr>
          <w:trHeight w:val="315"/>
        </w:trPr>
        <w:tc>
          <w:tcPr>
            <w:tcW w:w="9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A631B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1CEF51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b/>
                <w:bCs/>
              </w:rPr>
              <w:t>D234E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B9CDCC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b/>
                <w:bCs/>
              </w:rPr>
              <w:t>D234N</w:t>
            </w:r>
          </w:p>
          <w:p w14:paraId="0BCF8AD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rFonts w:hint="eastAsia"/>
                <w:b/>
                <w:bCs/>
              </w:rPr>
              <w:t>(</w:t>
            </w:r>
            <w:proofErr w:type="gramStart"/>
            <w:r w:rsidRPr="003E7071">
              <w:rPr>
                <w:b/>
                <w:bCs/>
              </w:rPr>
              <w:t>deprotonated</w:t>
            </w:r>
            <w:proofErr w:type="gramEnd"/>
            <w:r w:rsidRPr="003E7071">
              <w:rPr>
                <w:b/>
                <w:bCs/>
              </w:rPr>
              <w:t xml:space="preserve"> E68)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40D9F2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b/>
                <w:bCs/>
              </w:rPr>
              <w:t>D234N</w:t>
            </w:r>
          </w:p>
          <w:p w14:paraId="099EDD6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rFonts w:hint="eastAsia"/>
                <w:b/>
                <w:bCs/>
              </w:rPr>
              <w:t>(</w:t>
            </w:r>
            <w:proofErr w:type="gramStart"/>
            <w:r w:rsidRPr="003E7071">
              <w:rPr>
                <w:b/>
                <w:bCs/>
              </w:rPr>
              <w:t>protonated</w:t>
            </w:r>
            <w:proofErr w:type="gramEnd"/>
            <w:r w:rsidRPr="003E7071">
              <w:rPr>
                <w:b/>
                <w:bCs/>
              </w:rPr>
              <w:t xml:space="preserve"> E68)</w:t>
            </w:r>
          </w:p>
        </w:tc>
      </w:tr>
      <w:tr w:rsidR="00B678F7" w:rsidRPr="003E7071" w14:paraId="6B1FB0C5" w14:textId="77777777" w:rsidTr="0028202D">
        <w:trPr>
          <w:trHeight w:val="315"/>
        </w:trPr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91CA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N</w:t>
            </w:r>
            <w:r w:rsidRPr="003E7071">
              <w:t>o.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C4A7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vertAlign w:val="subscript"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0B7D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2A082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869CF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40E52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A319B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</w:tr>
      <w:tr w:rsidR="00B678F7" w:rsidRPr="003E7071" w14:paraId="0E4BA40B" w14:textId="77777777" w:rsidTr="0028202D">
        <w:trPr>
          <w:trHeight w:val="315"/>
        </w:trPr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43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4124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D066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B7F7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7226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069A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964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517</w:t>
            </w:r>
          </w:p>
        </w:tc>
      </w:tr>
      <w:tr w:rsidR="00B678F7" w:rsidRPr="003E7071" w14:paraId="59E02A8A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E0FEB6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2EE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78B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3759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367D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292B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75E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524</w:t>
            </w:r>
          </w:p>
        </w:tc>
      </w:tr>
      <w:tr w:rsidR="00B678F7" w:rsidRPr="003E7071" w14:paraId="6F86335E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CCCC6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922FD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032E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BBF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4DC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C298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168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528</w:t>
            </w:r>
          </w:p>
        </w:tc>
      </w:tr>
      <w:tr w:rsidR="00B678F7" w:rsidRPr="003E7071" w14:paraId="111965CB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6D9B8E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5A8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7D0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83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1A8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B4AF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6C53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510</w:t>
            </w:r>
          </w:p>
        </w:tc>
      </w:tr>
      <w:tr w:rsidR="00B678F7" w:rsidRPr="003E7071" w14:paraId="6A3FAB8A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62CBE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433E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20F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8A8F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670D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6D3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124D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515</w:t>
            </w:r>
          </w:p>
        </w:tc>
      </w:tr>
      <w:tr w:rsidR="00B678F7" w:rsidRPr="003E7071" w14:paraId="3C8D2A85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A4C00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84EE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6A2D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2AA4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AAC1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91A2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AA5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513</w:t>
            </w:r>
          </w:p>
        </w:tc>
      </w:tr>
      <w:tr w:rsidR="00B678F7" w:rsidRPr="003E7071" w14:paraId="087F8A45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A4F26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43B32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FEEF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E5E1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D017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DC29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DFF1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510</w:t>
            </w:r>
          </w:p>
        </w:tc>
      </w:tr>
      <w:tr w:rsidR="00B678F7" w:rsidRPr="003E7071" w14:paraId="3DE74145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E8310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1A6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7F67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67E7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F135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F41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5B1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515</w:t>
            </w:r>
          </w:p>
        </w:tc>
      </w:tr>
      <w:tr w:rsidR="00B678F7" w:rsidRPr="003E7071" w14:paraId="1CFD659F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BFCB95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F1F2F7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02AD7E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6AAB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90168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BE2AF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83165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509</w:t>
            </w:r>
          </w:p>
        </w:tc>
      </w:tr>
      <w:tr w:rsidR="00B678F7" w:rsidRPr="003E7071" w14:paraId="63BF5D6E" w14:textId="77777777" w:rsidTr="0028202D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3FF5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26C0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694B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432FD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8EB69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FF083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EBAFA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526</w:t>
            </w:r>
          </w:p>
        </w:tc>
      </w:tr>
    </w:tbl>
    <w:p w14:paraId="3F704025" w14:textId="77777777" w:rsidR="00B678F7" w:rsidRPr="00B678F7" w:rsidRDefault="00B678F7" w:rsidP="00B678F7">
      <w:pPr>
        <w:spacing w:after="0"/>
        <w:ind w:firstLineChars="0" w:firstLine="0"/>
        <w:jc w:val="left"/>
        <w:rPr>
          <w:sz w:val="10"/>
          <w:szCs w:val="10"/>
        </w:rPr>
      </w:pPr>
    </w:p>
    <w:tbl>
      <w:tblPr>
        <w:tblW w:w="601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1417"/>
        <w:gridCol w:w="992"/>
        <w:gridCol w:w="1418"/>
        <w:gridCol w:w="1275"/>
      </w:tblGrid>
      <w:tr w:rsidR="00B678F7" w:rsidRPr="003E7071" w14:paraId="44DF5228" w14:textId="77777777" w:rsidTr="0028202D">
        <w:trPr>
          <w:trHeight w:val="315"/>
        </w:trPr>
        <w:tc>
          <w:tcPr>
            <w:tcW w:w="90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599698" w14:textId="77777777" w:rsidR="00B678F7" w:rsidRPr="003E7071" w:rsidRDefault="00B678F7" w:rsidP="00B678F7">
            <w:pPr>
              <w:spacing w:after="0"/>
              <w:ind w:firstLineChars="0" w:firstLine="0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7F3262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b/>
                <w:bCs/>
              </w:rPr>
              <w:t>E68Q/D234N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60C67D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b/>
                <w:bCs/>
              </w:rPr>
              <w:t>E68Q/D234N</w:t>
            </w:r>
          </w:p>
          <w:p w14:paraId="04F84E4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  <w:r w:rsidRPr="003E7071">
              <w:rPr>
                <w:rFonts w:hint="eastAsia"/>
                <w:b/>
                <w:bCs/>
              </w:rPr>
              <w:t>(</w:t>
            </w:r>
            <w:proofErr w:type="gramStart"/>
            <w:r w:rsidRPr="003E7071">
              <w:rPr>
                <w:b/>
                <w:bCs/>
              </w:rPr>
              <w:t>with</w:t>
            </w:r>
            <w:proofErr w:type="gramEnd"/>
            <w:r w:rsidRPr="003E7071">
              <w:rPr>
                <w:b/>
                <w:bCs/>
              </w:rPr>
              <w:t xml:space="preserve"> Cl</w:t>
            </w:r>
            <w:r w:rsidRPr="003E7071">
              <w:rPr>
                <w:b/>
                <w:bCs/>
                <w:vertAlign w:val="superscript"/>
              </w:rPr>
              <w:t>–</w:t>
            </w:r>
            <w:r w:rsidRPr="003E7071">
              <w:rPr>
                <w:b/>
                <w:bCs/>
              </w:rPr>
              <w:t>)</w:t>
            </w:r>
          </w:p>
        </w:tc>
      </w:tr>
      <w:tr w:rsidR="00B678F7" w:rsidRPr="003E7071" w14:paraId="00BB482B" w14:textId="77777777" w:rsidTr="0028202D">
        <w:trPr>
          <w:trHeight w:val="315"/>
        </w:trPr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F9F0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N</w:t>
            </w:r>
            <w:r w:rsidRPr="003E7071">
              <w:t>o.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38E0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vertAlign w:val="subscript"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B8F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C8865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D63BA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</w:tr>
      <w:tr w:rsidR="00B678F7" w:rsidRPr="003E7071" w14:paraId="3A6EBF0F" w14:textId="77777777" w:rsidTr="0028202D">
        <w:trPr>
          <w:trHeight w:val="315"/>
        </w:trPr>
        <w:tc>
          <w:tcPr>
            <w:tcW w:w="9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4C9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26AA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2B0C6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44FC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579C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487</w:t>
            </w:r>
          </w:p>
        </w:tc>
      </w:tr>
      <w:tr w:rsidR="00B678F7" w:rsidRPr="003E7071" w14:paraId="6F6DB1F9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A4798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9957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7706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3E18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06C7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496</w:t>
            </w:r>
          </w:p>
        </w:tc>
      </w:tr>
      <w:tr w:rsidR="00B678F7" w:rsidRPr="003E7071" w14:paraId="55B07B16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5185C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5375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82872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4675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65B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489</w:t>
            </w:r>
          </w:p>
        </w:tc>
      </w:tr>
      <w:tr w:rsidR="00B678F7" w:rsidRPr="003E7071" w14:paraId="078F9F5F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6EECE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2778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0B01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3CB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3AE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487</w:t>
            </w:r>
          </w:p>
        </w:tc>
      </w:tr>
      <w:tr w:rsidR="00B678F7" w:rsidRPr="003E7071" w14:paraId="31C71875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E1A9FF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3751B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03BA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CA3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45F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</w:tr>
      <w:tr w:rsidR="00B678F7" w:rsidRPr="003E7071" w14:paraId="2486F4BD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02006B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E06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B15C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0193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02B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491</w:t>
            </w:r>
          </w:p>
        </w:tc>
      </w:tr>
      <w:tr w:rsidR="00B678F7" w:rsidRPr="003E7071" w14:paraId="4EBAFBE0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67B59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E9E9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742A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3D57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C17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491</w:t>
            </w:r>
          </w:p>
        </w:tc>
      </w:tr>
      <w:tr w:rsidR="00B678F7" w:rsidRPr="003E7071" w14:paraId="2E8332A4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5D8DB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F73F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72965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BC4C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821B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</w:tr>
      <w:tr w:rsidR="00B678F7" w:rsidRPr="003E7071" w14:paraId="030FB89D" w14:textId="77777777" w:rsidTr="0028202D">
        <w:trPr>
          <w:trHeight w:val="315"/>
        </w:trPr>
        <w:tc>
          <w:tcPr>
            <w:tcW w:w="9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3A956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82190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0743E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C5331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45AD2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</w:tr>
      <w:tr w:rsidR="00B678F7" w:rsidRPr="003E7071" w14:paraId="5FB56B1F" w14:textId="77777777" w:rsidTr="0028202D">
        <w:trPr>
          <w:trHeight w:val="315"/>
        </w:trPr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088D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6AE77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AFE04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3B618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18C7C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485</w:t>
            </w:r>
          </w:p>
        </w:tc>
      </w:tr>
    </w:tbl>
    <w:p w14:paraId="4DDB5CD4" w14:textId="77777777" w:rsidR="00B678F7" w:rsidRPr="00C842FB" w:rsidRDefault="00B678F7" w:rsidP="00B678F7">
      <w:pPr>
        <w:spacing w:after="0"/>
        <w:ind w:firstLineChars="0" w:firstLine="0"/>
        <w:jc w:val="left"/>
        <w:rPr>
          <w:b/>
          <w:bCs/>
        </w:rPr>
      </w:pPr>
    </w:p>
    <w:p w14:paraId="38065266" w14:textId="77777777" w:rsidR="00B678F7" w:rsidRPr="003E7071" w:rsidRDefault="00B678F7" w:rsidP="00B678F7">
      <w:pPr>
        <w:spacing w:after="0"/>
        <w:ind w:firstLineChars="0" w:firstLine="0"/>
        <w:jc w:val="left"/>
        <w:rPr>
          <w:szCs w:val="24"/>
        </w:rPr>
      </w:pPr>
      <w:r w:rsidRPr="00AF7094">
        <w:rPr>
          <w:b/>
          <w:bCs/>
        </w:rPr>
        <w:lastRenderedPageBreak/>
        <w:t>Supplementary file 1D</w:t>
      </w:r>
      <w:r w:rsidRPr="003E7071">
        <w:rPr>
          <w:b/>
          <w:bCs/>
        </w:rPr>
        <w:t xml:space="preserve">. </w:t>
      </w:r>
      <w:r w:rsidRPr="003E7071">
        <w:rPr>
          <w:szCs w:val="24"/>
        </w:rPr>
        <w:t xml:space="preserve">Calculated absorption wavelengths of wild type </w:t>
      </w:r>
      <w:r w:rsidRPr="003E7071">
        <w:rPr>
          <w:i/>
          <w:iCs/>
          <w:szCs w:val="24"/>
        </w:rPr>
        <w:t>Gt</w:t>
      </w:r>
      <w:r w:rsidRPr="003E7071">
        <w:rPr>
          <w:szCs w:val="24"/>
        </w:rPr>
        <w:t xml:space="preserve">ACR1 with protonated Asp234 and D234E </w:t>
      </w:r>
      <w:r w:rsidRPr="003E7071">
        <w:rPr>
          <w:i/>
          <w:iCs/>
          <w:szCs w:val="24"/>
        </w:rPr>
        <w:t>Gt</w:t>
      </w:r>
      <w:r w:rsidRPr="003E7071">
        <w:rPr>
          <w:szCs w:val="24"/>
        </w:rPr>
        <w:t xml:space="preserve">ACR1 with protonated Glu234 (nm). The absorption wavelengths were calculated </w:t>
      </w:r>
      <w:r w:rsidRPr="003E7071">
        <w:t xml:space="preserve">using eq. 1 with </w:t>
      </w:r>
      <w:r w:rsidRPr="003E7071">
        <w:rPr>
          <w:rFonts w:ascii="Symbol" w:hAnsi="Symbol"/>
        </w:rPr>
        <w:t></w:t>
      </w:r>
      <w:r w:rsidRPr="003E7071">
        <w:rPr>
          <w:i/>
          <w:iCs/>
        </w:rPr>
        <w:t>E</w:t>
      </w:r>
      <w:r w:rsidRPr="003E7071">
        <w:rPr>
          <w:vertAlign w:val="subscript"/>
        </w:rPr>
        <w:t>HOMO-LUMO</w:t>
      </w:r>
      <w:r w:rsidRPr="003E7071">
        <w:t xml:space="preserve"> (</w:t>
      </w:r>
      <w:r w:rsidRPr="003E7071">
        <w:rPr>
          <w:rFonts w:ascii="Symbol" w:hAnsi="Symbol"/>
          <w:i/>
          <w:iCs/>
        </w:rPr>
        <w:t></w:t>
      </w:r>
      <w:r w:rsidRPr="003E7071">
        <w:rPr>
          <w:rFonts w:hint="cs"/>
          <w:vertAlign w:val="subscript"/>
        </w:rPr>
        <w:t>H</w:t>
      </w:r>
      <w:r w:rsidRPr="003E7071">
        <w:rPr>
          <w:vertAlign w:val="subscript"/>
        </w:rPr>
        <w:t>OMO-LUMO</w:t>
      </w:r>
      <w:r w:rsidRPr="003E7071">
        <w:t xml:space="preserve">) and eq. 2 with </w:t>
      </w:r>
      <w:r w:rsidRPr="003E7071">
        <w:rPr>
          <w:i/>
          <w:iCs/>
        </w:rPr>
        <w:t>E</w:t>
      </w:r>
      <w:r w:rsidRPr="003E7071">
        <w:rPr>
          <w:vertAlign w:val="subscript"/>
        </w:rPr>
        <w:t>TD-DFT</w:t>
      </w:r>
      <w:r w:rsidRPr="003E7071">
        <w:t xml:space="preserve"> (</w:t>
      </w:r>
      <w:r w:rsidRPr="003E7071">
        <w:rPr>
          <w:rFonts w:ascii="Symbol" w:hAnsi="Symbol"/>
          <w:i/>
          <w:iCs/>
        </w:rPr>
        <w:t></w:t>
      </w:r>
      <w:r w:rsidRPr="003E7071">
        <w:rPr>
          <w:vertAlign w:val="subscript"/>
        </w:rPr>
        <w:t>TD-DFT</w:t>
      </w:r>
      <w:r w:rsidRPr="003E7071">
        <w:t>)</w:t>
      </w:r>
      <w:r w:rsidRPr="003E7071">
        <w:rPr>
          <w:rFonts w:hint="eastAsia"/>
          <w:szCs w:val="24"/>
        </w:rPr>
        <w:t>.</w:t>
      </w:r>
      <w:r w:rsidRPr="003E7071">
        <w:rPr>
          <w:szCs w:val="24"/>
        </w:rPr>
        <w:t xml:space="preserve"> </w:t>
      </w:r>
      <w:r w:rsidRPr="003E7071">
        <w:rPr>
          <w:rFonts w:ascii="Symbol" w:hAnsi="Symbol"/>
          <w:szCs w:val="24"/>
        </w:rPr>
        <w:t></w:t>
      </w:r>
      <w:r w:rsidRPr="003E7071">
        <w:rPr>
          <w:rFonts w:ascii="Symbol" w:hAnsi="Symbol"/>
          <w:i/>
          <w:iCs/>
          <w:szCs w:val="24"/>
        </w:rPr>
        <w:t></w:t>
      </w:r>
      <w:r w:rsidRPr="003E7071">
        <w:rPr>
          <w:rFonts w:ascii="Symbol" w:hAnsi="Symbol"/>
          <w:szCs w:val="24"/>
          <w:vertAlign w:val="subscript"/>
        </w:rPr>
        <w:t></w:t>
      </w:r>
      <w:r w:rsidRPr="003E7071">
        <w:rPr>
          <w:rFonts w:ascii="Symbol" w:hAnsi="Symbol"/>
          <w:szCs w:val="24"/>
          <w:vertAlign w:val="subscript"/>
        </w:rPr>
        <w:t></w:t>
      </w:r>
      <w:r w:rsidRPr="003E7071">
        <w:rPr>
          <w:rFonts w:ascii="Symbol" w:hAnsi="Symbol"/>
          <w:szCs w:val="24"/>
          <w:vertAlign w:val="subscript"/>
        </w:rPr>
        <w:t></w:t>
      </w:r>
      <w:r w:rsidRPr="003E7071">
        <w:rPr>
          <w:rFonts w:hint="cs"/>
          <w:szCs w:val="24"/>
        </w:rPr>
        <w:t xml:space="preserve"> </w:t>
      </w:r>
      <w:r w:rsidRPr="003E7071">
        <w:rPr>
          <w:szCs w:val="24"/>
        </w:rPr>
        <w:t xml:space="preserve">(nm) denotes the electrostatic contributions of protonated Asp234 in wild type </w:t>
      </w:r>
      <w:r w:rsidRPr="003E7071">
        <w:rPr>
          <w:i/>
          <w:iCs/>
          <w:szCs w:val="24"/>
        </w:rPr>
        <w:t>Gt</w:t>
      </w:r>
      <w:r w:rsidRPr="003E7071">
        <w:rPr>
          <w:szCs w:val="24"/>
        </w:rPr>
        <w:t xml:space="preserve">ACR1 and protonated Glu234 in D234E </w:t>
      </w:r>
      <w:r w:rsidRPr="003E7071">
        <w:rPr>
          <w:i/>
          <w:iCs/>
          <w:szCs w:val="24"/>
        </w:rPr>
        <w:t>Gt</w:t>
      </w:r>
      <w:r w:rsidRPr="003E7071">
        <w:rPr>
          <w:szCs w:val="24"/>
        </w:rPr>
        <w:t>ACR1 to the absorption wavelengths.</w:t>
      </w:r>
    </w:p>
    <w:tbl>
      <w:tblPr>
        <w:tblW w:w="601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3"/>
        <w:gridCol w:w="1559"/>
        <w:gridCol w:w="1134"/>
        <w:gridCol w:w="1276"/>
      </w:tblGrid>
      <w:tr w:rsidR="00B678F7" w:rsidRPr="003E7071" w14:paraId="43D47400" w14:textId="77777777" w:rsidTr="0028202D">
        <w:trPr>
          <w:trHeight w:val="315"/>
        </w:trPr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3F043" w14:textId="77777777" w:rsidR="00B678F7" w:rsidRPr="003E7071" w:rsidRDefault="00B678F7" w:rsidP="0028202D">
            <w:pPr>
              <w:spacing w:after="0"/>
              <w:ind w:firstLineChars="0" w:firstLine="240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5390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ascii="Symbol" w:eastAsia="Yu Gothic" w:hAnsi="Symbol"/>
                <w:b/>
                <w:bCs/>
                <w:i/>
                <w:iCs/>
                <w:color w:val="000000"/>
                <w:kern w:val="0"/>
                <w:szCs w:val="24"/>
              </w:rPr>
              <w:t></w:t>
            </w:r>
            <w:r w:rsidRPr="003E7071">
              <w:rPr>
                <w:rFonts w:eastAsia="Yu Gothic" w:hint="cs"/>
                <w:b/>
                <w:bCs/>
                <w:color w:val="000000"/>
                <w:kern w:val="0"/>
                <w:szCs w:val="24"/>
                <w:vertAlign w:val="subscript"/>
              </w:rPr>
              <w:t>H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bscript"/>
              </w:rPr>
              <w:t>OMO-LUMO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3AC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ascii="Symbol" w:eastAsia="Yu Gothic" w:hAnsi="Symbol"/>
                <w:b/>
                <w:bCs/>
                <w:i/>
                <w:iCs/>
                <w:color w:val="000000"/>
                <w:kern w:val="0"/>
                <w:szCs w:val="24"/>
              </w:rPr>
              <w:t>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bscript"/>
              </w:rPr>
              <w:t>TD-DFT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44CDD5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ascii="Symbol" w:eastAsia="Yu Gothic" w:hAnsi="Symbol"/>
                <w:b/>
                <w:bCs/>
                <w:color w:val="000000"/>
                <w:kern w:val="0"/>
                <w:szCs w:val="24"/>
              </w:rPr>
              <w:t></w:t>
            </w:r>
            <w:r w:rsidRPr="003E7071">
              <w:rPr>
                <w:rFonts w:ascii="Symbol" w:eastAsia="Yu Gothic" w:hAnsi="Symbol"/>
                <w:b/>
                <w:bCs/>
                <w:i/>
                <w:iCs/>
                <w:color w:val="000000"/>
                <w:kern w:val="0"/>
                <w:szCs w:val="24"/>
              </w:rPr>
              <w:t>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bscript"/>
              </w:rPr>
              <w:t>234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  <w:t>a</w:t>
            </w:r>
          </w:p>
        </w:tc>
      </w:tr>
      <w:tr w:rsidR="00B678F7" w:rsidRPr="003E7071" w14:paraId="445DC297" w14:textId="77777777" w:rsidTr="0028202D">
        <w:trPr>
          <w:trHeight w:val="315"/>
        </w:trPr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7307BB" w14:textId="77777777" w:rsidR="00B678F7" w:rsidRPr="003E7071" w:rsidRDefault="00B678F7" w:rsidP="0028202D">
            <w:pPr>
              <w:spacing w:after="0"/>
              <w:ind w:firstLineChars="0" w:firstLine="0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wild type</w:t>
            </w:r>
          </w:p>
          <w:p w14:paraId="7FFC61B4" w14:textId="77777777" w:rsidR="00B678F7" w:rsidRPr="003E7071" w:rsidRDefault="00B678F7" w:rsidP="0028202D">
            <w:pPr>
              <w:spacing w:after="0"/>
              <w:ind w:firstLineChars="0" w:firstLine="0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3E7071">
              <w:rPr>
                <w:rFonts w:eastAsia="Yu Gothic"/>
                <w:color w:val="000000"/>
                <w:kern w:val="0"/>
                <w:szCs w:val="24"/>
              </w:rPr>
              <w:t>protonated</w:t>
            </w:r>
            <w:proofErr w:type="gramEnd"/>
            <w:r w:rsidRPr="003E7071">
              <w:rPr>
                <w:rFonts w:eastAsia="Yu Gothic"/>
                <w:color w:val="000000"/>
                <w:kern w:val="0"/>
                <w:szCs w:val="24"/>
              </w:rPr>
              <w:t xml:space="preserve"> D234)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3D2F4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5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4A83A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43A8F8C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 w:hint="eastAsia"/>
                <w:color w:val="000000"/>
              </w:rPr>
              <w:t>–</w:t>
            </w:r>
            <w:r w:rsidRPr="003E7071">
              <w:rPr>
                <w:rFonts w:eastAsia="Yu Gothic"/>
                <w:color w:val="000000"/>
              </w:rPr>
              <w:t>4</w:t>
            </w:r>
          </w:p>
        </w:tc>
      </w:tr>
      <w:tr w:rsidR="00B678F7" w:rsidRPr="003E7071" w14:paraId="752CDC40" w14:textId="77777777" w:rsidTr="0028202D">
        <w:trPr>
          <w:trHeight w:val="315"/>
        </w:trPr>
        <w:tc>
          <w:tcPr>
            <w:tcW w:w="20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E6D5" w14:textId="77777777" w:rsidR="00B678F7" w:rsidRPr="003E7071" w:rsidRDefault="00B678F7" w:rsidP="0028202D">
            <w:pPr>
              <w:spacing w:after="0"/>
              <w:ind w:firstLineChars="0" w:firstLine="0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D234E</w:t>
            </w:r>
          </w:p>
          <w:p w14:paraId="5CEA5A42" w14:textId="77777777" w:rsidR="00B678F7" w:rsidRPr="003E7071" w:rsidRDefault="00B678F7" w:rsidP="0028202D">
            <w:pPr>
              <w:spacing w:after="0"/>
              <w:ind w:firstLineChars="0" w:firstLine="0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3E7071">
              <w:rPr>
                <w:rFonts w:eastAsia="Yu Gothic"/>
                <w:color w:val="000000"/>
                <w:kern w:val="0"/>
                <w:szCs w:val="24"/>
              </w:rPr>
              <w:t>protonated</w:t>
            </w:r>
            <w:proofErr w:type="gramEnd"/>
            <w:r w:rsidRPr="003E7071">
              <w:rPr>
                <w:rFonts w:eastAsia="Yu Gothic"/>
                <w:color w:val="000000"/>
                <w:kern w:val="0"/>
                <w:szCs w:val="24"/>
              </w:rPr>
              <w:t xml:space="preserve"> E234)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9590D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E31D9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F20EC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–1</w:t>
            </w:r>
          </w:p>
        </w:tc>
      </w:tr>
    </w:tbl>
    <w:p w14:paraId="550A70CB" w14:textId="77777777" w:rsidR="00B678F7" w:rsidRDefault="00B678F7" w:rsidP="00B678F7">
      <w:pPr>
        <w:spacing w:after="0"/>
        <w:ind w:firstLineChars="0" w:firstLine="0"/>
        <w:jc w:val="left"/>
        <w:rPr>
          <w:bCs/>
        </w:rPr>
      </w:pPr>
      <w:proofErr w:type="spellStart"/>
      <w:proofErr w:type="gramStart"/>
      <w:r w:rsidRPr="003E7071">
        <w:rPr>
          <w:bCs/>
          <w:vertAlign w:val="superscript"/>
        </w:rPr>
        <w:t>a</w:t>
      </w:r>
      <w:proofErr w:type="spellEnd"/>
      <w:proofErr w:type="gramEnd"/>
      <w:r w:rsidRPr="003E7071">
        <w:rPr>
          <w:bCs/>
        </w:rPr>
        <w:t xml:space="preserve"> Average values of 10 QM/MM-optimized structures obtained after MD-simulations.</w:t>
      </w:r>
    </w:p>
    <w:p w14:paraId="0C960B2B" w14:textId="77777777" w:rsidR="00B678F7" w:rsidRPr="003E7071" w:rsidRDefault="00B678F7" w:rsidP="00B678F7">
      <w:pPr>
        <w:spacing w:after="0"/>
        <w:ind w:firstLineChars="0" w:firstLine="0"/>
        <w:jc w:val="left"/>
      </w:pPr>
    </w:p>
    <w:p w14:paraId="094C885E" w14:textId="65747200" w:rsidR="00B678F7" w:rsidRDefault="00B678F7">
      <w:pPr>
        <w:spacing w:after="0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24C9001B" w14:textId="77777777" w:rsidR="00B678F7" w:rsidRPr="003E7071" w:rsidRDefault="00B678F7" w:rsidP="00B678F7">
      <w:pPr>
        <w:spacing w:after="0"/>
        <w:ind w:firstLineChars="0" w:firstLine="0"/>
        <w:jc w:val="left"/>
      </w:pPr>
      <w:r w:rsidRPr="00550773">
        <w:rPr>
          <w:b/>
          <w:bCs/>
        </w:rPr>
        <w:lastRenderedPageBreak/>
        <w:t>Supplementary file 1E</w:t>
      </w:r>
      <w:r w:rsidRPr="003E7071">
        <w:rPr>
          <w:b/>
          <w:bCs/>
        </w:rPr>
        <w:t>.</w:t>
      </w:r>
      <w:r w:rsidRPr="003E7071">
        <w:t xml:space="preserve"> Binding energies between Cl</w:t>
      </w:r>
      <w:r w:rsidRPr="003E7071">
        <w:rPr>
          <w:vertAlign w:val="superscript"/>
        </w:rPr>
        <w:t>–</w:t>
      </w:r>
      <w:r w:rsidRPr="003E7071">
        <w:t xml:space="preserve"> and the surrounding environments in Cl</w:t>
      </w:r>
      <w:r w:rsidRPr="003E7071">
        <w:rPr>
          <w:vertAlign w:val="superscript"/>
        </w:rPr>
        <w:t>–</w:t>
      </w:r>
      <w:r w:rsidRPr="003E7071">
        <w:t>-binding wild-type and E68Q/D234N mutant structures (kcal/mol). The binding energies were calculated based on the QM/MM-optimized and MD-based structures, using the MOE program.</w:t>
      </w:r>
    </w:p>
    <w:tbl>
      <w:tblPr>
        <w:tblW w:w="657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1701"/>
        <w:gridCol w:w="1701"/>
        <w:gridCol w:w="1701"/>
      </w:tblGrid>
      <w:tr w:rsidR="00B678F7" w:rsidRPr="003E7071" w14:paraId="760D4F2F" w14:textId="77777777" w:rsidTr="0028202D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5D35D" w14:textId="77777777" w:rsidR="00B678F7" w:rsidRPr="003E7071" w:rsidRDefault="00B678F7" w:rsidP="0028202D">
            <w:pPr>
              <w:spacing w:after="0"/>
              <w:ind w:firstLineChars="0" w:firstLine="24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A828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i/>
                <w:iCs/>
                <w:color w:val="000000"/>
                <w:kern w:val="0"/>
                <w:szCs w:val="24"/>
              </w:rPr>
            </w:pPr>
            <w:proofErr w:type="gramStart"/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wild-type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E7CE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E68Q/D234N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319F65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b/>
                <w:bCs/>
                <w:color w:val="000000"/>
                <w:kern w:val="0"/>
                <w:szCs w:val="24"/>
              </w:rPr>
              <w:t>E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68/D234N (MD-based)</w:t>
            </w:r>
          </w:p>
        </w:tc>
      </w:tr>
      <w:tr w:rsidR="00B678F7" w:rsidRPr="003E7071" w14:paraId="272C2D07" w14:textId="77777777" w:rsidTr="0028202D">
        <w:trPr>
          <w:trHeight w:val="315"/>
        </w:trPr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B28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Thr71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042FE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–3.9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AF2C9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3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84EEEC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</w:p>
        </w:tc>
      </w:tr>
      <w:tr w:rsidR="00B678F7" w:rsidRPr="003E7071" w14:paraId="015C36F8" w14:textId="77777777" w:rsidTr="0028202D">
        <w:trPr>
          <w:trHeight w:val="315"/>
        </w:trPr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C8375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Ser97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000D21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89688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47B82F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4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.1</w:t>
            </w:r>
          </w:p>
        </w:tc>
      </w:tr>
      <w:tr w:rsidR="00B678F7" w:rsidRPr="003E7071" w14:paraId="3F9DCA50" w14:textId="77777777" w:rsidTr="0028202D">
        <w:trPr>
          <w:trHeight w:val="315"/>
        </w:trPr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B5778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Asn234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1B728B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AA111D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7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.7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03796B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</w:p>
        </w:tc>
      </w:tr>
      <w:tr w:rsidR="00B678F7" w:rsidRPr="003E7071" w14:paraId="0047D570" w14:textId="77777777" w:rsidTr="0028202D">
        <w:trPr>
          <w:trHeight w:val="315"/>
        </w:trPr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67451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L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ys238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br/>
              <w:t>(Schiff base)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BD3528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2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511316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1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FA1E12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1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2.7</w:t>
            </w:r>
          </w:p>
        </w:tc>
      </w:tr>
      <w:tr w:rsidR="00B678F7" w:rsidRPr="003E7071" w14:paraId="667F9C2B" w14:textId="77777777" w:rsidTr="0028202D">
        <w:trPr>
          <w:trHeight w:val="315"/>
        </w:trPr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D3E0C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H</w:t>
            </w:r>
            <w:r w:rsidRPr="003E7071">
              <w:rPr>
                <w:rFonts w:eastAsia="Yu Gothic"/>
                <w:color w:val="000000"/>
                <w:kern w:val="0"/>
                <w:szCs w:val="24"/>
                <w:vertAlign w:val="subscript"/>
              </w:rPr>
              <w:t>2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O-507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1625FB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5FF1DF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3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72E4E5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3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.5</w:t>
            </w:r>
          </w:p>
        </w:tc>
      </w:tr>
      <w:tr w:rsidR="00B678F7" w:rsidRPr="003E7071" w14:paraId="4B4646ED" w14:textId="77777777" w:rsidTr="0028202D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0B8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A298E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6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CFD13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1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9A374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–</w:t>
            </w: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2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0.3</w:t>
            </w:r>
          </w:p>
        </w:tc>
      </w:tr>
    </w:tbl>
    <w:p w14:paraId="621BC02C" w14:textId="77777777" w:rsidR="00B678F7" w:rsidRPr="003E7071" w:rsidRDefault="00B678F7" w:rsidP="00B678F7">
      <w:pPr>
        <w:spacing w:after="0"/>
        <w:ind w:firstLineChars="0" w:firstLine="0"/>
        <w:jc w:val="left"/>
      </w:pPr>
    </w:p>
    <w:p w14:paraId="62BCA6B5" w14:textId="77777777" w:rsidR="00B678F7" w:rsidRDefault="00B678F7">
      <w:pPr>
        <w:spacing w:after="0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742E61C7" w14:textId="350D8539" w:rsidR="00B678F7" w:rsidRPr="003E7071" w:rsidRDefault="00B678F7" w:rsidP="00B678F7">
      <w:pPr>
        <w:spacing w:after="0"/>
        <w:ind w:firstLineChars="0" w:firstLine="0"/>
        <w:jc w:val="left"/>
        <w:rPr>
          <w:szCs w:val="24"/>
        </w:rPr>
      </w:pPr>
      <w:r w:rsidRPr="00583CCF">
        <w:rPr>
          <w:b/>
          <w:bCs/>
        </w:rPr>
        <w:lastRenderedPageBreak/>
        <w:t>Supplementary file 1F</w:t>
      </w:r>
      <w:r w:rsidRPr="003E7071">
        <w:rPr>
          <w:b/>
          <w:bCs/>
        </w:rPr>
        <w:t xml:space="preserve">. </w:t>
      </w:r>
      <w:r w:rsidRPr="003E7071">
        <w:t>Calculated</w:t>
      </w:r>
      <w:r w:rsidRPr="003E7071">
        <w:rPr>
          <w:b/>
          <w:bCs/>
        </w:rPr>
        <w:t xml:space="preserve"> </w:t>
      </w:r>
      <w:proofErr w:type="spellStart"/>
      <w:r w:rsidRPr="003E7071">
        <w:rPr>
          <w:szCs w:val="24"/>
        </w:rPr>
        <w:t>p</w:t>
      </w:r>
      <w:r w:rsidRPr="003E7071">
        <w:rPr>
          <w:i/>
          <w:iCs/>
          <w:szCs w:val="24"/>
        </w:rPr>
        <w:t>K</w:t>
      </w:r>
      <w:r w:rsidRPr="003E7071">
        <w:rPr>
          <w:szCs w:val="24"/>
          <w:vertAlign w:val="subscript"/>
        </w:rPr>
        <w:t>a</w:t>
      </w:r>
      <w:proofErr w:type="spellEnd"/>
      <w:r w:rsidRPr="003E7071">
        <w:rPr>
          <w:szCs w:val="24"/>
        </w:rPr>
        <w:t xml:space="preserve"> values of Glu68 and Asp234 in wild type </w:t>
      </w:r>
      <w:r w:rsidRPr="003E7071">
        <w:rPr>
          <w:i/>
          <w:iCs/>
          <w:szCs w:val="24"/>
        </w:rPr>
        <w:t>Gt</w:t>
      </w:r>
      <w:r w:rsidRPr="003E7071">
        <w:rPr>
          <w:szCs w:val="24"/>
        </w:rPr>
        <w:t xml:space="preserve">ACR1 </w:t>
      </w:r>
      <w:r w:rsidRPr="003E7071">
        <w:t>using the 10 MD-generated conformations with protonated Glu68/deprotonated Asp234.</w:t>
      </w:r>
    </w:p>
    <w:tbl>
      <w:tblPr>
        <w:tblW w:w="568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1134"/>
        <w:gridCol w:w="1134"/>
        <w:gridCol w:w="1134"/>
      </w:tblGrid>
      <w:tr w:rsidR="00B678F7" w:rsidRPr="003E7071" w14:paraId="2DA99C1B" w14:textId="77777777" w:rsidTr="0028202D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6A0070" w14:textId="77777777" w:rsidR="00B678F7" w:rsidRPr="003E7071" w:rsidRDefault="00B678F7" w:rsidP="0028202D">
            <w:pPr>
              <w:spacing w:after="0"/>
              <w:ind w:firstLineChars="0" w:firstLine="24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79F86F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 xml:space="preserve">without POPC 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2E09164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</w:pP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 xml:space="preserve">with POPC 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  <w:vertAlign w:val="superscript"/>
              </w:rPr>
              <w:t>b</w:t>
            </w:r>
          </w:p>
        </w:tc>
      </w:tr>
      <w:tr w:rsidR="00B678F7" w:rsidRPr="003E7071" w14:paraId="5EF96D98" w14:textId="77777777" w:rsidTr="0028202D">
        <w:trPr>
          <w:trHeight w:val="315"/>
        </w:trPr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6959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N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o.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36B81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b/>
                <w:bCs/>
                <w:color w:val="000000"/>
                <w:kern w:val="0"/>
                <w:szCs w:val="24"/>
              </w:rPr>
              <w:t>G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lu68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2626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b/>
                <w:bCs/>
                <w:color w:val="000000"/>
                <w:kern w:val="0"/>
                <w:szCs w:val="24"/>
              </w:rPr>
              <w:t>A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sp234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4C65E9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b/>
                <w:bCs/>
                <w:color w:val="000000"/>
                <w:kern w:val="0"/>
                <w:szCs w:val="24"/>
              </w:rPr>
              <w:t>G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lu68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92797D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b/>
                <w:bCs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b/>
                <w:bCs/>
                <w:color w:val="000000"/>
                <w:kern w:val="0"/>
                <w:szCs w:val="24"/>
              </w:rPr>
              <w:t>A</w:t>
            </w:r>
            <w:r w:rsidRPr="003E7071">
              <w:rPr>
                <w:rFonts w:eastAsia="Yu Gothic"/>
                <w:b/>
                <w:bCs/>
                <w:color w:val="000000"/>
                <w:kern w:val="0"/>
                <w:szCs w:val="24"/>
              </w:rPr>
              <w:t>sp234</w:t>
            </w:r>
          </w:p>
        </w:tc>
      </w:tr>
      <w:tr w:rsidR="00B678F7" w:rsidRPr="003E7071" w14:paraId="268D9515" w14:textId="77777777" w:rsidTr="0028202D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538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772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2D87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9AD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C76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–4.7</w:t>
            </w:r>
          </w:p>
        </w:tc>
      </w:tr>
      <w:tr w:rsidR="00B678F7" w:rsidRPr="003E7071" w14:paraId="604A6463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9D183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73B7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2231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27A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F8E1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–4.5</w:t>
            </w:r>
          </w:p>
        </w:tc>
      </w:tr>
      <w:tr w:rsidR="00B678F7" w:rsidRPr="003E7071" w14:paraId="09CD7BE0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A22F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91B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EB22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92F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745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–6.1</w:t>
            </w:r>
          </w:p>
        </w:tc>
      </w:tr>
      <w:tr w:rsidR="00B678F7" w:rsidRPr="003E7071" w14:paraId="5178268F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5E77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E793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CB51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B9D6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60C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–5.3</w:t>
            </w:r>
          </w:p>
        </w:tc>
      </w:tr>
      <w:tr w:rsidR="00B678F7" w:rsidRPr="003E7071" w14:paraId="0E1455E8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6C1B7D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2E3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53A2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547F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64EA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–4.3</w:t>
            </w:r>
          </w:p>
        </w:tc>
      </w:tr>
      <w:tr w:rsidR="00B678F7" w:rsidRPr="003E7071" w14:paraId="5808F3F4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054B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EA32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2119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9C7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57C2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–5.3</w:t>
            </w:r>
          </w:p>
        </w:tc>
      </w:tr>
      <w:tr w:rsidR="00B678F7" w:rsidRPr="003E7071" w14:paraId="5875A5A6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3C74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107B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213A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7F60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5817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–3.8</w:t>
            </w:r>
          </w:p>
        </w:tc>
      </w:tr>
      <w:tr w:rsidR="00B678F7" w:rsidRPr="003E7071" w14:paraId="4586EE3C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60BA3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4421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61F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743B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AC3D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–3.6</w:t>
            </w:r>
          </w:p>
        </w:tc>
      </w:tr>
      <w:tr w:rsidR="00B678F7" w:rsidRPr="003E7071" w14:paraId="428C8FDD" w14:textId="77777777" w:rsidTr="0028202D">
        <w:trPr>
          <w:trHeight w:val="315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6E4E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C1F69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DFBC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–4.0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5039E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C98F5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–4.7</w:t>
            </w:r>
          </w:p>
        </w:tc>
      </w:tr>
      <w:tr w:rsidR="00B678F7" w:rsidRPr="003E7071" w14:paraId="78220040" w14:textId="77777777" w:rsidTr="0028202D">
        <w:trPr>
          <w:trHeight w:val="315"/>
        </w:trPr>
        <w:tc>
          <w:tcPr>
            <w:tcW w:w="100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7DEE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 w:hint="eastAsia"/>
                <w:color w:val="000000"/>
                <w:kern w:val="0"/>
                <w:szCs w:val="24"/>
              </w:rPr>
              <w:t>1</w:t>
            </w:r>
            <w:r w:rsidRPr="003E7071">
              <w:rPr>
                <w:rFonts w:eastAsia="Yu Gothic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AF71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9D5CD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  <w:kern w:val="0"/>
                <w:szCs w:val="24"/>
              </w:rPr>
            </w:pPr>
            <w:r w:rsidRPr="003E7071">
              <w:rPr>
                <w:rFonts w:eastAsia="Yu Gothic"/>
                <w:color w:val="000000"/>
              </w:rPr>
              <w:t>–3.5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FEC22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6C19A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–4.7</w:t>
            </w:r>
          </w:p>
        </w:tc>
      </w:tr>
    </w:tbl>
    <w:p w14:paraId="4B70817F" w14:textId="77777777" w:rsidR="00B678F7" w:rsidRPr="004B42BE" w:rsidRDefault="00B678F7" w:rsidP="00B678F7">
      <w:pPr>
        <w:spacing w:after="0"/>
        <w:ind w:firstLineChars="0" w:firstLine="0"/>
        <w:jc w:val="left"/>
      </w:pPr>
      <w:r w:rsidRPr="003E7071">
        <w:rPr>
          <w:vertAlign w:val="superscript"/>
        </w:rPr>
        <w:t>a</w:t>
      </w:r>
      <w:r w:rsidRPr="003E7071">
        <w:t xml:space="preserve"> Calculated in the absence of POPC molecules. </w:t>
      </w:r>
      <w:r w:rsidRPr="003E7071">
        <w:rPr>
          <w:vertAlign w:val="superscript"/>
        </w:rPr>
        <w:t>b</w:t>
      </w:r>
      <w:r w:rsidRPr="003E7071">
        <w:t xml:space="preserve"> Calculated in the presence of POPC molecules.</w:t>
      </w:r>
    </w:p>
    <w:p w14:paraId="3624D4DB" w14:textId="77777777" w:rsidR="00B678F7" w:rsidRPr="00C842FB" w:rsidRDefault="00B678F7" w:rsidP="00B678F7">
      <w:pPr>
        <w:spacing w:after="0"/>
        <w:ind w:firstLineChars="0" w:firstLine="0"/>
        <w:jc w:val="left"/>
        <w:rPr>
          <w:b/>
          <w:bCs/>
        </w:rPr>
      </w:pPr>
    </w:p>
    <w:p w14:paraId="3A3090C3" w14:textId="7A546722" w:rsidR="00B678F7" w:rsidRDefault="00B678F7">
      <w:pPr>
        <w:spacing w:after="0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2A13603" w14:textId="77777777" w:rsidR="00B678F7" w:rsidRPr="003E7071" w:rsidRDefault="00B678F7" w:rsidP="00B678F7">
      <w:pPr>
        <w:spacing w:after="0"/>
        <w:ind w:firstLineChars="0" w:firstLine="0"/>
        <w:jc w:val="left"/>
      </w:pPr>
      <w:r w:rsidRPr="00A71D16">
        <w:rPr>
          <w:b/>
          <w:bCs/>
        </w:rPr>
        <w:lastRenderedPageBreak/>
        <w:t>Supplementary file 1G</w:t>
      </w:r>
      <w:r w:rsidRPr="003E7071">
        <w:rPr>
          <w:b/>
          <w:bCs/>
        </w:rPr>
        <w:t xml:space="preserve">. </w:t>
      </w:r>
      <w:r w:rsidRPr="003E7071">
        <w:t xml:space="preserve">Absorption wavelengths of 10 MD-generated wild type </w:t>
      </w:r>
      <w:r w:rsidRPr="003E7071">
        <w:rPr>
          <w:i/>
          <w:iCs/>
        </w:rPr>
        <w:t>Gt</w:t>
      </w:r>
      <w:r w:rsidRPr="003E7071">
        <w:t xml:space="preserve">ACR1 structures calculated using eq. 1 with </w:t>
      </w:r>
      <w:r w:rsidRPr="003E7071">
        <w:rPr>
          <w:rFonts w:ascii="Symbol" w:hAnsi="Symbol"/>
        </w:rPr>
        <w:t></w:t>
      </w:r>
      <w:r w:rsidRPr="003E7071">
        <w:rPr>
          <w:i/>
          <w:iCs/>
        </w:rPr>
        <w:t>E</w:t>
      </w:r>
      <w:r w:rsidRPr="003E7071">
        <w:rPr>
          <w:vertAlign w:val="subscript"/>
        </w:rPr>
        <w:t>HOMO-LUMO</w:t>
      </w:r>
      <w:r w:rsidRPr="003E7071">
        <w:t xml:space="preserve"> (</w:t>
      </w:r>
      <w:r w:rsidRPr="003E7071">
        <w:rPr>
          <w:rFonts w:ascii="Symbol" w:hAnsi="Symbol"/>
          <w:i/>
          <w:iCs/>
        </w:rPr>
        <w:t></w:t>
      </w:r>
      <w:r w:rsidRPr="003E7071">
        <w:rPr>
          <w:rFonts w:hint="cs"/>
          <w:vertAlign w:val="subscript"/>
        </w:rPr>
        <w:t>H</w:t>
      </w:r>
      <w:r w:rsidRPr="003E7071">
        <w:rPr>
          <w:vertAlign w:val="subscript"/>
        </w:rPr>
        <w:t>OMO-LUMO</w:t>
      </w:r>
      <w:r w:rsidRPr="003E7071">
        <w:t xml:space="preserve">) and eq. 2 with </w:t>
      </w:r>
      <w:r w:rsidRPr="003E7071">
        <w:rPr>
          <w:i/>
          <w:iCs/>
        </w:rPr>
        <w:t>E</w:t>
      </w:r>
      <w:r w:rsidRPr="003E7071">
        <w:rPr>
          <w:vertAlign w:val="subscript"/>
        </w:rPr>
        <w:t>TD-DFT</w:t>
      </w:r>
      <w:r w:rsidRPr="003E7071">
        <w:t xml:space="preserve"> (</w:t>
      </w:r>
      <w:r w:rsidRPr="003E7071">
        <w:rPr>
          <w:rFonts w:ascii="Symbol" w:hAnsi="Symbol"/>
          <w:i/>
          <w:iCs/>
        </w:rPr>
        <w:t></w:t>
      </w:r>
      <w:r w:rsidRPr="003E7071">
        <w:rPr>
          <w:vertAlign w:val="subscript"/>
        </w:rPr>
        <w:t>TD-DFT</w:t>
      </w:r>
      <w:r w:rsidRPr="003E7071">
        <w:t>) (nm).</w:t>
      </w:r>
    </w:p>
    <w:tbl>
      <w:tblPr>
        <w:tblW w:w="587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1418"/>
        <w:gridCol w:w="992"/>
        <w:gridCol w:w="1418"/>
        <w:gridCol w:w="992"/>
      </w:tblGrid>
      <w:tr w:rsidR="00B678F7" w:rsidRPr="003E7071" w14:paraId="5133714A" w14:textId="77777777" w:rsidTr="0028202D">
        <w:trPr>
          <w:trHeight w:val="315"/>
        </w:trPr>
        <w:tc>
          <w:tcPr>
            <w:tcW w:w="10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1FC5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A59602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  <w:vertAlign w:val="superscript"/>
              </w:rPr>
            </w:pPr>
            <w:r w:rsidRPr="003E7071">
              <w:rPr>
                <w:b/>
                <w:bCs/>
              </w:rPr>
              <w:t xml:space="preserve">without POPC </w:t>
            </w:r>
            <w:r w:rsidRPr="003E7071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1C9AE6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b/>
                <w:bCs/>
                <w:vertAlign w:val="superscript"/>
              </w:rPr>
            </w:pPr>
            <w:r w:rsidRPr="003E7071">
              <w:rPr>
                <w:b/>
                <w:bCs/>
              </w:rPr>
              <w:t xml:space="preserve">with POPC </w:t>
            </w:r>
            <w:r w:rsidRPr="003E7071">
              <w:rPr>
                <w:b/>
                <w:bCs/>
                <w:vertAlign w:val="superscript"/>
              </w:rPr>
              <w:t>b</w:t>
            </w:r>
          </w:p>
        </w:tc>
      </w:tr>
      <w:tr w:rsidR="00B678F7" w:rsidRPr="003E7071" w14:paraId="3196A942" w14:textId="77777777" w:rsidTr="0028202D">
        <w:trPr>
          <w:trHeight w:val="315"/>
        </w:trPr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E0A9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N</w:t>
            </w:r>
            <w:r w:rsidRPr="003E7071">
              <w:t>o.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9DDA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vertAlign w:val="subscript"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F87D5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EC9B1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rFonts w:hint="cs"/>
                <w:vertAlign w:val="subscript"/>
              </w:rPr>
              <w:t>H</w:t>
            </w:r>
            <w:r w:rsidRPr="003E7071">
              <w:rPr>
                <w:vertAlign w:val="subscript"/>
              </w:rPr>
              <w:t>OMO-LUMO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069533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ascii="Symbol" w:hAnsi="Symbol" w:hint="eastAsia"/>
                <w:i/>
                <w:iCs/>
              </w:rPr>
            </w:pPr>
            <w:r w:rsidRPr="003E7071">
              <w:rPr>
                <w:rFonts w:ascii="Symbol" w:hAnsi="Symbol"/>
                <w:i/>
                <w:iCs/>
              </w:rPr>
              <w:t></w:t>
            </w:r>
            <w:r w:rsidRPr="003E7071">
              <w:rPr>
                <w:vertAlign w:val="subscript"/>
              </w:rPr>
              <w:t>TD-DFT</w:t>
            </w:r>
          </w:p>
        </w:tc>
      </w:tr>
      <w:tr w:rsidR="00B678F7" w:rsidRPr="003E7071" w14:paraId="12DA5D05" w14:textId="77777777" w:rsidTr="0028202D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9BF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0AD4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32346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D290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B709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493</w:t>
            </w:r>
          </w:p>
        </w:tc>
      </w:tr>
      <w:tr w:rsidR="00B678F7" w:rsidRPr="003E7071" w14:paraId="5AE46BA5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2F4355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70EC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E247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A7421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5C99E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490</w:t>
            </w:r>
          </w:p>
        </w:tc>
      </w:tr>
      <w:tr w:rsidR="00B678F7" w:rsidRPr="003E7071" w14:paraId="0A3857FD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0277BB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7EBC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A0B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66E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A025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485</w:t>
            </w:r>
          </w:p>
        </w:tc>
      </w:tr>
      <w:tr w:rsidR="00B678F7" w:rsidRPr="003E7071" w14:paraId="1F5D3933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9447F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9E4BE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8F2D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9D7B5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5294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</w:tr>
      <w:tr w:rsidR="00B678F7" w:rsidRPr="003E7071" w14:paraId="00B29E8C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681A0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DA88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78A3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FC7F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9597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491</w:t>
            </w:r>
          </w:p>
        </w:tc>
      </w:tr>
      <w:tr w:rsidR="00B678F7" w:rsidRPr="003E7071" w14:paraId="54EF5185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79086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4ED7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494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1CD4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088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499</w:t>
            </w:r>
          </w:p>
        </w:tc>
      </w:tr>
      <w:tr w:rsidR="00B678F7" w:rsidRPr="003E7071" w14:paraId="665C597A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17438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6F860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33C7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26C0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26F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491</w:t>
            </w:r>
          </w:p>
        </w:tc>
      </w:tr>
      <w:tr w:rsidR="00B678F7" w:rsidRPr="003E7071" w14:paraId="0EC23068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E1858B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D18BD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ACC3A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97E14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70C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491</w:t>
            </w:r>
          </w:p>
        </w:tc>
      </w:tr>
      <w:tr w:rsidR="00B678F7" w:rsidRPr="003E7071" w14:paraId="2C238709" w14:textId="77777777" w:rsidTr="0028202D">
        <w:trPr>
          <w:trHeight w:val="315"/>
        </w:trPr>
        <w:tc>
          <w:tcPr>
            <w:tcW w:w="10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C7C7A5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42D1D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7826B4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190E6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D0824C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492</w:t>
            </w:r>
          </w:p>
        </w:tc>
      </w:tr>
      <w:tr w:rsidR="00B678F7" w:rsidRPr="003E7071" w14:paraId="48588582" w14:textId="77777777" w:rsidTr="0028202D">
        <w:trPr>
          <w:trHeight w:val="31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2D9F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3264C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FCE9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eastAsia="Yu Gothic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3658A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B3262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/>
                <w:color w:val="000000"/>
              </w:rPr>
              <w:t>483</w:t>
            </w:r>
          </w:p>
        </w:tc>
      </w:tr>
      <w:tr w:rsidR="00B678F7" w:rsidRPr="003E7071" w14:paraId="4E2F85E1" w14:textId="77777777" w:rsidTr="0028202D">
        <w:trPr>
          <w:trHeight w:val="315"/>
        </w:trPr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06B701" w14:textId="77777777" w:rsidR="00B678F7" w:rsidRPr="003E7071" w:rsidRDefault="00B678F7" w:rsidP="0028202D">
            <w:pPr>
              <w:spacing w:after="0"/>
              <w:ind w:firstLineChars="0" w:firstLine="0"/>
              <w:jc w:val="center"/>
            </w:pPr>
            <w:r w:rsidRPr="003E7071">
              <w:rPr>
                <w:rFonts w:hint="eastAsia"/>
              </w:rPr>
              <w:t>a</w:t>
            </w:r>
            <w:r w:rsidRPr="003E7071">
              <w:t>verage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65A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 w:hint="eastAsia"/>
                <w:color w:val="000000"/>
              </w:rPr>
              <w:t>5</w:t>
            </w:r>
            <w:r w:rsidRPr="003E7071">
              <w:rPr>
                <w:rFonts w:eastAsia="Yu Gothic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F270CF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 w:hint="eastAsia"/>
                <w:color w:val="000000"/>
              </w:rPr>
              <w:t>4</w:t>
            </w:r>
            <w:r w:rsidRPr="003E7071">
              <w:rPr>
                <w:rFonts w:eastAsia="Yu Gothic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DE8C30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 w:hint="eastAsia"/>
                <w:color w:val="000000"/>
              </w:rPr>
              <w:t>5</w:t>
            </w:r>
            <w:r w:rsidRPr="003E7071">
              <w:rPr>
                <w:rFonts w:eastAsia="Yu Gothic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B50938" w14:textId="77777777" w:rsidR="00B678F7" w:rsidRPr="003E7071" w:rsidRDefault="00B678F7" w:rsidP="0028202D">
            <w:pPr>
              <w:spacing w:after="0"/>
              <w:ind w:firstLineChars="0" w:firstLine="0"/>
              <w:jc w:val="center"/>
              <w:rPr>
                <w:rFonts w:eastAsia="Yu Gothic"/>
                <w:color w:val="000000"/>
              </w:rPr>
            </w:pPr>
            <w:r w:rsidRPr="003E7071">
              <w:rPr>
                <w:rFonts w:eastAsia="Yu Gothic" w:hint="eastAsia"/>
                <w:color w:val="000000"/>
              </w:rPr>
              <w:t>4</w:t>
            </w:r>
            <w:r w:rsidRPr="003E7071">
              <w:rPr>
                <w:rFonts w:eastAsia="Yu Gothic"/>
                <w:color w:val="000000"/>
              </w:rPr>
              <w:t>90</w:t>
            </w:r>
          </w:p>
        </w:tc>
      </w:tr>
    </w:tbl>
    <w:p w14:paraId="102FEF18" w14:textId="77777777" w:rsidR="00B678F7" w:rsidRPr="004B42BE" w:rsidRDefault="00B678F7" w:rsidP="00B678F7">
      <w:pPr>
        <w:spacing w:after="0"/>
        <w:ind w:firstLineChars="0" w:firstLine="0"/>
        <w:jc w:val="left"/>
      </w:pPr>
      <w:r w:rsidRPr="003E7071">
        <w:rPr>
          <w:vertAlign w:val="superscript"/>
        </w:rPr>
        <w:t>a</w:t>
      </w:r>
      <w:r w:rsidRPr="003E7071">
        <w:t xml:space="preserve"> Calculated in the absence of POPC molecules. </w:t>
      </w:r>
      <w:r w:rsidRPr="003E7071">
        <w:rPr>
          <w:vertAlign w:val="superscript"/>
        </w:rPr>
        <w:t>b</w:t>
      </w:r>
      <w:r w:rsidRPr="003E7071">
        <w:t xml:space="preserve"> Calculated in the presence of POPC molecules.</w:t>
      </w:r>
    </w:p>
    <w:p w14:paraId="19F423D8" w14:textId="77777777" w:rsidR="00B678F7" w:rsidRPr="00C842FB" w:rsidRDefault="00B678F7" w:rsidP="00B678F7">
      <w:pPr>
        <w:spacing w:after="0"/>
        <w:ind w:firstLineChars="0" w:firstLine="0"/>
        <w:jc w:val="left"/>
        <w:rPr>
          <w:b/>
          <w:bCs/>
        </w:rPr>
      </w:pPr>
    </w:p>
    <w:p w14:paraId="53630D65" w14:textId="6A061D93" w:rsidR="00B678F7" w:rsidRPr="003E7071" w:rsidRDefault="00B678F7" w:rsidP="00B678F7">
      <w:pPr>
        <w:spacing w:after="0"/>
        <w:ind w:firstLineChars="0" w:firstLine="0"/>
        <w:jc w:val="left"/>
        <w:rPr>
          <w:b/>
          <w:bCs/>
        </w:rPr>
      </w:pPr>
    </w:p>
    <w:sectPr w:rsidR="00B678F7" w:rsidRPr="003E7071" w:rsidSect="00251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701" w:bottom="1701" w:left="1701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9132" w14:textId="77777777" w:rsidR="00A25013" w:rsidRDefault="00A25013">
      <w:pPr>
        <w:spacing w:after="0"/>
        <w:ind w:firstLine="240"/>
      </w:pPr>
      <w:r>
        <w:separator/>
      </w:r>
    </w:p>
  </w:endnote>
  <w:endnote w:type="continuationSeparator" w:id="0">
    <w:p w14:paraId="2CB2DDE6" w14:textId="77777777" w:rsidR="00A25013" w:rsidRDefault="00A25013">
      <w:pPr>
        <w:spacing w:after="0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B364" w14:textId="77777777" w:rsidR="009225DE" w:rsidRDefault="009225DE">
    <w:pPr>
      <w:pStyle w:val="Footer"/>
      <w:framePr w:wrap="around" w:vAnchor="text" w:hAnchor="margin" w:xAlign="right" w:y="1"/>
      <w:ind w:firstLine="2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2D66D" w14:textId="77777777" w:rsidR="009225DE" w:rsidRDefault="009225DE">
    <w:pPr>
      <w:pStyle w:val="Footer"/>
      <w:ind w:right="36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B879" w14:textId="524DCA55" w:rsidR="009225DE" w:rsidRDefault="009225DE">
    <w:pPr>
      <w:pStyle w:val="Footer"/>
      <w:framePr w:wrap="around" w:vAnchor="text" w:hAnchor="margin" w:xAlign="right" w:y="1"/>
      <w:ind w:firstLine="2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E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E1F343" w14:textId="77777777" w:rsidR="009225DE" w:rsidRDefault="009225DE">
    <w:pPr>
      <w:pStyle w:val="Footer"/>
      <w:ind w:right="36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56DF" w14:textId="77777777" w:rsidR="009225DE" w:rsidRDefault="009225DE" w:rsidP="00755BFF">
    <w:pPr>
      <w:pStyle w:val="Footer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DFC7" w14:textId="77777777" w:rsidR="00A25013" w:rsidRDefault="00A25013">
      <w:pPr>
        <w:spacing w:after="0"/>
        <w:ind w:firstLine="240"/>
      </w:pPr>
      <w:r>
        <w:separator/>
      </w:r>
    </w:p>
  </w:footnote>
  <w:footnote w:type="continuationSeparator" w:id="0">
    <w:p w14:paraId="19F156B0" w14:textId="77777777" w:rsidR="00A25013" w:rsidRDefault="00A25013">
      <w:pPr>
        <w:spacing w:after="0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6472" w14:textId="77777777" w:rsidR="009225DE" w:rsidRDefault="009225DE" w:rsidP="00755BFF">
    <w:pPr>
      <w:pStyle w:val="Header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CF69" w14:textId="77777777" w:rsidR="009225DE" w:rsidRDefault="009225DE" w:rsidP="00755BFF">
    <w:pPr>
      <w:pStyle w:val="Header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2E47" w14:textId="77777777" w:rsidR="009225DE" w:rsidRDefault="009225DE" w:rsidP="00755BFF">
    <w:pPr>
      <w:pStyle w:val="Header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00DB4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F230D4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0A0F628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2B44502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8A8FB4E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F8A3F6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A7664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C69EC2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CD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B96762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8017F"/>
    <w:multiLevelType w:val="hybridMultilevel"/>
    <w:tmpl w:val="D006197E"/>
    <w:lvl w:ilvl="0" w:tplc="7E32B986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4709B6"/>
    <w:multiLevelType w:val="hybridMultilevel"/>
    <w:tmpl w:val="9C5E4466"/>
    <w:lvl w:ilvl="0" w:tplc="F1889070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C44B28"/>
    <w:multiLevelType w:val="hybridMultilevel"/>
    <w:tmpl w:val="E74C01AE"/>
    <w:lvl w:ilvl="0" w:tplc="21A06DC6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995EAF"/>
    <w:multiLevelType w:val="hybridMultilevel"/>
    <w:tmpl w:val="9B72F116"/>
    <w:lvl w:ilvl="0" w:tplc="2C145030">
      <w:start w:val="2"/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2D4181"/>
    <w:multiLevelType w:val="hybridMultilevel"/>
    <w:tmpl w:val="7FC890CE"/>
    <w:lvl w:ilvl="0" w:tplc="1EB6A146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B405C2"/>
    <w:multiLevelType w:val="hybridMultilevel"/>
    <w:tmpl w:val="12D49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9D5026"/>
    <w:multiLevelType w:val="hybridMultilevel"/>
    <w:tmpl w:val="245A0874"/>
    <w:lvl w:ilvl="0" w:tplc="E53CC416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4A3A1A"/>
    <w:multiLevelType w:val="hybridMultilevel"/>
    <w:tmpl w:val="75582B20"/>
    <w:lvl w:ilvl="0" w:tplc="7A4E9360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981D3E"/>
    <w:multiLevelType w:val="hybridMultilevel"/>
    <w:tmpl w:val="227C42BC"/>
    <w:lvl w:ilvl="0" w:tplc="51EAD2DE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333945"/>
    <w:multiLevelType w:val="hybridMultilevel"/>
    <w:tmpl w:val="666499AE"/>
    <w:lvl w:ilvl="0" w:tplc="375C17B8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932962"/>
    <w:multiLevelType w:val="hybridMultilevel"/>
    <w:tmpl w:val="1EC8415A"/>
    <w:lvl w:ilvl="0" w:tplc="42BEFE7A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8214EB"/>
    <w:multiLevelType w:val="hybridMultilevel"/>
    <w:tmpl w:val="0FDA7DE6"/>
    <w:lvl w:ilvl="0" w:tplc="8624A36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A40F45"/>
    <w:multiLevelType w:val="hybridMultilevel"/>
    <w:tmpl w:val="7472B9B8"/>
    <w:lvl w:ilvl="0" w:tplc="F29A8C28">
      <w:start w:val="2"/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874DBE"/>
    <w:multiLevelType w:val="hybridMultilevel"/>
    <w:tmpl w:val="0C36E464"/>
    <w:lvl w:ilvl="0" w:tplc="32C07092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21"/>
  </w:num>
  <w:num w:numId="21">
    <w:abstractNumId w:val="19"/>
  </w:num>
  <w:num w:numId="22">
    <w:abstractNumId w:val="12"/>
  </w:num>
  <w:num w:numId="23">
    <w:abstractNumId w:val="11"/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Amer Chem Socie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e0wp0xtdaw0desrpvv5rd7sw25wv5fepap&quot;&gt;My EndNote Library&lt;record-ids&gt;&lt;item&gt;71&lt;/item&gt;&lt;item&gt;74&lt;/item&gt;&lt;item&gt;87&lt;/item&gt;&lt;item&gt;109&lt;/item&gt;&lt;item&gt;113&lt;/item&gt;&lt;/record-ids&gt;&lt;/item&gt;&lt;/Libraries&gt;"/>
  </w:docVars>
  <w:rsids>
    <w:rsidRoot w:val="00020A36"/>
    <w:rsid w:val="000001A9"/>
    <w:rsid w:val="000004C8"/>
    <w:rsid w:val="000008B8"/>
    <w:rsid w:val="000015ED"/>
    <w:rsid w:val="0000179D"/>
    <w:rsid w:val="000019D6"/>
    <w:rsid w:val="00001CA2"/>
    <w:rsid w:val="000020D8"/>
    <w:rsid w:val="000022AC"/>
    <w:rsid w:val="000028AD"/>
    <w:rsid w:val="00002919"/>
    <w:rsid w:val="000032EF"/>
    <w:rsid w:val="0000336B"/>
    <w:rsid w:val="0000377F"/>
    <w:rsid w:val="00003C68"/>
    <w:rsid w:val="00003EC0"/>
    <w:rsid w:val="000042BF"/>
    <w:rsid w:val="000048FA"/>
    <w:rsid w:val="00004961"/>
    <w:rsid w:val="00004B0E"/>
    <w:rsid w:val="00004D2D"/>
    <w:rsid w:val="00004FE5"/>
    <w:rsid w:val="000050A9"/>
    <w:rsid w:val="0000537B"/>
    <w:rsid w:val="00006839"/>
    <w:rsid w:val="000069F4"/>
    <w:rsid w:val="00006D5B"/>
    <w:rsid w:val="0000753B"/>
    <w:rsid w:val="0000776E"/>
    <w:rsid w:val="00007A57"/>
    <w:rsid w:val="00010136"/>
    <w:rsid w:val="0001060A"/>
    <w:rsid w:val="0001065F"/>
    <w:rsid w:val="000108C1"/>
    <w:rsid w:val="0001093E"/>
    <w:rsid w:val="00010C7C"/>
    <w:rsid w:val="00010D4D"/>
    <w:rsid w:val="00011851"/>
    <w:rsid w:val="00011A64"/>
    <w:rsid w:val="00011A69"/>
    <w:rsid w:val="00011C40"/>
    <w:rsid w:val="0001202E"/>
    <w:rsid w:val="00012B5F"/>
    <w:rsid w:val="00012B81"/>
    <w:rsid w:val="00012D19"/>
    <w:rsid w:val="00012D92"/>
    <w:rsid w:val="00012F0D"/>
    <w:rsid w:val="000133B0"/>
    <w:rsid w:val="000136DF"/>
    <w:rsid w:val="000138F8"/>
    <w:rsid w:val="000139F3"/>
    <w:rsid w:val="00013AFD"/>
    <w:rsid w:val="00013FB7"/>
    <w:rsid w:val="00013FE8"/>
    <w:rsid w:val="000142E7"/>
    <w:rsid w:val="000148C1"/>
    <w:rsid w:val="00014925"/>
    <w:rsid w:val="00014D60"/>
    <w:rsid w:val="00014F25"/>
    <w:rsid w:val="00014FC4"/>
    <w:rsid w:val="00015004"/>
    <w:rsid w:val="000151D4"/>
    <w:rsid w:val="0001568C"/>
    <w:rsid w:val="000157D8"/>
    <w:rsid w:val="00015A6E"/>
    <w:rsid w:val="00015BA7"/>
    <w:rsid w:val="00015C46"/>
    <w:rsid w:val="00015C59"/>
    <w:rsid w:val="00015CA2"/>
    <w:rsid w:val="00015CAC"/>
    <w:rsid w:val="00015F4F"/>
    <w:rsid w:val="00016079"/>
    <w:rsid w:val="000161D9"/>
    <w:rsid w:val="0001657A"/>
    <w:rsid w:val="00016581"/>
    <w:rsid w:val="000165E9"/>
    <w:rsid w:val="0001663B"/>
    <w:rsid w:val="00016657"/>
    <w:rsid w:val="00016925"/>
    <w:rsid w:val="000170A2"/>
    <w:rsid w:val="00017175"/>
    <w:rsid w:val="000174BD"/>
    <w:rsid w:val="0001752B"/>
    <w:rsid w:val="000178F0"/>
    <w:rsid w:val="00017CB7"/>
    <w:rsid w:val="000202FE"/>
    <w:rsid w:val="0002032B"/>
    <w:rsid w:val="000205F4"/>
    <w:rsid w:val="00020A36"/>
    <w:rsid w:val="00020B02"/>
    <w:rsid w:val="00020B27"/>
    <w:rsid w:val="00020CD3"/>
    <w:rsid w:val="00020DC8"/>
    <w:rsid w:val="00020F19"/>
    <w:rsid w:val="00020FCE"/>
    <w:rsid w:val="00021030"/>
    <w:rsid w:val="000214E3"/>
    <w:rsid w:val="00021DBD"/>
    <w:rsid w:val="000225C9"/>
    <w:rsid w:val="000227CF"/>
    <w:rsid w:val="00022836"/>
    <w:rsid w:val="00022839"/>
    <w:rsid w:val="00022CF7"/>
    <w:rsid w:val="00022F0F"/>
    <w:rsid w:val="000234D0"/>
    <w:rsid w:val="000237D9"/>
    <w:rsid w:val="0002381F"/>
    <w:rsid w:val="00023CBB"/>
    <w:rsid w:val="00023E31"/>
    <w:rsid w:val="00023ECE"/>
    <w:rsid w:val="00023F64"/>
    <w:rsid w:val="000246B0"/>
    <w:rsid w:val="00024BC1"/>
    <w:rsid w:val="00024C41"/>
    <w:rsid w:val="00024E98"/>
    <w:rsid w:val="000250FE"/>
    <w:rsid w:val="00025740"/>
    <w:rsid w:val="000258D5"/>
    <w:rsid w:val="00025923"/>
    <w:rsid w:val="00025DCC"/>
    <w:rsid w:val="00025E5A"/>
    <w:rsid w:val="000264B5"/>
    <w:rsid w:val="000269CB"/>
    <w:rsid w:val="00026AB0"/>
    <w:rsid w:val="00026B3C"/>
    <w:rsid w:val="00026D52"/>
    <w:rsid w:val="00027862"/>
    <w:rsid w:val="00027948"/>
    <w:rsid w:val="0002795F"/>
    <w:rsid w:val="00027D94"/>
    <w:rsid w:val="00027F9A"/>
    <w:rsid w:val="000300D3"/>
    <w:rsid w:val="0003027F"/>
    <w:rsid w:val="00030282"/>
    <w:rsid w:val="00030504"/>
    <w:rsid w:val="0003062E"/>
    <w:rsid w:val="000306D4"/>
    <w:rsid w:val="000306E1"/>
    <w:rsid w:val="00030BE6"/>
    <w:rsid w:val="00030BF0"/>
    <w:rsid w:val="00030F00"/>
    <w:rsid w:val="00030F7D"/>
    <w:rsid w:val="00031112"/>
    <w:rsid w:val="000315AC"/>
    <w:rsid w:val="00031A08"/>
    <w:rsid w:val="00031BC6"/>
    <w:rsid w:val="00031F8C"/>
    <w:rsid w:val="000320BF"/>
    <w:rsid w:val="000328F6"/>
    <w:rsid w:val="00032AFA"/>
    <w:rsid w:val="00032CE9"/>
    <w:rsid w:val="00032CEA"/>
    <w:rsid w:val="000330A6"/>
    <w:rsid w:val="00033467"/>
    <w:rsid w:val="0003351D"/>
    <w:rsid w:val="00033538"/>
    <w:rsid w:val="00033994"/>
    <w:rsid w:val="00033D38"/>
    <w:rsid w:val="00033EB4"/>
    <w:rsid w:val="00034105"/>
    <w:rsid w:val="000344F7"/>
    <w:rsid w:val="00034693"/>
    <w:rsid w:val="000347EC"/>
    <w:rsid w:val="000349A2"/>
    <w:rsid w:val="00034CA3"/>
    <w:rsid w:val="00035044"/>
    <w:rsid w:val="000352D9"/>
    <w:rsid w:val="00035742"/>
    <w:rsid w:val="000359C1"/>
    <w:rsid w:val="00035B4F"/>
    <w:rsid w:val="000361F1"/>
    <w:rsid w:val="000362C4"/>
    <w:rsid w:val="0003655D"/>
    <w:rsid w:val="000365AC"/>
    <w:rsid w:val="000366AF"/>
    <w:rsid w:val="00036E9F"/>
    <w:rsid w:val="00036FCE"/>
    <w:rsid w:val="000375C3"/>
    <w:rsid w:val="000376FB"/>
    <w:rsid w:val="00037912"/>
    <w:rsid w:val="00037B1E"/>
    <w:rsid w:val="00037BE9"/>
    <w:rsid w:val="00037D3A"/>
    <w:rsid w:val="00037D96"/>
    <w:rsid w:val="00040033"/>
    <w:rsid w:val="000410D8"/>
    <w:rsid w:val="000411CC"/>
    <w:rsid w:val="0004160D"/>
    <w:rsid w:val="00041989"/>
    <w:rsid w:val="00041ED0"/>
    <w:rsid w:val="00042836"/>
    <w:rsid w:val="000429EE"/>
    <w:rsid w:val="00042AAC"/>
    <w:rsid w:val="00042AB8"/>
    <w:rsid w:val="00042BF0"/>
    <w:rsid w:val="00042F97"/>
    <w:rsid w:val="0004321D"/>
    <w:rsid w:val="0004327F"/>
    <w:rsid w:val="00043EE0"/>
    <w:rsid w:val="000440AB"/>
    <w:rsid w:val="00044573"/>
    <w:rsid w:val="00044ACD"/>
    <w:rsid w:val="00044E2E"/>
    <w:rsid w:val="00045621"/>
    <w:rsid w:val="000457E9"/>
    <w:rsid w:val="0004596B"/>
    <w:rsid w:val="00045E67"/>
    <w:rsid w:val="00045FE3"/>
    <w:rsid w:val="00046055"/>
    <w:rsid w:val="00046526"/>
    <w:rsid w:val="000469CA"/>
    <w:rsid w:val="00046A6C"/>
    <w:rsid w:val="00046E74"/>
    <w:rsid w:val="00047BFB"/>
    <w:rsid w:val="00047F6B"/>
    <w:rsid w:val="00047FAB"/>
    <w:rsid w:val="000502BC"/>
    <w:rsid w:val="000502D7"/>
    <w:rsid w:val="000502E9"/>
    <w:rsid w:val="00050320"/>
    <w:rsid w:val="00050838"/>
    <w:rsid w:val="00050FAA"/>
    <w:rsid w:val="00051287"/>
    <w:rsid w:val="0005270C"/>
    <w:rsid w:val="0005271B"/>
    <w:rsid w:val="000531B0"/>
    <w:rsid w:val="000534D1"/>
    <w:rsid w:val="00053AF1"/>
    <w:rsid w:val="00053C68"/>
    <w:rsid w:val="00054174"/>
    <w:rsid w:val="0005438F"/>
    <w:rsid w:val="000543B2"/>
    <w:rsid w:val="0005440B"/>
    <w:rsid w:val="0005478D"/>
    <w:rsid w:val="00054BC0"/>
    <w:rsid w:val="000554E0"/>
    <w:rsid w:val="00055866"/>
    <w:rsid w:val="00055B8A"/>
    <w:rsid w:val="00055C53"/>
    <w:rsid w:val="00056203"/>
    <w:rsid w:val="0005654B"/>
    <w:rsid w:val="000568C8"/>
    <w:rsid w:val="000568F4"/>
    <w:rsid w:val="00056B0F"/>
    <w:rsid w:val="00056BE1"/>
    <w:rsid w:val="00057356"/>
    <w:rsid w:val="00057491"/>
    <w:rsid w:val="00057598"/>
    <w:rsid w:val="000576D6"/>
    <w:rsid w:val="00057800"/>
    <w:rsid w:val="000602B2"/>
    <w:rsid w:val="000602C6"/>
    <w:rsid w:val="00060548"/>
    <w:rsid w:val="000606F4"/>
    <w:rsid w:val="00060B2F"/>
    <w:rsid w:val="00060DE6"/>
    <w:rsid w:val="00060E97"/>
    <w:rsid w:val="000612B6"/>
    <w:rsid w:val="00061652"/>
    <w:rsid w:val="0006165E"/>
    <w:rsid w:val="0006172E"/>
    <w:rsid w:val="00061862"/>
    <w:rsid w:val="00061981"/>
    <w:rsid w:val="00061F9C"/>
    <w:rsid w:val="000622CB"/>
    <w:rsid w:val="000625EC"/>
    <w:rsid w:val="000626CD"/>
    <w:rsid w:val="0006284B"/>
    <w:rsid w:val="00062D40"/>
    <w:rsid w:val="00062D6A"/>
    <w:rsid w:val="00062DC9"/>
    <w:rsid w:val="00062F12"/>
    <w:rsid w:val="000630B6"/>
    <w:rsid w:val="00063585"/>
    <w:rsid w:val="0006364C"/>
    <w:rsid w:val="00063EC7"/>
    <w:rsid w:val="000643E0"/>
    <w:rsid w:val="00064560"/>
    <w:rsid w:val="0006474C"/>
    <w:rsid w:val="00064841"/>
    <w:rsid w:val="00064877"/>
    <w:rsid w:val="00064B25"/>
    <w:rsid w:val="00064CC8"/>
    <w:rsid w:val="00064E79"/>
    <w:rsid w:val="00066113"/>
    <w:rsid w:val="00066762"/>
    <w:rsid w:val="00066C3A"/>
    <w:rsid w:val="00066E10"/>
    <w:rsid w:val="00066F75"/>
    <w:rsid w:val="00067548"/>
    <w:rsid w:val="0006754F"/>
    <w:rsid w:val="00067731"/>
    <w:rsid w:val="00067C46"/>
    <w:rsid w:val="00067D77"/>
    <w:rsid w:val="0007042D"/>
    <w:rsid w:val="000704E1"/>
    <w:rsid w:val="000706D9"/>
    <w:rsid w:val="000708C5"/>
    <w:rsid w:val="00070ACB"/>
    <w:rsid w:val="00070DBD"/>
    <w:rsid w:val="000711D5"/>
    <w:rsid w:val="000715C8"/>
    <w:rsid w:val="00071949"/>
    <w:rsid w:val="00071ABF"/>
    <w:rsid w:val="00071B32"/>
    <w:rsid w:val="00071DD3"/>
    <w:rsid w:val="00071F09"/>
    <w:rsid w:val="00072107"/>
    <w:rsid w:val="000723FB"/>
    <w:rsid w:val="00072A74"/>
    <w:rsid w:val="00072FDE"/>
    <w:rsid w:val="0007321B"/>
    <w:rsid w:val="00073468"/>
    <w:rsid w:val="00073622"/>
    <w:rsid w:val="00073686"/>
    <w:rsid w:val="00073850"/>
    <w:rsid w:val="00073B6E"/>
    <w:rsid w:val="00073E1A"/>
    <w:rsid w:val="00073F3F"/>
    <w:rsid w:val="00073F51"/>
    <w:rsid w:val="00074253"/>
    <w:rsid w:val="0007490C"/>
    <w:rsid w:val="00074A2E"/>
    <w:rsid w:val="00074B1C"/>
    <w:rsid w:val="00074F3C"/>
    <w:rsid w:val="00075245"/>
    <w:rsid w:val="0007596B"/>
    <w:rsid w:val="00075F94"/>
    <w:rsid w:val="00076357"/>
    <w:rsid w:val="0007652F"/>
    <w:rsid w:val="00076807"/>
    <w:rsid w:val="000769CA"/>
    <w:rsid w:val="00076C07"/>
    <w:rsid w:val="000773D7"/>
    <w:rsid w:val="000776E6"/>
    <w:rsid w:val="0007782F"/>
    <w:rsid w:val="00077A70"/>
    <w:rsid w:val="00077DC7"/>
    <w:rsid w:val="00077EEF"/>
    <w:rsid w:val="00077F06"/>
    <w:rsid w:val="0008004D"/>
    <w:rsid w:val="0008023B"/>
    <w:rsid w:val="0008034A"/>
    <w:rsid w:val="00080667"/>
    <w:rsid w:val="00080F37"/>
    <w:rsid w:val="00080F6C"/>
    <w:rsid w:val="0008172C"/>
    <w:rsid w:val="00081A45"/>
    <w:rsid w:val="00081B59"/>
    <w:rsid w:val="00081E6D"/>
    <w:rsid w:val="00082DC2"/>
    <w:rsid w:val="00083090"/>
    <w:rsid w:val="00083432"/>
    <w:rsid w:val="00083647"/>
    <w:rsid w:val="0008390D"/>
    <w:rsid w:val="00083983"/>
    <w:rsid w:val="00083FD5"/>
    <w:rsid w:val="000844EA"/>
    <w:rsid w:val="00084EAF"/>
    <w:rsid w:val="00085092"/>
    <w:rsid w:val="000850BF"/>
    <w:rsid w:val="000855B8"/>
    <w:rsid w:val="000856CD"/>
    <w:rsid w:val="00085D79"/>
    <w:rsid w:val="0008601B"/>
    <w:rsid w:val="0008607B"/>
    <w:rsid w:val="0008685E"/>
    <w:rsid w:val="00086978"/>
    <w:rsid w:val="00086A8A"/>
    <w:rsid w:val="00086E48"/>
    <w:rsid w:val="00086F5B"/>
    <w:rsid w:val="000876D0"/>
    <w:rsid w:val="000878F4"/>
    <w:rsid w:val="00087A4F"/>
    <w:rsid w:val="00087A82"/>
    <w:rsid w:val="000900E6"/>
    <w:rsid w:val="00090576"/>
    <w:rsid w:val="000906F3"/>
    <w:rsid w:val="00090ABE"/>
    <w:rsid w:val="00090B63"/>
    <w:rsid w:val="00090ECF"/>
    <w:rsid w:val="00091035"/>
    <w:rsid w:val="00091148"/>
    <w:rsid w:val="00091435"/>
    <w:rsid w:val="000915AF"/>
    <w:rsid w:val="000915C1"/>
    <w:rsid w:val="0009174F"/>
    <w:rsid w:val="0009194F"/>
    <w:rsid w:val="00091B79"/>
    <w:rsid w:val="000923A6"/>
    <w:rsid w:val="00092441"/>
    <w:rsid w:val="000925A0"/>
    <w:rsid w:val="000925BF"/>
    <w:rsid w:val="00092648"/>
    <w:rsid w:val="000927EC"/>
    <w:rsid w:val="00093082"/>
    <w:rsid w:val="00093756"/>
    <w:rsid w:val="000937A3"/>
    <w:rsid w:val="00093E2A"/>
    <w:rsid w:val="00093FF3"/>
    <w:rsid w:val="000943B7"/>
    <w:rsid w:val="000948F9"/>
    <w:rsid w:val="00094CAD"/>
    <w:rsid w:val="00094D5D"/>
    <w:rsid w:val="0009502A"/>
    <w:rsid w:val="00095396"/>
    <w:rsid w:val="000953CE"/>
    <w:rsid w:val="000953D2"/>
    <w:rsid w:val="000953ED"/>
    <w:rsid w:val="000955B8"/>
    <w:rsid w:val="00095AFE"/>
    <w:rsid w:val="00095ED9"/>
    <w:rsid w:val="000960D4"/>
    <w:rsid w:val="000960E8"/>
    <w:rsid w:val="00096626"/>
    <w:rsid w:val="000967DC"/>
    <w:rsid w:val="0009694E"/>
    <w:rsid w:val="00096DA7"/>
    <w:rsid w:val="00096E12"/>
    <w:rsid w:val="00096F6D"/>
    <w:rsid w:val="00097C96"/>
    <w:rsid w:val="00097D25"/>
    <w:rsid w:val="000A009E"/>
    <w:rsid w:val="000A03C2"/>
    <w:rsid w:val="000A04E1"/>
    <w:rsid w:val="000A04E2"/>
    <w:rsid w:val="000A077D"/>
    <w:rsid w:val="000A0882"/>
    <w:rsid w:val="000A0BDA"/>
    <w:rsid w:val="000A0C21"/>
    <w:rsid w:val="000A0C7A"/>
    <w:rsid w:val="000A0D26"/>
    <w:rsid w:val="000A0D3A"/>
    <w:rsid w:val="000A102F"/>
    <w:rsid w:val="000A11EC"/>
    <w:rsid w:val="000A147C"/>
    <w:rsid w:val="000A15D9"/>
    <w:rsid w:val="000A1A87"/>
    <w:rsid w:val="000A1B9A"/>
    <w:rsid w:val="000A20C2"/>
    <w:rsid w:val="000A20F7"/>
    <w:rsid w:val="000A2541"/>
    <w:rsid w:val="000A2655"/>
    <w:rsid w:val="000A2709"/>
    <w:rsid w:val="000A286C"/>
    <w:rsid w:val="000A2D4B"/>
    <w:rsid w:val="000A2F89"/>
    <w:rsid w:val="000A33F4"/>
    <w:rsid w:val="000A3507"/>
    <w:rsid w:val="000A37DB"/>
    <w:rsid w:val="000A3860"/>
    <w:rsid w:val="000A3DE3"/>
    <w:rsid w:val="000A41B5"/>
    <w:rsid w:val="000A4242"/>
    <w:rsid w:val="000A4325"/>
    <w:rsid w:val="000A4462"/>
    <w:rsid w:val="000A4514"/>
    <w:rsid w:val="000A46D8"/>
    <w:rsid w:val="000A4738"/>
    <w:rsid w:val="000A51B5"/>
    <w:rsid w:val="000A5809"/>
    <w:rsid w:val="000A5877"/>
    <w:rsid w:val="000A5ECF"/>
    <w:rsid w:val="000A62BC"/>
    <w:rsid w:val="000A63E3"/>
    <w:rsid w:val="000A64F3"/>
    <w:rsid w:val="000A6898"/>
    <w:rsid w:val="000A6A67"/>
    <w:rsid w:val="000A6B44"/>
    <w:rsid w:val="000A6EFE"/>
    <w:rsid w:val="000A721B"/>
    <w:rsid w:val="000A7A17"/>
    <w:rsid w:val="000A7F38"/>
    <w:rsid w:val="000B0122"/>
    <w:rsid w:val="000B014C"/>
    <w:rsid w:val="000B01B7"/>
    <w:rsid w:val="000B08E1"/>
    <w:rsid w:val="000B0C69"/>
    <w:rsid w:val="000B0DF2"/>
    <w:rsid w:val="000B1A72"/>
    <w:rsid w:val="000B1EA8"/>
    <w:rsid w:val="000B1FDE"/>
    <w:rsid w:val="000B2C3F"/>
    <w:rsid w:val="000B2DA9"/>
    <w:rsid w:val="000B3046"/>
    <w:rsid w:val="000B3111"/>
    <w:rsid w:val="000B3D61"/>
    <w:rsid w:val="000B3E4F"/>
    <w:rsid w:val="000B4136"/>
    <w:rsid w:val="000B4159"/>
    <w:rsid w:val="000B47A4"/>
    <w:rsid w:val="000B4ADA"/>
    <w:rsid w:val="000B4B71"/>
    <w:rsid w:val="000B4BCC"/>
    <w:rsid w:val="000B4D3D"/>
    <w:rsid w:val="000B4FD1"/>
    <w:rsid w:val="000B533C"/>
    <w:rsid w:val="000B542D"/>
    <w:rsid w:val="000B5732"/>
    <w:rsid w:val="000B5D22"/>
    <w:rsid w:val="000B6103"/>
    <w:rsid w:val="000B635A"/>
    <w:rsid w:val="000B6A0A"/>
    <w:rsid w:val="000B6C3B"/>
    <w:rsid w:val="000B70FE"/>
    <w:rsid w:val="000B7807"/>
    <w:rsid w:val="000B79D1"/>
    <w:rsid w:val="000B7A1E"/>
    <w:rsid w:val="000C07EB"/>
    <w:rsid w:val="000C08E7"/>
    <w:rsid w:val="000C0955"/>
    <w:rsid w:val="000C0D15"/>
    <w:rsid w:val="000C10EF"/>
    <w:rsid w:val="000C1228"/>
    <w:rsid w:val="000C126F"/>
    <w:rsid w:val="000C1609"/>
    <w:rsid w:val="000C1812"/>
    <w:rsid w:val="000C1AA7"/>
    <w:rsid w:val="000C1B09"/>
    <w:rsid w:val="000C1C48"/>
    <w:rsid w:val="000C24AB"/>
    <w:rsid w:val="000C2539"/>
    <w:rsid w:val="000C27C1"/>
    <w:rsid w:val="000C28FB"/>
    <w:rsid w:val="000C2A81"/>
    <w:rsid w:val="000C2BEA"/>
    <w:rsid w:val="000C2FCD"/>
    <w:rsid w:val="000C34F2"/>
    <w:rsid w:val="000C3564"/>
    <w:rsid w:val="000C3A90"/>
    <w:rsid w:val="000C3DC2"/>
    <w:rsid w:val="000C400B"/>
    <w:rsid w:val="000C43E7"/>
    <w:rsid w:val="000C4633"/>
    <w:rsid w:val="000C4701"/>
    <w:rsid w:val="000C4DC0"/>
    <w:rsid w:val="000C5040"/>
    <w:rsid w:val="000C50FD"/>
    <w:rsid w:val="000C51DE"/>
    <w:rsid w:val="000C5656"/>
    <w:rsid w:val="000C5672"/>
    <w:rsid w:val="000C5C46"/>
    <w:rsid w:val="000C5CE2"/>
    <w:rsid w:val="000C5FD6"/>
    <w:rsid w:val="000C63A3"/>
    <w:rsid w:val="000C6A20"/>
    <w:rsid w:val="000C6BC5"/>
    <w:rsid w:val="000C7029"/>
    <w:rsid w:val="000C71DB"/>
    <w:rsid w:val="000C7970"/>
    <w:rsid w:val="000C7EB4"/>
    <w:rsid w:val="000C7F88"/>
    <w:rsid w:val="000D0259"/>
    <w:rsid w:val="000D0E6D"/>
    <w:rsid w:val="000D0E9F"/>
    <w:rsid w:val="000D12B2"/>
    <w:rsid w:val="000D14F2"/>
    <w:rsid w:val="000D16EE"/>
    <w:rsid w:val="000D17F5"/>
    <w:rsid w:val="000D1A03"/>
    <w:rsid w:val="000D1E1A"/>
    <w:rsid w:val="000D22B0"/>
    <w:rsid w:val="000D2480"/>
    <w:rsid w:val="000D2481"/>
    <w:rsid w:val="000D2927"/>
    <w:rsid w:val="000D2B61"/>
    <w:rsid w:val="000D2B93"/>
    <w:rsid w:val="000D2D57"/>
    <w:rsid w:val="000D30E9"/>
    <w:rsid w:val="000D31FF"/>
    <w:rsid w:val="000D3DA8"/>
    <w:rsid w:val="000D46AA"/>
    <w:rsid w:val="000D48D1"/>
    <w:rsid w:val="000D48F3"/>
    <w:rsid w:val="000D491D"/>
    <w:rsid w:val="000D49F4"/>
    <w:rsid w:val="000D506F"/>
    <w:rsid w:val="000D51FA"/>
    <w:rsid w:val="000D525F"/>
    <w:rsid w:val="000D58AD"/>
    <w:rsid w:val="000D5A4C"/>
    <w:rsid w:val="000D5C96"/>
    <w:rsid w:val="000D5DF4"/>
    <w:rsid w:val="000D5EFE"/>
    <w:rsid w:val="000D5F42"/>
    <w:rsid w:val="000D619D"/>
    <w:rsid w:val="000D62B7"/>
    <w:rsid w:val="000D6301"/>
    <w:rsid w:val="000D634E"/>
    <w:rsid w:val="000D6775"/>
    <w:rsid w:val="000D697E"/>
    <w:rsid w:val="000D6A4B"/>
    <w:rsid w:val="000D6D03"/>
    <w:rsid w:val="000D6E95"/>
    <w:rsid w:val="000D71CB"/>
    <w:rsid w:val="000D73D4"/>
    <w:rsid w:val="000D74E8"/>
    <w:rsid w:val="000D7926"/>
    <w:rsid w:val="000D7A2A"/>
    <w:rsid w:val="000D7C08"/>
    <w:rsid w:val="000D7D29"/>
    <w:rsid w:val="000D7FD4"/>
    <w:rsid w:val="000E01F1"/>
    <w:rsid w:val="000E02BC"/>
    <w:rsid w:val="000E04B2"/>
    <w:rsid w:val="000E0BCF"/>
    <w:rsid w:val="000E1174"/>
    <w:rsid w:val="000E1526"/>
    <w:rsid w:val="000E157D"/>
    <w:rsid w:val="000E177B"/>
    <w:rsid w:val="000E1A63"/>
    <w:rsid w:val="000E1AE0"/>
    <w:rsid w:val="000E1FC8"/>
    <w:rsid w:val="000E20DC"/>
    <w:rsid w:val="000E2403"/>
    <w:rsid w:val="000E295B"/>
    <w:rsid w:val="000E29D8"/>
    <w:rsid w:val="000E2CA2"/>
    <w:rsid w:val="000E30F9"/>
    <w:rsid w:val="000E3255"/>
    <w:rsid w:val="000E3496"/>
    <w:rsid w:val="000E35DD"/>
    <w:rsid w:val="000E3639"/>
    <w:rsid w:val="000E3851"/>
    <w:rsid w:val="000E39E0"/>
    <w:rsid w:val="000E3E60"/>
    <w:rsid w:val="000E4616"/>
    <w:rsid w:val="000E4664"/>
    <w:rsid w:val="000E4CAF"/>
    <w:rsid w:val="000E4DF5"/>
    <w:rsid w:val="000E4EE2"/>
    <w:rsid w:val="000E4F44"/>
    <w:rsid w:val="000E5030"/>
    <w:rsid w:val="000E50CB"/>
    <w:rsid w:val="000E5592"/>
    <w:rsid w:val="000E5623"/>
    <w:rsid w:val="000E5ECE"/>
    <w:rsid w:val="000E5F1E"/>
    <w:rsid w:val="000E5FA0"/>
    <w:rsid w:val="000E5FAB"/>
    <w:rsid w:val="000E650B"/>
    <w:rsid w:val="000E6A6D"/>
    <w:rsid w:val="000E6B02"/>
    <w:rsid w:val="000E6E80"/>
    <w:rsid w:val="000E7423"/>
    <w:rsid w:val="000E743C"/>
    <w:rsid w:val="000E7A61"/>
    <w:rsid w:val="000E7C99"/>
    <w:rsid w:val="000F03FE"/>
    <w:rsid w:val="000F15D8"/>
    <w:rsid w:val="000F165E"/>
    <w:rsid w:val="000F175F"/>
    <w:rsid w:val="000F1768"/>
    <w:rsid w:val="000F1DC2"/>
    <w:rsid w:val="000F1E49"/>
    <w:rsid w:val="000F1FA0"/>
    <w:rsid w:val="000F2523"/>
    <w:rsid w:val="000F2742"/>
    <w:rsid w:val="000F2A96"/>
    <w:rsid w:val="000F340F"/>
    <w:rsid w:val="000F3681"/>
    <w:rsid w:val="000F3A14"/>
    <w:rsid w:val="000F3B24"/>
    <w:rsid w:val="000F3D3D"/>
    <w:rsid w:val="000F432A"/>
    <w:rsid w:val="000F48E1"/>
    <w:rsid w:val="000F49C2"/>
    <w:rsid w:val="000F4BA7"/>
    <w:rsid w:val="000F5B00"/>
    <w:rsid w:val="000F5E14"/>
    <w:rsid w:val="000F5E15"/>
    <w:rsid w:val="000F68D1"/>
    <w:rsid w:val="000F6B19"/>
    <w:rsid w:val="000F6B43"/>
    <w:rsid w:val="000F6D5A"/>
    <w:rsid w:val="000F71FA"/>
    <w:rsid w:val="000F7316"/>
    <w:rsid w:val="000F7D5D"/>
    <w:rsid w:val="00100340"/>
    <w:rsid w:val="00100352"/>
    <w:rsid w:val="0010049D"/>
    <w:rsid w:val="001005A2"/>
    <w:rsid w:val="0010084F"/>
    <w:rsid w:val="00100C4B"/>
    <w:rsid w:val="00101089"/>
    <w:rsid w:val="0010121A"/>
    <w:rsid w:val="00102179"/>
    <w:rsid w:val="00102207"/>
    <w:rsid w:val="001022AF"/>
    <w:rsid w:val="001026E1"/>
    <w:rsid w:val="001027BF"/>
    <w:rsid w:val="00102AAD"/>
    <w:rsid w:val="001031AC"/>
    <w:rsid w:val="001034B1"/>
    <w:rsid w:val="0010358F"/>
    <w:rsid w:val="001037BC"/>
    <w:rsid w:val="00103917"/>
    <w:rsid w:val="00103C1C"/>
    <w:rsid w:val="00103E1F"/>
    <w:rsid w:val="00103E95"/>
    <w:rsid w:val="00103F1F"/>
    <w:rsid w:val="00103F73"/>
    <w:rsid w:val="00104170"/>
    <w:rsid w:val="00104572"/>
    <w:rsid w:val="00104685"/>
    <w:rsid w:val="001048AA"/>
    <w:rsid w:val="001049D2"/>
    <w:rsid w:val="00104F09"/>
    <w:rsid w:val="00104F3C"/>
    <w:rsid w:val="001052DF"/>
    <w:rsid w:val="001053D3"/>
    <w:rsid w:val="00105416"/>
    <w:rsid w:val="00105529"/>
    <w:rsid w:val="001056AB"/>
    <w:rsid w:val="001057C6"/>
    <w:rsid w:val="00105AD9"/>
    <w:rsid w:val="00105D0E"/>
    <w:rsid w:val="00106440"/>
    <w:rsid w:val="001066CC"/>
    <w:rsid w:val="001068E3"/>
    <w:rsid w:val="00106C68"/>
    <w:rsid w:val="00106F13"/>
    <w:rsid w:val="001074E6"/>
    <w:rsid w:val="001074FC"/>
    <w:rsid w:val="00107975"/>
    <w:rsid w:val="00107985"/>
    <w:rsid w:val="00107A0B"/>
    <w:rsid w:val="00110610"/>
    <w:rsid w:val="00110871"/>
    <w:rsid w:val="00110A55"/>
    <w:rsid w:val="00110F36"/>
    <w:rsid w:val="0011105E"/>
    <w:rsid w:val="0011130B"/>
    <w:rsid w:val="00111833"/>
    <w:rsid w:val="00111E78"/>
    <w:rsid w:val="00111EF0"/>
    <w:rsid w:val="001121EB"/>
    <w:rsid w:val="001123AD"/>
    <w:rsid w:val="00113478"/>
    <w:rsid w:val="00113873"/>
    <w:rsid w:val="001138E9"/>
    <w:rsid w:val="00113AF2"/>
    <w:rsid w:val="00113BFE"/>
    <w:rsid w:val="00113EEB"/>
    <w:rsid w:val="00113F64"/>
    <w:rsid w:val="001145CC"/>
    <w:rsid w:val="0011498A"/>
    <w:rsid w:val="001149A4"/>
    <w:rsid w:val="00114C57"/>
    <w:rsid w:val="0011511E"/>
    <w:rsid w:val="00115231"/>
    <w:rsid w:val="00115692"/>
    <w:rsid w:val="00115C50"/>
    <w:rsid w:val="00115FC2"/>
    <w:rsid w:val="001164F8"/>
    <w:rsid w:val="00116579"/>
    <w:rsid w:val="00116629"/>
    <w:rsid w:val="00116FBF"/>
    <w:rsid w:val="0011732C"/>
    <w:rsid w:val="00117565"/>
    <w:rsid w:val="0011757A"/>
    <w:rsid w:val="00117850"/>
    <w:rsid w:val="00117B08"/>
    <w:rsid w:val="00117B4D"/>
    <w:rsid w:val="00117BA2"/>
    <w:rsid w:val="00117C81"/>
    <w:rsid w:val="00120009"/>
    <w:rsid w:val="001201CA"/>
    <w:rsid w:val="0012056A"/>
    <w:rsid w:val="00121116"/>
    <w:rsid w:val="001219C8"/>
    <w:rsid w:val="001223B2"/>
    <w:rsid w:val="001229CB"/>
    <w:rsid w:val="00122AEA"/>
    <w:rsid w:val="00123052"/>
    <w:rsid w:val="001231D9"/>
    <w:rsid w:val="001231FE"/>
    <w:rsid w:val="001233DD"/>
    <w:rsid w:val="00123A24"/>
    <w:rsid w:val="00123CC6"/>
    <w:rsid w:val="00123F6D"/>
    <w:rsid w:val="001242B3"/>
    <w:rsid w:val="0012445D"/>
    <w:rsid w:val="0012507B"/>
    <w:rsid w:val="00125166"/>
    <w:rsid w:val="00125705"/>
    <w:rsid w:val="00125724"/>
    <w:rsid w:val="00125AAD"/>
    <w:rsid w:val="00125BD3"/>
    <w:rsid w:val="00125D07"/>
    <w:rsid w:val="001261AA"/>
    <w:rsid w:val="0012633A"/>
    <w:rsid w:val="00126455"/>
    <w:rsid w:val="00126660"/>
    <w:rsid w:val="001266EB"/>
    <w:rsid w:val="00126740"/>
    <w:rsid w:val="0012695B"/>
    <w:rsid w:val="00126D68"/>
    <w:rsid w:val="00126F87"/>
    <w:rsid w:val="0012721C"/>
    <w:rsid w:val="00127261"/>
    <w:rsid w:val="00127692"/>
    <w:rsid w:val="00127ADE"/>
    <w:rsid w:val="00127DF2"/>
    <w:rsid w:val="00127EA8"/>
    <w:rsid w:val="00127F5F"/>
    <w:rsid w:val="00130409"/>
    <w:rsid w:val="00130509"/>
    <w:rsid w:val="00130550"/>
    <w:rsid w:val="0013059D"/>
    <w:rsid w:val="0013085D"/>
    <w:rsid w:val="001308EF"/>
    <w:rsid w:val="00130EEF"/>
    <w:rsid w:val="00131107"/>
    <w:rsid w:val="001316D1"/>
    <w:rsid w:val="00131762"/>
    <w:rsid w:val="00131A23"/>
    <w:rsid w:val="00131DAB"/>
    <w:rsid w:val="00131E0A"/>
    <w:rsid w:val="001322CD"/>
    <w:rsid w:val="00132749"/>
    <w:rsid w:val="00132840"/>
    <w:rsid w:val="00132B2E"/>
    <w:rsid w:val="00132CB3"/>
    <w:rsid w:val="00132F41"/>
    <w:rsid w:val="00133180"/>
    <w:rsid w:val="0013323F"/>
    <w:rsid w:val="00133267"/>
    <w:rsid w:val="001335DA"/>
    <w:rsid w:val="00133A24"/>
    <w:rsid w:val="00133ECF"/>
    <w:rsid w:val="00133EF9"/>
    <w:rsid w:val="00134058"/>
    <w:rsid w:val="001340A0"/>
    <w:rsid w:val="00134162"/>
    <w:rsid w:val="00134252"/>
    <w:rsid w:val="00134707"/>
    <w:rsid w:val="00134755"/>
    <w:rsid w:val="00134829"/>
    <w:rsid w:val="00134929"/>
    <w:rsid w:val="001349EE"/>
    <w:rsid w:val="00134DFE"/>
    <w:rsid w:val="00135340"/>
    <w:rsid w:val="001356F0"/>
    <w:rsid w:val="00135E5C"/>
    <w:rsid w:val="00135FD3"/>
    <w:rsid w:val="00136636"/>
    <w:rsid w:val="0013684C"/>
    <w:rsid w:val="001368B7"/>
    <w:rsid w:val="00136AC1"/>
    <w:rsid w:val="00136AC3"/>
    <w:rsid w:val="00136D1A"/>
    <w:rsid w:val="00137182"/>
    <w:rsid w:val="0013765E"/>
    <w:rsid w:val="001378A3"/>
    <w:rsid w:val="00137AD1"/>
    <w:rsid w:val="00137B31"/>
    <w:rsid w:val="00137D73"/>
    <w:rsid w:val="00140051"/>
    <w:rsid w:val="00140723"/>
    <w:rsid w:val="001412FF"/>
    <w:rsid w:val="00141490"/>
    <w:rsid w:val="00141D06"/>
    <w:rsid w:val="00141FE4"/>
    <w:rsid w:val="00142194"/>
    <w:rsid w:val="00142302"/>
    <w:rsid w:val="0014295A"/>
    <w:rsid w:val="00142F66"/>
    <w:rsid w:val="00143058"/>
    <w:rsid w:val="001437D2"/>
    <w:rsid w:val="00143A2F"/>
    <w:rsid w:val="00143E9F"/>
    <w:rsid w:val="00143FD4"/>
    <w:rsid w:val="001442A7"/>
    <w:rsid w:val="001445CA"/>
    <w:rsid w:val="00144EC8"/>
    <w:rsid w:val="00144FD3"/>
    <w:rsid w:val="001453E2"/>
    <w:rsid w:val="00145C63"/>
    <w:rsid w:val="001471F2"/>
    <w:rsid w:val="0014799F"/>
    <w:rsid w:val="00147A0E"/>
    <w:rsid w:val="00147C13"/>
    <w:rsid w:val="00147CAA"/>
    <w:rsid w:val="00147E7F"/>
    <w:rsid w:val="00150033"/>
    <w:rsid w:val="001502CC"/>
    <w:rsid w:val="00150378"/>
    <w:rsid w:val="001509F3"/>
    <w:rsid w:val="00150BD0"/>
    <w:rsid w:val="00150D1B"/>
    <w:rsid w:val="00150D38"/>
    <w:rsid w:val="00151255"/>
    <w:rsid w:val="00151434"/>
    <w:rsid w:val="00151AA8"/>
    <w:rsid w:val="00151ECE"/>
    <w:rsid w:val="00151F40"/>
    <w:rsid w:val="001521C4"/>
    <w:rsid w:val="001521DC"/>
    <w:rsid w:val="001521EF"/>
    <w:rsid w:val="001522AC"/>
    <w:rsid w:val="00152854"/>
    <w:rsid w:val="00152B2A"/>
    <w:rsid w:val="00153097"/>
    <w:rsid w:val="001532F1"/>
    <w:rsid w:val="00153482"/>
    <w:rsid w:val="0015384E"/>
    <w:rsid w:val="001539FB"/>
    <w:rsid w:val="0015432B"/>
    <w:rsid w:val="00154523"/>
    <w:rsid w:val="00154654"/>
    <w:rsid w:val="001546AE"/>
    <w:rsid w:val="00154701"/>
    <w:rsid w:val="00154732"/>
    <w:rsid w:val="00154D7A"/>
    <w:rsid w:val="00154E7E"/>
    <w:rsid w:val="0015509F"/>
    <w:rsid w:val="0015583A"/>
    <w:rsid w:val="00155DDC"/>
    <w:rsid w:val="00155FE0"/>
    <w:rsid w:val="00155FE9"/>
    <w:rsid w:val="00156099"/>
    <w:rsid w:val="00156B9E"/>
    <w:rsid w:val="001570B2"/>
    <w:rsid w:val="00157484"/>
    <w:rsid w:val="001576EC"/>
    <w:rsid w:val="00157823"/>
    <w:rsid w:val="0015783B"/>
    <w:rsid w:val="00157A18"/>
    <w:rsid w:val="00160175"/>
    <w:rsid w:val="001604C5"/>
    <w:rsid w:val="00160717"/>
    <w:rsid w:val="00160917"/>
    <w:rsid w:val="0016099F"/>
    <w:rsid w:val="00160E73"/>
    <w:rsid w:val="00161310"/>
    <w:rsid w:val="0016150D"/>
    <w:rsid w:val="00161683"/>
    <w:rsid w:val="00161791"/>
    <w:rsid w:val="001617C8"/>
    <w:rsid w:val="00161A4E"/>
    <w:rsid w:val="00161B0B"/>
    <w:rsid w:val="00161F9F"/>
    <w:rsid w:val="00162500"/>
    <w:rsid w:val="0016278C"/>
    <w:rsid w:val="00162833"/>
    <w:rsid w:val="0016287A"/>
    <w:rsid w:val="0016287E"/>
    <w:rsid w:val="0016296C"/>
    <w:rsid w:val="00162A92"/>
    <w:rsid w:val="00162ABE"/>
    <w:rsid w:val="001631B6"/>
    <w:rsid w:val="00163228"/>
    <w:rsid w:val="00163329"/>
    <w:rsid w:val="0016343B"/>
    <w:rsid w:val="00163600"/>
    <w:rsid w:val="00163612"/>
    <w:rsid w:val="00164016"/>
    <w:rsid w:val="0016410C"/>
    <w:rsid w:val="00164C3E"/>
    <w:rsid w:val="00164E3E"/>
    <w:rsid w:val="00164E44"/>
    <w:rsid w:val="00164E4F"/>
    <w:rsid w:val="00164E8E"/>
    <w:rsid w:val="0016586C"/>
    <w:rsid w:val="00165E1F"/>
    <w:rsid w:val="001661F7"/>
    <w:rsid w:val="001662C7"/>
    <w:rsid w:val="00166A8E"/>
    <w:rsid w:val="00166DD5"/>
    <w:rsid w:val="00167555"/>
    <w:rsid w:val="00167686"/>
    <w:rsid w:val="001678C3"/>
    <w:rsid w:val="00167AD2"/>
    <w:rsid w:val="00167E6B"/>
    <w:rsid w:val="001701E8"/>
    <w:rsid w:val="001702C5"/>
    <w:rsid w:val="001702F7"/>
    <w:rsid w:val="0017032E"/>
    <w:rsid w:val="00170AB4"/>
    <w:rsid w:val="00170C4E"/>
    <w:rsid w:val="00170DDA"/>
    <w:rsid w:val="00170FBF"/>
    <w:rsid w:val="00170FD7"/>
    <w:rsid w:val="0017176E"/>
    <w:rsid w:val="00171989"/>
    <w:rsid w:val="00171FC5"/>
    <w:rsid w:val="0017272B"/>
    <w:rsid w:val="00172769"/>
    <w:rsid w:val="00172A3A"/>
    <w:rsid w:val="00173178"/>
    <w:rsid w:val="00173302"/>
    <w:rsid w:val="001733CC"/>
    <w:rsid w:val="00173720"/>
    <w:rsid w:val="00173AEA"/>
    <w:rsid w:val="00173E53"/>
    <w:rsid w:val="00173F42"/>
    <w:rsid w:val="00173F72"/>
    <w:rsid w:val="00174541"/>
    <w:rsid w:val="001746BA"/>
    <w:rsid w:val="001747DB"/>
    <w:rsid w:val="00175234"/>
    <w:rsid w:val="001756EC"/>
    <w:rsid w:val="001759E8"/>
    <w:rsid w:val="00175B4D"/>
    <w:rsid w:val="00175DA0"/>
    <w:rsid w:val="00176164"/>
    <w:rsid w:val="00176510"/>
    <w:rsid w:val="0017668A"/>
    <w:rsid w:val="00176ADE"/>
    <w:rsid w:val="001776FD"/>
    <w:rsid w:val="00177712"/>
    <w:rsid w:val="00180193"/>
    <w:rsid w:val="0018030E"/>
    <w:rsid w:val="001803E9"/>
    <w:rsid w:val="0018069F"/>
    <w:rsid w:val="001808F3"/>
    <w:rsid w:val="00180AE1"/>
    <w:rsid w:val="00180E8B"/>
    <w:rsid w:val="00180F38"/>
    <w:rsid w:val="00181085"/>
    <w:rsid w:val="0018118D"/>
    <w:rsid w:val="00181275"/>
    <w:rsid w:val="00181AF8"/>
    <w:rsid w:val="00181CDF"/>
    <w:rsid w:val="00181E01"/>
    <w:rsid w:val="00181FD9"/>
    <w:rsid w:val="00182222"/>
    <w:rsid w:val="00182397"/>
    <w:rsid w:val="00182B45"/>
    <w:rsid w:val="00182C6A"/>
    <w:rsid w:val="00182E5C"/>
    <w:rsid w:val="001831F5"/>
    <w:rsid w:val="00183406"/>
    <w:rsid w:val="0018394C"/>
    <w:rsid w:val="00183A5B"/>
    <w:rsid w:val="0018421A"/>
    <w:rsid w:val="00184314"/>
    <w:rsid w:val="00184A7A"/>
    <w:rsid w:val="00184BBD"/>
    <w:rsid w:val="00184DD4"/>
    <w:rsid w:val="001854C5"/>
    <w:rsid w:val="00185840"/>
    <w:rsid w:val="00185E5C"/>
    <w:rsid w:val="00185F71"/>
    <w:rsid w:val="001861A7"/>
    <w:rsid w:val="001861C0"/>
    <w:rsid w:val="001865FF"/>
    <w:rsid w:val="0018687A"/>
    <w:rsid w:val="00186C95"/>
    <w:rsid w:val="00186D45"/>
    <w:rsid w:val="0018705C"/>
    <w:rsid w:val="00187276"/>
    <w:rsid w:val="001878BB"/>
    <w:rsid w:val="001900C3"/>
    <w:rsid w:val="00190575"/>
    <w:rsid w:val="00190A8E"/>
    <w:rsid w:val="00190B31"/>
    <w:rsid w:val="00191560"/>
    <w:rsid w:val="0019176F"/>
    <w:rsid w:val="001918A6"/>
    <w:rsid w:val="00192042"/>
    <w:rsid w:val="00192281"/>
    <w:rsid w:val="0019251D"/>
    <w:rsid w:val="001926ED"/>
    <w:rsid w:val="001927BD"/>
    <w:rsid w:val="00192F5E"/>
    <w:rsid w:val="00192FB1"/>
    <w:rsid w:val="0019310A"/>
    <w:rsid w:val="0019339A"/>
    <w:rsid w:val="00193C66"/>
    <w:rsid w:val="0019438E"/>
    <w:rsid w:val="00194D74"/>
    <w:rsid w:val="0019532C"/>
    <w:rsid w:val="00195425"/>
    <w:rsid w:val="00195822"/>
    <w:rsid w:val="00196181"/>
    <w:rsid w:val="00196A03"/>
    <w:rsid w:val="00196BBC"/>
    <w:rsid w:val="00196C9F"/>
    <w:rsid w:val="00196F67"/>
    <w:rsid w:val="00196FFF"/>
    <w:rsid w:val="00197147"/>
    <w:rsid w:val="00197269"/>
    <w:rsid w:val="001972B1"/>
    <w:rsid w:val="001975AF"/>
    <w:rsid w:val="001975BE"/>
    <w:rsid w:val="00197938"/>
    <w:rsid w:val="00197A15"/>
    <w:rsid w:val="00197F0D"/>
    <w:rsid w:val="001A000C"/>
    <w:rsid w:val="001A0077"/>
    <w:rsid w:val="001A0138"/>
    <w:rsid w:val="001A046E"/>
    <w:rsid w:val="001A05C8"/>
    <w:rsid w:val="001A07CE"/>
    <w:rsid w:val="001A09B7"/>
    <w:rsid w:val="001A09FE"/>
    <w:rsid w:val="001A0AB8"/>
    <w:rsid w:val="001A1819"/>
    <w:rsid w:val="001A1B07"/>
    <w:rsid w:val="001A1F43"/>
    <w:rsid w:val="001A26B3"/>
    <w:rsid w:val="001A2DF2"/>
    <w:rsid w:val="001A2F09"/>
    <w:rsid w:val="001A2FA8"/>
    <w:rsid w:val="001A3222"/>
    <w:rsid w:val="001A3D9D"/>
    <w:rsid w:val="001A43D6"/>
    <w:rsid w:val="001A4561"/>
    <w:rsid w:val="001A47DA"/>
    <w:rsid w:val="001A48F7"/>
    <w:rsid w:val="001A5173"/>
    <w:rsid w:val="001A51FA"/>
    <w:rsid w:val="001A5D54"/>
    <w:rsid w:val="001A610D"/>
    <w:rsid w:val="001A663C"/>
    <w:rsid w:val="001A66C3"/>
    <w:rsid w:val="001A6B37"/>
    <w:rsid w:val="001A6E1E"/>
    <w:rsid w:val="001A6F10"/>
    <w:rsid w:val="001A76AD"/>
    <w:rsid w:val="001A7C98"/>
    <w:rsid w:val="001A7D21"/>
    <w:rsid w:val="001A7DC0"/>
    <w:rsid w:val="001A7F7F"/>
    <w:rsid w:val="001B0874"/>
    <w:rsid w:val="001B0A59"/>
    <w:rsid w:val="001B123E"/>
    <w:rsid w:val="001B12B5"/>
    <w:rsid w:val="001B145E"/>
    <w:rsid w:val="001B1762"/>
    <w:rsid w:val="001B19D6"/>
    <w:rsid w:val="001B1CA7"/>
    <w:rsid w:val="001B1D2C"/>
    <w:rsid w:val="001B1E2F"/>
    <w:rsid w:val="001B202D"/>
    <w:rsid w:val="001B239B"/>
    <w:rsid w:val="001B2889"/>
    <w:rsid w:val="001B2DC7"/>
    <w:rsid w:val="001B2E0C"/>
    <w:rsid w:val="001B324B"/>
    <w:rsid w:val="001B3367"/>
    <w:rsid w:val="001B3A87"/>
    <w:rsid w:val="001B4295"/>
    <w:rsid w:val="001B4325"/>
    <w:rsid w:val="001B44D3"/>
    <w:rsid w:val="001B4679"/>
    <w:rsid w:val="001B49BB"/>
    <w:rsid w:val="001B49E5"/>
    <w:rsid w:val="001B4A3F"/>
    <w:rsid w:val="001B4B74"/>
    <w:rsid w:val="001B5469"/>
    <w:rsid w:val="001B5E5E"/>
    <w:rsid w:val="001B60CA"/>
    <w:rsid w:val="001B6218"/>
    <w:rsid w:val="001B629C"/>
    <w:rsid w:val="001B63E5"/>
    <w:rsid w:val="001B6400"/>
    <w:rsid w:val="001B64AA"/>
    <w:rsid w:val="001B65D7"/>
    <w:rsid w:val="001B665D"/>
    <w:rsid w:val="001B6721"/>
    <w:rsid w:val="001B6AC9"/>
    <w:rsid w:val="001B6BA5"/>
    <w:rsid w:val="001B6E46"/>
    <w:rsid w:val="001B7085"/>
    <w:rsid w:val="001B7340"/>
    <w:rsid w:val="001B7346"/>
    <w:rsid w:val="001B7CC1"/>
    <w:rsid w:val="001C0594"/>
    <w:rsid w:val="001C06ED"/>
    <w:rsid w:val="001C09C8"/>
    <w:rsid w:val="001C0C28"/>
    <w:rsid w:val="001C0C78"/>
    <w:rsid w:val="001C1217"/>
    <w:rsid w:val="001C163B"/>
    <w:rsid w:val="001C1B6F"/>
    <w:rsid w:val="001C1D3D"/>
    <w:rsid w:val="001C1E53"/>
    <w:rsid w:val="001C2137"/>
    <w:rsid w:val="001C21CD"/>
    <w:rsid w:val="001C2754"/>
    <w:rsid w:val="001C29B1"/>
    <w:rsid w:val="001C2A7D"/>
    <w:rsid w:val="001C35C5"/>
    <w:rsid w:val="001C36DD"/>
    <w:rsid w:val="001C3789"/>
    <w:rsid w:val="001C3908"/>
    <w:rsid w:val="001C3AA5"/>
    <w:rsid w:val="001C440B"/>
    <w:rsid w:val="001C4A1A"/>
    <w:rsid w:val="001C4F8A"/>
    <w:rsid w:val="001C502B"/>
    <w:rsid w:val="001C55CF"/>
    <w:rsid w:val="001C5E67"/>
    <w:rsid w:val="001C649A"/>
    <w:rsid w:val="001C65D8"/>
    <w:rsid w:val="001C66D3"/>
    <w:rsid w:val="001C675B"/>
    <w:rsid w:val="001C6952"/>
    <w:rsid w:val="001C6ED3"/>
    <w:rsid w:val="001C700F"/>
    <w:rsid w:val="001C70EA"/>
    <w:rsid w:val="001C7133"/>
    <w:rsid w:val="001C725F"/>
    <w:rsid w:val="001C7282"/>
    <w:rsid w:val="001C735F"/>
    <w:rsid w:val="001C7488"/>
    <w:rsid w:val="001C759E"/>
    <w:rsid w:val="001C7A39"/>
    <w:rsid w:val="001C7A85"/>
    <w:rsid w:val="001C7D29"/>
    <w:rsid w:val="001C7F81"/>
    <w:rsid w:val="001D0167"/>
    <w:rsid w:val="001D02D6"/>
    <w:rsid w:val="001D036A"/>
    <w:rsid w:val="001D0379"/>
    <w:rsid w:val="001D04AE"/>
    <w:rsid w:val="001D05C5"/>
    <w:rsid w:val="001D0896"/>
    <w:rsid w:val="001D0904"/>
    <w:rsid w:val="001D099B"/>
    <w:rsid w:val="001D0C9A"/>
    <w:rsid w:val="001D0CDA"/>
    <w:rsid w:val="001D1371"/>
    <w:rsid w:val="001D140B"/>
    <w:rsid w:val="001D165C"/>
    <w:rsid w:val="001D1743"/>
    <w:rsid w:val="001D1D1D"/>
    <w:rsid w:val="001D1EFE"/>
    <w:rsid w:val="001D24B2"/>
    <w:rsid w:val="001D25E7"/>
    <w:rsid w:val="001D2A9C"/>
    <w:rsid w:val="001D2EE7"/>
    <w:rsid w:val="001D2FA1"/>
    <w:rsid w:val="001D3509"/>
    <w:rsid w:val="001D359F"/>
    <w:rsid w:val="001D36CF"/>
    <w:rsid w:val="001D3AAE"/>
    <w:rsid w:val="001D4085"/>
    <w:rsid w:val="001D42FB"/>
    <w:rsid w:val="001D4347"/>
    <w:rsid w:val="001D43C3"/>
    <w:rsid w:val="001D4D16"/>
    <w:rsid w:val="001D4D5A"/>
    <w:rsid w:val="001D4E24"/>
    <w:rsid w:val="001D5461"/>
    <w:rsid w:val="001D55CF"/>
    <w:rsid w:val="001D59A8"/>
    <w:rsid w:val="001D5AB6"/>
    <w:rsid w:val="001D5ED7"/>
    <w:rsid w:val="001D681E"/>
    <w:rsid w:val="001D7073"/>
    <w:rsid w:val="001D72EA"/>
    <w:rsid w:val="001D78A2"/>
    <w:rsid w:val="001E0111"/>
    <w:rsid w:val="001E0248"/>
    <w:rsid w:val="001E0373"/>
    <w:rsid w:val="001E05BC"/>
    <w:rsid w:val="001E09FB"/>
    <w:rsid w:val="001E1281"/>
    <w:rsid w:val="001E1EEB"/>
    <w:rsid w:val="001E245B"/>
    <w:rsid w:val="001E2483"/>
    <w:rsid w:val="001E29C6"/>
    <w:rsid w:val="001E2A32"/>
    <w:rsid w:val="001E2AC5"/>
    <w:rsid w:val="001E2B50"/>
    <w:rsid w:val="001E2B73"/>
    <w:rsid w:val="001E2BFE"/>
    <w:rsid w:val="001E2ED3"/>
    <w:rsid w:val="001E3AEE"/>
    <w:rsid w:val="001E3D68"/>
    <w:rsid w:val="001E3E89"/>
    <w:rsid w:val="001E41B3"/>
    <w:rsid w:val="001E41E1"/>
    <w:rsid w:val="001E4E55"/>
    <w:rsid w:val="001E4E59"/>
    <w:rsid w:val="001E5A34"/>
    <w:rsid w:val="001E5D8A"/>
    <w:rsid w:val="001E5E33"/>
    <w:rsid w:val="001E5F5E"/>
    <w:rsid w:val="001E63B8"/>
    <w:rsid w:val="001E63C3"/>
    <w:rsid w:val="001E649C"/>
    <w:rsid w:val="001E654D"/>
    <w:rsid w:val="001E6753"/>
    <w:rsid w:val="001E689B"/>
    <w:rsid w:val="001E6D2B"/>
    <w:rsid w:val="001E6D45"/>
    <w:rsid w:val="001E6FC9"/>
    <w:rsid w:val="001E733B"/>
    <w:rsid w:val="001E74BF"/>
    <w:rsid w:val="001E7A74"/>
    <w:rsid w:val="001E7AC8"/>
    <w:rsid w:val="001E7BCF"/>
    <w:rsid w:val="001E7E22"/>
    <w:rsid w:val="001E7E31"/>
    <w:rsid w:val="001F00F7"/>
    <w:rsid w:val="001F0324"/>
    <w:rsid w:val="001F0859"/>
    <w:rsid w:val="001F0950"/>
    <w:rsid w:val="001F0D49"/>
    <w:rsid w:val="001F0D5E"/>
    <w:rsid w:val="001F0F05"/>
    <w:rsid w:val="001F12FC"/>
    <w:rsid w:val="001F1326"/>
    <w:rsid w:val="001F145A"/>
    <w:rsid w:val="001F15DE"/>
    <w:rsid w:val="001F1E88"/>
    <w:rsid w:val="001F22DE"/>
    <w:rsid w:val="001F2303"/>
    <w:rsid w:val="001F2335"/>
    <w:rsid w:val="001F25F1"/>
    <w:rsid w:val="001F2A2A"/>
    <w:rsid w:val="001F2DDD"/>
    <w:rsid w:val="001F3136"/>
    <w:rsid w:val="001F354B"/>
    <w:rsid w:val="001F3628"/>
    <w:rsid w:val="001F3B34"/>
    <w:rsid w:val="001F3C28"/>
    <w:rsid w:val="001F415D"/>
    <w:rsid w:val="001F4331"/>
    <w:rsid w:val="001F45D3"/>
    <w:rsid w:val="001F4B76"/>
    <w:rsid w:val="001F4C0A"/>
    <w:rsid w:val="001F4DC1"/>
    <w:rsid w:val="001F4FB3"/>
    <w:rsid w:val="001F5039"/>
    <w:rsid w:val="001F5407"/>
    <w:rsid w:val="001F5576"/>
    <w:rsid w:val="001F5A37"/>
    <w:rsid w:val="001F5B04"/>
    <w:rsid w:val="001F5B1D"/>
    <w:rsid w:val="001F5C44"/>
    <w:rsid w:val="001F5F62"/>
    <w:rsid w:val="001F603F"/>
    <w:rsid w:val="001F6630"/>
    <w:rsid w:val="001F6A6B"/>
    <w:rsid w:val="001F6B85"/>
    <w:rsid w:val="001F6F76"/>
    <w:rsid w:val="001F7013"/>
    <w:rsid w:val="001F7136"/>
    <w:rsid w:val="001F71BC"/>
    <w:rsid w:val="001F7308"/>
    <w:rsid w:val="001F7991"/>
    <w:rsid w:val="001F7A47"/>
    <w:rsid w:val="001F7B02"/>
    <w:rsid w:val="0020000C"/>
    <w:rsid w:val="00200923"/>
    <w:rsid w:val="00200CB3"/>
    <w:rsid w:val="00200E00"/>
    <w:rsid w:val="0020113E"/>
    <w:rsid w:val="00201175"/>
    <w:rsid w:val="00201949"/>
    <w:rsid w:val="00201A08"/>
    <w:rsid w:val="00201AAB"/>
    <w:rsid w:val="00202469"/>
    <w:rsid w:val="00203269"/>
    <w:rsid w:val="002037BD"/>
    <w:rsid w:val="00203BCC"/>
    <w:rsid w:val="00203DD3"/>
    <w:rsid w:val="00203FDB"/>
    <w:rsid w:val="00204506"/>
    <w:rsid w:val="002049F8"/>
    <w:rsid w:val="00204B99"/>
    <w:rsid w:val="002050CD"/>
    <w:rsid w:val="0020547F"/>
    <w:rsid w:val="00205611"/>
    <w:rsid w:val="0020565F"/>
    <w:rsid w:val="00205A60"/>
    <w:rsid w:val="002062C0"/>
    <w:rsid w:val="002066AC"/>
    <w:rsid w:val="0020684E"/>
    <w:rsid w:val="00206A92"/>
    <w:rsid w:val="00207023"/>
    <w:rsid w:val="00207139"/>
    <w:rsid w:val="002074C6"/>
    <w:rsid w:val="0020775E"/>
    <w:rsid w:val="002078FE"/>
    <w:rsid w:val="00207C30"/>
    <w:rsid w:val="00207FEE"/>
    <w:rsid w:val="00210430"/>
    <w:rsid w:val="002107D7"/>
    <w:rsid w:val="002109AA"/>
    <w:rsid w:val="002109CB"/>
    <w:rsid w:val="00210D56"/>
    <w:rsid w:val="0021102A"/>
    <w:rsid w:val="002110FC"/>
    <w:rsid w:val="00211305"/>
    <w:rsid w:val="0021161D"/>
    <w:rsid w:val="00211672"/>
    <w:rsid w:val="00211CDE"/>
    <w:rsid w:val="00211D45"/>
    <w:rsid w:val="002120D1"/>
    <w:rsid w:val="0021286D"/>
    <w:rsid w:val="00212C23"/>
    <w:rsid w:val="00213085"/>
    <w:rsid w:val="002132CE"/>
    <w:rsid w:val="00213339"/>
    <w:rsid w:val="00213B79"/>
    <w:rsid w:val="002141B3"/>
    <w:rsid w:val="002142A6"/>
    <w:rsid w:val="002144AC"/>
    <w:rsid w:val="002148CB"/>
    <w:rsid w:val="00214910"/>
    <w:rsid w:val="00214AC8"/>
    <w:rsid w:val="00214CB1"/>
    <w:rsid w:val="00215688"/>
    <w:rsid w:val="00215850"/>
    <w:rsid w:val="002158BB"/>
    <w:rsid w:val="00215ACB"/>
    <w:rsid w:val="00215B82"/>
    <w:rsid w:val="00215CB1"/>
    <w:rsid w:val="00216286"/>
    <w:rsid w:val="0021630E"/>
    <w:rsid w:val="00216B7D"/>
    <w:rsid w:val="00216FA5"/>
    <w:rsid w:val="002171A7"/>
    <w:rsid w:val="002177D2"/>
    <w:rsid w:val="00217EF0"/>
    <w:rsid w:val="0022002A"/>
    <w:rsid w:val="0022013F"/>
    <w:rsid w:val="00220146"/>
    <w:rsid w:val="0022023C"/>
    <w:rsid w:val="002203C6"/>
    <w:rsid w:val="00220684"/>
    <w:rsid w:val="002207D2"/>
    <w:rsid w:val="00220AE0"/>
    <w:rsid w:val="00221288"/>
    <w:rsid w:val="002212F3"/>
    <w:rsid w:val="00221631"/>
    <w:rsid w:val="002217DB"/>
    <w:rsid w:val="00221930"/>
    <w:rsid w:val="00222028"/>
    <w:rsid w:val="002221EB"/>
    <w:rsid w:val="002223CF"/>
    <w:rsid w:val="0022255F"/>
    <w:rsid w:val="0022270F"/>
    <w:rsid w:val="00222B8B"/>
    <w:rsid w:val="002231A8"/>
    <w:rsid w:val="002238A8"/>
    <w:rsid w:val="0022396D"/>
    <w:rsid w:val="00223BE4"/>
    <w:rsid w:val="00223CA6"/>
    <w:rsid w:val="00223F57"/>
    <w:rsid w:val="002240EB"/>
    <w:rsid w:val="002243C1"/>
    <w:rsid w:val="00224431"/>
    <w:rsid w:val="00224595"/>
    <w:rsid w:val="002247B3"/>
    <w:rsid w:val="00224A55"/>
    <w:rsid w:val="002251DB"/>
    <w:rsid w:val="00225211"/>
    <w:rsid w:val="00225732"/>
    <w:rsid w:val="00225922"/>
    <w:rsid w:val="00225E79"/>
    <w:rsid w:val="00226404"/>
    <w:rsid w:val="00226408"/>
    <w:rsid w:val="0022697C"/>
    <w:rsid w:val="0022699D"/>
    <w:rsid w:val="00226D68"/>
    <w:rsid w:val="002273AA"/>
    <w:rsid w:val="002273F0"/>
    <w:rsid w:val="002276E0"/>
    <w:rsid w:val="00227759"/>
    <w:rsid w:val="00227CEC"/>
    <w:rsid w:val="0023046B"/>
    <w:rsid w:val="00230C3D"/>
    <w:rsid w:val="0023188E"/>
    <w:rsid w:val="0023192D"/>
    <w:rsid w:val="00231C34"/>
    <w:rsid w:val="00232ECA"/>
    <w:rsid w:val="00234523"/>
    <w:rsid w:val="00234591"/>
    <w:rsid w:val="0023486B"/>
    <w:rsid w:val="00234A85"/>
    <w:rsid w:val="00234A99"/>
    <w:rsid w:val="00234AEB"/>
    <w:rsid w:val="00234C7E"/>
    <w:rsid w:val="00234CD1"/>
    <w:rsid w:val="0023561B"/>
    <w:rsid w:val="00235696"/>
    <w:rsid w:val="002356D4"/>
    <w:rsid w:val="00235821"/>
    <w:rsid w:val="00235AC5"/>
    <w:rsid w:val="00235C9D"/>
    <w:rsid w:val="002360BE"/>
    <w:rsid w:val="00236267"/>
    <w:rsid w:val="00236AD8"/>
    <w:rsid w:val="00236F7F"/>
    <w:rsid w:val="002371D2"/>
    <w:rsid w:val="002372E0"/>
    <w:rsid w:val="0023786C"/>
    <w:rsid w:val="002378F6"/>
    <w:rsid w:val="00237D35"/>
    <w:rsid w:val="00240055"/>
    <w:rsid w:val="0024027B"/>
    <w:rsid w:val="00240894"/>
    <w:rsid w:val="00240930"/>
    <w:rsid w:val="00240A1D"/>
    <w:rsid w:val="00240EDA"/>
    <w:rsid w:val="00241140"/>
    <w:rsid w:val="0024142C"/>
    <w:rsid w:val="002419C8"/>
    <w:rsid w:val="00241A2E"/>
    <w:rsid w:val="00241E36"/>
    <w:rsid w:val="00241FB6"/>
    <w:rsid w:val="00242020"/>
    <w:rsid w:val="0024275A"/>
    <w:rsid w:val="00242825"/>
    <w:rsid w:val="00242AE3"/>
    <w:rsid w:val="00243343"/>
    <w:rsid w:val="0024338A"/>
    <w:rsid w:val="00243987"/>
    <w:rsid w:val="00243A49"/>
    <w:rsid w:val="00243DAB"/>
    <w:rsid w:val="002440B1"/>
    <w:rsid w:val="00244140"/>
    <w:rsid w:val="0024419C"/>
    <w:rsid w:val="00244407"/>
    <w:rsid w:val="00244D2E"/>
    <w:rsid w:val="00244D98"/>
    <w:rsid w:val="00244E45"/>
    <w:rsid w:val="00244E67"/>
    <w:rsid w:val="00245005"/>
    <w:rsid w:val="00245015"/>
    <w:rsid w:val="00245273"/>
    <w:rsid w:val="0024531B"/>
    <w:rsid w:val="002456E5"/>
    <w:rsid w:val="00245B27"/>
    <w:rsid w:val="00245B74"/>
    <w:rsid w:val="00245EE1"/>
    <w:rsid w:val="002462A3"/>
    <w:rsid w:val="0024642C"/>
    <w:rsid w:val="002464E3"/>
    <w:rsid w:val="00246B19"/>
    <w:rsid w:val="00247070"/>
    <w:rsid w:val="0024725B"/>
    <w:rsid w:val="002477B5"/>
    <w:rsid w:val="00247AC7"/>
    <w:rsid w:val="00247B9C"/>
    <w:rsid w:val="00247DE6"/>
    <w:rsid w:val="00247EBC"/>
    <w:rsid w:val="00247EEA"/>
    <w:rsid w:val="002502B1"/>
    <w:rsid w:val="00250339"/>
    <w:rsid w:val="002504AD"/>
    <w:rsid w:val="00250707"/>
    <w:rsid w:val="00251019"/>
    <w:rsid w:val="0025184D"/>
    <w:rsid w:val="00251DAC"/>
    <w:rsid w:val="00251E12"/>
    <w:rsid w:val="00251E77"/>
    <w:rsid w:val="00251EEC"/>
    <w:rsid w:val="00252441"/>
    <w:rsid w:val="0025258D"/>
    <w:rsid w:val="002525DA"/>
    <w:rsid w:val="0025260A"/>
    <w:rsid w:val="00252FA9"/>
    <w:rsid w:val="00253577"/>
    <w:rsid w:val="00253662"/>
    <w:rsid w:val="002536F7"/>
    <w:rsid w:val="00253CD5"/>
    <w:rsid w:val="00253F98"/>
    <w:rsid w:val="00254034"/>
    <w:rsid w:val="002542DC"/>
    <w:rsid w:val="002543A2"/>
    <w:rsid w:val="002545CC"/>
    <w:rsid w:val="00254631"/>
    <w:rsid w:val="002547EC"/>
    <w:rsid w:val="002548A5"/>
    <w:rsid w:val="00254BB1"/>
    <w:rsid w:val="00254D09"/>
    <w:rsid w:val="0025539F"/>
    <w:rsid w:val="00255632"/>
    <w:rsid w:val="002559D2"/>
    <w:rsid w:val="00255DF2"/>
    <w:rsid w:val="0025616E"/>
    <w:rsid w:val="00256388"/>
    <w:rsid w:val="00256652"/>
    <w:rsid w:val="00256670"/>
    <w:rsid w:val="0025689B"/>
    <w:rsid w:val="002569D4"/>
    <w:rsid w:val="00257316"/>
    <w:rsid w:val="002576D2"/>
    <w:rsid w:val="00257A10"/>
    <w:rsid w:val="00257A17"/>
    <w:rsid w:val="00257D3D"/>
    <w:rsid w:val="002600A6"/>
    <w:rsid w:val="002600B6"/>
    <w:rsid w:val="002601F3"/>
    <w:rsid w:val="0026020A"/>
    <w:rsid w:val="00260237"/>
    <w:rsid w:val="002602D2"/>
    <w:rsid w:val="002607E7"/>
    <w:rsid w:val="00260E94"/>
    <w:rsid w:val="00261158"/>
    <w:rsid w:val="002613FA"/>
    <w:rsid w:val="002615EF"/>
    <w:rsid w:val="002618C6"/>
    <w:rsid w:val="00261A22"/>
    <w:rsid w:val="00261AC8"/>
    <w:rsid w:val="00261FD7"/>
    <w:rsid w:val="002620A6"/>
    <w:rsid w:val="00262895"/>
    <w:rsid w:val="00262A81"/>
    <w:rsid w:val="00262B3E"/>
    <w:rsid w:val="00262FE8"/>
    <w:rsid w:val="00262FF1"/>
    <w:rsid w:val="0026328E"/>
    <w:rsid w:val="002633B1"/>
    <w:rsid w:val="002633FF"/>
    <w:rsid w:val="00263454"/>
    <w:rsid w:val="002635D2"/>
    <w:rsid w:val="002637E9"/>
    <w:rsid w:val="00263C9F"/>
    <w:rsid w:val="00263E0F"/>
    <w:rsid w:val="00263EF5"/>
    <w:rsid w:val="00263FDB"/>
    <w:rsid w:val="0026424E"/>
    <w:rsid w:val="00264479"/>
    <w:rsid w:val="002644AA"/>
    <w:rsid w:val="002644CE"/>
    <w:rsid w:val="002647EE"/>
    <w:rsid w:val="00264D13"/>
    <w:rsid w:val="00264F30"/>
    <w:rsid w:val="00265595"/>
    <w:rsid w:val="002658A7"/>
    <w:rsid w:val="002659E9"/>
    <w:rsid w:val="00265A94"/>
    <w:rsid w:val="00265B5A"/>
    <w:rsid w:val="00265C4D"/>
    <w:rsid w:val="00265C5D"/>
    <w:rsid w:val="00265F0F"/>
    <w:rsid w:val="0026611A"/>
    <w:rsid w:val="0026616F"/>
    <w:rsid w:val="00266253"/>
    <w:rsid w:val="00266459"/>
    <w:rsid w:val="00266561"/>
    <w:rsid w:val="0026661F"/>
    <w:rsid w:val="0026692E"/>
    <w:rsid w:val="00266D5B"/>
    <w:rsid w:val="00266FB6"/>
    <w:rsid w:val="00267507"/>
    <w:rsid w:val="0026768C"/>
    <w:rsid w:val="00267701"/>
    <w:rsid w:val="002678BC"/>
    <w:rsid w:val="002700C7"/>
    <w:rsid w:val="00270384"/>
    <w:rsid w:val="00270752"/>
    <w:rsid w:val="0027090C"/>
    <w:rsid w:val="00270AA7"/>
    <w:rsid w:val="002712C3"/>
    <w:rsid w:val="002714C5"/>
    <w:rsid w:val="0027173B"/>
    <w:rsid w:val="002718C1"/>
    <w:rsid w:val="00271E73"/>
    <w:rsid w:val="00271FA3"/>
    <w:rsid w:val="002720B6"/>
    <w:rsid w:val="00272139"/>
    <w:rsid w:val="00272358"/>
    <w:rsid w:val="00272363"/>
    <w:rsid w:val="002723E9"/>
    <w:rsid w:val="00272757"/>
    <w:rsid w:val="00272CAA"/>
    <w:rsid w:val="002731BC"/>
    <w:rsid w:val="0027322C"/>
    <w:rsid w:val="00273551"/>
    <w:rsid w:val="002735C9"/>
    <w:rsid w:val="002737B4"/>
    <w:rsid w:val="0027405E"/>
    <w:rsid w:val="0027409C"/>
    <w:rsid w:val="0027439E"/>
    <w:rsid w:val="00274B42"/>
    <w:rsid w:val="00275007"/>
    <w:rsid w:val="00275016"/>
    <w:rsid w:val="00275128"/>
    <w:rsid w:val="002755E6"/>
    <w:rsid w:val="00275A1E"/>
    <w:rsid w:val="00276BB7"/>
    <w:rsid w:val="00276CDA"/>
    <w:rsid w:val="00276D9E"/>
    <w:rsid w:val="00276DEA"/>
    <w:rsid w:val="00277A85"/>
    <w:rsid w:val="00277BEA"/>
    <w:rsid w:val="00280034"/>
    <w:rsid w:val="0028069B"/>
    <w:rsid w:val="00280751"/>
    <w:rsid w:val="00280BE7"/>
    <w:rsid w:val="00280D2C"/>
    <w:rsid w:val="00280FC8"/>
    <w:rsid w:val="00281301"/>
    <w:rsid w:val="00281A94"/>
    <w:rsid w:val="00281C3E"/>
    <w:rsid w:val="00281E6C"/>
    <w:rsid w:val="002823AA"/>
    <w:rsid w:val="00282735"/>
    <w:rsid w:val="00282ACC"/>
    <w:rsid w:val="00282B57"/>
    <w:rsid w:val="00282D08"/>
    <w:rsid w:val="002832F9"/>
    <w:rsid w:val="0028370E"/>
    <w:rsid w:val="002838CE"/>
    <w:rsid w:val="0028398C"/>
    <w:rsid w:val="002839EA"/>
    <w:rsid w:val="00283C26"/>
    <w:rsid w:val="00284266"/>
    <w:rsid w:val="00284798"/>
    <w:rsid w:val="00284C82"/>
    <w:rsid w:val="00285870"/>
    <w:rsid w:val="00285BC8"/>
    <w:rsid w:val="00285DAB"/>
    <w:rsid w:val="002865A6"/>
    <w:rsid w:val="00286852"/>
    <w:rsid w:val="00286AFB"/>
    <w:rsid w:val="00286B1A"/>
    <w:rsid w:val="00286D92"/>
    <w:rsid w:val="00286F2C"/>
    <w:rsid w:val="00287087"/>
    <w:rsid w:val="00287383"/>
    <w:rsid w:val="002875C4"/>
    <w:rsid w:val="002876B2"/>
    <w:rsid w:val="00287E41"/>
    <w:rsid w:val="00290266"/>
    <w:rsid w:val="002902D4"/>
    <w:rsid w:val="00290349"/>
    <w:rsid w:val="002905E8"/>
    <w:rsid w:val="00290923"/>
    <w:rsid w:val="00290942"/>
    <w:rsid w:val="002909B9"/>
    <w:rsid w:val="00290BEA"/>
    <w:rsid w:val="00290C32"/>
    <w:rsid w:val="00290E9B"/>
    <w:rsid w:val="00291072"/>
    <w:rsid w:val="002913AD"/>
    <w:rsid w:val="002919DC"/>
    <w:rsid w:val="00291A1B"/>
    <w:rsid w:val="00291A7A"/>
    <w:rsid w:val="00291AA7"/>
    <w:rsid w:val="00291F91"/>
    <w:rsid w:val="00292218"/>
    <w:rsid w:val="0029224C"/>
    <w:rsid w:val="00292346"/>
    <w:rsid w:val="0029274A"/>
    <w:rsid w:val="00292A76"/>
    <w:rsid w:val="00292D94"/>
    <w:rsid w:val="0029317C"/>
    <w:rsid w:val="00293652"/>
    <w:rsid w:val="0029365A"/>
    <w:rsid w:val="002938F1"/>
    <w:rsid w:val="00293DE6"/>
    <w:rsid w:val="00294225"/>
    <w:rsid w:val="002943C1"/>
    <w:rsid w:val="00294447"/>
    <w:rsid w:val="00294592"/>
    <w:rsid w:val="0029516B"/>
    <w:rsid w:val="0029559E"/>
    <w:rsid w:val="0029589B"/>
    <w:rsid w:val="002959EB"/>
    <w:rsid w:val="002961F6"/>
    <w:rsid w:val="00296472"/>
    <w:rsid w:val="002967B0"/>
    <w:rsid w:val="00296AD3"/>
    <w:rsid w:val="00296DBD"/>
    <w:rsid w:val="00296FAB"/>
    <w:rsid w:val="00297005"/>
    <w:rsid w:val="0029704F"/>
    <w:rsid w:val="00297326"/>
    <w:rsid w:val="002973BB"/>
    <w:rsid w:val="00297732"/>
    <w:rsid w:val="0029775F"/>
    <w:rsid w:val="002A0BDC"/>
    <w:rsid w:val="002A0D91"/>
    <w:rsid w:val="002A0DEA"/>
    <w:rsid w:val="002A104E"/>
    <w:rsid w:val="002A1150"/>
    <w:rsid w:val="002A1446"/>
    <w:rsid w:val="002A1ABE"/>
    <w:rsid w:val="002A213A"/>
    <w:rsid w:val="002A26D5"/>
    <w:rsid w:val="002A2E65"/>
    <w:rsid w:val="002A31C7"/>
    <w:rsid w:val="002A3508"/>
    <w:rsid w:val="002A394D"/>
    <w:rsid w:val="002A3AB5"/>
    <w:rsid w:val="002A3CDE"/>
    <w:rsid w:val="002A42BD"/>
    <w:rsid w:val="002A4650"/>
    <w:rsid w:val="002A4773"/>
    <w:rsid w:val="002A4859"/>
    <w:rsid w:val="002A4D39"/>
    <w:rsid w:val="002A5170"/>
    <w:rsid w:val="002A52D6"/>
    <w:rsid w:val="002A58F5"/>
    <w:rsid w:val="002A6235"/>
    <w:rsid w:val="002A659E"/>
    <w:rsid w:val="002A691B"/>
    <w:rsid w:val="002A69DB"/>
    <w:rsid w:val="002A6EFD"/>
    <w:rsid w:val="002A719B"/>
    <w:rsid w:val="002A7294"/>
    <w:rsid w:val="002A733A"/>
    <w:rsid w:val="002A74C7"/>
    <w:rsid w:val="002A766E"/>
    <w:rsid w:val="002A788B"/>
    <w:rsid w:val="002A796B"/>
    <w:rsid w:val="002B0194"/>
    <w:rsid w:val="002B0298"/>
    <w:rsid w:val="002B03A1"/>
    <w:rsid w:val="002B0DCA"/>
    <w:rsid w:val="002B0E0D"/>
    <w:rsid w:val="002B157A"/>
    <w:rsid w:val="002B1605"/>
    <w:rsid w:val="002B1839"/>
    <w:rsid w:val="002B1A35"/>
    <w:rsid w:val="002B1C74"/>
    <w:rsid w:val="002B1E27"/>
    <w:rsid w:val="002B20B4"/>
    <w:rsid w:val="002B2717"/>
    <w:rsid w:val="002B2AD9"/>
    <w:rsid w:val="002B2B87"/>
    <w:rsid w:val="002B312D"/>
    <w:rsid w:val="002B3177"/>
    <w:rsid w:val="002B3259"/>
    <w:rsid w:val="002B343F"/>
    <w:rsid w:val="002B3CDA"/>
    <w:rsid w:val="002B425B"/>
    <w:rsid w:val="002B4408"/>
    <w:rsid w:val="002B4639"/>
    <w:rsid w:val="002B5238"/>
    <w:rsid w:val="002B5844"/>
    <w:rsid w:val="002B59EE"/>
    <w:rsid w:val="002B5AEA"/>
    <w:rsid w:val="002B5C15"/>
    <w:rsid w:val="002B63DB"/>
    <w:rsid w:val="002B64FA"/>
    <w:rsid w:val="002B6679"/>
    <w:rsid w:val="002B7202"/>
    <w:rsid w:val="002B77D1"/>
    <w:rsid w:val="002B7AD0"/>
    <w:rsid w:val="002B7D20"/>
    <w:rsid w:val="002B7DC6"/>
    <w:rsid w:val="002C06C4"/>
    <w:rsid w:val="002C1015"/>
    <w:rsid w:val="002C1250"/>
    <w:rsid w:val="002C13D0"/>
    <w:rsid w:val="002C1A28"/>
    <w:rsid w:val="002C1AF0"/>
    <w:rsid w:val="002C1E1F"/>
    <w:rsid w:val="002C252A"/>
    <w:rsid w:val="002C2862"/>
    <w:rsid w:val="002C28CC"/>
    <w:rsid w:val="002C2BE6"/>
    <w:rsid w:val="002C2EE0"/>
    <w:rsid w:val="002C34AC"/>
    <w:rsid w:val="002C3543"/>
    <w:rsid w:val="002C36A4"/>
    <w:rsid w:val="002C3B3C"/>
    <w:rsid w:val="002C3BA7"/>
    <w:rsid w:val="002C3CBF"/>
    <w:rsid w:val="002C3E16"/>
    <w:rsid w:val="002C42E4"/>
    <w:rsid w:val="002C42E8"/>
    <w:rsid w:val="002C4BCE"/>
    <w:rsid w:val="002C4D90"/>
    <w:rsid w:val="002C4DB2"/>
    <w:rsid w:val="002C510C"/>
    <w:rsid w:val="002C5528"/>
    <w:rsid w:val="002C578F"/>
    <w:rsid w:val="002C5C06"/>
    <w:rsid w:val="002C60E6"/>
    <w:rsid w:val="002C61A7"/>
    <w:rsid w:val="002C62E8"/>
    <w:rsid w:val="002C6660"/>
    <w:rsid w:val="002C711F"/>
    <w:rsid w:val="002C7228"/>
    <w:rsid w:val="002C755E"/>
    <w:rsid w:val="002C7E31"/>
    <w:rsid w:val="002C7E69"/>
    <w:rsid w:val="002C7FC0"/>
    <w:rsid w:val="002D000D"/>
    <w:rsid w:val="002D0704"/>
    <w:rsid w:val="002D0B0A"/>
    <w:rsid w:val="002D0FA3"/>
    <w:rsid w:val="002D1120"/>
    <w:rsid w:val="002D1328"/>
    <w:rsid w:val="002D1517"/>
    <w:rsid w:val="002D16F9"/>
    <w:rsid w:val="002D17F0"/>
    <w:rsid w:val="002D1ADB"/>
    <w:rsid w:val="002D2585"/>
    <w:rsid w:val="002D2700"/>
    <w:rsid w:val="002D27A0"/>
    <w:rsid w:val="002D2FB5"/>
    <w:rsid w:val="002D312A"/>
    <w:rsid w:val="002D31E2"/>
    <w:rsid w:val="002D35B8"/>
    <w:rsid w:val="002D3FE3"/>
    <w:rsid w:val="002D4459"/>
    <w:rsid w:val="002D491B"/>
    <w:rsid w:val="002D4D32"/>
    <w:rsid w:val="002D5786"/>
    <w:rsid w:val="002D5A34"/>
    <w:rsid w:val="002D60AB"/>
    <w:rsid w:val="002D6117"/>
    <w:rsid w:val="002D619F"/>
    <w:rsid w:val="002D62BA"/>
    <w:rsid w:val="002D6C29"/>
    <w:rsid w:val="002D6C45"/>
    <w:rsid w:val="002D6E77"/>
    <w:rsid w:val="002D6FF3"/>
    <w:rsid w:val="002D715A"/>
    <w:rsid w:val="002D772E"/>
    <w:rsid w:val="002D783B"/>
    <w:rsid w:val="002D79E4"/>
    <w:rsid w:val="002D7BBE"/>
    <w:rsid w:val="002D7C87"/>
    <w:rsid w:val="002D7DC6"/>
    <w:rsid w:val="002D7EEC"/>
    <w:rsid w:val="002E0179"/>
    <w:rsid w:val="002E0A5C"/>
    <w:rsid w:val="002E0AB0"/>
    <w:rsid w:val="002E11F8"/>
    <w:rsid w:val="002E1802"/>
    <w:rsid w:val="002E1C41"/>
    <w:rsid w:val="002E1DC0"/>
    <w:rsid w:val="002E207E"/>
    <w:rsid w:val="002E2102"/>
    <w:rsid w:val="002E2116"/>
    <w:rsid w:val="002E213A"/>
    <w:rsid w:val="002E264B"/>
    <w:rsid w:val="002E2D79"/>
    <w:rsid w:val="002E3353"/>
    <w:rsid w:val="002E34A7"/>
    <w:rsid w:val="002E3515"/>
    <w:rsid w:val="002E35E0"/>
    <w:rsid w:val="002E36D3"/>
    <w:rsid w:val="002E394E"/>
    <w:rsid w:val="002E3A72"/>
    <w:rsid w:val="002E3B56"/>
    <w:rsid w:val="002E3FA9"/>
    <w:rsid w:val="002E4955"/>
    <w:rsid w:val="002E4B95"/>
    <w:rsid w:val="002E4EE0"/>
    <w:rsid w:val="002E5377"/>
    <w:rsid w:val="002E5443"/>
    <w:rsid w:val="002E59FB"/>
    <w:rsid w:val="002E5B40"/>
    <w:rsid w:val="002E6B5C"/>
    <w:rsid w:val="002E6D29"/>
    <w:rsid w:val="002E74C0"/>
    <w:rsid w:val="002E7583"/>
    <w:rsid w:val="002E7A87"/>
    <w:rsid w:val="002F004E"/>
    <w:rsid w:val="002F0715"/>
    <w:rsid w:val="002F0C9B"/>
    <w:rsid w:val="002F116F"/>
    <w:rsid w:val="002F1C10"/>
    <w:rsid w:val="002F206B"/>
    <w:rsid w:val="002F20D7"/>
    <w:rsid w:val="002F23BB"/>
    <w:rsid w:val="002F251F"/>
    <w:rsid w:val="002F2B4A"/>
    <w:rsid w:val="002F2D32"/>
    <w:rsid w:val="002F2F00"/>
    <w:rsid w:val="002F300E"/>
    <w:rsid w:val="002F317A"/>
    <w:rsid w:val="002F334D"/>
    <w:rsid w:val="002F3595"/>
    <w:rsid w:val="002F35F5"/>
    <w:rsid w:val="002F36EC"/>
    <w:rsid w:val="002F374D"/>
    <w:rsid w:val="002F39E5"/>
    <w:rsid w:val="002F3E8F"/>
    <w:rsid w:val="002F432C"/>
    <w:rsid w:val="002F44EF"/>
    <w:rsid w:val="002F48EC"/>
    <w:rsid w:val="002F4ACA"/>
    <w:rsid w:val="002F4E89"/>
    <w:rsid w:val="002F4FFD"/>
    <w:rsid w:val="002F551A"/>
    <w:rsid w:val="002F5898"/>
    <w:rsid w:val="002F5B33"/>
    <w:rsid w:val="002F5E38"/>
    <w:rsid w:val="002F5ED6"/>
    <w:rsid w:val="002F6844"/>
    <w:rsid w:val="002F6D1D"/>
    <w:rsid w:val="002F7370"/>
    <w:rsid w:val="002F774D"/>
    <w:rsid w:val="002F795F"/>
    <w:rsid w:val="002F7BA4"/>
    <w:rsid w:val="003000F7"/>
    <w:rsid w:val="0030039C"/>
    <w:rsid w:val="00300452"/>
    <w:rsid w:val="0030097A"/>
    <w:rsid w:val="003009F0"/>
    <w:rsid w:val="00300CBB"/>
    <w:rsid w:val="00300F3F"/>
    <w:rsid w:val="003012A5"/>
    <w:rsid w:val="003018BD"/>
    <w:rsid w:val="003020E7"/>
    <w:rsid w:val="003022D6"/>
    <w:rsid w:val="003022FB"/>
    <w:rsid w:val="00302870"/>
    <w:rsid w:val="00302976"/>
    <w:rsid w:val="00302D83"/>
    <w:rsid w:val="00302E5B"/>
    <w:rsid w:val="00303745"/>
    <w:rsid w:val="003038D7"/>
    <w:rsid w:val="00303A42"/>
    <w:rsid w:val="00303A7A"/>
    <w:rsid w:val="00303ADF"/>
    <w:rsid w:val="00303AE6"/>
    <w:rsid w:val="00303BCC"/>
    <w:rsid w:val="00303F09"/>
    <w:rsid w:val="00304059"/>
    <w:rsid w:val="00304339"/>
    <w:rsid w:val="003044F5"/>
    <w:rsid w:val="00304E65"/>
    <w:rsid w:val="00305015"/>
    <w:rsid w:val="0030542B"/>
    <w:rsid w:val="003056EF"/>
    <w:rsid w:val="003059E6"/>
    <w:rsid w:val="00305DF4"/>
    <w:rsid w:val="00305FE2"/>
    <w:rsid w:val="003065F4"/>
    <w:rsid w:val="00306A04"/>
    <w:rsid w:val="00306DC9"/>
    <w:rsid w:val="00306F73"/>
    <w:rsid w:val="003074AA"/>
    <w:rsid w:val="003074E0"/>
    <w:rsid w:val="00307757"/>
    <w:rsid w:val="00307848"/>
    <w:rsid w:val="0030786F"/>
    <w:rsid w:val="00307A21"/>
    <w:rsid w:val="00307A6A"/>
    <w:rsid w:val="00307AF9"/>
    <w:rsid w:val="00307BB9"/>
    <w:rsid w:val="00310029"/>
    <w:rsid w:val="003104F7"/>
    <w:rsid w:val="003106DB"/>
    <w:rsid w:val="003108C8"/>
    <w:rsid w:val="00310F5E"/>
    <w:rsid w:val="003110E0"/>
    <w:rsid w:val="00311293"/>
    <w:rsid w:val="00311420"/>
    <w:rsid w:val="003122CF"/>
    <w:rsid w:val="003123BA"/>
    <w:rsid w:val="003124BB"/>
    <w:rsid w:val="003125FB"/>
    <w:rsid w:val="0031283C"/>
    <w:rsid w:val="00312B4F"/>
    <w:rsid w:val="00312B67"/>
    <w:rsid w:val="003130D1"/>
    <w:rsid w:val="0031314C"/>
    <w:rsid w:val="0031341A"/>
    <w:rsid w:val="003138A8"/>
    <w:rsid w:val="00313A1C"/>
    <w:rsid w:val="00313AF4"/>
    <w:rsid w:val="00313F8C"/>
    <w:rsid w:val="00314070"/>
    <w:rsid w:val="003146A1"/>
    <w:rsid w:val="003146B8"/>
    <w:rsid w:val="003148DA"/>
    <w:rsid w:val="00314966"/>
    <w:rsid w:val="00314C84"/>
    <w:rsid w:val="00314E8C"/>
    <w:rsid w:val="003153BE"/>
    <w:rsid w:val="003153C6"/>
    <w:rsid w:val="003154B7"/>
    <w:rsid w:val="00315637"/>
    <w:rsid w:val="0031578C"/>
    <w:rsid w:val="003157DE"/>
    <w:rsid w:val="00315ED1"/>
    <w:rsid w:val="00316BA2"/>
    <w:rsid w:val="00316DCF"/>
    <w:rsid w:val="0031744A"/>
    <w:rsid w:val="00317475"/>
    <w:rsid w:val="00317503"/>
    <w:rsid w:val="00317576"/>
    <w:rsid w:val="00317800"/>
    <w:rsid w:val="00320ABE"/>
    <w:rsid w:val="00320F5E"/>
    <w:rsid w:val="0032165E"/>
    <w:rsid w:val="00321D26"/>
    <w:rsid w:val="00321EF3"/>
    <w:rsid w:val="00321F8C"/>
    <w:rsid w:val="00322661"/>
    <w:rsid w:val="00322822"/>
    <w:rsid w:val="00322B6F"/>
    <w:rsid w:val="00322BCD"/>
    <w:rsid w:val="00322C22"/>
    <w:rsid w:val="00322FD2"/>
    <w:rsid w:val="003231F7"/>
    <w:rsid w:val="003234BB"/>
    <w:rsid w:val="0032358F"/>
    <w:rsid w:val="003236D5"/>
    <w:rsid w:val="003239AC"/>
    <w:rsid w:val="00323B2A"/>
    <w:rsid w:val="00323F78"/>
    <w:rsid w:val="003241AD"/>
    <w:rsid w:val="003241FB"/>
    <w:rsid w:val="00324885"/>
    <w:rsid w:val="00325018"/>
    <w:rsid w:val="0032514A"/>
    <w:rsid w:val="00325252"/>
    <w:rsid w:val="00325650"/>
    <w:rsid w:val="003257C4"/>
    <w:rsid w:val="00325ACF"/>
    <w:rsid w:val="00325CBD"/>
    <w:rsid w:val="00325DB6"/>
    <w:rsid w:val="00326279"/>
    <w:rsid w:val="0032652E"/>
    <w:rsid w:val="00326582"/>
    <w:rsid w:val="00326636"/>
    <w:rsid w:val="00326E10"/>
    <w:rsid w:val="00326ECF"/>
    <w:rsid w:val="00326F92"/>
    <w:rsid w:val="003272F0"/>
    <w:rsid w:val="00327853"/>
    <w:rsid w:val="00327927"/>
    <w:rsid w:val="003301A5"/>
    <w:rsid w:val="003307E3"/>
    <w:rsid w:val="00330E3C"/>
    <w:rsid w:val="00331C5F"/>
    <w:rsid w:val="00331CE0"/>
    <w:rsid w:val="00331F4A"/>
    <w:rsid w:val="003322DC"/>
    <w:rsid w:val="00332323"/>
    <w:rsid w:val="003324AF"/>
    <w:rsid w:val="00332795"/>
    <w:rsid w:val="00332BF0"/>
    <w:rsid w:val="00332EC7"/>
    <w:rsid w:val="00332F7E"/>
    <w:rsid w:val="00333076"/>
    <w:rsid w:val="00333080"/>
    <w:rsid w:val="003343D5"/>
    <w:rsid w:val="003346E5"/>
    <w:rsid w:val="00334E50"/>
    <w:rsid w:val="00334E55"/>
    <w:rsid w:val="003350AC"/>
    <w:rsid w:val="003350EB"/>
    <w:rsid w:val="0033547F"/>
    <w:rsid w:val="0033572F"/>
    <w:rsid w:val="00335805"/>
    <w:rsid w:val="00335874"/>
    <w:rsid w:val="0033593A"/>
    <w:rsid w:val="00335DF7"/>
    <w:rsid w:val="00335E88"/>
    <w:rsid w:val="00335F55"/>
    <w:rsid w:val="00336356"/>
    <w:rsid w:val="00336638"/>
    <w:rsid w:val="003366C6"/>
    <w:rsid w:val="00336916"/>
    <w:rsid w:val="00336D3B"/>
    <w:rsid w:val="00336F5F"/>
    <w:rsid w:val="003371D5"/>
    <w:rsid w:val="003373E3"/>
    <w:rsid w:val="00337646"/>
    <w:rsid w:val="003376AA"/>
    <w:rsid w:val="00337728"/>
    <w:rsid w:val="00337ACD"/>
    <w:rsid w:val="00337E36"/>
    <w:rsid w:val="00337ED7"/>
    <w:rsid w:val="00337FEF"/>
    <w:rsid w:val="003400F4"/>
    <w:rsid w:val="0034018A"/>
    <w:rsid w:val="0034033F"/>
    <w:rsid w:val="0034050A"/>
    <w:rsid w:val="00340658"/>
    <w:rsid w:val="00340791"/>
    <w:rsid w:val="00340948"/>
    <w:rsid w:val="00340D28"/>
    <w:rsid w:val="00341114"/>
    <w:rsid w:val="00341251"/>
    <w:rsid w:val="00341FC2"/>
    <w:rsid w:val="003422DA"/>
    <w:rsid w:val="003422F9"/>
    <w:rsid w:val="00342653"/>
    <w:rsid w:val="00342678"/>
    <w:rsid w:val="003428F5"/>
    <w:rsid w:val="0034290A"/>
    <w:rsid w:val="00342A6A"/>
    <w:rsid w:val="00342C7E"/>
    <w:rsid w:val="003431BA"/>
    <w:rsid w:val="0034325F"/>
    <w:rsid w:val="003435FC"/>
    <w:rsid w:val="00343739"/>
    <w:rsid w:val="00343819"/>
    <w:rsid w:val="003438D9"/>
    <w:rsid w:val="00343D07"/>
    <w:rsid w:val="00343FBD"/>
    <w:rsid w:val="00344002"/>
    <w:rsid w:val="0034429F"/>
    <w:rsid w:val="0034478E"/>
    <w:rsid w:val="00344916"/>
    <w:rsid w:val="003449B3"/>
    <w:rsid w:val="00344BEE"/>
    <w:rsid w:val="00344D88"/>
    <w:rsid w:val="00344EBF"/>
    <w:rsid w:val="00345452"/>
    <w:rsid w:val="003454CC"/>
    <w:rsid w:val="0034559D"/>
    <w:rsid w:val="00345616"/>
    <w:rsid w:val="00345C2C"/>
    <w:rsid w:val="00345EEB"/>
    <w:rsid w:val="0034605A"/>
    <w:rsid w:val="003461A6"/>
    <w:rsid w:val="0034630F"/>
    <w:rsid w:val="0034638D"/>
    <w:rsid w:val="00346532"/>
    <w:rsid w:val="003467D4"/>
    <w:rsid w:val="0034681B"/>
    <w:rsid w:val="003472EA"/>
    <w:rsid w:val="003473F0"/>
    <w:rsid w:val="00347700"/>
    <w:rsid w:val="003479B9"/>
    <w:rsid w:val="00347B8A"/>
    <w:rsid w:val="00347BC7"/>
    <w:rsid w:val="00347C1A"/>
    <w:rsid w:val="00347F74"/>
    <w:rsid w:val="003504B5"/>
    <w:rsid w:val="00350679"/>
    <w:rsid w:val="003506F3"/>
    <w:rsid w:val="0035083A"/>
    <w:rsid w:val="003508B2"/>
    <w:rsid w:val="00350B65"/>
    <w:rsid w:val="00350F57"/>
    <w:rsid w:val="003515C8"/>
    <w:rsid w:val="00352024"/>
    <w:rsid w:val="0035209D"/>
    <w:rsid w:val="0035236E"/>
    <w:rsid w:val="00352450"/>
    <w:rsid w:val="003525E3"/>
    <w:rsid w:val="00352665"/>
    <w:rsid w:val="0035297C"/>
    <w:rsid w:val="00352B4A"/>
    <w:rsid w:val="00353032"/>
    <w:rsid w:val="00353050"/>
    <w:rsid w:val="003536BF"/>
    <w:rsid w:val="003537A6"/>
    <w:rsid w:val="0035380A"/>
    <w:rsid w:val="00353A66"/>
    <w:rsid w:val="00353C88"/>
    <w:rsid w:val="00353C9A"/>
    <w:rsid w:val="00353D9B"/>
    <w:rsid w:val="00354454"/>
    <w:rsid w:val="0035467B"/>
    <w:rsid w:val="00354C03"/>
    <w:rsid w:val="003553AF"/>
    <w:rsid w:val="00355413"/>
    <w:rsid w:val="00355462"/>
    <w:rsid w:val="00355772"/>
    <w:rsid w:val="0035585E"/>
    <w:rsid w:val="00355877"/>
    <w:rsid w:val="00355899"/>
    <w:rsid w:val="00355976"/>
    <w:rsid w:val="00356070"/>
    <w:rsid w:val="0035626B"/>
    <w:rsid w:val="003568C5"/>
    <w:rsid w:val="00356B90"/>
    <w:rsid w:val="00356CA1"/>
    <w:rsid w:val="00357016"/>
    <w:rsid w:val="00357220"/>
    <w:rsid w:val="00357406"/>
    <w:rsid w:val="003575F5"/>
    <w:rsid w:val="003579BA"/>
    <w:rsid w:val="00357FF1"/>
    <w:rsid w:val="00360214"/>
    <w:rsid w:val="00360563"/>
    <w:rsid w:val="00360C13"/>
    <w:rsid w:val="00360EAF"/>
    <w:rsid w:val="0036133E"/>
    <w:rsid w:val="003614A8"/>
    <w:rsid w:val="00361550"/>
    <w:rsid w:val="0036190C"/>
    <w:rsid w:val="00361A9D"/>
    <w:rsid w:val="00361C82"/>
    <w:rsid w:val="00362038"/>
    <w:rsid w:val="003620AD"/>
    <w:rsid w:val="003622AC"/>
    <w:rsid w:val="003629E2"/>
    <w:rsid w:val="00363011"/>
    <w:rsid w:val="00363165"/>
    <w:rsid w:val="00363553"/>
    <w:rsid w:val="003635EF"/>
    <w:rsid w:val="003639A9"/>
    <w:rsid w:val="003645F0"/>
    <w:rsid w:val="003648B6"/>
    <w:rsid w:val="00364D6D"/>
    <w:rsid w:val="00364F4A"/>
    <w:rsid w:val="00364FB5"/>
    <w:rsid w:val="00365192"/>
    <w:rsid w:val="00365406"/>
    <w:rsid w:val="0036586E"/>
    <w:rsid w:val="003659D1"/>
    <w:rsid w:val="00365CCA"/>
    <w:rsid w:val="00366124"/>
    <w:rsid w:val="0036620C"/>
    <w:rsid w:val="00366418"/>
    <w:rsid w:val="00367421"/>
    <w:rsid w:val="00367FAA"/>
    <w:rsid w:val="00370E32"/>
    <w:rsid w:val="00371538"/>
    <w:rsid w:val="00371638"/>
    <w:rsid w:val="003716D4"/>
    <w:rsid w:val="00371CB4"/>
    <w:rsid w:val="003721C7"/>
    <w:rsid w:val="003722F9"/>
    <w:rsid w:val="00372AD8"/>
    <w:rsid w:val="00372AFD"/>
    <w:rsid w:val="00372F20"/>
    <w:rsid w:val="003730D7"/>
    <w:rsid w:val="00373342"/>
    <w:rsid w:val="00373692"/>
    <w:rsid w:val="00373767"/>
    <w:rsid w:val="003737E1"/>
    <w:rsid w:val="00373907"/>
    <w:rsid w:val="003739B2"/>
    <w:rsid w:val="00373EB0"/>
    <w:rsid w:val="00374082"/>
    <w:rsid w:val="003744E9"/>
    <w:rsid w:val="0037477D"/>
    <w:rsid w:val="003749E9"/>
    <w:rsid w:val="00374D71"/>
    <w:rsid w:val="00374EE3"/>
    <w:rsid w:val="003753FE"/>
    <w:rsid w:val="00375421"/>
    <w:rsid w:val="00375C6B"/>
    <w:rsid w:val="003768B0"/>
    <w:rsid w:val="00376C7E"/>
    <w:rsid w:val="00376FAB"/>
    <w:rsid w:val="00377217"/>
    <w:rsid w:val="00377532"/>
    <w:rsid w:val="0037759D"/>
    <w:rsid w:val="00377669"/>
    <w:rsid w:val="003776E6"/>
    <w:rsid w:val="00377A0B"/>
    <w:rsid w:val="00377B0F"/>
    <w:rsid w:val="00377E1B"/>
    <w:rsid w:val="003801D9"/>
    <w:rsid w:val="00380295"/>
    <w:rsid w:val="003802D0"/>
    <w:rsid w:val="003804D6"/>
    <w:rsid w:val="0038067B"/>
    <w:rsid w:val="003809E0"/>
    <w:rsid w:val="00380BA3"/>
    <w:rsid w:val="003811D2"/>
    <w:rsid w:val="003815CB"/>
    <w:rsid w:val="00381D7E"/>
    <w:rsid w:val="00381DC4"/>
    <w:rsid w:val="00381F12"/>
    <w:rsid w:val="00381F9B"/>
    <w:rsid w:val="0038237C"/>
    <w:rsid w:val="0038260C"/>
    <w:rsid w:val="003826D7"/>
    <w:rsid w:val="00382CE9"/>
    <w:rsid w:val="00383397"/>
    <w:rsid w:val="00383549"/>
    <w:rsid w:val="0038356C"/>
    <w:rsid w:val="00383ADA"/>
    <w:rsid w:val="003849F7"/>
    <w:rsid w:val="00385173"/>
    <w:rsid w:val="003852E7"/>
    <w:rsid w:val="00385745"/>
    <w:rsid w:val="00385AA8"/>
    <w:rsid w:val="00385BF1"/>
    <w:rsid w:val="00385D6C"/>
    <w:rsid w:val="00385DFD"/>
    <w:rsid w:val="00385F0B"/>
    <w:rsid w:val="00386293"/>
    <w:rsid w:val="003864E1"/>
    <w:rsid w:val="003866D0"/>
    <w:rsid w:val="003868DB"/>
    <w:rsid w:val="00386BB8"/>
    <w:rsid w:val="00386EFC"/>
    <w:rsid w:val="003870E9"/>
    <w:rsid w:val="003871C8"/>
    <w:rsid w:val="0038761E"/>
    <w:rsid w:val="003904DB"/>
    <w:rsid w:val="00390993"/>
    <w:rsid w:val="00390ABE"/>
    <w:rsid w:val="00390AFC"/>
    <w:rsid w:val="00390B96"/>
    <w:rsid w:val="003910AD"/>
    <w:rsid w:val="00391286"/>
    <w:rsid w:val="00391370"/>
    <w:rsid w:val="003917B1"/>
    <w:rsid w:val="0039181B"/>
    <w:rsid w:val="00391A3E"/>
    <w:rsid w:val="00391BB7"/>
    <w:rsid w:val="00391D33"/>
    <w:rsid w:val="003921A1"/>
    <w:rsid w:val="00392783"/>
    <w:rsid w:val="0039292A"/>
    <w:rsid w:val="00392981"/>
    <w:rsid w:val="00392A0B"/>
    <w:rsid w:val="00392B92"/>
    <w:rsid w:val="00392EF1"/>
    <w:rsid w:val="00393AA8"/>
    <w:rsid w:val="00393B22"/>
    <w:rsid w:val="00393DD5"/>
    <w:rsid w:val="00393E3A"/>
    <w:rsid w:val="00393F27"/>
    <w:rsid w:val="003940DF"/>
    <w:rsid w:val="00394199"/>
    <w:rsid w:val="0039431C"/>
    <w:rsid w:val="003944E6"/>
    <w:rsid w:val="00394500"/>
    <w:rsid w:val="003946F6"/>
    <w:rsid w:val="00394E25"/>
    <w:rsid w:val="003950F2"/>
    <w:rsid w:val="00395837"/>
    <w:rsid w:val="00396486"/>
    <w:rsid w:val="003964A6"/>
    <w:rsid w:val="003964F7"/>
    <w:rsid w:val="00396692"/>
    <w:rsid w:val="00396B00"/>
    <w:rsid w:val="003972C8"/>
    <w:rsid w:val="00397794"/>
    <w:rsid w:val="00397B29"/>
    <w:rsid w:val="00397CB6"/>
    <w:rsid w:val="00397F43"/>
    <w:rsid w:val="003A00B6"/>
    <w:rsid w:val="003A0281"/>
    <w:rsid w:val="003A031A"/>
    <w:rsid w:val="003A060B"/>
    <w:rsid w:val="003A07A2"/>
    <w:rsid w:val="003A07A9"/>
    <w:rsid w:val="003A0815"/>
    <w:rsid w:val="003A0E38"/>
    <w:rsid w:val="003A1351"/>
    <w:rsid w:val="003A1B36"/>
    <w:rsid w:val="003A1BD6"/>
    <w:rsid w:val="003A1C67"/>
    <w:rsid w:val="003A1EA1"/>
    <w:rsid w:val="003A20F0"/>
    <w:rsid w:val="003A28F1"/>
    <w:rsid w:val="003A2A9C"/>
    <w:rsid w:val="003A2ACE"/>
    <w:rsid w:val="003A3502"/>
    <w:rsid w:val="003A361E"/>
    <w:rsid w:val="003A3746"/>
    <w:rsid w:val="003A377B"/>
    <w:rsid w:val="003A3894"/>
    <w:rsid w:val="003A3938"/>
    <w:rsid w:val="003A39FD"/>
    <w:rsid w:val="003A3A3A"/>
    <w:rsid w:val="003A3A57"/>
    <w:rsid w:val="003A3CB6"/>
    <w:rsid w:val="003A3D5B"/>
    <w:rsid w:val="003A3DC7"/>
    <w:rsid w:val="003A44EE"/>
    <w:rsid w:val="003A4B12"/>
    <w:rsid w:val="003A4CC0"/>
    <w:rsid w:val="003A5050"/>
    <w:rsid w:val="003A5551"/>
    <w:rsid w:val="003A56E8"/>
    <w:rsid w:val="003A58FE"/>
    <w:rsid w:val="003A5B46"/>
    <w:rsid w:val="003A5D14"/>
    <w:rsid w:val="003A5FD7"/>
    <w:rsid w:val="003A62B2"/>
    <w:rsid w:val="003A6300"/>
    <w:rsid w:val="003A644E"/>
    <w:rsid w:val="003A682E"/>
    <w:rsid w:val="003A68BC"/>
    <w:rsid w:val="003A695F"/>
    <w:rsid w:val="003A6AA7"/>
    <w:rsid w:val="003A6BE4"/>
    <w:rsid w:val="003A6C33"/>
    <w:rsid w:val="003A6DAF"/>
    <w:rsid w:val="003A6EE5"/>
    <w:rsid w:val="003A6F7F"/>
    <w:rsid w:val="003A7087"/>
    <w:rsid w:val="003A7A5E"/>
    <w:rsid w:val="003A7C78"/>
    <w:rsid w:val="003A7F0C"/>
    <w:rsid w:val="003B0238"/>
    <w:rsid w:val="003B0430"/>
    <w:rsid w:val="003B051C"/>
    <w:rsid w:val="003B05D5"/>
    <w:rsid w:val="003B05FE"/>
    <w:rsid w:val="003B075D"/>
    <w:rsid w:val="003B11FE"/>
    <w:rsid w:val="003B13A1"/>
    <w:rsid w:val="003B13D2"/>
    <w:rsid w:val="003B272B"/>
    <w:rsid w:val="003B2824"/>
    <w:rsid w:val="003B2B10"/>
    <w:rsid w:val="003B2EF4"/>
    <w:rsid w:val="003B30A4"/>
    <w:rsid w:val="003B315A"/>
    <w:rsid w:val="003B3546"/>
    <w:rsid w:val="003B3547"/>
    <w:rsid w:val="003B37F6"/>
    <w:rsid w:val="003B393E"/>
    <w:rsid w:val="003B3C79"/>
    <w:rsid w:val="003B4629"/>
    <w:rsid w:val="003B4CB4"/>
    <w:rsid w:val="003B53C0"/>
    <w:rsid w:val="003B5A11"/>
    <w:rsid w:val="003B5AE9"/>
    <w:rsid w:val="003B5F4D"/>
    <w:rsid w:val="003B6811"/>
    <w:rsid w:val="003B69D0"/>
    <w:rsid w:val="003B6D49"/>
    <w:rsid w:val="003B6E77"/>
    <w:rsid w:val="003B7421"/>
    <w:rsid w:val="003B76C7"/>
    <w:rsid w:val="003B7BBB"/>
    <w:rsid w:val="003B7C4F"/>
    <w:rsid w:val="003B7E30"/>
    <w:rsid w:val="003C01D2"/>
    <w:rsid w:val="003C01F2"/>
    <w:rsid w:val="003C02FC"/>
    <w:rsid w:val="003C03D2"/>
    <w:rsid w:val="003C09C1"/>
    <w:rsid w:val="003C0A54"/>
    <w:rsid w:val="003C17B4"/>
    <w:rsid w:val="003C2155"/>
    <w:rsid w:val="003C21EF"/>
    <w:rsid w:val="003C256F"/>
    <w:rsid w:val="003C28B5"/>
    <w:rsid w:val="003C292B"/>
    <w:rsid w:val="003C2942"/>
    <w:rsid w:val="003C2DF6"/>
    <w:rsid w:val="003C2E20"/>
    <w:rsid w:val="003C3AF1"/>
    <w:rsid w:val="003C3CCE"/>
    <w:rsid w:val="003C3EEE"/>
    <w:rsid w:val="003C424E"/>
    <w:rsid w:val="003C42AC"/>
    <w:rsid w:val="003C4E90"/>
    <w:rsid w:val="003C51C7"/>
    <w:rsid w:val="003C51EE"/>
    <w:rsid w:val="003C52D7"/>
    <w:rsid w:val="003C5317"/>
    <w:rsid w:val="003C55D1"/>
    <w:rsid w:val="003C59F5"/>
    <w:rsid w:val="003C5AA2"/>
    <w:rsid w:val="003C5B83"/>
    <w:rsid w:val="003C5F0E"/>
    <w:rsid w:val="003C6503"/>
    <w:rsid w:val="003C67C7"/>
    <w:rsid w:val="003C6AF8"/>
    <w:rsid w:val="003C6FB5"/>
    <w:rsid w:val="003C7446"/>
    <w:rsid w:val="003C7511"/>
    <w:rsid w:val="003C77D1"/>
    <w:rsid w:val="003C78A7"/>
    <w:rsid w:val="003D00E6"/>
    <w:rsid w:val="003D0703"/>
    <w:rsid w:val="003D07C7"/>
    <w:rsid w:val="003D143C"/>
    <w:rsid w:val="003D1B16"/>
    <w:rsid w:val="003D1C83"/>
    <w:rsid w:val="003D1CC1"/>
    <w:rsid w:val="003D1E4D"/>
    <w:rsid w:val="003D1FD0"/>
    <w:rsid w:val="003D2F52"/>
    <w:rsid w:val="003D345F"/>
    <w:rsid w:val="003D39EE"/>
    <w:rsid w:val="003D3A52"/>
    <w:rsid w:val="003D3C18"/>
    <w:rsid w:val="003D3DE2"/>
    <w:rsid w:val="003D3E4E"/>
    <w:rsid w:val="003D3EA0"/>
    <w:rsid w:val="003D402D"/>
    <w:rsid w:val="003D4088"/>
    <w:rsid w:val="003D40D4"/>
    <w:rsid w:val="003D4228"/>
    <w:rsid w:val="003D477F"/>
    <w:rsid w:val="003D4B21"/>
    <w:rsid w:val="003D4F2F"/>
    <w:rsid w:val="003D4F67"/>
    <w:rsid w:val="003D5BFC"/>
    <w:rsid w:val="003D5F65"/>
    <w:rsid w:val="003D61E7"/>
    <w:rsid w:val="003D625B"/>
    <w:rsid w:val="003D686A"/>
    <w:rsid w:val="003D6AFD"/>
    <w:rsid w:val="003D7193"/>
    <w:rsid w:val="003D77E7"/>
    <w:rsid w:val="003D789B"/>
    <w:rsid w:val="003D7D8D"/>
    <w:rsid w:val="003E0333"/>
    <w:rsid w:val="003E0834"/>
    <w:rsid w:val="003E0F3D"/>
    <w:rsid w:val="003E1248"/>
    <w:rsid w:val="003E13AA"/>
    <w:rsid w:val="003E1887"/>
    <w:rsid w:val="003E1980"/>
    <w:rsid w:val="003E1C27"/>
    <w:rsid w:val="003E1D61"/>
    <w:rsid w:val="003E2109"/>
    <w:rsid w:val="003E24B9"/>
    <w:rsid w:val="003E2753"/>
    <w:rsid w:val="003E284B"/>
    <w:rsid w:val="003E28B3"/>
    <w:rsid w:val="003E2906"/>
    <w:rsid w:val="003E29D9"/>
    <w:rsid w:val="003E2AB6"/>
    <w:rsid w:val="003E3146"/>
    <w:rsid w:val="003E3EC3"/>
    <w:rsid w:val="003E3EFC"/>
    <w:rsid w:val="003E3F97"/>
    <w:rsid w:val="003E434A"/>
    <w:rsid w:val="003E48E6"/>
    <w:rsid w:val="003E4A33"/>
    <w:rsid w:val="003E4B3F"/>
    <w:rsid w:val="003E4D9B"/>
    <w:rsid w:val="003E4EC8"/>
    <w:rsid w:val="003E4FFE"/>
    <w:rsid w:val="003E5122"/>
    <w:rsid w:val="003E5149"/>
    <w:rsid w:val="003E5376"/>
    <w:rsid w:val="003E54C6"/>
    <w:rsid w:val="003E5A71"/>
    <w:rsid w:val="003E5B59"/>
    <w:rsid w:val="003E5CBE"/>
    <w:rsid w:val="003E61B8"/>
    <w:rsid w:val="003E648F"/>
    <w:rsid w:val="003E6504"/>
    <w:rsid w:val="003E65E1"/>
    <w:rsid w:val="003E6C64"/>
    <w:rsid w:val="003E6D69"/>
    <w:rsid w:val="003E6D6D"/>
    <w:rsid w:val="003E7001"/>
    <w:rsid w:val="003E7071"/>
    <w:rsid w:val="003E7694"/>
    <w:rsid w:val="003E794F"/>
    <w:rsid w:val="003E7AF2"/>
    <w:rsid w:val="003F019E"/>
    <w:rsid w:val="003F03D7"/>
    <w:rsid w:val="003F0404"/>
    <w:rsid w:val="003F05BC"/>
    <w:rsid w:val="003F06FE"/>
    <w:rsid w:val="003F073C"/>
    <w:rsid w:val="003F0A68"/>
    <w:rsid w:val="003F0C1E"/>
    <w:rsid w:val="003F0F28"/>
    <w:rsid w:val="003F162F"/>
    <w:rsid w:val="003F1712"/>
    <w:rsid w:val="003F1DE8"/>
    <w:rsid w:val="003F1EEB"/>
    <w:rsid w:val="003F27D6"/>
    <w:rsid w:val="003F2890"/>
    <w:rsid w:val="003F2AC3"/>
    <w:rsid w:val="003F3361"/>
    <w:rsid w:val="003F35CA"/>
    <w:rsid w:val="003F37AD"/>
    <w:rsid w:val="003F37C1"/>
    <w:rsid w:val="003F3828"/>
    <w:rsid w:val="003F3AAC"/>
    <w:rsid w:val="003F3C06"/>
    <w:rsid w:val="003F3E92"/>
    <w:rsid w:val="003F4624"/>
    <w:rsid w:val="003F4759"/>
    <w:rsid w:val="003F4855"/>
    <w:rsid w:val="003F4BCA"/>
    <w:rsid w:val="003F4BFF"/>
    <w:rsid w:val="003F4C4B"/>
    <w:rsid w:val="003F4F60"/>
    <w:rsid w:val="003F5113"/>
    <w:rsid w:val="003F519B"/>
    <w:rsid w:val="003F55C6"/>
    <w:rsid w:val="003F5783"/>
    <w:rsid w:val="003F5946"/>
    <w:rsid w:val="003F61F9"/>
    <w:rsid w:val="003F63CA"/>
    <w:rsid w:val="003F6A23"/>
    <w:rsid w:val="003F6A95"/>
    <w:rsid w:val="003F6BC0"/>
    <w:rsid w:val="003F6C77"/>
    <w:rsid w:val="003F6FC3"/>
    <w:rsid w:val="0040005C"/>
    <w:rsid w:val="00400993"/>
    <w:rsid w:val="00400A1F"/>
    <w:rsid w:val="00400B94"/>
    <w:rsid w:val="00400CCF"/>
    <w:rsid w:val="00400FA6"/>
    <w:rsid w:val="004011B4"/>
    <w:rsid w:val="004012FD"/>
    <w:rsid w:val="004015D3"/>
    <w:rsid w:val="004016E4"/>
    <w:rsid w:val="004016FF"/>
    <w:rsid w:val="004018B3"/>
    <w:rsid w:val="00401989"/>
    <w:rsid w:val="00401B42"/>
    <w:rsid w:val="00401D64"/>
    <w:rsid w:val="00401E8C"/>
    <w:rsid w:val="0040226E"/>
    <w:rsid w:val="00402316"/>
    <w:rsid w:val="00402340"/>
    <w:rsid w:val="0040294B"/>
    <w:rsid w:val="0040308F"/>
    <w:rsid w:val="0040324E"/>
    <w:rsid w:val="004035FF"/>
    <w:rsid w:val="00403716"/>
    <w:rsid w:val="0040466D"/>
    <w:rsid w:val="004049BF"/>
    <w:rsid w:val="00405881"/>
    <w:rsid w:val="004058CB"/>
    <w:rsid w:val="004059DF"/>
    <w:rsid w:val="00405A6B"/>
    <w:rsid w:val="00405E6B"/>
    <w:rsid w:val="00405E8D"/>
    <w:rsid w:val="00406218"/>
    <w:rsid w:val="00406234"/>
    <w:rsid w:val="004068FA"/>
    <w:rsid w:val="00406AE4"/>
    <w:rsid w:val="00406BE2"/>
    <w:rsid w:val="00406C14"/>
    <w:rsid w:val="00406EFC"/>
    <w:rsid w:val="00407318"/>
    <w:rsid w:val="00407675"/>
    <w:rsid w:val="00407963"/>
    <w:rsid w:val="00407B2F"/>
    <w:rsid w:val="00410046"/>
    <w:rsid w:val="004100B8"/>
    <w:rsid w:val="00410426"/>
    <w:rsid w:val="00410788"/>
    <w:rsid w:val="00410877"/>
    <w:rsid w:val="00410D98"/>
    <w:rsid w:val="00411098"/>
    <w:rsid w:val="004111F9"/>
    <w:rsid w:val="00411402"/>
    <w:rsid w:val="004115CD"/>
    <w:rsid w:val="00411618"/>
    <w:rsid w:val="0041164A"/>
    <w:rsid w:val="004118A4"/>
    <w:rsid w:val="0041193B"/>
    <w:rsid w:val="00411A0E"/>
    <w:rsid w:val="00411C03"/>
    <w:rsid w:val="00412037"/>
    <w:rsid w:val="00412075"/>
    <w:rsid w:val="004123C1"/>
    <w:rsid w:val="0041272B"/>
    <w:rsid w:val="004129FF"/>
    <w:rsid w:val="00412B63"/>
    <w:rsid w:val="00412DD3"/>
    <w:rsid w:val="0041301A"/>
    <w:rsid w:val="004130E7"/>
    <w:rsid w:val="0041328E"/>
    <w:rsid w:val="00413638"/>
    <w:rsid w:val="00413D6B"/>
    <w:rsid w:val="00413FC0"/>
    <w:rsid w:val="004147E5"/>
    <w:rsid w:val="0041494D"/>
    <w:rsid w:val="00414985"/>
    <w:rsid w:val="00414AD2"/>
    <w:rsid w:val="00414BA4"/>
    <w:rsid w:val="00414DEC"/>
    <w:rsid w:val="0041532D"/>
    <w:rsid w:val="00415B33"/>
    <w:rsid w:val="00415E98"/>
    <w:rsid w:val="004166E3"/>
    <w:rsid w:val="0041695B"/>
    <w:rsid w:val="0041698C"/>
    <w:rsid w:val="004169F9"/>
    <w:rsid w:val="00416A1C"/>
    <w:rsid w:val="00416D5F"/>
    <w:rsid w:val="00416D95"/>
    <w:rsid w:val="004170B0"/>
    <w:rsid w:val="004172DD"/>
    <w:rsid w:val="0041733A"/>
    <w:rsid w:val="00417408"/>
    <w:rsid w:val="0041745C"/>
    <w:rsid w:val="004176BB"/>
    <w:rsid w:val="004176E4"/>
    <w:rsid w:val="004179E5"/>
    <w:rsid w:val="00417C6B"/>
    <w:rsid w:val="00420401"/>
    <w:rsid w:val="00420891"/>
    <w:rsid w:val="00420B80"/>
    <w:rsid w:val="0042123E"/>
    <w:rsid w:val="0042169E"/>
    <w:rsid w:val="004219C7"/>
    <w:rsid w:val="00421CCF"/>
    <w:rsid w:val="00421E63"/>
    <w:rsid w:val="00421E8A"/>
    <w:rsid w:val="00422148"/>
    <w:rsid w:val="00422246"/>
    <w:rsid w:val="0042285E"/>
    <w:rsid w:val="00422865"/>
    <w:rsid w:val="00422A79"/>
    <w:rsid w:val="00422ACB"/>
    <w:rsid w:val="00422BFC"/>
    <w:rsid w:val="00422D09"/>
    <w:rsid w:val="0042345A"/>
    <w:rsid w:val="0042370C"/>
    <w:rsid w:val="00423B68"/>
    <w:rsid w:val="00423DEE"/>
    <w:rsid w:val="00424352"/>
    <w:rsid w:val="004246F4"/>
    <w:rsid w:val="00424735"/>
    <w:rsid w:val="0042479A"/>
    <w:rsid w:val="004247F4"/>
    <w:rsid w:val="00424D17"/>
    <w:rsid w:val="00425A06"/>
    <w:rsid w:val="00425C8C"/>
    <w:rsid w:val="00425F2E"/>
    <w:rsid w:val="00425FD4"/>
    <w:rsid w:val="00426379"/>
    <w:rsid w:val="00426571"/>
    <w:rsid w:val="004265D1"/>
    <w:rsid w:val="00426A7E"/>
    <w:rsid w:val="00426F62"/>
    <w:rsid w:val="004270DB"/>
    <w:rsid w:val="004271FE"/>
    <w:rsid w:val="00427431"/>
    <w:rsid w:val="004274D2"/>
    <w:rsid w:val="0042765D"/>
    <w:rsid w:val="004277C7"/>
    <w:rsid w:val="00427864"/>
    <w:rsid w:val="00427DFC"/>
    <w:rsid w:val="00430115"/>
    <w:rsid w:val="004301BC"/>
    <w:rsid w:val="004307E1"/>
    <w:rsid w:val="00430E1F"/>
    <w:rsid w:val="00430FD0"/>
    <w:rsid w:val="00431494"/>
    <w:rsid w:val="004319D6"/>
    <w:rsid w:val="00431A3B"/>
    <w:rsid w:val="00431C38"/>
    <w:rsid w:val="00431C4C"/>
    <w:rsid w:val="00431E0D"/>
    <w:rsid w:val="0043279D"/>
    <w:rsid w:val="004327AF"/>
    <w:rsid w:val="0043286E"/>
    <w:rsid w:val="004329A2"/>
    <w:rsid w:val="00432A19"/>
    <w:rsid w:val="00433330"/>
    <w:rsid w:val="0043343E"/>
    <w:rsid w:val="00433778"/>
    <w:rsid w:val="0043382D"/>
    <w:rsid w:val="00433965"/>
    <w:rsid w:val="0043412D"/>
    <w:rsid w:val="00434C3F"/>
    <w:rsid w:val="0043536D"/>
    <w:rsid w:val="004353FA"/>
    <w:rsid w:val="0043557C"/>
    <w:rsid w:val="004355DE"/>
    <w:rsid w:val="0043581A"/>
    <w:rsid w:val="00435DDD"/>
    <w:rsid w:val="0043608D"/>
    <w:rsid w:val="004360C0"/>
    <w:rsid w:val="00436132"/>
    <w:rsid w:val="0043664F"/>
    <w:rsid w:val="00436CC9"/>
    <w:rsid w:val="00436D53"/>
    <w:rsid w:val="00436E7A"/>
    <w:rsid w:val="00437047"/>
    <w:rsid w:val="00437095"/>
    <w:rsid w:val="00437162"/>
    <w:rsid w:val="004372F4"/>
    <w:rsid w:val="00440110"/>
    <w:rsid w:val="00440307"/>
    <w:rsid w:val="00440508"/>
    <w:rsid w:val="00440921"/>
    <w:rsid w:val="00441102"/>
    <w:rsid w:val="00441878"/>
    <w:rsid w:val="00441CCF"/>
    <w:rsid w:val="004423C2"/>
    <w:rsid w:val="004423FA"/>
    <w:rsid w:val="00442521"/>
    <w:rsid w:val="004425CB"/>
    <w:rsid w:val="00442F53"/>
    <w:rsid w:val="004432FD"/>
    <w:rsid w:val="004434B6"/>
    <w:rsid w:val="00443507"/>
    <w:rsid w:val="00443BBA"/>
    <w:rsid w:val="004442DA"/>
    <w:rsid w:val="00444455"/>
    <w:rsid w:val="0044491D"/>
    <w:rsid w:val="00444B9F"/>
    <w:rsid w:val="00444C1F"/>
    <w:rsid w:val="00444CEC"/>
    <w:rsid w:val="00445419"/>
    <w:rsid w:val="00445585"/>
    <w:rsid w:val="0044597B"/>
    <w:rsid w:val="00445DD3"/>
    <w:rsid w:val="004460C2"/>
    <w:rsid w:val="0044612F"/>
    <w:rsid w:val="00446922"/>
    <w:rsid w:val="004469BF"/>
    <w:rsid w:val="00446E72"/>
    <w:rsid w:val="00447087"/>
    <w:rsid w:val="00447136"/>
    <w:rsid w:val="004471D5"/>
    <w:rsid w:val="004473CD"/>
    <w:rsid w:val="004473D2"/>
    <w:rsid w:val="0044768E"/>
    <w:rsid w:val="00447A34"/>
    <w:rsid w:val="00447D70"/>
    <w:rsid w:val="0045029D"/>
    <w:rsid w:val="00450ADC"/>
    <w:rsid w:val="004511F0"/>
    <w:rsid w:val="00451502"/>
    <w:rsid w:val="0045164B"/>
    <w:rsid w:val="0045193C"/>
    <w:rsid w:val="00451B21"/>
    <w:rsid w:val="00451C96"/>
    <w:rsid w:val="00451CC1"/>
    <w:rsid w:val="00451F55"/>
    <w:rsid w:val="00452357"/>
    <w:rsid w:val="0045281C"/>
    <w:rsid w:val="00452886"/>
    <w:rsid w:val="00452944"/>
    <w:rsid w:val="00452AAB"/>
    <w:rsid w:val="004532C0"/>
    <w:rsid w:val="004532C5"/>
    <w:rsid w:val="00453981"/>
    <w:rsid w:val="00453C9B"/>
    <w:rsid w:val="00453C9F"/>
    <w:rsid w:val="00453CEF"/>
    <w:rsid w:val="00454545"/>
    <w:rsid w:val="004545A9"/>
    <w:rsid w:val="004545AA"/>
    <w:rsid w:val="00454AAA"/>
    <w:rsid w:val="00454FA9"/>
    <w:rsid w:val="00455999"/>
    <w:rsid w:val="00455BDE"/>
    <w:rsid w:val="00455C5F"/>
    <w:rsid w:val="004566C9"/>
    <w:rsid w:val="00456BCE"/>
    <w:rsid w:val="00456BDF"/>
    <w:rsid w:val="00456C27"/>
    <w:rsid w:val="00456D19"/>
    <w:rsid w:val="00456EE1"/>
    <w:rsid w:val="00456FC2"/>
    <w:rsid w:val="00456FDC"/>
    <w:rsid w:val="00457012"/>
    <w:rsid w:val="00457610"/>
    <w:rsid w:val="0045797D"/>
    <w:rsid w:val="00457AAD"/>
    <w:rsid w:val="00457FC1"/>
    <w:rsid w:val="004602B9"/>
    <w:rsid w:val="0046045B"/>
    <w:rsid w:val="004604C4"/>
    <w:rsid w:val="004605F6"/>
    <w:rsid w:val="00460DB5"/>
    <w:rsid w:val="00460DDD"/>
    <w:rsid w:val="00461B11"/>
    <w:rsid w:val="00461B4F"/>
    <w:rsid w:val="00461B88"/>
    <w:rsid w:val="00461BF2"/>
    <w:rsid w:val="00461D76"/>
    <w:rsid w:val="004620DC"/>
    <w:rsid w:val="004622A3"/>
    <w:rsid w:val="004626C2"/>
    <w:rsid w:val="00462792"/>
    <w:rsid w:val="004627C7"/>
    <w:rsid w:val="00462860"/>
    <w:rsid w:val="00462978"/>
    <w:rsid w:val="004629A5"/>
    <w:rsid w:val="00462AA1"/>
    <w:rsid w:val="00462E78"/>
    <w:rsid w:val="00462EDE"/>
    <w:rsid w:val="00462EF4"/>
    <w:rsid w:val="004637F0"/>
    <w:rsid w:val="00464323"/>
    <w:rsid w:val="00464658"/>
    <w:rsid w:val="00464D15"/>
    <w:rsid w:val="00464E0E"/>
    <w:rsid w:val="00464F66"/>
    <w:rsid w:val="0046518F"/>
    <w:rsid w:val="00465201"/>
    <w:rsid w:val="00465A03"/>
    <w:rsid w:val="00465D1C"/>
    <w:rsid w:val="00465D2D"/>
    <w:rsid w:val="004660F0"/>
    <w:rsid w:val="0046617B"/>
    <w:rsid w:val="00466231"/>
    <w:rsid w:val="004670A2"/>
    <w:rsid w:val="00467352"/>
    <w:rsid w:val="00467389"/>
    <w:rsid w:val="0046784E"/>
    <w:rsid w:val="00467B4D"/>
    <w:rsid w:val="00467E1B"/>
    <w:rsid w:val="00467ECE"/>
    <w:rsid w:val="004700D5"/>
    <w:rsid w:val="0047013B"/>
    <w:rsid w:val="00470153"/>
    <w:rsid w:val="00470239"/>
    <w:rsid w:val="00470265"/>
    <w:rsid w:val="004706AE"/>
    <w:rsid w:val="004707F2"/>
    <w:rsid w:val="0047097B"/>
    <w:rsid w:val="00470C92"/>
    <w:rsid w:val="00470CA2"/>
    <w:rsid w:val="0047100C"/>
    <w:rsid w:val="004710E9"/>
    <w:rsid w:val="0047149D"/>
    <w:rsid w:val="00471903"/>
    <w:rsid w:val="004719EE"/>
    <w:rsid w:val="00471BB6"/>
    <w:rsid w:val="00471D27"/>
    <w:rsid w:val="00471D8E"/>
    <w:rsid w:val="00471EE1"/>
    <w:rsid w:val="00471FE3"/>
    <w:rsid w:val="004725A6"/>
    <w:rsid w:val="00472906"/>
    <w:rsid w:val="00472A6A"/>
    <w:rsid w:val="00472CE0"/>
    <w:rsid w:val="0047319F"/>
    <w:rsid w:val="00473638"/>
    <w:rsid w:val="00473740"/>
    <w:rsid w:val="00473CD8"/>
    <w:rsid w:val="00473D26"/>
    <w:rsid w:val="00473D2B"/>
    <w:rsid w:val="004741B4"/>
    <w:rsid w:val="0047436A"/>
    <w:rsid w:val="00474491"/>
    <w:rsid w:val="00474822"/>
    <w:rsid w:val="00474AEA"/>
    <w:rsid w:val="00474E17"/>
    <w:rsid w:val="00474E82"/>
    <w:rsid w:val="00474ED5"/>
    <w:rsid w:val="00475177"/>
    <w:rsid w:val="00475415"/>
    <w:rsid w:val="004758C9"/>
    <w:rsid w:val="00475B67"/>
    <w:rsid w:val="0047639B"/>
    <w:rsid w:val="0047652F"/>
    <w:rsid w:val="004765A3"/>
    <w:rsid w:val="00476BF9"/>
    <w:rsid w:val="00476DE0"/>
    <w:rsid w:val="0047719E"/>
    <w:rsid w:val="00477903"/>
    <w:rsid w:val="00477B7E"/>
    <w:rsid w:val="004800DD"/>
    <w:rsid w:val="004807CC"/>
    <w:rsid w:val="00480C3C"/>
    <w:rsid w:val="004813B7"/>
    <w:rsid w:val="004814D2"/>
    <w:rsid w:val="004816C1"/>
    <w:rsid w:val="004816C7"/>
    <w:rsid w:val="004816F7"/>
    <w:rsid w:val="00481C52"/>
    <w:rsid w:val="00481EDC"/>
    <w:rsid w:val="00481F22"/>
    <w:rsid w:val="00481F77"/>
    <w:rsid w:val="00482017"/>
    <w:rsid w:val="00482208"/>
    <w:rsid w:val="00482A2A"/>
    <w:rsid w:val="00483494"/>
    <w:rsid w:val="00483941"/>
    <w:rsid w:val="00483C31"/>
    <w:rsid w:val="00483EB1"/>
    <w:rsid w:val="00483EE6"/>
    <w:rsid w:val="00484297"/>
    <w:rsid w:val="00484339"/>
    <w:rsid w:val="0048443E"/>
    <w:rsid w:val="00484844"/>
    <w:rsid w:val="004848C5"/>
    <w:rsid w:val="00484A35"/>
    <w:rsid w:val="00484AE3"/>
    <w:rsid w:val="0048560C"/>
    <w:rsid w:val="00485657"/>
    <w:rsid w:val="00485688"/>
    <w:rsid w:val="00485AB1"/>
    <w:rsid w:val="00486100"/>
    <w:rsid w:val="00486608"/>
    <w:rsid w:val="004869DC"/>
    <w:rsid w:val="00486A6E"/>
    <w:rsid w:val="00486AAF"/>
    <w:rsid w:val="00486C93"/>
    <w:rsid w:val="0048712A"/>
    <w:rsid w:val="004874EF"/>
    <w:rsid w:val="00487587"/>
    <w:rsid w:val="00487658"/>
    <w:rsid w:val="00487DD4"/>
    <w:rsid w:val="004908CB"/>
    <w:rsid w:val="00490912"/>
    <w:rsid w:val="004914C0"/>
    <w:rsid w:val="00491599"/>
    <w:rsid w:val="004915CB"/>
    <w:rsid w:val="004916FC"/>
    <w:rsid w:val="004918B8"/>
    <w:rsid w:val="00491E87"/>
    <w:rsid w:val="00491EC3"/>
    <w:rsid w:val="00491F01"/>
    <w:rsid w:val="00491FAE"/>
    <w:rsid w:val="004922DB"/>
    <w:rsid w:val="00492D8B"/>
    <w:rsid w:val="00493008"/>
    <w:rsid w:val="00493125"/>
    <w:rsid w:val="00493904"/>
    <w:rsid w:val="004939A2"/>
    <w:rsid w:val="00493FCF"/>
    <w:rsid w:val="004941F4"/>
    <w:rsid w:val="00494BF1"/>
    <w:rsid w:val="00495039"/>
    <w:rsid w:val="004957D3"/>
    <w:rsid w:val="0049582E"/>
    <w:rsid w:val="004959CD"/>
    <w:rsid w:val="00495BB2"/>
    <w:rsid w:val="00495CA5"/>
    <w:rsid w:val="00495D83"/>
    <w:rsid w:val="00496349"/>
    <w:rsid w:val="00496471"/>
    <w:rsid w:val="004965D4"/>
    <w:rsid w:val="004968A4"/>
    <w:rsid w:val="004969B6"/>
    <w:rsid w:val="00496BC2"/>
    <w:rsid w:val="00496CD8"/>
    <w:rsid w:val="0049742B"/>
    <w:rsid w:val="004976D5"/>
    <w:rsid w:val="004977E9"/>
    <w:rsid w:val="0049789F"/>
    <w:rsid w:val="004979A4"/>
    <w:rsid w:val="00497AFD"/>
    <w:rsid w:val="004A0CA9"/>
    <w:rsid w:val="004A1253"/>
    <w:rsid w:val="004A1346"/>
    <w:rsid w:val="004A14CD"/>
    <w:rsid w:val="004A1DE3"/>
    <w:rsid w:val="004A1F0D"/>
    <w:rsid w:val="004A1F14"/>
    <w:rsid w:val="004A1F5F"/>
    <w:rsid w:val="004A23A4"/>
    <w:rsid w:val="004A26CD"/>
    <w:rsid w:val="004A294D"/>
    <w:rsid w:val="004A2B42"/>
    <w:rsid w:val="004A2C2E"/>
    <w:rsid w:val="004A2DA1"/>
    <w:rsid w:val="004A2EA7"/>
    <w:rsid w:val="004A2FFF"/>
    <w:rsid w:val="004A3046"/>
    <w:rsid w:val="004A30A2"/>
    <w:rsid w:val="004A3257"/>
    <w:rsid w:val="004A3593"/>
    <w:rsid w:val="004A3831"/>
    <w:rsid w:val="004A3BF5"/>
    <w:rsid w:val="004A3E18"/>
    <w:rsid w:val="004A3EEF"/>
    <w:rsid w:val="004A4089"/>
    <w:rsid w:val="004A410A"/>
    <w:rsid w:val="004A4316"/>
    <w:rsid w:val="004A4833"/>
    <w:rsid w:val="004A4929"/>
    <w:rsid w:val="004A4A19"/>
    <w:rsid w:val="004A4D12"/>
    <w:rsid w:val="004A4DBD"/>
    <w:rsid w:val="004A5D5F"/>
    <w:rsid w:val="004A6233"/>
    <w:rsid w:val="004A6402"/>
    <w:rsid w:val="004A6661"/>
    <w:rsid w:val="004A67D2"/>
    <w:rsid w:val="004A7BD6"/>
    <w:rsid w:val="004B0031"/>
    <w:rsid w:val="004B0074"/>
    <w:rsid w:val="004B01E6"/>
    <w:rsid w:val="004B01FC"/>
    <w:rsid w:val="004B0A9E"/>
    <w:rsid w:val="004B129C"/>
    <w:rsid w:val="004B1322"/>
    <w:rsid w:val="004B14F9"/>
    <w:rsid w:val="004B1558"/>
    <w:rsid w:val="004B15A2"/>
    <w:rsid w:val="004B1E0F"/>
    <w:rsid w:val="004B2000"/>
    <w:rsid w:val="004B2883"/>
    <w:rsid w:val="004B2935"/>
    <w:rsid w:val="004B2939"/>
    <w:rsid w:val="004B2A4F"/>
    <w:rsid w:val="004B2EBE"/>
    <w:rsid w:val="004B3812"/>
    <w:rsid w:val="004B38C1"/>
    <w:rsid w:val="004B3905"/>
    <w:rsid w:val="004B3ADF"/>
    <w:rsid w:val="004B3D39"/>
    <w:rsid w:val="004B3D60"/>
    <w:rsid w:val="004B42BE"/>
    <w:rsid w:val="004B4909"/>
    <w:rsid w:val="004B4DAD"/>
    <w:rsid w:val="004B4E79"/>
    <w:rsid w:val="004B5B42"/>
    <w:rsid w:val="004B5B8A"/>
    <w:rsid w:val="004B5C3C"/>
    <w:rsid w:val="004B5E5C"/>
    <w:rsid w:val="004B5EC7"/>
    <w:rsid w:val="004B6061"/>
    <w:rsid w:val="004B60D5"/>
    <w:rsid w:val="004B61EB"/>
    <w:rsid w:val="004B635F"/>
    <w:rsid w:val="004B660F"/>
    <w:rsid w:val="004B662A"/>
    <w:rsid w:val="004B68A0"/>
    <w:rsid w:val="004B692A"/>
    <w:rsid w:val="004B6E5C"/>
    <w:rsid w:val="004B7147"/>
    <w:rsid w:val="004B7169"/>
    <w:rsid w:val="004B7474"/>
    <w:rsid w:val="004B79F5"/>
    <w:rsid w:val="004B7AEF"/>
    <w:rsid w:val="004C0745"/>
    <w:rsid w:val="004C0910"/>
    <w:rsid w:val="004C1027"/>
    <w:rsid w:val="004C1626"/>
    <w:rsid w:val="004C1C6F"/>
    <w:rsid w:val="004C2A6E"/>
    <w:rsid w:val="004C2D39"/>
    <w:rsid w:val="004C2D64"/>
    <w:rsid w:val="004C3296"/>
    <w:rsid w:val="004C354E"/>
    <w:rsid w:val="004C3902"/>
    <w:rsid w:val="004C4005"/>
    <w:rsid w:val="004C4026"/>
    <w:rsid w:val="004C4438"/>
    <w:rsid w:val="004C4768"/>
    <w:rsid w:val="004C4CF1"/>
    <w:rsid w:val="004C4DD0"/>
    <w:rsid w:val="004C4EC2"/>
    <w:rsid w:val="004C52BF"/>
    <w:rsid w:val="004C53F4"/>
    <w:rsid w:val="004C58AC"/>
    <w:rsid w:val="004C5EBB"/>
    <w:rsid w:val="004C67F2"/>
    <w:rsid w:val="004C68BC"/>
    <w:rsid w:val="004C6D03"/>
    <w:rsid w:val="004C70FE"/>
    <w:rsid w:val="004C7220"/>
    <w:rsid w:val="004C7457"/>
    <w:rsid w:val="004C7864"/>
    <w:rsid w:val="004C7AE6"/>
    <w:rsid w:val="004C7B83"/>
    <w:rsid w:val="004C7EEB"/>
    <w:rsid w:val="004C7FE8"/>
    <w:rsid w:val="004D05BD"/>
    <w:rsid w:val="004D062F"/>
    <w:rsid w:val="004D0755"/>
    <w:rsid w:val="004D09C4"/>
    <w:rsid w:val="004D0D20"/>
    <w:rsid w:val="004D0F5F"/>
    <w:rsid w:val="004D10C7"/>
    <w:rsid w:val="004D170F"/>
    <w:rsid w:val="004D19D4"/>
    <w:rsid w:val="004D1A76"/>
    <w:rsid w:val="004D1E46"/>
    <w:rsid w:val="004D1E9C"/>
    <w:rsid w:val="004D1F25"/>
    <w:rsid w:val="004D2041"/>
    <w:rsid w:val="004D2134"/>
    <w:rsid w:val="004D2212"/>
    <w:rsid w:val="004D2729"/>
    <w:rsid w:val="004D27BB"/>
    <w:rsid w:val="004D29D1"/>
    <w:rsid w:val="004D2D8D"/>
    <w:rsid w:val="004D2EF9"/>
    <w:rsid w:val="004D3094"/>
    <w:rsid w:val="004D3217"/>
    <w:rsid w:val="004D3827"/>
    <w:rsid w:val="004D3DC3"/>
    <w:rsid w:val="004D3F2E"/>
    <w:rsid w:val="004D480A"/>
    <w:rsid w:val="004D4C6F"/>
    <w:rsid w:val="004D4E40"/>
    <w:rsid w:val="004D4FD7"/>
    <w:rsid w:val="004D52CC"/>
    <w:rsid w:val="004D5507"/>
    <w:rsid w:val="004D5533"/>
    <w:rsid w:val="004D57E5"/>
    <w:rsid w:val="004D58F1"/>
    <w:rsid w:val="004D5E6B"/>
    <w:rsid w:val="004D5E90"/>
    <w:rsid w:val="004D61B0"/>
    <w:rsid w:val="004D6DA1"/>
    <w:rsid w:val="004D73AA"/>
    <w:rsid w:val="004E028B"/>
    <w:rsid w:val="004E04B6"/>
    <w:rsid w:val="004E053D"/>
    <w:rsid w:val="004E0740"/>
    <w:rsid w:val="004E0A04"/>
    <w:rsid w:val="004E0D1C"/>
    <w:rsid w:val="004E0D7B"/>
    <w:rsid w:val="004E10BE"/>
    <w:rsid w:val="004E131A"/>
    <w:rsid w:val="004E1928"/>
    <w:rsid w:val="004E1AEC"/>
    <w:rsid w:val="004E1C17"/>
    <w:rsid w:val="004E1EB9"/>
    <w:rsid w:val="004E2338"/>
    <w:rsid w:val="004E2609"/>
    <w:rsid w:val="004E270A"/>
    <w:rsid w:val="004E35F3"/>
    <w:rsid w:val="004E3990"/>
    <w:rsid w:val="004E3C9C"/>
    <w:rsid w:val="004E3E61"/>
    <w:rsid w:val="004E4183"/>
    <w:rsid w:val="004E4825"/>
    <w:rsid w:val="004E482B"/>
    <w:rsid w:val="004E4993"/>
    <w:rsid w:val="004E4A9E"/>
    <w:rsid w:val="004E4B2E"/>
    <w:rsid w:val="004E4B58"/>
    <w:rsid w:val="004E4B63"/>
    <w:rsid w:val="004E4B6A"/>
    <w:rsid w:val="004E4D6A"/>
    <w:rsid w:val="004E4E8E"/>
    <w:rsid w:val="004E5035"/>
    <w:rsid w:val="004E6488"/>
    <w:rsid w:val="004E68E6"/>
    <w:rsid w:val="004E6AA8"/>
    <w:rsid w:val="004E6BB5"/>
    <w:rsid w:val="004E6D2E"/>
    <w:rsid w:val="004E6FCF"/>
    <w:rsid w:val="004E726A"/>
    <w:rsid w:val="004E7470"/>
    <w:rsid w:val="004E7661"/>
    <w:rsid w:val="004E7BA9"/>
    <w:rsid w:val="004E7C6E"/>
    <w:rsid w:val="004E7EC1"/>
    <w:rsid w:val="004E7F63"/>
    <w:rsid w:val="004F0200"/>
    <w:rsid w:val="004F0343"/>
    <w:rsid w:val="004F034D"/>
    <w:rsid w:val="004F044A"/>
    <w:rsid w:val="004F04C8"/>
    <w:rsid w:val="004F058B"/>
    <w:rsid w:val="004F100D"/>
    <w:rsid w:val="004F117A"/>
    <w:rsid w:val="004F1555"/>
    <w:rsid w:val="004F1981"/>
    <w:rsid w:val="004F2146"/>
    <w:rsid w:val="004F2198"/>
    <w:rsid w:val="004F2842"/>
    <w:rsid w:val="004F2B3F"/>
    <w:rsid w:val="004F320A"/>
    <w:rsid w:val="004F32BB"/>
    <w:rsid w:val="004F3641"/>
    <w:rsid w:val="004F380E"/>
    <w:rsid w:val="004F3A30"/>
    <w:rsid w:val="004F3B85"/>
    <w:rsid w:val="004F4405"/>
    <w:rsid w:val="004F4B5C"/>
    <w:rsid w:val="004F4C81"/>
    <w:rsid w:val="004F4DF2"/>
    <w:rsid w:val="004F4FE3"/>
    <w:rsid w:val="004F5000"/>
    <w:rsid w:val="004F50C8"/>
    <w:rsid w:val="004F5147"/>
    <w:rsid w:val="004F51EF"/>
    <w:rsid w:val="004F5E03"/>
    <w:rsid w:val="004F651F"/>
    <w:rsid w:val="004F69DD"/>
    <w:rsid w:val="004F78CF"/>
    <w:rsid w:val="005010FB"/>
    <w:rsid w:val="005013B2"/>
    <w:rsid w:val="0050146B"/>
    <w:rsid w:val="00501824"/>
    <w:rsid w:val="00501BA2"/>
    <w:rsid w:val="00501D7B"/>
    <w:rsid w:val="00501ECF"/>
    <w:rsid w:val="0050221C"/>
    <w:rsid w:val="00502314"/>
    <w:rsid w:val="005023C8"/>
    <w:rsid w:val="005029CA"/>
    <w:rsid w:val="00502B8F"/>
    <w:rsid w:val="00502CD3"/>
    <w:rsid w:val="005032AE"/>
    <w:rsid w:val="0050332E"/>
    <w:rsid w:val="005033B4"/>
    <w:rsid w:val="005034B2"/>
    <w:rsid w:val="00503681"/>
    <w:rsid w:val="005039DD"/>
    <w:rsid w:val="00503C2F"/>
    <w:rsid w:val="00503EEC"/>
    <w:rsid w:val="0050401F"/>
    <w:rsid w:val="0050449E"/>
    <w:rsid w:val="005048CF"/>
    <w:rsid w:val="00504A64"/>
    <w:rsid w:val="00504D62"/>
    <w:rsid w:val="00504E02"/>
    <w:rsid w:val="00504E1C"/>
    <w:rsid w:val="005050C7"/>
    <w:rsid w:val="00505524"/>
    <w:rsid w:val="00505552"/>
    <w:rsid w:val="00505D30"/>
    <w:rsid w:val="0050603E"/>
    <w:rsid w:val="00506682"/>
    <w:rsid w:val="00506788"/>
    <w:rsid w:val="0050681E"/>
    <w:rsid w:val="00507460"/>
    <w:rsid w:val="0050792C"/>
    <w:rsid w:val="00507A0A"/>
    <w:rsid w:val="00507ACB"/>
    <w:rsid w:val="00507B6A"/>
    <w:rsid w:val="00507D8B"/>
    <w:rsid w:val="00510384"/>
    <w:rsid w:val="00510CB0"/>
    <w:rsid w:val="00510EF5"/>
    <w:rsid w:val="00510F09"/>
    <w:rsid w:val="00511086"/>
    <w:rsid w:val="005117DA"/>
    <w:rsid w:val="00511965"/>
    <w:rsid w:val="00511C5B"/>
    <w:rsid w:val="00511DF7"/>
    <w:rsid w:val="005121C5"/>
    <w:rsid w:val="00512645"/>
    <w:rsid w:val="00512891"/>
    <w:rsid w:val="0051291F"/>
    <w:rsid w:val="005129AA"/>
    <w:rsid w:val="00512A6C"/>
    <w:rsid w:val="00512B0A"/>
    <w:rsid w:val="00512D81"/>
    <w:rsid w:val="005132B8"/>
    <w:rsid w:val="0051332F"/>
    <w:rsid w:val="00513587"/>
    <w:rsid w:val="005137D2"/>
    <w:rsid w:val="00513892"/>
    <w:rsid w:val="0051394E"/>
    <w:rsid w:val="00513B19"/>
    <w:rsid w:val="00513CE2"/>
    <w:rsid w:val="00513D9C"/>
    <w:rsid w:val="005144BA"/>
    <w:rsid w:val="00514BDD"/>
    <w:rsid w:val="00514C63"/>
    <w:rsid w:val="00515080"/>
    <w:rsid w:val="0051526D"/>
    <w:rsid w:val="0051534E"/>
    <w:rsid w:val="0051568A"/>
    <w:rsid w:val="00515845"/>
    <w:rsid w:val="00515C34"/>
    <w:rsid w:val="005161B1"/>
    <w:rsid w:val="005162BE"/>
    <w:rsid w:val="00516761"/>
    <w:rsid w:val="0051676E"/>
    <w:rsid w:val="005167CD"/>
    <w:rsid w:val="00516999"/>
    <w:rsid w:val="00516BF7"/>
    <w:rsid w:val="00516D0C"/>
    <w:rsid w:val="005171A4"/>
    <w:rsid w:val="005172F5"/>
    <w:rsid w:val="00517328"/>
    <w:rsid w:val="005175CC"/>
    <w:rsid w:val="00517883"/>
    <w:rsid w:val="005178E5"/>
    <w:rsid w:val="00517AC1"/>
    <w:rsid w:val="00517C8C"/>
    <w:rsid w:val="00517CCC"/>
    <w:rsid w:val="00517D2A"/>
    <w:rsid w:val="00517F56"/>
    <w:rsid w:val="005201B9"/>
    <w:rsid w:val="0052043E"/>
    <w:rsid w:val="00520744"/>
    <w:rsid w:val="00520B51"/>
    <w:rsid w:val="00520F7D"/>
    <w:rsid w:val="00521104"/>
    <w:rsid w:val="00521A67"/>
    <w:rsid w:val="00521D78"/>
    <w:rsid w:val="00522472"/>
    <w:rsid w:val="005225AB"/>
    <w:rsid w:val="00522745"/>
    <w:rsid w:val="0052298C"/>
    <w:rsid w:val="00522BA4"/>
    <w:rsid w:val="00522E32"/>
    <w:rsid w:val="00522FA0"/>
    <w:rsid w:val="00523C86"/>
    <w:rsid w:val="00523F27"/>
    <w:rsid w:val="00524C2C"/>
    <w:rsid w:val="0052543D"/>
    <w:rsid w:val="00525A2B"/>
    <w:rsid w:val="00525AA5"/>
    <w:rsid w:val="00525ACD"/>
    <w:rsid w:val="00525C59"/>
    <w:rsid w:val="00525E47"/>
    <w:rsid w:val="0052638C"/>
    <w:rsid w:val="00526538"/>
    <w:rsid w:val="00526712"/>
    <w:rsid w:val="0052709A"/>
    <w:rsid w:val="005271C0"/>
    <w:rsid w:val="00527DBD"/>
    <w:rsid w:val="00527DD8"/>
    <w:rsid w:val="00530392"/>
    <w:rsid w:val="005305F9"/>
    <w:rsid w:val="00530680"/>
    <w:rsid w:val="005307A3"/>
    <w:rsid w:val="0053088E"/>
    <w:rsid w:val="00531283"/>
    <w:rsid w:val="005319ED"/>
    <w:rsid w:val="00531A91"/>
    <w:rsid w:val="00531B7C"/>
    <w:rsid w:val="00531C63"/>
    <w:rsid w:val="00531CEC"/>
    <w:rsid w:val="00531F10"/>
    <w:rsid w:val="005323F0"/>
    <w:rsid w:val="00532B14"/>
    <w:rsid w:val="00532F2D"/>
    <w:rsid w:val="0053333C"/>
    <w:rsid w:val="005340F7"/>
    <w:rsid w:val="0053436C"/>
    <w:rsid w:val="005343E0"/>
    <w:rsid w:val="005345EF"/>
    <w:rsid w:val="0053460C"/>
    <w:rsid w:val="0053460D"/>
    <w:rsid w:val="005347B9"/>
    <w:rsid w:val="00534919"/>
    <w:rsid w:val="00534930"/>
    <w:rsid w:val="005349FE"/>
    <w:rsid w:val="00534B70"/>
    <w:rsid w:val="00534E78"/>
    <w:rsid w:val="00534E89"/>
    <w:rsid w:val="005357DA"/>
    <w:rsid w:val="00535E47"/>
    <w:rsid w:val="00536129"/>
    <w:rsid w:val="005361DF"/>
    <w:rsid w:val="00536247"/>
    <w:rsid w:val="00536442"/>
    <w:rsid w:val="0053648A"/>
    <w:rsid w:val="00536883"/>
    <w:rsid w:val="00536D58"/>
    <w:rsid w:val="00537157"/>
    <w:rsid w:val="005376F6"/>
    <w:rsid w:val="00537725"/>
    <w:rsid w:val="0053791B"/>
    <w:rsid w:val="005379AA"/>
    <w:rsid w:val="00537A62"/>
    <w:rsid w:val="00537C76"/>
    <w:rsid w:val="00537CD5"/>
    <w:rsid w:val="005404B6"/>
    <w:rsid w:val="0054068F"/>
    <w:rsid w:val="005407A4"/>
    <w:rsid w:val="00540A05"/>
    <w:rsid w:val="00540A67"/>
    <w:rsid w:val="00540CBB"/>
    <w:rsid w:val="00541855"/>
    <w:rsid w:val="00541885"/>
    <w:rsid w:val="005419B1"/>
    <w:rsid w:val="00541CA5"/>
    <w:rsid w:val="00542110"/>
    <w:rsid w:val="00542374"/>
    <w:rsid w:val="0054247C"/>
    <w:rsid w:val="00542538"/>
    <w:rsid w:val="00542581"/>
    <w:rsid w:val="005427DD"/>
    <w:rsid w:val="00542A54"/>
    <w:rsid w:val="00542B58"/>
    <w:rsid w:val="00543296"/>
    <w:rsid w:val="005434AB"/>
    <w:rsid w:val="005434D2"/>
    <w:rsid w:val="00543661"/>
    <w:rsid w:val="00543A0E"/>
    <w:rsid w:val="00543CE2"/>
    <w:rsid w:val="0054424D"/>
    <w:rsid w:val="005442E4"/>
    <w:rsid w:val="00544332"/>
    <w:rsid w:val="00544948"/>
    <w:rsid w:val="00544A5C"/>
    <w:rsid w:val="00544A70"/>
    <w:rsid w:val="00545217"/>
    <w:rsid w:val="0054598D"/>
    <w:rsid w:val="00545A95"/>
    <w:rsid w:val="00545B06"/>
    <w:rsid w:val="00545C9E"/>
    <w:rsid w:val="00545D35"/>
    <w:rsid w:val="005461BF"/>
    <w:rsid w:val="00546278"/>
    <w:rsid w:val="0054652B"/>
    <w:rsid w:val="005465FF"/>
    <w:rsid w:val="0054668E"/>
    <w:rsid w:val="00546D7B"/>
    <w:rsid w:val="00546E93"/>
    <w:rsid w:val="00546ECF"/>
    <w:rsid w:val="00547013"/>
    <w:rsid w:val="00547154"/>
    <w:rsid w:val="005471F5"/>
    <w:rsid w:val="0054766C"/>
    <w:rsid w:val="00550814"/>
    <w:rsid w:val="00550A96"/>
    <w:rsid w:val="00550B16"/>
    <w:rsid w:val="00550C8D"/>
    <w:rsid w:val="00550C8F"/>
    <w:rsid w:val="00550F03"/>
    <w:rsid w:val="0055135C"/>
    <w:rsid w:val="0055157B"/>
    <w:rsid w:val="00551742"/>
    <w:rsid w:val="005518E3"/>
    <w:rsid w:val="005519C3"/>
    <w:rsid w:val="00551D8E"/>
    <w:rsid w:val="00551E87"/>
    <w:rsid w:val="0055207B"/>
    <w:rsid w:val="00552227"/>
    <w:rsid w:val="0055235F"/>
    <w:rsid w:val="0055237C"/>
    <w:rsid w:val="00552A03"/>
    <w:rsid w:val="00552CFE"/>
    <w:rsid w:val="005531E4"/>
    <w:rsid w:val="00553222"/>
    <w:rsid w:val="00553DF5"/>
    <w:rsid w:val="00554706"/>
    <w:rsid w:val="0055472F"/>
    <w:rsid w:val="00554B77"/>
    <w:rsid w:val="00554F37"/>
    <w:rsid w:val="0055535A"/>
    <w:rsid w:val="0055556E"/>
    <w:rsid w:val="00555600"/>
    <w:rsid w:val="00555736"/>
    <w:rsid w:val="00556544"/>
    <w:rsid w:val="005565C4"/>
    <w:rsid w:val="00556DD4"/>
    <w:rsid w:val="00556F92"/>
    <w:rsid w:val="005577FD"/>
    <w:rsid w:val="00557CAC"/>
    <w:rsid w:val="00557CBD"/>
    <w:rsid w:val="00557D69"/>
    <w:rsid w:val="00560080"/>
    <w:rsid w:val="005602D9"/>
    <w:rsid w:val="00560924"/>
    <w:rsid w:val="005609C6"/>
    <w:rsid w:val="00560CA1"/>
    <w:rsid w:val="00560D2B"/>
    <w:rsid w:val="005610CF"/>
    <w:rsid w:val="0056120A"/>
    <w:rsid w:val="0056122E"/>
    <w:rsid w:val="00561278"/>
    <w:rsid w:val="005614B6"/>
    <w:rsid w:val="00561A1F"/>
    <w:rsid w:val="00561B16"/>
    <w:rsid w:val="00561BA7"/>
    <w:rsid w:val="00561F7A"/>
    <w:rsid w:val="005621A2"/>
    <w:rsid w:val="0056251D"/>
    <w:rsid w:val="0056282D"/>
    <w:rsid w:val="005629D4"/>
    <w:rsid w:val="00562C21"/>
    <w:rsid w:val="00562F44"/>
    <w:rsid w:val="00562F79"/>
    <w:rsid w:val="005630EC"/>
    <w:rsid w:val="00563449"/>
    <w:rsid w:val="005636FF"/>
    <w:rsid w:val="00563B46"/>
    <w:rsid w:val="00563DEA"/>
    <w:rsid w:val="0056411A"/>
    <w:rsid w:val="0056431A"/>
    <w:rsid w:val="005644C7"/>
    <w:rsid w:val="0056460F"/>
    <w:rsid w:val="00564780"/>
    <w:rsid w:val="00564882"/>
    <w:rsid w:val="005648D2"/>
    <w:rsid w:val="00564BB5"/>
    <w:rsid w:val="00564F47"/>
    <w:rsid w:val="00564FF3"/>
    <w:rsid w:val="005654A6"/>
    <w:rsid w:val="00565993"/>
    <w:rsid w:val="00565A11"/>
    <w:rsid w:val="00565D95"/>
    <w:rsid w:val="00565ED6"/>
    <w:rsid w:val="00565F16"/>
    <w:rsid w:val="00566923"/>
    <w:rsid w:val="00566C59"/>
    <w:rsid w:val="00566D2B"/>
    <w:rsid w:val="00566DFA"/>
    <w:rsid w:val="00566E1E"/>
    <w:rsid w:val="00566F42"/>
    <w:rsid w:val="0056781C"/>
    <w:rsid w:val="00567967"/>
    <w:rsid w:val="005705EE"/>
    <w:rsid w:val="0057086B"/>
    <w:rsid w:val="005708F3"/>
    <w:rsid w:val="00571051"/>
    <w:rsid w:val="005718EC"/>
    <w:rsid w:val="00571E80"/>
    <w:rsid w:val="0057211B"/>
    <w:rsid w:val="00572143"/>
    <w:rsid w:val="00572575"/>
    <w:rsid w:val="00572875"/>
    <w:rsid w:val="005729A1"/>
    <w:rsid w:val="0057324F"/>
    <w:rsid w:val="00573367"/>
    <w:rsid w:val="005733D6"/>
    <w:rsid w:val="00573471"/>
    <w:rsid w:val="00573691"/>
    <w:rsid w:val="00573882"/>
    <w:rsid w:val="00573AC8"/>
    <w:rsid w:val="00573B2C"/>
    <w:rsid w:val="00573E67"/>
    <w:rsid w:val="00573F46"/>
    <w:rsid w:val="005747D6"/>
    <w:rsid w:val="00574AD3"/>
    <w:rsid w:val="00574F39"/>
    <w:rsid w:val="00574F89"/>
    <w:rsid w:val="00575202"/>
    <w:rsid w:val="00575290"/>
    <w:rsid w:val="00575727"/>
    <w:rsid w:val="00575808"/>
    <w:rsid w:val="00575830"/>
    <w:rsid w:val="00575839"/>
    <w:rsid w:val="00575B20"/>
    <w:rsid w:val="00575B34"/>
    <w:rsid w:val="00575C31"/>
    <w:rsid w:val="00575EDA"/>
    <w:rsid w:val="005762D3"/>
    <w:rsid w:val="0057639B"/>
    <w:rsid w:val="00576459"/>
    <w:rsid w:val="00576878"/>
    <w:rsid w:val="00576BFB"/>
    <w:rsid w:val="00576C0B"/>
    <w:rsid w:val="00576C6C"/>
    <w:rsid w:val="00576CA1"/>
    <w:rsid w:val="0057735A"/>
    <w:rsid w:val="005774B0"/>
    <w:rsid w:val="00577B60"/>
    <w:rsid w:val="00577C37"/>
    <w:rsid w:val="005802AB"/>
    <w:rsid w:val="00580309"/>
    <w:rsid w:val="00580347"/>
    <w:rsid w:val="00580942"/>
    <w:rsid w:val="00581055"/>
    <w:rsid w:val="00581206"/>
    <w:rsid w:val="00581A3E"/>
    <w:rsid w:val="00581C4B"/>
    <w:rsid w:val="005822E1"/>
    <w:rsid w:val="0058239C"/>
    <w:rsid w:val="00582441"/>
    <w:rsid w:val="00582497"/>
    <w:rsid w:val="00582ACE"/>
    <w:rsid w:val="00582B68"/>
    <w:rsid w:val="00582BF5"/>
    <w:rsid w:val="00582F4F"/>
    <w:rsid w:val="0058348D"/>
    <w:rsid w:val="00583986"/>
    <w:rsid w:val="00583B72"/>
    <w:rsid w:val="00583B8C"/>
    <w:rsid w:val="00584146"/>
    <w:rsid w:val="005849FF"/>
    <w:rsid w:val="00584B0E"/>
    <w:rsid w:val="00584D36"/>
    <w:rsid w:val="00585094"/>
    <w:rsid w:val="00585176"/>
    <w:rsid w:val="005855C4"/>
    <w:rsid w:val="005855DE"/>
    <w:rsid w:val="00585872"/>
    <w:rsid w:val="00585903"/>
    <w:rsid w:val="00585DD1"/>
    <w:rsid w:val="00586BD8"/>
    <w:rsid w:val="00586D03"/>
    <w:rsid w:val="005870D6"/>
    <w:rsid w:val="00587566"/>
    <w:rsid w:val="00587737"/>
    <w:rsid w:val="00587A95"/>
    <w:rsid w:val="00587F34"/>
    <w:rsid w:val="005901F0"/>
    <w:rsid w:val="005902FF"/>
    <w:rsid w:val="005905A0"/>
    <w:rsid w:val="005906E0"/>
    <w:rsid w:val="005907DE"/>
    <w:rsid w:val="00590BF4"/>
    <w:rsid w:val="00591525"/>
    <w:rsid w:val="005918F1"/>
    <w:rsid w:val="00591F42"/>
    <w:rsid w:val="00591F87"/>
    <w:rsid w:val="00592109"/>
    <w:rsid w:val="0059238D"/>
    <w:rsid w:val="00592A61"/>
    <w:rsid w:val="00592DE2"/>
    <w:rsid w:val="00592E63"/>
    <w:rsid w:val="00593123"/>
    <w:rsid w:val="0059343B"/>
    <w:rsid w:val="00593676"/>
    <w:rsid w:val="00593867"/>
    <w:rsid w:val="005941E0"/>
    <w:rsid w:val="00594416"/>
    <w:rsid w:val="00594649"/>
    <w:rsid w:val="005947D7"/>
    <w:rsid w:val="00594A41"/>
    <w:rsid w:val="00594B75"/>
    <w:rsid w:val="00594D3B"/>
    <w:rsid w:val="005956C8"/>
    <w:rsid w:val="00595735"/>
    <w:rsid w:val="00595FB1"/>
    <w:rsid w:val="00596EEB"/>
    <w:rsid w:val="00596F4A"/>
    <w:rsid w:val="0059727A"/>
    <w:rsid w:val="0059767E"/>
    <w:rsid w:val="00597D14"/>
    <w:rsid w:val="00597D5B"/>
    <w:rsid w:val="005A0CAB"/>
    <w:rsid w:val="005A0ED2"/>
    <w:rsid w:val="005A0FF8"/>
    <w:rsid w:val="005A1509"/>
    <w:rsid w:val="005A1AEF"/>
    <w:rsid w:val="005A1B2F"/>
    <w:rsid w:val="005A215B"/>
    <w:rsid w:val="005A22CA"/>
    <w:rsid w:val="005A2682"/>
    <w:rsid w:val="005A29AE"/>
    <w:rsid w:val="005A2FD7"/>
    <w:rsid w:val="005A31C1"/>
    <w:rsid w:val="005A3569"/>
    <w:rsid w:val="005A388B"/>
    <w:rsid w:val="005A38DA"/>
    <w:rsid w:val="005A3CEC"/>
    <w:rsid w:val="005A4100"/>
    <w:rsid w:val="005A436A"/>
    <w:rsid w:val="005A45C8"/>
    <w:rsid w:val="005A4FAF"/>
    <w:rsid w:val="005A54F5"/>
    <w:rsid w:val="005A57C6"/>
    <w:rsid w:val="005A5AA7"/>
    <w:rsid w:val="005A6228"/>
    <w:rsid w:val="005A626A"/>
    <w:rsid w:val="005A647A"/>
    <w:rsid w:val="005A68D3"/>
    <w:rsid w:val="005A6A30"/>
    <w:rsid w:val="005A71A2"/>
    <w:rsid w:val="005A7551"/>
    <w:rsid w:val="005A7743"/>
    <w:rsid w:val="005A775E"/>
    <w:rsid w:val="005A77C1"/>
    <w:rsid w:val="005A7838"/>
    <w:rsid w:val="005A7895"/>
    <w:rsid w:val="005A790C"/>
    <w:rsid w:val="005A7CAE"/>
    <w:rsid w:val="005B00D5"/>
    <w:rsid w:val="005B027F"/>
    <w:rsid w:val="005B05E5"/>
    <w:rsid w:val="005B060A"/>
    <w:rsid w:val="005B0BB1"/>
    <w:rsid w:val="005B0BDE"/>
    <w:rsid w:val="005B140F"/>
    <w:rsid w:val="005B151B"/>
    <w:rsid w:val="005B1521"/>
    <w:rsid w:val="005B17C4"/>
    <w:rsid w:val="005B1917"/>
    <w:rsid w:val="005B1B1C"/>
    <w:rsid w:val="005B23FA"/>
    <w:rsid w:val="005B26E6"/>
    <w:rsid w:val="005B28D3"/>
    <w:rsid w:val="005B296D"/>
    <w:rsid w:val="005B2D55"/>
    <w:rsid w:val="005B37AF"/>
    <w:rsid w:val="005B3AC0"/>
    <w:rsid w:val="005B3BD5"/>
    <w:rsid w:val="005B3E49"/>
    <w:rsid w:val="005B3EB1"/>
    <w:rsid w:val="005B3FF4"/>
    <w:rsid w:val="005B42A6"/>
    <w:rsid w:val="005B431E"/>
    <w:rsid w:val="005B48F4"/>
    <w:rsid w:val="005B4959"/>
    <w:rsid w:val="005B4E10"/>
    <w:rsid w:val="005B535D"/>
    <w:rsid w:val="005B54C2"/>
    <w:rsid w:val="005B562E"/>
    <w:rsid w:val="005B5E6B"/>
    <w:rsid w:val="005B61BA"/>
    <w:rsid w:val="005B6377"/>
    <w:rsid w:val="005B63C5"/>
    <w:rsid w:val="005B6406"/>
    <w:rsid w:val="005B66F9"/>
    <w:rsid w:val="005B6A66"/>
    <w:rsid w:val="005B7314"/>
    <w:rsid w:val="005B74CB"/>
    <w:rsid w:val="005B77F0"/>
    <w:rsid w:val="005B7826"/>
    <w:rsid w:val="005B7A6E"/>
    <w:rsid w:val="005C06DD"/>
    <w:rsid w:val="005C1718"/>
    <w:rsid w:val="005C18C2"/>
    <w:rsid w:val="005C20CE"/>
    <w:rsid w:val="005C21EB"/>
    <w:rsid w:val="005C25A7"/>
    <w:rsid w:val="005C26B8"/>
    <w:rsid w:val="005C2844"/>
    <w:rsid w:val="005C2A5D"/>
    <w:rsid w:val="005C317A"/>
    <w:rsid w:val="005C35D2"/>
    <w:rsid w:val="005C3701"/>
    <w:rsid w:val="005C3A93"/>
    <w:rsid w:val="005C3B6F"/>
    <w:rsid w:val="005C3C16"/>
    <w:rsid w:val="005C3F71"/>
    <w:rsid w:val="005C419F"/>
    <w:rsid w:val="005C426C"/>
    <w:rsid w:val="005C4491"/>
    <w:rsid w:val="005C47CF"/>
    <w:rsid w:val="005C48A6"/>
    <w:rsid w:val="005C4A1E"/>
    <w:rsid w:val="005C4E21"/>
    <w:rsid w:val="005C4E7E"/>
    <w:rsid w:val="005C5019"/>
    <w:rsid w:val="005C5421"/>
    <w:rsid w:val="005C56B7"/>
    <w:rsid w:val="005C5C3D"/>
    <w:rsid w:val="005C670E"/>
    <w:rsid w:val="005C6787"/>
    <w:rsid w:val="005C67A1"/>
    <w:rsid w:val="005C6968"/>
    <w:rsid w:val="005C6997"/>
    <w:rsid w:val="005C6ABF"/>
    <w:rsid w:val="005C6D22"/>
    <w:rsid w:val="005C6D4A"/>
    <w:rsid w:val="005C6F8E"/>
    <w:rsid w:val="005C6F91"/>
    <w:rsid w:val="005C718C"/>
    <w:rsid w:val="005C73DD"/>
    <w:rsid w:val="005C762A"/>
    <w:rsid w:val="005C76B8"/>
    <w:rsid w:val="005C7894"/>
    <w:rsid w:val="005C7944"/>
    <w:rsid w:val="005C7B22"/>
    <w:rsid w:val="005C7BAC"/>
    <w:rsid w:val="005C7D2A"/>
    <w:rsid w:val="005C7D96"/>
    <w:rsid w:val="005D069F"/>
    <w:rsid w:val="005D0704"/>
    <w:rsid w:val="005D0A11"/>
    <w:rsid w:val="005D0F87"/>
    <w:rsid w:val="005D0FA5"/>
    <w:rsid w:val="005D1211"/>
    <w:rsid w:val="005D1417"/>
    <w:rsid w:val="005D163C"/>
    <w:rsid w:val="005D1889"/>
    <w:rsid w:val="005D1AFD"/>
    <w:rsid w:val="005D1F6F"/>
    <w:rsid w:val="005D1FC0"/>
    <w:rsid w:val="005D1FC5"/>
    <w:rsid w:val="005D21B5"/>
    <w:rsid w:val="005D2883"/>
    <w:rsid w:val="005D2885"/>
    <w:rsid w:val="005D2E8E"/>
    <w:rsid w:val="005D32B7"/>
    <w:rsid w:val="005D350D"/>
    <w:rsid w:val="005D3538"/>
    <w:rsid w:val="005D3616"/>
    <w:rsid w:val="005D364A"/>
    <w:rsid w:val="005D371A"/>
    <w:rsid w:val="005D3ABB"/>
    <w:rsid w:val="005D3BB9"/>
    <w:rsid w:val="005D3D2C"/>
    <w:rsid w:val="005D3F41"/>
    <w:rsid w:val="005D403C"/>
    <w:rsid w:val="005D41FD"/>
    <w:rsid w:val="005D4494"/>
    <w:rsid w:val="005D44E8"/>
    <w:rsid w:val="005D46BD"/>
    <w:rsid w:val="005D5234"/>
    <w:rsid w:val="005D59B0"/>
    <w:rsid w:val="005D5D79"/>
    <w:rsid w:val="005D5F30"/>
    <w:rsid w:val="005D61BB"/>
    <w:rsid w:val="005D62D8"/>
    <w:rsid w:val="005D657D"/>
    <w:rsid w:val="005D6630"/>
    <w:rsid w:val="005D6680"/>
    <w:rsid w:val="005D696E"/>
    <w:rsid w:val="005D6AD6"/>
    <w:rsid w:val="005D6D09"/>
    <w:rsid w:val="005D700E"/>
    <w:rsid w:val="005D7137"/>
    <w:rsid w:val="005D7989"/>
    <w:rsid w:val="005D7A34"/>
    <w:rsid w:val="005D7DF4"/>
    <w:rsid w:val="005D7EA2"/>
    <w:rsid w:val="005E0541"/>
    <w:rsid w:val="005E0F35"/>
    <w:rsid w:val="005E12C9"/>
    <w:rsid w:val="005E12FA"/>
    <w:rsid w:val="005E147D"/>
    <w:rsid w:val="005E1624"/>
    <w:rsid w:val="005E1746"/>
    <w:rsid w:val="005E19B2"/>
    <w:rsid w:val="005E1A60"/>
    <w:rsid w:val="005E1C34"/>
    <w:rsid w:val="005E2066"/>
    <w:rsid w:val="005E2167"/>
    <w:rsid w:val="005E2B8E"/>
    <w:rsid w:val="005E2D27"/>
    <w:rsid w:val="005E3094"/>
    <w:rsid w:val="005E34AD"/>
    <w:rsid w:val="005E34D5"/>
    <w:rsid w:val="005E3629"/>
    <w:rsid w:val="005E3EFE"/>
    <w:rsid w:val="005E41A5"/>
    <w:rsid w:val="005E4313"/>
    <w:rsid w:val="005E46C8"/>
    <w:rsid w:val="005E4AB3"/>
    <w:rsid w:val="005E4C6C"/>
    <w:rsid w:val="005E4D39"/>
    <w:rsid w:val="005E4E9C"/>
    <w:rsid w:val="005E515A"/>
    <w:rsid w:val="005E538D"/>
    <w:rsid w:val="005E5555"/>
    <w:rsid w:val="005E5B25"/>
    <w:rsid w:val="005E5BD7"/>
    <w:rsid w:val="005E5EEA"/>
    <w:rsid w:val="005E616F"/>
    <w:rsid w:val="005E61D8"/>
    <w:rsid w:val="005E6C23"/>
    <w:rsid w:val="005E6FAD"/>
    <w:rsid w:val="005E7133"/>
    <w:rsid w:val="005E72A5"/>
    <w:rsid w:val="005E778A"/>
    <w:rsid w:val="005E7F15"/>
    <w:rsid w:val="005E7FD3"/>
    <w:rsid w:val="005F05A9"/>
    <w:rsid w:val="005F08D1"/>
    <w:rsid w:val="005F09B3"/>
    <w:rsid w:val="005F0CEB"/>
    <w:rsid w:val="005F0F93"/>
    <w:rsid w:val="005F0FEB"/>
    <w:rsid w:val="005F135D"/>
    <w:rsid w:val="005F149E"/>
    <w:rsid w:val="005F14D9"/>
    <w:rsid w:val="005F17DA"/>
    <w:rsid w:val="005F18A3"/>
    <w:rsid w:val="005F1BCD"/>
    <w:rsid w:val="005F220D"/>
    <w:rsid w:val="005F222D"/>
    <w:rsid w:val="005F22CB"/>
    <w:rsid w:val="005F244A"/>
    <w:rsid w:val="005F2589"/>
    <w:rsid w:val="005F2F6B"/>
    <w:rsid w:val="005F34AB"/>
    <w:rsid w:val="005F35AF"/>
    <w:rsid w:val="005F3C72"/>
    <w:rsid w:val="005F3CA2"/>
    <w:rsid w:val="005F3E24"/>
    <w:rsid w:val="005F43C8"/>
    <w:rsid w:val="005F44AB"/>
    <w:rsid w:val="005F49E9"/>
    <w:rsid w:val="005F4B05"/>
    <w:rsid w:val="005F4B08"/>
    <w:rsid w:val="005F4B28"/>
    <w:rsid w:val="005F4F5B"/>
    <w:rsid w:val="005F4F99"/>
    <w:rsid w:val="005F5227"/>
    <w:rsid w:val="005F5BDA"/>
    <w:rsid w:val="005F619A"/>
    <w:rsid w:val="005F6502"/>
    <w:rsid w:val="005F6576"/>
    <w:rsid w:val="005F69D1"/>
    <w:rsid w:val="005F6C46"/>
    <w:rsid w:val="005F6FF7"/>
    <w:rsid w:val="005F7068"/>
    <w:rsid w:val="005F7239"/>
    <w:rsid w:val="005F73B6"/>
    <w:rsid w:val="005F7944"/>
    <w:rsid w:val="005F7A20"/>
    <w:rsid w:val="005F7BA4"/>
    <w:rsid w:val="005F7CCC"/>
    <w:rsid w:val="006003C6"/>
    <w:rsid w:val="00600428"/>
    <w:rsid w:val="00600732"/>
    <w:rsid w:val="0060086D"/>
    <w:rsid w:val="0060088B"/>
    <w:rsid w:val="00600B61"/>
    <w:rsid w:val="0060127B"/>
    <w:rsid w:val="0060163C"/>
    <w:rsid w:val="006019C5"/>
    <w:rsid w:val="00601A83"/>
    <w:rsid w:val="00601B12"/>
    <w:rsid w:val="00602003"/>
    <w:rsid w:val="0060206A"/>
    <w:rsid w:val="006020D1"/>
    <w:rsid w:val="00602420"/>
    <w:rsid w:val="00602494"/>
    <w:rsid w:val="00602AA5"/>
    <w:rsid w:val="00602C9F"/>
    <w:rsid w:val="00602EA7"/>
    <w:rsid w:val="00602F5F"/>
    <w:rsid w:val="006037E9"/>
    <w:rsid w:val="0060393E"/>
    <w:rsid w:val="006048B0"/>
    <w:rsid w:val="00604ACA"/>
    <w:rsid w:val="00604CAB"/>
    <w:rsid w:val="00604E38"/>
    <w:rsid w:val="00605148"/>
    <w:rsid w:val="006058AA"/>
    <w:rsid w:val="00605CC8"/>
    <w:rsid w:val="00605D00"/>
    <w:rsid w:val="0060694D"/>
    <w:rsid w:val="00606B9B"/>
    <w:rsid w:val="00606CD2"/>
    <w:rsid w:val="00606F0B"/>
    <w:rsid w:val="00606F4F"/>
    <w:rsid w:val="006070D2"/>
    <w:rsid w:val="00607209"/>
    <w:rsid w:val="006072B6"/>
    <w:rsid w:val="006073F2"/>
    <w:rsid w:val="006075D8"/>
    <w:rsid w:val="006075F2"/>
    <w:rsid w:val="006106B6"/>
    <w:rsid w:val="006106F2"/>
    <w:rsid w:val="00610845"/>
    <w:rsid w:val="00610E87"/>
    <w:rsid w:val="00610EA9"/>
    <w:rsid w:val="00611576"/>
    <w:rsid w:val="00611B60"/>
    <w:rsid w:val="00611CB5"/>
    <w:rsid w:val="00611D7D"/>
    <w:rsid w:val="00611E50"/>
    <w:rsid w:val="0061208A"/>
    <w:rsid w:val="006121DC"/>
    <w:rsid w:val="00612AAA"/>
    <w:rsid w:val="00612B2B"/>
    <w:rsid w:val="00612BA0"/>
    <w:rsid w:val="00613106"/>
    <w:rsid w:val="00613394"/>
    <w:rsid w:val="0061348D"/>
    <w:rsid w:val="0061363C"/>
    <w:rsid w:val="00613885"/>
    <w:rsid w:val="0061396C"/>
    <w:rsid w:val="00613A37"/>
    <w:rsid w:val="00613C10"/>
    <w:rsid w:val="00613DA6"/>
    <w:rsid w:val="00614181"/>
    <w:rsid w:val="006143E8"/>
    <w:rsid w:val="0061448A"/>
    <w:rsid w:val="00614D6C"/>
    <w:rsid w:val="00614E24"/>
    <w:rsid w:val="006153C0"/>
    <w:rsid w:val="0061540A"/>
    <w:rsid w:val="006159D0"/>
    <w:rsid w:val="00615C91"/>
    <w:rsid w:val="00615CC0"/>
    <w:rsid w:val="00615CCF"/>
    <w:rsid w:val="00615E33"/>
    <w:rsid w:val="00615EE1"/>
    <w:rsid w:val="00616183"/>
    <w:rsid w:val="006161A2"/>
    <w:rsid w:val="00616506"/>
    <w:rsid w:val="00616723"/>
    <w:rsid w:val="00616896"/>
    <w:rsid w:val="00616D9B"/>
    <w:rsid w:val="00617219"/>
    <w:rsid w:val="0061763C"/>
    <w:rsid w:val="00617805"/>
    <w:rsid w:val="0061780F"/>
    <w:rsid w:val="00617909"/>
    <w:rsid w:val="00617949"/>
    <w:rsid w:val="006179FD"/>
    <w:rsid w:val="00617CA6"/>
    <w:rsid w:val="00620515"/>
    <w:rsid w:val="00620709"/>
    <w:rsid w:val="006209AD"/>
    <w:rsid w:val="00620DEB"/>
    <w:rsid w:val="006213A8"/>
    <w:rsid w:val="006219F5"/>
    <w:rsid w:val="00621C14"/>
    <w:rsid w:val="00621E23"/>
    <w:rsid w:val="006226DA"/>
    <w:rsid w:val="00622B88"/>
    <w:rsid w:val="00622CC2"/>
    <w:rsid w:val="00622D43"/>
    <w:rsid w:val="00622F1F"/>
    <w:rsid w:val="00623428"/>
    <w:rsid w:val="00623466"/>
    <w:rsid w:val="006234BA"/>
    <w:rsid w:val="00623AF8"/>
    <w:rsid w:val="006241C6"/>
    <w:rsid w:val="00624488"/>
    <w:rsid w:val="006245B1"/>
    <w:rsid w:val="00624AFE"/>
    <w:rsid w:val="00624C34"/>
    <w:rsid w:val="00624EB7"/>
    <w:rsid w:val="00625214"/>
    <w:rsid w:val="0062559C"/>
    <w:rsid w:val="00625849"/>
    <w:rsid w:val="00625B52"/>
    <w:rsid w:val="00625DFE"/>
    <w:rsid w:val="00625E9E"/>
    <w:rsid w:val="006264A5"/>
    <w:rsid w:val="006264C5"/>
    <w:rsid w:val="00626550"/>
    <w:rsid w:val="00626F3B"/>
    <w:rsid w:val="0062746C"/>
    <w:rsid w:val="0062749A"/>
    <w:rsid w:val="006278D3"/>
    <w:rsid w:val="00627A28"/>
    <w:rsid w:val="00627CD8"/>
    <w:rsid w:val="00627F68"/>
    <w:rsid w:val="006305E3"/>
    <w:rsid w:val="006306DE"/>
    <w:rsid w:val="006307CF"/>
    <w:rsid w:val="0063095E"/>
    <w:rsid w:val="00630D0F"/>
    <w:rsid w:val="00630D70"/>
    <w:rsid w:val="00630FDC"/>
    <w:rsid w:val="006312B9"/>
    <w:rsid w:val="00631AC9"/>
    <w:rsid w:val="00631D65"/>
    <w:rsid w:val="00631EF6"/>
    <w:rsid w:val="00632BC2"/>
    <w:rsid w:val="006330B8"/>
    <w:rsid w:val="00633183"/>
    <w:rsid w:val="0063331F"/>
    <w:rsid w:val="0063342D"/>
    <w:rsid w:val="00633C92"/>
    <w:rsid w:val="00633D8D"/>
    <w:rsid w:val="00633ED3"/>
    <w:rsid w:val="00634120"/>
    <w:rsid w:val="0063413D"/>
    <w:rsid w:val="00634528"/>
    <w:rsid w:val="00634692"/>
    <w:rsid w:val="0063471A"/>
    <w:rsid w:val="00634721"/>
    <w:rsid w:val="00634C85"/>
    <w:rsid w:val="0063536C"/>
    <w:rsid w:val="0063545E"/>
    <w:rsid w:val="00635641"/>
    <w:rsid w:val="006356A6"/>
    <w:rsid w:val="006356A8"/>
    <w:rsid w:val="00635759"/>
    <w:rsid w:val="00635B6C"/>
    <w:rsid w:val="00635F25"/>
    <w:rsid w:val="00636635"/>
    <w:rsid w:val="00636783"/>
    <w:rsid w:val="00636BCF"/>
    <w:rsid w:val="00636DE4"/>
    <w:rsid w:val="00637222"/>
    <w:rsid w:val="00637353"/>
    <w:rsid w:val="00637D8A"/>
    <w:rsid w:val="00640388"/>
    <w:rsid w:val="006404B8"/>
    <w:rsid w:val="00640537"/>
    <w:rsid w:val="006406D1"/>
    <w:rsid w:val="00641016"/>
    <w:rsid w:val="006412FA"/>
    <w:rsid w:val="00641387"/>
    <w:rsid w:val="0064146B"/>
    <w:rsid w:val="00641771"/>
    <w:rsid w:val="006417AA"/>
    <w:rsid w:val="0064190A"/>
    <w:rsid w:val="00641E7D"/>
    <w:rsid w:val="00642105"/>
    <w:rsid w:val="006422E3"/>
    <w:rsid w:val="00642B72"/>
    <w:rsid w:val="00642B7E"/>
    <w:rsid w:val="00642E9B"/>
    <w:rsid w:val="006438A9"/>
    <w:rsid w:val="00643B87"/>
    <w:rsid w:val="00643DF9"/>
    <w:rsid w:val="00643FC7"/>
    <w:rsid w:val="006443EC"/>
    <w:rsid w:val="00644716"/>
    <w:rsid w:val="00644D43"/>
    <w:rsid w:val="00644DC9"/>
    <w:rsid w:val="00644E02"/>
    <w:rsid w:val="00644E5C"/>
    <w:rsid w:val="00644E93"/>
    <w:rsid w:val="00644F9F"/>
    <w:rsid w:val="006450A2"/>
    <w:rsid w:val="006450D0"/>
    <w:rsid w:val="006457E8"/>
    <w:rsid w:val="006458B2"/>
    <w:rsid w:val="006458F4"/>
    <w:rsid w:val="00645D79"/>
    <w:rsid w:val="0064641C"/>
    <w:rsid w:val="0064694E"/>
    <w:rsid w:val="00646C32"/>
    <w:rsid w:val="00646F72"/>
    <w:rsid w:val="00647B63"/>
    <w:rsid w:val="006503E6"/>
    <w:rsid w:val="006509C9"/>
    <w:rsid w:val="00650D74"/>
    <w:rsid w:val="00650EDA"/>
    <w:rsid w:val="006511AA"/>
    <w:rsid w:val="00651695"/>
    <w:rsid w:val="006516E8"/>
    <w:rsid w:val="00651811"/>
    <w:rsid w:val="00651A48"/>
    <w:rsid w:val="00651B54"/>
    <w:rsid w:val="00651D1D"/>
    <w:rsid w:val="00651F3F"/>
    <w:rsid w:val="00652A72"/>
    <w:rsid w:val="00652DDF"/>
    <w:rsid w:val="00652F1D"/>
    <w:rsid w:val="00652F99"/>
    <w:rsid w:val="006532F8"/>
    <w:rsid w:val="006534C8"/>
    <w:rsid w:val="00653531"/>
    <w:rsid w:val="00653ADE"/>
    <w:rsid w:val="0065438B"/>
    <w:rsid w:val="00654472"/>
    <w:rsid w:val="00654781"/>
    <w:rsid w:val="00654928"/>
    <w:rsid w:val="0065594B"/>
    <w:rsid w:val="00655994"/>
    <w:rsid w:val="00655B26"/>
    <w:rsid w:val="00655BE8"/>
    <w:rsid w:val="006561AE"/>
    <w:rsid w:val="00656343"/>
    <w:rsid w:val="00656834"/>
    <w:rsid w:val="00656E1F"/>
    <w:rsid w:val="00656EBE"/>
    <w:rsid w:val="00656F66"/>
    <w:rsid w:val="00657259"/>
    <w:rsid w:val="00657304"/>
    <w:rsid w:val="006573DE"/>
    <w:rsid w:val="00657D6C"/>
    <w:rsid w:val="0066021A"/>
    <w:rsid w:val="0066031B"/>
    <w:rsid w:val="006604CA"/>
    <w:rsid w:val="00660CDB"/>
    <w:rsid w:val="00660E0A"/>
    <w:rsid w:val="00660F42"/>
    <w:rsid w:val="00661573"/>
    <w:rsid w:val="00661883"/>
    <w:rsid w:val="00661932"/>
    <w:rsid w:val="00661B6F"/>
    <w:rsid w:val="00662215"/>
    <w:rsid w:val="006622AD"/>
    <w:rsid w:val="00662865"/>
    <w:rsid w:val="0066294B"/>
    <w:rsid w:val="00662C32"/>
    <w:rsid w:val="00662CBB"/>
    <w:rsid w:val="00662CD4"/>
    <w:rsid w:val="00662FD5"/>
    <w:rsid w:val="00663A32"/>
    <w:rsid w:val="00663C48"/>
    <w:rsid w:val="00663F3F"/>
    <w:rsid w:val="00663F44"/>
    <w:rsid w:val="006643D1"/>
    <w:rsid w:val="006644D0"/>
    <w:rsid w:val="00664714"/>
    <w:rsid w:val="006648D3"/>
    <w:rsid w:val="00664D07"/>
    <w:rsid w:val="00664E23"/>
    <w:rsid w:val="0066505A"/>
    <w:rsid w:val="00665CD3"/>
    <w:rsid w:val="0066644F"/>
    <w:rsid w:val="0066663A"/>
    <w:rsid w:val="0066666C"/>
    <w:rsid w:val="00666672"/>
    <w:rsid w:val="00666DD1"/>
    <w:rsid w:val="00666F3F"/>
    <w:rsid w:val="006670A3"/>
    <w:rsid w:val="00667E4C"/>
    <w:rsid w:val="0067019A"/>
    <w:rsid w:val="0067043A"/>
    <w:rsid w:val="00670529"/>
    <w:rsid w:val="00670737"/>
    <w:rsid w:val="006708A9"/>
    <w:rsid w:val="00670B6B"/>
    <w:rsid w:val="00670ECA"/>
    <w:rsid w:val="00670F5F"/>
    <w:rsid w:val="00671030"/>
    <w:rsid w:val="00671034"/>
    <w:rsid w:val="006710D2"/>
    <w:rsid w:val="00671193"/>
    <w:rsid w:val="006711A3"/>
    <w:rsid w:val="006712B3"/>
    <w:rsid w:val="00671454"/>
    <w:rsid w:val="00671743"/>
    <w:rsid w:val="0067180C"/>
    <w:rsid w:val="0067181B"/>
    <w:rsid w:val="00671998"/>
    <w:rsid w:val="00671A63"/>
    <w:rsid w:val="00671B87"/>
    <w:rsid w:val="00671CE4"/>
    <w:rsid w:val="00671CF4"/>
    <w:rsid w:val="00671DAD"/>
    <w:rsid w:val="00671E38"/>
    <w:rsid w:val="00671FA9"/>
    <w:rsid w:val="006724FE"/>
    <w:rsid w:val="00672923"/>
    <w:rsid w:val="00672BB0"/>
    <w:rsid w:val="00672C01"/>
    <w:rsid w:val="00672CFC"/>
    <w:rsid w:val="00672E30"/>
    <w:rsid w:val="006731C8"/>
    <w:rsid w:val="006739FC"/>
    <w:rsid w:val="00673B92"/>
    <w:rsid w:val="00674382"/>
    <w:rsid w:val="00674462"/>
    <w:rsid w:val="00674B1E"/>
    <w:rsid w:val="00674C47"/>
    <w:rsid w:val="00674C98"/>
    <w:rsid w:val="00674D2F"/>
    <w:rsid w:val="00674DC2"/>
    <w:rsid w:val="00674F10"/>
    <w:rsid w:val="00675572"/>
    <w:rsid w:val="0067572C"/>
    <w:rsid w:val="00676392"/>
    <w:rsid w:val="00676A1C"/>
    <w:rsid w:val="00676A77"/>
    <w:rsid w:val="00677072"/>
    <w:rsid w:val="00677087"/>
    <w:rsid w:val="00677439"/>
    <w:rsid w:val="00677450"/>
    <w:rsid w:val="006776BF"/>
    <w:rsid w:val="00677781"/>
    <w:rsid w:val="006777FC"/>
    <w:rsid w:val="0067789A"/>
    <w:rsid w:val="006778F9"/>
    <w:rsid w:val="0068018E"/>
    <w:rsid w:val="00680237"/>
    <w:rsid w:val="006805E9"/>
    <w:rsid w:val="00680C13"/>
    <w:rsid w:val="00680DCD"/>
    <w:rsid w:val="00680E8F"/>
    <w:rsid w:val="00680EB7"/>
    <w:rsid w:val="006813CB"/>
    <w:rsid w:val="00681B3A"/>
    <w:rsid w:val="00681BA5"/>
    <w:rsid w:val="00681E04"/>
    <w:rsid w:val="00681ED6"/>
    <w:rsid w:val="0068204B"/>
    <w:rsid w:val="006820F8"/>
    <w:rsid w:val="00682207"/>
    <w:rsid w:val="006823AC"/>
    <w:rsid w:val="006827C9"/>
    <w:rsid w:val="00682929"/>
    <w:rsid w:val="00682A0F"/>
    <w:rsid w:val="00682CD2"/>
    <w:rsid w:val="00682F2B"/>
    <w:rsid w:val="00683008"/>
    <w:rsid w:val="00683C10"/>
    <w:rsid w:val="00684BA8"/>
    <w:rsid w:val="006850D5"/>
    <w:rsid w:val="0068543E"/>
    <w:rsid w:val="0068552C"/>
    <w:rsid w:val="00685752"/>
    <w:rsid w:val="00685998"/>
    <w:rsid w:val="00685B9B"/>
    <w:rsid w:val="00685D27"/>
    <w:rsid w:val="00686193"/>
    <w:rsid w:val="00686A73"/>
    <w:rsid w:val="00686F7D"/>
    <w:rsid w:val="006871FD"/>
    <w:rsid w:val="00687954"/>
    <w:rsid w:val="006879BA"/>
    <w:rsid w:val="006879E6"/>
    <w:rsid w:val="00687FB6"/>
    <w:rsid w:val="00690056"/>
    <w:rsid w:val="006901ED"/>
    <w:rsid w:val="006905FA"/>
    <w:rsid w:val="006909BC"/>
    <w:rsid w:val="00690B9C"/>
    <w:rsid w:val="00690E83"/>
    <w:rsid w:val="00690F12"/>
    <w:rsid w:val="006914B4"/>
    <w:rsid w:val="00691B45"/>
    <w:rsid w:val="00691B54"/>
    <w:rsid w:val="00691C89"/>
    <w:rsid w:val="00691E5B"/>
    <w:rsid w:val="00692081"/>
    <w:rsid w:val="00692195"/>
    <w:rsid w:val="00692216"/>
    <w:rsid w:val="00692448"/>
    <w:rsid w:val="00692580"/>
    <w:rsid w:val="006925AC"/>
    <w:rsid w:val="00692839"/>
    <w:rsid w:val="006929CC"/>
    <w:rsid w:val="00693209"/>
    <w:rsid w:val="006934F4"/>
    <w:rsid w:val="00693A64"/>
    <w:rsid w:val="00693CD2"/>
    <w:rsid w:val="00693F96"/>
    <w:rsid w:val="0069427D"/>
    <w:rsid w:val="0069439F"/>
    <w:rsid w:val="006946FE"/>
    <w:rsid w:val="0069484A"/>
    <w:rsid w:val="00694B53"/>
    <w:rsid w:val="00694B7F"/>
    <w:rsid w:val="00694E94"/>
    <w:rsid w:val="0069527E"/>
    <w:rsid w:val="00695E10"/>
    <w:rsid w:val="00695E64"/>
    <w:rsid w:val="00695EC9"/>
    <w:rsid w:val="00695F98"/>
    <w:rsid w:val="0069635C"/>
    <w:rsid w:val="0069649A"/>
    <w:rsid w:val="006967C4"/>
    <w:rsid w:val="006969EC"/>
    <w:rsid w:val="00696A16"/>
    <w:rsid w:val="00696DD6"/>
    <w:rsid w:val="00697037"/>
    <w:rsid w:val="00697235"/>
    <w:rsid w:val="0069763E"/>
    <w:rsid w:val="00697F44"/>
    <w:rsid w:val="00697FDB"/>
    <w:rsid w:val="006A016C"/>
    <w:rsid w:val="006A04D3"/>
    <w:rsid w:val="006A0823"/>
    <w:rsid w:val="006A0A78"/>
    <w:rsid w:val="006A143D"/>
    <w:rsid w:val="006A17C1"/>
    <w:rsid w:val="006A1FD4"/>
    <w:rsid w:val="006A2846"/>
    <w:rsid w:val="006A2C03"/>
    <w:rsid w:val="006A2D6F"/>
    <w:rsid w:val="006A2F63"/>
    <w:rsid w:val="006A30AD"/>
    <w:rsid w:val="006A30E2"/>
    <w:rsid w:val="006A316B"/>
    <w:rsid w:val="006A3322"/>
    <w:rsid w:val="006A42D1"/>
    <w:rsid w:val="006A43E0"/>
    <w:rsid w:val="006A46D1"/>
    <w:rsid w:val="006A4F80"/>
    <w:rsid w:val="006A532F"/>
    <w:rsid w:val="006A55A9"/>
    <w:rsid w:val="006A55C6"/>
    <w:rsid w:val="006A58E4"/>
    <w:rsid w:val="006A5BA0"/>
    <w:rsid w:val="006A5C8A"/>
    <w:rsid w:val="006A61BA"/>
    <w:rsid w:val="006A6244"/>
    <w:rsid w:val="006A67C3"/>
    <w:rsid w:val="006A69C1"/>
    <w:rsid w:val="006A70FD"/>
    <w:rsid w:val="006A7751"/>
    <w:rsid w:val="006A7B9C"/>
    <w:rsid w:val="006A7FD6"/>
    <w:rsid w:val="006B00FD"/>
    <w:rsid w:val="006B019B"/>
    <w:rsid w:val="006B03FB"/>
    <w:rsid w:val="006B051B"/>
    <w:rsid w:val="006B0523"/>
    <w:rsid w:val="006B1083"/>
    <w:rsid w:val="006B121B"/>
    <w:rsid w:val="006B12C6"/>
    <w:rsid w:val="006B1A36"/>
    <w:rsid w:val="006B1E6D"/>
    <w:rsid w:val="006B21AE"/>
    <w:rsid w:val="006B2446"/>
    <w:rsid w:val="006B2CD3"/>
    <w:rsid w:val="006B2F70"/>
    <w:rsid w:val="006B3177"/>
    <w:rsid w:val="006B3E69"/>
    <w:rsid w:val="006B3F91"/>
    <w:rsid w:val="006B3F93"/>
    <w:rsid w:val="006B460D"/>
    <w:rsid w:val="006B4A49"/>
    <w:rsid w:val="006B4CFF"/>
    <w:rsid w:val="006B4E6C"/>
    <w:rsid w:val="006B4F2B"/>
    <w:rsid w:val="006B53C2"/>
    <w:rsid w:val="006B5721"/>
    <w:rsid w:val="006B5BBF"/>
    <w:rsid w:val="006B5CA1"/>
    <w:rsid w:val="006B62E6"/>
    <w:rsid w:val="006B630B"/>
    <w:rsid w:val="006B65E9"/>
    <w:rsid w:val="006B716F"/>
    <w:rsid w:val="006B7677"/>
    <w:rsid w:val="006B78F9"/>
    <w:rsid w:val="006B7A90"/>
    <w:rsid w:val="006B7D45"/>
    <w:rsid w:val="006B7F43"/>
    <w:rsid w:val="006C0B29"/>
    <w:rsid w:val="006C0C1C"/>
    <w:rsid w:val="006C102A"/>
    <w:rsid w:val="006C10BF"/>
    <w:rsid w:val="006C1571"/>
    <w:rsid w:val="006C175D"/>
    <w:rsid w:val="006C19B5"/>
    <w:rsid w:val="006C19D0"/>
    <w:rsid w:val="006C1A70"/>
    <w:rsid w:val="006C1C09"/>
    <w:rsid w:val="006C1F6C"/>
    <w:rsid w:val="006C1FE7"/>
    <w:rsid w:val="006C243A"/>
    <w:rsid w:val="006C28E4"/>
    <w:rsid w:val="006C290B"/>
    <w:rsid w:val="006C2C22"/>
    <w:rsid w:val="006C2FF2"/>
    <w:rsid w:val="006C3818"/>
    <w:rsid w:val="006C3EB3"/>
    <w:rsid w:val="006C3F38"/>
    <w:rsid w:val="006C400F"/>
    <w:rsid w:val="006C41E9"/>
    <w:rsid w:val="006C43C5"/>
    <w:rsid w:val="006C46D6"/>
    <w:rsid w:val="006C46D9"/>
    <w:rsid w:val="006C46F1"/>
    <w:rsid w:val="006C4827"/>
    <w:rsid w:val="006C4DDD"/>
    <w:rsid w:val="006C51D4"/>
    <w:rsid w:val="006C5594"/>
    <w:rsid w:val="006C55C5"/>
    <w:rsid w:val="006C56FC"/>
    <w:rsid w:val="006C5908"/>
    <w:rsid w:val="006C5B9B"/>
    <w:rsid w:val="006C5C20"/>
    <w:rsid w:val="006C5D02"/>
    <w:rsid w:val="006C5D23"/>
    <w:rsid w:val="006C62D8"/>
    <w:rsid w:val="006C6436"/>
    <w:rsid w:val="006C653A"/>
    <w:rsid w:val="006C693E"/>
    <w:rsid w:val="006C69EE"/>
    <w:rsid w:val="006C6D4A"/>
    <w:rsid w:val="006C6F28"/>
    <w:rsid w:val="006C7192"/>
    <w:rsid w:val="006C7787"/>
    <w:rsid w:val="006C7BE1"/>
    <w:rsid w:val="006D01D5"/>
    <w:rsid w:val="006D0636"/>
    <w:rsid w:val="006D0643"/>
    <w:rsid w:val="006D1089"/>
    <w:rsid w:val="006D1196"/>
    <w:rsid w:val="006D150F"/>
    <w:rsid w:val="006D16D5"/>
    <w:rsid w:val="006D178B"/>
    <w:rsid w:val="006D1BD0"/>
    <w:rsid w:val="006D1C95"/>
    <w:rsid w:val="006D1E2B"/>
    <w:rsid w:val="006D20DC"/>
    <w:rsid w:val="006D21D5"/>
    <w:rsid w:val="006D2A2C"/>
    <w:rsid w:val="006D2F84"/>
    <w:rsid w:val="006D3041"/>
    <w:rsid w:val="006D3269"/>
    <w:rsid w:val="006D32A2"/>
    <w:rsid w:val="006D32A7"/>
    <w:rsid w:val="006D356A"/>
    <w:rsid w:val="006D37CE"/>
    <w:rsid w:val="006D3DB7"/>
    <w:rsid w:val="006D3DC5"/>
    <w:rsid w:val="006D3DF8"/>
    <w:rsid w:val="006D3EDE"/>
    <w:rsid w:val="006D3FF8"/>
    <w:rsid w:val="006D452D"/>
    <w:rsid w:val="006D462D"/>
    <w:rsid w:val="006D4697"/>
    <w:rsid w:val="006D48B5"/>
    <w:rsid w:val="006D4BDE"/>
    <w:rsid w:val="006D51F6"/>
    <w:rsid w:val="006D550B"/>
    <w:rsid w:val="006D5C7C"/>
    <w:rsid w:val="006D5CC0"/>
    <w:rsid w:val="006D5ED0"/>
    <w:rsid w:val="006D61A8"/>
    <w:rsid w:val="006D61BC"/>
    <w:rsid w:val="006D620F"/>
    <w:rsid w:val="006D6215"/>
    <w:rsid w:val="006D650F"/>
    <w:rsid w:val="006D675B"/>
    <w:rsid w:val="006D6940"/>
    <w:rsid w:val="006D6E99"/>
    <w:rsid w:val="006D6FC1"/>
    <w:rsid w:val="006D776B"/>
    <w:rsid w:val="006D7D44"/>
    <w:rsid w:val="006E0333"/>
    <w:rsid w:val="006E038D"/>
    <w:rsid w:val="006E041C"/>
    <w:rsid w:val="006E0763"/>
    <w:rsid w:val="006E0D99"/>
    <w:rsid w:val="006E1AAB"/>
    <w:rsid w:val="006E1B4D"/>
    <w:rsid w:val="006E1EBE"/>
    <w:rsid w:val="006E1F70"/>
    <w:rsid w:val="006E22B7"/>
    <w:rsid w:val="006E2EC9"/>
    <w:rsid w:val="006E31F8"/>
    <w:rsid w:val="006E346F"/>
    <w:rsid w:val="006E3617"/>
    <w:rsid w:val="006E3889"/>
    <w:rsid w:val="006E3A50"/>
    <w:rsid w:val="006E3A52"/>
    <w:rsid w:val="006E3E1A"/>
    <w:rsid w:val="006E46C5"/>
    <w:rsid w:val="006E4848"/>
    <w:rsid w:val="006E4F12"/>
    <w:rsid w:val="006E4F92"/>
    <w:rsid w:val="006E4F93"/>
    <w:rsid w:val="006E5546"/>
    <w:rsid w:val="006E589A"/>
    <w:rsid w:val="006E58F8"/>
    <w:rsid w:val="006E5ED1"/>
    <w:rsid w:val="006E5EF2"/>
    <w:rsid w:val="006E6421"/>
    <w:rsid w:val="006E6471"/>
    <w:rsid w:val="006E6603"/>
    <w:rsid w:val="006E666C"/>
    <w:rsid w:val="006E6C75"/>
    <w:rsid w:val="006E701D"/>
    <w:rsid w:val="006E70BC"/>
    <w:rsid w:val="006E7B9C"/>
    <w:rsid w:val="006F00F6"/>
    <w:rsid w:val="006F02C4"/>
    <w:rsid w:val="006F0D1A"/>
    <w:rsid w:val="006F0E79"/>
    <w:rsid w:val="006F0F47"/>
    <w:rsid w:val="006F1074"/>
    <w:rsid w:val="006F1269"/>
    <w:rsid w:val="006F142B"/>
    <w:rsid w:val="006F1723"/>
    <w:rsid w:val="006F18AA"/>
    <w:rsid w:val="006F1973"/>
    <w:rsid w:val="006F1978"/>
    <w:rsid w:val="006F1C06"/>
    <w:rsid w:val="006F1D43"/>
    <w:rsid w:val="006F2707"/>
    <w:rsid w:val="006F293C"/>
    <w:rsid w:val="006F299D"/>
    <w:rsid w:val="006F2DCE"/>
    <w:rsid w:val="006F2E79"/>
    <w:rsid w:val="006F2ED7"/>
    <w:rsid w:val="006F2F53"/>
    <w:rsid w:val="006F3024"/>
    <w:rsid w:val="006F3319"/>
    <w:rsid w:val="006F33B2"/>
    <w:rsid w:val="006F3909"/>
    <w:rsid w:val="006F3B61"/>
    <w:rsid w:val="006F3C7B"/>
    <w:rsid w:val="006F4316"/>
    <w:rsid w:val="006F490B"/>
    <w:rsid w:val="006F4916"/>
    <w:rsid w:val="006F4976"/>
    <w:rsid w:val="006F4C2D"/>
    <w:rsid w:val="006F4D08"/>
    <w:rsid w:val="006F4D90"/>
    <w:rsid w:val="006F5393"/>
    <w:rsid w:val="006F5499"/>
    <w:rsid w:val="006F54CB"/>
    <w:rsid w:val="006F583C"/>
    <w:rsid w:val="006F5ADA"/>
    <w:rsid w:val="006F6334"/>
    <w:rsid w:val="006F6D95"/>
    <w:rsid w:val="006F6DD0"/>
    <w:rsid w:val="006F6E7D"/>
    <w:rsid w:val="006F6EB3"/>
    <w:rsid w:val="006F703D"/>
    <w:rsid w:val="006F7506"/>
    <w:rsid w:val="006F75D5"/>
    <w:rsid w:val="006F7603"/>
    <w:rsid w:val="006F7776"/>
    <w:rsid w:val="00700A9F"/>
    <w:rsid w:val="00700C10"/>
    <w:rsid w:val="00701186"/>
    <w:rsid w:val="0070124E"/>
    <w:rsid w:val="007013F3"/>
    <w:rsid w:val="007015FE"/>
    <w:rsid w:val="00701758"/>
    <w:rsid w:val="00701DD9"/>
    <w:rsid w:val="00701E28"/>
    <w:rsid w:val="007020D7"/>
    <w:rsid w:val="00702103"/>
    <w:rsid w:val="0070244E"/>
    <w:rsid w:val="007024E9"/>
    <w:rsid w:val="00702751"/>
    <w:rsid w:val="00702788"/>
    <w:rsid w:val="00702909"/>
    <w:rsid w:val="00702A8F"/>
    <w:rsid w:val="00702B3F"/>
    <w:rsid w:val="00702D8F"/>
    <w:rsid w:val="0070302E"/>
    <w:rsid w:val="00703910"/>
    <w:rsid w:val="00703BC4"/>
    <w:rsid w:val="00703CDD"/>
    <w:rsid w:val="00703F21"/>
    <w:rsid w:val="0070401F"/>
    <w:rsid w:val="007045F2"/>
    <w:rsid w:val="00704A6F"/>
    <w:rsid w:val="00704F54"/>
    <w:rsid w:val="00705282"/>
    <w:rsid w:val="007053B4"/>
    <w:rsid w:val="007054E3"/>
    <w:rsid w:val="00705A8F"/>
    <w:rsid w:val="00705FC9"/>
    <w:rsid w:val="00706177"/>
    <w:rsid w:val="00706282"/>
    <w:rsid w:val="00706583"/>
    <w:rsid w:val="00706B21"/>
    <w:rsid w:val="00706EEA"/>
    <w:rsid w:val="00707201"/>
    <w:rsid w:val="00707335"/>
    <w:rsid w:val="00707650"/>
    <w:rsid w:val="00707A69"/>
    <w:rsid w:val="00707AB4"/>
    <w:rsid w:val="00707E56"/>
    <w:rsid w:val="00707E8F"/>
    <w:rsid w:val="00707FAE"/>
    <w:rsid w:val="007101D8"/>
    <w:rsid w:val="0071023B"/>
    <w:rsid w:val="007104EB"/>
    <w:rsid w:val="007105BA"/>
    <w:rsid w:val="00710ABA"/>
    <w:rsid w:val="00710AE0"/>
    <w:rsid w:val="00710EE5"/>
    <w:rsid w:val="007116F8"/>
    <w:rsid w:val="007117A4"/>
    <w:rsid w:val="007117E9"/>
    <w:rsid w:val="0071241F"/>
    <w:rsid w:val="007125C7"/>
    <w:rsid w:val="00712CA9"/>
    <w:rsid w:val="00712CF5"/>
    <w:rsid w:val="00712D03"/>
    <w:rsid w:val="0071318B"/>
    <w:rsid w:val="007131E3"/>
    <w:rsid w:val="0071325A"/>
    <w:rsid w:val="007132C0"/>
    <w:rsid w:val="00713598"/>
    <w:rsid w:val="007137C8"/>
    <w:rsid w:val="00713854"/>
    <w:rsid w:val="007138CD"/>
    <w:rsid w:val="00713B38"/>
    <w:rsid w:val="00713E28"/>
    <w:rsid w:val="00713E96"/>
    <w:rsid w:val="007140D4"/>
    <w:rsid w:val="00714481"/>
    <w:rsid w:val="007148E8"/>
    <w:rsid w:val="00714BE1"/>
    <w:rsid w:val="00714D85"/>
    <w:rsid w:val="00715527"/>
    <w:rsid w:val="00715A34"/>
    <w:rsid w:val="00715C96"/>
    <w:rsid w:val="00715EB7"/>
    <w:rsid w:val="007162FE"/>
    <w:rsid w:val="00716327"/>
    <w:rsid w:val="00716447"/>
    <w:rsid w:val="00716C43"/>
    <w:rsid w:val="00716DA7"/>
    <w:rsid w:val="00717525"/>
    <w:rsid w:val="00717572"/>
    <w:rsid w:val="00717876"/>
    <w:rsid w:val="00717ABF"/>
    <w:rsid w:val="00717E23"/>
    <w:rsid w:val="00720467"/>
    <w:rsid w:val="007208E1"/>
    <w:rsid w:val="00720A29"/>
    <w:rsid w:val="00720D1F"/>
    <w:rsid w:val="00720E50"/>
    <w:rsid w:val="0072119F"/>
    <w:rsid w:val="007216BC"/>
    <w:rsid w:val="0072179C"/>
    <w:rsid w:val="00721A4D"/>
    <w:rsid w:val="00721D78"/>
    <w:rsid w:val="00721D79"/>
    <w:rsid w:val="00721E03"/>
    <w:rsid w:val="0072273F"/>
    <w:rsid w:val="007229E4"/>
    <w:rsid w:val="0072308F"/>
    <w:rsid w:val="00723145"/>
    <w:rsid w:val="007232CD"/>
    <w:rsid w:val="00723355"/>
    <w:rsid w:val="00724268"/>
    <w:rsid w:val="00724C94"/>
    <w:rsid w:val="00724F1F"/>
    <w:rsid w:val="007252B7"/>
    <w:rsid w:val="00725650"/>
    <w:rsid w:val="0072644E"/>
    <w:rsid w:val="00726616"/>
    <w:rsid w:val="00726A37"/>
    <w:rsid w:val="007274E2"/>
    <w:rsid w:val="0072771E"/>
    <w:rsid w:val="0072794A"/>
    <w:rsid w:val="00727C30"/>
    <w:rsid w:val="00730485"/>
    <w:rsid w:val="0073108C"/>
    <w:rsid w:val="00731276"/>
    <w:rsid w:val="00731286"/>
    <w:rsid w:val="00731658"/>
    <w:rsid w:val="007318BD"/>
    <w:rsid w:val="0073195A"/>
    <w:rsid w:val="00731F48"/>
    <w:rsid w:val="0073213C"/>
    <w:rsid w:val="007327C4"/>
    <w:rsid w:val="00732941"/>
    <w:rsid w:val="00732B2A"/>
    <w:rsid w:val="00732BA1"/>
    <w:rsid w:val="00732D45"/>
    <w:rsid w:val="00732D98"/>
    <w:rsid w:val="00733721"/>
    <w:rsid w:val="00733881"/>
    <w:rsid w:val="00733888"/>
    <w:rsid w:val="00734394"/>
    <w:rsid w:val="00734458"/>
    <w:rsid w:val="007344C7"/>
    <w:rsid w:val="00734803"/>
    <w:rsid w:val="00734A4F"/>
    <w:rsid w:val="007351FD"/>
    <w:rsid w:val="007352B5"/>
    <w:rsid w:val="007353F7"/>
    <w:rsid w:val="00735845"/>
    <w:rsid w:val="0073589D"/>
    <w:rsid w:val="00735A58"/>
    <w:rsid w:val="00735E07"/>
    <w:rsid w:val="007360BB"/>
    <w:rsid w:val="007366A2"/>
    <w:rsid w:val="00736751"/>
    <w:rsid w:val="007368B0"/>
    <w:rsid w:val="007369DA"/>
    <w:rsid w:val="00736E32"/>
    <w:rsid w:val="00737043"/>
    <w:rsid w:val="007373C6"/>
    <w:rsid w:val="00737849"/>
    <w:rsid w:val="00737C0A"/>
    <w:rsid w:val="00737FF9"/>
    <w:rsid w:val="0074010C"/>
    <w:rsid w:val="0074031C"/>
    <w:rsid w:val="00740482"/>
    <w:rsid w:val="00740AD9"/>
    <w:rsid w:val="00740E00"/>
    <w:rsid w:val="007413CD"/>
    <w:rsid w:val="00741A58"/>
    <w:rsid w:val="0074222F"/>
    <w:rsid w:val="00742ABE"/>
    <w:rsid w:val="00742DAD"/>
    <w:rsid w:val="007438E4"/>
    <w:rsid w:val="007439FC"/>
    <w:rsid w:val="00743F01"/>
    <w:rsid w:val="0074413D"/>
    <w:rsid w:val="00744273"/>
    <w:rsid w:val="007442D8"/>
    <w:rsid w:val="0074461C"/>
    <w:rsid w:val="00744785"/>
    <w:rsid w:val="007447CC"/>
    <w:rsid w:val="00744DFE"/>
    <w:rsid w:val="00745A9F"/>
    <w:rsid w:val="00745B8C"/>
    <w:rsid w:val="00745CD8"/>
    <w:rsid w:val="00745FA1"/>
    <w:rsid w:val="00746B7B"/>
    <w:rsid w:val="00746E07"/>
    <w:rsid w:val="00746FFE"/>
    <w:rsid w:val="007473AB"/>
    <w:rsid w:val="007473AD"/>
    <w:rsid w:val="007478BE"/>
    <w:rsid w:val="00747D2D"/>
    <w:rsid w:val="007501A0"/>
    <w:rsid w:val="0075034F"/>
    <w:rsid w:val="00750500"/>
    <w:rsid w:val="007506B9"/>
    <w:rsid w:val="007507EF"/>
    <w:rsid w:val="00750B46"/>
    <w:rsid w:val="007510AE"/>
    <w:rsid w:val="00751183"/>
    <w:rsid w:val="00751301"/>
    <w:rsid w:val="007517AF"/>
    <w:rsid w:val="007519DF"/>
    <w:rsid w:val="00751A0A"/>
    <w:rsid w:val="00751C6D"/>
    <w:rsid w:val="0075202D"/>
    <w:rsid w:val="007520A8"/>
    <w:rsid w:val="0075266F"/>
    <w:rsid w:val="007526F3"/>
    <w:rsid w:val="00752A08"/>
    <w:rsid w:val="007535BB"/>
    <w:rsid w:val="00753637"/>
    <w:rsid w:val="00753939"/>
    <w:rsid w:val="007539BF"/>
    <w:rsid w:val="00753DF7"/>
    <w:rsid w:val="00753F40"/>
    <w:rsid w:val="0075488D"/>
    <w:rsid w:val="00754D22"/>
    <w:rsid w:val="00754F26"/>
    <w:rsid w:val="0075512C"/>
    <w:rsid w:val="0075518B"/>
    <w:rsid w:val="00755585"/>
    <w:rsid w:val="007557CF"/>
    <w:rsid w:val="00755810"/>
    <w:rsid w:val="00755BFF"/>
    <w:rsid w:val="00755D55"/>
    <w:rsid w:val="00755DFC"/>
    <w:rsid w:val="00756022"/>
    <w:rsid w:val="00756068"/>
    <w:rsid w:val="00756073"/>
    <w:rsid w:val="0075660E"/>
    <w:rsid w:val="00756E45"/>
    <w:rsid w:val="007573EA"/>
    <w:rsid w:val="00757F84"/>
    <w:rsid w:val="0076022F"/>
    <w:rsid w:val="007604FC"/>
    <w:rsid w:val="00760857"/>
    <w:rsid w:val="007609B2"/>
    <w:rsid w:val="00760A0F"/>
    <w:rsid w:val="00760FB6"/>
    <w:rsid w:val="00761176"/>
    <w:rsid w:val="007611A3"/>
    <w:rsid w:val="0076134E"/>
    <w:rsid w:val="007614F6"/>
    <w:rsid w:val="00761680"/>
    <w:rsid w:val="00762051"/>
    <w:rsid w:val="00762A62"/>
    <w:rsid w:val="00762F94"/>
    <w:rsid w:val="007637F1"/>
    <w:rsid w:val="007637F8"/>
    <w:rsid w:val="00763B18"/>
    <w:rsid w:val="00763B8F"/>
    <w:rsid w:val="00763DC5"/>
    <w:rsid w:val="0076401A"/>
    <w:rsid w:val="00764441"/>
    <w:rsid w:val="0076475D"/>
    <w:rsid w:val="00764C64"/>
    <w:rsid w:val="00764CD6"/>
    <w:rsid w:val="00764DA4"/>
    <w:rsid w:val="00764E78"/>
    <w:rsid w:val="00764F3D"/>
    <w:rsid w:val="00764FD3"/>
    <w:rsid w:val="00764FFD"/>
    <w:rsid w:val="00765882"/>
    <w:rsid w:val="00765AF0"/>
    <w:rsid w:val="00765FDB"/>
    <w:rsid w:val="00766031"/>
    <w:rsid w:val="00766109"/>
    <w:rsid w:val="0076610C"/>
    <w:rsid w:val="0076612C"/>
    <w:rsid w:val="0076650A"/>
    <w:rsid w:val="00766958"/>
    <w:rsid w:val="007669D7"/>
    <w:rsid w:val="00766BDC"/>
    <w:rsid w:val="00766C71"/>
    <w:rsid w:val="00766CD1"/>
    <w:rsid w:val="00766CD9"/>
    <w:rsid w:val="00766E19"/>
    <w:rsid w:val="00766F1C"/>
    <w:rsid w:val="00767113"/>
    <w:rsid w:val="007673A9"/>
    <w:rsid w:val="007675B0"/>
    <w:rsid w:val="00767785"/>
    <w:rsid w:val="00767E08"/>
    <w:rsid w:val="007705CA"/>
    <w:rsid w:val="007705FE"/>
    <w:rsid w:val="00770D47"/>
    <w:rsid w:val="00771CAF"/>
    <w:rsid w:val="00771EE4"/>
    <w:rsid w:val="007720BD"/>
    <w:rsid w:val="00772130"/>
    <w:rsid w:val="0077217A"/>
    <w:rsid w:val="00772233"/>
    <w:rsid w:val="00772319"/>
    <w:rsid w:val="00772466"/>
    <w:rsid w:val="00772928"/>
    <w:rsid w:val="00772B1B"/>
    <w:rsid w:val="00772D54"/>
    <w:rsid w:val="007730A0"/>
    <w:rsid w:val="00773144"/>
    <w:rsid w:val="00773495"/>
    <w:rsid w:val="007739BF"/>
    <w:rsid w:val="00774059"/>
    <w:rsid w:val="00774530"/>
    <w:rsid w:val="007746FD"/>
    <w:rsid w:val="0077481B"/>
    <w:rsid w:val="00775564"/>
    <w:rsid w:val="00775A28"/>
    <w:rsid w:val="007762A9"/>
    <w:rsid w:val="007764CD"/>
    <w:rsid w:val="00776682"/>
    <w:rsid w:val="00776C6A"/>
    <w:rsid w:val="00776DD2"/>
    <w:rsid w:val="00776EEA"/>
    <w:rsid w:val="007770CE"/>
    <w:rsid w:val="007774EF"/>
    <w:rsid w:val="00777718"/>
    <w:rsid w:val="00777771"/>
    <w:rsid w:val="00777C68"/>
    <w:rsid w:val="00780112"/>
    <w:rsid w:val="007801FB"/>
    <w:rsid w:val="0078063C"/>
    <w:rsid w:val="00780803"/>
    <w:rsid w:val="00780922"/>
    <w:rsid w:val="00780C20"/>
    <w:rsid w:val="00780C61"/>
    <w:rsid w:val="00780DF8"/>
    <w:rsid w:val="00781176"/>
    <w:rsid w:val="00781870"/>
    <w:rsid w:val="00781878"/>
    <w:rsid w:val="00781934"/>
    <w:rsid w:val="007822BC"/>
    <w:rsid w:val="00782B47"/>
    <w:rsid w:val="00782C14"/>
    <w:rsid w:val="0078363D"/>
    <w:rsid w:val="0078364B"/>
    <w:rsid w:val="0078404E"/>
    <w:rsid w:val="007841B2"/>
    <w:rsid w:val="00784396"/>
    <w:rsid w:val="007843EA"/>
    <w:rsid w:val="00784604"/>
    <w:rsid w:val="007846A9"/>
    <w:rsid w:val="00784E64"/>
    <w:rsid w:val="00784E7A"/>
    <w:rsid w:val="00784EE7"/>
    <w:rsid w:val="0078507A"/>
    <w:rsid w:val="007858B9"/>
    <w:rsid w:val="00785A61"/>
    <w:rsid w:val="00785BF9"/>
    <w:rsid w:val="00785EDC"/>
    <w:rsid w:val="00786221"/>
    <w:rsid w:val="007865A6"/>
    <w:rsid w:val="007866D7"/>
    <w:rsid w:val="00786C0C"/>
    <w:rsid w:val="00786CF3"/>
    <w:rsid w:val="00786DAD"/>
    <w:rsid w:val="00786E11"/>
    <w:rsid w:val="00786E3E"/>
    <w:rsid w:val="00786ED0"/>
    <w:rsid w:val="0078706C"/>
    <w:rsid w:val="00787603"/>
    <w:rsid w:val="00787A48"/>
    <w:rsid w:val="00787C64"/>
    <w:rsid w:val="00787DA3"/>
    <w:rsid w:val="00790132"/>
    <w:rsid w:val="00790AF3"/>
    <w:rsid w:val="00790C9B"/>
    <w:rsid w:val="00790EF6"/>
    <w:rsid w:val="00791290"/>
    <w:rsid w:val="0079135B"/>
    <w:rsid w:val="00791632"/>
    <w:rsid w:val="00791767"/>
    <w:rsid w:val="0079187C"/>
    <w:rsid w:val="00791DDB"/>
    <w:rsid w:val="00792448"/>
    <w:rsid w:val="007924B5"/>
    <w:rsid w:val="0079257D"/>
    <w:rsid w:val="007925A5"/>
    <w:rsid w:val="00793079"/>
    <w:rsid w:val="007930F7"/>
    <w:rsid w:val="00793128"/>
    <w:rsid w:val="00793306"/>
    <w:rsid w:val="00793B82"/>
    <w:rsid w:val="00793BC6"/>
    <w:rsid w:val="00793BF9"/>
    <w:rsid w:val="00794414"/>
    <w:rsid w:val="00794893"/>
    <w:rsid w:val="007952CC"/>
    <w:rsid w:val="007955AE"/>
    <w:rsid w:val="007956D8"/>
    <w:rsid w:val="0079598A"/>
    <w:rsid w:val="007959BA"/>
    <w:rsid w:val="00795B08"/>
    <w:rsid w:val="00795C93"/>
    <w:rsid w:val="00796A3E"/>
    <w:rsid w:val="00796DBB"/>
    <w:rsid w:val="00797050"/>
    <w:rsid w:val="007975C7"/>
    <w:rsid w:val="007979AF"/>
    <w:rsid w:val="007A025F"/>
    <w:rsid w:val="007A042F"/>
    <w:rsid w:val="007A04B5"/>
    <w:rsid w:val="007A04C5"/>
    <w:rsid w:val="007A0842"/>
    <w:rsid w:val="007A09A0"/>
    <w:rsid w:val="007A0BB8"/>
    <w:rsid w:val="007A0D30"/>
    <w:rsid w:val="007A0F9D"/>
    <w:rsid w:val="007A13F0"/>
    <w:rsid w:val="007A14F1"/>
    <w:rsid w:val="007A19D7"/>
    <w:rsid w:val="007A1A00"/>
    <w:rsid w:val="007A1B37"/>
    <w:rsid w:val="007A1B56"/>
    <w:rsid w:val="007A1CC2"/>
    <w:rsid w:val="007A1D84"/>
    <w:rsid w:val="007A1F6A"/>
    <w:rsid w:val="007A1F7A"/>
    <w:rsid w:val="007A22A0"/>
    <w:rsid w:val="007A271C"/>
    <w:rsid w:val="007A2851"/>
    <w:rsid w:val="007A2E29"/>
    <w:rsid w:val="007A31F6"/>
    <w:rsid w:val="007A38DB"/>
    <w:rsid w:val="007A3941"/>
    <w:rsid w:val="007A3B47"/>
    <w:rsid w:val="007A3C06"/>
    <w:rsid w:val="007A3F15"/>
    <w:rsid w:val="007A4260"/>
    <w:rsid w:val="007A436E"/>
    <w:rsid w:val="007A4477"/>
    <w:rsid w:val="007A460A"/>
    <w:rsid w:val="007A4B35"/>
    <w:rsid w:val="007A4C02"/>
    <w:rsid w:val="007A4E78"/>
    <w:rsid w:val="007A5045"/>
    <w:rsid w:val="007A565A"/>
    <w:rsid w:val="007A59E4"/>
    <w:rsid w:val="007A66F6"/>
    <w:rsid w:val="007A689F"/>
    <w:rsid w:val="007A6B35"/>
    <w:rsid w:val="007A6BA4"/>
    <w:rsid w:val="007A6E28"/>
    <w:rsid w:val="007A72B8"/>
    <w:rsid w:val="007A7669"/>
    <w:rsid w:val="007A7B4C"/>
    <w:rsid w:val="007B001E"/>
    <w:rsid w:val="007B04F4"/>
    <w:rsid w:val="007B0744"/>
    <w:rsid w:val="007B0A97"/>
    <w:rsid w:val="007B0C7F"/>
    <w:rsid w:val="007B0C82"/>
    <w:rsid w:val="007B0E9B"/>
    <w:rsid w:val="007B1319"/>
    <w:rsid w:val="007B1866"/>
    <w:rsid w:val="007B1B08"/>
    <w:rsid w:val="007B1CA5"/>
    <w:rsid w:val="007B211F"/>
    <w:rsid w:val="007B2362"/>
    <w:rsid w:val="007B2375"/>
    <w:rsid w:val="007B2D9E"/>
    <w:rsid w:val="007B2ED7"/>
    <w:rsid w:val="007B30E0"/>
    <w:rsid w:val="007B3927"/>
    <w:rsid w:val="007B39C9"/>
    <w:rsid w:val="007B3F5F"/>
    <w:rsid w:val="007B4126"/>
    <w:rsid w:val="007B4240"/>
    <w:rsid w:val="007B433E"/>
    <w:rsid w:val="007B529E"/>
    <w:rsid w:val="007B58E8"/>
    <w:rsid w:val="007B5952"/>
    <w:rsid w:val="007B621D"/>
    <w:rsid w:val="007B6220"/>
    <w:rsid w:val="007B6629"/>
    <w:rsid w:val="007B67DC"/>
    <w:rsid w:val="007B6DEE"/>
    <w:rsid w:val="007B6F6F"/>
    <w:rsid w:val="007B77BB"/>
    <w:rsid w:val="007B7C0E"/>
    <w:rsid w:val="007C0166"/>
    <w:rsid w:val="007C03CA"/>
    <w:rsid w:val="007C0465"/>
    <w:rsid w:val="007C1278"/>
    <w:rsid w:val="007C1671"/>
    <w:rsid w:val="007C17B2"/>
    <w:rsid w:val="007C1A78"/>
    <w:rsid w:val="007C1B23"/>
    <w:rsid w:val="007C1FA4"/>
    <w:rsid w:val="007C21BC"/>
    <w:rsid w:val="007C27F9"/>
    <w:rsid w:val="007C28AE"/>
    <w:rsid w:val="007C2B8B"/>
    <w:rsid w:val="007C3113"/>
    <w:rsid w:val="007C387D"/>
    <w:rsid w:val="007C39F1"/>
    <w:rsid w:val="007C3A14"/>
    <w:rsid w:val="007C4188"/>
    <w:rsid w:val="007C41A5"/>
    <w:rsid w:val="007C477A"/>
    <w:rsid w:val="007C4854"/>
    <w:rsid w:val="007C49CA"/>
    <w:rsid w:val="007C49D4"/>
    <w:rsid w:val="007C4D40"/>
    <w:rsid w:val="007C4E2B"/>
    <w:rsid w:val="007C4FDE"/>
    <w:rsid w:val="007C5319"/>
    <w:rsid w:val="007C550A"/>
    <w:rsid w:val="007C5B60"/>
    <w:rsid w:val="007C5E48"/>
    <w:rsid w:val="007C5F0C"/>
    <w:rsid w:val="007C6356"/>
    <w:rsid w:val="007C6622"/>
    <w:rsid w:val="007C6692"/>
    <w:rsid w:val="007C6C0B"/>
    <w:rsid w:val="007C6C2F"/>
    <w:rsid w:val="007C6D64"/>
    <w:rsid w:val="007C71F1"/>
    <w:rsid w:val="007C7376"/>
    <w:rsid w:val="007C738E"/>
    <w:rsid w:val="007C75FE"/>
    <w:rsid w:val="007C797D"/>
    <w:rsid w:val="007C79CF"/>
    <w:rsid w:val="007C7CDB"/>
    <w:rsid w:val="007D025F"/>
    <w:rsid w:val="007D0771"/>
    <w:rsid w:val="007D0954"/>
    <w:rsid w:val="007D0B3C"/>
    <w:rsid w:val="007D1626"/>
    <w:rsid w:val="007D18EF"/>
    <w:rsid w:val="007D196E"/>
    <w:rsid w:val="007D19D4"/>
    <w:rsid w:val="007D1C0A"/>
    <w:rsid w:val="007D1E31"/>
    <w:rsid w:val="007D23E7"/>
    <w:rsid w:val="007D2675"/>
    <w:rsid w:val="007D2A19"/>
    <w:rsid w:val="007D2BB7"/>
    <w:rsid w:val="007D2CDB"/>
    <w:rsid w:val="007D3440"/>
    <w:rsid w:val="007D34F9"/>
    <w:rsid w:val="007D365A"/>
    <w:rsid w:val="007D39BE"/>
    <w:rsid w:val="007D3A6F"/>
    <w:rsid w:val="007D3A94"/>
    <w:rsid w:val="007D3BC7"/>
    <w:rsid w:val="007D419C"/>
    <w:rsid w:val="007D43F2"/>
    <w:rsid w:val="007D4A91"/>
    <w:rsid w:val="007D4BAC"/>
    <w:rsid w:val="007D4D95"/>
    <w:rsid w:val="007D54A2"/>
    <w:rsid w:val="007D5711"/>
    <w:rsid w:val="007D5765"/>
    <w:rsid w:val="007D580A"/>
    <w:rsid w:val="007D598E"/>
    <w:rsid w:val="007D5A28"/>
    <w:rsid w:val="007D5A7A"/>
    <w:rsid w:val="007D61B8"/>
    <w:rsid w:val="007D67B4"/>
    <w:rsid w:val="007D6ABC"/>
    <w:rsid w:val="007D741F"/>
    <w:rsid w:val="007D74AD"/>
    <w:rsid w:val="007D7843"/>
    <w:rsid w:val="007E030B"/>
    <w:rsid w:val="007E081C"/>
    <w:rsid w:val="007E09B3"/>
    <w:rsid w:val="007E0C8F"/>
    <w:rsid w:val="007E0CF4"/>
    <w:rsid w:val="007E11B9"/>
    <w:rsid w:val="007E11F9"/>
    <w:rsid w:val="007E16CC"/>
    <w:rsid w:val="007E196E"/>
    <w:rsid w:val="007E1A22"/>
    <w:rsid w:val="007E2013"/>
    <w:rsid w:val="007E2033"/>
    <w:rsid w:val="007E21BB"/>
    <w:rsid w:val="007E279B"/>
    <w:rsid w:val="007E2A42"/>
    <w:rsid w:val="007E2B2D"/>
    <w:rsid w:val="007E2BA4"/>
    <w:rsid w:val="007E2E13"/>
    <w:rsid w:val="007E2E31"/>
    <w:rsid w:val="007E2E3F"/>
    <w:rsid w:val="007E2FDE"/>
    <w:rsid w:val="007E31CF"/>
    <w:rsid w:val="007E3344"/>
    <w:rsid w:val="007E34B5"/>
    <w:rsid w:val="007E3871"/>
    <w:rsid w:val="007E388F"/>
    <w:rsid w:val="007E3AB0"/>
    <w:rsid w:val="007E3C76"/>
    <w:rsid w:val="007E3F81"/>
    <w:rsid w:val="007E4066"/>
    <w:rsid w:val="007E4339"/>
    <w:rsid w:val="007E4748"/>
    <w:rsid w:val="007E5030"/>
    <w:rsid w:val="007E529A"/>
    <w:rsid w:val="007E53E6"/>
    <w:rsid w:val="007E582A"/>
    <w:rsid w:val="007E61B3"/>
    <w:rsid w:val="007E63F2"/>
    <w:rsid w:val="007E6775"/>
    <w:rsid w:val="007E6BC2"/>
    <w:rsid w:val="007E6ED4"/>
    <w:rsid w:val="007E7513"/>
    <w:rsid w:val="007E7CAB"/>
    <w:rsid w:val="007F011A"/>
    <w:rsid w:val="007F08D5"/>
    <w:rsid w:val="007F0A49"/>
    <w:rsid w:val="007F0A6D"/>
    <w:rsid w:val="007F0DBD"/>
    <w:rsid w:val="007F0E3B"/>
    <w:rsid w:val="007F110F"/>
    <w:rsid w:val="007F12C9"/>
    <w:rsid w:val="007F1524"/>
    <w:rsid w:val="007F1B02"/>
    <w:rsid w:val="007F20C0"/>
    <w:rsid w:val="007F2592"/>
    <w:rsid w:val="007F28C7"/>
    <w:rsid w:val="007F2A0A"/>
    <w:rsid w:val="007F2B9D"/>
    <w:rsid w:val="007F2D60"/>
    <w:rsid w:val="007F2F7F"/>
    <w:rsid w:val="007F2F88"/>
    <w:rsid w:val="007F313E"/>
    <w:rsid w:val="007F31A3"/>
    <w:rsid w:val="007F31DD"/>
    <w:rsid w:val="007F34EE"/>
    <w:rsid w:val="007F3887"/>
    <w:rsid w:val="007F3D1E"/>
    <w:rsid w:val="007F3EC7"/>
    <w:rsid w:val="007F42BF"/>
    <w:rsid w:val="007F438A"/>
    <w:rsid w:val="007F457E"/>
    <w:rsid w:val="007F4946"/>
    <w:rsid w:val="007F534F"/>
    <w:rsid w:val="007F53BB"/>
    <w:rsid w:val="007F53D7"/>
    <w:rsid w:val="007F56B7"/>
    <w:rsid w:val="007F58E0"/>
    <w:rsid w:val="007F5E0F"/>
    <w:rsid w:val="007F5E62"/>
    <w:rsid w:val="007F6390"/>
    <w:rsid w:val="007F6846"/>
    <w:rsid w:val="007F69B0"/>
    <w:rsid w:val="007F6AC0"/>
    <w:rsid w:val="007F70BA"/>
    <w:rsid w:val="007F7186"/>
    <w:rsid w:val="007F72E8"/>
    <w:rsid w:val="007F73A0"/>
    <w:rsid w:val="007F73A7"/>
    <w:rsid w:val="007F74AA"/>
    <w:rsid w:val="007F76C8"/>
    <w:rsid w:val="007F7938"/>
    <w:rsid w:val="007F7D3D"/>
    <w:rsid w:val="008001D9"/>
    <w:rsid w:val="0080047E"/>
    <w:rsid w:val="00800551"/>
    <w:rsid w:val="00800DC3"/>
    <w:rsid w:val="00800DE3"/>
    <w:rsid w:val="00800DFE"/>
    <w:rsid w:val="008011C4"/>
    <w:rsid w:val="00801275"/>
    <w:rsid w:val="008013EB"/>
    <w:rsid w:val="00801512"/>
    <w:rsid w:val="00801528"/>
    <w:rsid w:val="0080173B"/>
    <w:rsid w:val="008018B2"/>
    <w:rsid w:val="00801AE5"/>
    <w:rsid w:val="00801B58"/>
    <w:rsid w:val="00802403"/>
    <w:rsid w:val="00802653"/>
    <w:rsid w:val="008026C3"/>
    <w:rsid w:val="00803024"/>
    <w:rsid w:val="00803200"/>
    <w:rsid w:val="00803276"/>
    <w:rsid w:val="008032B6"/>
    <w:rsid w:val="00803E13"/>
    <w:rsid w:val="00803EAC"/>
    <w:rsid w:val="00803F1F"/>
    <w:rsid w:val="0080407B"/>
    <w:rsid w:val="0080441B"/>
    <w:rsid w:val="0080478E"/>
    <w:rsid w:val="00804F82"/>
    <w:rsid w:val="0080523F"/>
    <w:rsid w:val="00805301"/>
    <w:rsid w:val="0080599D"/>
    <w:rsid w:val="00805A4E"/>
    <w:rsid w:val="00805A78"/>
    <w:rsid w:val="00805D9A"/>
    <w:rsid w:val="00805E39"/>
    <w:rsid w:val="00805EBB"/>
    <w:rsid w:val="00805FF8"/>
    <w:rsid w:val="00806770"/>
    <w:rsid w:val="0080695D"/>
    <w:rsid w:val="008071CB"/>
    <w:rsid w:val="00807410"/>
    <w:rsid w:val="008079C5"/>
    <w:rsid w:val="00810130"/>
    <w:rsid w:val="0081036A"/>
    <w:rsid w:val="0081046F"/>
    <w:rsid w:val="008105F2"/>
    <w:rsid w:val="00810A94"/>
    <w:rsid w:val="0081129E"/>
    <w:rsid w:val="00811376"/>
    <w:rsid w:val="008115CB"/>
    <w:rsid w:val="008120B1"/>
    <w:rsid w:val="0081213C"/>
    <w:rsid w:val="00812AD1"/>
    <w:rsid w:val="00812D39"/>
    <w:rsid w:val="00812DE8"/>
    <w:rsid w:val="0081333D"/>
    <w:rsid w:val="008134C1"/>
    <w:rsid w:val="0081368D"/>
    <w:rsid w:val="00813A9E"/>
    <w:rsid w:val="00813AE6"/>
    <w:rsid w:val="00813E7F"/>
    <w:rsid w:val="008148A2"/>
    <w:rsid w:val="00814A4C"/>
    <w:rsid w:val="00814BEC"/>
    <w:rsid w:val="00814DCF"/>
    <w:rsid w:val="00814E7E"/>
    <w:rsid w:val="00814F49"/>
    <w:rsid w:val="0081540B"/>
    <w:rsid w:val="008154A3"/>
    <w:rsid w:val="00815CE6"/>
    <w:rsid w:val="00815D2F"/>
    <w:rsid w:val="00815E25"/>
    <w:rsid w:val="00816126"/>
    <w:rsid w:val="0081630A"/>
    <w:rsid w:val="008164EB"/>
    <w:rsid w:val="0081675C"/>
    <w:rsid w:val="00816CCE"/>
    <w:rsid w:val="00817018"/>
    <w:rsid w:val="008170D9"/>
    <w:rsid w:val="00817455"/>
    <w:rsid w:val="008176FD"/>
    <w:rsid w:val="0081774E"/>
    <w:rsid w:val="00817909"/>
    <w:rsid w:val="00817C4A"/>
    <w:rsid w:val="008204C3"/>
    <w:rsid w:val="008208A0"/>
    <w:rsid w:val="00820B9A"/>
    <w:rsid w:val="00820DB2"/>
    <w:rsid w:val="00820E16"/>
    <w:rsid w:val="008214BC"/>
    <w:rsid w:val="00821827"/>
    <w:rsid w:val="0082182C"/>
    <w:rsid w:val="008218BC"/>
    <w:rsid w:val="00821B65"/>
    <w:rsid w:val="00821BEA"/>
    <w:rsid w:val="00822095"/>
    <w:rsid w:val="00822447"/>
    <w:rsid w:val="0082258E"/>
    <w:rsid w:val="008226D0"/>
    <w:rsid w:val="00822D51"/>
    <w:rsid w:val="00822D67"/>
    <w:rsid w:val="008230C5"/>
    <w:rsid w:val="008239F0"/>
    <w:rsid w:val="00824605"/>
    <w:rsid w:val="00824675"/>
    <w:rsid w:val="00824997"/>
    <w:rsid w:val="00824DF5"/>
    <w:rsid w:val="008250C4"/>
    <w:rsid w:val="0082568F"/>
    <w:rsid w:val="00825797"/>
    <w:rsid w:val="00825CFE"/>
    <w:rsid w:val="00826211"/>
    <w:rsid w:val="00827589"/>
    <w:rsid w:val="008275AA"/>
    <w:rsid w:val="008276B6"/>
    <w:rsid w:val="00827BC6"/>
    <w:rsid w:val="00827FF2"/>
    <w:rsid w:val="008307A5"/>
    <w:rsid w:val="00831435"/>
    <w:rsid w:val="00831514"/>
    <w:rsid w:val="00831545"/>
    <w:rsid w:val="0083161F"/>
    <w:rsid w:val="00831768"/>
    <w:rsid w:val="00831A7F"/>
    <w:rsid w:val="00831AA2"/>
    <w:rsid w:val="00831B44"/>
    <w:rsid w:val="00831F01"/>
    <w:rsid w:val="008321F5"/>
    <w:rsid w:val="008324A8"/>
    <w:rsid w:val="008324DD"/>
    <w:rsid w:val="00832E38"/>
    <w:rsid w:val="008333A1"/>
    <w:rsid w:val="00833B1D"/>
    <w:rsid w:val="00833E43"/>
    <w:rsid w:val="00833F02"/>
    <w:rsid w:val="00834BEA"/>
    <w:rsid w:val="00834D81"/>
    <w:rsid w:val="008353D6"/>
    <w:rsid w:val="008358E6"/>
    <w:rsid w:val="00835ADA"/>
    <w:rsid w:val="0083663D"/>
    <w:rsid w:val="00836826"/>
    <w:rsid w:val="00836858"/>
    <w:rsid w:val="0083688A"/>
    <w:rsid w:val="00836B10"/>
    <w:rsid w:val="00836FBC"/>
    <w:rsid w:val="0083758C"/>
    <w:rsid w:val="008377E6"/>
    <w:rsid w:val="00837C8F"/>
    <w:rsid w:val="00840489"/>
    <w:rsid w:val="008406C8"/>
    <w:rsid w:val="008408B6"/>
    <w:rsid w:val="00840D0B"/>
    <w:rsid w:val="008411DF"/>
    <w:rsid w:val="00841727"/>
    <w:rsid w:val="008417EB"/>
    <w:rsid w:val="00841B6D"/>
    <w:rsid w:val="00841FF2"/>
    <w:rsid w:val="0084286F"/>
    <w:rsid w:val="00842AEA"/>
    <w:rsid w:val="00842DD0"/>
    <w:rsid w:val="00842F1D"/>
    <w:rsid w:val="008434C5"/>
    <w:rsid w:val="00843D44"/>
    <w:rsid w:val="0084458B"/>
    <w:rsid w:val="00844733"/>
    <w:rsid w:val="00844802"/>
    <w:rsid w:val="0084495C"/>
    <w:rsid w:val="008449AB"/>
    <w:rsid w:val="008449CE"/>
    <w:rsid w:val="00844A70"/>
    <w:rsid w:val="00844DED"/>
    <w:rsid w:val="00845147"/>
    <w:rsid w:val="0084570E"/>
    <w:rsid w:val="008457EC"/>
    <w:rsid w:val="00845D21"/>
    <w:rsid w:val="00846286"/>
    <w:rsid w:val="008467F7"/>
    <w:rsid w:val="0084682A"/>
    <w:rsid w:val="00846BA9"/>
    <w:rsid w:val="00846C4C"/>
    <w:rsid w:val="00846EA8"/>
    <w:rsid w:val="008475A4"/>
    <w:rsid w:val="008475E9"/>
    <w:rsid w:val="00847923"/>
    <w:rsid w:val="00847C3B"/>
    <w:rsid w:val="00847CF4"/>
    <w:rsid w:val="00850222"/>
    <w:rsid w:val="008506C9"/>
    <w:rsid w:val="0085090A"/>
    <w:rsid w:val="00850C9D"/>
    <w:rsid w:val="0085120F"/>
    <w:rsid w:val="0085163C"/>
    <w:rsid w:val="0085188B"/>
    <w:rsid w:val="00851A41"/>
    <w:rsid w:val="008521B3"/>
    <w:rsid w:val="00852429"/>
    <w:rsid w:val="0085258C"/>
    <w:rsid w:val="008526C7"/>
    <w:rsid w:val="00852C1D"/>
    <w:rsid w:val="00852C1F"/>
    <w:rsid w:val="00852D3C"/>
    <w:rsid w:val="00852EF1"/>
    <w:rsid w:val="00853069"/>
    <w:rsid w:val="00853071"/>
    <w:rsid w:val="008532B7"/>
    <w:rsid w:val="00853635"/>
    <w:rsid w:val="00853BA2"/>
    <w:rsid w:val="0085406F"/>
    <w:rsid w:val="008542FF"/>
    <w:rsid w:val="00854818"/>
    <w:rsid w:val="00854EAB"/>
    <w:rsid w:val="00854FC5"/>
    <w:rsid w:val="0085518C"/>
    <w:rsid w:val="00855516"/>
    <w:rsid w:val="00855539"/>
    <w:rsid w:val="0085559A"/>
    <w:rsid w:val="0085560E"/>
    <w:rsid w:val="00855659"/>
    <w:rsid w:val="00855990"/>
    <w:rsid w:val="00856100"/>
    <w:rsid w:val="0085613E"/>
    <w:rsid w:val="00856580"/>
    <w:rsid w:val="0085662B"/>
    <w:rsid w:val="008567E3"/>
    <w:rsid w:val="00856901"/>
    <w:rsid w:val="008569F5"/>
    <w:rsid w:val="00856BFF"/>
    <w:rsid w:val="00857202"/>
    <w:rsid w:val="00857253"/>
    <w:rsid w:val="0085753C"/>
    <w:rsid w:val="00857B7C"/>
    <w:rsid w:val="00857D79"/>
    <w:rsid w:val="00857E57"/>
    <w:rsid w:val="00857EB5"/>
    <w:rsid w:val="00860696"/>
    <w:rsid w:val="008606C7"/>
    <w:rsid w:val="00860840"/>
    <w:rsid w:val="00860A3C"/>
    <w:rsid w:val="008613B9"/>
    <w:rsid w:val="0086144F"/>
    <w:rsid w:val="00861514"/>
    <w:rsid w:val="0086159B"/>
    <w:rsid w:val="0086205D"/>
    <w:rsid w:val="00862511"/>
    <w:rsid w:val="00862B2D"/>
    <w:rsid w:val="00862C1E"/>
    <w:rsid w:val="008630CD"/>
    <w:rsid w:val="00863279"/>
    <w:rsid w:val="00863389"/>
    <w:rsid w:val="008633BF"/>
    <w:rsid w:val="008639EC"/>
    <w:rsid w:val="00863BA3"/>
    <w:rsid w:val="00863FA8"/>
    <w:rsid w:val="00863FD2"/>
    <w:rsid w:val="008645A4"/>
    <w:rsid w:val="00864A5B"/>
    <w:rsid w:val="00864B0A"/>
    <w:rsid w:val="0086583A"/>
    <w:rsid w:val="00865905"/>
    <w:rsid w:val="0086597A"/>
    <w:rsid w:val="00865C92"/>
    <w:rsid w:val="00866671"/>
    <w:rsid w:val="00866885"/>
    <w:rsid w:val="00866B38"/>
    <w:rsid w:val="00867293"/>
    <w:rsid w:val="00867900"/>
    <w:rsid w:val="00867AE9"/>
    <w:rsid w:val="00867C13"/>
    <w:rsid w:val="00867FDC"/>
    <w:rsid w:val="00867FEE"/>
    <w:rsid w:val="008700C0"/>
    <w:rsid w:val="00870D82"/>
    <w:rsid w:val="00870D8C"/>
    <w:rsid w:val="00871697"/>
    <w:rsid w:val="00871705"/>
    <w:rsid w:val="0087178A"/>
    <w:rsid w:val="00871EF5"/>
    <w:rsid w:val="008721E7"/>
    <w:rsid w:val="008729F0"/>
    <w:rsid w:val="008730A4"/>
    <w:rsid w:val="008730B3"/>
    <w:rsid w:val="008731A6"/>
    <w:rsid w:val="00873234"/>
    <w:rsid w:val="00873671"/>
    <w:rsid w:val="0087367A"/>
    <w:rsid w:val="00873EE6"/>
    <w:rsid w:val="00874513"/>
    <w:rsid w:val="00874B04"/>
    <w:rsid w:val="00874E58"/>
    <w:rsid w:val="00874F44"/>
    <w:rsid w:val="00875A53"/>
    <w:rsid w:val="00875A8C"/>
    <w:rsid w:val="00876359"/>
    <w:rsid w:val="00876388"/>
    <w:rsid w:val="00876404"/>
    <w:rsid w:val="00876405"/>
    <w:rsid w:val="00876A4E"/>
    <w:rsid w:val="00876C9D"/>
    <w:rsid w:val="00876E49"/>
    <w:rsid w:val="00877443"/>
    <w:rsid w:val="00877474"/>
    <w:rsid w:val="00877654"/>
    <w:rsid w:val="00877725"/>
    <w:rsid w:val="00877B7A"/>
    <w:rsid w:val="00880034"/>
    <w:rsid w:val="00880222"/>
    <w:rsid w:val="00880413"/>
    <w:rsid w:val="00880BC4"/>
    <w:rsid w:val="00881466"/>
    <w:rsid w:val="0088167E"/>
    <w:rsid w:val="00881C37"/>
    <w:rsid w:val="00881D86"/>
    <w:rsid w:val="0088242D"/>
    <w:rsid w:val="00882611"/>
    <w:rsid w:val="0088282A"/>
    <w:rsid w:val="00882C3A"/>
    <w:rsid w:val="00882D86"/>
    <w:rsid w:val="00883320"/>
    <w:rsid w:val="00883624"/>
    <w:rsid w:val="0088397C"/>
    <w:rsid w:val="00883CDE"/>
    <w:rsid w:val="00884079"/>
    <w:rsid w:val="00884443"/>
    <w:rsid w:val="0088465A"/>
    <w:rsid w:val="00884936"/>
    <w:rsid w:val="008851DB"/>
    <w:rsid w:val="0088548F"/>
    <w:rsid w:val="008855ED"/>
    <w:rsid w:val="00885AC2"/>
    <w:rsid w:val="00885B0B"/>
    <w:rsid w:val="00886314"/>
    <w:rsid w:val="0088631B"/>
    <w:rsid w:val="008865BC"/>
    <w:rsid w:val="0088670D"/>
    <w:rsid w:val="008867D2"/>
    <w:rsid w:val="00886B72"/>
    <w:rsid w:val="00886CCA"/>
    <w:rsid w:val="00886EC0"/>
    <w:rsid w:val="00886FE3"/>
    <w:rsid w:val="00887327"/>
    <w:rsid w:val="0088757B"/>
    <w:rsid w:val="00887A62"/>
    <w:rsid w:val="0089028E"/>
    <w:rsid w:val="008903FC"/>
    <w:rsid w:val="0089082D"/>
    <w:rsid w:val="00890856"/>
    <w:rsid w:val="0089094B"/>
    <w:rsid w:val="00890ED4"/>
    <w:rsid w:val="00890FC6"/>
    <w:rsid w:val="00891100"/>
    <w:rsid w:val="00891970"/>
    <w:rsid w:val="008919F8"/>
    <w:rsid w:val="00891B53"/>
    <w:rsid w:val="00891BEB"/>
    <w:rsid w:val="00891D4A"/>
    <w:rsid w:val="00891F86"/>
    <w:rsid w:val="0089207F"/>
    <w:rsid w:val="00892162"/>
    <w:rsid w:val="00892953"/>
    <w:rsid w:val="00894064"/>
    <w:rsid w:val="0089412F"/>
    <w:rsid w:val="00894390"/>
    <w:rsid w:val="008947EC"/>
    <w:rsid w:val="00894C32"/>
    <w:rsid w:val="00894C3F"/>
    <w:rsid w:val="00894D9A"/>
    <w:rsid w:val="00894E54"/>
    <w:rsid w:val="00895077"/>
    <w:rsid w:val="0089545B"/>
    <w:rsid w:val="00895807"/>
    <w:rsid w:val="0089585E"/>
    <w:rsid w:val="00895A3C"/>
    <w:rsid w:val="00895A4E"/>
    <w:rsid w:val="00895E15"/>
    <w:rsid w:val="00896039"/>
    <w:rsid w:val="00896074"/>
    <w:rsid w:val="00896B3B"/>
    <w:rsid w:val="00896D53"/>
    <w:rsid w:val="0089745B"/>
    <w:rsid w:val="00897505"/>
    <w:rsid w:val="00897551"/>
    <w:rsid w:val="008975DC"/>
    <w:rsid w:val="008977D6"/>
    <w:rsid w:val="00897A19"/>
    <w:rsid w:val="00897B3B"/>
    <w:rsid w:val="00897DD3"/>
    <w:rsid w:val="008A00B7"/>
    <w:rsid w:val="008A0425"/>
    <w:rsid w:val="008A050B"/>
    <w:rsid w:val="008A0727"/>
    <w:rsid w:val="008A0C47"/>
    <w:rsid w:val="008A1147"/>
    <w:rsid w:val="008A11B1"/>
    <w:rsid w:val="008A1AA0"/>
    <w:rsid w:val="008A1C3D"/>
    <w:rsid w:val="008A2104"/>
    <w:rsid w:val="008A22A0"/>
    <w:rsid w:val="008A26B9"/>
    <w:rsid w:val="008A27BB"/>
    <w:rsid w:val="008A290A"/>
    <w:rsid w:val="008A2A1D"/>
    <w:rsid w:val="008A2D2D"/>
    <w:rsid w:val="008A3280"/>
    <w:rsid w:val="008A35FE"/>
    <w:rsid w:val="008A36CE"/>
    <w:rsid w:val="008A3799"/>
    <w:rsid w:val="008A37A6"/>
    <w:rsid w:val="008A387C"/>
    <w:rsid w:val="008A3AF7"/>
    <w:rsid w:val="008A3CC2"/>
    <w:rsid w:val="008A4134"/>
    <w:rsid w:val="008A41E3"/>
    <w:rsid w:val="008A42E3"/>
    <w:rsid w:val="008A4538"/>
    <w:rsid w:val="008A469A"/>
    <w:rsid w:val="008A505A"/>
    <w:rsid w:val="008A51ED"/>
    <w:rsid w:val="008A5B1A"/>
    <w:rsid w:val="008A6B03"/>
    <w:rsid w:val="008A6F5D"/>
    <w:rsid w:val="008A7E14"/>
    <w:rsid w:val="008A7E66"/>
    <w:rsid w:val="008B020D"/>
    <w:rsid w:val="008B0A23"/>
    <w:rsid w:val="008B0B63"/>
    <w:rsid w:val="008B0BCA"/>
    <w:rsid w:val="008B0F90"/>
    <w:rsid w:val="008B1066"/>
    <w:rsid w:val="008B142E"/>
    <w:rsid w:val="008B1477"/>
    <w:rsid w:val="008B14A7"/>
    <w:rsid w:val="008B1602"/>
    <w:rsid w:val="008B1945"/>
    <w:rsid w:val="008B1B31"/>
    <w:rsid w:val="008B1B6A"/>
    <w:rsid w:val="008B1B75"/>
    <w:rsid w:val="008B1C55"/>
    <w:rsid w:val="008B1DD9"/>
    <w:rsid w:val="008B21E8"/>
    <w:rsid w:val="008B2277"/>
    <w:rsid w:val="008B24CE"/>
    <w:rsid w:val="008B258F"/>
    <w:rsid w:val="008B2790"/>
    <w:rsid w:val="008B299A"/>
    <w:rsid w:val="008B2F2B"/>
    <w:rsid w:val="008B3880"/>
    <w:rsid w:val="008B3B9F"/>
    <w:rsid w:val="008B42BC"/>
    <w:rsid w:val="008B492D"/>
    <w:rsid w:val="008B4A9E"/>
    <w:rsid w:val="008B53C9"/>
    <w:rsid w:val="008B562E"/>
    <w:rsid w:val="008B5C19"/>
    <w:rsid w:val="008B5E00"/>
    <w:rsid w:val="008B6120"/>
    <w:rsid w:val="008B6362"/>
    <w:rsid w:val="008B66FE"/>
    <w:rsid w:val="008B673C"/>
    <w:rsid w:val="008B6828"/>
    <w:rsid w:val="008B69C0"/>
    <w:rsid w:val="008B6C89"/>
    <w:rsid w:val="008B6D8F"/>
    <w:rsid w:val="008B6E31"/>
    <w:rsid w:val="008B7043"/>
    <w:rsid w:val="008B7417"/>
    <w:rsid w:val="008B7565"/>
    <w:rsid w:val="008B75D9"/>
    <w:rsid w:val="008B7D2A"/>
    <w:rsid w:val="008B7E54"/>
    <w:rsid w:val="008B7FB2"/>
    <w:rsid w:val="008C08C6"/>
    <w:rsid w:val="008C0E69"/>
    <w:rsid w:val="008C0F4C"/>
    <w:rsid w:val="008C0F8E"/>
    <w:rsid w:val="008C1383"/>
    <w:rsid w:val="008C1865"/>
    <w:rsid w:val="008C194A"/>
    <w:rsid w:val="008C1989"/>
    <w:rsid w:val="008C1D5F"/>
    <w:rsid w:val="008C1FC0"/>
    <w:rsid w:val="008C2254"/>
    <w:rsid w:val="008C2768"/>
    <w:rsid w:val="008C31B9"/>
    <w:rsid w:val="008C3579"/>
    <w:rsid w:val="008C35D0"/>
    <w:rsid w:val="008C3722"/>
    <w:rsid w:val="008C3A5D"/>
    <w:rsid w:val="008C3B80"/>
    <w:rsid w:val="008C3CE5"/>
    <w:rsid w:val="008C4382"/>
    <w:rsid w:val="008C4B18"/>
    <w:rsid w:val="008C4BB5"/>
    <w:rsid w:val="008C5BCB"/>
    <w:rsid w:val="008C5E3F"/>
    <w:rsid w:val="008C604E"/>
    <w:rsid w:val="008C6086"/>
    <w:rsid w:val="008C6214"/>
    <w:rsid w:val="008C6D0E"/>
    <w:rsid w:val="008C70DD"/>
    <w:rsid w:val="008C74F3"/>
    <w:rsid w:val="008C7586"/>
    <w:rsid w:val="008C759E"/>
    <w:rsid w:val="008C7D16"/>
    <w:rsid w:val="008C7E42"/>
    <w:rsid w:val="008C7ED5"/>
    <w:rsid w:val="008D02B8"/>
    <w:rsid w:val="008D087D"/>
    <w:rsid w:val="008D0E01"/>
    <w:rsid w:val="008D13EA"/>
    <w:rsid w:val="008D18C8"/>
    <w:rsid w:val="008D210D"/>
    <w:rsid w:val="008D2232"/>
    <w:rsid w:val="008D2278"/>
    <w:rsid w:val="008D2451"/>
    <w:rsid w:val="008D256D"/>
    <w:rsid w:val="008D27EA"/>
    <w:rsid w:val="008D286C"/>
    <w:rsid w:val="008D2B24"/>
    <w:rsid w:val="008D2ED1"/>
    <w:rsid w:val="008D3357"/>
    <w:rsid w:val="008D36C0"/>
    <w:rsid w:val="008D371F"/>
    <w:rsid w:val="008D3836"/>
    <w:rsid w:val="008D3979"/>
    <w:rsid w:val="008D3D58"/>
    <w:rsid w:val="008D415B"/>
    <w:rsid w:val="008D44DC"/>
    <w:rsid w:val="008D455B"/>
    <w:rsid w:val="008D483F"/>
    <w:rsid w:val="008D487D"/>
    <w:rsid w:val="008D5132"/>
    <w:rsid w:val="008D515E"/>
    <w:rsid w:val="008D557B"/>
    <w:rsid w:val="008D565B"/>
    <w:rsid w:val="008D5879"/>
    <w:rsid w:val="008D5949"/>
    <w:rsid w:val="008D5A0C"/>
    <w:rsid w:val="008D5E66"/>
    <w:rsid w:val="008D6249"/>
    <w:rsid w:val="008D6CD3"/>
    <w:rsid w:val="008D7FE5"/>
    <w:rsid w:val="008E0511"/>
    <w:rsid w:val="008E0728"/>
    <w:rsid w:val="008E0919"/>
    <w:rsid w:val="008E125C"/>
    <w:rsid w:val="008E1292"/>
    <w:rsid w:val="008E1386"/>
    <w:rsid w:val="008E14E1"/>
    <w:rsid w:val="008E1504"/>
    <w:rsid w:val="008E1563"/>
    <w:rsid w:val="008E1A39"/>
    <w:rsid w:val="008E1C6C"/>
    <w:rsid w:val="008E1CE3"/>
    <w:rsid w:val="008E1D86"/>
    <w:rsid w:val="008E26BB"/>
    <w:rsid w:val="008E2E1F"/>
    <w:rsid w:val="008E314F"/>
    <w:rsid w:val="008E3797"/>
    <w:rsid w:val="008E3817"/>
    <w:rsid w:val="008E38AE"/>
    <w:rsid w:val="008E39FD"/>
    <w:rsid w:val="008E3A6C"/>
    <w:rsid w:val="008E3AD9"/>
    <w:rsid w:val="008E3F51"/>
    <w:rsid w:val="008E4373"/>
    <w:rsid w:val="008E4473"/>
    <w:rsid w:val="008E46B6"/>
    <w:rsid w:val="008E4BA6"/>
    <w:rsid w:val="008E4DF1"/>
    <w:rsid w:val="008E4EE6"/>
    <w:rsid w:val="008E51A1"/>
    <w:rsid w:val="008E54E4"/>
    <w:rsid w:val="008E555C"/>
    <w:rsid w:val="008E564B"/>
    <w:rsid w:val="008E5A74"/>
    <w:rsid w:val="008E5B23"/>
    <w:rsid w:val="008E5CA6"/>
    <w:rsid w:val="008E614B"/>
    <w:rsid w:val="008E718B"/>
    <w:rsid w:val="008E71E6"/>
    <w:rsid w:val="008E7211"/>
    <w:rsid w:val="008E7516"/>
    <w:rsid w:val="008E752E"/>
    <w:rsid w:val="008E769B"/>
    <w:rsid w:val="008E778F"/>
    <w:rsid w:val="008F03DE"/>
    <w:rsid w:val="008F0AE0"/>
    <w:rsid w:val="008F0AF3"/>
    <w:rsid w:val="008F0C85"/>
    <w:rsid w:val="008F0E46"/>
    <w:rsid w:val="008F1530"/>
    <w:rsid w:val="008F1687"/>
    <w:rsid w:val="008F1720"/>
    <w:rsid w:val="008F1721"/>
    <w:rsid w:val="008F197B"/>
    <w:rsid w:val="008F1996"/>
    <w:rsid w:val="008F2898"/>
    <w:rsid w:val="008F2AAE"/>
    <w:rsid w:val="008F2BA6"/>
    <w:rsid w:val="008F2E0D"/>
    <w:rsid w:val="008F2ED7"/>
    <w:rsid w:val="008F3023"/>
    <w:rsid w:val="008F3789"/>
    <w:rsid w:val="008F3911"/>
    <w:rsid w:val="008F397A"/>
    <w:rsid w:val="008F3AE8"/>
    <w:rsid w:val="008F3C07"/>
    <w:rsid w:val="008F3E10"/>
    <w:rsid w:val="008F453D"/>
    <w:rsid w:val="008F4580"/>
    <w:rsid w:val="008F465C"/>
    <w:rsid w:val="008F46CC"/>
    <w:rsid w:val="008F4791"/>
    <w:rsid w:val="008F4AE3"/>
    <w:rsid w:val="008F4C25"/>
    <w:rsid w:val="008F5231"/>
    <w:rsid w:val="008F54AB"/>
    <w:rsid w:val="008F55CB"/>
    <w:rsid w:val="008F5963"/>
    <w:rsid w:val="008F59A4"/>
    <w:rsid w:val="008F5EF2"/>
    <w:rsid w:val="008F5F09"/>
    <w:rsid w:val="008F6BAF"/>
    <w:rsid w:val="008F7392"/>
    <w:rsid w:val="008F74E7"/>
    <w:rsid w:val="008F7541"/>
    <w:rsid w:val="008F7AA9"/>
    <w:rsid w:val="008F7B4B"/>
    <w:rsid w:val="008F7B67"/>
    <w:rsid w:val="009000CA"/>
    <w:rsid w:val="009004F2"/>
    <w:rsid w:val="00900E67"/>
    <w:rsid w:val="00900ECC"/>
    <w:rsid w:val="009011E7"/>
    <w:rsid w:val="00901229"/>
    <w:rsid w:val="009013EA"/>
    <w:rsid w:val="00901428"/>
    <w:rsid w:val="00901551"/>
    <w:rsid w:val="00901686"/>
    <w:rsid w:val="009018AB"/>
    <w:rsid w:val="00901E18"/>
    <w:rsid w:val="00901F64"/>
    <w:rsid w:val="009023DB"/>
    <w:rsid w:val="0090241E"/>
    <w:rsid w:val="00902453"/>
    <w:rsid w:val="009024E7"/>
    <w:rsid w:val="00902626"/>
    <w:rsid w:val="00902720"/>
    <w:rsid w:val="00902E7B"/>
    <w:rsid w:val="00902ED1"/>
    <w:rsid w:val="00903120"/>
    <w:rsid w:val="00903A3B"/>
    <w:rsid w:val="00903EA3"/>
    <w:rsid w:val="0090434C"/>
    <w:rsid w:val="0090455D"/>
    <w:rsid w:val="0090467B"/>
    <w:rsid w:val="009047F4"/>
    <w:rsid w:val="00904FD4"/>
    <w:rsid w:val="00905021"/>
    <w:rsid w:val="00905175"/>
    <w:rsid w:val="00905278"/>
    <w:rsid w:val="00905304"/>
    <w:rsid w:val="00905420"/>
    <w:rsid w:val="0090609A"/>
    <w:rsid w:val="00906350"/>
    <w:rsid w:val="009063AA"/>
    <w:rsid w:val="009064AA"/>
    <w:rsid w:val="00906673"/>
    <w:rsid w:val="009068EF"/>
    <w:rsid w:val="00906B87"/>
    <w:rsid w:val="00906C17"/>
    <w:rsid w:val="00906D6C"/>
    <w:rsid w:val="009079A6"/>
    <w:rsid w:val="00907A43"/>
    <w:rsid w:val="00907A5C"/>
    <w:rsid w:val="00907B30"/>
    <w:rsid w:val="00907B97"/>
    <w:rsid w:val="009100EB"/>
    <w:rsid w:val="009104EF"/>
    <w:rsid w:val="00910677"/>
    <w:rsid w:val="00910AFC"/>
    <w:rsid w:val="00910B81"/>
    <w:rsid w:val="00910C74"/>
    <w:rsid w:val="00910CF7"/>
    <w:rsid w:val="0091107E"/>
    <w:rsid w:val="009111F7"/>
    <w:rsid w:val="0091137C"/>
    <w:rsid w:val="009117A2"/>
    <w:rsid w:val="00911964"/>
    <w:rsid w:val="00911B1E"/>
    <w:rsid w:val="00911C69"/>
    <w:rsid w:val="00911D41"/>
    <w:rsid w:val="00911D75"/>
    <w:rsid w:val="00911F87"/>
    <w:rsid w:val="00911F91"/>
    <w:rsid w:val="00911FC1"/>
    <w:rsid w:val="00912138"/>
    <w:rsid w:val="009122F2"/>
    <w:rsid w:val="009126D8"/>
    <w:rsid w:val="00912837"/>
    <w:rsid w:val="00912917"/>
    <w:rsid w:val="00912EA1"/>
    <w:rsid w:val="00913022"/>
    <w:rsid w:val="00913390"/>
    <w:rsid w:val="0091345F"/>
    <w:rsid w:val="00913654"/>
    <w:rsid w:val="00913670"/>
    <w:rsid w:val="00913CD0"/>
    <w:rsid w:val="00913EA5"/>
    <w:rsid w:val="0091449D"/>
    <w:rsid w:val="009147E3"/>
    <w:rsid w:val="00914C25"/>
    <w:rsid w:val="00914E5E"/>
    <w:rsid w:val="00915BFF"/>
    <w:rsid w:val="00915E44"/>
    <w:rsid w:val="009162B4"/>
    <w:rsid w:val="00916525"/>
    <w:rsid w:val="0091656C"/>
    <w:rsid w:val="00916A43"/>
    <w:rsid w:val="00916CAC"/>
    <w:rsid w:val="00916D1E"/>
    <w:rsid w:val="00916D8B"/>
    <w:rsid w:val="00916DF8"/>
    <w:rsid w:val="00916FB5"/>
    <w:rsid w:val="0091735A"/>
    <w:rsid w:val="009177E1"/>
    <w:rsid w:val="009178F7"/>
    <w:rsid w:val="00917B77"/>
    <w:rsid w:val="00917B8C"/>
    <w:rsid w:val="00920089"/>
    <w:rsid w:val="00920371"/>
    <w:rsid w:val="00920458"/>
    <w:rsid w:val="00920EFC"/>
    <w:rsid w:val="0092178B"/>
    <w:rsid w:val="009218CD"/>
    <w:rsid w:val="00921BA1"/>
    <w:rsid w:val="00921E40"/>
    <w:rsid w:val="00922094"/>
    <w:rsid w:val="009225DE"/>
    <w:rsid w:val="00922755"/>
    <w:rsid w:val="00922B20"/>
    <w:rsid w:val="00922BAA"/>
    <w:rsid w:val="00922C27"/>
    <w:rsid w:val="00923192"/>
    <w:rsid w:val="00923421"/>
    <w:rsid w:val="0092372D"/>
    <w:rsid w:val="00923818"/>
    <w:rsid w:val="00923970"/>
    <w:rsid w:val="00923B93"/>
    <w:rsid w:val="00923EA2"/>
    <w:rsid w:val="00924251"/>
    <w:rsid w:val="009244F1"/>
    <w:rsid w:val="00924BA0"/>
    <w:rsid w:val="00924BF8"/>
    <w:rsid w:val="00924FAE"/>
    <w:rsid w:val="00925259"/>
    <w:rsid w:val="009255C6"/>
    <w:rsid w:val="00925941"/>
    <w:rsid w:val="00925A5E"/>
    <w:rsid w:val="00925E05"/>
    <w:rsid w:val="00925ED6"/>
    <w:rsid w:val="009262BC"/>
    <w:rsid w:val="009265C9"/>
    <w:rsid w:val="00926841"/>
    <w:rsid w:val="0092695D"/>
    <w:rsid w:val="00926C0D"/>
    <w:rsid w:val="00926D9E"/>
    <w:rsid w:val="00926F4E"/>
    <w:rsid w:val="00927148"/>
    <w:rsid w:val="009275CA"/>
    <w:rsid w:val="009278F8"/>
    <w:rsid w:val="00927D20"/>
    <w:rsid w:val="00930078"/>
    <w:rsid w:val="009300EA"/>
    <w:rsid w:val="00930367"/>
    <w:rsid w:val="00930451"/>
    <w:rsid w:val="00930455"/>
    <w:rsid w:val="0093045D"/>
    <w:rsid w:val="009305E0"/>
    <w:rsid w:val="009307F4"/>
    <w:rsid w:val="00930A4B"/>
    <w:rsid w:val="00930C55"/>
    <w:rsid w:val="00930DC5"/>
    <w:rsid w:val="00930F39"/>
    <w:rsid w:val="009311F3"/>
    <w:rsid w:val="0093136E"/>
    <w:rsid w:val="009315EF"/>
    <w:rsid w:val="0093176A"/>
    <w:rsid w:val="00931B42"/>
    <w:rsid w:val="00931D53"/>
    <w:rsid w:val="00931E43"/>
    <w:rsid w:val="0093203F"/>
    <w:rsid w:val="00932217"/>
    <w:rsid w:val="009325FF"/>
    <w:rsid w:val="00932726"/>
    <w:rsid w:val="009327EC"/>
    <w:rsid w:val="0093291A"/>
    <w:rsid w:val="00932920"/>
    <w:rsid w:val="00932C33"/>
    <w:rsid w:val="00932FF8"/>
    <w:rsid w:val="009336D9"/>
    <w:rsid w:val="009336E6"/>
    <w:rsid w:val="00933747"/>
    <w:rsid w:val="00933A35"/>
    <w:rsid w:val="00933B1D"/>
    <w:rsid w:val="00933B75"/>
    <w:rsid w:val="00933BE6"/>
    <w:rsid w:val="00933FA5"/>
    <w:rsid w:val="009340A2"/>
    <w:rsid w:val="00934157"/>
    <w:rsid w:val="009343A5"/>
    <w:rsid w:val="00934794"/>
    <w:rsid w:val="00934A0C"/>
    <w:rsid w:val="00935095"/>
    <w:rsid w:val="009351A4"/>
    <w:rsid w:val="00935632"/>
    <w:rsid w:val="00935637"/>
    <w:rsid w:val="00935700"/>
    <w:rsid w:val="00935738"/>
    <w:rsid w:val="00935763"/>
    <w:rsid w:val="009358ED"/>
    <w:rsid w:val="00935A04"/>
    <w:rsid w:val="00935D24"/>
    <w:rsid w:val="00935D6F"/>
    <w:rsid w:val="009362A0"/>
    <w:rsid w:val="0093648C"/>
    <w:rsid w:val="00936582"/>
    <w:rsid w:val="00936BDB"/>
    <w:rsid w:val="00936DAF"/>
    <w:rsid w:val="00936F0A"/>
    <w:rsid w:val="0093770C"/>
    <w:rsid w:val="00937951"/>
    <w:rsid w:val="009402D1"/>
    <w:rsid w:val="00940497"/>
    <w:rsid w:val="00940602"/>
    <w:rsid w:val="00940AE5"/>
    <w:rsid w:val="00940F6E"/>
    <w:rsid w:val="009411F6"/>
    <w:rsid w:val="00941487"/>
    <w:rsid w:val="009414DD"/>
    <w:rsid w:val="0094187F"/>
    <w:rsid w:val="00941C46"/>
    <w:rsid w:val="00941EDF"/>
    <w:rsid w:val="009420AF"/>
    <w:rsid w:val="0094239D"/>
    <w:rsid w:val="00942797"/>
    <w:rsid w:val="00942803"/>
    <w:rsid w:val="00942B67"/>
    <w:rsid w:val="00942FF1"/>
    <w:rsid w:val="009430A9"/>
    <w:rsid w:val="009430FB"/>
    <w:rsid w:val="009431FE"/>
    <w:rsid w:val="009433DF"/>
    <w:rsid w:val="00943411"/>
    <w:rsid w:val="009436FB"/>
    <w:rsid w:val="00943719"/>
    <w:rsid w:val="00943EF4"/>
    <w:rsid w:val="009440B2"/>
    <w:rsid w:val="009447EC"/>
    <w:rsid w:val="00944FC6"/>
    <w:rsid w:val="00945040"/>
    <w:rsid w:val="00945622"/>
    <w:rsid w:val="009457F0"/>
    <w:rsid w:val="00945C76"/>
    <w:rsid w:val="009461A9"/>
    <w:rsid w:val="00946636"/>
    <w:rsid w:val="00946A43"/>
    <w:rsid w:val="00946FA8"/>
    <w:rsid w:val="009470BF"/>
    <w:rsid w:val="00947204"/>
    <w:rsid w:val="00947AB0"/>
    <w:rsid w:val="00950733"/>
    <w:rsid w:val="00950835"/>
    <w:rsid w:val="00950903"/>
    <w:rsid w:val="00950A8A"/>
    <w:rsid w:val="00950B2C"/>
    <w:rsid w:val="0095146B"/>
    <w:rsid w:val="00951553"/>
    <w:rsid w:val="0095187B"/>
    <w:rsid w:val="00951AD8"/>
    <w:rsid w:val="00951BC1"/>
    <w:rsid w:val="00951C4C"/>
    <w:rsid w:val="00951F2F"/>
    <w:rsid w:val="009520DE"/>
    <w:rsid w:val="0095238B"/>
    <w:rsid w:val="00952883"/>
    <w:rsid w:val="00952B77"/>
    <w:rsid w:val="00952BD5"/>
    <w:rsid w:val="00952E64"/>
    <w:rsid w:val="00952ED0"/>
    <w:rsid w:val="009530BC"/>
    <w:rsid w:val="009531F2"/>
    <w:rsid w:val="00953599"/>
    <w:rsid w:val="00953642"/>
    <w:rsid w:val="00953A41"/>
    <w:rsid w:val="00954232"/>
    <w:rsid w:val="0095434A"/>
    <w:rsid w:val="00954B4F"/>
    <w:rsid w:val="00954EB7"/>
    <w:rsid w:val="00955057"/>
    <w:rsid w:val="009553A1"/>
    <w:rsid w:val="0095579E"/>
    <w:rsid w:val="0095599C"/>
    <w:rsid w:val="00955C35"/>
    <w:rsid w:val="00955E29"/>
    <w:rsid w:val="009560F2"/>
    <w:rsid w:val="00956384"/>
    <w:rsid w:val="00956605"/>
    <w:rsid w:val="00956E42"/>
    <w:rsid w:val="00956E9B"/>
    <w:rsid w:val="00957CDB"/>
    <w:rsid w:val="009601EB"/>
    <w:rsid w:val="009602EC"/>
    <w:rsid w:val="0096056E"/>
    <w:rsid w:val="009609B4"/>
    <w:rsid w:val="00960E67"/>
    <w:rsid w:val="009615EE"/>
    <w:rsid w:val="0096186B"/>
    <w:rsid w:val="00961B62"/>
    <w:rsid w:val="00962164"/>
    <w:rsid w:val="0096261F"/>
    <w:rsid w:val="00962B02"/>
    <w:rsid w:val="00962CCA"/>
    <w:rsid w:val="00962D36"/>
    <w:rsid w:val="00962DB8"/>
    <w:rsid w:val="00962F77"/>
    <w:rsid w:val="00963238"/>
    <w:rsid w:val="009638D5"/>
    <w:rsid w:val="00964318"/>
    <w:rsid w:val="00964B39"/>
    <w:rsid w:val="00964B8C"/>
    <w:rsid w:val="00964ECB"/>
    <w:rsid w:val="00965221"/>
    <w:rsid w:val="00965505"/>
    <w:rsid w:val="00965EED"/>
    <w:rsid w:val="009660F8"/>
    <w:rsid w:val="00966111"/>
    <w:rsid w:val="00966798"/>
    <w:rsid w:val="00966848"/>
    <w:rsid w:val="0096684E"/>
    <w:rsid w:val="00966AC8"/>
    <w:rsid w:val="00966B35"/>
    <w:rsid w:val="0096710A"/>
    <w:rsid w:val="0096745D"/>
    <w:rsid w:val="0096762A"/>
    <w:rsid w:val="0096765C"/>
    <w:rsid w:val="009679DE"/>
    <w:rsid w:val="00967AB4"/>
    <w:rsid w:val="00967D73"/>
    <w:rsid w:val="00970614"/>
    <w:rsid w:val="00970866"/>
    <w:rsid w:val="00970E5F"/>
    <w:rsid w:val="00971095"/>
    <w:rsid w:val="00971271"/>
    <w:rsid w:val="0097164C"/>
    <w:rsid w:val="009718B6"/>
    <w:rsid w:val="00971B14"/>
    <w:rsid w:val="0097211B"/>
    <w:rsid w:val="0097234A"/>
    <w:rsid w:val="009725B7"/>
    <w:rsid w:val="0097270F"/>
    <w:rsid w:val="0097277C"/>
    <w:rsid w:val="00972CA0"/>
    <w:rsid w:val="00972D03"/>
    <w:rsid w:val="00972FFD"/>
    <w:rsid w:val="00973331"/>
    <w:rsid w:val="00973888"/>
    <w:rsid w:val="00973947"/>
    <w:rsid w:val="009739CE"/>
    <w:rsid w:val="009739FE"/>
    <w:rsid w:val="00973B54"/>
    <w:rsid w:val="00973E79"/>
    <w:rsid w:val="00973FA9"/>
    <w:rsid w:val="00974038"/>
    <w:rsid w:val="009743D4"/>
    <w:rsid w:val="00974BAA"/>
    <w:rsid w:val="00974CBB"/>
    <w:rsid w:val="00974F59"/>
    <w:rsid w:val="00975561"/>
    <w:rsid w:val="0097567C"/>
    <w:rsid w:val="009757B8"/>
    <w:rsid w:val="00975C47"/>
    <w:rsid w:val="009760B5"/>
    <w:rsid w:val="009760B6"/>
    <w:rsid w:val="00976641"/>
    <w:rsid w:val="009768D5"/>
    <w:rsid w:val="009769BB"/>
    <w:rsid w:val="00976E03"/>
    <w:rsid w:val="009771C0"/>
    <w:rsid w:val="0097765D"/>
    <w:rsid w:val="009776FB"/>
    <w:rsid w:val="009802F5"/>
    <w:rsid w:val="00980639"/>
    <w:rsid w:val="00980907"/>
    <w:rsid w:val="00980933"/>
    <w:rsid w:val="009815D4"/>
    <w:rsid w:val="009817A8"/>
    <w:rsid w:val="00981D34"/>
    <w:rsid w:val="0098204B"/>
    <w:rsid w:val="009824AD"/>
    <w:rsid w:val="00982549"/>
    <w:rsid w:val="00982674"/>
    <w:rsid w:val="00982696"/>
    <w:rsid w:val="009826F3"/>
    <w:rsid w:val="009829B2"/>
    <w:rsid w:val="00982D39"/>
    <w:rsid w:val="00983142"/>
    <w:rsid w:val="0098347F"/>
    <w:rsid w:val="00983879"/>
    <w:rsid w:val="00983AD3"/>
    <w:rsid w:val="00983D5B"/>
    <w:rsid w:val="00983E08"/>
    <w:rsid w:val="00983F77"/>
    <w:rsid w:val="00984130"/>
    <w:rsid w:val="009847AD"/>
    <w:rsid w:val="00984DB7"/>
    <w:rsid w:val="00984F7B"/>
    <w:rsid w:val="00985092"/>
    <w:rsid w:val="0098510F"/>
    <w:rsid w:val="00985185"/>
    <w:rsid w:val="00985630"/>
    <w:rsid w:val="00985675"/>
    <w:rsid w:val="00985777"/>
    <w:rsid w:val="00985AA4"/>
    <w:rsid w:val="00985F9E"/>
    <w:rsid w:val="00986313"/>
    <w:rsid w:val="00986376"/>
    <w:rsid w:val="009867F3"/>
    <w:rsid w:val="0098697A"/>
    <w:rsid w:val="00986A6C"/>
    <w:rsid w:val="00987165"/>
    <w:rsid w:val="00987346"/>
    <w:rsid w:val="0098737A"/>
    <w:rsid w:val="009875E5"/>
    <w:rsid w:val="009876E4"/>
    <w:rsid w:val="009879A6"/>
    <w:rsid w:val="00987EB6"/>
    <w:rsid w:val="009900BB"/>
    <w:rsid w:val="00990448"/>
    <w:rsid w:val="00990622"/>
    <w:rsid w:val="009906AD"/>
    <w:rsid w:val="009906CA"/>
    <w:rsid w:val="009907F7"/>
    <w:rsid w:val="009909EC"/>
    <w:rsid w:val="00990A04"/>
    <w:rsid w:val="00990BEE"/>
    <w:rsid w:val="00990D4F"/>
    <w:rsid w:val="00990DA6"/>
    <w:rsid w:val="00990EC6"/>
    <w:rsid w:val="009910D3"/>
    <w:rsid w:val="00991496"/>
    <w:rsid w:val="00991612"/>
    <w:rsid w:val="00991956"/>
    <w:rsid w:val="00991AC7"/>
    <w:rsid w:val="00991C20"/>
    <w:rsid w:val="00991C4C"/>
    <w:rsid w:val="009920A6"/>
    <w:rsid w:val="009920CE"/>
    <w:rsid w:val="00992655"/>
    <w:rsid w:val="00992719"/>
    <w:rsid w:val="00992879"/>
    <w:rsid w:val="00992D03"/>
    <w:rsid w:val="0099328F"/>
    <w:rsid w:val="00993505"/>
    <w:rsid w:val="009935EB"/>
    <w:rsid w:val="009935FB"/>
    <w:rsid w:val="00993852"/>
    <w:rsid w:val="00993C72"/>
    <w:rsid w:val="00993F38"/>
    <w:rsid w:val="00994278"/>
    <w:rsid w:val="00994AF2"/>
    <w:rsid w:val="0099502B"/>
    <w:rsid w:val="00995123"/>
    <w:rsid w:val="009951D4"/>
    <w:rsid w:val="0099573A"/>
    <w:rsid w:val="009959E9"/>
    <w:rsid w:val="00995C11"/>
    <w:rsid w:val="00995F47"/>
    <w:rsid w:val="009964F9"/>
    <w:rsid w:val="009966C4"/>
    <w:rsid w:val="0099704E"/>
    <w:rsid w:val="0099750E"/>
    <w:rsid w:val="00997BB9"/>
    <w:rsid w:val="00997F61"/>
    <w:rsid w:val="009A0253"/>
    <w:rsid w:val="009A058B"/>
    <w:rsid w:val="009A06A0"/>
    <w:rsid w:val="009A078D"/>
    <w:rsid w:val="009A0E16"/>
    <w:rsid w:val="009A0ED0"/>
    <w:rsid w:val="009A1247"/>
    <w:rsid w:val="009A1305"/>
    <w:rsid w:val="009A1393"/>
    <w:rsid w:val="009A159B"/>
    <w:rsid w:val="009A1A5F"/>
    <w:rsid w:val="009A2256"/>
    <w:rsid w:val="009A230D"/>
    <w:rsid w:val="009A26BC"/>
    <w:rsid w:val="009A2733"/>
    <w:rsid w:val="009A2CA4"/>
    <w:rsid w:val="009A310A"/>
    <w:rsid w:val="009A3B26"/>
    <w:rsid w:val="009A4052"/>
    <w:rsid w:val="009A447A"/>
    <w:rsid w:val="009A4816"/>
    <w:rsid w:val="009A49A6"/>
    <w:rsid w:val="009A4B58"/>
    <w:rsid w:val="009A520E"/>
    <w:rsid w:val="009A5348"/>
    <w:rsid w:val="009A5F89"/>
    <w:rsid w:val="009A66FB"/>
    <w:rsid w:val="009A6CA0"/>
    <w:rsid w:val="009A6CF8"/>
    <w:rsid w:val="009A6D38"/>
    <w:rsid w:val="009A73D0"/>
    <w:rsid w:val="009A793A"/>
    <w:rsid w:val="009A7C5D"/>
    <w:rsid w:val="009A7D81"/>
    <w:rsid w:val="009B009A"/>
    <w:rsid w:val="009B02E1"/>
    <w:rsid w:val="009B080C"/>
    <w:rsid w:val="009B0ADC"/>
    <w:rsid w:val="009B0B44"/>
    <w:rsid w:val="009B0B4E"/>
    <w:rsid w:val="009B0EAC"/>
    <w:rsid w:val="009B1222"/>
    <w:rsid w:val="009B1680"/>
    <w:rsid w:val="009B175E"/>
    <w:rsid w:val="009B17FE"/>
    <w:rsid w:val="009B19F7"/>
    <w:rsid w:val="009B1E02"/>
    <w:rsid w:val="009B22E8"/>
    <w:rsid w:val="009B2410"/>
    <w:rsid w:val="009B25C0"/>
    <w:rsid w:val="009B2A03"/>
    <w:rsid w:val="009B2B89"/>
    <w:rsid w:val="009B2B9C"/>
    <w:rsid w:val="009B2C2B"/>
    <w:rsid w:val="009B2E90"/>
    <w:rsid w:val="009B30BC"/>
    <w:rsid w:val="009B31E7"/>
    <w:rsid w:val="009B32DF"/>
    <w:rsid w:val="009B36F6"/>
    <w:rsid w:val="009B38C5"/>
    <w:rsid w:val="009B3AC3"/>
    <w:rsid w:val="009B3C1A"/>
    <w:rsid w:val="009B43F2"/>
    <w:rsid w:val="009B4941"/>
    <w:rsid w:val="009B4D6B"/>
    <w:rsid w:val="009B4E1A"/>
    <w:rsid w:val="009B502D"/>
    <w:rsid w:val="009B5456"/>
    <w:rsid w:val="009B58F9"/>
    <w:rsid w:val="009B5BA3"/>
    <w:rsid w:val="009B5CAA"/>
    <w:rsid w:val="009B5F15"/>
    <w:rsid w:val="009B67B7"/>
    <w:rsid w:val="009B687F"/>
    <w:rsid w:val="009B68E0"/>
    <w:rsid w:val="009B6CD5"/>
    <w:rsid w:val="009B6D9F"/>
    <w:rsid w:val="009B7C8A"/>
    <w:rsid w:val="009C02A9"/>
    <w:rsid w:val="009C08CD"/>
    <w:rsid w:val="009C08FA"/>
    <w:rsid w:val="009C09FB"/>
    <w:rsid w:val="009C1376"/>
    <w:rsid w:val="009C1B1E"/>
    <w:rsid w:val="009C2646"/>
    <w:rsid w:val="009C27AE"/>
    <w:rsid w:val="009C2F80"/>
    <w:rsid w:val="009C33CF"/>
    <w:rsid w:val="009C346D"/>
    <w:rsid w:val="009C3A78"/>
    <w:rsid w:val="009C3D89"/>
    <w:rsid w:val="009C3F59"/>
    <w:rsid w:val="009C3F60"/>
    <w:rsid w:val="009C4061"/>
    <w:rsid w:val="009C4071"/>
    <w:rsid w:val="009C4314"/>
    <w:rsid w:val="009C4371"/>
    <w:rsid w:val="009C44BC"/>
    <w:rsid w:val="009C4915"/>
    <w:rsid w:val="009C4975"/>
    <w:rsid w:val="009C50F5"/>
    <w:rsid w:val="009C557C"/>
    <w:rsid w:val="009C55FD"/>
    <w:rsid w:val="009C5DAA"/>
    <w:rsid w:val="009C5F4C"/>
    <w:rsid w:val="009C6138"/>
    <w:rsid w:val="009C6A95"/>
    <w:rsid w:val="009C6B96"/>
    <w:rsid w:val="009C6DF8"/>
    <w:rsid w:val="009C7413"/>
    <w:rsid w:val="009C74A2"/>
    <w:rsid w:val="009C765F"/>
    <w:rsid w:val="009C7CF4"/>
    <w:rsid w:val="009C7D5E"/>
    <w:rsid w:val="009C7D8A"/>
    <w:rsid w:val="009D046B"/>
    <w:rsid w:val="009D06E2"/>
    <w:rsid w:val="009D0849"/>
    <w:rsid w:val="009D0B28"/>
    <w:rsid w:val="009D0BCA"/>
    <w:rsid w:val="009D0D65"/>
    <w:rsid w:val="009D1114"/>
    <w:rsid w:val="009D118C"/>
    <w:rsid w:val="009D1B63"/>
    <w:rsid w:val="009D21FB"/>
    <w:rsid w:val="009D2242"/>
    <w:rsid w:val="009D2282"/>
    <w:rsid w:val="009D25A7"/>
    <w:rsid w:val="009D262E"/>
    <w:rsid w:val="009D264C"/>
    <w:rsid w:val="009D28F1"/>
    <w:rsid w:val="009D2DC3"/>
    <w:rsid w:val="009D2FCF"/>
    <w:rsid w:val="009D30D9"/>
    <w:rsid w:val="009D32F5"/>
    <w:rsid w:val="009D3668"/>
    <w:rsid w:val="009D3B26"/>
    <w:rsid w:val="009D3C0D"/>
    <w:rsid w:val="009D3D9A"/>
    <w:rsid w:val="009D424D"/>
    <w:rsid w:val="009D42ED"/>
    <w:rsid w:val="009D4684"/>
    <w:rsid w:val="009D46A0"/>
    <w:rsid w:val="009D474E"/>
    <w:rsid w:val="009D4793"/>
    <w:rsid w:val="009D4899"/>
    <w:rsid w:val="009D5A91"/>
    <w:rsid w:val="009D5E40"/>
    <w:rsid w:val="009D5FE5"/>
    <w:rsid w:val="009D6009"/>
    <w:rsid w:val="009D60ED"/>
    <w:rsid w:val="009D6141"/>
    <w:rsid w:val="009D673C"/>
    <w:rsid w:val="009D69C3"/>
    <w:rsid w:val="009D6A64"/>
    <w:rsid w:val="009D6AE8"/>
    <w:rsid w:val="009D6C6A"/>
    <w:rsid w:val="009D71CE"/>
    <w:rsid w:val="009D73E9"/>
    <w:rsid w:val="009D742D"/>
    <w:rsid w:val="009D74C8"/>
    <w:rsid w:val="009D74DE"/>
    <w:rsid w:val="009D772B"/>
    <w:rsid w:val="009D7961"/>
    <w:rsid w:val="009D7A89"/>
    <w:rsid w:val="009D7ACA"/>
    <w:rsid w:val="009E001A"/>
    <w:rsid w:val="009E0341"/>
    <w:rsid w:val="009E0880"/>
    <w:rsid w:val="009E090E"/>
    <w:rsid w:val="009E0BD7"/>
    <w:rsid w:val="009E0D00"/>
    <w:rsid w:val="009E0E15"/>
    <w:rsid w:val="009E0FF1"/>
    <w:rsid w:val="009E13AF"/>
    <w:rsid w:val="009E188E"/>
    <w:rsid w:val="009E1BF9"/>
    <w:rsid w:val="009E2574"/>
    <w:rsid w:val="009E2B82"/>
    <w:rsid w:val="009E2B86"/>
    <w:rsid w:val="009E2C47"/>
    <w:rsid w:val="009E2FF6"/>
    <w:rsid w:val="009E30AF"/>
    <w:rsid w:val="009E32F6"/>
    <w:rsid w:val="009E330A"/>
    <w:rsid w:val="009E3660"/>
    <w:rsid w:val="009E37CA"/>
    <w:rsid w:val="009E3921"/>
    <w:rsid w:val="009E3F5C"/>
    <w:rsid w:val="009E3FD0"/>
    <w:rsid w:val="009E4B99"/>
    <w:rsid w:val="009E4CCC"/>
    <w:rsid w:val="009E5379"/>
    <w:rsid w:val="009E5618"/>
    <w:rsid w:val="009E5776"/>
    <w:rsid w:val="009E5F19"/>
    <w:rsid w:val="009E6647"/>
    <w:rsid w:val="009E6648"/>
    <w:rsid w:val="009E68F2"/>
    <w:rsid w:val="009E68FA"/>
    <w:rsid w:val="009E6E35"/>
    <w:rsid w:val="009E7858"/>
    <w:rsid w:val="009E7B22"/>
    <w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rsid w:val="009F21EF"/>
    <w:rsid w:val="009F2428"/>
    <w:rsid w:val="009F250C"/>
    <w:rsid w:val="009F2B12"/>
    <w:rsid w:val="009F2B83"/>
    <w:rsid w:val="009F2DD2"/>
    <w:rsid w:val="009F3F68"/>
    <w:rsid w:val="009F4333"/>
    <w:rsid w:val="009F4B85"/>
    <w:rsid w:val="009F51E6"/>
    <w:rsid w:val="009F522E"/>
    <w:rsid w:val="009F52F9"/>
    <w:rsid w:val="009F5344"/>
    <w:rsid w:val="009F585A"/>
    <w:rsid w:val="009F5AE0"/>
    <w:rsid w:val="009F5B80"/>
    <w:rsid w:val="009F5E4F"/>
    <w:rsid w:val="009F5F21"/>
    <w:rsid w:val="009F647A"/>
    <w:rsid w:val="009F6533"/>
    <w:rsid w:val="009F67E6"/>
    <w:rsid w:val="009F67F6"/>
    <w:rsid w:val="009F6974"/>
    <w:rsid w:val="009F6A8E"/>
    <w:rsid w:val="009F703B"/>
    <w:rsid w:val="009F7281"/>
    <w:rsid w:val="009F746A"/>
    <w:rsid w:val="009F78ED"/>
    <w:rsid w:val="00A0009C"/>
    <w:rsid w:val="00A009C0"/>
    <w:rsid w:val="00A009CA"/>
    <w:rsid w:val="00A00ABC"/>
    <w:rsid w:val="00A00EAD"/>
    <w:rsid w:val="00A0141D"/>
    <w:rsid w:val="00A01445"/>
    <w:rsid w:val="00A0144F"/>
    <w:rsid w:val="00A019DD"/>
    <w:rsid w:val="00A01B99"/>
    <w:rsid w:val="00A01CC4"/>
    <w:rsid w:val="00A01D58"/>
    <w:rsid w:val="00A02308"/>
    <w:rsid w:val="00A02CF2"/>
    <w:rsid w:val="00A02F26"/>
    <w:rsid w:val="00A03314"/>
    <w:rsid w:val="00A0331C"/>
    <w:rsid w:val="00A03386"/>
    <w:rsid w:val="00A039E8"/>
    <w:rsid w:val="00A03ED6"/>
    <w:rsid w:val="00A03FEA"/>
    <w:rsid w:val="00A042C9"/>
    <w:rsid w:val="00A048B3"/>
    <w:rsid w:val="00A0497C"/>
    <w:rsid w:val="00A04A71"/>
    <w:rsid w:val="00A04B46"/>
    <w:rsid w:val="00A04C0C"/>
    <w:rsid w:val="00A04F66"/>
    <w:rsid w:val="00A05033"/>
    <w:rsid w:val="00A051E0"/>
    <w:rsid w:val="00A05C1A"/>
    <w:rsid w:val="00A05D4E"/>
    <w:rsid w:val="00A06682"/>
    <w:rsid w:val="00A06AC7"/>
    <w:rsid w:val="00A06BF0"/>
    <w:rsid w:val="00A06D16"/>
    <w:rsid w:val="00A07873"/>
    <w:rsid w:val="00A1000D"/>
    <w:rsid w:val="00A103E0"/>
    <w:rsid w:val="00A10576"/>
    <w:rsid w:val="00A10FCC"/>
    <w:rsid w:val="00A1131D"/>
    <w:rsid w:val="00A1143A"/>
    <w:rsid w:val="00A117C2"/>
    <w:rsid w:val="00A1180A"/>
    <w:rsid w:val="00A11884"/>
    <w:rsid w:val="00A11FE3"/>
    <w:rsid w:val="00A1200A"/>
    <w:rsid w:val="00A1226A"/>
    <w:rsid w:val="00A12451"/>
    <w:rsid w:val="00A12A2F"/>
    <w:rsid w:val="00A12BC0"/>
    <w:rsid w:val="00A12F3C"/>
    <w:rsid w:val="00A12FC7"/>
    <w:rsid w:val="00A13047"/>
    <w:rsid w:val="00A1316E"/>
    <w:rsid w:val="00A137E0"/>
    <w:rsid w:val="00A13AF7"/>
    <w:rsid w:val="00A14019"/>
    <w:rsid w:val="00A14067"/>
    <w:rsid w:val="00A1416B"/>
    <w:rsid w:val="00A14198"/>
    <w:rsid w:val="00A144CB"/>
    <w:rsid w:val="00A14F8B"/>
    <w:rsid w:val="00A1536C"/>
    <w:rsid w:val="00A1593C"/>
    <w:rsid w:val="00A15E41"/>
    <w:rsid w:val="00A16535"/>
    <w:rsid w:val="00A16E2E"/>
    <w:rsid w:val="00A16E71"/>
    <w:rsid w:val="00A172D7"/>
    <w:rsid w:val="00A17491"/>
    <w:rsid w:val="00A175F5"/>
    <w:rsid w:val="00A176AF"/>
    <w:rsid w:val="00A17975"/>
    <w:rsid w:val="00A17BCF"/>
    <w:rsid w:val="00A17CBB"/>
    <w:rsid w:val="00A20191"/>
    <w:rsid w:val="00A20373"/>
    <w:rsid w:val="00A2063F"/>
    <w:rsid w:val="00A20A65"/>
    <w:rsid w:val="00A20BAF"/>
    <w:rsid w:val="00A20F82"/>
    <w:rsid w:val="00A21432"/>
    <w:rsid w:val="00A214FB"/>
    <w:rsid w:val="00A21632"/>
    <w:rsid w:val="00A21650"/>
    <w:rsid w:val="00A21A1D"/>
    <w:rsid w:val="00A21A4D"/>
    <w:rsid w:val="00A222A7"/>
    <w:rsid w:val="00A225B2"/>
    <w:rsid w:val="00A22AB0"/>
    <w:rsid w:val="00A22D15"/>
    <w:rsid w:val="00A22EAA"/>
    <w:rsid w:val="00A23A1F"/>
    <w:rsid w:val="00A23B39"/>
    <w:rsid w:val="00A24453"/>
    <w:rsid w:val="00A24475"/>
    <w:rsid w:val="00A24887"/>
    <w:rsid w:val="00A24953"/>
    <w:rsid w:val="00A24A88"/>
    <w:rsid w:val="00A24AA4"/>
    <w:rsid w:val="00A24B46"/>
    <w:rsid w:val="00A25013"/>
    <w:rsid w:val="00A25266"/>
    <w:rsid w:val="00A2552D"/>
    <w:rsid w:val="00A255EE"/>
    <w:rsid w:val="00A25AC7"/>
    <w:rsid w:val="00A261FD"/>
    <w:rsid w:val="00A262DE"/>
    <w:rsid w:val="00A26366"/>
    <w:rsid w:val="00A265F0"/>
    <w:rsid w:val="00A2682A"/>
    <w:rsid w:val="00A26D04"/>
    <w:rsid w:val="00A2736E"/>
    <w:rsid w:val="00A27EFC"/>
    <w:rsid w:val="00A30062"/>
    <w:rsid w:val="00A3027E"/>
    <w:rsid w:val="00A30410"/>
    <w:rsid w:val="00A30A06"/>
    <w:rsid w:val="00A30A6B"/>
    <w:rsid w:val="00A314F8"/>
    <w:rsid w:val="00A31914"/>
    <w:rsid w:val="00A3192A"/>
    <w:rsid w:val="00A319F0"/>
    <w:rsid w:val="00A31D43"/>
    <w:rsid w:val="00A3217A"/>
    <w:rsid w:val="00A32374"/>
    <w:rsid w:val="00A325C3"/>
    <w:rsid w:val="00A332B4"/>
    <w:rsid w:val="00A3353B"/>
    <w:rsid w:val="00A3382F"/>
    <w:rsid w:val="00A338C1"/>
    <w:rsid w:val="00A33B75"/>
    <w:rsid w:val="00A33DC7"/>
    <w:rsid w:val="00A34287"/>
    <w:rsid w:val="00A34DEA"/>
    <w:rsid w:val="00A356CB"/>
    <w:rsid w:val="00A360EA"/>
    <w:rsid w:val="00A36438"/>
    <w:rsid w:val="00A36ADE"/>
    <w:rsid w:val="00A36B3D"/>
    <w:rsid w:val="00A374E9"/>
    <w:rsid w:val="00A37593"/>
    <w:rsid w:val="00A376DB"/>
    <w:rsid w:val="00A377FD"/>
    <w:rsid w:val="00A379BD"/>
    <w:rsid w:val="00A400BC"/>
    <w:rsid w:val="00A4037D"/>
    <w:rsid w:val="00A4038A"/>
    <w:rsid w:val="00A407A5"/>
    <w:rsid w:val="00A409D7"/>
    <w:rsid w:val="00A40D26"/>
    <w:rsid w:val="00A4118D"/>
    <w:rsid w:val="00A413AB"/>
    <w:rsid w:val="00A414BF"/>
    <w:rsid w:val="00A41E60"/>
    <w:rsid w:val="00A423C4"/>
    <w:rsid w:val="00A4278D"/>
    <w:rsid w:val="00A42988"/>
    <w:rsid w:val="00A42BB1"/>
    <w:rsid w:val="00A4355F"/>
    <w:rsid w:val="00A435D6"/>
    <w:rsid w:val="00A43BA0"/>
    <w:rsid w:val="00A43D09"/>
    <w:rsid w:val="00A43D25"/>
    <w:rsid w:val="00A44178"/>
    <w:rsid w:val="00A444D8"/>
    <w:rsid w:val="00A446BB"/>
    <w:rsid w:val="00A44863"/>
    <w:rsid w:val="00A44AA8"/>
    <w:rsid w:val="00A456A8"/>
    <w:rsid w:val="00A45ACB"/>
    <w:rsid w:val="00A45C9F"/>
    <w:rsid w:val="00A45D37"/>
    <w:rsid w:val="00A45E47"/>
    <w:rsid w:val="00A46090"/>
    <w:rsid w:val="00A462D5"/>
    <w:rsid w:val="00A46330"/>
    <w:rsid w:val="00A46CE3"/>
    <w:rsid w:val="00A471A5"/>
    <w:rsid w:val="00A47A3F"/>
    <w:rsid w:val="00A500ED"/>
    <w:rsid w:val="00A5036D"/>
    <w:rsid w:val="00A503AE"/>
    <w:rsid w:val="00A504BF"/>
    <w:rsid w:val="00A504DE"/>
    <w:rsid w:val="00A5060E"/>
    <w:rsid w:val="00A5075C"/>
    <w:rsid w:val="00A50AEA"/>
    <w:rsid w:val="00A51737"/>
    <w:rsid w:val="00A517D1"/>
    <w:rsid w:val="00A52681"/>
    <w:rsid w:val="00A528BB"/>
    <w:rsid w:val="00A53344"/>
    <w:rsid w:val="00A53A25"/>
    <w:rsid w:val="00A53EB4"/>
    <w:rsid w:val="00A53FA6"/>
    <w:rsid w:val="00A54107"/>
    <w:rsid w:val="00A543AD"/>
    <w:rsid w:val="00A54A44"/>
    <w:rsid w:val="00A54CA0"/>
    <w:rsid w:val="00A5503F"/>
    <w:rsid w:val="00A5514F"/>
    <w:rsid w:val="00A55168"/>
    <w:rsid w:val="00A5516A"/>
    <w:rsid w:val="00A55415"/>
    <w:rsid w:val="00A566C5"/>
    <w:rsid w:val="00A56C29"/>
    <w:rsid w:val="00A56FAC"/>
    <w:rsid w:val="00A57344"/>
    <w:rsid w:val="00A5797D"/>
    <w:rsid w:val="00A57A3D"/>
    <w:rsid w:val="00A57B6E"/>
    <w:rsid w:val="00A57BC7"/>
    <w:rsid w:val="00A57C1C"/>
    <w:rsid w:val="00A57E5A"/>
    <w:rsid w:val="00A6057E"/>
    <w:rsid w:val="00A60868"/>
    <w:rsid w:val="00A60C81"/>
    <w:rsid w:val="00A60CA7"/>
    <w:rsid w:val="00A60D91"/>
    <w:rsid w:val="00A60F24"/>
    <w:rsid w:val="00A61416"/>
    <w:rsid w:val="00A6159B"/>
    <w:rsid w:val="00A61917"/>
    <w:rsid w:val="00A61BEA"/>
    <w:rsid w:val="00A61E1A"/>
    <w:rsid w:val="00A61EDE"/>
    <w:rsid w:val="00A6218E"/>
    <w:rsid w:val="00A6273F"/>
    <w:rsid w:val="00A628E9"/>
    <w:rsid w:val="00A62F09"/>
    <w:rsid w:val="00A636AE"/>
    <w:rsid w:val="00A636E0"/>
    <w:rsid w:val="00A63DDC"/>
    <w:rsid w:val="00A640A1"/>
    <w:rsid w:val="00A649CD"/>
    <w:rsid w:val="00A64AFD"/>
    <w:rsid w:val="00A64E40"/>
    <w:rsid w:val="00A655F7"/>
    <w:rsid w:val="00A6570A"/>
    <w:rsid w:val="00A659AF"/>
    <w:rsid w:val="00A65C8F"/>
    <w:rsid w:val="00A660BA"/>
    <w:rsid w:val="00A66115"/>
    <w:rsid w:val="00A66CD3"/>
    <w:rsid w:val="00A66CDE"/>
    <w:rsid w:val="00A6778D"/>
    <w:rsid w:val="00A678B4"/>
    <w:rsid w:val="00A67C44"/>
    <w:rsid w:val="00A70486"/>
    <w:rsid w:val="00A70742"/>
    <w:rsid w:val="00A70C3D"/>
    <w:rsid w:val="00A70C40"/>
    <w:rsid w:val="00A70C6D"/>
    <w:rsid w:val="00A70DCE"/>
    <w:rsid w:val="00A70F44"/>
    <w:rsid w:val="00A710BC"/>
    <w:rsid w:val="00A710FE"/>
    <w:rsid w:val="00A7119B"/>
    <w:rsid w:val="00A714E1"/>
    <w:rsid w:val="00A717DF"/>
    <w:rsid w:val="00A7182C"/>
    <w:rsid w:val="00A71F4C"/>
    <w:rsid w:val="00A72D9B"/>
    <w:rsid w:val="00A72FEB"/>
    <w:rsid w:val="00A733BE"/>
    <w:rsid w:val="00A73441"/>
    <w:rsid w:val="00A73A72"/>
    <w:rsid w:val="00A73A90"/>
    <w:rsid w:val="00A73FE0"/>
    <w:rsid w:val="00A7419C"/>
    <w:rsid w:val="00A741A6"/>
    <w:rsid w:val="00A741B1"/>
    <w:rsid w:val="00A743EE"/>
    <w:rsid w:val="00A745B2"/>
    <w:rsid w:val="00A74667"/>
    <w:rsid w:val="00A74698"/>
    <w:rsid w:val="00A746D9"/>
    <w:rsid w:val="00A747D5"/>
    <w:rsid w:val="00A747FF"/>
    <w:rsid w:val="00A74BDA"/>
    <w:rsid w:val="00A75001"/>
    <w:rsid w:val="00A753C2"/>
    <w:rsid w:val="00A75E35"/>
    <w:rsid w:val="00A76AB1"/>
    <w:rsid w:val="00A76B86"/>
    <w:rsid w:val="00A771D3"/>
    <w:rsid w:val="00A773A3"/>
    <w:rsid w:val="00A7740C"/>
    <w:rsid w:val="00A7787A"/>
    <w:rsid w:val="00A80541"/>
    <w:rsid w:val="00A808D1"/>
    <w:rsid w:val="00A809F4"/>
    <w:rsid w:val="00A80A99"/>
    <w:rsid w:val="00A8120C"/>
    <w:rsid w:val="00A8175E"/>
    <w:rsid w:val="00A819B6"/>
    <w:rsid w:val="00A81B9E"/>
    <w:rsid w:val="00A81DFA"/>
    <w:rsid w:val="00A81FBD"/>
    <w:rsid w:val="00A82054"/>
    <w:rsid w:val="00A823E4"/>
    <w:rsid w:val="00A82756"/>
    <w:rsid w:val="00A8299E"/>
    <w:rsid w:val="00A84010"/>
    <w:rsid w:val="00A8435C"/>
    <w:rsid w:val="00A843AF"/>
    <w:rsid w:val="00A8462B"/>
    <w:rsid w:val="00A84838"/>
    <w:rsid w:val="00A84AEC"/>
    <w:rsid w:val="00A8500B"/>
    <w:rsid w:val="00A85A7C"/>
    <w:rsid w:val="00A864B4"/>
    <w:rsid w:val="00A8685A"/>
    <w:rsid w:val="00A86BA7"/>
    <w:rsid w:val="00A8732E"/>
    <w:rsid w:val="00A87431"/>
    <w:rsid w:val="00A87580"/>
    <w:rsid w:val="00A877DA"/>
    <w:rsid w:val="00A906B3"/>
    <w:rsid w:val="00A906FA"/>
    <w:rsid w:val="00A90A6F"/>
    <w:rsid w:val="00A90BBD"/>
    <w:rsid w:val="00A90DC1"/>
    <w:rsid w:val="00A91557"/>
    <w:rsid w:val="00A916F5"/>
    <w:rsid w:val="00A918BC"/>
    <w:rsid w:val="00A91B81"/>
    <w:rsid w:val="00A91F84"/>
    <w:rsid w:val="00A920C8"/>
    <w:rsid w:val="00A92952"/>
    <w:rsid w:val="00A92C45"/>
    <w:rsid w:val="00A92C8D"/>
    <w:rsid w:val="00A92E2B"/>
    <w:rsid w:val="00A93794"/>
    <w:rsid w:val="00A93826"/>
    <w:rsid w:val="00A93CCB"/>
    <w:rsid w:val="00A94143"/>
    <w:rsid w:val="00A94346"/>
    <w:rsid w:val="00A95313"/>
    <w:rsid w:val="00A95A73"/>
    <w:rsid w:val="00A95E58"/>
    <w:rsid w:val="00A95E81"/>
    <w:rsid w:val="00A95EA6"/>
    <w:rsid w:val="00A96170"/>
    <w:rsid w:val="00A96819"/>
    <w:rsid w:val="00A96FD1"/>
    <w:rsid w:val="00A97377"/>
    <w:rsid w:val="00A97BBC"/>
    <w:rsid w:val="00A97C62"/>
    <w:rsid w:val="00A97E01"/>
    <w:rsid w:val="00AA04D5"/>
    <w:rsid w:val="00AA0BFA"/>
    <w:rsid w:val="00AA0C57"/>
    <w:rsid w:val="00AA0C7E"/>
    <w:rsid w:val="00AA0D89"/>
    <w:rsid w:val="00AA0D91"/>
    <w:rsid w:val="00AA0D93"/>
    <w:rsid w:val="00AA0E9D"/>
    <w:rsid w:val="00AA0EBA"/>
    <w:rsid w:val="00AA112B"/>
    <w:rsid w:val="00AA1266"/>
    <w:rsid w:val="00AA163B"/>
    <w:rsid w:val="00AA1839"/>
    <w:rsid w:val="00AA1B7B"/>
    <w:rsid w:val="00AA1C97"/>
    <w:rsid w:val="00AA1E0A"/>
    <w:rsid w:val="00AA23D8"/>
    <w:rsid w:val="00AA2822"/>
    <w:rsid w:val="00AA2A96"/>
    <w:rsid w:val="00AA2B24"/>
    <w:rsid w:val="00AA2DF9"/>
    <w:rsid w:val="00AA3FED"/>
    <w:rsid w:val="00AA40F4"/>
    <w:rsid w:val="00AA4835"/>
    <w:rsid w:val="00AA4E2F"/>
    <w:rsid w:val="00AA5399"/>
    <w:rsid w:val="00AA5558"/>
    <w:rsid w:val="00AA669E"/>
    <w:rsid w:val="00AA6CBE"/>
    <w:rsid w:val="00AA7633"/>
    <w:rsid w:val="00AA7655"/>
    <w:rsid w:val="00AA7822"/>
    <w:rsid w:val="00AA78E5"/>
    <w:rsid w:val="00AA7A57"/>
    <w:rsid w:val="00AA7B42"/>
    <w:rsid w:val="00AA7C3D"/>
    <w:rsid w:val="00AB0396"/>
    <w:rsid w:val="00AB0543"/>
    <w:rsid w:val="00AB08CF"/>
    <w:rsid w:val="00AB0C4F"/>
    <w:rsid w:val="00AB0C6D"/>
    <w:rsid w:val="00AB1343"/>
    <w:rsid w:val="00AB1853"/>
    <w:rsid w:val="00AB194E"/>
    <w:rsid w:val="00AB1A86"/>
    <w:rsid w:val="00AB1D4F"/>
    <w:rsid w:val="00AB1FA0"/>
    <w:rsid w:val="00AB2277"/>
    <w:rsid w:val="00AB250D"/>
    <w:rsid w:val="00AB29A9"/>
    <w:rsid w:val="00AB2BE7"/>
    <w:rsid w:val="00AB2CC4"/>
    <w:rsid w:val="00AB2F4B"/>
    <w:rsid w:val="00AB3446"/>
    <w:rsid w:val="00AB3A36"/>
    <w:rsid w:val="00AB3D81"/>
    <w:rsid w:val="00AB3FC6"/>
    <w:rsid w:val="00AB434C"/>
    <w:rsid w:val="00AB46F8"/>
    <w:rsid w:val="00AB4899"/>
    <w:rsid w:val="00AB4CF6"/>
    <w:rsid w:val="00AB54EC"/>
    <w:rsid w:val="00AB5FAE"/>
    <w:rsid w:val="00AB652A"/>
    <w:rsid w:val="00AB6CFB"/>
    <w:rsid w:val="00AB6D03"/>
    <w:rsid w:val="00AB6ED4"/>
    <w:rsid w:val="00AB6F9E"/>
    <w:rsid w:val="00AB7223"/>
    <w:rsid w:val="00AB76BD"/>
    <w:rsid w:val="00AB78CF"/>
    <w:rsid w:val="00AB7B28"/>
    <w:rsid w:val="00AB7C13"/>
    <w:rsid w:val="00AB7D1E"/>
    <w:rsid w:val="00AC005E"/>
    <w:rsid w:val="00AC00B4"/>
    <w:rsid w:val="00AC0285"/>
    <w:rsid w:val="00AC0663"/>
    <w:rsid w:val="00AC0790"/>
    <w:rsid w:val="00AC1099"/>
    <w:rsid w:val="00AC119B"/>
    <w:rsid w:val="00AC14FB"/>
    <w:rsid w:val="00AC15E2"/>
    <w:rsid w:val="00AC1E54"/>
    <w:rsid w:val="00AC219D"/>
    <w:rsid w:val="00AC22D4"/>
    <w:rsid w:val="00AC235D"/>
    <w:rsid w:val="00AC29CB"/>
    <w:rsid w:val="00AC2D49"/>
    <w:rsid w:val="00AC2EBF"/>
    <w:rsid w:val="00AC2ED7"/>
    <w:rsid w:val="00AC3127"/>
    <w:rsid w:val="00AC4070"/>
    <w:rsid w:val="00AC4106"/>
    <w:rsid w:val="00AC4144"/>
    <w:rsid w:val="00AC417A"/>
    <w:rsid w:val="00AC49FB"/>
    <w:rsid w:val="00AC5291"/>
    <w:rsid w:val="00AC5350"/>
    <w:rsid w:val="00AC586D"/>
    <w:rsid w:val="00AC5C06"/>
    <w:rsid w:val="00AC5F20"/>
    <w:rsid w:val="00AC5F95"/>
    <w:rsid w:val="00AC60F4"/>
    <w:rsid w:val="00AC612E"/>
    <w:rsid w:val="00AC6739"/>
    <w:rsid w:val="00AC693F"/>
    <w:rsid w:val="00AC6F5B"/>
    <w:rsid w:val="00AC7356"/>
    <w:rsid w:val="00AC7884"/>
    <w:rsid w:val="00AC7902"/>
    <w:rsid w:val="00AC7967"/>
    <w:rsid w:val="00AC7B01"/>
    <w:rsid w:val="00AC7B62"/>
    <w:rsid w:val="00AC7C0F"/>
    <w:rsid w:val="00AC7C54"/>
    <w:rsid w:val="00AC7C94"/>
    <w:rsid w:val="00AC7D7D"/>
    <w:rsid w:val="00AD02B7"/>
    <w:rsid w:val="00AD03A1"/>
    <w:rsid w:val="00AD04BE"/>
    <w:rsid w:val="00AD0711"/>
    <w:rsid w:val="00AD09C7"/>
    <w:rsid w:val="00AD0F57"/>
    <w:rsid w:val="00AD134A"/>
    <w:rsid w:val="00AD1594"/>
    <w:rsid w:val="00AD198E"/>
    <w:rsid w:val="00AD1A10"/>
    <w:rsid w:val="00AD1CFA"/>
    <w:rsid w:val="00AD1D00"/>
    <w:rsid w:val="00AD21AA"/>
    <w:rsid w:val="00AD2379"/>
    <w:rsid w:val="00AD24B3"/>
    <w:rsid w:val="00AD2C9B"/>
    <w:rsid w:val="00AD306F"/>
    <w:rsid w:val="00AD33DD"/>
    <w:rsid w:val="00AD3A09"/>
    <w:rsid w:val="00AD3FA0"/>
    <w:rsid w:val="00AD3FBF"/>
    <w:rsid w:val="00AD44F7"/>
    <w:rsid w:val="00AD4BCD"/>
    <w:rsid w:val="00AD4C4E"/>
    <w:rsid w:val="00AD6088"/>
    <w:rsid w:val="00AD651A"/>
    <w:rsid w:val="00AD693D"/>
    <w:rsid w:val="00AD6AC7"/>
    <w:rsid w:val="00AD6B30"/>
    <w:rsid w:val="00AD70A6"/>
    <w:rsid w:val="00AD72AD"/>
    <w:rsid w:val="00AD7480"/>
    <w:rsid w:val="00AD74DA"/>
    <w:rsid w:val="00AD7519"/>
    <w:rsid w:val="00AD7BB8"/>
    <w:rsid w:val="00AE02EF"/>
    <w:rsid w:val="00AE0609"/>
    <w:rsid w:val="00AE086C"/>
    <w:rsid w:val="00AE0CCF"/>
    <w:rsid w:val="00AE0FF2"/>
    <w:rsid w:val="00AE143D"/>
    <w:rsid w:val="00AE1D20"/>
    <w:rsid w:val="00AE24AD"/>
    <w:rsid w:val="00AE26FD"/>
    <w:rsid w:val="00AE278A"/>
    <w:rsid w:val="00AE27A4"/>
    <w:rsid w:val="00AE2881"/>
    <w:rsid w:val="00AE30BB"/>
    <w:rsid w:val="00AE44A9"/>
    <w:rsid w:val="00AE4707"/>
    <w:rsid w:val="00AE48F9"/>
    <w:rsid w:val="00AE4E94"/>
    <w:rsid w:val="00AE5284"/>
    <w:rsid w:val="00AE52BC"/>
    <w:rsid w:val="00AE5309"/>
    <w:rsid w:val="00AE53EE"/>
    <w:rsid w:val="00AE5456"/>
    <w:rsid w:val="00AE58A7"/>
    <w:rsid w:val="00AE5BAB"/>
    <w:rsid w:val="00AE5D1E"/>
    <w:rsid w:val="00AE5EA8"/>
    <w:rsid w:val="00AE6065"/>
    <w:rsid w:val="00AE64D9"/>
    <w:rsid w:val="00AE652C"/>
    <w:rsid w:val="00AE66D5"/>
    <w:rsid w:val="00AE6B77"/>
    <w:rsid w:val="00AE6BE0"/>
    <w:rsid w:val="00AE6FAD"/>
    <w:rsid w:val="00AE771E"/>
    <w:rsid w:val="00AE785C"/>
    <w:rsid w:val="00AE78D6"/>
    <w:rsid w:val="00AE79B1"/>
    <w:rsid w:val="00AE7E0E"/>
    <w:rsid w:val="00AF02AF"/>
    <w:rsid w:val="00AF03E8"/>
    <w:rsid w:val="00AF0751"/>
    <w:rsid w:val="00AF0A74"/>
    <w:rsid w:val="00AF0E73"/>
    <w:rsid w:val="00AF19DC"/>
    <w:rsid w:val="00AF1ABB"/>
    <w:rsid w:val="00AF1C84"/>
    <w:rsid w:val="00AF1E4D"/>
    <w:rsid w:val="00AF20CB"/>
    <w:rsid w:val="00AF2620"/>
    <w:rsid w:val="00AF2692"/>
    <w:rsid w:val="00AF274A"/>
    <w:rsid w:val="00AF2822"/>
    <w:rsid w:val="00AF2926"/>
    <w:rsid w:val="00AF29B8"/>
    <w:rsid w:val="00AF2B74"/>
    <w:rsid w:val="00AF31ED"/>
    <w:rsid w:val="00AF3333"/>
    <w:rsid w:val="00AF34E4"/>
    <w:rsid w:val="00AF3773"/>
    <w:rsid w:val="00AF3CA5"/>
    <w:rsid w:val="00AF3D76"/>
    <w:rsid w:val="00AF3D96"/>
    <w:rsid w:val="00AF40B7"/>
    <w:rsid w:val="00AF42EA"/>
    <w:rsid w:val="00AF47FB"/>
    <w:rsid w:val="00AF4816"/>
    <w:rsid w:val="00AF4971"/>
    <w:rsid w:val="00AF523F"/>
    <w:rsid w:val="00AF52E4"/>
    <w:rsid w:val="00AF572C"/>
    <w:rsid w:val="00AF5B52"/>
    <w:rsid w:val="00AF630B"/>
    <w:rsid w:val="00AF64A9"/>
    <w:rsid w:val="00AF6528"/>
    <w:rsid w:val="00AF6FB8"/>
    <w:rsid w:val="00AF7043"/>
    <w:rsid w:val="00AF70E0"/>
    <w:rsid w:val="00AF723A"/>
    <w:rsid w:val="00AF76E4"/>
    <w:rsid w:val="00B001A7"/>
    <w:rsid w:val="00B00258"/>
    <w:rsid w:val="00B002EA"/>
    <w:rsid w:val="00B00677"/>
    <w:rsid w:val="00B00B88"/>
    <w:rsid w:val="00B00F8D"/>
    <w:rsid w:val="00B013AD"/>
    <w:rsid w:val="00B014F2"/>
    <w:rsid w:val="00B017A7"/>
    <w:rsid w:val="00B01BF2"/>
    <w:rsid w:val="00B01C06"/>
    <w:rsid w:val="00B02278"/>
    <w:rsid w:val="00B02B66"/>
    <w:rsid w:val="00B02BE7"/>
    <w:rsid w:val="00B03081"/>
    <w:rsid w:val="00B0323E"/>
    <w:rsid w:val="00B0333C"/>
    <w:rsid w:val="00B03B30"/>
    <w:rsid w:val="00B04167"/>
    <w:rsid w:val="00B04212"/>
    <w:rsid w:val="00B0439B"/>
    <w:rsid w:val="00B0445C"/>
    <w:rsid w:val="00B045C0"/>
    <w:rsid w:val="00B047F9"/>
    <w:rsid w:val="00B04D7C"/>
    <w:rsid w:val="00B04F6A"/>
    <w:rsid w:val="00B05011"/>
    <w:rsid w:val="00B05036"/>
    <w:rsid w:val="00B053EC"/>
    <w:rsid w:val="00B054CB"/>
    <w:rsid w:val="00B0573E"/>
    <w:rsid w:val="00B05935"/>
    <w:rsid w:val="00B05AD0"/>
    <w:rsid w:val="00B05D96"/>
    <w:rsid w:val="00B05DDB"/>
    <w:rsid w:val="00B05E41"/>
    <w:rsid w:val="00B06488"/>
    <w:rsid w:val="00B06724"/>
    <w:rsid w:val="00B06924"/>
    <w:rsid w:val="00B06C01"/>
    <w:rsid w:val="00B06C86"/>
    <w:rsid w:val="00B06DEB"/>
    <w:rsid w:val="00B070B0"/>
    <w:rsid w:val="00B07129"/>
    <w:rsid w:val="00B07420"/>
    <w:rsid w:val="00B075F3"/>
    <w:rsid w:val="00B0767F"/>
    <w:rsid w:val="00B07751"/>
    <w:rsid w:val="00B07A54"/>
    <w:rsid w:val="00B07BC7"/>
    <w:rsid w:val="00B07D08"/>
    <w:rsid w:val="00B07D33"/>
    <w:rsid w:val="00B07DCE"/>
    <w:rsid w:val="00B07EE0"/>
    <w:rsid w:val="00B10184"/>
    <w:rsid w:val="00B103DF"/>
    <w:rsid w:val="00B1049E"/>
    <w:rsid w:val="00B105E8"/>
    <w:rsid w:val="00B105EB"/>
    <w:rsid w:val="00B1100D"/>
    <w:rsid w:val="00B11029"/>
    <w:rsid w:val="00B11131"/>
    <w:rsid w:val="00B11277"/>
    <w:rsid w:val="00B1151E"/>
    <w:rsid w:val="00B117C7"/>
    <w:rsid w:val="00B1189B"/>
    <w:rsid w:val="00B118BA"/>
    <w:rsid w:val="00B11D57"/>
    <w:rsid w:val="00B120FD"/>
    <w:rsid w:val="00B13384"/>
    <w:rsid w:val="00B13AD9"/>
    <w:rsid w:val="00B13B3D"/>
    <w:rsid w:val="00B13DFA"/>
    <w:rsid w:val="00B13F5C"/>
    <w:rsid w:val="00B14D66"/>
    <w:rsid w:val="00B14F3A"/>
    <w:rsid w:val="00B15087"/>
    <w:rsid w:val="00B159D8"/>
    <w:rsid w:val="00B15C50"/>
    <w:rsid w:val="00B15CE2"/>
    <w:rsid w:val="00B15F3A"/>
    <w:rsid w:val="00B16421"/>
    <w:rsid w:val="00B16541"/>
    <w:rsid w:val="00B1669D"/>
    <w:rsid w:val="00B1674F"/>
    <w:rsid w:val="00B1685E"/>
    <w:rsid w:val="00B16A8A"/>
    <w:rsid w:val="00B16AA7"/>
    <w:rsid w:val="00B16BEF"/>
    <w:rsid w:val="00B16C40"/>
    <w:rsid w:val="00B16F4F"/>
    <w:rsid w:val="00B16FFF"/>
    <w:rsid w:val="00B17A4C"/>
    <w:rsid w:val="00B17B73"/>
    <w:rsid w:val="00B202BF"/>
    <w:rsid w:val="00B204A0"/>
    <w:rsid w:val="00B207EA"/>
    <w:rsid w:val="00B20CD6"/>
    <w:rsid w:val="00B20F07"/>
    <w:rsid w:val="00B21061"/>
    <w:rsid w:val="00B216F2"/>
    <w:rsid w:val="00B2178A"/>
    <w:rsid w:val="00B21A54"/>
    <w:rsid w:val="00B21B10"/>
    <w:rsid w:val="00B21EFE"/>
    <w:rsid w:val="00B2217C"/>
    <w:rsid w:val="00B2231C"/>
    <w:rsid w:val="00B22355"/>
    <w:rsid w:val="00B2237C"/>
    <w:rsid w:val="00B227B7"/>
    <w:rsid w:val="00B227C0"/>
    <w:rsid w:val="00B229E0"/>
    <w:rsid w:val="00B22B6C"/>
    <w:rsid w:val="00B22C56"/>
    <w:rsid w:val="00B23151"/>
    <w:rsid w:val="00B231A2"/>
    <w:rsid w:val="00B23413"/>
    <w:rsid w:val="00B236A9"/>
    <w:rsid w:val="00B23C1A"/>
    <w:rsid w:val="00B23E94"/>
    <w:rsid w:val="00B23EF4"/>
    <w:rsid w:val="00B240A8"/>
    <w:rsid w:val="00B245A1"/>
    <w:rsid w:val="00B24679"/>
    <w:rsid w:val="00B248B1"/>
    <w:rsid w:val="00B249EE"/>
    <w:rsid w:val="00B24BF9"/>
    <w:rsid w:val="00B24E56"/>
    <w:rsid w:val="00B2502B"/>
    <w:rsid w:val="00B250E2"/>
    <w:rsid w:val="00B253A6"/>
    <w:rsid w:val="00B258B9"/>
    <w:rsid w:val="00B259D4"/>
    <w:rsid w:val="00B25AA5"/>
    <w:rsid w:val="00B25B71"/>
    <w:rsid w:val="00B26258"/>
    <w:rsid w:val="00B262AD"/>
    <w:rsid w:val="00B26329"/>
    <w:rsid w:val="00B265E3"/>
    <w:rsid w:val="00B26679"/>
    <w:rsid w:val="00B26757"/>
    <w:rsid w:val="00B26A8D"/>
    <w:rsid w:val="00B27128"/>
    <w:rsid w:val="00B27358"/>
    <w:rsid w:val="00B274A8"/>
    <w:rsid w:val="00B27AAB"/>
    <w:rsid w:val="00B301CA"/>
    <w:rsid w:val="00B302B2"/>
    <w:rsid w:val="00B30B7E"/>
    <w:rsid w:val="00B3109B"/>
    <w:rsid w:val="00B3119D"/>
    <w:rsid w:val="00B31343"/>
    <w:rsid w:val="00B315DF"/>
    <w:rsid w:val="00B3189E"/>
    <w:rsid w:val="00B31A51"/>
    <w:rsid w:val="00B31AF7"/>
    <w:rsid w:val="00B31CA6"/>
    <w:rsid w:val="00B31DEB"/>
    <w:rsid w:val="00B31E28"/>
    <w:rsid w:val="00B328BB"/>
    <w:rsid w:val="00B32C6A"/>
    <w:rsid w:val="00B32D78"/>
    <w:rsid w:val="00B32EBC"/>
    <w:rsid w:val="00B3315C"/>
    <w:rsid w:val="00B331AE"/>
    <w:rsid w:val="00B331D8"/>
    <w:rsid w:val="00B3330D"/>
    <w:rsid w:val="00B334BC"/>
    <w:rsid w:val="00B33786"/>
    <w:rsid w:val="00B33B79"/>
    <w:rsid w:val="00B33C1A"/>
    <w:rsid w:val="00B33DFB"/>
    <w:rsid w:val="00B33E56"/>
    <w:rsid w:val="00B33E77"/>
    <w:rsid w:val="00B33F71"/>
    <w:rsid w:val="00B348DA"/>
    <w:rsid w:val="00B34A4B"/>
    <w:rsid w:val="00B351A3"/>
    <w:rsid w:val="00B351FF"/>
    <w:rsid w:val="00B3522D"/>
    <w:rsid w:val="00B35352"/>
    <w:rsid w:val="00B35BDE"/>
    <w:rsid w:val="00B361EE"/>
    <w:rsid w:val="00B3621C"/>
    <w:rsid w:val="00B36410"/>
    <w:rsid w:val="00B366DC"/>
    <w:rsid w:val="00B36AC8"/>
    <w:rsid w:val="00B36FA7"/>
    <w:rsid w:val="00B37018"/>
    <w:rsid w:val="00B375A2"/>
    <w:rsid w:val="00B37637"/>
    <w:rsid w:val="00B37AAF"/>
    <w:rsid w:val="00B37C5A"/>
    <w:rsid w:val="00B37E51"/>
    <w:rsid w:val="00B37EFC"/>
    <w:rsid w:val="00B401CB"/>
    <w:rsid w:val="00B40876"/>
    <w:rsid w:val="00B40BE0"/>
    <w:rsid w:val="00B40E77"/>
    <w:rsid w:val="00B41B7F"/>
    <w:rsid w:val="00B420A8"/>
    <w:rsid w:val="00B422FC"/>
    <w:rsid w:val="00B42964"/>
    <w:rsid w:val="00B42D37"/>
    <w:rsid w:val="00B42DF6"/>
    <w:rsid w:val="00B42E60"/>
    <w:rsid w:val="00B4310F"/>
    <w:rsid w:val="00B43265"/>
    <w:rsid w:val="00B434E9"/>
    <w:rsid w:val="00B4382A"/>
    <w:rsid w:val="00B43B5A"/>
    <w:rsid w:val="00B44008"/>
    <w:rsid w:val="00B44481"/>
    <w:rsid w:val="00B44833"/>
    <w:rsid w:val="00B448AA"/>
    <w:rsid w:val="00B44936"/>
    <w:rsid w:val="00B44A02"/>
    <w:rsid w:val="00B44AFE"/>
    <w:rsid w:val="00B44C66"/>
    <w:rsid w:val="00B44D15"/>
    <w:rsid w:val="00B44E57"/>
    <w:rsid w:val="00B451EE"/>
    <w:rsid w:val="00B45A4F"/>
    <w:rsid w:val="00B45CCF"/>
    <w:rsid w:val="00B45E10"/>
    <w:rsid w:val="00B45E22"/>
    <w:rsid w:val="00B45F2B"/>
    <w:rsid w:val="00B45F8A"/>
    <w:rsid w:val="00B46418"/>
    <w:rsid w:val="00B46885"/>
    <w:rsid w:val="00B473D2"/>
    <w:rsid w:val="00B473F8"/>
    <w:rsid w:val="00B47711"/>
    <w:rsid w:val="00B4783D"/>
    <w:rsid w:val="00B47C58"/>
    <w:rsid w:val="00B47D9C"/>
    <w:rsid w:val="00B47F03"/>
    <w:rsid w:val="00B47F0C"/>
    <w:rsid w:val="00B50443"/>
    <w:rsid w:val="00B5080F"/>
    <w:rsid w:val="00B5084C"/>
    <w:rsid w:val="00B50B10"/>
    <w:rsid w:val="00B5108F"/>
    <w:rsid w:val="00B5171D"/>
    <w:rsid w:val="00B5182D"/>
    <w:rsid w:val="00B52285"/>
    <w:rsid w:val="00B522E0"/>
    <w:rsid w:val="00B527C4"/>
    <w:rsid w:val="00B528FA"/>
    <w:rsid w:val="00B52AF9"/>
    <w:rsid w:val="00B532CA"/>
    <w:rsid w:val="00B536D6"/>
    <w:rsid w:val="00B5379C"/>
    <w:rsid w:val="00B53B10"/>
    <w:rsid w:val="00B53CAF"/>
    <w:rsid w:val="00B53D8E"/>
    <w:rsid w:val="00B53D92"/>
    <w:rsid w:val="00B53E91"/>
    <w:rsid w:val="00B54057"/>
    <w:rsid w:val="00B547DA"/>
    <w:rsid w:val="00B547F8"/>
    <w:rsid w:val="00B54837"/>
    <w:rsid w:val="00B548C4"/>
    <w:rsid w:val="00B54C4B"/>
    <w:rsid w:val="00B54D4A"/>
    <w:rsid w:val="00B54E0A"/>
    <w:rsid w:val="00B54E60"/>
    <w:rsid w:val="00B54EEF"/>
    <w:rsid w:val="00B55866"/>
    <w:rsid w:val="00B55BEB"/>
    <w:rsid w:val="00B55C27"/>
    <w:rsid w:val="00B55DC7"/>
    <w:rsid w:val="00B561C8"/>
    <w:rsid w:val="00B5628A"/>
    <w:rsid w:val="00B56573"/>
    <w:rsid w:val="00B5697E"/>
    <w:rsid w:val="00B56C53"/>
    <w:rsid w:val="00B571BD"/>
    <w:rsid w:val="00B5746D"/>
    <w:rsid w:val="00B575FD"/>
    <w:rsid w:val="00B576DA"/>
    <w:rsid w:val="00B57766"/>
    <w:rsid w:val="00B57E38"/>
    <w:rsid w:val="00B57E59"/>
    <w:rsid w:val="00B57EE1"/>
    <w:rsid w:val="00B60849"/>
    <w:rsid w:val="00B60CC4"/>
    <w:rsid w:val="00B614F2"/>
    <w:rsid w:val="00B61544"/>
    <w:rsid w:val="00B615F8"/>
    <w:rsid w:val="00B61754"/>
    <w:rsid w:val="00B619A1"/>
    <w:rsid w:val="00B619FD"/>
    <w:rsid w:val="00B6206A"/>
    <w:rsid w:val="00B6213F"/>
    <w:rsid w:val="00B62227"/>
    <w:rsid w:val="00B62469"/>
    <w:rsid w:val="00B627CE"/>
    <w:rsid w:val="00B6288C"/>
    <w:rsid w:val="00B62D7F"/>
    <w:rsid w:val="00B62DF5"/>
    <w:rsid w:val="00B631C0"/>
    <w:rsid w:val="00B6363A"/>
    <w:rsid w:val="00B636F4"/>
    <w:rsid w:val="00B638D4"/>
    <w:rsid w:val="00B64293"/>
    <w:rsid w:val="00B64322"/>
    <w:rsid w:val="00B645D4"/>
    <w:rsid w:val="00B646E8"/>
    <w:rsid w:val="00B647AE"/>
    <w:rsid w:val="00B64921"/>
    <w:rsid w:val="00B649AB"/>
    <w:rsid w:val="00B64C3D"/>
    <w:rsid w:val="00B65190"/>
    <w:rsid w:val="00B6521D"/>
    <w:rsid w:val="00B653B9"/>
    <w:rsid w:val="00B6587D"/>
    <w:rsid w:val="00B65B5B"/>
    <w:rsid w:val="00B65D66"/>
    <w:rsid w:val="00B65FA3"/>
    <w:rsid w:val="00B660D4"/>
    <w:rsid w:val="00B661B2"/>
    <w:rsid w:val="00B663EF"/>
    <w:rsid w:val="00B66519"/>
    <w:rsid w:val="00B666E5"/>
    <w:rsid w:val="00B669A3"/>
    <w:rsid w:val="00B66A4F"/>
    <w:rsid w:val="00B67146"/>
    <w:rsid w:val="00B6740A"/>
    <w:rsid w:val="00B6785C"/>
    <w:rsid w:val="00B678F7"/>
    <w:rsid w:val="00B67A76"/>
    <w:rsid w:val="00B67D9B"/>
    <w:rsid w:val="00B67EB1"/>
    <w:rsid w:val="00B67F14"/>
    <w:rsid w:val="00B70106"/>
    <w:rsid w:val="00B7029A"/>
    <w:rsid w:val="00B702EC"/>
    <w:rsid w:val="00B7036E"/>
    <w:rsid w:val="00B70F3B"/>
    <w:rsid w:val="00B71348"/>
    <w:rsid w:val="00B71398"/>
    <w:rsid w:val="00B717D5"/>
    <w:rsid w:val="00B71833"/>
    <w:rsid w:val="00B71990"/>
    <w:rsid w:val="00B719D1"/>
    <w:rsid w:val="00B71EFF"/>
    <w:rsid w:val="00B71F57"/>
    <w:rsid w:val="00B72362"/>
    <w:rsid w:val="00B7290E"/>
    <w:rsid w:val="00B72946"/>
    <w:rsid w:val="00B72C08"/>
    <w:rsid w:val="00B72D8C"/>
    <w:rsid w:val="00B72E3D"/>
    <w:rsid w:val="00B7399D"/>
    <w:rsid w:val="00B73D53"/>
    <w:rsid w:val="00B73D82"/>
    <w:rsid w:val="00B73F93"/>
    <w:rsid w:val="00B74074"/>
    <w:rsid w:val="00B743C9"/>
    <w:rsid w:val="00B7469A"/>
    <w:rsid w:val="00B74BA1"/>
    <w:rsid w:val="00B74BB6"/>
    <w:rsid w:val="00B7532C"/>
    <w:rsid w:val="00B75632"/>
    <w:rsid w:val="00B756CF"/>
    <w:rsid w:val="00B75D7D"/>
    <w:rsid w:val="00B76910"/>
    <w:rsid w:val="00B76CE2"/>
    <w:rsid w:val="00B77120"/>
    <w:rsid w:val="00B77920"/>
    <w:rsid w:val="00B779EE"/>
    <w:rsid w:val="00B80279"/>
    <w:rsid w:val="00B8036C"/>
    <w:rsid w:val="00B80990"/>
    <w:rsid w:val="00B80B29"/>
    <w:rsid w:val="00B80BED"/>
    <w:rsid w:val="00B80BFF"/>
    <w:rsid w:val="00B80C0F"/>
    <w:rsid w:val="00B80D6D"/>
    <w:rsid w:val="00B80F63"/>
    <w:rsid w:val="00B81505"/>
    <w:rsid w:val="00B816DB"/>
    <w:rsid w:val="00B81904"/>
    <w:rsid w:val="00B819C8"/>
    <w:rsid w:val="00B81B33"/>
    <w:rsid w:val="00B82923"/>
    <w:rsid w:val="00B82987"/>
    <w:rsid w:val="00B829F5"/>
    <w:rsid w:val="00B82DAE"/>
    <w:rsid w:val="00B82E38"/>
    <w:rsid w:val="00B833C5"/>
    <w:rsid w:val="00B83637"/>
    <w:rsid w:val="00B83719"/>
    <w:rsid w:val="00B83D97"/>
    <w:rsid w:val="00B841ED"/>
    <w:rsid w:val="00B84846"/>
    <w:rsid w:val="00B84F80"/>
    <w:rsid w:val="00B84FF0"/>
    <w:rsid w:val="00B8504D"/>
    <w:rsid w:val="00B850D2"/>
    <w:rsid w:val="00B85368"/>
    <w:rsid w:val="00B8543F"/>
    <w:rsid w:val="00B8546B"/>
    <w:rsid w:val="00B85762"/>
    <w:rsid w:val="00B857FF"/>
    <w:rsid w:val="00B858E1"/>
    <w:rsid w:val="00B85F5C"/>
    <w:rsid w:val="00B86186"/>
    <w:rsid w:val="00B8676B"/>
    <w:rsid w:val="00B86FCE"/>
    <w:rsid w:val="00B8720A"/>
    <w:rsid w:val="00B8722E"/>
    <w:rsid w:val="00B8724E"/>
    <w:rsid w:val="00B87B78"/>
    <w:rsid w:val="00B87DD7"/>
    <w:rsid w:val="00B9001A"/>
    <w:rsid w:val="00B90226"/>
    <w:rsid w:val="00B90B5B"/>
    <w:rsid w:val="00B90FCB"/>
    <w:rsid w:val="00B910B8"/>
    <w:rsid w:val="00B910FB"/>
    <w:rsid w:val="00B9112F"/>
    <w:rsid w:val="00B9119A"/>
    <w:rsid w:val="00B9172D"/>
    <w:rsid w:val="00B9174D"/>
    <w:rsid w:val="00B91C66"/>
    <w:rsid w:val="00B91D35"/>
    <w:rsid w:val="00B91E3C"/>
    <w:rsid w:val="00B91F97"/>
    <w:rsid w:val="00B920BA"/>
    <w:rsid w:val="00B92494"/>
    <w:rsid w:val="00B92B4B"/>
    <w:rsid w:val="00B92D2D"/>
    <w:rsid w:val="00B93405"/>
    <w:rsid w:val="00B93622"/>
    <w:rsid w:val="00B93805"/>
    <w:rsid w:val="00B93865"/>
    <w:rsid w:val="00B93A2B"/>
    <w:rsid w:val="00B93CAB"/>
    <w:rsid w:val="00B93E8D"/>
    <w:rsid w:val="00B93EDD"/>
    <w:rsid w:val="00B93EFD"/>
    <w:rsid w:val="00B941CF"/>
    <w:rsid w:val="00B94288"/>
    <w:rsid w:val="00B9451C"/>
    <w:rsid w:val="00B94554"/>
    <w:rsid w:val="00B94A11"/>
    <w:rsid w:val="00B95522"/>
    <w:rsid w:val="00B95889"/>
    <w:rsid w:val="00B9599A"/>
    <w:rsid w:val="00B95F1E"/>
    <w:rsid w:val="00B9623A"/>
    <w:rsid w:val="00B96605"/>
    <w:rsid w:val="00B967A8"/>
    <w:rsid w:val="00B96A26"/>
    <w:rsid w:val="00B96B82"/>
    <w:rsid w:val="00B96C7F"/>
    <w:rsid w:val="00B96EAD"/>
    <w:rsid w:val="00B96EE0"/>
    <w:rsid w:val="00B96F88"/>
    <w:rsid w:val="00B96FB3"/>
    <w:rsid w:val="00B96FF8"/>
    <w:rsid w:val="00B9771F"/>
    <w:rsid w:val="00B9775A"/>
    <w:rsid w:val="00B97AEA"/>
    <w:rsid w:val="00B97AF3"/>
    <w:rsid w:val="00B97E35"/>
    <w:rsid w:val="00BA009E"/>
    <w:rsid w:val="00BA0112"/>
    <w:rsid w:val="00BA03B6"/>
    <w:rsid w:val="00BA046F"/>
    <w:rsid w:val="00BA0576"/>
    <w:rsid w:val="00BA1A95"/>
    <w:rsid w:val="00BA1A9C"/>
    <w:rsid w:val="00BA1CED"/>
    <w:rsid w:val="00BA23B9"/>
    <w:rsid w:val="00BA2D7D"/>
    <w:rsid w:val="00BA34B7"/>
    <w:rsid w:val="00BA355A"/>
    <w:rsid w:val="00BA3886"/>
    <w:rsid w:val="00BA3B38"/>
    <w:rsid w:val="00BA3DB5"/>
    <w:rsid w:val="00BA42A6"/>
    <w:rsid w:val="00BA48D2"/>
    <w:rsid w:val="00BA4990"/>
    <w:rsid w:val="00BA4DF4"/>
    <w:rsid w:val="00BA4E71"/>
    <w:rsid w:val="00BA5652"/>
    <w:rsid w:val="00BA5AAA"/>
    <w:rsid w:val="00BA5B0E"/>
    <w:rsid w:val="00BA5C48"/>
    <w:rsid w:val="00BA5CD7"/>
    <w:rsid w:val="00BA614A"/>
    <w:rsid w:val="00BA63FE"/>
    <w:rsid w:val="00BA64E3"/>
    <w:rsid w:val="00BA6616"/>
    <w:rsid w:val="00BA6882"/>
    <w:rsid w:val="00BA69AF"/>
    <w:rsid w:val="00BA6BAC"/>
    <w:rsid w:val="00BA6D66"/>
    <w:rsid w:val="00BA6F0C"/>
    <w:rsid w:val="00BA71B3"/>
    <w:rsid w:val="00BA7320"/>
    <w:rsid w:val="00BA73D7"/>
    <w:rsid w:val="00BA7BB3"/>
    <w:rsid w:val="00BB00A2"/>
    <w:rsid w:val="00BB02A7"/>
    <w:rsid w:val="00BB032C"/>
    <w:rsid w:val="00BB0A3D"/>
    <w:rsid w:val="00BB0C04"/>
    <w:rsid w:val="00BB0D81"/>
    <w:rsid w:val="00BB0E09"/>
    <w:rsid w:val="00BB1130"/>
    <w:rsid w:val="00BB12F4"/>
    <w:rsid w:val="00BB1C07"/>
    <w:rsid w:val="00BB1E42"/>
    <w:rsid w:val="00BB2101"/>
    <w:rsid w:val="00BB2FEF"/>
    <w:rsid w:val="00BB3167"/>
    <w:rsid w:val="00BB318E"/>
    <w:rsid w:val="00BB3749"/>
    <w:rsid w:val="00BB3F56"/>
    <w:rsid w:val="00BB3F85"/>
    <w:rsid w:val="00BB4046"/>
    <w:rsid w:val="00BB4340"/>
    <w:rsid w:val="00BB437A"/>
    <w:rsid w:val="00BB45A5"/>
    <w:rsid w:val="00BB485F"/>
    <w:rsid w:val="00BB4A1D"/>
    <w:rsid w:val="00BB4ACA"/>
    <w:rsid w:val="00BB4C7D"/>
    <w:rsid w:val="00BB52C1"/>
    <w:rsid w:val="00BB53B8"/>
    <w:rsid w:val="00BB542C"/>
    <w:rsid w:val="00BB5463"/>
    <w:rsid w:val="00BB58BE"/>
    <w:rsid w:val="00BB5A27"/>
    <w:rsid w:val="00BB5C39"/>
    <w:rsid w:val="00BB60AF"/>
    <w:rsid w:val="00BB6215"/>
    <w:rsid w:val="00BB6387"/>
    <w:rsid w:val="00BB6812"/>
    <w:rsid w:val="00BB7783"/>
    <w:rsid w:val="00BB7890"/>
    <w:rsid w:val="00BB793A"/>
    <w:rsid w:val="00BB7B01"/>
    <w:rsid w:val="00BB7B12"/>
    <w:rsid w:val="00BB7E58"/>
    <w:rsid w:val="00BC07A1"/>
    <w:rsid w:val="00BC0B9E"/>
    <w:rsid w:val="00BC1048"/>
    <w:rsid w:val="00BC108D"/>
    <w:rsid w:val="00BC1491"/>
    <w:rsid w:val="00BC14E0"/>
    <w:rsid w:val="00BC16CA"/>
    <w:rsid w:val="00BC17B1"/>
    <w:rsid w:val="00BC18CD"/>
    <w:rsid w:val="00BC1F87"/>
    <w:rsid w:val="00BC1FF8"/>
    <w:rsid w:val="00BC26D9"/>
    <w:rsid w:val="00BC29D8"/>
    <w:rsid w:val="00BC2B37"/>
    <w:rsid w:val="00BC2C71"/>
    <w:rsid w:val="00BC2F2F"/>
    <w:rsid w:val="00BC2F9D"/>
    <w:rsid w:val="00BC3323"/>
    <w:rsid w:val="00BC3457"/>
    <w:rsid w:val="00BC35B8"/>
    <w:rsid w:val="00BC370C"/>
    <w:rsid w:val="00BC39EF"/>
    <w:rsid w:val="00BC3EAB"/>
    <w:rsid w:val="00BC3F9E"/>
    <w:rsid w:val="00BC422A"/>
    <w:rsid w:val="00BC4687"/>
    <w:rsid w:val="00BC4726"/>
    <w:rsid w:val="00BC4792"/>
    <w:rsid w:val="00BC4BFE"/>
    <w:rsid w:val="00BC4CD6"/>
    <w:rsid w:val="00BC4EB6"/>
    <w:rsid w:val="00BC4EC8"/>
    <w:rsid w:val="00BC53EC"/>
    <w:rsid w:val="00BC5C11"/>
    <w:rsid w:val="00BC5C88"/>
    <w:rsid w:val="00BC5D44"/>
    <w:rsid w:val="00BC66DE"/>
    <w:rsid w:val="00BC671C"/>
    <w:rsid w:val="00BC675E"/>
    <w:rsid w:val="00BC6859"/>
    <w:rsid w:val="00BC6AFA"/>
    <w:rsid w:val="00BC6B77"/>
    <w:rsid w:val="00BC6DCC"/>
    <w:rsid w:val="00BC6E27"/>
    <w:rsid w:val="00BC712C"/>
    <w:rsid w:val="00BC7321"/>
    <w:rsid w:val="00BC77AF"/>
    <w:rsid w:val="00BC7E26"/>
    <w:rsid w:val="00BD0211"/>
    <w:rsid w:val="00BD02A3"/>
    <w:rsid w:val="00BD05F3"/>
    <w:rsid w:val="00BD0841"/>
    <w:rsid w:val="00BD0B72"/>
    <w:rsid w:val="00BD0EB1"/>
    <w:rsid w:val="00BD1184"/>
    <w:rsid w:val="00BD1893"/>
    <w:rsid w:val="00BD1A62"/>
    <w:rsid w:val="00BD1DB8"/>
    <w:rsid w:val="00BD1E6E"/>
    <w:rsid w:val="00BD21B1"/>
    <w:rsid w:val="00BD25E3"/>
    <w:rsid w:val="00BD2DA5"/>
    <w:rsid w:val="00BD3536"/>
    <w:rsid w:val="00BD3952"/>
    <w:rsid w:val="00BD3CDA"/>
    <w:rsid w:val="00BD42EA"/>
    <w:rsid w:val="00BD44D0"/>
    <w:rsid w:val="00BD460F"/>
    <w:rsid w:val="00BD467D"/>
    <w:rsid w:val="00BD46C4"/>
    <w:rsid w:val="00BD4877"/>
    <w:rsid w:val="00BD4AA9"/>
    <w:rsid w:val="00BD4AB2"/>
    <w:rsid w:val="00BD4C39"/>
    <w:rsid w:val="00BD4FF3"/>
    <w:rsid w:val="00BD52DF"/>
    <w:rsid w:val="00BD5809"/>
    <w:rsid w:val="00BD58FC"/>
    <w:rsid w:val="00BD590F"/>
    <w:rsid w:val="00BD5CD9"/>
    <w:rsid w:val="00BD60DD"/>
    <w:rsid w:val="00BD6489"/>
    <w:rsid w:val="00BD6905"/>
    <w:rsid w:val="00BD6A32"/>
    <w:rsid w:val="00BD6AA3"/>
    <w:rsid w:val="00BD6CFE"/>
    <w:rsid w:val="00BD6EE6"/>
    <w:rsid w:val="00BD703E"/>
    <w:rsid w:val="00BD71F5"/>
    <w:rsid w:val="00BD7374"/>
    <w:rsid w:val="00BD7DF7"/>
    <w:rsid w:val="00BE01A1"/>
    <w:rsid w:val="00BE01CE"/>
    <w:rsid w:val="00BE02E8"/>
    <w:rsid w:val="00BE038F"/>
    <w:rsid w:val="00BE04C1"/>
    <w:rsid w:val="00BE052E"/>
    <w:rsid w:val="00BE0956"/>
    <w:rsid w:val="00BE0B8A"/>
    <w:rsid w:val="00BE0DF6"/>
    <w:rsid w:val="00BE0E11"/>
    <w:rsid w:val="00BE107F"/>
    <w:rsid w:val="00BE12FA"/>
    <w:rsid w:val="00BE1767"/>
    <w:rsid w:val="00BE1AE6"/>
    <w:rsid w:val="00BE1CC5"/>
    <w:rsid w:val="00BE2383"/>
    <w:rsid w:val="00BE239C"/>
    <w:rsid w:val="00BE240A"/>
    <w:rsid w:val="00BE28F2"/>
    <w:rsid w:val="00BE29C0"/>
    <w:rsid w:val="00BE2A49"/>
    <w:rsid w:val="00BE2C48"/>
    <w:rsid w:val="00BE2D3C"/>
    <w:rsid w:val="00BE2DB4"/>
    <w:rsid w:val="00BE2E50"/>
    <w:rsid w:val="00BE367E"/>
    <w:rsid w:val="00BE39C6"/>
    <w:rsid w:val="00BE3B7D"/>
    <w:rsid w:val="00BE3EAF"/>
    <w:rsid w:val="00BE3FCE"/>
    <w:rsid w:val="00BE409C"/>
    <w:rsid w:val="00BE43B2"/>
    <w:rsid w:val="00BE4510"/>
    <w:rsid w:val="00BE4862"/>
    <w:rsid w:val="00BE48AC"/>
    <w:rsid w:val="00BE4ED8"/>
    <w:rsid w:val="00BE5234"/>
    <w:rsid w:val="00BE5279"/>
    <w:rsid w:val="00BE57BA"/>
    <w:rsid w:val="00BE5B08"/>
    <w:rsid w:val="00BE5FEC"/>
    <w:rsid w:val="00BE66C2"/>
    <w:rsid w:val="00BE679C"/>
    <w:rsid w:val="00BE6C03"/>
    <w:rsid w:val="00BE7148"/>
    <w:rsid w:val="00BE7437"/>
    <w:rsid w:val="00BE7817"/>
    <w:rsid w:val="00BE79B1"/>
    <w:rsid w:val="00BE7BDC"/>
    <w:rsid w:val="00BE7E5B"/>
    <w:rsid w:val="00BF084D"/>
    <w:rsid w:val="00BF0856"/>
    <w:rsid w:val="00BF0B61"/>
    <w:rsid w:val="00BF0B63"/>
    <w:rsid w:val="00BF0D95"/>
    <w:rsid w:val="00BF145B"/>
    <w:rsid w:val="00BF1605"/>
    <w:rsid w:val="00BF17E8"/>
    <w:rsid w:val="00BF17F5"/>
    <w:rsid w:val="00BF1A33"/>
    <w:rsid w:val="00BF1E64"/>
    <w:rsid w:val="00BF1F09"/>
    <w:rsid w:val="00BF1FD7"/>
    <w:rsid w:val="00BF2167"/>
    <w:rsid w:val="00BF247F"/>
    <w:rsid w:val="00BF29E9"/>
    <w:rsid w:val="00BF3100"/>
    <w:rsid w:val="00BF325F"/>
    <w:rsid w:val="00BF3504"/>
    <w:rsid w:val="00BF46AF"/>
    <w:rsid w:val="00BF47F6"/>
    <w:rsid w:val="00BF4AB9"/>
    <w:rsid w:val="00BF4CAD"/>
    <w:rsid w:val="00BF4CDC"/>
    <w:rsid w:val="00BF4DE9"/>
    <w:rsid w:val="00BF56EF"/>
    <w:rsid w:val="00BF5841"/>
    <w:rsid w:val="00BF5845"/>
    <w:rsid w:val="00BF5B78"/>
    <w:rsid w:val="00BF5D81"/>
    <w:rsid w:val="00BF5F5E"/>
    <w:rsid w:val="00BF6103"/>
    <w:rsid w:val="00BF62E8"/>
    <w:rsid w:val="00BF6673"/>
    <w:rsid w:val="00BF6B69"/>
    <w:rsid w:val="00BF6C63"/>
    <w:rsid w:val="00BF7193"/>
    <w:rsid w:val="00BF7428"/>
    <w:rsid w:val="00BF74B7"/>
    <w:rsid w:val="00BF7674"/>
    <w:rsid w:val="00BF7A96"/>
    <w:rsid w:val="00C0037E"/>
    <w:rsid w:val="00C0054C"/>
    <w:rsid w:val="00C00DBA"/>
    <w:rsid w:val="00C00DEA"/>
    <w:rsid w:val="00C0129B"/>
    <w:rsid w:val="00C0143F"/>
    <w:rsid w:val="00C0196B"/>
    <w:rsid w:val="00C01C80"/>
    <w:rsid w:val="00C01C98"/>
    <w:rsid w:val="00C01E62"/>
    <w:rsid w:val="00C02151"/>
    <w:rsid w:val="00C021CE"/>
    <w:rsid w:val="00C0275D"/>
    <w:rsid w:val="00C02D94"/>
    <w:rsid w:val="00C03280"/>
    <w:rsid w:val="00C03781"/>
    <w:rsid w:val="00C03BC8"/>
    <w:rsid w:val="00C03CC9"/>
    <w:rsid w:val="00C03CEE"/>
    <w:rsid w:val="00C041B9"/>
    <w:rsid w:val="00C0430C"/>
    <w:rsid w:val="00C04811"/>
    <w:rsid w:val="00C04836"/>
    <w:rsid w:val="00C04FD9"/>
    <w:rsid w:val="00C0542A"/>
    <w:rsid w:val="00C059F2"/>
    <w:rsid w:val="00C05B4F"/>
    <w:rsid w:val="00C05F5E"/>
    <w:rsid w:val="00C06558"/>
    <w:rsid w:val="00C06854"/>
    <w:rsid w:val="00C06A14"/>
    <w:rsid w:val="00C06A4F"/>
    <w:rsid w:val="00C06ACD"/>
    <w:rsid w:val="00C06C6F"/>
    <w:rsid w:val="00C06C83"/>
    <w:rsid w:val="00C074C3"/>
    <w:rsid w:val="00C07774"/>
    <w:rsid w:val="00C07A48"/>
    <w:rsid w:val="00C07ABA"/>
    <w:rsid w:val="00C07F35"/>
    <w:rsid w:val="00C1004A"/>
    <w:rsid w:val="00C10102"/>
    <w:rsid w:val="00C101C5"/>
    <w:rsid w:val="00C10786"/>
    <w:rsid w:val="00C109BA"/>
    <w:rsid w:val="00C10A22"/>
    <w:rsid w:val="00C10CCD"/>
    <w:rsid w:val="00C10EBE"/>
    <w:rsid w:val="00C11005"/>
    <w:rsid w:val="00C11053"/>
    <w:rsid w:val="00C111C5"/>
    <w:rsid w:val="00C1146F"/>
    <w:rsid w:val="00C117ED"/>
    <w:rsid w:val="00C1194B"/>
    <w:rsid w:val="00C11A93"/>
    <w:rsid w:val="00C11DE4"/>
    <w:rsid w:val="00C12183"/>
    <w:rsid w:val="00C12EC1"/>
    <w:rsid w:val="00C1316E"/>
    <w:rsid w:val="00C13229"/>
    <w:rsid w:val="00C136E0"/>
    <w:rsid w:val="00C13700"/>
    <w:rsid w:val="00C1392E"/>
    <w:rsid w:val="00C13CDF"/>
    <w:rsid w:val="00C13DB1"/>
    <w:rsid w:val="00C13E14"/>
    <w:rsid w:val="00C1426E"/>
    <w:rsid w:val="00C1457F"/>
    <w:rsid w:val="00C1484B"/>
    <w:rsid w:val="00C14EBF"/>
    <w:rsid w:val="00C15421"/>
    <w:rsid w:val="00C1560E"/>
    <w:rsid w:val="00C1586A"/>
    <w:rsid w:val="00C158AA"/>
    <w:rsid w:val="00C15EE9"/>
    <w:rsid w:val="00C1658B"/>
    <w:rsid w:val="00C169FC"/>
    <w:rsid w:val="00C16B02"/>
    <w:rsid w:val="00C16B4B"/>
    <w:rsid w:val="00C16D5A"/>
    <w:rsid w:val="00C16EDA"/>
    <w:rsid w:val="00C177C4"/>
    <w:rsid w:val="00C1784B"/>
    <w:rsid w:val="00C17A42"/>
    <w:rsid w:val="00C17AA5"/>
    <w:rsid w:val="00C17E0C"/>
    <w:rsid w:val="00C2076C"/>
    <w:rsid w:val="00C20A6C"/>
    <w:rsid w:val="00C20D6B"/>
    <w:rsid w:val="00C20F2C"/>
    <w:rsid w:val="00C20F66"/>
    <w:rsid w:val="00C21864"/>
    <w:rsid w:val="00C2189E"/>
    <w:rsid w:val="00C218AF"/>
    <w:rsid w:val="00C21C77"/>
    <w:rsid w:val="00C21EE2"/>
    <w:rsid w:val="00C222A6"/>
    <w:rsid w:val="00C22306"/>
    <w:rsid w:val="00C22538"/>
    <w:rsid w:val="00C225D7"/>
    <w:rsid w:val="00C226CC"/>
    <w:rsid w:val="00C226FE"/>
    <w:rsid w:val="00C22B4D"/>
    <w:rsid w:val="00C22B73"/>
    <w:rsid w:val="00C22CBF"/>
    <w:rsid w:val="00C22FCB"/>
    <w:rsid w:val="00C23105"/>
    <w:rsid w:val="00C2349D"/>
    <w:rsid w:val="00C23BED"/>
    <w:rsid w:val="00C23C6D"/>
    <w:rsid w:val="00C23CC1"/>
    <w:rsid w:val="00C23D5B"/>
    <w:rsid w:val="00C23F43"/>
    <w:rsid w:val="00C23F7A"/>
    <w:rsid w:val="00C2407D"/>
    <w:rsid w:val="00C241BF"/>
    <w:rsid w:val="00C2427F"/>
    <w:rsid w:val="00C24602"/>
    <w:rsid w:val="00C25625"/>
    <w:rsid w:val="00C25699"/>
    <w:rsid w:val="00C25722"/>
    <w:rsid w:val="00C26114"/>
    <w:rsid w:val="00C26422"/>
    <w:rsid w:val="00C2682B"/>
    <w:rsid w:val="00C26A26"/>
    <w:rsid w:val="00C26D05"/>
    <w:rsid w:val="00C26EB0"/>
    <w:rsid w:val="00C27326"/>
    <w:rsid w:val="00C27611"/>
    <w:rsid w:val="00C276B1"/>
    <w:rsid w:val="00C27862"/>
    <w:rsid w:val="00C27D27"/>
    <w:rsid w:val="00C27F1A"/>
    <w:rsid w:val="00C27F7C"/>
    <w:rsid w:val="00C3030F"/>
    <w:rsid w:val="00C30476"/>
    <w:rsid w:val="00C30519"/>
    <w:rsid w:val="00C30524"/>
    <w:rsid w:val="00C309D7"/>
    <w:rsid w:val="00C311B2"/>
    <w:rsid w:val="00C3227D"/>
    <w:rsid w:val="00C32528"/>
    <w:rsid w:val="00C328F3"/>
    <w:rsid w:val="00C32F8A"/>
    <w:rsid w:val="00C3312E"/>
    <w:rsid w:val="00C334D2"/>
    <w:rsid w:val="00C33E2B"/>
    <w:rsid w:val="00C33E37"/>
    <w:rsid w:val="00C33EF0"/>
    <w:rsid w:val="00C341D2"/>
    <w:rsid w:val="00C34279"/>
    <w:rsid w:val="00C34354"/>
    <w:rsid w:val="00C34570"/>
    <w:rsid w:val="00C3466D"/>
    <w:rsid w:val="00C3469D"/>
    <w:rsid w:val="00C34FDC"/>
    <w:rsid w:val="00C357FA"/>
    <w:rsid w:val="00C35848"/>
    <w:rsid w:val="00C358AC"/>
    <w:rsid w:val="00C35D2F"/>
    <w:rsid w:val="00C35F41"/>
    <w:rsid w:val="00C35FDC"/>
    <w:rsid w:val="00C360AC"/>
    <w:rsid w:val="00C36268"/>
    <w:rsid w:val="00C362E1"/>
    <w:rsid w:val="00C3691A"/>
    <w:rsid w:val="00C36A74"/>
    <w:rsid w:val="00C36C1E"/>
    <w:rsid w:val="00C36C75"/>
    <w:rsid w:val="00C37142"/>
    <w:rsid w:val="00C37CE7"/>
    <w:rsid w:val="00C37DDF"/>
    <w:rsid w:val="00C40303"/>
    <w:rsid w:val="00C40672"/>
    <w:rsid w:val="00C406FF"/>
    <w:rsid w:val="00C40791"/>
    <w:rsid w:val="00C408F0"/>
    <w:rsid w:val="00C40C9C"/>
    <w:rsid w:val="00C413F0"/>
    <w:rsid w:val="00C414B2"/>
    <w:rsid w:val="00C41507"/>
    <w:rsid w:val="00C4169F"/>
    <w:rsid w:val="00C417F9"/>
    <w:rsid w:val="00C41A9D"/>
    <w:rsid w:val="00C41DFD"/>
    <w:rsid w:val="00C41E00"/>
    <w:rsid w:val="00C42296"/>
    <w:rsid w:val="00C42339"/>
    <w:rsid w:val="00C42387"/>
    <w:rsid w:val="00C428B4"/>
    <w:rsid w:val="00C43B5D"/>
    <w:rsid w:val="00C43C74"/>
    <w:rsid w:val="00C43DFA"/>
    <w:rsid w:val="00C43F51"/>
    <w:rsid w:val="00C44584"/>
    <w:rsid w:val="00C44C66"/>
    <w:rsid w:val="00C44D60"/>
    <w:rsid w:val="00C4520A"/>
    <w:rsid w:val="00C45A52"/>
    <w:rsid w:val="00C45AEA"/>
    <w:rsid w:val="00C45C70"/>
    <w:rsid w:val="00C45C7C"/>
    <w:rsid w:val="00C45F3A"/>
    <w:rsid w:val="00C45FBA"/>
    <w:rsid w:val="00C4615E"/>
    <w:rsid w:val="00C46333"/>
    <w:rsid w:val="00C4646C"/>
    <w:rsid w:val="00C46506"/>
    <w:rsid w:val="00C46612"/>
    <w:rsid w:val="00C466DC"/>
    <w:rsid w:val="00C46858"/>
    <w:rsid w:val="00C46997"/>
    <w:rsid w:val="00C46BFC"/>
    <w:rsid w:val="00C46FEC"/>
    <w:rsid w:val="00C470FB"/>
    <w:rsid w:val="00C477CD"/>
    <w:rsid w:val="00C47977"/>
    <w:rsid w:val="00C47B25"/>
    <w:rsid w:val="00C50706"/>
    <w:rsid w:val="00C50994"/>
    <w:rsid w:val="00C50C2F"/>
    <w:rsid w:val="00C50DEC"/>
    <w:rsid w:val="00C5187F"/>
    <w:rsid w:val="00C51A0D"/>
    <w:rsid w:val="00C51A4D"/>
    <w:rsid w:val="00C51ACD"/>
    <w:rsid w:val="00C51BAA"/>
    <w:rsid w:val="00C51CE0"/>
    <w:rsid w:val="00C5203E"/>
    <w:rsid w:val="00C526F9"/>
    <w:rsid w:val="00C5301C"/>
    <w:rsid w:val="00C53115"/>
    <w:rsid w:val="00C53243"/>
    <w:rsid w:val="00C53487"/>
    <w:rsid w:val="00C534CB"/>
    <w:rsid w:val="00C53589"/>
    <w:rsid w:val="00C53632"/>
    <w:rsid w:val="00C538F9"/>
    <w:rsid w:val="00C539C4"/>
    <w:rsid w:val="00C53E83"/>
    <w:rsid w:val="00C53ECE"/>
    <w:rsid w:val="00C542A4"/>
    <w:rsid w:val="00C5431F"/>
    <w:rsid w:val="00C5489A"/>
    <w:rsid w:val="00C548E5"/>
    <w:rsid w:val="00C5506C"/>
    <w:rsid w:val="00C55357"/>
    <w:rsid w:val="00C55370"/>
    <w:rsid w:val="00C554CF"/>
    <w:rsid w:val="00C557A8"/>
    <w:rsid w:val="00C559E4"/>
    <w:rsid w:val="00C55AC5"/>
    <w:rsid w:val="00C55C89"/>
    <w:rsid w:val="00C55D96"/>
    <w:rsid w:val="00C5603A"/>
    <w:rsid w:val="00C56C09"/>
    <w:rsid w:val="00C56D40"/>
    <w:rsid w:val="00C574CD"/>
    <w:rsid w:val="00C57926"/>
    <w:rsid w:val="00C57A88"/>
    <w:rsid w:val="00C60032"/>
    <w:rsid w:val="00C60147"/>
    <w:rsid w:val="00C601CB"/>
    <w:rsid w:val="00C60403"/>
    <w:rsid w:val="00C60653"/>
    <w:rsid w:val="00C606F9"/>
    <w:rsid w:val="00C607C3"/>
    <w:rsid w:val="00C6094A"/>
    <w:rsid w:val="00C60CFF"/>
    <w:rsid w:val="00C61041"/>
    <w:rsid w:val="00C61075"/>
    <w:rsid w:val="00C61127"/>
    <w:rsid w:val="00C61161"/>
    <w:rsid w:val="00C61330"/>
    <w:rsid w:val="00C6221F"/>
    <w:rsid w:val="00C62A3C"/>
    <w:rsid w:val="00C62D2B"/>
    <w:rsid w:val="00C62F77"/>
    <w:rsid w:val="00C632DF"/>
    <w:rsid w:val="00C63728"/>
    <w:rsid w:val="00C637A2"/>
    <w:rsid w:val="00C63B43"/>
    <w:rsid w:val="00C63C38"/>
    <w:rsid w:val="00C63E63"/>
    <w:rsid w:val="00C6406A"/>
    <w:rsid w:val="00C64237"/>
    <w:rsid w:val="00C643D7"/>
    <w:rsid w:val="00C644F3"/>
    <w:rsid w:val="00C6457D"/>
    <w:rsid w:val="00C64754"/>
    <w:rsid w:val="00C64806"/>
    <w:rsid w:val="00C64C57"/>
    <w:rsid w:val="00C65380"/>
    <w:rsid w:val="00C653AE"/>
    <w:rsid w:val="00C657DA"/>
    <w:rsid w:val="00C65803"/>
    <w:rsid w:val="00C65B9F"/>
    <w:rsid w:val="00C663D8"/>
    <w:rsid w:val="00C66F2E"/>
    <w:rsid w:val="00C67426"/>
    <w:rsid w:val="00C67828"/>
    <w:rsid w:val="00C7011C"/>
    <w:rsid w:val="00C7031A"/>
    <w:rsid w:val="00C70B18"/>
    <w:rsid w:val="00C70B86"/>
    <w:rsid w:val="00C70F2D"/>
    <w:rsid w:val="00C7117D"/>
    <w:rsid w:val="00C71507"/>
    <w:rsid w:val="00C719AF"/>
    <w:rsid w:val="00C72A28"/>
    <w:rsid w:val="00C72A8E"/>
    <w:rsid w:val="00C73099"/>
    <w:rsid w:val="00C730CE"/>
    <w:rsid w:val="00C73735"/>
    <w:rsid w:val="00C73CFD"/>
    <w:rsid w:val="00C73F44"/>
    <w:rsid w:val="00C741FC"/>
    <w:rsid w:val="00C7467E"/>
    <w:rsid w:val="00C74691"/>
    <w:rsid w:val="00C74814"/>
    <w:rsid w:val="00C7484F"/>
    <w:rsid w:val="00C74A99"/>
    <w:rsid w:val="00C74B10"/>
    <w:rsid w:val="00C753EF"/>
    <w:rsid w:val="00C755B1"/>
    <w:rsid w:val="00C758C4"/>
    <w:rsid w:val="00C758EB"/>
    <w:rsid w:val="00C75E74"/>
    <w:rsid w:val="00C76566"/>
    <w:rsid w:val="00C7671D"/>
    <w:rsid w:val="00C76BE9"/>
    <w:rsid w:val="00C76F6E"/>
    <w:rsid w:val="00C770CC"/>
    <w:rsid w:val="00C7718F"/>
    <w:rsid w:val="00C77350"/>
    <w:rsid w:val="00C7739D"/>
    <w:rsid w:val="00C774B6"/>
    <w:rsid w:val="00C775FF"/>
    <w:rsid w:val="00C7795A"/>
    <w:rsid w:val="00C8047A"/>
    <w:rsid w:val="00C805F6"/>
    <w:rsid w:val="00C80884"/>
    <w:rsid w:val="00C8098A"/>
    <w:rsid w:val="00C81634"/>
    <w:rsid w:val="00C824A6"/>
    <w:rsid w:val="00C82894"/>
    <w:rsid w:val="00C828A8"/>
    <w:rsid w:val="00C829C0"/>
    <w:rsid w:val="00C82B4F"/>
    <w:rsid w:val="00C82EBE"/>
    <w:rsid w:val="00C83ABC"/>
    <w:rsid w:val="00C83CFC"/>
    <w:rsid w:val="00C84253"/>
    <w:rsid w:val="00C842FB"/>
    <w:rsid w:val="00C84AE9"/>
    <w:rsid w:val="00C8512D"/>
    <w:rsid w:val="00C85723"/>
    <w:rsid w:val="00C85A14"/>
    <w:rsid w:val="00C868A9"/>
    <w:rsid w:val="00C86926"/>
    <w:rsid w:val="00C86E83"/>
    <w:rsid w:val="00C87045"/>
    <w:rsid w:val="00C87092"/>
    <w:rsid w:val="00C8748A"/>
    <w:rsid w:val="00C874A5"/>
    <w:rsid w:val="00C87528"/>
    <w:rsid w:val="00C876FD"/>
    <w:rsid w:val="00C901B7"/>
    <w:rsid w:val="00C901DC"/>
    <w:rsid w:val="00C901F1"/>
    <w:rsid w:val="00C90276"/>
    <w:rsid w:val="00C903BC"/>
    <w:rsid w:val="00C90786"/>
    <w:rsid w:val="00C90897"/>
    <w:rsid w:val="00C909F7"/>
    <w:rsid w:val="00C90DA3"/>
    <w:rsid w:val="00C91166"/>
    <w:rsid w:val="00C913A8"/>
    <w:rsid w:val="00C913D0"/>
    <w:rsid w:val="00C91501"/>
    <w:rsid w:val="00C918B4"/>
    <w:rsid w:val="00C91A10"/>
    <w:rsid w:val="00C91B49"/>
    <w:rsid w:val="00C91BAB"/>
    <w:rsid w:val="00C91EA1"/>
    <w:rsid w:val="00C91F7B"/>
    <w:rsid w:val="00C92381"/>
    <w:rsid w:val="00C926D6"/>
    <w:rsid w:val="00C92D40"/>
    <w:rsid w:val="00C930CC"/>
    <w:rsid w:val="00C931AB"/>
    <w:rsid w:val="00C93504"/>
    <w:rsid w:val="00C93768"/>
    <w:rsid w:val="00C939C2"/>
    <w:rsid w:val="00C93E12"/>
    <w:rsid w:val="00C9427D"/>
    <w:rsid w:val="00C94308"/>
    <w:rsid w:val="00C943F0"/>
    <w:rsid w:val="00C944D8"/>
    <w:rsid w:val="00C94894"/>
    <w:rsid w:val="00C94AE9"/>
    <w:rsid w:val="00C94C14"/>
    <w:rsid w:val="00C954D9"/>
    <w:rsid w:val="00C9642F"/>
    <w:rsid w:val="00C96AB2"/>
    <w:rsid w:val="00C96DBB"/>
    <w:rsid w:val="00C9710F"/>
    <w:rsid w:val="00C974FB"/>
    <w:rsid w:val="00C97724"/>
    <w:rsid w:val="00C979F9"/>
    <w:rsid w:val="00C97B43"/>
    <w:rsid w:val="00C97C86"/>
    <w:rsid w:val="00CA032D"/>
    <w:rsid w:val="00CA0477"/>
    <w:rsid w:val="00CA0659"/>
    <w:rsid w:val="00CA0A7F"/>
    <w:rsid w:val="00CA0E98"/>
    <w:rsid w:val="00CA1E14"/>
    <w:rsid w:val="00CA1E40"/>
    <w:rsid w:val="00CA1F2E"/>
    <w:rsid w:val="00CA24CC"/>
    <w:rsid w:val="00CA2505"/>
    <w:rsid w:val="00CA308B"/>
    <w:rsid w:val="00CA3121"/>
    <w:rsid w:val="00CA33D6"/>
    <w:rsid w:val="00CA340C"/>
    <w:rsid w:val="00CA34F8"/>
    <w:rsid w:val="00CA390D"/>
    <w:rsid w:val="00CA3B8A"/>
    <w:rsid w:val="00CA3C07"/>
    <w:rsid w:val="00CA3D1A"/>
    <w:rsid w:val="00CA3DFD"/>
    <w:rsid w:val="00CA3F75"/>
    <w:rsid w:val="00CA4501"/>
    <w:rsid w:val="00CA4A51"/>
    <w:rsid w:val="00CA4B59"/>
    <w:rsid w:val="00CA4E96"/>
    <w:rsid w:val="00CA4F1B"/>
    <w:rsid w:val="00CA505B"/>
    <w:rsid w:val="00CA5421"/>
    <w:rsid w:val="00CA57BF"/>
    <w:rsid w:val="00CA5809"/>
    <w:rsid w:val="00CA5924"/>
    <w:rsid w:val="00CA59BB"/>
    <w:rsid w:val="00CA5B4D"/>
    <w:rsid w:val="00CA602F"/>
    <w:rsid w:val="00CA64AF"/>
    <w:rsid w:val="00CA6822"/>
    <w:rsid w:val="00CA6848"/>
    <w:rsid w:val="00CA6FB9"/>
    <w:rsid w:val="00CA73F7"/>
    <w:rsid w:val="00CA76FD"/>
    <w:rsid w:val="00CA78C7"/>
    <w:rsid w:val="00CA78FD"/>
    <w:rsid w:val="00CA7A0C"/>
    <w:rsid w:val="00CA7D3B"/>
    <w:rsid w:val="00CB027B"/>
    <w:rsid w:val="00CB040E"/>
    <w:rsid w:val="00CB041D"/>
    <w:rsid w:val="00CB04DB"/>
    <w:rsid w:val="00CB067F"/>
    <w:rsid w:val="00CB08DD"/>
    <w:rsid w:val="00CB08F9"/>
    <w:rsid w:val="00CB1291"/>
    <w:rsid w:val="00CB1745"/>
    <w:rsid w:val="00CB1798"/>
    <w:rsid w:val="00CB22B1"/>
    <w:rsid w:val="00CB2346"/>
    <w:rsid w:val="00CB2763"/>
    <w:rsid w:val="00CB292C"/>
    <w:rsid w:val="00CB2C64"/>
    <w:rsid w:val="00CB354F"/>
    <w:rsid w:val="00CB3ADB"/>
    <w:rsid w:val="00CB3BE9"/>
    <w:rsid w:val="00CB4401"/>
    <w:rsid w:val="00CB4459"/>
    <w:rsid w:val="00CB4BF5"/>
    <w:rsid w:val="00CB4E34"/>
    <w:rsid w:val="00CB4E79"/>
    <w:rsid w:val="00CB50AE"/>
    <w:rsid w:val="00CB5986"/>
    <w:rsid w:val="00CB5C10"/>
    <w:rsid w:val="00CB631E"/>
    <w:rsid w:val="00CB6737"/>
    <w:rsid w:val="00CB686B"/>
    <w:rsid w:val="00CB68BB"/>
    <w:rsid w:val="00CB69CD"/>
    <w:rsid w:val="00CB6A23"/>
    <w:rsid w:val="00CB6C48"/>
    <w:rsid w:val="00CB6CA5"/>
    <w:rsid w:val="00CB6F16"/>
    <w:rsid w:val="00CB72D0"/>
    <w:rsid w:val="00CB796D"/>
    <w:rsid w:val="00CC0131"/>
    <w:rsid w:val="00CC0207"/>
    <w:rsid w:val="00CC036F"/>
    <w:rsid w:val="00CC03A0"/>
    <w:rsid w:val="00CC05DB"/>
    <w:rsid w:val="00CC0ABD"/>
    <w:rsid w:val="00CC0B67"/>
    <w:rsid w:val="00CC0BEC"/>
    <w:rsid w:val="00CC132F"/>
    <w:rsid w:val="00CC13C7"/>
    <w:rsid w:val="00CC1448"/>
    <w:rsid w:val="00CC146A"/>
    <w:rsid w:val="00CC164B"/>
    <w:rsid w:val="00CC16AE"/>
    <w:rsid w:val="00CC16C5"/>
    <w:rsid w:val="00CC17CC"/>
    <w:rsid w:val="00CC1A1A"/>
    <w:rsid w:val="00CC1FE6"/>
    <w:rsid w:val="00CC2205"/>
    <w:rsid w:val="00CC23DB"/>
    <w:rsid w:val="00CC24B4"/>
    <w:rsid w:val="00CC2A9C"/>
    <w:rsid w:val="00CC354F"/>
    <w:rsid w:val="00CC3735"/>
    <w:rsid w:val="00CC3AAF"/>
    <w:rsid w:val="00CC3C6A"/>
    <w:rsid w:val="00CC3C7F"/>
    <w:rsid w:val="00CC4040"/>
    <w:rsid w:val="00CC41A0"/>
    <w:rsid w:val="00CC41E2"/>
    <w:rsid w:val="00CC4349"/>
    <w:rsid w:val="00CC4968"/>
    <w:rsid w:val="00CC5208"/>
    <w:rsid w:val="00CC57DD"/>
    <w:rsid w:val="00CC58CA"/>
    <w:rsid w:val="00CC5DBD"/>
    <w:rsid w:val="00CC5EFD"/>
    <w:rsid w:val="00CC6068"/>
    <w:rsid w:val="00CC66A0"/>
    <w:rsid w:val="00CC6ABD"/>
    <w:rsid w:val="00CC6B68"/>
    <w:rsid w:val="00CC73EB"/>
    <w:rsid w:val="00CC760D"/>
    <w:rsid w:val="00CC77C6"/>
    <w:rsid w:val="00CC79C2"/>
    <w:rsid w:val="00CC7B30"/>
    <w:rsid w:val="00CC7C99"/>
    <w:rsid w:val="00CD00BF"/>
    <w:rsid w:val="00CD0239"/>
    <w:rsid w:val="00CD073E"/>
    <w:rsid w:val="00CD0744"/>
    <w:rsid w:val="00CD077E"/>
    <w:rsid w:val="00CD0D5D"/>
    <w:rsid w:val="00CD0E99"/>
    <w:rsid w:val="00CD1637"/>
    <w:rsid w:val="00CD1BE2"/>
    <w:rsid w:val="00CD1D5F"/>
    <w:rsid w:val="00CD2699"/>
    <w:rsid w:val="00CD272B"/>
    <w:rsid w:val="00CD27A9"/>
    <w:rsid w:val="00CD2C51"/>
    <w:rsid w:val="00CD2CDB"/>
    <w:rsid w:val="00CD304A"/>
    <w:rsid w:val="00CD30B6"/>
    <w:rsid w:val="00CD30FF"/>
    <w:rsid w:val="00CD35BF"/>
    <w:rsid w:val="00CD39CB"/>
    <w:rsid w:val="00CD3B43"/>
    <w:rsid w:val="00CD411B"/>
    <w:rsid w:val="00CD4160"/>
    <w:rsid w:val="00CD42B9"/>
    <w:rsid w:val="00CD48CB"/>
    <w:rsid w:val="00CD4957"/>
    <w:rsid w:val="00CD49AC"/>
    <w:rsid w:val="00CD4B96"/>
    <w:rsid w:val="00CD4C8A"/>
    <w:rsid w:val="00CD4EA7"/>
    <w:rsid w:val="00CD592B"/>
    <w:rsid w:val="00CD5961"/>
    <w:rsid w:val="00CD5F4D"/>
    <w:rsid w:val="00CD6527"/>
    <w:rsid w:val="00CD69F5"/>
    <w:rsid w:val="00CD6A0A"/>
    <w:rsid w:val="00CD6F61"/>
    <w:rsid w:val="00CD7153"/>
    <w:rsid w:val="00CD79C8"/>
    <w:rsid w:val="00CD79F7"/>
    <w:rsid w:val="00CD7F26"/>
    <w:rsid w:val="00CE0068"/>
    <w:rsid w:val="00CE0258"/>
    <w:rsid w:val="00CE02B1"/>
    <w:rsid w:val="00CE0380"/>
    <w:rsid w:val="00CE086E"/>
    <w:rsid w:val="00CE0888"/>
    <w:rsid w:val="00CE0B95"/>
    <w:rsid w:val="00CE0E2B"/>
    <w:rsid w:val="00CE1484"/>
    <w:rsid w:val="00CE18A2"/>
    <w:rsid w:val="00CE18B7"/>
    <w:rsid w:val="00CE1A72"/>
    <w:rsid w:val="00CE1D20"/>
    <w:rsid w:val="00CE1E94"/>
    <w:rsid w:val="00CE1F25"/>
    <w:rsid w:val="00CE1FA1"/>
    <w:rsid w:val="00CE2172"/>
    <w:rsid w:val="00CE2924"/>
    <w:rsid w:val="00CE2B42"/>
    <w:rsid w:val="00CE2BB1"/>
    <w:rsid w:val="00CE2DBA"/>
    <w:rsid w:val="00CE2DEF"/>
    <w:rsid w:val="00CE352A"/>
    <w:rsid w:val="00CE3627"/>
    <w:rsid w:val="00CE3DD0"/>
    <w:rsid w:val="00CE3FED"/>
    <w:rsid w:val="00CE4242"/>
    <w:rsid w:val="00CE4BA5"/>
    <w:rsid w:val="00CE4F16"/>
    <w:rsid w:val="00CE5585"/>
    <w:rsid w:val="00CE5792"/>
    <w:rsid w:val="00CE57E6"/>
    <w:rsid w:val="00CE58E3"/>
    <w:rsid w:val="00CE58E7"/>
    <w:rsid w:val="00CE5AE2"/>
    <w:rsid w:val="00CE5FEA"/>
    <w:rsid w:val="00CE6061"/>
    <w:rsid w:val="00CE68A1"/>
    <w:rsid w:val="00CE6AA3"/>
    <w:rsid w:val="00CE77D6"/>
    <w:rsid w:val="00CE7A8F"/>
    <w:rsid w:val="00CE7F4E"/>
    <w:rsid w:val="00CE7F7D"/>
    <w:rsid w:val="00CF0251"/>
    <w:rsid w:val="00CF06FC"/>
    <w:rsid w:val="00CF101A"/>
    <w:rsid w:val="00CF104E"/>
    <w:rsid w:val="00CF1799"/>
    <w:rsid w:val="00CF1B84"/>
    <w:rsid w:val="00CF1FAA"/>
    <w:rsid w:val="00CF2A5E"/>
    <w:rsid w:val="00CF2B02"/>
    <w:rsid w:val="00CF2F3C"/>
    <w:rsid w:val="00CF316B"/>
    <w:rsid w:val="00CF31CB"/>
    <w:rsid w:val="00CF34FC"/>
    <w:rsid w:val="00CF39C4"/>
    <w:rsid w:val="00CF454F"/>
    <w:rsid w:val="00CF487B"/>
    <w:rsid w:val="00CF492A"/>
    <w:rsid w:val="00CF4A8C"/>
    <w:rsid w:val="00CF4A9B"/>
    <w:rsid w:val="00CF4E3B"/>
    <w:rsid w:val="00CF4EA5"/>
    <w:rsid w:val="00CF4F0F"/>
    <w:rsid w:val="00CF5347"/>
    <w:rsid w:val="00CF53A2"/>
    <w:rsid w:val="00CF5660"/>
    <w:rsid w:val="00CF597F"/>
    <w:rsid w:val="00CF5A41"/>
    <w:rsid w:val="00CF608C"/>
    <w:rsid w:val="00CF624F"/>
    <w:rsid w:val="00CF6519"/>
    <w:rsid w:val="00CF7465"/>
    <w:rsid w:val="00CF74E1"/>
    <w:rsid w:val="00CF771B"/>
    <w:rsid w:val="00CF777D"/>
    <w:rsid w:val="00CF7911"/>
    <w:rsid w:val="00CF7929"/>
    <w:rsid w:val="00CF7C00"/>
    <w:rsid w:val="00CF7E44"/>
    <w:rsid w:val="00D001BD"/>
    <w:rsid w:val="00D00BF7"/>
    <w:rsid w:val="00D01702"/>
    <w:rsid w:val="00D01B46"/>
    <w:rsid w:val="00D01DD2"/>
    <w:rsid w:val="00D023F2"/>
    <w:rsid w:val="00D02DD6"/>
    <w:rsid w:val="00D03639"/>
    <w:rsid w:val="00D03AAA"/>
    <w:rsid w:val="00D03F5D"/>
    <w:rsid w:val="00D044E6"/>
    <w:rsid w:val="00D047EE"/>
    <w:rsid w:val="00D04896"/>
    <w:rsid w:val="00D048F0"/>
    <w:rsid w:val="00D04D2A"/>
    <w:rsid w:val="00D050BD"/>
    <w:rsid w:val="00D054EF"/>
    <w:rsid w:val="00D05BD0"/>
    <w:rsid w:val="00D05D40"/>
    <w:rsid w:val="00D05FF2"/>
    <w:rsid w:val="00D061DF"/>
    <w:rsid w:val="00D06BDC"/>
    <w:rsid w:val="00D06C5E"/>
    <w:rsid w:val="00D06CE0"/>
    <w:rsid w:val="00D07200"/>
    <w:rsid w:val="00D075FA"/>
    <w:rsid w:val="00D07F10"/>
    <w:rsid w:val="00D10181"/>
    <w:rsid w:val="00D101FF"/>
    <w:rsid w:val="00D10222"/>
    <w:rsid w:val="00D1062A"/>
    <w:rsid w:val="00D10767"/>
    <w:rsid w:val="00D108C9"/>
    <w:rsid w:val="00D10AAE"/>
    <w:rsid w:val="00D110FF"/>
    <w:rsid w:val="00D11321"/>
    <w:rsid w:val="00D116E2"/>
    <w:rsid w:val="00D116EC"/>
    <w:rsid w:val="00D11799"/>
    <w:rsid w:val="00D11D44"/>
    <w:rsid w:val="00D122F0"/>
    <w:rsid w:val="00D125D9"/>
    <w:rsid w:val="00D12840"/>
    <w:rsid w:val="00D128FC"/>
    <w:rsid w:val="00D12944"/>
    <w:rsid w:val="00D1297A"/>
    <w:rsid w:val="00D12CE2"/>
    <w:rsid w:val="00D12D33"/>
    <w:rsid w:val="00D12E95"/>
    <w:rsid w:val="00D13461"/>
    <w:rsid w:val="00D1365E"/>
    <w:rsid w:val="00D136EA"/>
    <w:rsid w:val="00D137C9"/>
    <w:rsid w:val="00D138AD"/>
    <w:rsid w:val="00D1447C"/>
    <w:rsid w:val="00D147E8"/>
    <w:rsid w:val="00D153CA"/>
    <w:rsid w:val="00D1606B"/>
    <w:rsid w:val="00D16623"/>
    <w:rsid w:val="00D16663"/>
    <w:rsid w:val="00D1724E"/>
    <w:rsid w:val="00D172B6"/>
    <w:rsid w:val="00D175D7"/>
    <w:rsid w:val="00D175DC"/>
    <w:rsid w:val="00D17656"/>
    <w:rsid w:val="00D17853"/>
    <w:rsid w:val="00D1799A"/>
    <w:rsid w:val="00D179D7"/>
    <w:rsid w:val="00D17A0E"/>
    <w:rsid w:val="00D17EEB"/>
    <w:rsid w:val="00D205D5"/>
    <w:rsid w:val="00D20686"/>
    <w:rsid w:val="00D213BF"/>
    <w:rsid w:val="00D21407"/>
    <w:rsid w:val="00D21892"/>
    <w:rsid w:val="00D218CC"/>
    <w:rsid w:val="00D21CB8"/>
    <w:rsid w:val="00D21D14"/>
    <w:rsid w:val="00D225DE"/>
    <w:rsid w:val="00D22757"/>
    <w:rsid w:val="00D22D61"/>
    <w:rsid w:val="00D23201"/>
    <w:rsid w:val="00D23466"/>
    <w:rsid w:val="00D237AE"/>
    <w:rsid w:val="00D2396C"/>
    <w:rsid w:val="00D23A6B"/>
    <w:rsid w:val="00D247D1"/>
    <w:rsid w:val="00D247E2"/>
    <w:rsid w:val="00D248BF"/>
    <w:rsid w:val="00D24A9C"/>
    <w:rsid w:val="00D24D55"/>
    <w:rsid w:val="00D24E27"/>
    <w:rsid w:val="00D24E6D"/>
    <w:rsid w:val="00D24EE4"/>
    <w:rsid w:val="00D25135"/>
    <w:rsid w:val="00D25523"/>
    <w:rsid w:val="00D2561C"/>
    <w:rsid w:val="00D259F5"/>
    <w:rsid w:val="00D25CA7"/>
    <w:rsid w:val="00D25DD1"/>
    <w:rsid w:val="00D25DDF"/>
    <w:rsid w:val="00D2600C"/>
    <w:rsid w:val="00D26050"/>
    <w:rsid w:val="00D2631E"/>
    <w:rsid w:val="00D267FB"/>
    <w:rsid w:val="00D26E13"/>
    <w:rsid w:val="00D26E44"/>
    <w:rsid w:val="00D27712"/>
    <w:rsid w:val="00D27761"/>
    <w:rsid w:val="00D277C4"/>
    <w:rsid w:val="00D27AA0"/>
    <w:rsid w:val="00D27DC2"/>
    <w:rsid w:val="00D306DC"/>
    <w:rsid w:val="00D30916"/>
    <w:rsid w:val="00D3094D"/>
    <w:rsid w:val="00D30F8A"/>
    <w:rsid w:val="00D314CE"/>
    <w:rsid w:val="00D317A3"/>
    <w:rsid w:val="00D31EB4"/>
    <w:rsid w:val="00D321E1"/>
    <w:rsid w:val="00D32285"/>
    <w:rsid w:val="00D32436"/>
    <w:rsid w:val="00D325AF"/>
    <w:rsid w:val="00D32659"/>
    <w:rsid w:val="00D32AFA"/>
    <w:rsid w:val="00D32D73"/>
    <w:rsid w:val="00D32F62"/>
    <w:rsid w:val="00D333C2"/>
    <w:rsid w:val="00D3375B"/>
    <w:rsid w:val="00D33D05"/>
    <w:rsid w:val="00D33DF3"/>
    <w:rsid w:val="00D341BA"/>
    <w:rsid w:val="00D341F4"/>
    <w:rsid w:val="00D34919"/>
    <w:rsid w:val="00D34AEB"/>
    <w:rsid w:val="00D34EEC"/>
    <w:rsid w:val="00D350D6"/>
    <w:rsid w:val="00D35511"/>
    <w:rsid w:val="00D35874"/>
    <w:rsid w:val="00D35D75"/>
    <w:rsid w:val="00D362A7"/>
    <w:rsid w:val="00D363E8"/>
    <w:rsid w:val="00D36CFD"/>
    <w:rsid w:val="00D36DAC"/>
    <w:rsid w:val="00D37457"/>
    <w:rsid w:val="00D3761A"/>
    <w:rsid w:val="00D37F28"/>
    <w:rsid w:val="00D40347"/>
    <w:rsid w:val="00D40C81"/>
    <w:rsid w:val="00D411B4"/>
    <w:rsid w:val="00D412D0"/>
    <w:rsid w:val="00D415B8"/>
    <w:rsid w:val="00D41618"/>
    <w:rsid w:val="00D417E1"/>
    <w:rsid w:val="00D417EF"/>
    <w:rsid w:val="00D41988"/>
    <w:rsid w:val="00D41B74"/>
    <w:rsid w:val="00D41E1A"/>
    <w:rsid w:val="00D41EAC"/>
    <w:rsid w:val="00D42017"/>
    <w:rsid w:val="00D428CB"/>
    <w:rsid w:val="00D429F8"/>
    <w:rsid w:val="00D42BE4"/>
    <w:rsid w:val="00D42EF5"/>
    <w:rsid w:val="00D43021"/>
    <w:rsid w:val="00D43D43"/>
    <w:rsid w:val="00D43EFD"/>
    <w:rsid w:val="00D43F6D"/>
    <w:rsid w:val="00D447FF"/>
    <w:rsid w:val="00D44B79"/>
    <w:rsid w:val="00D44C12"/>
    <w:rsid w:val="00D45775"/>
    <w:rsid w:val="00D45AB3"/>
    <w:rsid w:val="00D45ABD"/>
    <w:rsid w:val="00D45B60"/>
    <w:rsid w:val="00D45C60"/>
    <w:rsid w:val="00D45DEC"/>
    <w:rsid w:val="00D46021"/>
    <w:rsid w:val="00D4623F"/>
    <w:rsid w:val="00D46254"/>
    <w:rsid w:val="00D464D5"/>
    <w:rsid w:val="00D466EC"/>
    <w:rsid w:val="00D4673C"/>
    <w:rsid w:val="00D468C6"/>
    <w:rsid w:val="00D469B2"/>
    <w:rsid w:val="00D46F32"/>
    <w:rsid w:val="00D47127"/>
    <w:rsid w:val="00D4728A"/>
    <w:rsid w:val="00D4747D"/>
    <w:rsid w:val="00D475D2"/>
    <w:rsid w:val="00D47938"/>
    <w:rsid w:val="00D479BD"/>
    <w:rsid w:val="00D47C3A"/>
    <w:rsid w:val="00D47CB7"/>
    <w:rsid w:val="00D47D11"/>
    <w:rsid w:val="00D501FF"/>
    <w:rsid w:val="00D5061E"/>
    <w:rsid w:val="00D5089A"/>
    <w:rsid w:val="00D50F88"/>
    <w:rsid w:val="00D5111D"/>
    <w:rsid w:val="00D512D1"/>
    <w:rsid w:val="00D513EA"/>
    <w:rsid w:val="00D51833"/>
    <w:rsid w:val="00D51C53"/>
    <w:rsid w:val="00D5217C"/>
    <w:rsid w:val="00D5221B"/>
    <w:rsid w:val="00D52388"/>
    <w:rsid w:val="00D523C2"/>
    <w:rsid w:val="00D52D15"/>
    <w:rsid w:val="00D53060"/>
    <w:rsid w:val="00D5309C"/>
    <w:rsid w:val="00D536E3"/>
    <w:rsid w:val="00D53A9A"/>
    <w:rsid w:val="00D53F32"/>
    <w:rsid w:val="00D54467"/>
    <w:rsid w:val="00D544B3"/>
    <w:rsid w:val="00D545DF"/>
    <w:rsid w:val="00D54693"/>
    <w:rsid w:val="00D54806"/>
    <w:rsid w:val="00D54966"/>
    <w:rsid w:val="00D54B1E"/>
    <w:rsid w:val="00D551E7"/>
    <w:rsid w:val="00D552F5"/>
    <w:rsid w:val="00D553DF"/>
    <w:rsid w:val="00D55663"/>
    <w:rsid w:val="00D5576F"/>
    <w:rsid w:val="00D558CA"/>
    <w:rsid w:val="00D55955"/>
    <w:rsid w:val="00D559E0"/>
    <w:rsid w:val="00D55B6A"/>
    <w:rsid w:val="00D55D7C"/>
    <w:rsid w:val="00D56230"/>
    <w:rsid w:val="00D562EE"/>
    <w:rsid w:val="00D567C4"/>
    <w:rsid w:val="00D57295"/>
    <w:rsid w:val="00D575F2"/>
    <w:rsid w:val="00D575FD"/>
    <w:rsid w:val="00D57842"/>
    <w:rsid w:val="00D578FC"/>
    <w:rsid w:val="00D579D8"/>
    <w:rsid w:val="00D57A48"/>
    <w:rsid w:val="00D57AB6"/>
    <w:rsid w:val="00D57AF5"/>
    <w:rsid w:val="00D57C07"/>
    <w:rsid w:val="00D57C63"/>
    <w:rsid w:val="00D600BA"/>
    <w:rsid w:val="00D60524"/>
    <w:rsid w:val="00D606EF"/>
    <w:rsid w:val="00D60EDC"/>
    <w:rsid w:val="00D60F14"/>
    <w:rsid w:val="00D61124"/>
    <w:rsid w:val="00D615BC"/>
    <w:rsid w:val="00D61AE3"/>
    <w:rsid w:val="00D61CF7"/>
    <w:rsid w:val="00D6267D"/>
    <w:rsid w:val="00D62687"/>
    <w:rsid w:val="00D62747"/>
    <w:rsid w:val="00D62AB2"/>
    <w:rsid w:val="00D62B64"/>
    <w:rsid w:val="00D62C98"/>
    <w:rsid w:val="00D6327B"/>
    <w:rsid w:val="00D633A2"/>
    <w:rsid w:val="00D6340A"/>
    <w:rsid w:val="00D63480"/>
    <w:rsid w:val="00D63531"/>
    <w:rsid w:val="00D63787"/>
    <w:rsid w:val="00D63ECB"/>
    <w:rsid w:val="00D6421C"/>
    <w:rsid w:val="00D64358"/>
    <w:rsid w:val="00D647F0"/>
    <w:rsid w:val="00D648CC"/>
    <w:rsid w:val="00D64C1A"/>
    <w:rsid w:val="00D64C4D"/>
    <w:rsid w:val="00D64CD2"/>
    <w:rsid w:val="00D65015"/>
    <w:rsid w:val="00D651C9"/>
    <w:rsid w:val="00D6552E"/>
    <w:rsid w:val="00D655EF"/>
    <w:rsid w:val="00D65601"/>
    <w:rsid w:val="00D66141"/>
    <w:rsid w:val="00D66238"/>
    <w:rsid w:val="00D6626B"/>
    <w:rsid w:val="00D667A6"/>
    <w:rsid w:val="00D6688F"/>
    <w:rsid w:val="00D6691A"/>
    <w:rsid w:val="00D66BBC"/>
    <w:rsid w:val="00D6758F"/>
    <w:rsid w:val="00D6764F"/>
    <w:rsid w:val="00D67A7E"/>
    <w:rsid w:val="00D67FF8"/>
    <w:rsid w:val="00D70360"/>
    <w:rsid w:val="00D70385"/>
    <w:rsid w:val="00D70A3B"/>
    <w:rsid w:val="00D70A64"/>
    <w:rsid w:val="00D70BCD"/>
    <w:rsid w:val="00D714AE"/>
    <w:rsid w:val="00D71AD5"/>
    <w:rsid w:val="00D721DD"/>
    <w:rsid w:val="00D727EB"/>
    <w:rsid w:val="00D728E6"/>
    <w:rsid w:val="00D72967"/>
    <w:rsid w:val="00D72CF0"/>
    <w:rsid w:val="00D72D1F"/>
    <w:rsid w:val="00D7310A"/>
    <w:rsid w:val="00D7310C"/>
    <w:rsid w:val="00D7380A"/>
    <w:rsid w:val="00D73960"/>
    <w:rsid w:val="00D73FD4"/>
    <w:rsid w:val="00D7426E"/>
    <w:rsid w:val="00D748D5"/>
    <w:rsid w:val="00D748D8"/>
    <w:rsid w:val="00D749F5"/>
    <w:rsid w:val="00D74B41"/>
    <w:rsid w:val="00D74E83"/>
    <w:rsid w:val="00D75670"/>
    <w:rsid w:val="00D75758"/>
    <w:rsid w:val="00D757B8"/>
    <w:rsid w:val="00D7585B"/>
    <w:rsid w:val="00D75B44"/>
    <w:rsid w:val="00D75BF1"/>
    <w:rsid w:val="00D75BFB"/>
    <w:rsid w:val="00D76403"/>
    <w:rsid w:val="00D7642C"/>
    <w:rsid w:val="00D76694"/>
    <w:rsid w:val="00D76A5B"/>
    <w:rsid w:val="00D7704E"/>
    <w:rsid w:val="00D7710C"/>
    <w:rsid w:val="00D77128"/>
    <w:rsid w:val="00D77417"/>
    <w:rsid w:val="00D7789F"/>
    <w:rsid w:val="00D77A48"/>
    <w:rsid w:val="00D77AB6"/>
    <w:rsid w:val="00D77F72"/>
    <w:rsid w:val="00D807DF"/>
    <w:rsid w:val="00D809E8"/>
    <w:rsid w:val="00D8101B"/>
    <w:rsid w:val="00D8133F"/>
    <w:rsid w:val="00D81824"/>
    <w:rsid w:val="00D8183C"/>
    <w:rsid w:val="00D81A0E"/>
    <w:rsid w:val="00D81C61"/>
    <w:rsid w:val="00D81FC9"/>
    <w:rsid w:val="00D82431"/>
    <w:rsid w:val="00D826D3"/>
    <w:rsid w:val="00D833D9"/>
    <w:rsid w:val="00D83607"/>
    <w:rsid w:val="00D83BF8"/>
    <w:rsid w:val="00D83E8E"/>
    <w:rsid w:val="00D84299"/>
    <w:rsid w:val="00D84721"/>
    <w:rsid w:val="00D84C2B"/>
    <w:rsid w:val="00D84CEE"/>
    <w:rsid w:val="00D853D1"/>
    <w:rsid w:val="00D857C6"/>
    <w:rsid w:val="00D85D46"/>
    <w:rsid w:val="00D8609D"/>
    <w:rsid w:val="00D8650C"/>
    <w:rsid w:val="00D866AD"/>
    <w:rsid w:val="00D86EE5"/>
    <w:rsid w:val="00D86F4A"/>
    <w:rsid w:val="00D8758C"/>
    <w:rsid w:val="00D875E2"/>
    <w:rsid w:val="00D876BA"/>
    <w:rsid w:val="00D877E5"/>
    <w:rsid w:val="00D8795A"/>
    <w:rsid w:val="00D87A3C"/>
    <w:rsid w:val="00D87BFF"/>
    <w:rsid w:val="00D87DAF"/>
    <w:rsid w:val="00D87F92"/>
    <w:rsid w:val="00D87FDD"/>
    <w:rsid w:val="00D90005"/>
    <w:rsid w:val="00D90132"/>
    <w:rsid w:val="00D9030C"/>
    <w:rsid w:val="00D9046C"/>
    <w:rsid w:val="00D90495"/>
    <w:rsid w:val="00D90678"/>
    <w:rsid w:val="00D91140"/>
    <w:rsid w:val="00D912A0"/>
    <w:rsid w:val="00D9136E"/>
    <w:rsid w:val="00D91953"/>
    <w:rsid w:val="00D91981"/>
    <w:rsid w:val="00D91ED7"/>
    <w:rsid w:val="00D922C0"/>
    <w:rsid w:val="00D9279F"/>
    <w:rsid w:val="00D9291F"/>
    <w:rsid w:val="00D929FF"/>
    <w:rsid w:val="00D92D8F"/>
    <w:rsid w:val="00D92EC3"/>
    <w:rsid w:val="00D931D1"/>
    <w:rsid w:val="00D93448"/>
    <w:rsid w:val="00D93471"/>
    <w:rsid w:val="00D93C56"/>
    <w:rsid w:val="00D93C6A"/>
    <w:rsid w:val="00D940F0"/>
    <w:rsid w:val="00D9456F"/>
    <w:rsid w:val="00D94688"/>
    <w:rsid w:val="00D94FE8"/>
    <w:rsid w:val="00D9507C"/>
    <w:rsid w:val="00D952AF"/>
    <w:rsid w:val="00D953B8"/>
    <w:rsid w:val="00D95E0E"/>
    <w:rsid w:val="00D95E24"/>
    <w:rsid w:val="00D95E5D"/>
    <w:rsid w:val="00D95EB1"/>
    <w:rsid w:val="00D95ED7"/>
    <w:rsid w:val="00D96194"/>
    <w:rsid w:val="00D961EF"/>
    <w:rsid w:val="00D968AE"/>
    <w:rsid w:val="00D96F43"/>
    <w:rsid w:val="00D97184"/>
    <w:rsid w:val="00D978BA"/>
    <w:rsid w:val="00D979ED"/>
    <w:rsid w:val="00D97F6D"/>
    <w:rsid w:val="00D97F8F"/>
    <w:rsid w:val="00DA000B"/>
    <w:rsid w:val="00DA002D"/>
    <w:rsid w:val="00DA035A"/>
    <w:rsid w:val="00DA04DD"/>
    <w:rsid w:val="00DA04F7"/>
    <w:rsid w:val="00DA133E"/>
    <w:rsid w:val="00DA1385"/>
    <w:rsid w:val="00DA15CD"/>
    <w:rsid w:val="00DA171F"/>
    <w:rsid w:val="00DA2083"/>
    <w:rsid w:val="00DA20C1"/>
    <w:rsid w:val="00DA2446"/>
    <w:rsid w:val="00DA299E"/>
    <w:rsid w:val="00DA2D9F"/>
    <w:rsid w:val="00DA3217"/>
    <w:rsid w:val="00DA38D0"/>
    <w:rsid w:val="00DA4147"/>
    <w:rsid w:val="00DA4813"/>
    <w:rsid w:val="00DA493F"/>
    <w:rsid w:val="00DA4A8F"/>
    <w:rsid w:val="00DA4AC9"/>
    <w:rsid w:val="00DA4B22"/>
    <w:rsid w:val="00DA507C"/>
    <w:rsid w:val="00DA52CD"/>
    <w:rsid w:val="00DA54D5"/>
    <w:rsid w:val="00DA587E"/>
    <w:rsid w:val="00DA58E8"/>
    <w:rsid w:val="00DA6434"/>
    <w:rsid w:val="00DA6A75"/>
    <w:rsid w:val="00DA6C3A"/>
    <w:rsid w:val="00DA6D16"/>
    <w:rsid w:val="00DA70A0"/>
    <w:rsid w:val="00DA75CC"/>
    <w:rsid w:val="00DA772A"/>
    <w:rsid w:val="00DA7C31"/>
    <w:rsid w:val="00DB029F"/>
    <w:rsid w:val="00DB03EA"/>
    <w:rsid w:val="00DB0475"/>
    <w:rsid w:val="00DB0597"/>
    <w:rsid w:val="00DB0DEA"/>
    <w:rsid w:val="00DB1618"/>
    <w:rsid w:val="00DB16F2"/>
    <w:rsid w:val="00DB1760"/>
    <w:rsid w:val="00DB1D08"/>
    <w:rsid w:val="00DB1F15"/>
    <w:rsid w:val="00DB1F6F"/>
    <w:rsid w:val="00DB1FC7"/>
    <w:rsid w:val="00DB2027"/>
    <w:rsid w:val="00DB232C"/>
    <w:rsid w:val="00DB2449"/>
    <w:rsid w:val="00DB2794"/>
    <w:rsid w:val="00DB2890"/>
    <w:rsid w:val="00DB2E11"/>
    <w:rsid w:val="00DB2FE6"/>
    <w:rsid w:val="00DB3583"/>
    <w:rsid w:val="00DB3A07"/>
    <w:rsid w:val="00DB3A5C"/>
    <w:rsid w:val="00DB3B44"/>
    <w:rsid w:val="00DB3E91"/>
    <w:rsid w:val="00DB3E94"/>
    <w:rsid w:val="00DB4017"/>
    <w:rsid w:val="00DB4567"/>
    <w:rsid w:val="00DB460B"/>
    <w:rsid w:val="00DB4A43"/>
    <w:rsid w:val="00DB4B31"/>
    <w:rsid w:val="00DB4F38"/>
    <w:rsid w:val="00DB5370"/>
    <w:rsid w:val="00DB54AE"/>
    <w:rsid w:val="00DB5707"/>
    <w:rsid w:val="00DB5B71"/>
    <w:rsid w:val="00DB5C53"/>
    <w:rsid w:val="00DB5F93"/>
    <w:rsid w:val="00DB5F95"/>
    <w:rsid w:val="00DB630B"/>
    <w:rsid w:val="00DB6577"/>
    <w:rsid w:val="00DB6696"/>
    <w:rsid w:val="00DB67D2"/>
    <w:rsid w:val="00DB698D"/>
    <w:rsid w:val="00DB6CD1"/>
    <w:rsid w:val="00DB6DFC"/>
    <w:rsid w:val="00DB6EDD"/>
    <w:rsid w:val="00DB6EEC"/>
    <w:rsid w:val="00DB6EFE"/>
    <w:rsid w:val="00DB6F90"/>
    <w:rsid w:val="00DB72FE"/>
    <w:rsid w:val="00DB7760"/>
    <w:rsid w:val="00DB79B7"/>
    <w:rsid w:val="00DB7A83"/>
    <w:rsid w:val="00DB7CA8"/>
    <w:rsid w:val="00DB7CF5"/>
    <w:rsid w:val="00DC0505"/>
    <w:rsid w:val="00DC071A"/>
    <w:rsid w:val="00DC071C"/>
    <w:rsid w:val="00DC0B17"/>
    <w:rsid w:val="00DC178E"/>
    <w:rsid w:val="00DC1A32"/>
    <w:rsid w:val="00DC1BA0"/>
    <w:rsid w:val="00DC1CE7"/>
    <w:rsid w:val="00DC1FBE"/>
    <w:rsid w:val="00DC2BDE"/>
    <w:rsid w:val="00DC2D3B"/>
    <w:rsid w:val="00DC30AF"/>
    <w:rsid w:val="00DC3109"/>
    <w:rsid w:val="00DC31E3"/>
    <w:rsid w:val="00DC3283"/>
    <w:rsid w:val="00DC3593"/>
    <w:rsid w:val="00DC4316"/>
    <w:rsid w:val="00DC45C1"/>
    <w:rsid w:val="00DC46F7"/>
    <w:rsid w:val="00DC4713"/>
    <w:rsid w:val="00DC4A74"/>
    <w:rsid w:val="00DC4B83"/>
    <w:rsid w:val="00DC5005"/>
    <w:rsid w:val="00DC51ED"/>
    <w:rsid w:val="00DC5E9D"/>
    <w:rsid w:val="00DC614D"/>
    <w:rsid w:val="00DC69D5"/>
    <w:rsid w:val="00DC6A6E"/>
    <w:rsid w:val="00DC6BCB"/>
    <w:rsid w:val="00DC6BFE"/>
    <w:rsid w:val="00DC6D7E"/>
    <w:rsid w:val="00DC728A"/>
    <w:rsid w:val="00DC7543"/>
    <w:rsid w:val="00DC758E"/>
    <w:rsid w:val="00DC77D9"/>
    <w:rsid w:val="00DC7A9A"/>
    <w:rsid w:val="00DC7F7B"/>
    <w:rsid w:val="00DD05CF"/>
    <w:rsid w:val="00DD06C1"/>
    <w:rsid w:val="00DD06F1"/>
    <w:rsid w:val="00DD0754"/>
    <w:rsid w:val="00DD07E5"/>
    <w:rsid w:val="00DD0816"/>
    <w:rsid w:val="00DD0A8E"/>
    <w:rsid w:val="00DD0ADB"/>
    <w:rsid w:val="00DD0C62"/>
    <w:rsid w:val="00DD0D61"/>
    <w:rsid w:val="00DD0E18"/>
    <w:rsid w:val="00DD1771"/>
    <w:rsid w:val="00DD19EF"/>
    <w:rsid w:val="00DD1D0B"/>
    <w:rsid w:val="00DD24C7"/>
    <w:rsid w:val="00DD2546"/>
    <w:rsid w:val="00DD27CC"/>
    <w:rsid w:val="00DD29BD"/>
    <w:rsid w:val="00DD2C66"/>
    <w:rsid w:val="00DD2FB4"/>
    <w:rsid w:val="00DD30AB"/>
    <w:rsid w:val="00DD34B6"/>
    <w:rsid w:val="00DD3A1A"/>
    <w:rsid w:val="00DD3B41"/>
    <w:rsid w:val="00DD3D7F"/>
    <w:rsid w:val="00DD3E88"/>
    <w:rsid w:val="00DD41E2"/>
    <w:rsid w:val="00DD4336"/>
    <w:rsid w:val="00DD44A4"/>
    <w:rsid w:val="00DD4678"/>
    <w:rsid w:val="00DD493A"/>
    <w:rsid w:val="00DD493F"/>
    <w:rsid w:val="00DD49EA"/>
    <w:rsid w:val="00DD4BF2"/>
    <w:rsid w:val="00DD4CAB"/>
    <w:rsid w:val="00DD4FC6"/>
    <w:rsid w:val="00DD5003"/>
    <w:rsid w:val="00DD57EF"/>
    <w:rsid w:val="00DD5AF1"/>
    <w:rsid w:val="00DD6241"/>
    <w:rsid w:val="00DD6758"/>
    <w:rsid w:val="00DD68B8"/>
    <w:rsid w:val="00DD6976"/>
    <w:rsid w:val="00DD6A6F"/>
    <w:rsid w:val="00DD6A73"/>
    <w:rsid w:val="00DD6BB4"/>
    <w:rsid w:val="00DD6C4F"/>
    <w:rsid w:val="00DD7082"/>
    <w:rsid w:val="00DD74A7"/>
    <w:rsid w:val="00DD7826"/>
    <w:rsid w:val="00DD7BDC"/>
    <w:rsid w:val="00DD7D89"/>
    <w:rsid w:val="00DE0553"/>
    <w:rsid w:val="00DE099C"/>
    <w:rsid w:val="00DE134A"/>
    <w:rsid w:val="00DE1672"/>
    <w:rsid w:val="00DE20D9"/>
    <w:rsid w:val="00DE2133"/>
    <w:rsid w:val="00DE226D"/>
    <w:rsid w:val="00DE236F"/>
    <w:rsid w:val="00DE2580"/>
    <w:rsid w:val="00DE26A5"/>
    <w:rsid w:val="00DE2B56"/>
    <w:rsid w:val="00DE2D74"/>
    <w:rsid w:val="00DE2E09"/>
    <w:rsid w:val="00DE3075"/>
    <w:rsid w:val="00DE34DB"/>
    <w:rsid w:val="00DE3732"/>
    <w:rsid w:val="00DE3778"/>
    <w:rsid w:val="00DE407F"/>
    <w:rsid w:val="00DE41ED"/>
    <w:rsid w:val="00DE4520"/>
    <w:rsid w:val="00DE4683"/>
    <w:rsid w:val="00DE4C78"/>
    <w:rsid w:val="00DE501C"/>
    <w:rsid w:val="00DE5579"/>
    <w:rsid w:val="00DE5FBA"/>
    <w:rsid w:val="00DE607C"/>
    <w:rsid w:val="00DE6125"/>
    <w:rsid w:val="00DE6649"/>
    <w:rsid w:val="00DE688D"/>
    <w:rsid w:val="00DE6DAE"/>
    <w:rsid w:val="00DE70FE"/>
    <w:rsid w:val="00DE742D"/>
    <w:rsid w:val="00DE7BBC"/>
    <w:rsid w:val="00DE7DC9"/>
    <w:rsid w:val="00DF00C3"/>
    <w:rsid w:val="00DF0347"/>
    <w:rsid w:val="00DF0A65"/>
    <w:rsid w:val="00DF11CC"/>
    <w:rsid w:val="00DF19D3"/>
    <w:rsid w:val="00DF1C83"/>
    <w:rsid w:val="00DF1CB8"/>
    <w:rsid w:val="00DF1CFC"/>
    <w:rsid w:val="00DF1D62"/>
    <w:rsid w:val="00DF1DF5"/>
    <w:rsid w:val="00DF2CF5"/>
    <w:rsid w:val="00DF34AD"/>
    <w:rsid w:val="00DF3520"/>
    <w:rsid w:val="00DF4A37"/>
    <w:rsid w:val="00DF4B8D"/>
    <w:rsid w:val="00DF4E64"/>
    <w:rsid w:val="00DF5314"/>
    <w:rsid w:val="00DF535C"/>
    <w:rsid w:val="00DF5411"/>
    <w:rsid w:val="00DF54E3"/>
    <w:rsid w:val="00DF5586"/>
    <w:rsid w:val="00DF590D"/>
    <w:rsid w:val="00DF5C25"/>
    <w:rsid w:val="00DF5E65"/>
    <w:rsid w:val="00DF60A0"/>
    <w:rsid w:val="00DF6647"/>
    <w:rsid w:val="00DF6919"/>
    <w:rsid w:val="00DF6D33"/>
    <w:rsid w:val="00DF7033"/>
    <w:rsid w:val="00DF7755"/>
    <w:rsid w:val="00DF7767"/>
    <w:rsid w:val="00DF77DB"/>
    <w:rsid w:val="00DF7923"/>
    <w:rsid w:val="00DF7AAA"/>
    <w:rsid w:val="00DF7C69"/>
    <w:rsid w:val="00E002A6"/>
    <w:rsid w:val="00E003C7"/>
    <w:rsid w:val="00E00529"/>
    <w:rsid w:val="00E005D4"/>
    <w:rsid w:val="00E00B54"/>
    <w:rsid w:val="00E00C99"/>
    <w:rsid w:val="00E00FB4"/>
    <w:rsid w:val="00E016D6"/>
    <w:rsid w:val="00E01764"/>
    <w:rsid w:val="00E018B0"/>
    <w:rsid w:val="00E019FB"/>
    <w:rsid w:val="00E01B6A"/>
    <w:rsid w:val="00E01CE3"/>
    <w:rsid w:val="00E01D91"/>
    <w:rsid w:val="00E02209"/>
    <w:rsid w:val="00E0248C"/>
    <w:rsid w:val="00E02850"/>
    <w:rsid w:val="00E02CC6"/>
    <w:rsid w:val="00E02F6D"/>
    <w:rsid w:val="00E02FCC"/>
    <w:rsid w:val="00E0328E"/>
    <w:rsid w:val="00E035CF"/>
    <w:rsid w:val="00E043CB"/>
    <w:rsid w:val="00E04BE9"/>
    <w:rsid w:val="00E05418"/>
    <w:rsid w:val="00E056E6"/>
    <w:rsid w:val="00E05AD9"/>
    <w:rsid w:val="00E05E8F"/>
    <w:rsid w:val="00E0600D"/>
    <w:rsid w:val="00E0600E"/>
    <w:rsid w:val="00E061C2"/>
    <w:rsid w:val="00E062D9"/>
    <w:rsid w:val="00E07021"/>
    <w:rsid w:val="00E07509"/>
    <w:rsid w:val="00E0770A"/>
    <w:rsid w:val="00E07BB1"/>
    <w:rsid w:val="00E1005C"/>
    <w:rsid w:val="00E10115"/>
    <w:rsid w:val="00E1042B"/>
    <w:rsid w:val="00E10897"/>
    <w:rsid w:val="00E108B1"/>
    <w:rsid w:val="00E10A61"/>
    <w:rsid w:val="00E10ECF"/>
    <w:rsid w:val="00E11277"/>
    <w:rsid w:val="00E112F0"/>
    <w:rsid w:val="00E119AC"/>
    <w:rsid w:val="00E11B0F"/>
    <w:rsid w:val="00E120F3"/>
    <w:rsid w:val="00E124C1"/>
    <w:rsid w:val="00E1287E"/>
    <w:rsid w:val="00E128E4"/>
    <w:rsid w:val="00E12FCB"/>
    <w:rsid w:val="00E12FFB"/>
    <w:rsid w:val="00E1329D"/>
    <w:rsid w:val="00E139D5"/>
    <w:rsid w:val="00E14456"/>
    <w:rsid w:val="00E147A8"/>
    <w:rsid w:val="00E14A0D"/>
    <w:rsid w:val="00E14BC0"/>
    <w:rsid w:val="00E15347"/>
    <w:rsid w:val="00E156E7"/>
    <w:rsid w:val="00E15727"/>
    <w:rsid w:val="00E15988"/>
    <w:rsid w:val="00E15C0D"/>
    <w:rsid w:val="00E1643D"/>
    <w:rsid w:val="00E165E0"/>
    <w:rsid w:val="00E1683E"/>
    <w:rsid w:val="00E16B30"/>
    <w:rsid w:val="00E1721D"/>
    <w:rsid w:val="00E1774D"/>
    <w:rsid w:val="00E17E60"/>
    <w:rsid w:val="00E20593"/>
    <w:rsid w:val="00E20CEF"/>
    <w:rsid w:val="00E20D71"/>
    <w:rsid w:val="00E20DCE"/>
    <w:rsid w:val="00E20FCD"/>
    <w:rsid w:val="00E213BF"/>
    <w:rsid w:val="00E2151A"/>
    <w:rsid w:val="00E21A89"/>
    <w:rsid w:val="00E21C1A"/>
    <w:rsid w:val="00E21FDA"/>
    <w:rsid w:val="00E228F4"/>
    <w:rsid w:val="00E22FCF"/>
    <w:rsid w:val="00E23259"/>
    <w:rsid w:val="00E23B2A"/>
    <w:rsid w:val="00E23BC4"/>
    <w:rsid w:val="00E24212"/>
    <w:rsid w:val="00E24403"/>
    <w:rsid w:val="00E24597"/>
    <w:rsid w:val="00E24B57"/>
    <w:rsid w:val="00E24ED4"/>
    <w:rsid w:val="00E25906"/>
    <w:rsid w:val="00E25B93"/>
    <w:rsid w:val="00E25C07"/>
    <w:rsid w:val="00E2604C"/>
    <w:rsid w:val="00E260A3"/>
    <w:rsid w:val="00E2627C"/>
    <w:rsid w:val="00E26297"/>
    <w:rsid w:val="00E26304"/>
    <w:rsid w:val="00E2651D"/>
    <w:rsid w:val="00E26625"/>
    <w:rsid w:val="00E2689D"/>
    <w:rsid w:val="00E26A49"/>
    <w:rsid w:val="00E27182"/>
    <w:rsid w:val="00E27273"/>
    <w:rsid w:val="00E27359"/>
    <w:rsid w:val="00E27851"/>
    <w:rsid w:val="00E27A97"/>
    <w:rsid w:val="00E27AB4"/>
    <w:rsid w:val="00E27CB0"/>
    <w:rsid w:val="00E27FF1"/>
    <w:rsid w:val="00E303D4"/>
    <w:rsid w:val="00E30515"/>
    <w:rsid w:val="00E308F1"/>
    <w:rsid w:val="00E30F6E"/>
    <w:rsid w:val="00E31141"/>
    <w:rsid w:val="00E31220"/>
    <w:rsid w:val="00E31237"/>
    <w:rsid w:val="00E31239"/>
    <w:rsid w:val="00E3129B"/>
    <w:rsid w:val="00E314A3"/>
    <w:rsid w:val="00E3152A"/>
    <w:rsid w:val="00E31538"/>
    <w:rsid w:val="00E317CA"/>
    <w:rsid w:val="00E31AA1"/>
    <w:rsid w:val="00E3229A"/>
    <w:rsid w:val="00E32751"/>
    <w:rsid w:val="00E332F9"/>
    <w:rsid w:val="00E333D7"/>
    <w:rsid w:val="00E333EF"/>
    <w:rsid w:val="00E336EE"/>
    <w:rsid w:val="00E33729"/>
    <w:rsid w:val="00E33F21"/>
    <w:rsid w:val="00E34375"/>
    <w:rsid w:val="00E343FC"/>
    <w:rsid w:val="00E347FD"/>
    <w:rsid w:val="00E3484B"/>
    <w:rsid w:val="00E34C07"/>
    <w:rsid w:val="00E34E55"/>
    <w:rsid w:val="00E34EC0"/>
    <w:rsid w:val="00E35279"/>
    <w:rsid w:val="00E35846"/>
    <w:rsid w:val="00E358F6"/>
    <w:rsid w:val="00E361E8"/>
    <w:rsid w:val="00E36670"/>
    <w:rsid w:val="00E366B9"/>
    <w:rsid w:val="00E36A6B"/>
    <w:rsid w:val="00E36C06"/>
    <w:rsid w:val="00E37502"/>
    <w:rsid w:val="00E37993"/>
    <w:rsid w:val="00E37995"/>
    <w:rsid w:val="00E37A7C"/>
    <w:rsid w:val="00E37B1B"/>
    <w:rsid w:val="00E37EE6"/>
    <w:rsid w:val="00E37F61"/>
    <w:rsid w:val="00E40086"/>
    <w:rsid w:val="00E4026D"/>
    <w:rsid w:val="00E40588"/>
    <w:rsid w:val="00E409B5"/>
    <w:rsid w:val="00E41071"/>
    <w:rsid w:val="00E41C19"/>
    <w:rsid w:val="00E41F64"/>
    <w:rsid w:val="00E41FB4"/>
    <w:rsid w:val="00E42074"/>
    <w:rsid w:val="00E421C7"/>
    <w:rsid w:val="00E4294E"/>
    <w:rsid w:val="00E43121"/>
    <w:rsid w:val="00E4345B"/>
    <w:rsid w:val="00E4347C"/>
    <w:rsid w:val="00E43737"/>
    <w:rsid w:val="00E4389F"/>
    <w:rsid w:val="00E43D52"/>
    <w:rsid w:val="00E43E5A"/>
    <w:rsid w:val="00E4410E"/>
    <w:rsid w:val="00E443A0"/>
    <w:rsid w:val="00E44560"/>
    <w:rsid w:val="00E4456E"/>
    <w:rsid w:val="00E4464C"/>
    <w:rsid w:val="00E44952"/>
    <w:rsid w:val="00E44A0A"/>
    <w:rsid w:val="00E44B62"/>
    <w:rsid w:val="00E44D3D"/>
    <w:rsid w:val="00E44F0B"/>
    <w:rsid w:val="00E44F40"/>
    <w:rsid w:val="00E450C1"/>
    <w:rsid w:val="00E4556B"/>
    <w:rsid w:val="00E45915"/>
    <w:rsid w:val="00E459A3"/>
    <w:rsid w:val="00E45A89"/>
    <w:rsid w:val="00E45C2B"/>
    <w:rsid w:val="00E45C46"/>
    <w:rsid w:val="00E4639D"/>
    <w:rsid w:val="00E466AC"/>
    <w:rsid w:val="00E4673F"/>
    <w:rsid w:val="00E4697F"/>
    <w:rsid w:val="00E46C68"/>
    <w:rsid w:val="00E46F9F"/>
    <w:rsid w:val="00E47022"/>
    <w:rsid w:val="00E4703A"/>
    <w:rsid w:val="00E47142"/>
    <w:rsid w:val="00E47301"/>
    <w:rsid w:val="00E47671"/>
    <w:rsid w:val="00E47CD6"/>
    <w:rsid w:val="00E50643"/>
    <w:rsid w:val="00E5074D"/>
    <w:rsid w:val="00E50CA0"/>
    <w:rsid w:val="00E50E48"/>
    <w:rsid w:val="00E5112A"/>
    <w:rsid w:val="00E51692"/>
    <w:rsid w:val="00E5170D"/>
    <w:rsid w:val="00E52200"/>
    <w:rsid w:val="00E5228D"/>
    <w:rsid w:val="00E527A2"/>
    <w:rsid w:val="00E52B99"/>
    <w:rsid w:val="00E52CA2"/>
    <w:rsid w:val="00E52D1E"/>
    <w:rsid w:val="00E52E86"/>
    <w:rsid w:val="00E52F41"/>
    <w:rsid w:val="00E535AA"/>
    <w:rsid w:val="00E53622"/>
    <w:rsid w:val="00E539D0"/>
    <w:rsid w:val="00E541D9"/>
    <w:rsid w:val="00E54311"/>
    <w:rsid w:val="00E54C7A"/>
    <w:rsid w:val="00E54DC0"/>
    <w:rsid w:val="00E54EB3"/>
    <w:rsid w:val="00E55616"/>
    <w:rsid w:val="00E5563B"/>
    <w:rsid w:val="00E55EC8"/>
    <w:rsid w:val="00E56114"/>
    <w:rsid w:val="00E5672B"/>
    <w:rsid w:val="00E56744"/>
    <w:rsid w:val="00E56763"/>
    <w:rsid w:val="00E56F29"/>
    <w:rsid w:val="00E56FC4"/>
    <w:rsid w:val="00E570B3"/>
    <w:rsid w:val="00E57184"/>
    <w:rsid w:val="00E57892"/>
    <w:rsid w:val="00E578B6"/>
    <w:rsid w:val="00E57A19"/>
    <w:rsid w:val="00E57AF2"/>
    <w:rsid w:val="00E57BD6"/>
    <w:rsid w:val="00E60161"/>
    <w:rsid w:val="00E601C6"/>
    <w:rsid w:val="00E603E8"/>
    <w:rsid w:val="00E603FC"/>
    <w:rsid w:val="00E606FC"/>
    <w:rsid w:val="00E60D8B"/>
    <w:rsid w:val="00E60F15"/>
    <w:rsid w:val="00E6105B"/>
    <w:rsid w:val="00E611E7"/>
    <w:rsid w:val="00E61566"/>
    <w:rsid w:val="00E618E2"/>
    <w:rsid w:val="00E61B5E"/>
    <w:rsid w:val="00E62435"/>
    <w:rsid w:val="00E62582"/>
    <w:rsid w:val="00E62798"/>
    <w:rsid w:val="00E62B5C"/>
    <w:rsid w:val="00E62DA0"/>
    <w:rsid w:val="00E637AC"/>
    <w:rsid w:val="00E6390B"/>
    <w:rsid w:val="00E63E04"/>
    <w:rsid w:val="00E647DB"/>
    <w:rsid w:val="00E64E45"/>
    <w:rsid w:val="00E64F46"/>
    <w:rsid w:val="00E6531F"/>
    <w:rsid w:val="00E65428"/>
    <w:rsid w:val="00E6547B"/>
    <w:rsid w:val="00E6569C"/>
    <w:rsid w:val="00E657E0"/>
    <w:rsid w:val="00E65A2D"/>
    <w:rsid w:val="00E664A1"/>
    <w:rsid w:val="00E66F2A"/>
    <w:rsid w:val="00E67025"/>
    <w:rsid w:val="00E6717E"/>
    <w:rsid w:val="00E67297"/>
    <w:rsid w:val="00E6734E"/>
    <w:rsid w:val="00E67396"/>
    <w:rsid w:val="00E67714"/>
    <w:rsid w:val="00E67B35"/>
    <w:rsid w:val="00E700D3"/>
    <w:rsid w:val="00E704F6"/>
    <w:rsid w:val="00E70572"/>
    <w:rsid w:val="00E713AE"/>
    <w:rsid w:val="00E713F5"/>
    <w:rsid w:val="00E71956"/>
    <w:rsid w:val="00E71E1D"/>
    <w:rsid w:val="00E7208D"/>
    <w:rsid w:val="00E7214B"/>
    <w:rsid w:val="00E72271"/>
    <w:rsid w:val="00E725C0"/>
    <w:rsid w:val="00E7275A"/>
    <w:rsid w:val="00E72ECC"/>
    <w:rsid w:val="00E73361"/>
    <w:rsid w:val="00E734B5"/>
    <w:rsid w:val="00E73709"/>
    <w:rsid w:val="00E73764"/>
    <w:rsid w:val="00E73ACB"/>
    <w:rsid w:val="00E73D43"/>
    <w:rsid w:val="00E74532"/>
    <w:rsid w:val="00E74D69"/>
    <w:rsid w:val="00E76604"/>
    <w:rsid w:val="00E76EB4"/>
    <w:rsid w:val="00E7705A"/>
    <w:rsid w:val="00E776CC"/>
    <w:rsid w:val="00E779B2"/>
    <w:rsid w:val="00E80072"/>
    <w:rsid w:val="00E801F5"/>
    <w:rsid w:val="00E80AB1"/>
    <w:rsid w:val="00E80C34"/>
    <w:rsid w:val="00E8107E"/>
    <w:rsid w:val="00E81873"/>
    <w:rsid w:val="00E8189D"/>
    <w:rsid w:val="00E81907"/>
    <w:rsid w:val="00E819F6"/>
    <w:rsid w:val="00E81DC2"/>
    <w:rsid w:val="00E82233"/>
    <w:rsid w:val="00E82CA9"/>
    <w:rsid w:val="00E82F18"/>
    <w:rsid w:val="00E82FC7"/>
    <w:rsid w:val="00E8328F"/>
    <w:rsid w:val="00E83600"/>
    <w:rsid w:val="00E837D5"/>
    <w:rsid w:val="00E837F0"/>
    <w:rsid w:val="00E83A2B"/>
    <w:rsid w:val="00E83A30"/>
    <w:rsid w:val="00E83BA8"/>
    <w:rsid w:val="00E83C22"/>
    <w:rsid w:val="00E83CED"/>
    <w:rsid w:val="00E83F9F"/>
    <w:rsid w:val="00E84D0D"/>
    <w:rsid w:val="00E84D7A"/>
    <w:rsid w:val="00E84DF2"/>
    <w:rsid w:val="00E84F24"/>
    <w:rsid w:val="00E85115"/>
    <w:rsid w:val="00E85B88"/>
    <w:rsid w:val="00E85FFF"/>
    <w:rsid w:val="00E8602C"/>
    <w:rsid w:val="00E86139"/>
    <w:rsid w:val="00E861A1"/>
    <w:rsid w:val="00E86D82"/>
    <w:rsid w:val="00E870D8"/>
    <w:rsid w:val="00E87130"/>
    <w:rsid w:val="00E87389"/>
    <w:rsid w:val="00E873AE"/>
    <w:rsid w:val="00E876BC"/>
    <w:rsid w:val="00E87B40"/>
    <w:rsid w:val="00E87D2B"/>
    <w:rsid w:val="00E87E44"/>
    <w:rsid w:val="00E90519"/>
    <w:rsid w:val="00E90538"/>
    <w:rsid w:val="00E90969"/>
    <w:rsid w:val="00E90AD0"/>
    <w:rsid w:val="00E90E52"/>
    <w:rsid w:val="00E90FDA"/>
    <w:rsid w:val="00E911D8"/>
    <w:rsid w:val="00E9168F"/>
    <w:rsid w:val="00E9193B"/>
    <w:rsid w:val="00E91A34"/>
    <w:rsid w:val="00E9252C"/>
    <w:rsid w:val="00E926E0"/>
    <w:rsid w:val="00E927C6"/>
    <w:rsid w:val="00E9297E"/>
    <w:rsid w:val="00E92AAA"/>
    <w:rsid w:val="00E92B49"/>
    <w:rsid w:val="00E92B95"/>
    <w:rsid w:val="00E934FA"/>
    <w:rsid w:val="00E93AEB"/>
    <w:rsid w:val="00E93C0D"/>
    <w:rsid w:val="00E941FC"/>
    <w:rsid w:val="00E94386"/>
    <w:rsid w:val="00E94763"/>
    <w:rsid w:val="00E9490A"/>
    <w:rsid w:val="00E94C20"/>
    <w:rsid w:val="00E950A8"/>
    <w:rsid w:val="00E951F9"/>
    <w:rsid w:val="00E95254"/>
    <w:rsid w:val="00E9535F"/>
    <w:rsid w:val="00E95C53"/>
    <w:rsid w:val="00E963DF"/>
    <w:rsid w:val="00E96D68"/>
    <w:rsid w:val="00E96D77"/>
    <w:rsid w:val="00E96F07"/>
    <w:rsid w:val="00E96F2A"/>
    <w:rsid w:val="00E97056"/>
    <w:rsid w:val="00E972D2"/>
    <w:rsid w:val="00E97389"/>
    <w:rsid w:val="00E97579"/>
    <w:rsid w:val="00E97ABD"/>
    <w:rsid w:val="00E97D8A"/>
    <w:rsid w:val="00EA0D90"/>
    <w:rsid w:val="00EA1009"/>
    <w:rsid w:val="00EA124A"/>
    <w:rsid w:val="00EA1395"/>
    <w:rsid w:val="00EA1475"/>
    <w:rsid w:val="00EA178E"/>
    <w:rsid w:val="00EA1B2A"/>
    <w:rsid w:val="00EA1CF6"/>
    <w:rsid w:val="00EA2710"/>
    <w:rsid w:val="00EA3542"/>
    <w:rsid w:val="00EA3749"/>
    <w:rsid w:val="00EA3763"/>
    <w:rsid w:val="00EA3771"/>
    <w:rsid w:val="00EA3CE8"/>
    <w:rsid w:val="00EA442F"/>
    <w:rsid w:val="00EA4783"/>
    <w:rsid w:val="00EA51D3"/>
    <w:rsid w:val="00EA5200"/>
    <w:rsid w:val="00EA53A1"/>
    <w:rsid w:val="00EA553D"/>
    <w:rsid w:val="00EA5751"/>
    <w:rsid w:val="00EA5FF4"/>
    <w:rsid w:val="00EA606C"/>
    <w:rsid w:val="00EA6170"/>
    <w:rsid w:val="00EA627D"/>
    <w:rsid w:val="00EA678E"/>
    <w:rsid w:val="00EA682E"/>
    <w:rsid w:val="00EA6FFC"/>
    <w:rsid w:val="00EA7274"/>
    <w:rsid w:val="00EA7595"/>
    <w:rsid w:val="00EA77E8"/>
    <w:rsid w:val="00EA78A3"/>
    <w:rsid w:val="00EA7912"/>
    <w:rsid w:val="00EA7928"/>
    <w:rsid w:val="00EA7E23"/>
    <w:rsid w:val="00EA7F92"/>
    <w:rsid w:val="00EB01E4"/>
    <w:rsid w:val="00EB0EE5"/>
    <w:rsid w:val="00EB1515"/>
    <w:rsid w:val="00EB152E"/>
    <w:rsid w:val="00EB1787"/>
    <w:rsid w:val="00EB1934"/>
    <w:rsid w:val="00EB1B35"/>
    <w:rsid w:val="00EB1F18"/>
    <w:rsid w:val="00EB205E"/>
    <w:rsid w:val="00EB24A2"/>
    <w:rsid w:val="00EB2625"/>
    <w:rsid w:val="00EB2A03"/>
    <w:rsid w:val="00EB31A5"/>
    <w:rsid w:val="00EB3200"/>
    <w:rsid w:val="00EB3207"/>
    <w:rsid w:val="00EB3399"/>
    <w:rsid w:val="00EB3F0B"/>
    <w:rsid w:val="00EB407D"/>
    <w:rsid w:val="00EB40D7"/>
    <w:rsid w:val="00EB4430"/>
    <w:rsid w:val="00EB4664"/>
    <w:rsid w:val="00EB46E6"/>
    <w:rsid w:val="00EB4FEF"/>
    <w:rsid w:val="00EB5590"/>
    <w:rsid w:val="00EB55C1"/>
    <w:rsid w:val="00EB55D7"/>
    <w:rsid w:val="00EB58BE"/>
    <w:rsid w:val="00EB59E9"/>
    <w:rsid w:val="00EB652B"/>
    <w:rsid w:val="00EB66CE"/>
    <w:rsid w:val="00EB6C9A"/>
    <w:rsid w:val="00EB75CC"/>
    <w:rsid w:val="00EB7C3D"/>
    <w:rsid w:val="00EB7E27"/>
    <w:rsid w:val="00EB7FE9"/>
    <w:rsid w:val="00EC01D2"/>
    <w:rsid w:val="00EC023A"/>
    <w:rsid w:val="00EC02F4"/>
    <w:rsid w:val="00EC0629"/>
    <w:rsid w:val="00EC07D2"/>
    <w:rsid w:val="00EC0A16"/>
    <w:rsid w:val="00EC0BF6"/>
    <w:rsid w:val="00EC1605"/>
    <w:rsid w:val="00EC180E"/>
    <w:rsid w:val="00EC1AC9"/>
    <w:rsid w:val="00EC1B4F"/>
    <w:rsid w:val="00EC1CCF"/>
    <w:rsid w:val="00EC1DE2"/>
    <w:rsid w:val="00EC1FEB"/>
    <w:rsid w:val="00EC211F"/>
    <w:rsid w:val="00EC30BC"/>
    <w:rsid w:val="00EC3764"/>
    <w:rsid w:val="00EC3CBD"/>
    <w:rsid w:val="00EC3D0C"/>
    <w:rsid w:val="00EC3D0F"/>
    <w:rsid w:val="00EC3D39"/>
    <w:rsid w:val="00EC3F29"/>
    <w:rsid w:val="00EC3FA0"/>
    <w:rsid w:val="00EC419E"/>
    <w:rsid w:val="00EC4427"/>
    <w:rsid w:val="00EC4B61"/>
    <w:rsid w:val="00EC4C2C"/>
    <w:rsid w:val="00EC547E"/>
    <w:rsid w:val="00EC559F"/>
    <w:rsid w:val="00EC57B6"/>
    <w:rsid w:val="00EC5C60"/>
    <w:rsid w:val="00EC63F4"/>
    <w:rsid w:val="00EC65CF"/>
    <w:rsid w:val="00EC66D7"/>
    <w:rsid w:val="00EC690B"/>
    <w:rsid w:val="00EC6E90"/>
    <w:rsid w:val="00EC7636"/>
    <w:rsid w:val="00EC79EC"/>
    <w:rsid w:val="00EC7C9C"/>
    <w:rsid w:val="00ED0AA1"/>
    <w:rsid w:val="00ED0D03"/>
    <w:rsid w:val="00ED1922"/>
    <w:rsid w:val="00ED20C4"/>
    <w:rsid w:val="00ED29BC"/>
    <w:rsid w:val="00ED2A05"/>
    <w:rsid w:val="00ED35C3"/>
    <w:rsid w:val="00ED36A2"/>
    <w:rsid w:val="00ED3C59"/>
    <w:rsid w:val="00ED3EC3"/>
    <w:rsid w:val="00ED3FA9"/>
    <w:rsid w:val="00ED4049"/>
    <w:rsid w:val="00ED4446"/>
    <w:rsid w:val="00ED4667"/>
    <w:rsid w:val="00ED48FB"/>
    <w:rsid w:val="00ED4ADB"/>
    <w:rsid w:val="00ED5169"/>
    <w:rsid w:val="00ED5556"/>
    <w:rsid w:val="00ED5869"/>
    <w:rsid w:val="00ED58A4"/>
    <w:rsid w:val="00ED5965"/>
    <w:rsid w:val="00ED60CE"/>
    <w:rsid w:val="00ED6184"/>
    <w:rsid w:val="00ED72C7"/>
    <w:rsid w:val="00ED73C5"/>
    <w:rsid w:val="00EE039F"/>
    <w:rsid w:val="00EE043D"/>
    <w:rsid w:val="00EE0CCD"/>
    <w:rsid w:val="00EE0D06"/>
    <w:rsid w:val="00EE11AE"/>
    <w:rsid w:val="00EE1477"/>
    <w:rsid w:val="00EE175A"/>
    <w:rsid w:val="00EE19C6"/>
    <w:rsid w:val="00EE2203"/>
    <w:rsid w:val="00EE24D9"/>
    <w:rsid w:val="00EE2BB8"/>
    <w:rsid w:val="00EE3109"/>
    <w:rsid w:val="00EE34C7"/>
    <w:rsid w:val="00EE3A9C"/>
    <w:rsid w:val="00EE3B1A"/>
    <w:rsid w:val="00EE3C47"/>
    <w:rsid w:val="00EE3CBF"/>
    <w:rsid w:val="00EE3F9C"/>
    <w:rsid w:val="00EE4474"/>
    <w:rsid w:val="00EE45F0"/>
    <w:rsid w:val="00EE4806"/>
    <w:rsid w:val="00EE4967"/>
    <w:rsid w:val="00EE4B65"/>
    <w:rsid w:val="00EE4D07"/>
    <w:rsid w:val="00EE5A88"/>
    <w:rsid w:val="00EE5B98"/>
    <w:rsid w:val="00EE5BCF"/>
    <w:rsid w:val="00EE5D37"/>
    <w:rsid w:val="00EE614B"/>
    <w:rsid w:val="00EE6383"/>
    <w:rsid w:val="00EE6565"/>
    <w:rsid w:val="00EE6CFD"/>
    <w:rsid w:val="00EE6E10"/>
    <w:rsid w:val="00EE7296"/>
    <w:rsid w:val="00EE7C17"/>
    <w:rsid w:val="00EE7F99"/>
    <w:rsid w:val="00EF008E"/>
    <w:rsid w:val="00EF0556"/>
    <w:rsid w:val="00EF067F"/>
    <w:rsid w:val="00EF0A8A"/>
    <w:rsid w:val="00EF0B09"/>
    <w:rsid w:val="00EF0CA0"/>
    <w:rsid w:val="00EF1651"/>
    <w:rsid w:val="00EF1666"/>
    <w:rsid w:val="00EF1912"/>
    <w:rsid w:val="00EF1BBD"/>
    <w:rsid w:val="00EF1F3F"/>
    <w:rsid w:val="00EF23E6"/>
    <w:rsid w:val="00EF24E8"/>
    <w:rsid w:val="00EF2A4E"/>
    <w:rsid w:val="00EF2B99"/>
    <w:rsid w:val="00EF31E0"/>
    <w:rsid w:val="00EF3883"/>
    <w:rsid w:val="00EF3AE9"/>
    <w:rsid w:val="00EF3E95"/>
    <w:rsid w:val="00EF4068"/>
    <w:rsid w:val="00EF406C"/>
    <w:rsid w:val="00EF40A0"/>
    <w:rsid w:val="00EF4123"/>
    <w:rsid w:val="00EF4162"/>
    <w:rsid w:val="00EF495E"/>
    <w:rsid w:val="00EF49B3"/>
    <w:rsid w:val="00EF4EC0"/>
    <w:rsid w:val="00EF50AC"/>
    <w:rsid w:val="00EF57A5"/>
    <w:rsid w:val="00EF5880"/>
    <w:rsid w:val="00EF614B"/>
    <w:rsid w:val="00EF69B3"/>
    <w:rsid w:val="00EF6A8A"/>
    <w:rsid w:val="00EF6B52"/>
    <w:rsid w:val="00EF6E9B"/>
    <w:rsid w:val="00EF72FD"/>
    <w:rsid w:val="00EF7422"/>
    <w:rsid w:val="00EF756B"/>
    <w:rsid w:val="00EF7E19"/>
    <w:rsid w:val="00F00E4F"/>
    <w:rsid w:val="00F00EB1"/>
    <w:rsid w:val="00F01433"/>
    <w:rsid w:val="00F01810"/>
    <w:rsid w:val="00F01B70"/>
    <w:rsid w:val="00F01B9E"/>
    <w:rsid w:val="00F023C1"/>
    <w:rsid w:val="00F027FD"/>
    <w:rsid w:val="00F02C80"/>
    <w:rsid w:val="00F02DB7"/>
    <w:rsid w:val="00F03410"/>
    <w:rsid w:val="00F0376D"/>
    <w:rsid w:val="00F040A5"/>
    <w:rsid w:val="00F04171"/>
    <w:rsid w:val="00F04272"/>
    <w:rsid w:val="00F04F5A"/>
    <w:rsid w:val="00F04F80"/>
    <w:rsid w:val="00F05526"/>
    <w:rsid w:val="00F05602"/>
    <w:rsid w:val="00F05805"/>
    <w:rsid w:val="00F0597B"/>
    <w:rsid w:val="00F06A06"/>
    <w:rsid w:val="00F06BE5"/>
    <w:rsid w:val="00F06FAF"/>
    <w:rsid w:val="00F07535"/>
    <w:rsid w:val="00F0779D"/>
    <w:rsid w:val="00F07E95"/>
    <w:rsid w:val="00F07F4B"/>
    <w:rsid w:val="00F100D8"/>
    <w:rsid w:val="00F10770"/>
    <w:rsid w:val="00F10F9F"/>
    <w:rsid w:val="00F10FBB"/>
    <w:rsid w:val="00F110B8"/>
    <w:rsid w:val="00F116BA"/>
    <w:rsid w:val="00F116FA"/>
    <w:rsid w:val="00F11884"/>
    <w:rsid w:val="00F118A1"/>
    <w:rsid w:val="00F11B44"/>
    <w:rsid w:val="00F11ED5"/>
    <w:rsid w:val="00F11F9C"/>
    <w:rsid w:val="00F11FF3"/>
    <w:rsid w:val="00F1201E"/>
    <w:rsid w:val="00F124AB"/>
    <w:rsid w:val="00F124E5"/>
    <w:rsid w:val="00F127E6"/>
    <w:rsid w:val="00F129E5"/>
    <w:rsid w:val="00F12A35"/>
    <w:rsid w:val="00F12AD0"/>
    <w:rsid w:val="00F12D23"/>
    <w:rsid w:val="00F12E19"/>
    <w:rsid w:val="00F135ED"/>
    <w:rsid w:val="00F1383D"/>
    <w:rsid w:val="00F13BD8"/>
    <w:rsid w:val="00F13BE3"/>
    <w:rsid w:val="00F13C12"/>
    <w:rsid w:val="00F13E8D"/>
    <w:rsid w:val="00F14250"/>
    <w:rsid w:val="00F14A43"/>
    <w:rsid w:val="00F15036"/>
    <w:rsid w:val="00F157FA"/>
    <w:rsid w:val="00F15D00"/>
    <w:rsid w:val="00F1615A"/>
    <w:rsid w:val="00F161AD"/>
    <w:rsid w:val="00F1620E"/>
    <w:rsid w:val="00F16347"/>
    <w:rsid w:val="00F163E5"/>
    <w:rsid w:val="00F16466"/>
    <w:rsid w:val="00F169D0"/>
    <w:rsid w:val="00F1752B"/>
    <w:rsid w:val="00F17659"/>
    <w:rsid w:val="00F17906"/>
    <w:rsid w:val="00F1795E"/>
    <w:rsid w:val="00F1798A"/>
    <w:rsid w:val="00F17A49"/>
    <w:rsid w:val="00F2003D"/>
    <w:rsid w:val="00F202B4"/>
    <w:rsid w:val="00F202EE"/>
    <w:rsid w:val="00F206E4"/>
    <w:rsid w:val="00F207DC"/>
    <w:rsid w:val="00F20B94"/>
    <w:rsid w:val="00F21542"/>
    <w:rsid w:val="00F2168B"/>
    <w:rsid w:val="00F21E46"/>
    <w:rsid w:val="00F21E55"/>
    <w:rsid w:val="00F22036"/>
    <w:rsid w:val="00F2297E"/>
    <w:rsid w:val="00F22CF7"/>
    <w:rsid w:val="00F22E7A"/>
    <w:rsid w:val="00F2314E"/>
    <w:rsid w:val="00F23ABE"/>
    <w:rsid w:val="00F24450"/>
    <w:rsid w:val="00F24848"/>
    <w:rsid w:val="00F24CEA"/>
    <w:rsid w:val="00F25086"/>
    <w:rsid w:val="00F254E2"/>
    <w:rsid w:val="00F25796"/>
    <w:rsid w:val="00F25868"/>
    <w:rsid w:val="00F25AEF"/>
    <w:rsid w:val="00F25EFB"/>
    <w:rsid w:val="00F25F45"/>
    <w:rsid w:val="00F26185"/>
    <w:rsid w:val="00F26398"/>
    <w:rsid w:val="00F26A85"/>
    <w:rsid w:val="00F26CA3"/>
    <w:rsid w:val="00F271B5"/>
    <w:rsid w:val="00F2753D"/>
    <w:rsid w:val="00F276A6"/>
    <w:rsid w:val="00F27AAD"/>
    <w:rsid w:val="00F27DF3"/>
    <w:rsid w:val="00F3007D"/>
    <w:rsid w:val="00F30319"/>
    <w:rsid w:val="00F3039D"/>
    <w:rsid w:val="00F31669"/>
    <w:rsid w:val="00F318AE"/>
    <w:rsid w:val="00F31A5C"/>
    <w:rsid w:val="00F31C43"/>
    <w:rsid w:val="00F31D41"/>
    <w:rsid w:val="00F31F11"/>
    <w:rsid w:val="00F31F68"/>
    <w:rsid w:val="00F32011"/>
    <w:rsid w:val="00F320F6"/>
    <w:rsid w:val="00F3216A"/>
    <w:rsid w:val="00F327C2"/>
    <w:rsid w:val="00F33014"/>
    <w:rsid w:val="00F33307"/>
    <w:rsid w:val="00F334B2"/>
    <w:rsid w:val="00F33803"/>
    <w:rsid w:val="00F33952"/>
    <w:rsid w:val="00F33F1E"/>
    <w:rsid w:val="00F34101"/>
    <w:rsid w:val="00F341CF"/>
    <w:rsid w:val="00F34450"/>
    <w:rsid w:val="00F34708"/>
    <w:rsid w:val="00F347D8"/>
    <w:rsid w:val="00F349F7"/>
    <w:rsid w:val="00F34DDD"/>
    <w:rsid w:val="00F35AA0"/>
    <w:rsid w:val="00F35F18"/>
    <w:rsid w:val="00F35F7B"/>
    <w:rsid w:val="00F36299"/>
    <w:rsid w:val="00F362CA"/>
    <w:rsid w:val="00F36A0B"/>
    <w:rsid w:val="00F36A4C"/>
    <w:rsid w:val="00F36E4A"/>
    <w:rsid w:val="00F36E69"/>
    <w:rsid w:val="00F3704F"/>
    <w:rsid w:val="00F37237"/>
    <w:rsid w:val="00F3736F"/>
    <w:rsid w:val="00F37A2C"/>
    <w:rsid w:val="00F37C21"/>
    <w:rsid w:val="00F37C7E"/>
    <w:rsid w:val="00F37D1F"/>
    <w:rsid w:val="00F37D97"/>
    <w:rsid w:val="00F401FC"/>
    <w:rsid w:val="00F406B3"/>
    <w:rsid w:val="00F4088A"/>
    <w:rsid w:val="00F408B9"/>
    <w:rsid w:val="00F40AA0"/>
    <w:rsid w:val="00F41087"/>
    <w:rsid w:val="00F412EC"/>
    <w:rsid w:val="00F41506"/>
    <w:rsid w:val="00F4167D"/>
    <w:rsid w:val="00F41788"/>
    <w:rsid w:val="00F4198A"/>
    <w:rsid w:val="00F41AF5"/>
    <w:rsid w:val="00F41CCD"/>
    <w:rsid w:val="00F41E44"/>
    <w:rsid w:val="00F41EF8"/>
    <w:rsid w:val="00F42739"/>
    <w:rsid w:val="00F429A7"/>
    <w:rsid w:val="00F42AF7"/>
    <w:rsid w:val="00F43B89"/>
    <w:rsid w:val="00F440A0"/>
    <w:rsid w:val="00F441DB"/>
    <w:rsid w:val="00F44354"/>
    <w:rsid w:val="00F4465C"/>
    <w:rsid w:val="00F4477F"/>
    <w:rsid w:val="00F44909"/>
    <w:rsid w:val="00F44C32"/>
    <w:rsid w:val="00F44D69"/>
    <w:rsid w:val="00F44E1E"/>
    <w:rsid w:val="00F45050"/>
    <w:rsid w:val="00F4520C"/>
    <w:rsid w:val="00F45265"/>
    <w:rsid w:val="00F452C9"/>
    <w:rsid w:val="00F459CA"/>
    <w:rsid w:val="00F464D7"/>
    <w:rsid w:val="00F46524"/>
    <w:rsid w:val="00F466F0"/>
    <w:rsid w:val="00F46815"/>
    <w:rsid w:val="00F469CD"/>
    <w:rsid w:val="00F46CD5"/>
    <w:rsid w:val="00F46E53"/>
    <w:rsid w:val="00F47138"/>
    <w:rsid w:val="00F471F9"/>
    <w:rsid w:val="00F477B0"/>
    <w:rsid w:val="00F47C78"/>
    <w:rsid w:val="00F47D53"/>
    <w:rsid w:val="00F503FA"/>
    <w:rsid w:val="00F5074E"/>
    <w:rsid w:val="00F50C77"/>
    <w:rsid w:val="00F510AA"/>
    <w:rsid w:val="00F512BF"/>
    <w:rsid w:val="00F51453"/>
    <w:rsid w:val="00F51BE6"/>
    <w:rsid w:val="00F52528"/>
    <w:rsid w:val="00F529A2"/>
    <w:rsid w:val="00F52A23"/>
    <w:rsid w:val="00F52C4A"/>
    <w:rsid w:val="00F52FB4"/>
    <w:rsid w:val="00F53023"/>
    <w:rsid w:val="00F532DE"/>
    <w:rsid w:val="00F533D6"/>
    <w:rsid w:val="00F538AF"/>
    <w:rsid w:val="00F53979"/>
    <w:rsid w:val="00F5397F"/>
    <w:rsid w:val="00F53C3B"/>
    <w:rsid w:val="00F54618"/>
    <w:rsid w:val="00F5464E"/>
    <w:rsid w:val="00F546D1"/>
    <w:rsid w:val="00F54DB5"/>
    <w:rsid w:val="00F55045"/>
    <w:rsid w:val="00F55170"/>
    <w:rsid w:val="00F551BE"/>
    <w:rsid w:val="00F558C6"/>
    <w:rsid w:val="00F55E03"/>
    <w:rsid w:val="00F5639C"/>
    <w:rsid w:val="00F565EF"/>
    <w:rsid w:val="00F566E9"/>
    <w:rsid w:val="00F56730"/>
    <w:rsid w:val="00F56BC9"/>
    <w:rsid w:val="00F57259"/>
    <w:rsid w:val="00F572C8"/>
    <w:rsid w:val="00F577B3"/>
    <w:rsid w:val="00F57844"/>
    <w:rsid w:val="00F578E2"/>
    <w:rsid w:val="00F57DB5"/>
    <w:rsid w:val="00F60262"/>
    <w:rsid w:val="00F61139"/>
    <w:rsid w:val="00F61164"/>
    <w:rsid w:val="00F61174"/>
    <w:rsid w:val="00F6130B"/>
    <w:rsid w:val="00F6148A"/>
    <w:rsid w:val="00F614A3"/>
    <w:rsid w:val="00F61995"/>
    <w:rsid w:val="00F61A45"/>
    <w:rsid w:val="00F61C4C"/>
    <w:rsid w:val="00F61DA5"/>
    <w:rsid w:val="00F621C8"/>
    <w:rsid w:val="00F62553"/>
    <w:rsid w:val="00F62619"/>
    <w:rsid w:val="00F631F5"/>
    <w:rsid w:val="00F63903"/>
    <w:rsid w:val="00F639A1"/>
    <w:rsid w:val="00F63A33"/>
    <w:rsid w:val="00F642E5"/>
    <w:rsid w:val="00F645DE"/>
    <w:rsid w:val="00F6482D"/>
    <w:rsid w:val="00F6572F"/>
    <w:rsid w:val="00F65C3B"/>
    <w:rsid w:val="00F65D2E"/>
    <w:rsid w:val="00F66912"/>
    <w:rsid w:val="00F66A9E"/>
    <w:rsid w:val="00F66DCF"/>
    <w:rsid w:val="00F677D8"/>
    <w:rsid w:val="00F70011"/>
    <w:rsid w:val="00F701F1"/>
    <w:rsid w:val="00F70819"/>
    <w:rsid w:val="00F70839"/>
    <w:rsid w:val="00F708A4"/>
    <w:rsid w:val="00F709DB"/>
    <w:rsid w:val="00F70D62"/>
    <w:rsid w:val="00F70F2D"/>
    <w:rsid w:val="00F70FB2"/>
    <w:rsid w:val="00F71495"/>
    <w:rsid w:val="00F715A5"/>
    <w:rsid w:val="00F72252"/>
    <w:rsid w:val="00F72628"/>
    <w:rsid w:val="00F726A2"/>
    <w:rsid w:val="00F729A2"/>
    <w:rsid w:val="00F729D2"/>
    <w:rsid w:val="00F72CBD"/>
    <w:rsid w:val="00F73306"/>
    <w:rsid w:val="00F73344"/>
    <w:rsid w:val="00F73408"/>
    <w:rsid w:val="00F734A2"/>
    <w:rsid w:val="00F737E9"/>
    <w:rsid w:val="00F7394A"/>
    <w:rsid w:val="00F73B55"/>
    <w:rsid w:val="00F74185"/>
    <w:rsid w:val="00F74387"/>
    <w:rsid w:val="00F74A1E"/>
    <w:rsid w:val="00F74ACC"/>
    <w:rsid w:val="00F74C2E"/>
    <w:rsid w:val="00F74E6D"/>
    <w:rsid w:val="00F75129"/>
    <w:rsid w:val="00F754E7"/>
    <w:rsid w:val="00F75A84"/>
    <w:rsid w:val="00F75AAC"/>
    <w:rsid w:val="00F75ABA"/>
    <w:rsid w:val="00F75CBF"/>
    <w:rsid w:val="00F75D97"/>
    <w:rsid w:val="00F760BB"/>
    <w:rsid w:val="00F76141"/>
    <w:rsid w:val="00F7653F"/>
    <w:rsid w:val="00F76616"/>
    <w:rsid w:val="00F7674D"/>
    <w:rsid w:val="00F7689F"/>
    <w:rsid w:val="00F768B8"/>
    <w:rsid w:val="00F76BA1"/>
    <w:rsid w:val="00F7786D"/>
    <w:rsid w:val="00F77C87"/>
    <w:rsid w:val="00F8013A"/>
    <w:rsid w:val="00F80171"/>
    <w:rsid w:val="00F80350"/>
    <w:rsid w:val="00F80824"/>
    <w:rsid w:val="00F8087A"/>
    <w:rsid w:val="00F809A5"/>
    <w:rsid w:val="00F80AE2"/>
    <w:rsid w:val="00F80B66"/>
    <w:rsid w:val="00F80E9C"/>
    <w:rsid w:val="00F81003"/>
    <w:rsid w:val="00F814D5"/>
    <w:rsid w:val="00F81866"/>
    <w:rsid w:val="00F81B70"/>
    <w:rsid w:val="00F81BCB"/>
    <w:rsid w:val="00F81EBC"/>
    <w:rsid w:val="00F820FB"/>
    <w:rsid w:val="00F8220F"/>
    <w:rsid w:val="00F82943"/>
    <w:rsid w:val="00F82CC1"/>
    <w:rsid w:val="00F82E94"/>
    <w:rsid w:val="00F83703"/>
    <w:rsid w:val="00F83C38"/>
    <w:rsid w:val="00F83D8D"/>
    <w:rsid w:val="00F83DAB"/>
    <w:rsid w:val="00F8424C"/>
    <w:rsid w:val="00F8460A"/>
    <w:rsid w:val="00F84C67"/>
    <w:rsid w:val="00F84D53"/>
    <w:rsid w:val="00F84E03"/>
    <w:rsid w:val="00F858D5"/>
    <w:rsid w:val="00F8597B"/>
    <w:rsid w:val="00F85A40"/>
    <w:rsid w:val="00F85F71"/>
    <w:rsid w:val="00F8608E"/>
    <w:rsid w:val="00F8636B"/>
    <w:rsid w:val="00F868E0"/>
    <w:rsid w:val="00F86AB0"/>
    <w:rsid w:val="00F86AB5"/>
    <w:rsid w:val="00F86BC5"/>
    <w:rsid w:val="00F86C15"/>
    <w:rsid w:val="00F86F7C"/>
    <w:rsid w:val="00F8768C"/>
    <w:rsid w:val="00F878A3"/>
    <w:rsid w:val="00F87C1D"/>
    <w:rsid w:val="00F87F49"/>
    <w:rsid w:val="00F90735"/>
    <w:rsid w:val="00F90978"/>
    <w:rsid w:val="00F90F88"/>
    <w:rsid w:val="00F910B7"/>
    <w:rsid w:val="00F910DB"/>
    <w:rsid w:val="00F911FA"/>
    <w:rsid w:val="00F91201"/>
    <w:rsid w:val="00F91313"/>
    <w:rsid w:val="00F91C06"/>
    <w:rsid w:val="00F91D48"/>
    <w:rsid w:val="00F9206E"/>
    <w:rsid w:val="00F92AFA"/>
    <w:rsid w:val="00F92BD4"/>
    <w:rsid w:val="00F9313E"/>
    <w:rsid w:val="00F93512"/>
    <w:rsid w:val="00F93D0B"/>
    <w:rsid w:val="00F93DF7"/>
    <w:rsid w:val="00F9405E"/>
    <w:rsid w:val="00F9462E"/>
    <w:rsid w:val="00F94C17"/>
    <w:rsid w:val="00F94CE6"/>
    <w:rsid w:val="00F94DA3"/>
    <w:rsid w:val="00F954B9"/>
    <w:rsid w:val="00F95A67"/>
    <w:rsid w:val="00F95D4A"/>
    <w:rsid w:val="00F95F00"/>
    <w:rsid w:val="00F95F7F"/>
    <w:rsid w:val="00F95FB4"/>
    <w:rsid w:val="00F96159"/>
    <w:rsid w:val="00F96204"/>
    <w:rsid w:val="00F962A6"/>
    <w:rsid w:val="00F96349"/>
    <w:rsid w:val="00F963E9"/>
    <w:rsid w:val="00F9678E"/>
    <w:rsid w:val="00F96B80"/>
    <w:rsid w:val="00F96E71"/>
    <w:rsid w:val="00F9727C"/>
    <w:rsid w:val="00F9766A"/>
    <w:rsid w:val="00FA090C"/>
    <w:rsid w:val="00FA09E3"/>
    <w:rsid w:val="00FA0E74"/>
    <w:rsid w:val="00FA0F26"/>
    <w:rsid w:val="00FA15FF"/>
    <w:rsid w:val="00FA1D52"/>
    <w:rsid w:val="00FA1D54"/>
    <w:rsid w:val="00FA2709"/>
    <w:rsid w:val="00FA2722"/>
    <w:rsid w:val="00FA2848"/>
    <w:rsid w:val="00FA284A"/>
    <w:rsid w:val="00FA2A1C"/>
    <w:rsid w:val="00FA2B8D"/>
    <w:rsid w:val="00FA2C1F"/>
    <w:rsid w:val="00FA2E62"/>
    <w:rsid w:val="00FA32ED"/>
    <w:rsid w:val="00FA3496"/>
    <w:rsid w:val="00FA3AE3"/>
    <w:rsid w:val="00FA3D27"/>
    <w:rsid w:val="00FA4378"/>
    <w:rsid w:val="00FA459F"/>
    <w:rsid w:val="00FA47A5"/>
    <w:rsid w:val="00FA47B2"/>
    <w:rsid w:val="00FA4ED1"/>
    <w:rsid w:val="00FA522D"/>
    <w:rsid w:val="00FA54C1"/>
    <w:rsid w:val="00FA5816"/>
    <w:rsid w:val="00FA5AD5"/>
    <w:rsid w:val="00FA5CC8"/>
    <w:rsid w:val="00FA5CFB"/>
    <w:rsid w:val="00FA6140"/>
    <w:rsid w:val="00FA67D1"/>
    <w:rsid w:val="00FA69C7"/>
    <w:rsid w:val="00FA7261"/>
    <w:rsid w:val="00FA7A7C"/>
    <w:rsid w:val="00FB013C"/>
    <w:rsid w:val="00FB02A8"/>
    <w:rsid w:val="00FB04C0"/>
    <w:rsid w:val="00FB04D7"/>
    <w:rsid w:val="00FB05A4"/>
    <w:rsid w:val="00FB08DC"/>
    <w:rsid w:val="00FB0BCA"/>
    <w:rsid w:val="00FB0D49"/>
    <w:rsid w:val="00FB0F61"/>
    <w:rsid w:val="00FB0FBF"/>
    <w:rsid w:val="00FB1498"/>
    <w:rsid w:val="00FB15E5"/>
    <w:rsid w:val="00FB1C45"/>
    <w:rsid w:val="00FB1CFD"/>
    <w:rsid w:val="00FB1D4A"/>
    <w:rsid w:val="00FB2015"/>
    <w:rsid w:val="00FB2488"/>
    <w:rsid w:val="00FB270A"/>
    <w:rsid w:val="00FB28B1"/>
    <w:rsid w:val="00FB2E0F"/>
    <w:rsid w:val="00FB2EED"/>
    <w:rsid w:val="00FB35B3"/>
    <w:rsid w:val="00FB38F3"/>
    <w:rsid w:val="00FB3A97"/>
    <w:rsid w:val="00FB3C46"/>
    <w:rsid w:val="00FB410E"/>
    <w:rsid w:val="00FB43A0"/>
    <w:rsid w:val="00FB466B"/>
    <w:rsid w:val="00FB4824"/>
    <w:rsid w:val="00FB48A0"/>
    <w:rsid w:val="00FB4998"/>
    <w:rsid w:val="00FB5007"/>
    <w:rsid w:val="00FB57B8"/>
    <w:rsid w:val="00FB5931"/>
    <w:rsid w:val="00FB5971"/>
    <w:rsid w:val="00FB5B0E"/>
    <w:rsid w:val="00FB61E4"/>
    <w:rsid w:val="00FB62D1"/>
    <w:rsid w:val="00FB6668"/>
    <w:rsid w:val="00FB6E84"/>
    <w:rsid w:val="00FB6FFE"/>
    <w:rsid w:val="00FB703E"/>
    <w:rsid w:val="00FB7140"/>
    <w:rsid w:val="00FB753E"/>
    <w:rsid w:val="00FB768A"/>
    <w:rsid w:val="00FB797F"/>
    <w:rsid w:val="00FC015E"/>
    <w:rsid w:val="00FC01B7"/>
    <w:rsid w:val="00FC023E"/>
    <w:rsid w:val="00FC084A"/>
    <w:rsid w:val="00FC0907"/>
    <w:rsid w:val="00FC10EE"/>
    <w:rsid w:val="00FC149D"/>
    <w:rsid w:val="00FC16D5"/>
    <w:rsid w:val="00FC1A08"/>
    <w:rsid w:val="00FC1A14"/>
    <w:rsid w:val="00FC1A54"/>
    <w:rsid w:val="00FC1CDD"/>
    <w:rsid w:val="00FC1DEA"/>
    <w:rsid w:val="00FC1EB8"/>
    <w:rsid w:val="00FC1F93"/>
    <w:rsid w:val="00FC20A1"/>
    <w:rsid w:val="00FC20FF"/>
    <w:rsid w:val="00FC24E5"/>
    <w:rsid w:val="00FC28DB"/>
    <w:rsid w:val="00FC2AFE"/>
    <w:rsid w:val="00FC2C14"/>
    <w:rsid w:val="00FC34C7"/>
    <w:rsid w:val="00FC3711"/>
    <w:rsid w:val="00FC375E"/>
    <w:rsid w:val="00FC391E"/>
    <w:rsid w:val="00FC39E1"/>
    <w:rsid w:val="00FC3A67"/>
    <w:rsid w:val="00FC3B13"/>
    <w:rsid w:val="00FC3CA0"/>
    <w:rsid w:val="00FC418E"/>
    <w:rsid w:val="00FC4429"/>
    <w:rsid w:val="00FC4996"/>
    <w:rsid w:val="00FC4A83"/>
    <w:rsid w:val="00FC5290"/>
    <w:rsid w:val="00FC5F41"/>
    <w:rsid w:val="00FC6462"/>
    <w:rsid w:val="00FC6E92"/>
    <w:rsid w:val="00FC6FC8"/>
    <w:rsid w:val="00FC7306"/>
    <w:rsid w:val="00FC736E"/>
    <w:rsid w:val="00FC75CE"/>
    <w:rsid w:val="00FC75F9"/>
    <w:rsid w:val="00FD001C"/>
    <w:rsid w:val="00FD01EB"/>
    <w:rsid w:val="00FD052E"/>
    <w:rsid w:val="00FD0CA3"/>
    <w:rsid w:val="00FD0D37"/>
    <w:rsid w:val="00FD109F"/>
    <w:rsid w:val="00FD1304"/>
    <w:rsid w:val="00FD1452"/>
    <w:rsid w:val="00FD1541"/>
    <w:rsid w:val="00FD1583"/>
    <w:rsid w:val="00FD1933"/>
    <w:rsid w:val="00FD1DDE"/>
    <w:rsid w:val="00FD1E89"/>
    <w:rsid w:val="00FD24BB"/>
    <w:rsid w:val="00FD3165"/>
    <w:rsid w:val="00FD3210"/>
    <w:rsid w:val="00FD326D"/>
    <w:rsid w:val="00FD32FB"/>
    <w:rsid w:val="00FD3424"/>
    <w:rsid w:val="00FD3481"/>
    <w:rsid w:val="00FD3538"/>
    <w:rsid w:val="00FD3BB7"/>
    <w:rsid w:val="00FD3BE2"/>
    <w:rsid w:val="00FD4594"/>
    <w:rsid w:val="00FD4629"/>
    <w:rsid w:val="00FD4712"/>
    <w:rsid w:val="00FD4DC1"/>
    <w:rsid w:val="00FD5005"/>
    <w:rsid w:val="00FD52FE"/>
    <w:rsid w:val="00FD5949"/>
    <w:rsid w:val="00FD5F92"/>
    <w:rsid w:val="00FD64B5"/>
    <w:rsid w:val="00FD66F1"/>
    <w:rsid w:val="00FD6D13"/>
    <w:rsid w:val="00FD6E8A"/>
    <w:rsid w:val="00FD715E"/>
    <w:rsid w:val="00FD79CB"/>
    <w:rsid w:val="00FD7E48"/>
    <w:rsid w:val="00FE01E4"/>
    <w:rsid w:val="00FE0614"/>
    <w:rsid w:val="00FE0DFB"/>
    <w:rsid w:val="00FE1474"/>
    <w:rsid w:val="00FE1647"/>
    <w:rsid w:val="00FE1C94"/>
    <w:rsid w:val="00FE1D61"/>
    <w:rsid w:val="00FE1EC6"/>
    <w:rsid w:val="00FE2175"/>
    <w:rsid w:val="00FE2376"/>
    <w:rsid w:val="00FE24F1"/>
    <w:rsid w:val="00FE2571"/>
    <w:rsid w:val="00FE2743"/>
    <w:rsid w:val="00FE277D"/>
    <w:rsid w:val="00FE2CC5"/>
    <w:rsid w:val="00FE2EDA"/>
    <w:rsid w:val="00FE34AE"/>
    <w:rsid w:val="00FE3BFF"/>
    <w:rsid w:val="00FE3ED1"/>
    <w:rsid w:val="00FE404A"/>
    <w:rsid w:val="00FE4CDD"/>
    <w:rsid w:val="00FE4FDF"/>
    <w:rsid w:val="00FE50FC"/>
    <w:rsid w:val="00FE5894"/>
    <w:rsid w:val="00FE5EF5"/>
    <w:rsid w:val="00FE5FB7"/>
    <w:rsid w:val="00FE618A"/>
    <w:rsid w:val="00FE637C"/>
    <w:rsid w:val="00FE657E"/>
    <w:rsid w:val="00FE67DB"/>
    <w:rsid w:val="00FE6813"/>
    <w:rsid w:val="00FE6839"/>
    <w:rsid w:val="00FE6865"/>
    <w:rsid w:val="00FE6971"/>
    <w:rsid w:val="00FE6E76"/>
    <w:rsid w:val="00FE7737"/>
    <w:rsid w:val="00FF00FB"/>
    <w:rsid w:val="00FF0763"/>
    <w:rsid w:val="00FF0AA4"/>
    <w:rsid w:val="00FF0F83"/>
    <w:rsid w:val="00FF1112"/>
    <w:rsid w:val="00FF1157"/>
    <w:rsid w:val="00FF160E"/>
    <w:rsid w:val="00FF1663"/>
    <w:rsid w:val="00FF23BD"/>
    <w:rsid w:val="00FF24AD"/>
    <w:rsid w:val="00FF280C"/>
    <w:rsid w:val="00FF2959"/>
    <w:rsid w:val="00FF2AEA"/>
    <w:rsid w:val="00FF2DCD"/>
    <w:rsid w:val="00FF2E65"/>
    <w:rsid w:val="00FF314F"/>
    <w:rsid w:val="00FF34AB"/>
    <w:rsid w:val="00FF34FF"/>
    <w:rsid w:val="00FF393F"/>
    <w:rsid w:val="00FF3C0F"/>
    <w:rsid w:val="00FF4712"/>
    <w:rsid w:val="00FF4801"/>
    <w:rsid w:val="00FF4B42"/>
    <w:rsid w:val="00FF4B7A"/>
    <w:rsid w:val="00FF4E60"/>
    <w:rsid w:val="00FF53E4"/>
    <w:rsid w:val="00FF5B8D"/>
    <w:rsid w:val="00FF5BA9"/>
    <w:rsid w:val="00FF5C11"/>
    <w:rsid w:val="00FF5F9C"/>
    <w:rsid w:val="00FF60D7"/>
    <w:rsid w:val="00FF6AEF"/>
    <w:rsid w:val="00FF6FDF"/>
    <w:rsid w:val="00FF715B"/>
    <w:rsid w:val="00FF720C"/>
    <w:rsid w:val="00FF767D"/>
    <w:rsid w:val="00FF76AD"/>
    <w:rsid w:val="00FF7764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047EB"/>
  <w15:docId w15:val="{EA012A3C-EBAB-FB40-B575-4930C79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1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41"/>
    <w:pPr>
      <w:spacing w:after="200"/>
      <w:ind w:firstLineChars="100" w:firstLine="100"/>
      <w:jc w:val="both"/>
    </w:pPr>
  </w:style>
  <w:style w:type="paragraph" w:styleId="Heading1">
    <w:name w:val="heading 1"/>
    <w:basedOn w:val="Normal"/>
    <w:next w:val="Normal"/>
    <w:qFormat/>
    <w:pPr>
      <w:keepNext/>
      <w:widowControl w:val="0"/>
      <w:spacing w:after="0"/>
      <w:outlineLvl w:val="0"/>
    </w:pPr>
    <w:rPr>
      <w:i/>
      <w:iCs/>
      <w:kern w:val="2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0"/>
      <w:ind w:hanging="21"/>
      <w:jc w:val="center"/>
      <w:outlineLvl w:val="1"/>
    </w:pPr>
    <w:rPr>
      <w:rFonts w:eastAsia="MS PGothic"/>
      <w:b/>
      <w:bCs/>
      <w:kern w:val="2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0"/>
      <w:jc w:val="center"/>
      <w:outlineLvl w:val="2"/>
    </w:pPr>
    <w:rPr>
      <w:rFonts w:eastAsia="MS PGothic"/>
      <w:b/>
      <w:bCs/>
      <w:kern w:val="2"/>
      <w:szCs w:val="24"/>
      <w:lang w:val="fr-FR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after="0"/>
      <w:jc w:val="center"/>
      <w:outlineLvl w:val="3"/>
    </w:pPr>
    <w:rPr>
      <w:rFonts w:ascii="Helvetica" w:hAnsi="Helvetica"/>
      <w:b/>
      <w:bCs/>
      <w:kern w:val="2"/>
      <w:sz w:val="44"/>
      <w:szCs w:val="40"/>
    </w:rPr>
  </w:style>
  <w:style w:type="paragraph" w:styleId="Heading5">
    <w:name w:val="heading 5"/>
    <w:basedOn w:val="Normal"/>
    <w:next w:val="Normal"/>
    <w:qFormat/>
    <w:pPr>
      <w:keepNext/>
      <w:spacing w:after="0" w:line="400" w:lineRule="exact"/>
      <w:ind w:left="510"/>
      <w:jc w:val="left"/>
      <w:outlineLvl w:val="4"/>
    </w:pPr>
    <w:rPr>
      <w:rFonts w:eastAsia="Times New Roman"/>
      <w:lang w:eastAsia="de-DE"/>
    </w:rPr>
  </w:style>
  <w:style w:type="paragraph" w:styleId="Heading6">
    <w:name w:val="heading 6"/>
    <w:basedOn w:val="Normal"/>
    <w:next w:val="Normal"/>
    <w:qFormat/>
    <w:pPr>
      <w:keepNext/>
      <w:widowControl w:val="0"/>
      <w:spacing w:after="120"/>
      <w:outlineLvl w:val="5"/>
    </w:pPr>
    <w:rPr>
      <w:b/>
      <w:bCs/>
      <w:i/>
      <w:iCs/>
      <w:kern w:val="2"/>
      <w:szCs w:val="24"/>
    </w:rPr>
  </w:style>
  <w:style w:type="paragraph" w:styleId="Heading7">
    <w:name w:val="heading 7"/>
    <w:basedOn w:val="Normal"/>
    <w:next w:val="Normal"/>
    <w:qFormat/>
    <w:pPr>
      <w:keepNext/>
      <w:widowControl w:val="0"/>
      <w:spacing w:after="0" w:line="420" w:lineRule="exact"/>
      <w:jc w:val="center"/>
      <w:outlineLvl w:val="6"/>
    </w:pPr>
    <w:rPr>
      <w:rFonts w:ascii="Arial" w:hAnsi="Arial" w:cs="Arial"/>
      <w:b/>
      <w:bCs/>
      <w:kern w:val="2"/>
      <w:sz w:val="32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spacing w:after="0"/>
      <w:outlineLvl w:val="7"/>
    </w:pPr>
    <w:rPr>
      <w:b/>
      <w:bCs/>
      <w:kern w:val="2"/>
      <w:szCs w:val="24"/>
    </w:rPr>
  </w:style>
  <w:style w:type="paragraph" w:styleId="Heading9">
    <w:name w:val="heading 9"/>
    <w:basedOn w:val="Normal"/>
    <w:next w:val="Normal"/>
    <w:qFormat/>
    <w:pPr>
      <w:keepNext/>
      <w:widowControl w:val="0"/>
      <w:spacing w:after="0"/>
      <w:outlineLvl w:val="8"/>
    </w:pPr>
    <w:rPr>
      <w:rFonts w:ascii="Arial" w:hAnsi="Arial" w:cs="Arial"/>
      <w:kern w:val="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link w:val="TAMainText0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MS Gothic" w:eastAsia="MS Gothic" w:hAnsi="MS Gothic" w:cs="Courier New"/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536"/>
        <w:tab w:val="right" w:pos="9072"/>
      </w:tabs>
      <w:spacing w:after="0"/>
    </w:pPr>
    <w:rPr>
      <w:kern w:val="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paragraph" w:styleId="PlainText">
    <w:name w:val="Plain Text"/>
    <w:basedOn w:val="Normal"/>
    <w:semiHidden/>
    <w:pPr>
      <w:widowControl w:val="0"/>
      <w:spacing w:after="0"/>
    </w:pPr>
    <w:rPr>
      <w:rFonts w:ascii="MS Mincho" w:hAnsi="Courier New" w:cs="Courier New"/>
      <w:kern w:val="2"/>
      <w:sz w:val="21"/>
      <w:szCs w:val="21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MS PGothic" w:eastAsia="MS PGothic" w:hAnsi="MS PGothic" w:hint="eastAsia"/>
      <w:sz w:val="12"/>
      <w:szCs w:val="12"/>
    </w:rPr>
  </w:style>
  <w:style w:type="paragraph" w:customStyle="1" w:styleId="xl24">
    <w:name w:val="xl24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left"/>
    </w:pPr>
    <w:rPr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left"/>
    </w:pPr>
    <w:rPr>
      <w:szCs w:val="24"/>
    </w:rPr>
  </w:style>
  <w:style w:type="paragraph" w:customStyle="1" w:styleId="xl27">
    <w:name w:val="xl27"/>
    <w:basedOn w:val="Normal"/>
    <w:pPr>
      <w:pBdr>
        <w:bottom w:val="single" w:sz="8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left"/>
    </w:pPr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widowControl w:val="0"/>
      <w:spacing w:after="0"/>
      <w:ind w:left="840" w:hanging="840"/>
    </w:pPr>
    <w:rPr>
      <w:kern w:val="2"/>
      <w:szCs w:val="24"/>
    </w:rPr>
  </w:style>
  <w:style w:type="paragraph" w:customStyle="1" w:styleId="arttitle">
    <w:name w:val="arttitle"/>
    <w:basedOn w:val="p-ni"/>
    <w:rPr>
      <w:rFonts w:ascii="Arial" w:hAnsi="Arial"/>
      <w:b/>
      <w:sz w:val="32"/>
    </w:rPr>
  </w:style>
  <w:style w:type="paragraph" w:customStyle="1" w:styleId="p-ni">
    <w:name w:val="p-ni"/>
    <w:basedOn w:val="p"/>
    <w:pPr>
      <w:spacing w:after="240"/>
      <w:ind w:firstLine="0"/>
    </w:pPr>
  </w:style>
  <w:style w:type="paragraph" w:customStyle="1" w:styleId="p">
    <w:name w:val="p"/>
    <w:pPr>
      <w:spacing w:after="360" w:line="480" w:lineRule="atLeast"/>
      <w:ind w:firstLine="567"/>
    </w:pPr>
    <w:rPr>
      <w:lang w:val="en-GB" w:eastAsia="en-US"/>
    </w:rPr>
  </w:style>
  <w:style w:type="paragraph" w:customStyle="1" w:styleId="aug">
    <w:name w:val="aug"/>
    <w:basedOn w:val="p-ni"/>
  </w:style>
  <w:style w:type="paragraph" w:customStyle="1" w:styleId="aff">
    <w:name w:val="aff"/>
    <w:basedOn w:val="p-ni"/>
    <w:rPr>
      <w:i/>
    </w:rPr>
  </w:style>
  <w:style w:type="paragraph" w:customStyle="1" w:styleId="abs">
    <w:name w:val="abs"/>
    <w:basedOn w:val="p-ni"/>
    <w:next w:val="p"/>
    <w:autoRedefine/>
    <w:pPr>
      <w:spacing w:after="0"/>
    </w:pPr>
    <w:rPr>
      <w:b/>
      <w:bCs/>
      <w:lang w:val="en-US" w:eastAsia="ja-JP"/>
    </w:rPr>
  </w:style>
  <w:style w:type="paragraph" w:customStyle="1" w:styleId="bibcit">
    <w:name w:val="bibcit"/>
    <w:basedOn w:val="p-ni"/>
    <w:pPr>
      <w:spacing w:after="120"/>
    </w:pPr>
  </w:style>
  <w:style w:type="paragraph" w:customStyle="1" w:styleId="ack">
    <w:name w:val="ack"/>
    <w:basedOn w:val="p-ni"/>
    <w:rPr>
      <w:sz w:val="20"/>
    </w:rPr>
  </w:style>
  <w:style w:type="paragraph" w:customStyle="1" w:styleId="meth1hd">
    <w:name w:val="meth1hd"/>
    <w:basedOn w:val="p-ni"/>
    <w:next w:val="meth1"/>
  </w:style>
  <w:style w:type="paragraph" w:customStyle="1" w:styleId="meth1">
    <w:name w:val="meth1"/>
    <w:basedOn w:val="meth1hd"/>
    <w:pPr>
      <w:ind w:firstLine="567"/>
    </w:pPr>
  </w:style>
  <w:style w:type="paragraph" w:customStyle="1" w:styleId="meth1ttl">
    <w:name w:val="meth1ttl"/>
    <w:basedOn w:val="meth1hd"/>
    <w:rPr>
      <w:b/>
    </w:rPr>
  </w:style>
  <w:style w:type="paragraph" w:customStyle="1" w:styleId="received">
    <w:name w:val="received"/>
    <w:basedOn w:val="p-ni"/>
    <w:rPr>
      <w:sz w:val="20"/>
    </w:rPr>
  </w:style>
  <w:style w:type="paragraph" w:customStyle="1" w:styleId="corr">
    <w:name w:val="corr"/>
    <w:basedOn w:val="meth1ttl"/>
    <w:rPr>
      <w:b w:val="0"/>
      <w:sz w:val="20"/>
    </w:rPr>
  </w:style>
  <w:style w:type="paragraph" w:customStyle="1" w:styleId="LEGEND">
    <w:name w:val="LEGEND"/>
    <w:basedOn w:val="p-ni"/>
    <w:rPr>
      <w:rFonts w:ascii="Arial" w:hAnsi="Arial"/>
    </w:rPr>
  </w:style>
  <w:style w:type="paragraph" w:customStyle="1" w:styleId="TBLTTL">
    <w:name w:val="TBLTTL"/>
    <w:basedOn w:val="TBLROW"/>
    <w:rPr>
      <w:b/>
      <w:sz w:val="24"/>
    </w:rPr>
  </w:style>
  <w:style w:type="paragraph" w:customStyle="1" w:styleId="TBLROW">
    <w:name w:val="TBLROW"/>
    <w:basedOn w:val="p-ni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</w:style>
  <w:style w:type="paragraph" w:customStyle="1" w:styleId="footnote">
    <w:name w:val="footnote"/>
    <w:basedOn w:val="p-ni"/>
    <w:rPr>
      <w:sz w:val="20"/>
    </w:rPr>
  </w:style>
  <w:style w:type="paragraph" w:customStyle="1" w:styleId="sec1ttl">
    <w:name w:val="sec1ttl"/>
    <w:basedOn w:val="abs"/>
  </w:style>
  <w:style w:type="paragraph" w:customStyle="1" w:styleId="fd">
    <w:name w:val="fd"/>
    <w:basedOn w:val="p-ni"/>
    <w:pPr>
      <w:tabs>
        <w:tab w:val="right" w:pos="8505"/>
      </w:tabs>
    </w:pPr>
  </w:style>
  <w:style w:type="paragraph" w:customStyle="1" w:styleId="BX">
    <w:name w:val="BX"/>
    <w:basedOn w:val="LEGEND"/>
  </w:style>
  <w:style w:type="paragraph" w:customStyle="1" w:styleId="supp">
    <w:name w:val="supp"/>
    <w:basedOn w:val="ack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pPr>
      <w:spacing w:after="0" w:line="480" w:lineRule="auto"/>
      <w:jc w:val="left"/>
    </w:pPr>
    <w:rPr>
      <w:sz w:val="20"/>
    </w:rPr>
  </w:style>
  <w:style w:type="paragraph" w:customStyle="1" w:styleId="Kommentarthema">
    <w:name w:val="Kommentarthema"/>
    <w:basedOn w:val="CommentText"/>
    <w:next w:val="CommentText"/>
    <w:semiHidden/>
    <w:rPr>
      <w:b/>
      <w:bCs/>
    </w:rPr>
  </w:style>
  <w:style w:type="paragraph" w:customStyle="1" w:styleId="Sprechblasentext">
    <w:name w:val="Sprechblasentext"/>
    <w:basedOn w:val="Normal"/>
    <w:semiHidden/>
    <w:pPr>
      <w:spacing w:after="0" w:line="480" w:lineRule="auto"/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after="0"/>
      <w:jc w:val="center"/>
    </w:pPr>
    <w:rPr>
      <w:rFonts w:ascii="Helvetica" w:hAnsi="Helvetica"/>
      <w:b/>
      <w:bCs/>
    </w:rPr>
  </w:style>
  <w:style w:type="character" w:customStyle="1" w:styleId="MTEquationSection">
    <w:name w:val="MTEquationSection"/>
    <w:rPr>
      <w:b/>
      <w:vanish w:val="0"/>
      <w:color w:val="FF0000"/>
      <w:sz w:val="36"/>
    </w:rPr>
  </w:style>
  <w:style w:type="paragraph" w:customStyle="1" w:styleId="xl29">
    <w:name w:val="xl29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  <w:jc w:val="left"/>
    </w:pPr>
    <w:rPr>
      <w:szCs w:val="24"/>
    </w:rPr>
  </w:style>
  <w:style w:type="paragraph" w:styleId="BodyText3">
    <w:name w:val="Body Text 3"/>
    <w:basedOn w:val="Normal"/>
    <w:semiHidden/>
    <w:pPr>
      <w:widowControl w:val="0"/>
      <w:spacing w:after="0"/>
      <w:jc w:val="left"/>
    </w:pPr>
    <w:rPr>
      <w:rFonts w:ascii="Arial" w:hAnsi="Arial" w:cs="Arial"/>
      <w:kern w:val="2"/>
      <w:sz w:val="28"/>
      <w:szCs w:val="24"/>
    </w:rPr>
  </w:style>
  <w:style w:type="paragraph" w:styleId="ListBullet">
    <w:name w:val="List Bullet"/>
    <w:basedOn w:val="Normal"/>
    <w:autoRedefine/>
    <w:semiHidden/>
    <w:pPr>
      <w:widowControl w:val="0"/>
      <w:numPr>
        <w:numId w:val="1"/>
      </w:numPr>
      <w:spacing w:after="0"/>
    </w:pPr>
    <w:rPr>
      <w:kern w:val="2"/>
      <w:szCs w:val="24"/>
    </w:rPr>
  </w:style>
  <w:style w:type="paragraph" w:styleId="ListBullet2">
    <w:name w:val="List Bullet 2"/>
    <w:basedOn w:val="Normal"/>
    <w:autoRedefine/>
    <w:semiHidden/>
    <w:pPr>
      <w:widowControl w:val="0"/>
      <w:numPr>
        <w:numId w:val="2"/>
      </w:numPr>
      <w:spacing w:after="0"/>
    </w:pPr>
    <w:rPr>
      <w:kern w:val="2"/>
      <w:szCs w:val="24"/>
    </w:rPr>
  </w:style>
  <w:style w:type="paragraph" w:styleId="ListBullet3">
    <w:name w:val="List Bullet 3"/>
    <w:basedOn w:val="Normal"/>
    <w:autoRedefine/>
    <w:semiHidden/>
    <w:pPr>
      <w:widowControl w:val="0"/>
      <w:numPr>
        <w:numId w:val="3"/>
      </w:numPr>
      <w:spacing w:after="0"/>
    </w:pPr>
    <w:rPr>
      <w:kern w:val="2"/>
      <w:szCs w:val="24"/>
    </w:rPr>
  </w:style>
  <w:style w:type="paragraph" w:styleId="ListBullet4">
    <w:name w:val="List Bullet 4"/>
    <w:basedOn w:val="Normal"/>
    <w:autoRedefine/>
    <w:semiHidden/>
    <w:pPr>
      <w:widowControl w:val="0"/>
      <w:numPr>
        <w:numId w:val="4"/>
      </w:numPr>
      <w:spacing w:after="0"/>
    </w:pPr>
    <w:rPr>
      <w:kern w:val="2"/>
      <w:szCs w:val="24"/>
    </w:rPr>
  </w:style>
  <w:style w:type="paragraph" w:styleId="ListBullet5">
    <w:name w:val="List Bullet 5"/>
    <w:basedOn w:val="Normal"/>
    <w:autoRedefine/>
    <w:semiHidden/>
    <w:pPr>
      <w:widowControl w:val="0"/>
      <w:numPr>
        <w:numId w:val="5"/>
      </w:numPr>
      <w:spacing w:after="0"/>
    </w:pPr>
    <w:rPr>
      <w:kern w:val="2"/>
      <w:szCs w:val="24"/>
    </w:rPr>
  </w:style>
  <w:style w:type="paragraph" w:styleId="ListNumber">
    <w:name w:val="List Number"/>
    <w:basedOn w:val="Normal"/>
    <w:semiHidden/>
    <w:pPr>
      <w:widowControl w:val="0"/>
      <w:numPr>
        <w:numId w:val="6"/>
      </w:numPr>
      <w:spacing w:after="0"/>
    </w:pPr>
    <w:rPr>
      <w:kern w:val="2"/>
      <w:szCs w:val="24"/>
    </w:rPr>
  </w:style>
  <w:style w:type="paragraph" w:styleId="ListNumber2">
    <w:name w:val="List Number 2"/>
    <w:basedOn w:val="Normal"/>
    <w:semiHidden/>
    <w:pPr>
      <w:widowControl w:val="0"/>
      <w:numPr>
        <w:numId w:val="7"/>
      </w:numPr>
      <w:spacing w:after="0"/>
    </w:pPr>
    <w:rPr>
      <w:kern w:val="2"/>
      <w:szCs w:val="24"/>
    </w:rPr>
  </w:style>
  <w:style w:type="paragraph" w:styleId="ListNumber3">
    <w:name w:val="List Number 3"/>
    <w:basedOn w:val="Normal"/>
    <w:semiHidden/>
    <w:pPr>
      <w:widowControl w:val="0"/>
      <w:numPr>
        <w:numId w:val="8"/>
      </w:numPr>
      <w:spacing w:after="0"/>
    </w:pPr>
    <w:rPr>
      <w:kern w:val="2"/>
      <w:szCs w:val="24"/>
    </w:rPr>
  </w:style>
  <w:style w:type="paragraph" w:styleId="ListNumber4">
    <w:name w:val="List Number 4"/>
    <w:basedOn w:val="Normal"/>
    <w:semiHidden/>
    <w:pPr>
      <w:widowControl w:val="0"/>
      <w:numPr>
        <w:numId w:val="9"/>
      </w:numPr>
      <w:spacing w:after="0"/>
    </w:pPr>
    <w:rPr>
      <w:kern w:val="2"/>
      <w:szCs w:val="24"/>
    </w:rPr>
  </w:style>
  <w:style w:type="paragraph" w:styleId="ListNumber5">
    <w:name w:val="List Number 5"/>
    <w:basedOn w:val="Normal"/>
    <w:semiHidden/>
    <w:pPr>
      <w:widowControl w:val="0"/>
      <w:numPr>
        <w:numId w:val="10"/>
      </w:numPr>
      <w:spacing w:after="0"/>
    </w:pPr>
    <w:rPr>
      <w:kern w:val="2"/>
      <w:szCs w:val="24"/>
    </w:rPr>
  </w:style>
  <w:style w:type="paragraph" w:styleId="BodyTextIndent2">
    <w:name w:val="Body Text Indent 2"/>
    <w:basedOn w:val="Normal"/>
    <w:semiHidden/>
    <w:pPr>
      <w:widowControl w:val="0"/>
      <w:spacing w:after="0"/>
      <w:ind w:firstLine="220"/>
    </w:pPr>
    <w:rPr>
      <w:kern w:val="2"/>
      <w:sz w:val="22"/>
      <w:szCs w:val="24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b/>
      <w:bCs/>
      <w:i/>
      <w:iCs/>
      <w:szCs w:val="24"/>
    </w:rPr>
  </w:style>
  <w:style w:type="paragraph" w:customStyle="1" w:styleId="font8">
    <w:name w:val="font8"/>
    <w:basedOn w:val="Normal"/>
    <w:pPr>
      <w:spacing w:before="100" w:beforeAutospacing="1" w:after="100" w:afterAutospacing="1"/>
      <w:jc w:val="left"/>
    </w:pPr>
    <w:rPr>
      <w:b/>
      <w:bCs/>
      <w:i/>
      <w:iCs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left"/>
    </w:pPr>
    <w:rPr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left"/>
    </w:pPr>
    <w:rPr>
      <w:szCs w:val="24"/>
    </w:rPr>
  </w:style>
  <w:style w:type="paragraph" w:customStyle="1" w:styleId="xl35">
    <w:name w:val="xl35"/>
    <w:basedOn w:val="Normal"/>
    <w:pPr>
      <w:pBdr>
        <w:bottom w:val="single" w:sz="8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36">
    <w:name w:val="xl36"/>
    <w:basedOn w:val="Normal"/>
    <w:pPr>
      <w:pBdr>
        <w:bottom w:val="single" w:sz="8" w:space="0" w:color="auto"/>
      </w:pBdr>
      <w:spacing w:before="100" w:beforeAutospacing="1" w:after="100" w:afterAutospacing="1"/>
      <w:jc w:val="left"/>
    </w:pPr>
    <w:rPr>
      <w:szCs w:val="24"/>
    </w:rPr>
  </w:style>
  <w:style w:type="paragraph" w:styleId="CommentSubject">
    <w:name w:val="annotation subject"/>
    <w:basedOn w:val="CommentText"/>
    <w:next w:val="CommentText"/>
    <w:semiHidden/>
    <w:unhideWhenUsed/>
    <w:pPr>
      <w:spacing w:after="200" w:line="240" w:lineRule="auto"/>
      <w:jc w:val="both"/>
    </w:pPr>
    <w:rPr>
      <w:rFonts w:ascii="Times" w:hAnsi="Times"/>
      <w:b/>
      <w:bCs/>
    </w:rPr>
  </w:style>
  <w:style w:type="character" w:customStyle="1" w:styleId="CommentTextChar">
    <w:name w:val="Comment Text Char"/>
    <w:semiHidden/>
    <w:rPr>
      <w:rFonts w:ascii="Times New Roman" w:hAnsi="Times New Roman"/>
      <w:lang w:val="en-US" w:eastAsia="en-US"/>
    </w:rPr>
  </w:style>
  <w:style w:type="character" w:customStyle="1" w:styleId="CommentSubjectChar">
    <w:name w:val="Comment Subject Char"/>
    <w:semiHidden/>
    <w:rPr>
      <w:rFonts w:ascii="Times" w:hAnsi="Times"/>
      <w:b/>
      <w:bCs/>
      <w:lang w:val="en-US" w:eastAsia="en-US"/>
    </w:rPr>
  </w:style>
  <w:style w:type="paragraph" w:styleId="BalloonText">
    <w:name w:val="Balloon Text"/>
    <w:basedOn w:val="Normal"/>
    <w:semiHidden/>
    <w:unhideWhenUsed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semiHidden/>
    <w:rPr>
      <w:rFonts w:ascii="Times" w:hAnsi="Times"/>
      <w:lang w:eastAsia="en-US"/>
    </w:rPr>
  </w:style>
  <w:style w:type="paragraph" w:customStyle="1" w:styleId="History">
    <w:name w:val="History"/>
    <w:basedOn w:val="Normal"/>
    <w:pPr>
      <w:spacing w:before="280" w:after="280" w:line="200" w:lineRule="exact"/>
      <w:jc w:val="left"/>
    </w:pPr>
    <w:rPr>
      <w:rFonts w:ascii="Arial" w:hAnsi="Arial"/>
      <w:sz w:val="16"/>
      <w:szCs w:val="24"/>
    </w:rPr>
  </w:style>
  <w:style w:type="paragraph" w:customStyle="1" w:styleId="P1withIndendation">
    <w:name w:val="P1_with_Indendation"/>
    <w:basedOn w:val="Normal"/>
    <w:pPr>
      <w:spacing w:after="0" w:line="230" w:lineRule="exact"/>
      <w:ind w:firstLine="284"/>
    </w:pPr>
    <w:rPr>
      <w:sz w:val="18"/>
      <w:szCs w:val="24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E4474"/>
    <w:rPr>
      <w:rFonts w:ascii="Times New Roman" w:hAnsi="Times New Roman"/>
      <w:lang w:eastAsia="en-US"/>
    </w:rPr>
  </w:style>
  <w:style w:type="character" w:customStyle="1" w:styleId="frlabel">
    <w:name w:val="fr_label"/>
    <w:basedOn w:val="DefaultParagraphFont"/>
    <w:rsid w:val="00C63728"/>
  </w:style>
  <w:style w:type="character" w:customStyle="1" w:styleId="TDAckTitleChar">
    <w:name w:val="TD_Ack_Title Char"/>
    <w:rsid w:val="00911964"/>
    <w:rPr>
      <w:rFonts w:ascii="Myriad Pro Light" w:hAnsi="Myriad Pro Light"/>
      <w:b/>
      <w:noProof w:val="0"/>
      <w:kern w:val="23"/>
      <w:sz w:val="21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93FC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0"/>
    <w:rsid w:val="003A56E8"/>
    <w:pPr>
      <w:spacing w:after="0"/>
      <w:jc w:val="center"/>
    </w:pPr>
  </w:style>
  <w:style w:type="character" w:customStyle="1" w:styleId="TAMainText0">
    <w:name w:val="TA_Main_Text (文字)"/>
    <w:basedOn w:val="DefaultParagraphFont"/>
    <w:link w:val="TAMainText"/>
    <w:rsid w:val="003A56E8"/>
  </w:style>
  <w:style w:type="character" w:customStyle="1" w:styleId="EndNoteBibliographyTitle0">
    <w:name w:val="EndNote Bibliography Title (文字)"/>
    <w:basedOn w:val="TAMainText0"/>
    <w:link w:val="EndNoteBibliographyTitle"/>
    <w:rsid w:val="003A56E8"/>
  </w:style>
  <w:style w:type="paragraph" w:customStyle="1" w:styleId="EndNoteBibliography">
    <w:name w:val="EndNote Bibliography"/>
    <w:basedOn w:val="Normal"/>
    <w:link w:val="EndNoteBibliography0"/>
    <w:rsid w:val="003A56E8"/>
  </w:style>
  <w:style w:type="character" w:customStyle="1" w:styleId="EndNoteBibliography0">
    <w:name w:val="EndNote Bibliography (文字)"/>
    <w:basedOn w:val="TAMainText0"/>
    <w:link w:val="EndNoteBibliography"/>
    <w:rsid w:val="003A56E8"/>
  </w:style>
  <w:style w:type="character" w:customStyle="1" w:styleId="1">
    <w:name w:val="未解決のメンション1"/>
    <w:basedOn w:val="DefaultParagraphFont"/>
    <w:uiPriority w:val="99"/>
    <w:semiHidden/>
    <w:unhideWhenUsed/>
    <w:rsid w:val="003A56E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452C9"/>
    <w:rPr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75A53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F44D69"/>
    <w:rPr>
      <w:color w:val="808080"/>
    </w:rPr>
  </w:style>
  <w:style w:type="table" w:styleId="TableGrid">
    <w:name w:val="Table Grid"/>
    <w:basedOn w:val="TableNormal"/>
    <w:uiPriority w:val="59"/>
    <w:rsid w:val="0095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DefaultParagraphFont"/>
    <w:uiPriority w:val="99"/>
    <w:semiHidden/>
    <w:unhideWhenUsed/>
    <w:rsid w:val="005D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mantemp_ACStemplateMSW2000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A0F2-A4A0-4ECF-95CE-99296941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Settings\Owner\デスクトップ\mantemp_ACStemplateMSW2000.dot</Template>
  <TotalTime>0</TotalTime>
  <Pages>7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5474</CharactersWithSpaces>
  <SharedDoc>false</SharedDoc>
  <HLinks>
    <vt:vector size="12" baseType="variant"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http://pubs.rsc.org/en/content/ebook/978-1-84973-034-1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http://pubs.rsc.org/en/content/chapter/bk9781849730341-00208/978-1-84973-034-1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-</dc:creator>
  <cp:lastModifiedBy>eLife Sciences</cp:lastModifiedBy>
  <cp:revision>2</cp:revision>
  <cp:lastPrinted>2021-09-16T07:01:00Z</cp:lastPrinted>
  <dcterms:created xsi:type="dcterms:W3CDTF">2021-10-05T13:23:00Z</dcterms:created>
  <dcterms:modified xsi:type="dcterms:W3CDTF">2021-10-05T13:23:00Z</dcterms:modified>
</cp:coreProperties>
</file>