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D9BB" w14:textId="77777777" w:rsidR="00F3689B" w:rsidRPr="00F3689B" w:rsidRDefault="00F3689B" w:rsidP="00F3689B">
      <w:pPr>
        <w:spacing w:line="36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F3689B">
        <w:rPr>
          <w:rFonts w:ascii="Times New Roman" w:hAnsi="Times New Roman"/>
          <w:b/>
          <w:bCs/>
          <w:color w:val="000000"/>
          <w:sz w:val="21"/>
          <w:szCs w:val="21"/>
        </w:rPr>
        <w:t>Supplementary file 1A</w:t>
      </w:r>
    </w:p>
    <w:p w14:paraId="7A0EEB4B" w14:textId="52E812B0" w:rsidR="005D5C78" w:rsidRPr="00E438E1" w:rsidRDefault="005D5C78" w:rsidP="00E438E1">
      <w:pPr>
        <w:spacing w:line="36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438E1">
        <w:rPr>
          <w:rFonts w:ascii="Times New Roman" w:hAnsi="Times New Roman"/>
          <w:color w:val="000000"/>
          <w:sz w:val="21"/>
          <w:szCs w:val="21"/>
        </w:rPr>
        <w:t xml:space="preserve">Cryo-EM structures used in the PCA analysis. </w:t>
      </w:r>
    </w:p>
    <w:p w14:paraId="296591BC" w14:textId="77777777" w:rsidR="005D5C78" w:rsidRPr="00E438E1" w:rsidRDefault="005D5C78" w:rsidP="00E438E1">
      <w:pPr>
        <w:spacing w:line="360" w:lineRule="auto"/>
        <w:rPr>
          <w:rFonts w:ascii="Times New Roman" w:hAnsi="Times New Roman"/>
          <w:color w:val="000000"/>
          <w:sz w:val="21"/>
          <w:szCs w:val="21"/>
        </w:rPr>
      </w:pPr>
      <w:r w:rsidRPr="00E438E1">
        <w:rPr>
          <w:rFonts w:ascii="Times New Roman" w:hAnsi="Times New Roman"/>
          <w:color w:val="000000"/>
          <w:sz w:val="21"/>
          <w:szCs w:val="21"/>
        </w:rPr>
        <w:t>“Form” is determined by the number of chains which take Down form of RBD in S-protein (3: Down, 2: 1UP, 1: 2UP, 0: 3Up, respectively).</w:t>
      </w:r>
      <w:r w:rsidRPr="00E438E1">
        <w:rPr>
          <w:rFonts w:ascii="Times New Roman" w:hAnsi="Times New Roman"/>
          <w:sz w:val="21"/>
          <w:szCs w:val="21"/>
        </w:rPr>
        <w:t xml:space="preserve">  The ‘Down’ or ‘Up’ form of protomer is determined from PCA of protomers.</w:t>
      </w:r>
      <w:r w:rsidRPr="00E438E1">
        <w:rPr>
          <w:rFonts w:ascii="Times New Roman" w:hAnsi="Times New Roman"/>
          <w:color w:val="000000"/>
          <w:sz w:val="21"/>
          <w:szCs w:val="21"/>
        </w:rPr>
        <w:t xml:space="preserve"> “Different protein” means whether there are protein chain(s) other than S-protein (uniprot: P0DTC2) in Cryo-EM or X-ray structures. </w:t>
      </w:r>
    </w:p>
    <w:p w14:paraId="3A9523CD" w14:textId="77777777" w:rsidR="005D5C78" w:rsidRPr="00457EF1" w:rsidRDefault="005D5C78" w:rsidP="0025592F">
      <w:pPr>
        <w:rPr>
          <w:rFonts w:ascii="Times New Roman" w:eastAsia="Yu Gothic" w:hAnsi="Times New Roman"/>
          <w:b/>
          <w:bCs/>
          <w:color w:val="000000"/>
          <w:sz w:val="18"/>
          <w:szCs w:val="18"/>
        </w:rPr>
        <w:sectPr w:rsidR="005D5C78" w:rsidRPr="00457EF1" w:rsidSect="006B0FE7">
          <w:headerReference w:type="default" r:id="rId8"/>
          <w:footerReference w:type="default" r:id="rId9"/>
          <w:pgSz w:w="12240" w:h="15840"/>
          <w:pgMar w:top="1440" w:right="1440" w:bottom="1440" w:left="1156" w:header="720" w:footer="720" w:gutter="0"/>
          <w:lnNumType w:countBy="1" w:restart="continuous"/>
          <w:cols w:space="720"/>
          <w:docGrid w:linePitch="360"/>
        </w:sectPr>
      </w:pPr>
    </w:p>
    <w:tbl>
      <w:tblPr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8"/>
        <w:gridCol w:w="812"/>
        <w:gridCol w:w="997"/>
      </w:tblGrid>
      <w:tr w:rsidR="005D5C78" w:rsidRPr="00457EF1" w14:paraId="71046963" w14:textId="77777777" w:rsidTr="0056458D">
        <w:trPr>
          <w:trHeight w:val="463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68B54D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b/>
                <w:bCs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b/>
                <w:bCs/>
                <w:color w:val="000000"/>
                <w:sz w:val="18"/>
                <w:szCs w:val="18"/>
              </w:rPr>
              <w:t>PDB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A42FFD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b/>
                <w:bCs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75CDFD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b/>
                <w:bCs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b/>
                <w:bCs/>
                <w:color w:val="000000"/>
                <w:sz w:val="18"/>
                <w:szCs w:val="18"/>
              </w:rPr>
              <w:t>Different protein</w:t>
            </w:r>
            <w:r w:rsidRPr="00457EF1">
              <w:rPr>
                <w:rFonts w:ascii="Times New Roman" w:eastAsia="Yu Gothic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5D5C78" w:rsidRPr="00457EF1" w14:paraId="6CB15104" w14:textId="77777777" w:rsidTr="0056458D">
        <w:trPr>
          <w:trHeight w:val="463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14BE7D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7DWX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809D3B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1UP, 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C0CA8B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2035AB6" w14:textId="77777777" w:rsidTr="0056458D">
        <w:trPr>
          <w:trHeight w:val="463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97DECC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7JJJ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EF2797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 xml:space="preserve">Down, </w:t>
            </w:r>
            <w:proofErr w:type="gramStart"/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  <w:proofErr w:type="gramEnd"/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72ADA3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6F60E6E5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5BBB7F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6VXX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D8D028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5A7BF4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281329D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386C79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6WPS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4A2E09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78DDAE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872F835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23985E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6X29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3D2FCD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03A524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70579FD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DA8EC9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6X2C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489FF5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D16020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23C5D0E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C9B5C1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6X6P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F288A5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14FF70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67D8E9BA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6EC928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6X79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CBDFFA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004EBD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01860918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78B751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6XEY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C18ACA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9A3873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9483AD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E178A3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6XF5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81EA8D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B410AC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03FC651E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305C77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6XLU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FC2AC2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A5402C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2E91E38E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4BFE01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6XM5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004313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BE1C00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1E26BBA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DD38BD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6XR8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7A8750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49D35D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518BD657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EFA44B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6ZB4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22A35A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85860F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18DF7C0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CAAAAC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6ZB5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A67B3E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76E2DC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25CF4C0E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0A68DC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6ZGE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09A1F0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3A6170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2D583FF6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CA5720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6ZGI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2135DB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BFE142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087D4D88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D9A9CC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6ZOX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F7C708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3F5D1C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5CCA262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A14218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6ZOY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15686E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F81ACA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0ED14807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226086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6ZOZ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81DECC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F125EF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55DF3A4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DC4ED6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6ZP0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6D4D02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D4331E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2A9F2306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FCC505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6ZP1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C333EE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500CC0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4C3FCFB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60F5CC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6ZP2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667B9C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44DEB1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3F0110CE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71109A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6ZWV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3AB576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F4401A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4D4A4066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6EE893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7A4N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812459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0057AF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409C810F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495628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7BNM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1F15D8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39D323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6BE7949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F0FF9C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7CAB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2EF607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454FFD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66ADCAA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E3BB17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7DDD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313984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1C53C7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5AF7784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443E9D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7DF3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C6FBFE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6216A4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699FA809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2CDAB4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7DWY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731D10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D2D303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40A16FD0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CFE5D5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7E7B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55017B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CABA9E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08045C91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C4B4C3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7E7D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FB6AE2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E44949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03EB1C65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A5FCAA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7JJI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7EDD69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A4F012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08F52866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DACF42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7JV6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F1F757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4EAA62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93F924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01B78B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7JWY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8F1FB8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64AA8E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5C587248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6DC2D6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7K43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7C5857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F9D9B3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F3F7599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825242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7K8S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3E99B0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3ED3CB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3325F7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08F5A1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7K90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6808A7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C4CA3B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C957C25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E84BE2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7KDG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57FD64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44C423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70FD21D2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DC85F7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7KDI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B02879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B19346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2CF197C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A07688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7KDK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941EAF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0E0037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329A4582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B58022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7KE4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A56C61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DF9C8D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5C5B1FD9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369538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7KE6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AB76BC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9AF123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5D74F3C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EE1AD7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7KE7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2C760D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5DB69C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3DF39198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AB9950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7KE8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C97F98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D4D6A4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5DB802C2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4253F9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7KKK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405A01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6DB14C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BC7B759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74EB3B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7KKL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151CBF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A09F9F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E92FD31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7D1AEC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7KRQ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22A827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3DB492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26EBF82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808235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7L02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B40483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C20871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635AB11E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59B550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7L06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31A6A4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76BF31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378F09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949C95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7L09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EBD77E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5ADB15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60B5F362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1B3454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7L2D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575558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15F511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E97A05F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F46DA4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7L2E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C2FDFC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3A8D24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2E3F2CF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9F0275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7L2F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D23063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3B2F16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3E2B502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DE6A26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7L56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3F0190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CFD582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95034E7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EAF5B7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7L57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8548F8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F137A8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C91D7D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50A740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7L7K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D12494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190D6E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29BDF338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211AD6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7LAB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B36ADB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BB27EF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214E022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728803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7LCN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7CC764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9E284F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418703A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5E76CB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7LS9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A4285C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5128F8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088E95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896408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7LWI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736649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CBED89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6D8B729F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F6D3E9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7LWJ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D0734B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87D64A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777A51C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9B925B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7LWK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EE7A86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8336A1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0FCDE342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A9FC2B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7LWL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DFEB44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F57366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2863672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894216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7LWS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5D2891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8E2304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1B090E78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8799FC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7LXY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CF2A5B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3CC98A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64ACE362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57CD63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7LXZ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133579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9B44AF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E029547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79C17E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lastRenderedPageBreak/>
              <w:t>7LY2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A4D783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90ACA6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589829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425747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7LYL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BF1275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D7ED3A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5C80E32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7645A3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7LYM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FE5A4A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7EA8F1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1465BFE2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79697D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7M0J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74D1DE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481033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13AF10B9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E7F05A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7M6E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A0905F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736282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FC9EC0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E2157A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7MKL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02CA8B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C504DE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0EF5515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0701F6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7N01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871BD5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E795CF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6140FFD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89FBDB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7N1T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33D694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5FC75D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1CE932EF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5A47D7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7N1U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26D9F8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28D2C4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0010497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953ADB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7N8H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A3B92A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A76F13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5A5B5C1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BDFDB9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7ND7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5F8C70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3F8AA2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5604CF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13A571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7ND8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62B42F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4B4565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5CFE881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A74D2E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7NDA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ECCC75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107DDA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8E8EF66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417484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7NDC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C3B793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0A72FF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18D6997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B350AD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7NT9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CEEFFA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7D2803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169BAC7A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91894C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7OAN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F0F943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3B5F59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E4C963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D34792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7R8N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1185C7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E9FAA1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E2F280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B2C550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7R8O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EC720F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849B19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217F08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220630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7RW2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F83B10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A2B16D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626331B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B741EC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6VSB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0CD6BB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3A9565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1C57B5B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277CE1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6VYB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92B200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67973A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5F54EA4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BE2658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6WPT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75E9DA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3D3CC6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D04FB0F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7AD5AD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6X2A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084011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32BA92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76A418B1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32049A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6XF6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8B5CE3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1B5630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564583F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0543DC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6XKL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AD1EDE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2A09A2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261B1BEA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3E5238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6XM0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890C8B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571B43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3DF31AC6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90A9E9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6XM3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7723A9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43E1D3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1B2E090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256F15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6XM4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C74DD5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A5CF4F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09C43442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01C7FC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6Z43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05F886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C01BD3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641FF7E8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7157C9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6Z97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E5900E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783535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03B73BC6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97662F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6ZGG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DBE5AF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AB598E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05AB8AE1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77CBF5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6ZHD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7C5777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D84408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ADCBEA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0FB908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6ZP7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DE3C2F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5BB3B3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06F94C0F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18B9DB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6ZXN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42DFEB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390D99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6C6F6FC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4E77DC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7A25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FD0A96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2FF04F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9112E3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A20B1B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7A94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34D78F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E2769C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FF27F5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327B04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7AD1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4A17C3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227123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0D33E7D8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50C827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7AKD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BF5760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2BECFB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1233DE9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B51F1B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7BNN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1B274F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63EC54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248948C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00AFCE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7BYR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095A51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7EAC4B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ABC12B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1BA62F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7C2L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672B78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9F7992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45A89A1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C27A9C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7CAC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8A8742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17D05F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0613ADF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05EC87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7CHH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F3D7B7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4B7205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D50D3F2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D1C417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7CN9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0097FB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775CD4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6B0912DA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0DF926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7CWM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C0048B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1F18F0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696FE39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625131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7CZX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759D70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C9B35E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3CDBA5A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47BF24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7D03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209508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A63054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544C7B6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672CE7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7D0B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D674E7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F39537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196E04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AAE812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7DD8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39CE47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4F5B7B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6D419019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427893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7DDN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BC7F95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1B664B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33049D7E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741F8F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7DF4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8F89BC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47E0EA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5686A77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31AC48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7DK3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4F2ACD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CDD6B4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163F145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1C9268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7DK5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CD7037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FAC0B6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38F383BA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CFCFD5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7DWZ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090C0D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C439D3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519FF716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1113F4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7DX0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DB45B6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B247B6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210CCC00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0D6F5D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7DX1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1A0F8D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777268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51B84AE2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2FAEB2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7DX2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F1AFD4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973275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73F186E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61D8EB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7DX3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6F8579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0464C8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2176449A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3D0C21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7DX5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AB3413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9DA297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B6380BE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132978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7DX7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CEB9F6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64F4DA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69ADC35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34F013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7DZW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8EF8A0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8900F7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384BFAF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A2C81A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7DZX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877C13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53BF5A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CE0C14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5E85DE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7DZY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E6838C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F56B81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B9C7A71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5640E8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7EAZ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A8EE27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69274E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028DD2B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D1232C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7EB0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E33653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4BFF10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5800011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5DA5DA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7EB3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546891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E06DAA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49BB5FB6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3363B2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7EDF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28712D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2E9ADC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2DAF3478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453B57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7EDG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A6562B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E898B3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1B024EB7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57CB7E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7JV4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CA92B9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0F9D23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BAB220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29287F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7K8T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A75EAA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8B750F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88C930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F46174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7K8V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EF7CE5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3B4C23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819FAE9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3F21AF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7K8W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A02176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D48ACC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6A24970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7BB663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7K8X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B4DB80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F98DEA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49B30F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AE8444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7K8Z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B91062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5A4F6C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84642A6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0B342D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7KDH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816E46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14612A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41AC0086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A7793B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7KDJ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86A191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952344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4058C39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E9CFD2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7KDL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7A7BCC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901AD0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2F41C43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855032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7KE9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065B91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97A98B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5A1058EA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911C8C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7KEA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A51314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7DB106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0BE3E75F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02FF6A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7KEB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B154E5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B6C116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7A8913E7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12FEA4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7KEC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63B533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CF3A83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39B84D3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7CD818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7KJ2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1EECE3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169FA6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0EB40B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E77CE6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7KJ5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53592C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34C4B2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0A6EB43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C1DFBD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7KNB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553B87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7D8277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688BC0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405178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7KNE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2642C3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801578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4C1C9D7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6A313E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7KRR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93FE60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36780B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326029E1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969236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7KRS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17F3E3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981C49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2FE29EA6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E335FB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7KS9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3EC24E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54FC26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6138E01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3ED11F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7L58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8D7B58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65CED9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E3C90FA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73B6F2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7LJR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E247DF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9005EA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0469EB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4928BE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lastRenderedPageBreak/>
              <w:t>7LQV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50E08E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677E2D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693D4DB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0446E7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7LQW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C4E686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7072C5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05607F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FDC2BC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7LWM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C88E64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AF83D5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714EA2AA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F7BCAD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7LWN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B21AAF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5A7CC1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2DE6A6F5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0C3590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7LWO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13C4D5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16F178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7583EC6A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49FC3B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7LWT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02444F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A76400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5E66360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111A7D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7LWU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D60D21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667FD1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1A5FC770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234558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7LWV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CC12C5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9CE4CA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78EA8BD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772D79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7LWW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BC4EB9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C8F84E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23C63BC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9030BC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7LYN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4E86B8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372BCE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6A4FEB36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6F0ABF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7LYO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A021F0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E6D833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4C5E998E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6FF57B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7LYP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CD53DA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BAA392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7272B7D2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435AC1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7LYQ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A17971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60D2C8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52E4216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602DFB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7M6G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74D1CA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4516D8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313C753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4E3015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7M6H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3B7C0B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B6949A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3B16DBAE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768E8F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7M6I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EBE117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CB1C67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66726D0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6F67AF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7M8K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8D9923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DCAC19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33AD88F5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ECD094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7MJG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AEA701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EDB072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059A4FB6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36BDE2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7MJH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C36F62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38F256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3C6A9DDF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BF0BF8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7N0G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DF1542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E36EE8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6C6F236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137372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7N1Q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E4B7D0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1094A2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63F50A75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EAEAAD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7N1V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DDDEF2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62D53D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0E1DE5A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A9F17A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7N1W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45C144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B82A5C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7BB7974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BFF4FE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7N1X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CA8C81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210707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6052DB3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D32E64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7N9B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4B995F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EBA68C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6246831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5B15C1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7ND3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025FF1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CB9274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507A7A0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DBE0FB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7ND5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F6ED41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9CBA86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6F9F882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1B6477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7ND6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8DF9B3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55316D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1C41C6E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637F2E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7ND9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B6F3A2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516ABA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CE9F24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B837DF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7NDB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E84CDB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7D5B76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828A32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5FFDA3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7NDD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364579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B7FFD6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63FAC3E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A0796B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7NTA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02E917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58FAD5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3A56FB28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639EC6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7NTC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72E03F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B5A82C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2A09948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5EE0D9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7P7B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88C2E7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4DECE6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53DEFD99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6255FE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7R8M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2DC3D5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629FD1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1059EBA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CB3B0C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6X2B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492504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C1DDF1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74B9AB28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FA6FFC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6XCM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4AFC76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6812D7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22DC59F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1E80C9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7A29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E3744B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954B84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197C2F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103322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7A93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2A8411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BD5BBF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6A5BB4C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61EB92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7A95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3B29F1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68EABA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A167305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B3410D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7A96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776BEF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1886EF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884081E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A47468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7A97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B68ABD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9951CF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04314E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C38341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7BNO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3329A3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75202D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635B54B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885708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7CAI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23AD51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60CC7D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1C053F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1CD4FE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7CWL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C7E90C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E850FE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563E2C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A61B09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7CWT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0BFD7D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AC7FDE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D4F27C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400BD8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7CYP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B746CF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C860A8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B405C47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0B6AAE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7CZP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AC6578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6197F9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29283A5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F21183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7CZQ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3ABAD2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C1EBF0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64D7EEE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9D13B9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7CZR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AE6EF5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879736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E03B696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60B26A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7CZT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4D5FB3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012D86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F25815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F807EE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7CZU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F91E2D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AB7903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C91043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CDF2F1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7CZW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91E21F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40A5CA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DB03BC0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25B05B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7CZY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8F6707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144F67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6EFD5746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CF10CA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67ECBE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960BB4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665D2AE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80A196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7D0C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67C8F4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39280D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05C025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B5052E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7D0D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38A0F4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2793E6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D6CB31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4D3507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7DD2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9C21B2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697824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A7C41F6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E1FF53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7DK4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B0E1F3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7D110B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92F327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BFB346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7DK6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F177DC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34069F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4D3768E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2B0603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7DX6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368EFE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BC878E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7CD2C12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F7825B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7DX8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F4BA85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485B06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B986A95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520816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7EB4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B116EE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6D9C64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438694CA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13DB95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7EB5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7FBDE9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49782E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47F4942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D06E94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7EDI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D30A8E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ECC8AC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59151EDA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CE3E42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7JWB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DB3583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44B555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BE05049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A4D78E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7JZL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923D20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E3CC1B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A25B312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774F34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7JZN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CA7020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E05A8B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608E1915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3537D6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7K8U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4FF87C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A09AF1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E219919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66528D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7K8Y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1DCEE1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3A6B95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6339E56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9FB210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7KJ3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22F1EA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4B7B1F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22E96FF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54E0CE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7KL9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E51D49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45529B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38C97E5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063609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7KMK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F7E7F2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2E0579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0991E7A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3ABD87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7KMZ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29C813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915B3A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3AE72D2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D32F2E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7KNH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69C834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D65C11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EC0A99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6778A6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7KQB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304658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AB7F86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DA8462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0378FA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7KXK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E8DD1A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1B1D0E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C3E7C7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B98E36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7LWP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3596D1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8BBEB4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30437CEA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43950A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7LYK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5D8AAE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4223B2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0E88A53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81BF6A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7MJJ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3D114E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71B549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1B95D71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B379EC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7MJM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FD20F2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89D32F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1B357C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F42698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7MM0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1D64F3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5A979D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5F4598E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83AC8F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7MY3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23C0ED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510F0D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6F3B2E7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A1C40D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7N0H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8F0C1B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74541A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ACB3E12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E23139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7N1Y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2B3999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F181AD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65F6760E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218EB6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7P78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10C282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A6D80E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6CEF4D5F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B1BEA7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7P79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8FF19A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D889CA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3012CAA0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3781C0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6XCN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1D78B8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50FF40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3DF5DC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BF43A8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6ZDH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3766E8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17A822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EDEE7E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B1E0FD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7A98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B533FF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3C9C6D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5F93FAF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874283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lastRenderedPageBreak/>
              <w:t>7B18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B36C96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FD83F1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43A09B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60CC66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7CAK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323851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4B5243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5CB1E6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192DDB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7CT5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A50661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96A159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12BB22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C59C8A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7CWN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B7499B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3391D7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67DF300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45F235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7CWS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0DAB26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0FA899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52A2D4F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8E00BD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7CWU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633D97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E2B7B6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688E2BD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E18F21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7CZS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E0C0D4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F66747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4C51ECB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1344BD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7CZV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E4F540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458266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74325F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93B3D7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7CZZ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0B2EC4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B1E5F8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62CCB89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6154F6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7DCC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A94CD6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997F8B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6C139C8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F891ED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7DCX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A6FD57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F5C65F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31C7C820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DD2813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7DK7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FB36FA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1CFF3C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00195A8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8553B4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7DX9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8CF1F5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CF1B6E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889E500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7D6FF2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7E3K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E088DE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938F13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9387F4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D23290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7E3L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8EA17D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7A03C5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87F225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778535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7E8C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E21E41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537CB4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15C5E4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056180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7EDJ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1E3F6D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181887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6CE16A8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F9A5E3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7EH5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01CCD8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C0494D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DBDB128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B47EF2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7EJ4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1AE163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E960EA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339BAF40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1421FC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7EJ5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0C8E8E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69B01A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A1A362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69EF1A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7JVC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AA997D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732FCD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0AE7136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A9CF1B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7JW0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1F1575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2AF787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3B1E19D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F3A039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7K4N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FA9F74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67F424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30F8DDF9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CD1757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7KJ4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A9335F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C89E3E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6022D66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668771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7KML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0AE95B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4B147F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6AD178B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388F70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7KMS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879A2C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D679BD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38E232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111E65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7KNI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6BF79C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AB02BD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5F5F356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EE70A5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7KQE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08456D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004488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4FFD04E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29008B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7KSG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AAAD74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710A7B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523CE8F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4E7279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7KXJ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2E68B0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1701D6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41CCDE5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9B816E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7LD1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6532BF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FCA048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C99D021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01380A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7LRT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73BD59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D7F02C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8E51DBA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3D23AE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7M6F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32BBE7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036945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F76038F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8B23FC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7MJK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945FAB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CB0A34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4FC603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D737A6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7MY2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22CED5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099BD3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C29FBC2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104E7A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7N9T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43846F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E0836C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60AD6B1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1AC136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7ND4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17011C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367F41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67ED03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8DB05B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7P77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57706E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250F2C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20B469BC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A0623C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7RA8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8982FD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16FFFC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35AA3F73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4490F1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7RKV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1D59FC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3UP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B5E8F3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0BD9E30A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F50F74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6ZGH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02AD966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 chains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6E2F4E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7E332BBF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40E7B50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6ZOW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41972F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 chains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F5C2CE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71A6CE5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C22476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6ZP5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A1B295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 chains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F0DDB6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556B31A7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747BEB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7EDH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66C7948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 chains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A7569D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41A578EE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C5CC2DD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7L3N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DAC610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 chains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913A4C9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A890A28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041D080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7LWQ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8C88AB1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 chains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07D85F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354384C4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65767A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7MTC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22FC08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 chains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CF95BCC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4DB00992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A491D2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7MTE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1F06C15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 chains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F6F58D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No</w:t>
            </w:r>
          </w:p>
        </w:tc>
      </w:tr>
      <w:tr w:rsidR="005D5C78" w:rsidRPr="00457EF1" w14:paraId="2728966D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56BFB3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7N9C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A91F46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 chains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C5AEC5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1B76B8A2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5B1F9383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7N9E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56AE01B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 chains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0244BA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EDF4046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495E177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7P7A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4F75810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2 chains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FFA42BE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4521A422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65B1A1AF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7LAA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A9491C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 chain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0A8C1DA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  <w:tr w:rsidR="005D5C78" w:rsidRPr="00457EF1" w14:paraId="7032C560" w14:textId="77777777" w:rsidTr="0056458D">
        <w:trPr>
          <w:trHeight w:val="232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6A2815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7LSS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347FFE2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1 chain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C303374" w14:textId="77777777" w:rsidR="005D5C78" w:rsidRPr="00457EF1" w:rsidRDefault="005D5C78" w:rsidP="00E871A3">
            <w:pPr>
              <w:jc w:val="center"/>
              <w:rPr>
                <w:rFonts w:ascii="Times New Roman" w:eastAsia="Yu Gothic" w:hAnsi="Times New Roman"/>
                <w:color w:val="000000"/>
                <w:sz w:val="18"/>
                <w:szCs w:val="18"/>
              </w:rPr>
            </w:pPr>
            <w:r w:rsidRPr="00457EF1">
              <w:rPr>
                <w:rFonts w:ascii="Times New Roman" w:eastAsia="Yu Gothic" w:hAnsi="Times New Roman"/>
                <w:color w:val="000000"/>
                <w:sz w:val="18"/>
                <w:szCs w:val="18"/>
              </w:rPr>
              <w:t>Yes</w:t>
            </w:r>
          </w:p>
        </w:tc>
      </w:tr>
    </w:tbl>
    <w:p w14:paraId="66CAE4B7" w14:textId="77777777" w:rsidR="005D5C78" w:rsidRPr="004B26F3" w:rsidRDefault="005D5C78" w:rsidP="00BE2D46">
      <w:pPr>
        <w:spacing w:line="480" w:lineRule="auto"/>
        <w:rPr>
          <w:rFonts w:ascii="Times New Roman" w:hAnsi="Times New Roman"/>
          <w:color w:val="000000"/>
          <w:sz w:val="22"/>
          <w:szCs w:val="22"/>
        </w:rPr>
        <w:sectPr w:rsidR="005D5C78" w:rsidRPr="004B26F3" w:rsidSect="0059075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75B4206" w14:textId="1757EC07" w:rsidR="00F3689B" w:rsidRPr="00F3689B" w:rsidRDefault="00F3689B" w:rsidP="00E871A3">
      <w:pPr>
        <w:spacing w:line="36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F3689B">
        <w:rPr>
          <w:rFonts w:ascii="Times New Roman" w:hAnsi="Times New Roman"/>
          <w:b/>
          <w:bCs/>
          <w:color w:val="000000"/>
          <w:sz w:val="21"/>
          <w:szCs w:val="21"/>
        </w:rPr>
        <w:lastRenderedPageBreak/>
        <w:t>Supplementary file 1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B</w:t>
      </w:r>
    </w:p>
    <w:p w14:paraId="5B87C459" w14:textId="3F02E1E7" w:rsidR="005D5C78" w:rsidRPr="00E871A3" w:rsidRDefault="005D5C78" w:rsidP="00E871A3">
      <w:pPr>
        <w:spacing w:line="360" w:lineRule="auto"/>
        <w:rPr>
          <w:rFonts w:ascii="Times New Roman" w:hAnsi="Times New Roman"/>
          <w:color w:val="000000"/>
          <w:sz w:val="21"/>
          <w:szCs w:val="21"/>
        </w:rPr>
      </w:pPr>
      <w:r w:rsidRPr="00E871A3">
        <w:rPr>
          <w:rFonts w:ascii="Times New Roman" w:hAnsi="Times New Roman"/>
          <w:color w:val="000000"/>
          <w:sz w:val="21"/>
          <w:szCs w:val="21"/>
        </w:rPr>
        <w:t xml:space="preserve">Definition of protomer coarse-grained particles representing rigid domains for PCA.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5D5C78" w:rsidRPr="00E871A3" w14:paraId="59B67094" w14:textId="77777777" w:rsidTr="0056458D">
        <w:tc>
          <w:tcPr>
            <w:tcW w:w="1951" w:type="dxa"/>
            <w:shd w:val="clear" w:color="auto" w:fill="auto"/>
          </w:tcPr>
          <w:p w14:paraId="02846620" w14:textId="77777777" w:rsidR="005D5C78" w:rsidRPr="00E871A3" w:rsidRDefault="005D5C78" w:rsidP="00457E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Rigid domains</w:t>
            </w:r>
          </w:p>
        </w:tc>
        <w:tc>
          <w:tcPr>
            <w:tcW w:w="2835" w:type="dxa"/>
            <w:shd w:val="clear" w:color="auto" w:fill="auto"/>
          </w:tcPr>
          <w:p w14:paraId="2C4E7A4C" w14:textId="77777777" w:rsidR="005D5C78" w:rsidRPr="00E871A3" w:rsidRDefault="005D5C78" w:rsidP="00457E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Residue numbers</w:t>
            </w:r>
          </w:p>
        </w:tc>
      </w:tr>
      <w:tr w:rsidR="005D5C78" w:rsidRPr="00E871A3" w14:paraId="4638C9BD" w14:textId="77777777" w:rsidTr="0056458D">
        <w:tc>
          <w:tcPr>
            <w:tcW w:w="1951" w:type="dxa"/>
            <w:shd w:val="clear" w:color="auto" w:fill="auto"/>
            <w:vAlign w:val="bottom"/>
          </w:tcPr>
          <w:p w14:paraId="4709CCBC" w14:textId="77777777" w:rsidR="005D5C78" w:rsidRPr="00E871A3" w:rsidRDefault="005D5C78" w:rsidP="00457E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NTD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E002282" w14:textId="77777777" w:rsidR="005D5C78" w:rsidRPr="00E871A3" w:rsidRDefault="005D5C78" w:rsidP="00457E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27-43, 54-271</w:t>
            </w:r>
          </w:p>
        </w:tc>
      </w:tr>
      <w:tr w:rsidR="005D5C78" w:rsidRPr="00E871A3" w14:paraId="2B30771E" w14:textId="77777777" w:rsidTr="0056458D">
        <w:tc>
          <w:tcPr>
            <w:tcW w:w="1951" w:type="dxa"/>
            <w:shd w:val="clear" w:color="auto" w:fill="auto"/>
            <w:vAlign w:val="bottom"/>
          </w:tcPr>
          <w:p w14:paraId="0BA042D0" w14:textId="77777777" w:rsidR="005D5C78" w:rsidRPr="00E871A3" w:rsidRDefault="005D5C78" w:rsidP="00457E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NTD-b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2FCF4D" w14:textId="77777777" w:rsidR="005D5C78" w:rsidRPr="00E871A3" w:rsidRDefault="005D5C78" w:rsidP="00457E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116-129, 169-172</w:t>
            </w:r>
          </w:p>
        </w:tc>
      </w:tr>
      <w:tr w:rsidR="005D5C78" w:rsidRPr="00E871A3" w14:paraId="3E4A280B" w14:textId="77777777" w:rsidTr="0056458D">
        <w:tc>
          <w:tcPr>
            <w:tcW w:w="1951" w:type="dxa"/>
            <w:shd w:val="clear" w:color="auto" w:fill="auto"/>
            <w:vAlign w:val="bottom"/>
          </w:tcPr>
          <w:p w14:paraId="7D5691F0" w14:textId="77777777" w:rsidR="005D5C78" w:rsidRPr="00E871A3" w:rsidRDefault="005D5C78" w:rsidP="00457E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RBD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D298E6F" w14:textId="77777777" w:rsidR="005D5C78" w:rsidRPr="00E871A3" w:rsidRDefault="005D5C78" w:rsidP="00457E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330-443, 503-528</w:t>
            </w:r>
          </w:p>
        </w:tc>
      </w:tr>
      <w:tr w:rsidR="005D5C78" w:rsidRPr="00E871A3" w14:paraId="0DC04B86" w14:textId="77777777" w:rsidTr="0056458D">
        <w:tc>
          <w:tcPr>
            <w:tcW w:w="1951" w:type="dxa"/>
            <w:shd w:val="clear" w:color="auto" w:fill="auto"/>
            <w:vAlign w:val="bottom"/>
          </w:tcPr>
          <w:p w14:paraId="3DEF013E" w14:textId="77777777" w:rsidR="005D5C78" w:rsidRPr="00E871A3" w:rsidRDefault="005D5C78" w:rsidP="00457E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RBD-h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50F79CC" w14:textId="77777777" w:rsidR="005D5C78" w:rsidRPr="00E871A3" w:rsidRDefault="005D5C78" w:rsidP="00457E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403-410</w:t>
            </w:r>
          </w:p>
        </w:tc>
      </w:tr>
      <w:tr w:rsidR="005D5C78" w:rsidRPr="00E871A3" w14:paraId="03B45E5C" w14:textId="77777777" w:rsidTr="0056458D">
        <w:tc>
          <w:tcPr>
            <w:tcW w:w="1951" w:type="dxa"/>
            <w:shd w:val="clear" w:color="auto" w:fill="auto"/>
            <w:vAlign w:val="bottom"/>
          </w:tcPr>
          <w:p w14:paraId="251E00F0" w14:textId="77777777" w:rsidR="005D5C78" w:rsidRPr="00E871A3" w:rsidRDefault="005D5C78" w:rsidP="00457E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NTD’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16C5F1" w14:textId="77777777" w:rsidR="005D5C78" w:rsidRPr="00E871A3" w:rsidRDefault="005D5C78" w:rsidP="00457E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44-53,272-293</w:t>
            </w:r>
          </w:p>
        </w:tc>
      </w:tr>
      <w:tr w:rsidR="005D5C78" w:rsidRPr="00E871A3" w14:paraId="537243CD" w14:textId="77777777" w:rsidTr="0056458D">
        <w:tc>
          <w:tcPr>
            <w:tcW w:w="1951" w:type="dxa"/>
            <w:shd w:val="clear" w:color="auto" w:fill="auto"/>
            <w:vAlign w:val="bottom"/>
          </w:tcPr>
          <w:p w14:paraId="39949E8D" w14:textId="77777777" w:rsidR="005D5C78" w:rsidRPr="00E871A3" w:rsidRDefault="005D5C78" w:rsidP="00457E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SD1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5936ABB" w14:textId="77777777" w:rsidR="005D5C78" w:rsidRPr="00E871A3" w:rsidRDefault="005D5C78" w:rsidP="00457E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323-329, 529-590</w:t>
            </w:r>
          </w:p>
        </w:tc>
      </w:tr>
      <w:tr w:rsidR="005D5C78" w:rsidRPr="00E871A3" w14:paraId="0AC0835D" w14:textId="77777777" w:rsidTr="0056458D">
        <w:tc>
          <w:tcPr>
            <w:tcW w:w="1951" w:type="dxa"/>
            <w:shd w:val="clear" w:color="auto" w:fill="auto"/>
            <w:vAlign w:val="bottom"/>
          </w:tcPr>
          <w:p w14:paraId="619FEE55" w14:textId="77777777" w:rsidR="005D5C78" w:rsidRPr="00E871A3" w:rsidRDefault="005D5C78" w:rsidP="00457E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SD2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F870B12" w14:textId="77777777" w:rsidR="005D5C78" w:rsidRPr="00E871A3" w:rsidRDefault="005D5C78" w:rsidP="00457E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294-322, 591-696</w:t>
            </w:r>
          </w:p>
        </w:tc>
      </w:tr>
      <w:tr w:rsidR="005D5C78" w:rsidRPr="00E871A3" w14:paraId="04E136CD" w14:textId="77777777" w:rsidTr="0056458D">
        <w:tc>
          <w:tcPr>
            <w:tcW w:w="1951" w:type="dxa"/>
            <w:shd w:val="clear" w:color="auto" w:fill="auto"/>
            <w:vAlign w:val="bottom"/>
          </w:tcPr>
          <w:p w14:paraId="167C47C0" w14:textId="77777777" w:rsidR="005D5C78" w:rsidRPr="00E871A3" w:rsidRDefault="005D5C78" w:rsidP="00457E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S2-b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8D956BC" w14:textId="77777777" w:rsidR="005D5C78" w:rsidRPr="00E871A3" w:rsidRDefault="005D5C78" w:rsidP="00457E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717-727, 1047-1071</w:t>
            </w:r>
          </w:p>
        </w:tc>
      </w:tr>
      <w:tr w:rsidR="005D5C78" w:rsidRPr="00E871A3" w14:paraId="6D982430" w14:textId="77777777" w:rsidTr="0056458D">
        <w:tc>
          <w:tcPr>
            <w:tcW w:w="1951" w:type="dxa"/>
            <w:shd w:val="clear" w:color="auto" w:fill="auto"/>
            <w:vAlign w:val="bottom"/>
          </w:tcPr>
          <w:p w14:paraId="4F001B68" w14:textId="77777777" w:rsidR="005D5C78" w:rsidRPr="00E871A3" w:rsidRDefault="005D5C78" w:rsidP="00457E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CD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22842D1" w14:textId="77777777" w:rsidR="005D5C78" w:rsidRPr="00E871A3" w:rsidRDefault="005D5C78" w:rsidP="00457E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711-716, 1072-1122</w:t>
            </w:r>
          </w:p>
        </w:tc>
      </w:tr>
    </w:tbl>
    <w:p w14:paraId="2BA13823" w14:textId="77777777" w:rsidR="005D5C78" w:rsidRPr="004B26F3" w:rsidRDefault="005D5C78" w:rsidP="00BE2D46">
      <w:pPr>
        <w:spacing w:line="48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B26F3">
        <w:rPr>
          <w:rFonts w:ascii="Times New Roman" w:hAnsi="Times New Roman"/>
          <w:b/>
          <w:bCs/>
          <w:color w:val="000000"/>
          <w:sz w:val="22"/>
          <w:szCs w:val="22"/>
        </w:rPr>
        <w:br w:type="page"/>
      </w:r>
    </w:p>
    <w:p w14:paraId="79E06DDA" w14:textId="595E1544" w:rsidR="00F3689B" w:rsidRPr="00F3689B" w:rsidRDefault="00F3689B" w:rsidP="00E871A3">
      <w:pPr>
        <w:spacing w:line="36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F3689B">
        <w:rPr>
          <w:rFonts w:ascii="Times New Roman" w:hAnsi="Times New Roman"/>
          <w:b/>
          <w:bCs/>
          <w:color w:val="000000"/>
          <w:sz w:val="21"/>
          <w:szCs w:val="21"/>
        </w:rPr>
        <w:lastRenderedPageBreak/>
        <w:t>Supplementary file 1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C</w:t>
      </w:r>
    </w:p>
    <w:p w14:paraId="2E51CA5C" w14:textId="59314904" w:rsidR="005D5C78" w:rsidRPr="00E871A3" w:rsidRDefault="005D5C78" w:rsidP="00E871A3">
      <w:pPr>
        <w:spacing w:line="360" w:lineRule="auto"/>
        <w:rPr>
          <w:rFonts w:ascii="Times New Roman" w:hAnsi="Times New Roman"/>
          <w:color w:val="000000"/>
          <w:sz w:val="21"/>
          <w:szCs w:val="21"/>
        </w:rPr>
      </w:pPr>
      <w:r w:rsidRPr="00E871A3">
        <w:rPr>
          <w:rFonts w:ascii="Times New Roman" w:hAnsi="Times New Roman"/>
          <w:color w:val="000000"/>
          <w:sz w:val="21"/>
          <w:szCs w:val="21"/>
        </w:rPr>
        <w:t>List of clusters for gREST_Down, gREST_Up and gREST_Down w/o glycan simulations.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835"/>
      </w:tblGrid>
      <w:tr w:rsidR="005D5C78" w:rsidRPr="00E871A3" w14:paraId="64EA9624" w14:textId="77777777" w:rsidTr="0056458D">
        <w:trPr>
          <w:trHeight w:val="513"/>
        </w:trPr>
        <w:tc>
          <w:tcPr>
            <w:tcW w:w="1951" w:type="dxa"/>
            <w:shd w:val="clear" w:color="auto" w:fill="auto"/>
          </w:tcPr>
          <w:p w14:paraId="12CCEAD0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Initial clusters</w:t>
            </w:r>
          </w:p>
        </w:tc>
        <w:tc>
          <w:tcPr>
            <w:tcW w:w="2126" w:type="dxa"/>
            <w:shd w:val="clear" w:color="auto" w:fill="auto"/>
          </w:tcPr>
          <w:p w14:paraId="5A58FAAA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Refined clusters</w:t>
            </w:r>
          </w:p>
        </w:tc>
        <w:tc>
          <w:tcPr>
            <w:tcW w:w="2268" w:type="dxa"/>
            <w:shd w:val="clear" w:color="auto" w:fill="auto"/>
          </w:tcPr>
          <w:p w14:paraId="22952214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Cluster name</w:t>
            </w:r>
          </w:p>
        </w:tc>
        <w:tc>
          <w:tcPr>
            <w:tcW w:w="2835" w:type="dxa"/>
          </w:tcPr>
          <w:p w14:paraId="4E491655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Macro clusters</w:t>
            </w:r>
          </w:p>
        </w:tc>
      </w:tr>
      <w:tr w:rsidR="005D5C78" w:rsidRPr="00E871A3" w14:paraId="7E510543" w14:textId="77777777" w:rsidTr="0056458D">
        <w:trPr>
          <w:trHeight w:val="261"/>
        </w:trPr>
        <w:tc>
          <w:tcPr>
            <w:tcW w:w="9180" w:type="dxa"/>
            <w:gridSpan w:val="4"/>
            <w:shd w:val="clear" w:color="auto" w:fill="auto"/>
          </w:tcPr>
          <w:p w14:paraId="168EC610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gREST_Down</w:t>
            </w:r>
          </w:p>
        </w:tc>
      </w:tr>
      <w:tr w:rsidR="005D5C78" w:rsidRPr="00E871A3" w14:paraId="6E894E3D" w14:textId="77777777" w:rsidTr="0056458D">
        <w:trPr>
          <w:trHeight w:val="251"/>
        </w:trPr>
        <w:tc>
          <w:tcPr>
            <w:tcW w:w="1951" w:type="dxa"/>
            <w:shd w:val="clear" w:color="auto" w:fill="auto"/>
          </w:tcPr>
          <w:p w14:paraId="0543D70D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C1</w:t>
            </w:r>
          </w:p>
        </w:tc>
        <w:tc>
          <w:tcPr>
            <w:tcW w:w="2126" w:type="dxa"/>
            <w:shd w:val="clear" w:color="auto" w:fill="auto"/>
          </w:tcPr>
          <w:p w14:paraId="169DBD01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C1</w:t>
            </w:r>
          </w:p>
        </w:tc>
        <w:tc>
          <w:tcPr>
            <w:tcW w:w="2268" w:type="dxa"/>
            <w:shd w:val="clear" w:color="auto" w:fill="auto"/>
          </w:tcPr>
          <w:p w14:paraId="3C689A71" w14:textId="77777777" w:rsidR="005D5C78" w:rsidRPr="00E871A3" w:rsidRDefault="005D5C78" w:rsidP="00E871A3">
            <w:pPr>
              <w:ind w:rightChars="31" w:right="74" w:firstLineChars="363" w:firstLine="762"/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D1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asym</w:t>
            </w:r>
          </w:p>
        </w:tc>
        <w:tc>
          <w:tcPr>
            <w:tcW w:w="2835" w:type="dxa"/>
          </w:tcPr>
          <w:p w14:paraId="13F9BB0B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Like</w:t>
            </w:r>
            <w:proofErr w:type="spellEnd"/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Asym</w:t>
            </w:r>
            <w:proofErr w:type="spellEnd"/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5D5C78" w:rsidRPr="00E871A3" w14:paraId="48F95906" w14:textId="77777777" w:rsidTr="0056458D">
        <w:trPr>
          <w:trHeight w:val="261"/>
        </w:trPr>
        <w:tc>
          <w:tcPr>
            <w:tcW w:w="1951" w:type="dxa"/>
            <w:shd w:val="clear" w:color="auto" w:fill="auto"/>
          </w:tcPr>
          <w:p w14:paraId="248B71AC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C2</w:t>
            </w:r>
          </w:p>
        </w:tc>
        <w:tc>
          <w:tcPr>
            <w:tcW w:w="2126" w:type="dxa"/>
            <w:shd w:val="clear" w:color="auto" w:fill="auto"/>
          </w:tcPr>
          <w:p w14:paraId="1494A289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C2</w:t>
            </w:r>
          </w:p>
        </w:tc>
        <w:tc>
          <w:tcPr>
            <w:tcW w:w="2268" w:type="dxa"/>
            <w:shd w:val="clear" w:color="auto" w:fill="auto"/>
          </w:tcPr>
          <w:p w14:paraId="252C2D73" w14:textId="77777777" w:rsidR="005D5C78" w:rsidRPr="00E871A3" w:rsidRDefault="005D5C78" w:rsidP="00E871A3">
            <w:pPr>
              <w:ind w:rightChars="31" w:right="74"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I1a</w:t>
            </w:r>
          </w:p>
        </w:tc>
        <w:tc>
          <w:tcPr>
            <w:tcW w:w="2835" w:type="dxa"/>
          </w:tcPr>
          <w:p w14:paraId="2AD859CA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Like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(Int1)</w:t>
            </w:r>
          </w:p>
        </w:tc>
      </w:tr>
      <w:tr w:rsidR="005D5C78" w:rsidRPr="00E871A3" w14:paraId="6C638ABC" w14:textId="77777777" w:rsidTr="0056458D">
        <w:trPr>
          <w:trHeight w:val="251"/>
        </w:trPr>
        <w:tc>
          <w:tcPr>
            <w:tcW w:w="1951" w:type="dxa"/>
            <w:shd w:val="clear" w:color="auto" w:fill="auto"/>
          </w:tcPr>
          <w:p w14:paraId="20D90F54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C3</w:t>
            </w:r>
          </w:p>
        </w:tc>
        <w:tc>
          <w:tcPr>
            <w:tcW w:w="2126" w:type="dxa"/>
            <w:shd w:val="clear" w:color="auto" w:fill="auto"/>
          </w:tcPr>
          <w:p w14:paraId="422DBC51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C3</w:t>
            </w:r>
          </w:p>
        </w:tc>
        <w:tc>
          <w:tcPr>
            <w:tcW w:w="2268" w:type="dxa"/>
            <w:shd w:val="clear" w:color="auto" w:fill="auto"/>
          </w:tcPr>
          <w:p w14:paraId="6F9E4F1B" w14:textId="77777777" w:rsidR="005D5C78" w:rsidRPr="00E871A3" w:rsidRDefault="005D5C78" w:rsidP="00E871A3">
            <w:pPr>
              <w:ind w:rightChars="31" w:right="74"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D1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Sym</w:t>
            </w:r>
          </w:p>
        </w:tc>
        <w:tc>
          <w:tcPr>
            <w:tcW w:w="2835" w:type="dxa"/>
          </w:tcPr>
          <w:p w14:paraId="274DBD4A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Sym</w:t>
            </w:r>
          </w:p>
        </w:tc>
      </w:tr>
      <w:tr w:rsidR="005D5C78" w:rsidRPr="00E871A3" w14:paraId="45E77C64" w14:textId="77777777" w:rsidTr="0056458D">
        <w:trPr>
          <w:trHeight w:val="261"/>
        </w:trPr>
        <w:tc>
          <w:tcPr>
            <w:tcW w:w="1951" w:type="dxa"/>
            <w:shd w:val="clear" w:color="auto" w:fill="auto"/>
          </w:tcPr>
          <w:p w14:paraId="41CE39BF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C4</w:t>
            </w:r>
          </w:p>
        </w:tc>
        <w:tc>
          <w:tcPr>
            <w:tcW w:w="2126" w:type="dxa"/>
            <w:shd w:val="clear" w:color="auto" w:fill="auto"/>
          </w:tcPr>
          <w:p w14:paraId="1F8A1A26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C4(1)</w:t>
            </w:r>
          </w:p>
        </w:tc>
        <w:tc>
          <w:tcPr>
            <w:tcW w:w="2268" w:type="dxa"/>
            <w:shd w:val="clear" w:color="auto" w:fill="auto"/>
          </w:tcPr>
          <w:p w14:paraId="1019DB68" w14:textId="77777777" w:rsidR="005D5C78" w:rsidRPr="00E871A3" w:rsidRDefault="005D5C78" w:rsidP="00E871A3">
            <w:pPr>
              <w:ind w:rightChars="31" w:right="74"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I2a</w:t>
            </w:r>
          </w:p>
        </w:tc>
        <w:tc>
          <w:tcPr>
            <w:tcW w:w="2835" w:type="dxa"/>
          </w:tcPr>
          <w:p w14:paraId="4B02CFB7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Int2</w:t>
            </w:r>
          </w:p>
        </w:tc>
      </w:tr>
      <w:tr w:rsidR="005D5C78" w:rsidRPr="00E871A3" w14:paraId="71DC3514" w14:textId="77777777" w:rsidTr="0056458D">
        <w:trPr>
          <w:trHeight w:val="261"/>
        </w:trPr>
        <w:tc>
          <w:tcPr>
            <w:tcW w:w="1951" w:type="dxa"/>
            <w:shd w:val="clear" w:color="auto" w:fill="auto"/>
          </w:tcPr>
          <w:p w14:paraId="5C9BEB28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C5</w:t>
            </w:r>
          </w:p>
        </w:tc>
        <w:tc>
          <w:tcPr>
            <w:tcW w:w="2126" w:type="dxa"/>
            <w:shd w:val="clear" w:color="auto" w:fill="auto"/>
          </w:tcPr>
          <w:p w14:paraId="64994DC6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C5(1)</w:t>
            </w:r>
          </w:p>
        </w:tc>
        <w:tc>
          <w:tcPr>
            <w:tcW w:w="2268" w:type="dxa"/>
            <w:shd w:val="clear" w:color="auto" w:fill="auto"/>
          </w:tcPr>
          <w:p w14:paraId="68498283" w14:textId="77777777" w:rsidR="005D5C78" w:rsidRPr="00E871A3" w:rsidRDefault="005D5C78" w:rsidP="00E871A3">
            <w:pPr>
              <w:ind w:rightChars="31" w:right="74"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I1b</w:t>
            </w:r>
          </w:p>
        </w:tc>
        <w:tc>
          <w:tcPr>
            <w:tcW w:w="2835" w:type="dxa"/>
          </w:tcPr>
          <w:p w14:paraId="6720D6C5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Like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(Int1)</w:t>
            </w:r>
          </w:p>
        </w:tc>
      </w:tr>
      <w:tr w:rsidR="005D5C78" w:rsidRPr="00E871A3" w14:paraId="353EC521" w14:textId="77777777" w:rsidTr="0056458D">
        <w:trPr>
          <w:trHeight w:val="251"/>
        </w:trPr>
        <w:tc>
          <w:tcPr>
            <w:tcW w:w="1951" w:type="dxa"/>
            <w:shd w:val="clear" w:color="auto" w:fill="auto"/>
          </w:tcPr>
          <w:p w14:paraId="27ED4797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C6</w:t>
            </w:r>
          </w:p>
        </w:tc>
        <w:tc>
          <w:tcPr>
            <w:tcW w:w="2126" w:type="dxa"/>
            <w:shd w:val="clear" w:color="auto" w:fill="auto"/>
          </w:tcPr>
          <w:p w14:paraId="54E02121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C6</w:t>
            </w:r>
          </w:p>
        </w:tc>
        <w:tc>
          <w:tcPr>
            <w:tcW w:w="2268" w:type="dxa"/>
            <w:shd w:val="clear" w:color="auto" w:fill="auto"/>
          </w:tcPr>
          <w:p w14:paraId="3563CE73" w14:textId="77777777" w:rsidR="005D5C78" w:rsidRPr="00E871A3" w:rsidRDefault="005D5C78" w:rsidP="00E871A3">
            <w:pPr>
              <w:ind w:rightChars="31" w:right="74"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I3b</w:t>
            </w:r>
          </w:p>
        </w:tc>
        <w:tc>
          <w:tcPr>
            <w:tcW w:w="2835" w:type="dxa"/>
          </w:tcPr>
          <w:p w14:paraId="50F3D4FD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Int3</w:t>
            </w:r>
          </w:p>
        </w:tc>
      </w:tr>
      <w:tr w:rsidR="005D5C78" w:rsidRPr="00E871A3" w14:paraId="61B0BC07" w14:textId="77777777" w:rsidTr="0056458D">
        <w:trPr>
          <w:trHeight w:val="261"/>
        </w:trPr>
        <w:tc>
          <w:tcPr>
            <w:tcW w:w="1951" w:type="dxa"/>
            <w:shd w:val="clear" w:color="auto" w:fill="auto"/>
          </w:tcPr>
          <w:p w14:paraId="441D46F3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C7</w:t>
            </w:r>
          </w:p>
        </w:tc>
        <w:tc>
          <w:tcPr>
            <w:tcW w:w="2126" w:type="dxa"/>
            <w:shd w:val="clear" w:color="auto" w:fill="auto"/>
          </w:tcPr>
          <w:p w14:paraId="3237A874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C7(1)</w:t>
            </w:r>
          </w:p>
        </w:tc>
        <w:tc>
          <w:tcPr>
            <w:tcW w:w="2268" w:type="dxa"/>
            <w:shd w:val="clear" w:color="auto" w:fill="auto"/>
          </w:tcPr>
          <w:p w14:paraId="1C462B41" w14:textId="77777777" w:rsidR="005D5C78" w:rsidRPr="00E871A3" w:rsidRDefault="005D5C78" w:rsidP="00E871A3">
            <w:pPr>
              <w:ind w:rightChars="31" w:right="74"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D2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asym</w:t>
            </w:r>
          </w:p>
        </w:tc>
        <w:tc>
          <w:tcPr>
            <w:tcW w:w="2835" w:type="dxa"/>
          </w:tcPr>
          <w:p w14:paraId="4AF63088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Like</w:t>
            </w:r>
            <w:proofErr w:type="spellEnd"/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Asym</w:t>
            </w:r>
            <w:proofErr w:type="spellEnd"/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5D5C78" w:rsidRPr="00E871A3" w14:paraId="48F94D5F" w14:textId="77777777" w:rsidTr="0056458D">
        <w:trPr>
          <w:trHeight w:val="251"/>
        </w:trPr>
        <w:tc>
          <w:tcPr>
            <w:tcW w:w="1951" w:type="dxa"/>
            <w:shd w:val="clear" w:color="auto" w:fill="auto"/>
          </w:tcPr>
          <w:p w14:paraId="542A4497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C8</w:t>
            </w:r>
          </w:p>
        </w:tc>
        <w:tc>
          <w:tcPr>
            <w:tcW w:w="2126" w:type="dxa"/>
            <w:shd w:val="clear" w:color="auto" w:fill="auto"/>
          </w:tcPr>
          <w:p w14:paraId="74962BD8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C8</w:t>
            </w:r>
          </w:p>
        </w:tc>
        <w:tc>
          <w:tcPr>
            <w:tcW w:w="2268" w:type="dxa"/>
            <w:shd w:val="clear" w:color="auto" w:fill="auto"/>
          </w:tcPr>
          <w:p w14:paraId="401CF940" w14:textId="77777777" w:rsidR="005D5C78" w:rsidRPr="00E871A3" w:rsidRDefault="005D5C78" w:rsidP="00E871A3">
            <w:pPr>
              <w:ind w:rightChars="31" w:right="74"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D2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Sym</w:t>
            </w:r>
          </w:p>
        </w:tc>
        <w:tc>
          <w:tcPr>
            <w:tcW w:w="2835" w:type="dxa"/>
          </w:tcPr>
          <w:p w14:paraId="3292E8CA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Sym</w:t>
            </w:r>
          </w:p>
        </w:tc>
      </w:tr>
      <w:tr w:rsidR="005D5C78" w:rsidRPr="00E871A3" w14:paraId="23FC360E" w14:textId="77777777" w:rsidTr="0056458D">
        <w:trPr>
          <w:trHeight w:val="261"/>
        </w:trPr>
        <w:tc>
          <w:tcPr>
            <w:tcW w:w="1951" w:type="dxa"/>
            <w:shd w:val="clear" w:color="auto" w:fill="auto"/>
          </w:tcPr>
          <w:p w14:paraId="1F1A1400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467DF959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C4(2)</w:t>
            </w:r>
          </w:p>
        </w:tc>
        <w:tc>
          <w:tcPr>
            <w:tcW w:w="2268" w:type="dxa"/>
            <w:shd w:val="clear" w:color="auto" w:fill="auto"/>
          </w:tcPr>
          <w:p w14:paraId="69D3B1C2" w14:textId="77777777" w:rsidR="005D5C78" w:rsidRPr="00E871A3" w:rsidRDefault="005D5C78" w:rsidP="00E871A3">
            <w:pPr>
              <w:ind w:rightChars="31" w:right="74"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I3a</w:t>
            </w:r>
          </w:p>
        </w:tc>
        <w:tc>
          <w:tcPr>
            <w:tcW w:w="2835" w:type="dxa"/>
          </w:tcPr>
          <w:p w14:paraId="795744ED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Int3</w:t>
            </w:r>
          </w:p>
        </w:tc>
      </w:tr>
      <w:tr w:rsidR="005D5C78" w:rsidRPr="00E871A3" w14:paraId="432FA077" w14:textId="77777777" w:rsidTr="0056458D">
        <w:trPr>
          <w:trHeight w:val="251"/>
        </w:trPr>
        <w:tc>
          <w:tcPr>
            <w:tcW w:w="1951" w:type="dxa"/>
            <w:shd w:val="clear" w:color="auto" w:fill="auto"/>
          </w:tcPr>
          <w:p w14:paraId="1DB2779A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62A3117B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C5(2)</w:t>
            </w:r>
          </w:p>
        </w:tc>
        <w:tc>
          <w:tcPr>
            <w:tcW w:w="2268" w:type="dxa"/>
            <w:shd w:val="clear" w:color="auto" w:fill="auto"/>
          </w:tcPr>
          <w:p w14:paraId="24E280EA" w14:textId="77777777" w:rsidR="005D5C78" w:rsidRPr="00E871A3" w:rsidRDefault="005D5C78" w:rsidP="00E871A3">
            <w:pPr>
              <w:ind w:rightChars="31" w:right="74"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I1c</w:t>
            </w:r>
          </w:p>
        </w:tc>
        <w:tc>
          <w:tcPr>
            <w:tcW w:w="2835" w:type="dxa"/>
          </w:tcPr>
          <w:p w14:paraId="207853B2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Like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(Int1)</w:t>
            </w:r>
          </w:p>
        </w:tc>
      </w:tr>
      <w:tr w:rsidR="005D5C78" w:rsidRPr="00E871A3" w14:paraId="0D16D7B7" w14:textId="77777777" w:rsidTr="0056458D">
        <w:trPr>
          <w:trHeight w:val="261"/>
        </w:trPr>
        <w:tc>
          <w:tcPr>
            <w:tcW w:w="1951" w:type="dxa"/>
            <w:shd w:val="clear" w:color="auto" w:fill="auto"/>
          </w:tcPr>
          <w:p w14:paraId="152BD60A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4DBF0B2F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C7(2)</w:t>
            </w:r>
          </w:p>
        </w:tc>
        <w:tc>
          <w:tcPr>
            <w:tcW w:w="2268" w:type="dxa"/>
            <w:shd w:val="clear" w:color="auto" w:fill="auto"/>
          </w:tcPr>
          <w:p w14:paraId="351CE3D7" w14:textId="77777777" w:rsidR="005D5C78" w:rsidRPr="00E871A3" w:rsidRDefault="005D5C78" w:rsidP="00E871A3">
            <w:pPr>
              <w:ind w:rightChars="31" w:right="74"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I2b</w:t>
            </w:r>
          </w:p>
        </w:tc>
        <w:tc>
          <w:tcPr>
            <w:tcW w:w="2835" w:type="dxa"/>
          </w:tcPr>
          <w:p w14:paraId="305D79CF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Int2</w:t>
            </w:r>
          </w:p>
        </w:tc>
      </w:tr>
      <w:tr w:rsidR="005D5C78" w:rsidRPr="00E871A3" w14:paraId="4397488C" w14:textId="77777777" w:rsidTr="0056458D">
        <w:trPr>
          <w:trHeight w:val="261"/>
        </w:trPr>
        <w:tc>
          <w:tcPr>
            <w:tcW w:w="1951" w:type="dxa"/>
            <w:shd w:val="clear" w:color="auto" w:fill="auto"/>
          </w:tcPr>
          <w:p w14:paraId="405E2EF8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783CAF5D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C7(3)</w:t>
            </w:r>
          </w:p>
        </w:tc>
        <w:tc>
          <w:tcPr>
            <w:tcW w:w="2268" w:type="dxa"/>
            <w:shd w:val="clear" w:color="auto" w:fill="auto"/>
          </w:tcPr>
          <w:p w14:paraId="4B2089BB" w14:textId="77777777" w:rsidR="005D5C78" w:rsidRPr="00E871A3" w:rsidRDefault="005D5C78" w:rsidP="00E871A3">
            <w:pPr>
              <w:ind w:rightChars="31" w:right="74"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I2c</w:t>
            </w:r>
          </w:p>
        </w:tc>
        <w:tc>
          <w:tcPr>
            <w:tcW w:w="2835" w:type="dxa"/>
          </w:tcPr>
          <w:p w14:paraId="3A50AA05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Int2</w:t>
            </w:r>
          </w:p>
        </w:tc>
      </w:tr>
      <w:tr w:rsidR="005D5C78" w:rsidRPr="00E871A3" w14:paraId="6E216A43" w14:textId="77777777" w:rsidTr="0056458D">
        <w:trPr>
          <w:trHeight w:val="251"/>
        </w:trPr>
        <w:tc>
          <w:tcPr>
            <w:tcW w:w="1951" w:type="dxa"/>
            <w:shd w:val="clear" w:color="auto" w:fill="auto"/>
          </w:tcPr>
          <w:p w14:paraId="1DC70EAF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788B11A8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C7(4)</w:t>
            </w:r>
          </w:p>
        </w:tc>
        <w:tc>
          <w:tcPr>
            <w:tcW w:w="2268" w:type="dxa"/>
            <w:shd w:val="clear" w:color="auto" w:fill="auto"/>
          </w:tcPr>
          <w:p w14:paraId="0A31622E" w14:textId="77777777" w:rsidR="005D5C78" w:rsidRPr="00E871A3" w:rsidRDefault="005D5C78" w:rsidP="00E871A3">
            <w:pPr>
              <w:ind w:rightChars="31" w:right="74" w:firstLineChars="363" w:firstLine="762"/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L</w:t>
            </w:r>
          </w:p>
        </w:tc>
        <w:tc>
          <w:tcPr>
            <w:tcW w:w="2835" w:type="dxa"/>
          </w:tcPr>
          <w:p w14:paraId="239033D6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1Up</w:t>
            </w:r>
          </w:p>
        </w:tc>
      </w:tr>
      <w:tr w:rsidR="005D5C78" w:rsidRPr="00E871A3" w14:paraId="15529B14" w14:textId="77777777" w:rsidTr="0056458D">
        <w:trPr>
          <w:trHeight w:val="261"/>
        </w:trPr>
        <w:tc>
          <w:tcPr>
            <w:tcW w:w="9180" w:type="dxa"/>
            <w:gridSpan w:val="4"/>
            <w:shd w:val="clear" w:color="auto" w:fill="auto"/>
          </w:tcPr>
          <w:p w14:paraId="12F67E29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gREST_Up</w:t>
            </w:r>
          </w:p>
        </w:tc>
      </w:tr>
      <w:tr w:rsidR="005D5C78" w:rsidRPr="00E871A3" w14:paraId="1924D713" w14:textId="77777777" w:rsidTr="0056458D">
        <w:trPr>
          <w:trHeight w:val="251"/>
        </w:trPr>
        <w:tc>
          <w:tcPr>
            <w:tcW w:w="1951" w:type="dxa"/>
            <w:shd w:val="clear" w:color="auto" w:fill="auto"/>
          </w:tcPr>
          <w:p w14:paraId="1D13F9E0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C1</w:t>
            </w:r>
          </w:p>
        </w:tc>
        <w:tc>
          <w:tcPr>
            <w:tcW w:w="2126" w:type="dxa"/>
            <w:shd w:val="clear" w:color="auto" w:fill="auto"/>
          </w:tcPr>
          <w:p w14:paraId="2265D547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C1</w:t>
            </w:r>
          </w:p>
        </w:tc>
        <w:tc>
          <w:tcPr>
            <w:tcW w:w="2268" w:type="dxa"/>
            <w:shd w:val="clear" w:color="auto" w:fill="auto"/>
          </w:tcPr>
          <w:p w14:paraId="37B3C289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O</w:t>
            </w:r>
          </w:p>
        </w:tc>
        <w:tc>
          <w:tcPr>
            <w:tcW w:w="2835" w:type="dxa"/>
          </w:tcPr>
          <w:p w14:paraId="063ACF06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1Up </w:t>
            </w:r>
          </w:p>
        </w:tc>
      </w:tr>
      <w:tr w:rsidR="005D5C78" w:rsidRPr="00E871A3" w14:paraId="3C6F20AE" w14:textId="77777777" w:rsidTr="0056458D">
        <w:trPr>
          <w:trHeight w:val="261"/>
        </w:trPr>
        <w:tc>
          <w:tcPr>
            <w:tcW w:w="1951" w:type="dxa"/>
            <w:shd w:val="clear" w:color="auto" w:fill="auto"/>
          </w:tcPr>
          <w:p w14:paraId="355BA8BA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C2</w:t>
            </w:r>
          </w:p>
        </w:tc>
        <w:tc>
          <w:tcPr>
            <w:tcW w:w="2126" w:type="dxa"/>
            <w:shd w:val="clear" w:color="auto" w:fill="auto"/>
          </w:tcPr>
          <w:p w14:paraId="1864C396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C2</w:t>
            </w:r>
          </w:p>
        </w:tc>
        <w:tc>
          <w:tcPr>
            <w:tcW w:w="2268" w:type="dxa"/>
            <w:shd w:val="clear" w:color="auto" w:fill="auto"/>
          </w:tcPr>
          <w:p w14:paraId="6CB00710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1Ub</w:t>
            </w:r>
          </w:p>
        </w:tc>
        <w:tc>
          <w:tcPr>
            <w:tcW w:w="2835" w:type="dxa"/>
          </w:tcPr>
          <w:p w14:paraId="380BEC25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1Up (1U)</w:t>
            </w:r>
          </w:p>
        </w:tc>
      </w:tr>
      <w:tr w:rsidR="005D5C78" w:rsidRPr="00E871A3" w14:paraId="106C8D6A" w14:textId="77777777" w:rsidTr="0056458D">
        <w:trPr>
          <w:trHeight w:val="261"/>
        </w:trPr>
        <w:tc>
          <w:tcPr>
            <w:tcW w:w="1951" w:type="dxa"/>
            <w:shd w:val="clear" w:color="auto" w:fill="auto"/>
          </w:tcPr>
          <w:p w14:paraId="0E4599DE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C3</w:t>
            </w:r>
          </w:p>
        </w:tc>
        <w:tc>
          <w:tcPr>
            <w:tcW w:w="2126" w:type="dxa"/>
            <w:shd w:val="clear" w:color="auto" w:fill="auto"/>
          </w:tcPr>
          <w:p w14:paraId="1F2C8748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C3(1)</w:t>
            </w:r>
          </w:p>
        </w:tc>
        <w:tc>
          <w:tcPr>
            <w:tcW w:w="2268" w:type="dxa"/>
            <w:shd w:val="clear" w:color="auto" w:fill="auto"/>
          </w:tcPr>
          <w:p w14:paraId="0A4EA063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1Ue</w:t>
            </w:r>
          </w:p>
        </w:tc>
        <w:tc>
          <w:tcPr>
            <w:tcW w:w="2835" w:type="dxa"/>
          </w:tcPr>
          <w:p w14:paraId="056BB788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1Up (1U)</w:t>
            </w:r>
          </w:p>
        </w:tc>
      </w:tr>
      <w:tr w:rsidR="005D5C78" w:rsidRPr="00E871A3" w14:paraId="23F76131" w14:textId="77777777" w:rsidTr="0056458D">
        <w:trPr>
          <w:trHeight w:val="251"/>
        </w:trPr>
        <w:tc>
          <w:tcPr>
            <w:tcW w:w="1951" w:type="dxa"/>
            <w:shd w:val="clear" w:color="auto" w:fill="auto"/>
          </w:tcPr>
          <w:p w14:paraId="2F79C70B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C4</w:t>
            </w:r>
          </w:p>
        </w:tc>
        <w:tc>
          <w:tcPr>
            <w:tcW w:w="2126" w:type="dxa"/>
            <w:shd w:val="clear" w:color="auto" w:fill="auto"/>
          </w:tcPr>
          <w:p w14:paraId="6DD5B8ED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C4(1)</w:t>
            </w:r>
          </w:p>
        </w:tc>
        <w:tc>
          <w:tcPr>
            <w:tcW w:w="2268" w:type="dxa"/>
            <w:shd w:val="clear" w:color="auto" w:fill="auto"/>
          </w:tcPr>
          <w:p w14:paraId="3B244453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1Uc</w:t>
            </w:r>
          </w:p>
        </w:tc>
        <w:tc>
          <w:tcPr>
            <w:tcW w:w="2835" w:type="dxa"/>
          </w:tcPr>
          <w:p w14:paraId="795DF11A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1Up (1U)</w:t>
            </w:r>
          </w:p>
        </w:tc>
      </w:tr>
      <w:tr w:rsidR="005D5C78" w:rsidRPr="00E871A3" w14:paraId="1CA5CA39" w14:textId="77777777" w:rsidTr="0056458D">
        <w:trPr>
          <w:trHeight w:val="261"/>
        </w:trPr>
        <w:tc>
          <w:tcPr>
            <w:tcW w:w="1951" w:type="dxa"/>
            <w:shd w:val="clear" w:color="auto" w:fill="auto"/>
          </w:tcPr>
          <w:p w14:paraId="64585A42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C5</w:t>
            </w:r>
          </w:p>
        </w:tc>
        <w:tc>
          <w:tcPr>
            <w:tcW w:w="2126" w:type="dxa"/>
            <w:shd w:val="clear" w:color="auto" w:fill="auto"/>
          </w:tcPr>
          <w:p w14:paraId="2C8B7E6E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C5(1)</w:t>
            </w:r>
          </w:p>
        </w:tc>
        <w:tc>
          <w:tcPr>
            <w:tcW w:w="2268" w:type="dxa"/>
            <w:shd w:val="clear" w:color="auto" w:fill="auto"/>
          </w:tcPr>
          <w:p w14:paraId="7E7DFD60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2Ua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L</w:t>
            </w:r>
          </w:p>
        </w:tc>
        <w:tc>
          <w:tcPr>
            <w:tcW w:w="2835" w:type="dxa"/>
          </w:tcPr>
          <w:p w14:paraId="426E4DA7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1Up (2U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L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5D5C78" w:rsidRPr="00E871A3" w14:paraId="55807971" w14:textId="77777777" w:rsidTr="0056458D">
        <w:trPr>
          <w:trHeight w:val="251"/>
        </w:trPr>
        <w:tc>
          <w:tcPr>
            <w:tcW w:w="1951" w:type="dxa"/>
            <w:shd w:val="clear" w:color="auto" w:fill="auto"/>
          </w:tcPr>
          <w:p w14:paraId="1F4BBC48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C6</w:t>
            </w:r>
          </w:p>
        </w:tc>
        <w:tc>
          <w:tcPr>
            <w:tcW w:w="2126" w:type="dxa"/>
            <w:shd w:val="clear" w:color="auto" w:fill="auto"/>
          </w:tcPr>
          <w:p w14:paraId="3782EC40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C6</w:t>
            </w:r>
          </w:p>
        </w:tc>
        <w:tc>
          <w:tcPr>
            <w:tcW w:w="2268" w:type="dxa"/>
            <w:shd w:val="clear" w:color="auto" w:fill="auto"/>
          </w:tcPr>
          <w:p w14:paraId="34AE21C7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1Uf</w:t>
            </w:r>
          </w:p>
        </w:tc>
        <w:tc>
          <w:tcPr>
            <w:tcW w:w="2835" w:type="dxa"/>
          </w:tcPr>
          <w:p w14:paraId="1752908F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1Up (1U)</w:t>
            </w:r>
          </w:p>
        </w:tc>
      </w:tr>
      <w:tr w:rsidR="005D5C78" w:rsidRPr="00E871A3" w14:paraId="6064F9E7" w14:textId="77777777" w:rsidTr="0056458D">
        <w:trPr>
          <w:trHeight w:val="261"/>
        </w:trPr>
        <w:tc>
          <w:tcPr>
            <w:tcW w:w="1951" w:type="dxa"/>
            <w:shd w:val="clear" w:color="auto" w:fill="auto"/>
          </w:tcPr>
          <w:p w14:paraId="3CBFC66F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C7</w:t>
            </w:r>
          </w:p>
        </w:tc>
        <w:tc>
          <w:tcPr>
            <w:tcW w:w="2126" w:type="dxa"/>
            <w:shd w:val="clear" w:color="auto" w:fill="auto"/>
          </w:tcPr>
          <w:p w14:paraId="242C56C2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C7(1)</w:t>
            </w:r>
          </w:p>
        </w:tc>
        <w:tc>
          <w:tcPr>
            <w:tcW w:w="2268" w:type="dxa"/>
            <w:shd w:val="clear" w:color="auto" w:fill="auto"/>
          </w:tcPr>
          <w:p w14:paraId="5409206D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1Uh</w:t>
            </w:r>
          </w:p>
        </w:tc>
        <w:tc>
          <w:tcPr>
            <w:tcW w:w="2835" w:type="dxa"/>
          </w:tcPr>
          <w:p w14:paraId="7D2DC82A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1Up (1U)</w:t>
            </w:r>
          </w:p>
        </w:tc>
      </w:tr>
      <w:tr w:rsidR="005D5C78" w:rsidRPr="00E871A3" w14:paraId="06CB5293" w14:textId="77777777" w:rsidTr="0056458D">
        <w:trPr>
          <w:trHeight w:val="261"/>
        </w:trPr>
        <w:tc>
          <w:tcPr>
            <w:tcW w:w="1951" w:type="dxa"/>
            <w:shd w:val="clear" w:color="auto" w:fill="auto"/>
          </w:tcPr>
          <w:p w14:paraId="1CD3FC7F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C8</w:t>
            </w:r>
          </w:p>
        </w:tc>
        <w:tc>
          <w:tcPr>
            <w:tcW w:w="2126" w:type="dxa"/>
            <w:shd w:val="clear" w:color="auto" w:fill="auto"/>
          </w:tcPr>
          <w:p w14:paraId="0B8A44FE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C8</w:t>
            </w:r>
          </w:p>
        </w:tc>
        <w:tc>
          <w:tcPr>
            <w:tcW w:w="2268" w:type="dxa"/>
            <w:shd w:val="clear" w:color="auto" w:fill="auto"/>
          </w:tcPr>
          <w:p w14:paraId="5285883C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1Ua</w:t>
            </w:r>
          </w:p>
        </w:tc>
        <w:tc>
          <w:tcPr>
            <w:tcW w:w="2835" w:type="dxa"/>
          </w:tcPr>
          <w:p w14:paraId="67C835F8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1Up (1U)</w:t>
            </w:r>
          </w:p>
        </w:tc>
      </w:tr>
      <w:tr w:rsidR="005D5C78" w:rsidRPr="00E871A3" w14:paraId="704FDB3C" w14:textId="77777777" w:rsidTr="0056458D">
        <w:trPr>
          <w:trHeight w:val="251"/>
        </w:trPr>
        <w:tc>
          <w:tcPr>
            <w:tcW w:w="1951" w:type="dxa"/>
            <w:shd w:val="clear" w:color="auto" w:fill="auto"/>
          </w:tcPr>
          <w:p w14:paraId="412B7EF6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3CB267A1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C3(2)</w:t>
            </w:r>
          </w:p>
        </w:tc>
        <w:tc>
          <w:tcPr>
            <w:tcW w:w="2268" w:type="dxa"/>
            <w:shd w:val="clear" w:color="auto" w:fill="auto"/>
          </w:tcPr>
          <w:p w14:paraId="233E512C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1Ud</w:t>
            </w:r>
          </w:p>
        </w:tc>
        <w:tc>
          <w:tcPr>
            <w:tcW w:w="2835" w:type="dxa"/>
          </w:tcPr>
          <w:p w14:paraId="28BCDBFA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1Up (1U)</w:t>
            </w:r>
          </w:p>
        </w:tc>
      </w:tr>
      <w:tr w:rsidR="005D5C78" w:rsidRPr="00E871A3" w14:paraId="41270542" w14:textId="77777777" w:rsidTr="0056458D">
        <w:trPr>
          <w:trHeight w:val="261"/>
        </w:trPr>
        <w:tc>
          <w:tcPr>
            <w:tcW w:w="1951" w:type="dxa"/>
            <w:shd w:val="clear" w:color="auto" w:fill="auto"/>
          </w:tcPr>
          <w:p w14:paraId="429A8FB2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3E878617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C4(2)</w:t>
            </w:r>
          </w:p>
        </w:tc>
        <w:tc>
          <w:tcPr>
            <w:tcW w:w="2268" w:type="dxa"/>
            <w:shd w:val="clear" w:color="auto" w:fill="auto"/>
          </w:tcPr>
          <w:p w14:paraId="703005CE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1Ug</w:t>
            </w:r>
          </w:p>
        </w:tc>
        <w:tc>
          <w:tcPr>
            <w:tcW w:w="2835" w:type="dxa"/>
          </w:tcPr>
          <w:p w14:paraId="7D5BADC9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1Up (1U)</w:t>
            </w:r>
          </w:p>
        </w:tc>
      </w:tr>
      <w:tr w:rsidR="005D5C78" w:rsidRPr="00E871A3" w14:paraId="3899EF04" w14:textId="77777777" w:rsidTr="0056458D">
        <w:trPr>
          <w:trHeight w:val="251"/>
        </w:trPr>
        <w:tc>
          <w:tcPr>
            <w:tcW w:w="1951" w:type="dxa"/>
            <w:shd w:val="clear" w:color="auto" w:fill="auto"/>
          </w:tcPr>
          <w:p w14:paraId="11019DF4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06155F7A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C5(2)</w:t>
            </w:r>
          </w:p>
        </w:tc>
        <w:tc>
          <w:tcPr>
            <w:tcW w:w="2268" w:type="dxa"/>
            <w:shd w:val="clear" w:color="auto" w:fill="auto"/>
          </w:tcPr>
          <w:p w14:paraId="7CFC89E2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2Ub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L</w:t>
            </w:r>
          </w:p>
        </w:tc>
        <w:tc>
          <w:tcPr>
            <w:tcW w:w="2835" w:type="dxa"/>
          </w:tcPr>
          <w:p w14:paraId="7F4296A3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1Up (2U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L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5D5C78" w:rsidRPr="00E871A3" w14:paraId="1444DDF2" w14:textId="77777777" w:rsidTr="0056458D">
        <w:trPr>
          <w:trHeight w:val="261"/>
        </w:trPr>
        <w:tc>
          <w:tcPr>
            <w:tcW w:w="1951" w:type="dxa"/>
            <w:shd w:val="clear" w:color="auto" w:fill="auto"/>
          </w:tcPr>
          <w:p w14:paraId="0473336A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52881D82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C7(2)</w:t>
            </w:r>
          </w:p>
        </w:tc>
        <w:tc>
          <w:tcPr>
            <w:tcW w:w="2268" w:type="dxa"/>
            <w:shd w:val="clear" w:color="auto" w:fill="auto"/>
          </w:tcPr>
          <w:p w14:paraId="4AE0E050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1Uj</w:t>
            </w:r>
          </w:p>
        </w:tc>
        <w:tc>
          <w:tcPr>
            <w:tcW w:w="2835" w:type="dxa"/>
          </w:tcPr>
          <w:p w14:paraId="300A3FF8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1Up (1U)</w:t>
            </w:r>
          </w:p>
        </w:tc>
      </w:tr>
      <w:tr w:rsidR="005D5C78" w:rsidRPr="00E871A3" w14:paraId="703FE77E" w14:textId="77777777" w:rsidTr="0056458D">
        <w:trPr>
          <w:trHeight w:val="251"/>
        </w:trPr>
        <w:tc>
          <w:tcPr>
            <w:tcW w:w="1951" w:type="dxa"/>
            <w:shd w:val="clear" w:color="auto" w:fill="auto"/>
          </w:tcPr>
          <w:p w14:paraId="31034004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64BBAEA5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C7(3)</w:t>
            </w:r>
          </w:p>
        </w:tc>
        <w:tc>
          <w:tcPr>
            <w:tcW w:w="2268" w:type="dxa"/>
            <w:shd w:val="clear" w:color="auto" w:fill="auto"/>
          </w:tcPr>
          <w:p w14:paraId="0F27DDF0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1Ui</w:t>
            </w:r>
          </w:p>
        </w:tc>
        <w:tc>
          <w:tcPr>
            <w:tcW w:w="2835" w:type="dxa"/>
          </w:tcPr>
          <w:p w14:paraId="077A0C8B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1Up (1U)</w:t>
            </w:r>
          </w:p>
        </w:tc>
      </w:tr>
      <w:tr w:rsidR="005D5C78" w:rsidRPr="00E871A3" w14:paraId="5601D150" w14:textId="77777777" w:rsidTr="0056458D">
        <w:trPr>
          <w:trHeight w:val="261"/>
        </w:trPr>
        <w:tc>
          <w:tcPr>
            <w:tcW w:w="9180" w:type="dxa"/>
            <w:gridSpan w:val="4"/>
            <w:shd w:val="clear" w:color="auto" w:fill="auto"/>
          </w:tcPr>
          <w:p w14:paraId="5EA0B30D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gREST_Down w/o glycan</w:t>
            </w:r>
          </w:p>
        </w:tc>
      </w:tr>
      <w:tr w:rsidR="005D5C78" w:rsidRPr="00E871A3" w14:paraId="345479DE" w14:textId="77777777" w:rsidTr="0056458D">
        <w:trPr>
          <w:trHeight w:val="261"/>
        </w:trPr>
        <w:tc>
          <w:tcPr>
            <w:tcW w:w="1951" w:type="dxa"/>
            <w:shd w:val="clear" w:color="auto" w:fill="auto"/>
          </w:tcPr>
          <w:p w14:paraId="1EC7D0DE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C1</w:t>
            </w:r>
          </w:p>
        </w:tc>
        <w:tc>
          <w:tcPr>
            <w:tcW w:w="2126" w:type="dxa"/>
            <w:shd w:val="clear" w:color="auto" w:fill="auto"/>
          </w:tcPr>
          <w:p w14:paraId="72A49037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C1(1)</w:t>
            </w:r>
          </w:p>
        </w:tc>
        <w:tc>
          <w:tcPr>
            <w:tcW w:w="2268" w:type="dxa"/>
            <w:shd w:val="clear" w:color="auto" w:fill="auto"/>
          </w:tcPr>
          <w:p w14:paraId="2E3D7755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1Ua</w:t>
            </w:r>
          </w:p>
        </w:tc>
        <w:tc>
          <w:tcPr>
            <w:tcW w:w="2835" w:type="dxa"/>
          </w:tcPr>
          <w:p w14:paraId="0717BA58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D5C78" w:rsidRPr="00E871A3" w14:paraId="4AD9D306" w14:textId="77777777" w:rsidTr="0056458D">
        <w:trPr>
          <w:trHeight w:val="251"/>
        </w:trPr>
        <w:tc>
          <w:tcPr>
            <w:tcW w:w="1951" w:type="dxa"/>
            <w:shd w:val="clear" w:color="auto" w:fill="auto"/>
          </w:tcPr>
          <w:p w14:paraId="27D40075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C2</w:t>
            </w:r>
          </w:p>
        </w:tc>
        <w:tc>
          <w:tcPr>
            <w:tcW w:w="2126" w:type="dxa"/>
            <w:shd w:val="clear" w:color="auto" w:fill="auto"/>
          </w:tcPr>
          <w:p w14:paraId="0B2254EF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C2</w:t>
            </w:r>
          </w:p>
        </w:tc>
        <w:tc>
          <w:tcPr>
            <w:tcW w:w="2268" w:type="dxa"/>
            <w:shd w:val="clear" w:color="auto" w:fill="auto"/>
          </w:tcPr>
          <w:p w14:paraId="3F2112CA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I1b</w:t>
            </w:r>
          </w:p>
        </w:tc>
        <w:tc>
          <w:tcPr>
            <w:tcW w:w="2835" w:type="dxa"/>
          </w:tcPr>
          <w:p w14:paraId="72DAB189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D5C78" w:rsidRPr="00E871A3" w14:paraId="47EBE732" w14:textId="77777777" w:rsidTr="0056458D">
        <w:trPr>
          <w:trHeight w:val="261"/>
        </w:trPr>
        <w:tc>
          <w:tcPr>
            <w:tcW w:w="1951" w:type="dxa"/>
            <w:shd w:val="clear" w:color="auto" w:fill="auto"/>
          </w:tcPr>
          <w:p w14:paraId="21816992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C3</w:t>
            </w:r>
          </w:p>
        </w:tc>
        <w:tc>
          <w:tcPr>
            <w:tcW w:w="2126" w:type="dxa"/>
            <w:shd w:val="clear" w:color="auto" w:fill="auto"/>
          </w:tcPr>
          <w:p w14:paraId="7CBBB816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C3(1)</w:t>
            </w:r>
          </w:p>
        </w:tc>
        <w:tc>
          <w:tcPr>
            <w:tcW w:w="2268" w:type="dxa"/>
            <w:shd w:val="clear" w:color="auto" w:fill="auto"/>
          </w:tcPr>
          <w:p w14:paraId="48923115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I2a</w:t>
            </w:r>
          </w:p>
        </w:tc>
        <w:tc>
          <w:tcPr>
            <w:tcW w:w="2835" w:type="dxa"/>
          </w:tcPr>
          <w:p w14:paraId="2B71CDAB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D5C78" w:rsidRPr="00E871A3" w14:paraId="6BB8624E" w14:textId="77777777" w:rsidTr="0056458D">
        <w:trPr>
          <w:trHeight w:val="251"/>
        </w:trPr>
        <w:tc>
          <w:tcPr>
            <w:tcW w:w="1951" w:type="dxa"/>
            <w:shd w:val="clear" w:color="auto" w:fill="auto"/>
          </w:tcPr>
          <w:p w14:paraId="40114D58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C4</w:t>
            </w:r>
          </w:p>
        </w:tc>
        <w:tc>
          <w:tcPr>
            <w:tcW w:w="2126" w:type="dxa"/>
            <w:shd w:val="clear" w:color="auto" w:fill="auto"/>
          </w:tcPr>
          <w:p w14:paraId="72D0FD2F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C4(1)</w:t>
            </w:r>
          </w:p>
        </w:tc>
        <w:tc>
          <w:tcPr>
            <w:tcW w:w="2268" w:type="dxa"/>
            <w:shd w:val="clear" w:color="auto" w:fill="auto"/>
          </w:tcPr>
          <w:p w14:paraId="568DFA92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D3</w:t>
            </w:r>
          </w:p>
        </w:tc>
        <w:tc>
          <w:tcPr>
            <w:tcW w:w="2835" w:type="dxa"/>
          </w:tcPr>
          <w:p w14:paraId="1FD28EAE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D5C78" w:rsidRPr="00E871A3" w14:paraId="63FCEE20" w14:textId="77777777" w:rsidTr="0056458D">
        <w:trPr>
          <w:trHeight w:val="261"/>
        </w:trPr>
        <w:tc>
          <w:tcPr>
            <w:tcW w:w="1951" w:type="dxa"/>
            <w:shd w:val="clear" w:color="auto" w:fill="auto"/>
          </w:tcPr>
          <w:p w14:paraId="1BA033EA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C5</w:t>
            </w:r>
          </w:p>
        </w:tc>
        <w:tc>
          <w:tcPr>
            <w:tcW w:w="2126" w:type="dxa"/>
            <w:shd w:val="clear" w:color="auto" w:fill="auto"/>
          </w:tcPr>
          <w:p w14:paraId="6BF448EF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C5</w:t>
            </w:r>
          </w:p>
        </w:tc>
        <w:tc>
          <w:tcPr>
            <w:tcW w:w="2268" w:type="dxa"/>
            <w:shd w:val="clear" w:color="auto" w:fill="auto"/>
          </w:tcPr>
          <w:p w14:paraId="159EEA1E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D1</w:t>
            </w:r>
          </w:p>
        </w:tc>
        <w:tc>
          <w:tcPr>
            <w:tcW w:w="2835" w:type="dxa"/>
          </w:tcPr>
          <w:p w14:paraId="0C884CF4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D5C78" w:rsidRPr="00E871A3" w14:paraId="78245848" w14:textId="77777777" w:rsidTr="0056458D">
        <w:trPr>
          <w:trHeight w:val="261"/>
        </w:trPr>
        <w:tc>
          <w:tcPr>
            <w:tcW w:w="1951" w:type="dxa"/>
            <w:shd w:val="clear" w:color="auto" w:fill="auto"/>
          </w:tcPr>
          <w:p w14:paraId="79483862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C6</w:t>
            </w:r>
          </w:p>
        </w:tc>
        <w:tc>
          <w:tcPr>
            <w:tcW w:w="2126" w:type="dxa"/>
            <w:shd w:val="clear" w:color="auto" w:fill="auto"/>
          </w:tcPr>
          <w:p w14:paraId="62A803FB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C6</w:t>
            </w:r>
          </w:p>
        </w:tc>
        <w:tc>
          <w:tcPr>
            <w:tcW w:w="2268" w:type="dxa"/>
            <w:shd w:val="clear" w:color="auto" w:fill="auto"/>
          </w:tcPr>
          <w:p w14:paraId="62ADA21A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I1a</w:t>
            </w:r>
          </w:p>
        </w:tc>
        <w:tc>
          <w:tcPr>
            <w:tcW w:w="2835" w:type="dxa"/>
          </w:tcPr>
          <w:p w14:paraId="3A30AB31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D5C78" w:rsidRPr="00E871A3" w14:paraId="0E69B54B" w14:textId="77777777" w:rsidTr="0056458D">
        <w:trPr>
          <w:trHeight w:val="251"/>
        </w:trPr>
        <w:tc>
          <w:tcPr>
            <w:tcW w:w="1951" w:type="dxa"/>
            <w:shd w:val="clear" w:color="auto" w:fill="auto"/>
          </w:tcPr>
          <w:p w14:paraId="255BA810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C7</w:t>
            </w:r>
          </w:p>
        </w:tc>
        <w:tc>
          <w:tcPr>
            <w:tcW w:w="2126" w:type="dxa"/>
            <w:shd w:val="clear" w:color="auto" w:fill="auto"/>
          </w:tcPr>
          <w:p w14:paraId="484B227D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C7</w:t>
            </w:r>
          </w:p>
        </w:tc>
        <w:tc>
          <w:tcPr>
            <w:tcW w:w="2268" w:type="dxa"/>
            <w:shd w:val="clear" w:color="auto" w:fill="auto"/>
          </w:tcPr>
          <w:p w14:paraId="0576E37D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D4</w:t>
            </w:r>
          </w:p>
        </w:tc>
        <w:tc>
          <w:tcPr>
            <w:tcW w:w="2835" w:type="dxa"/>
          </w:tcPr>
          <w:p w14:paraId="3D01F03A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D5C78" w:rsidRPr="00E871A3" w14:paraId="57E980BA" w14:textId="77777777" w:rsidTr="0056458D">
        <w:trPr>
          <w:trHeight w:val="261"/>
        </w:trPr>
        <w:tc>
          <w:tcPr>
            <w:tcW w:w="1951" w:type="dxa"/>
            <w:shd w:val="clear" w:color="auto" w:fill="auto"/>
          </w:tcPr>
          <w:p w14:paraId="085CB805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C8</w:t>
            </w:r>
          </w:p>
        </w:tc>
        <w:tc>
          <w:tcPr>
            <w:tcW w:w="2126" w:type="dxa"/>
            <w:shd w:val="clear" w:color="auto" w:fill="auto"/>
          </w:tcPr>
          <w:p w14:paraId="680C4D03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C8(1)</w:t>
            </w:r>
          </w:p>
        </w:tc>
        <w:tc>
          <w:tcPr>
            <w:tcW w:w="2268" w:type="dxa"/>
            <w:shd w:val="clear" w:color="auto" w:fill="auto"/>
          </w:tcPr>
          <w:p w14:paraId="3AF36AF2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D2</w:t>
            </w:r>
          </w:p>
        </w:tc>
        <w:tc>
          <w:tcPr>
            <w:tcW w:w="2835" w:type="dxa"/>
          </w:tcPr>
          <w:p w14:paraId="275A8D3F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D5C78" w:rsidRPr="00E871A3" w14:paraId="2FB90BF2" w14:textId="77777777" w:rsidTr="0056458D">
        <w:trPr>
          <w:trHeight w:val="251"/>
        </w:trPr>
        <w:tc>
          <w:tcPr>
            <w:tcW w:w="1951" w:type="dxa"/>
            <w:shd w:val="clear" w:color="auto" w:fill="auto"/>
          </w:tcPr>
          <w:p w14:paraId="33FC4D6B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7132C049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C1(2)</w:t>
            </w:r>
          </w:p>
        </w:tc>
        <w:tc>
          <w:tcPr>
            <w:tcW w:w="2268" w:type="dxa"/>
            <w:shd w:val="clear" w:color="auto" w:fill="auto"/>
          </w:tcPr>
          <w:p w14:paraId="4307961F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1Ub</w:t>
            </w:r>
          </w:p>
        </w:tc>
        <w:tc>
          <w:tcPr>
            <w:tcW w:w="2835" w:type="dxa"/>
          </w:tcPr>
          <w:p w14:paraId="151708CB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D5C78" w:rsidRPr="00E871A3" w14:paraId="1FDDF7E2" w14:textId="77777777" w:rsidTr="0056458D">
        <w:trPr>
          <w:trHeight w:val="261"/>
        </w:trPr>
        <w:tc>
          <w:tcPr>
            <w:tcW w:w="1951" w:type="dxa"/>
            <w:shd w:val="clear" w:color="auto" w:fill="auto"/>
          </w:tcPr>
          <w:p w14:paraId="690BFF3B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0C4B5CBE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C3(2)</w:t>
            </w:r>
          </w:p>
        </w:tc>
        <w:tc>
          <w:tcPr>
            <w:tcW w:w="2268" w:type="dxa"/>
            <w:shd w:val="clear" w:color="auto" w:fill="auto"/>
          </w:tcPr>
          <w:p w14:paraId="4231A47D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I2b</w:t>
            </w:r>
          </w:p>
        </w:tc>
        <w:tc>
          <w:tcPr>
            <w:tcW w:w="2835" w:type="dxa"/>
          </w:tcPr>
          <w:p w14:paraId="0580237C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D5C78" w:rsidRPr="00E871A3" w14:paraId="3FDD43AD" w14:textId="77777777" w:rsidTr="0056458D">
        <w:trPr>
          <w:trHeight w:val="251"/>
        </w:trPr>
        <w:tc>
          <w:tcPr>
            <w:tcW w:w="1951" w:type="dxa"/>
            <w:shd w:val="clear" w:color="auto" w:fill="auto"/>
          </w:tcPr>
          <w:p w14:paraId="217B568C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13B3EA3D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C4(2)</w:t>
            </w:r>
          </w:p>
        </w:tc>
        <w:tc>
          <w:tcPr>
            <w:tcW w:w="2268" w:type="dxa"/>
            <w:shd w:val="clear" w:color="auto" w:fill="auto"/>
          </w:tcPr>
          <w:p w14:paraId="782DF488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2Ub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L</w:t>
            </w:r>
          </w:p>
        </w:tc>
        <w:tc>
          <w:tcPr>
            <w:tcW w:w="2835" w:type="dxa"/>
          </w:tcPr>
          <w:p w14:paraId="160B0576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D5C78" w:rsidRPr="00E871A3" w14:paraId="53BE1714" w14:textId="77777777" w:rsidTr="0056458D">
        <w:trPr>
          <w:trHeight w:val="261"/>
        </w:trPr>
        <w:tc>
          <w:tcPr>
            <w:tcW w:w="1951" w:type="dxa"/>
            <w:shd w:val="clear" w:color="auto" w:fill="auto"/>
          </w:tcPr>
          <w:p w14:paraId="267A2C73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38080122" w14:textId="77777777" w:rsidR="005D5C78" w:rsidRPr="00E871A3" w:rsidRDefault="005D5C78" w:rsidP="00E871A3">
            <w:pPr>
              <w:ind w:firstLineChars="340" w:firstLine="7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C8(2)</w:t>
            </w:r>
          </w:p>
        </w:tc>
        <w:tc>
          <w:tcPr>
            <w:tcW w:w="2268" w:type="dxa"/>
            <w:shd w:val="clear" w:color="auto" w:fill="auto"/>
          </w:tcPr>
          <w:p w14:paraId="26204886" w14:textId="77777777" w:rsidR="005D5C78" w:rsidRPr="00E871A3" w:rsidRDefault="005D5C78" w:rsidP="00E871A3">
            <w:pPr>
              <w:ind w:firstLineChars="363" w:firstLine="76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2Ua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L</w:t>
            </w:r>
          </w:p>
        </w:tc>
        <w:tc>
          <w:tcPr>
            <w:tcW w:w="2835" w:type="dxa"/>
          </w:tcPr>
          <w:p w14:paraId="3F8B07FC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14:paraId="0946CCDD" w14:textId="77777777" w:rsidR="005D5C78" w:rsidRPr="004B26F3" w:rsidRDefault="005D5C78" w:rsidP="00BE2D46">
      <w:pPr>
        <w:spacing w:line="48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B26F3">
        <w:rPr>
          <w:rFonts w:ascii="Times New Roman" w:hAnsi="Times New Roman"/>
          <w:b/>
          <w:bCs/>
          <w:color w:val="000000"/>
          <w:sz w:val="22"/>
          <w:szCs w:val="22"/>
        </w:rPr>
        <w:br w:type="page"/>
      </w:r>
    </w:p>
    <w:p w14:paraId="3A206C69" w14:textId="7ED19231" w:rsidR="00F3689B" w:rsidRPr="00F3689B" w:rsidRDefault="00F3689B" w:rsidP="00F3689B">
      <w:pPr>
        <w:spacing w:line="36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F3689B">
        <w:rPr>
          <w:rFonts w:ascii="Times New Roman" w:hAnsi="Times New Roman"/>
          <w:b/>
          <w:bCs/>
          <w:color w:val="000000"/>
          <w:sz w:val="21"/>
          <w:szCs w:val="21"/>
        </w:rPr>
        <w:lastRenderedPageBreak/>
        <w:t>Supplementary file 1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D</w:t>
      </w:r>
    </w:p>
    <w:p w14:paraId="0B90C64A" w14:textId="76F1198D" w:rsidR="005D5C78" w:rsidRPr="004B26F3" w:rsidRDefault="005D5C78" w:rsidP="00E871A3">
      <w:pPr>
        <w:spacing w:line="36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871A3">
        <w:rPr>
          <w:rFonts w:ascii="Times New Roman" w:hAnsi="Times New Roman"/>
          <w:color w:val="000000"/>
          <w:sz w:val="21"/>
          <w:szCs w:val="21"/>
        </w:rPr>
        <w:t>The RBD interface cryptic pockets predicted by P2Rank</w:t>
      </w:r>
      <w:r w:rsidRPr="00E871A3">
        <w:rPr>
          <w:rFonts w:ascii="Times New Roman" w:hAnsi="Times New Roman"/>
          <w:color w:val="000000"/>
          <w:sz w:val="21"/>
          <w:szCs w:val="21"/>
        </w:rPr>
        <w:fldChar w:fldCharType="begin"/>
      </w:r>
      <w:r w:rsidR="00BE2D46" w:rsidRPr="00E871A3">
        <w:rPr>
          <w:rFonts w:ascii="Times New Roman" w:hAnsi="Times New Roman"/>
          <w:color w:val="000000"/>
          <w:sz w:val="21"/>
          <w:szCs w:val="21"/>
        </w:rPr>
        <w:instrText xml:space="preserve"> ADDIN EN.CITE &lt;EndNote&gt;&lt;Cite&gt;&lt;Author&gt;Krivak&lt;/Author&gt;&lt;Year&gt;2018&lt;/Year&gt;&lt;RecNum&gt;82&lt;/RecNum&gt;&lt;DisplayText&gt;&lt;style face="superscript"&gt;30&lt;/style&gt;&lt;/DisplayText&gt;&lt;record&gt;&lt;rec-number&gt;82&lt;/rec-number&gt;&lt;foreign-keys&gt;&lt;key app="EN" db-id="z50202zs5xxwemew9wexsa2qr92f50epawpw" timestamp="1625627509"&gt;82&lt;/key&gt;&lt;/foreign-keys&gt;&lt;ref-type name="Journal Article"&gt;17&lt;/ref-type&gt;&lt;contributors&gt;&lt;authors&gt;&lt;author&gt;Krivak, R.&lt;/author&gt;&lt;author&gt;Hoksza, D.&lt;/author&gt;&lt;/authors&gt;&lt;/contributors&gt;&lt;auth-address&gt;Department of Software Engineering, Charles University, Prague, Czech Republic. krivak@ksi.mff.cuni.cz.&amp;#xD;Department of Software Engineering, Charles University, Prague, Czech Republic. hoksza@ksi.mff.cuni.cz.&lt;/auth-address&gt;&lt;titles&gt;&lt;title&gt;P2Rank: machine learning based tool for rapid and accurate prediction of ligand binding sites from protein structure&lt;/title&gt;&lt;secondary-title&gt;J Cheminform&lt;/secondary-title&gt;&lt;/titles&gt;&lt;pages&gt;39&lt;/pages&gt;&lt;volume&gt;10&lt;/volume&gt;&lt;number&gt;1&lt;/number&gt;&lt;edition&gt;2018/08/16&lt;/edition&gt;&lt;keywords&gt;&lt;keyword&gt;Binding site prediction&lt;/keyword&gt;&lt;keyword&gt;Ligand binding sites&lt;/keyword&gt;&lt;keyword&gt;Machine learning&lt;/keyword&gt;&lt;keyword&gt;Protein pockets&lt;/keyword&gt;&lt;keyword&gt;Protein surface descriptors&lt;/keyword&gt;&lt;keyword&gt;Random forests&lt;/keyword&gt;&lt;/keywords&gt;&lt;dates&gt;&lt;year&gt;2018&lt;/year&gt;&lt;pub-dates&gt;&lt;date&gt;Aug 14&lt;/date&gt;&lt;/pub-dates&gt;&lt;/dates&gt;&lt;isbn&gt;1758-2946 (Print)&amp;#xD;1758-2946 (Linking)&lt;/isbn&gt;&lt;accession-num&gt;30109435&lt;/accession-num&gt;&lt;urls&gt;&lt;related-urls&gt;&lt;url&gt;https://www.ncbi.nlm.nih.gov/pubmed/30109435&lt;/url&gt;&lt;/related-urls&gt;&lt;/urls&gt;&lt;custom2&gt;PMC6091426&lt;/custom2&gt;&lt;electronic-resource-num&gt;10.1186/s13321-018-0285-8&lt;/electronic-resource-num&gt;&lt;/record&gt;&lt;/Cite&gt;&lt;/EndNote&gt;</w:instrText>
      </w:r>
      <w:r w:rsidRPr="00E871A3">
        <w:rPr>
          <w:rFonts w:ascii="Times New Roman" w:hAnsi="Times New Roman"/>
          <w:color w:val="000000"/>
          <w:sz w:val="21"/>
          <w:szCs w:val="21"/>
        </w:rPr>
        <w:fldChar w:fldCharType="separate"/>
      </w:r>
      <w:r w:rsidR="00BE2D46" w:rsidRPr="00E871A3">
        <w:rPr>
          <w:rFonts w:ascii="Times New Roman" w:hAnsi="Times New Roman"/>
          <w:noProof/>
          <w:color w:val="000000"/>
          <w:sz w:val="21"/>
          <w:szCs w:val="21"/>
          <w:vertAlign w:val="superscript"/>
        </w:rPr>
        <w:t>30</w:t>
      </w:r>
      <w:r w:rsidRPr="00E871A3">
        <w:rPr>
          <w:rFonts w:ascii="Times New Roman" w:hAnsi="Times New Roman"/>
          <w:color w:val="000000"/>
          <w:sz w:val="21"/>
          <w:szCs w:val="21"/>
        </w:rPr>
        <w:fldChar w:fldCharType="end"/>
      </w:r>
      <w:r w:rsidRPr="004B26F3">
        <w:rPr>
          <w:rFonts w:ascii="Times New Roman" w:hAnsi="Times New Roman"/>
          <w:color w:val="000000"/>
          <w:sz w:val="22"/>
          <w:szCs w:val="22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360"/>
        <w:gridCol w:w="1358"/>
        <w:gridCol w:w="1345"/>
        <w:gridCol w:w="3622"/>
      </w:tblGrid>
      <w:tr w:rsidR="005D5C78" w:rsidRPr="00E871A3" w14:paraId="166A8407" w14:textId="77777777" w:rsidTr="0056458D">
        <w:tc>
          <w:tcPr>
            <w:tcW w:w="1524" w:type="dxa"/>
            <w:shd w:val="clear" w:color="auto" w:fill="auto"/>
          </w:tcPr>
          <w:p w14:paraId="4C13AD45" w14:textId="77777777" w:rsidR="005D5C78" w:rsidRPr="00E871A3" w:rsidRDefault="005D5C78" w:rsidP="00E871A3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Intermediate</w:t>
            </w:r>
          </w:p>
        </w:tc>
        <w:tc>
          <w:tcPr>
            <w:tcW w:w="1360" w:type="dxa"/>
            <w:shd w:val="clear" w:color="auto" w:fill="auto"/>
          </w:tcPr>
          <w:p w14:paraId="29EB063C" w14:textId="77777777" w:rsidR="005D5C78" w:rsidRPr="00E871A3" w:rsidRDefault="005D5C78" w:rsidP="00E871A3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Rank</w:t>
            </w:r>
          </w:p>
        </w:tc>
        <w:tc>
          <w:tcPr>
            <w:tcW w:w="1358" w:type="dxa"/>
            <w:shd w:val="clear" w:color="auto" w:fill="auto"/>
          </w:tcPr>
          <w:p w14:paraId="385B014A" w14:textId="77777777" w:rsidR="005D5C78" w:rsidRPr="00E871A3" w:rsidRDefault="005D5C78" w:rsidP="00E871A3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Score</w:t>
            </w:r>
          </w:p>
        </w:tc>
        <w:tc>
          <w:tcPr>
            <w:tcW w:w="1345" w:type="dxa"/>
            <w:shd w:val="clear" w:color="auto" w:fill="auto"/>
          </w:tcPr>
          <w:p w14:paraId="164D5764" w14:textId="77777777" w:rsidR="005D5C78" w:rsidRPr="00E871A3" w:rsidRDefault="005D5C78" w:rsidP="00E871A3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Probability</w:t>
            </w:r>
          </w:p>
        </w:tc>
        <w:tc>
          <w:tcPr>
            <w:tcW w:w="3622" w:type="dxa"/>
            <w:shd w:val="clear" w:color="auto" w:fill="auto"/>
          </w:tcPr>
          <w:p w14:paraId="301E5332" w14:textId="77777777" w:rsidR="005D5C78" w:rsidRPr="00E871A3" w:rsidRDefault="005D5C78" w:rsidP="00E871A3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Residue ids</w:t>
            </w:r>
          </w:p>
        </w:tc>
      </w:tr>
      <w:tr w:rsidR="005D5C78" w:rsidRPr="00E871A3" w14:paraId="5C7B0934" w14:textId="77777777" w:rsidTr="0056458D">
        <w:tc>
          <w:tcPr>
            <w:tcW w:w="1524" w:type="dxa"/>
            <w:vMerge w:val="restart"/>
            <w:shd w:val="clear" w:color="auto" w:fill="auto"/>
          </w:tcPr>
          <w:p w14:paraId="0F57B260" w14:textId="77777777" w:rsidR="005D5C78" w:rsidRPr="00E871A3" w:rsidRDefault="005D5C78" w:rsidP="00E871A3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I2a</w:t>
            </w:r>
          </w:p>
        </w:tc>
        <w:tc>
          <w:tcPr>
            <w:tcW w:w="1360" w:type="dxa"/>
            <w:shd w:val="clear" w:color="auto" w:fill="auto"/>
          </w:tcPr>
          <w:p w14:paraId="3262B856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  <w:p w14:paraId="10467C35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(Pocket_1)</w:t>
            </w:r>
          </w:p>
        </w:tc>
        <w:tc>
          <w:tcPr>
            <w:tcW w:w="1358" w:type="dxa"/>
            <w:shd w:val="clear" w:color="auto" w:fill="auto"/>
          </w:tcPr>
          <w:p w14:paraId="7B17C33C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113.9</w:t>
            </w:r>
          </w:p>
        </w:tc>
        <w:tc>
          <w:tcPr>
            <w:tcW w:w="1345" w:type="dxa"/>
            <w:shd w:val="clear" w:color="auto" w:fill="auto"/>
          </w:tcPr>
          <w:p w14:paraId="59A9C7A9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0.994</w:t>
            </w:r>
          </w:p>
        </w:tc>
        <w:tc>
          <w:tcPr>
            <w:tcW w:w="3622" w:type="dxa"/>
            <w:shd w:val="clear" w:color="auto" w:fill="auto"/>
          </w:tcPr>
          <w:p w14:paraId="615D89C4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A_403 A_405 A_406 A_408 A_409 A_414 A_415 A_416 A_417 A_420 A_421 A_424 A_455 A_456 A_460 A_473 A_474 A_475 A_476 A_477 A_478 A_479 A_489 B_335 B_336 B_338 B_339 B_342 B_344 B_345 B_367 B_368 B_372 B_373 B_374 B_375 B_376 B_378 B_380 B_403 B_404 B_405 B_406 B_407 B_408 B_409 B_410 B_411 B_414 B_415 B_416 B_417 B_420 B_421 B_433 B_435 B_436 B_437 B_438 B_439 B_440 B_441 B_449 B_453 B_455 B_493 B_494 B_495 B_496 B_498 B_499 B_500 B_501 B_502 B_503 B_504 B_505 B_506 B_508 B_509 C_368 C_369 C_371 C_372 C_374 C_375 C_376 C_377 C_378 C_379 C_380 C_382 C_384 C_403 C_404 C_405 C_407 C_408 C_411 C_414 C_437 C_501 C_502 C_503 C_504 C_505  C_506  C_508</w:t>
            </w:r>
          </w:p>
        </w:tc>
      </w:tr>
      <w:tr w:rsidR="005D5C78" w:rsidRPr="00E871A3" w14:paraId="6A4DBD96" w14:textId="77777777" w:rsidTr="0056458D">
        <w:tc>
          <w:tcPr>
            <w:tcW w:w="1524" w:type="dxa"/>
            <w:vMerge/>
            <w:shd w:val="clear" w:color="auto" w:fill="auto"/>
          </w:tcPr>
          <w:p w14:paraId="771D0A65" w14:textId="77777777" w:rsidR="005D5C78" w:rsidRPr="00E871A3" w:rsidRDefault="005D5C78" w:rsidP="00E871A3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 w14:paraId="3024C438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  <w:p w14:paraId="0D88782E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(Pocket_2)</w:t>
            </w:r>
          </w:p>
        </w:tc>
        <w:tc>
          <w:tcPr>
            <w:tcW w:w="1358" w:type="dxa"/>
            <w:shd w:val="clear" w:color="auto" w:fill="auto"/>
          </w:tcPr>
          <w:p w14:paraId="47773C66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37.0</w:t>
            </w:r>
          </w:p>
        </w:tc>
        <w:tc>
          <w:tcPr>
            <w:tcW w:w="1345" w:type="dxa"/>
            <w:shd w:val="clear" w:color="auto" w:fill="auto"/>
          </w:tcPr>
          <w:p w14:paraId="4454FE07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0.896</w:t>
            </w:r>
          </w:p>
        </w:tc>
        <w:tc>
          <w:tcPr>
            <w:tcW w:w="3622" w:type="dxa"/>
            <w:shd w:val="clear" w:color="auto" w:fill="auto"/>
          </w:tcPr>
          <w:p w14:paraId="0BA23EBE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A_375 A_376 A_378 A_380 A_404 A_405 A_407 A_408 A_411 A_412 A_414 A_503 A_504 A_508 C_403 C_406 C_409 C_416 C_417 C_418 C_453 C_455 C_493 C_494 C_495 C_</w:t>
            </w:r>
            <w:proofErr w:type="gramStart"/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496  C</w:t>
            </w:r>
            <w:proofErr w:type="gramEnd"/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_498  C_500  C_501  C_505</w:t>
            </w:r>
          </w:p>
        </w:tc>
      </w:tr>
      <w:tr w:rsidR="005D5C78" w:rsidRPr="00E871A3" w14:paraId="31754A87" w14:textId="77777777" w:rsidTr="0056458D">
        <w:tc>
          <w:tcPr>
            <w:tcW w:w="1524" w:type="dxa"/>
            <w:vMerge w:val="restart"/>
            <w:shd w:val="clear" w:color="auto" w:fill="auto"/>
          </w:tcPr>
          <w:p w14:paraId="436F1708" w14:textId="77777777" w:rsidR="005D5C78" w:rsidRPr="00E871A3" w:rsidRDefault="005D5C78" w:rsidP="00E871A3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I3a</w:t>
            </w:r>
          </w:p>
        </w:tc>
        <w:tc>
          <w:tcPr>
            <w:tcW w:w="1360" w:type="dxa"/>
            <w:shd w:val="clear" w:color="auto" w:fill="auto"/>
          </w:tcPr>
          <w:p w14:paraId="17D36B32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  <w:p w14:paraId="24C4161D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(Pocket_1)</w:t>
            </w:r>
          </w:p>
        </w:tc>
        <w:tc>
          <w:tcPr>
            <w:tcW w:w="1358" w:type="dxa"/>
            <w:shd w:val="clear" w:color="auto" w:fill="auto"/>
          </w:tcPr>
          <w:p w14:paraId="11910BD0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49.6</w:t>
            </w:r>
          </w:p>
        </w:tc>
        <w:tc>
          <w:tcPr>
            <w:tcW w:w="1345" w:type="dxa"/>
            <w:shd w:val="clear" w:color="auto" w:fill="auto"/>
          </w:tcPr>
          <w:p w14:paraId="047EE3A9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0.942</w:t>
            </w:r>
          </w:p>
        </w:tc>
        <w:tc>
          <w:tcPr>
            <w:tcW w:w="3622" w:type="dxa"/>
            <w:shd w:val="clear" w:color="auto" w:fill="auto"/>
          </w:tcPr>
          <w:p w14:paraId="12F08D9C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A_403 A_405 A_406 A_408 A_409 A_413 A_414 A_415 A_416 A_417 A_418 A_420 A_421 A_424 A_427 A_453 A_455 A_456 A_459 A_460 A_461 A_463 A_505 B_375 B_376 B_377 B_403 B_404 B_405 B_406 B_407 B_408 B_500 B_501 B_502 B_503 B_504 B_505 B_508 C_375 C_376 C_404 C_405 C_408 C_502 C_503  C_504  C_505  C_508</w:t>
            </w:r>
          </w:p>
        </w:tc>
      </w:tr>
      <w:tr w:rsidR="005D5C78" w:rsidRPr="00E871A3" w14:paraId="11C79629" w14:textId="77777777" w:rsidTr="0056458D">
        <w:tc>
          <w:tcPr>
            <w:tcW w:w="1524" w:type="dxa"/>
            <w:vMerge/>
            <w:shd w:val="clear" w:color="auto" w:fill="auto"/>
          </w:tcPr>
          <w:p w14:paraId="7BB8E100" w14:textId="77777777" w:rsidR="005D5C78" w:rsidRPr="00E871A3" w:rsidRDefault="005D5C78" w:rsidP="00E871A3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 w14:paraId="7E9CB388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  <w:p w14:paraId="5CA07665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(Pocket_2)</w:t>
            </w:r>
          </w:p>
        </w:tc>
        <w:tc>
          <w:tcPr>
            <w:tcW w:w="1358" w:type="dxa"/>
            <w:shd w:val="clear" w:color="auto" w:fill="auto"/>
          </w:tcPr>
          <w:p w14:paraId="12EAE2A0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38.7</w:t>
            </w:r>
          </w:p>
        </w:tc>
        <w:tc>
          <w:tcPr>
            <w:tcW w:w="1345" w:type="dxa"/>
            <w:shd w:val="clear" w:color="auto" w:fill="auto"/>
          </w:tcPr>
          <w:p w14:paraId="5804D71C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0.908</w:t>
            </w:r>
          </w:p>
        </w:tc>
        <w:tc>
          <w:tcPr>
            <w:tcW w:w="3622" w:type="dxa"/>
            <w:shd w:val="clear" w:color="auto" w:fill="auto"/>
          </w:tcPr>
          <w:p w14:paraId="4CBD35D9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A_375 A_376 A_378 A_380 A_404 A_405 A_407 A_408 A_411 A_412 A_414 A_502 A_503 A_504 A_505 A_508 C_403 C_406 C_409 C_415 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C_416 C_417 C_418 C_449 C_453 C_</w:t>
            </w:r>
            <w:proofErr w:type="gramStart"/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455  C</w:t>
            </w:r>
            <w:proofErr w:type="gramEnd"/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_493 C_494 C_495  C_496  C_498  C_500  C_501  C_505</w:t>
            </w:r>
          </w:p>
        </w:tc>
      </w:tr>
      <w:tr w:rsidR="005D5C78" w:rsidRPr="00E871A3" w14:paraId="121BE17D" w14:textId="77777777" w:rsidTr="0056458D">
        <w:tc>
          <w:tcPr>
            <w:tcW w:w="1524" w:type="dxa"/>
            <w:vMerge w:val="restart"/>
            <w:shd w:val="clear" w:color="auto" w:fill="auto"/>
          </w:tcPr>
          <w:p w14:paraId="30D84B95" w14:textId="77777777" w:rsidR="005D5C78" w:rsidRPr="00E871A3" w:rsidRDefault="005D5C78" w:rsidP="00E871A3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lastRenderedPageBreak/>
              <w:t>I3b</w:t>
            </w:r>
          </w:p>
        </w:tc>
        <w:tc>
          <w:tcPr>
            <w:tcW w:w="1360" w:type="dxa"/>
            <w:shd w:val="clear" w:color="auto" w:fill="auto"/>
          </w:tcPr>
          <w:p w14:paraId="74D85ECE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  <w:p w14:paraId="2BB9F036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(Pocket_2)</w:t>
            </w:r>
          </w:p>
        </w:tc>
        <w:tc>
          <w:tcPr>
            <w:tcW w:w="1358" w:type="dxa"/>
            <w:shd w:val="clear" w:color="auto" w:fill="auto"/>
          </w:tcPr>
          <w:p w14:paraId="17410656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37.8</w:t>
            </w:r>
          </w:p>
        </w:tc>
        <w:tc>
          <w:tcPr>
            <w:tcW w:w="1345" w:type="dxa"/>
            <w:shd w:val="clear" w:color="auto" w:fill="auto"/>
          </w:tcPr>
          <w:p w14:paraId="349CC5FE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0.904</w:t>
            </w:r>
          </w:p>
        </w:tc>
        <w:tc>
          <w:tcPr>
            <w:tcW w:w="3622" w:type="dxa"/>
            <w:shd w:val="clear" w:color="auto" w:fill="auto"/>
          </w:tcPr>
          <w:p w14:paraId="7D647650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A_371 A_374 A_375 A_376 A_377 A_378 A_379 A_380 A_381 A_404 A_405 A_407 A_408 A_409 A_411 A_412 A_414 A_433 A_437 A_439 A_499 A_501 A_502 A_503 A_506 A_508 C_403 C_405 C_406 C_408 C_409 C_414 C_417 C_453 C_455 C_493 C_494 C_495 C_496 C_498 C_500 C_501 C_503  C_504  C_505</w:t>
            </w:r>
          </w:p>
        </w:tc>
      </w:tr>
      <w:tr w:rsidR="005D5C78" w:rsidRPr="00E871A3" w14:paraId="4121B6E9" w14:textId="77777777" w:rsidTr="0056458D">
        <w:tc>
          <w:tcPr>
            <w:tcW w:w="1524" w:type="dxa"/>
            <w:vMerge/>
            <w:shd w:val="clear" w:color="auto" w:fill="auto"/>
          </w:tcPr>
          <w:p w14:paraId="52A626CA" w14:textId="77777777" w:rsidR="005D5C78" w:rsidRPr="00E871A3" w:rsidRDefault="005D5C78" w:rsidP="00E871A3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 w14:paraId="4B2AFDEE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  <w:p w14:paraId="4B5C788A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(Pocket_1)</w:t>
            </w:r>
          </w:p>
        </w:tc>
        <w:tc>
          <w:tcPr>
            <w:tcW w:w="1358" w:type="dxa"/>
            <w:shd w:val="clear" w:color="auto" w:fill="auto"/>
          </w:tcPr>
          <w:p w14:paraId="3589213F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26.2</w:t>
            </w:r>
          </w:p>
        </w:tc>
        <w:tc>
          <w:tcPr>
            <w:tcW w:w="1345" w:type="dxa"/>
            <w:shd w:val="clear" w:color="auto" w:fill="auto"/>
          </w:tcPr>
          <w:p w14:paraId="68CD42EE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0.815</w:t>
            </w:r>
          </w:p>
        </w:tc>
        <w:tc>
          <w:tcPr>
            <w:tcW w:w="3622" w:type="dxa"/>
            <w:shd w:val="clear" w:color="auto" w:fill="auto"/>
          </w:tcPr>
          <w:p w14:paraId="258D8485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A_420 A_421 A_455 A_456 A_457 A_460 A_473 A_475 A_476 A_487 A_489 B_375 B_376 B_378 B_407 B_408 B_433 B_437 B_438 B_439 B_441  B_502  B_504  B_505  B_506  B_508</w:t>
            </w:r>
          </w:p>
        </w:tc>
      </w:tr>
      <w:tr w:rsidR="005D5C78" w:rsidRPr="00E871A3" w14:paraId="6A1A5D56" w14:textId="77777777" w:rsidTr="0056458D">
        <w:tc>
          <w:tcPr>
            <w:tcW w:w="1524" w:type="dxa"/>
            <w:vMerge/>
            <w:shd w:val="clear" w:color="auto" w:fill="auto"/>
          </w:tcPr>
          <w:p w14:paraId="4572E542" w14:textId="77777777" w:rsidR="005D5C78" w:rsidRPr="00E871A3" w:rsidRDefault="005D5C78" w:rsidP="00E871A3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 w14:paraId="63D1DBEF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58" w:type="dxa"/>
            <w:shd w:val="clear" w:color="auto" w:fill="auto"/>
          </w:tcPr>
          <w:p w14:paraId="04EF3A31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21.6</w:t>
            </w:r>
          </w:p>
        </w:tc>
        <w:tc>
          <w:tcPr>
            <w:tcW w:w="1345" w:type="dxa"/>
            <w:shd w:val="clear" w:color="auto" w:fill="auto"/>
          </w:tcPr>
          <w:p w14:paraId="68981F86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0.747</w:t>
            </w:r>
          </w:p>
        </w:tc>
        <w:tc>
          <w:tcPr>
            <w:tcW w:w="3622" w:type="dxa"/>
            <w:shd w:val="clear" w:color="auto" w:fill="auto"/>
          </w:tcPr>
          <w:p w14:paraId="2EFE3A96" w14:textId="77777777" w:rsidR="005D5C78" w:rsidRPr="00E871A3" w:rsidRDefault="005D5C78" w:rsidP="00E871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B_415 B_416 B_417 B_420 B_421 B_455 B_456 B_457 B_458 B_460 B_473 B_474 B_475 B_476 B_477 B_478 B_487 B_489 B_490 B_493 C_367 C_369 C_370 C_371 C_372 C_373  C_374  C_375  C_376  C_377  C_384</w:t>
            </w:r>
          </w:p>
        </w:tc>
      </w:tr>
    </w:tbl>
    <w:p w14:paraId="738503BB" w14:textId="77777777" w:rsidR="005D5C78" w:rsidRPr="004B26F3" w:rsidRDefault="005D5C78" w:rsidP="00BE2D46">
      <w:pPr>
        <w:spacing w:line="48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B26F3">
        <w:rPr>
          <w:rFonts w:ascii="Times New Roman" w:hAnsi="Times New Roman"/>
          <w:b/>
          <w:bCs/>
          <w:color w:val="000000"/>
          <w:sz w:val="22"/>
          <w:szCs w:val="22"/>
        </w:rPr>
        <w:br w:type="page"/>
      </w:r>
    </w:p>
    <w:p w14:paraId="4F81E32F" w14:textId="1BB8D112" w:rsidR="00F3689B" w:rsidRPr="00F3689B" w:rsidRDefault="00F3689B" w:rsidP="00E871A3">
      <w:pPr>
        <w:spacing w:line="36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F3689B">
        <w:rPr>
          <w:rFonts w:ascii="Times New Roman" w:hAnsi="Times New Roman"/>
          <w:b/>
          <w:bCs/>
          <w:color w:val="000000"/>
          <w:sz w:val="21"/>
          <w:szCs w:val="21"/>
        </w:rPr>
        <w:lastRenderedPageBreak/>
        <w:t>Supplementary file 1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</w:p>
    <w:p w14:paraId="2DC9C0ED" w14:textId="2EFA381D" w:rsidR="005D5C78" w:rsidRPr="00E871A3" w:rsidRDefault="005D5C78" w:rsidP="00E871A3">
      <w:pPr>
        <w:spacing w:line="36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71A3">
        <w:rPr>
          <w:rFonts w:ascii="Times New Roman" w:hAnsi="Times New Roman"/>
          <w:color w:val="000000"/>
          <w:sz w:val="21"/>
          <w:szCs w:val="21"/>
        </w:rPr>
        <w:t xml:space="preserve">List of the top ranked molecules from the virtual screening of 2115 FDA approved drugs to RBD interface in I2a, I3a and I3b intermediate structures.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2443"/>
        <w:gridCol w:w="2443"/>
        <w:gridCol w:w="1134"/>
        <w:gridCol w:w="1134"/>
        <w:gridCol w:w="991"/>
      </w:tblGrid>
      <w:tr w:rsidR="005D5C78" w:rsidRPr="00E871A3" w14:paraId="57531F1C" w14:textId="77777777" w:rsidTr="0056458D">
        <w:tc>
          <w:tcPr>
            <w:tcW w:w="1205" w:type="dxa"/>
            <w:shd w:val="clear" w:color="auto" w:fill="auto"/>
          </w:tcPr>
          <w:p w14:paraId="2FFB0403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Rank</w:t>
            </w:r>
          </w:p>
        </w:tc>
        <w:tc>
          <w:tcPr>
            <w:tcW w:w="2443" w:type="dxa"/>
            <w:shd w:val="clear" w:color="auto" w:fill="auto"/>
          </w:tcPr>
          <w:p w14:paraId="4BD5BE9B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ZINC ID</w:t>
            </w:r>
          </w:p>
        </w:tc>
        <w:tc>
          <w:tcPr>
            <w:tcW w:w="2443" w:type="dxa"/>
          </w:tcPr>
          <w:p w14:paraId="61FE2024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14:paraId="6D23EB21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vertAlign w:val="superscript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I2a</w:t>
            </w: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160039F7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I3a*</w:t>
            </w:r>
          </w:p>
        </w:tc>
        <w:tc>
          <w:tcPr>
            <w:tcW w:w="991" w:type="dxa"/>
            <w:shd w:val="clear" w:color="auto" w:fill="auto"/>
          </w:tcPr>
          <w:p w14:paraId="21BC7EA4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I3b*</w:t>
            </w:r>
          </w:p>
        </w:tc>
      </w:tr>
      <w:tr w:rsidR="005D5C78" w:rsidRPr="00E871A3" w14:paraId="13895C06" w14:textId="77777777" w:rsidTr="0056458D">
        <w:tc>
          <w:tcPr>
            <w:tcW w:w="1205" w:type="dxa"/>
            <w:shd w:val="clear" w:color="auto" w:fill="auto"/>
          </w:tcPr>
          <w:p w14:paraId="2ADD6498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0A68D285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ZINC000001612996</w:t>
            </w:r>
          </w:p>
        </w:tc>
        <w:tc>
          <w:tcPr>
            <w:tcW w:w="2443" w:type="dxa"/>
          </w:tcPr>
          <w:p w14:paraId="7260EDBD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sz w:val="21"/>
                <w:szCs w:val="21"/>
              </w:rPr>
              <w:t>Irinotecan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8D590F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11.9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9E4F6B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9.5</w:t>
            </w:r>
          </w:p>
        </w:tc>
        <w:tc>
          <w:tcPr>
            <w:tcW w:w="991" w:type="dxa"/>
            <w:shd w:val="clear" w:color="auto" w:fill="auto"/>
          </w:tcPr>
          <w:p w14:paraId="7C5993D5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9.4</w:t>
            </w:r>
          </w:p>
        </w:tc>
      </w:tr>
      <w:tr w:rsidR="005D5C78" w:rsidRPr="00E871A3" w14:paraId="68FBCB17" w14:textId="77777777" w:rsidTr="0056458D">
        <w:tc>
          <w:tcPr>
            <w:tcW w:w="1205" w:type="dxa"/>
            <w:shd w:val="clear" w:color="auto" w:fill="auto"/>
          </w:tcPr>
          <w:p w14:paraId="179C1F95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5B7462F4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ZINC000052955754</w:t>
            </w:r>
          </w:p>
        </w:tc>
        <w:tc>
          <w:tcPr>
            <w:tcW w:w="2443" w:type="dxa"/>
          </w:tcPr>
          <w:p w14:paraId="1B0523F4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sz w:val="21"/>
                <w:szCs w:val="21"/>
              </w:rPr>
              <w:t>Ergotamine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40FE0A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11.3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5E9A86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9.1</w:t>
            </w:r>
          </w:p>
        </w:tc>
        <w:tc>
          <w:tcPr>
            <w:tcW w:w="991" w:type="dxa"/>
            <w:shd w:val="clear" w:color="auto" w:fill="auto"/>
          </w:tcPr>
          <w:p w14:paraId="275AFF2B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9.3</w:t>
            </w:r>
          </w:p>
        </w:tc>
      </w:tr>
      <w:tr w:rsidR="005D5C78" w:rsidRPr="00E871A3" w14:paraId="714A5361" w14:textId="77777777" w:rsidTr="0056458D">
        <w:tc>
          <w:tcPr>
            <w:tcW w:w="1205" w:type="dxa"/>
            <w:shd w:val="clear" w:color="auto" w:fill="auto"/>
          </w:tcPr>
          <w:p w14:paraId="1EAB3395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28E6A922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ZINC000003978005</w:t>
            </w:r>
          </w:p>
        </w:tc>
        <w:tc>
          <w:tcPr>
            <w:tcW w:w="2443" w:type="dxa"/>
          </w:tcPr>
          <w:p w14:paraId="33F33433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sz w:val="21"/>
                <w:szCs w:val="21"/>
              </w:rPr>
              <w:t>Dihydroergotamine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2660DF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11.1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5F0469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9.9</w:t>
            </w:r>
          </w:p>
        </w:tc>
        <w:tc>
          <w:tcPr>
            <w:tcW w:w="991" w:type="dxa"/>
            <w:shd w:val="clear" w:color="auto" w:fill="auto"/>
          </w:tcPr>
          <w:p w14:paraId="1B38E8DE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9.4</w:t>
            </w:r>
          </w:p>
        </w:tc>
      </w:tr>
      <w:tr w:rsidR="005D5C78" w:rsidRPr="00E871A3" w14:paraId="61F42C2C" w14:textId="77777777" w:rsidTr="0056458D">
        <w:tc>
          <w:tcPr>
            <w:tcW w:w="1205" w:type="dxa"/>
            <w:shd w:val="clear" w:color="auto" w:fill="auto"/>
          </w:tcPr>
          <w:p w14:paraId="4B6D9C0F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4708D3F9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ZINC000169289767</w:t>
            </w:r>
          </w:p>
        </w:tc>
        <w:tc>
          <w:tcPr>
            <w:tcW w:w="2443" w:type="dxa"/>
          </w:tcPr>
          <w:p w14:paraId="38B8E035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sz w:val="21"/>
                <w:szCs w:val="21"/>
              </w:rPr>
              <w:t>Trypan Blue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7E288C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11.1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DE64DCA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10.0</w:t>
            </w:r>
          </w:p>
        </w:tc>
        <w:tc>
          <w:tcPr>
            <w:tcW w:w="991" w:type="dxa"/>
            <w:shd w:val="clear" w:color="auto" w:fill="auto"/>
          </w:tcPr>
          <w:p w14:paraId="77430A6F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10.1</w:t>
            </w:r>
          </w:p>
        </w:tc>
      </w:tr>
      <w:tr w:rsidR="005D5C78" w:rsidRPr="00E871A3" w14:paraId="5F26FC63" w14:textId="77777777" w:rsidTr="0056458D">
        <w:tc>
          <w:tcPr>
            <w:tcW w:w="1205" w:type="dxa"/>
            <w:shd w:val="clear" w:color="auto" w:fill="auto"/>
          </w:tcPr>
          <w:p w14:paraId="6F4F8AE5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vertAlign w:val="superscript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59905725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</w:rPr>
              <w:t>ZINC000006716957</w:t>
            </w:r>
          </w:p>
        </w:tc>
        <w:tc>
          <w:tcPr>
            <w:tcW w:w="2443" w:type="dxa"/>
          </w:tcPr>
          <w:p w14:paraId="116C0C46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sz w:val="21"/>
                <w:szCs w:val="21"/>
              </w:rPr>
              <w:t>Nilotinib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1F8722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</w:rPr>
              <w:t>10.9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901BE9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</w:rPr>
              <w:t>9.6</w:t>
            </w:r>
          </w:p>
        </w:tc>
        <w:tc>
          <w:tcPr>
            <w:tcW w:w="991" w:type="dxa"/>
            <w:shd w:val="clear" w:color="auto" w:fill="auto"/>
          </w:tcPr>
          <w:p w14:paraId="388B9D86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−9.5</w:t>
            </w:r>
          </w:p>
        </w:tc>
      </w:tr>
      <w:tr w:rsidR="005D5C78" w:rsidRPr="00E871A3" w14:paraId="5A411D0E" w14:textId="77777777" w:rsidTr="0056458D">
        <w:tc>
          <w:tcPr>
            <w:tcW w:w="1205" w:type="dxa"/>
            <w:shd w:val="clear" w:color="auto" w:fill="auto"/>
          </w:tcPr>
          <w:p w14:paraId="75AD5294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1545F832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</w:rPr>
              <w:t>ZINC000006716957</w:t>
            </w:r>
          </w:p>
        </w:tc>
        <w:tc>
          <w:tcPr>
            <w:tcW w:w="2443" w:type="dxa"/>
          </w:tcPr>
          <w:p w14:paraId="384F5687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sz w:val="21"/>
                <w:szCs w:val="21"/>
              </w:rPr>
              <w:t>Nilotinib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B75401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</w:rPr>
              <w:t>10.8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1E97D5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</w:rPr>
              <w:t>10.0</w:t>
            </w:r>
          </w:p>
        </w:tc>
        <w:tc>
          <w:tcPr>
            <w:tcW w:w="991" w:type="dxa"/>
            <w:shd w:val="clear" w:color="auto" w:fill="auto"/>
          </w:tcPr>
          <w:p w14:paraId="7AB3AEAD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−9.4</w:t>
            </w:r>
          </w:p>
        </w:tc>
      </w:tr>
      <w:tr w:rsidR="005D5C78" w:rsidRPr="00E871A3" w14:paraId="7CC7C6C6" w14:textId="77777777" w:rsidTr="0056458D">
        <w:tc>
          <w:tcPr>
            <w:tcW w:w="1205" w:type="dxa"/>
            <w:shd w:val="clear" w:color="auto" w:fill="auto"/>
          </w:tcPr>
          <w:p w14:paraId="0F0485D2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3B8E73B3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ZINC000003978005</w:t>
            </w:r>
          </w:p>
        </w:tc>
        <w:tc>
          <w:tcPr>
            <w:tcW w:w="2443" w:type="dxa"/>
          </w:tcPr>
          <w:p w14:paraId="62F96C86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sz w:val="21"/>
                <w:szCs w:val="21"/>
              </w:rPr>
              <w:t>Dihydroergotamine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C529FF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10.8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E8E2E5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9.8</w:t>
            </w:r>
          </w:p>
        </w:tc>
        <w:tc>
          <w:tcPr>
            <w:tcW w:w="991" w:type="dxa"/>
            <w:shd w:val="clear" w:color="auto" w:fill="auto"/>
          </w:tcPr>
          <w:p w14:paraId="4C553B11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9.8</w:t>
            </w:r>
          </w:p>
        </w:tc>
      </w:tr>
      <w:tr w:rsidR="005D5C78" w:rsidRPr="00E871A3" w14:paraId="50A8797F" w14:textId="77777777" w:rsidTr="0056458D">
        <w:tc>
          <w:tcPr>
            <w:tcW w:w="1205" w:type="dxa"/>
            <w:shd w:val="clear" w:color="auto" w:fill="auto"/>
          </w:tcPr>
          <w:p w14:paraId="1721A4B3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00B829CB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ZINC000003932831</w:t>
            </w:r>
          </w:p>
        </w:tc>
        <w:tc>
          <w:tcPr>
            <w:tcW w:w="2443" w:type="dxa"/>
          </w:tcPr>
          <w:p w14:paraId="3427FE27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sz w:val="21"/>
                <w:szCs w:val="21"/>
              </w:rPr>
              <w:t>Avodart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4DFADA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10.8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9D7CFD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9.3</w:t>
            </w:r>
          </w:p>
        </w:tc>
        <w:tc>
          <w:tcPr>
            <w:tcW w:w="991" w:type="dxa"/>
            <w:shd w:val="clear" w:color="auto" w:fill="auto"/>
          </w:tcPr>
          <w:p w14:paraId="3BD0B47A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9.1</w:t>
            </w:r>
          </w:p>
        </w:tc>
      </w:tr>
      <w:tr w:rsidR="005D5C78" w:rsidRPr="00E871A3" w14:paraId="1150ADC5" w14:textId="77777777" w:rsidTr="0056458D">
        <w:tc>
          <w:tcPr>
            <w:tcW w:w="1205" w:type="dxa"/>
            <w:shd w:val="clear" w:color="auto" w:fill="auto"/>
          </w:tcPr>
          <w:p w14:paraId="6A49DA6C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2E4D408B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ZINC000003978005</w:t>
            </w:r>
          </w:p>
        </w:tc>
        <w:tc>
          <w:tcPr>
            <w:tcW w:w="2443" w:type="dxa"/>
          </w:tcPr>
          <w:p w14:paraId="64B1F022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sz w:val="21"/>
                <w:szCs w:val="21"/>
              </w:rPr>
              <w:t>Dihydroergotamine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5627D0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10.7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4219C7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10.4</w:t>
            </w:r>
          </w:p>
        </w:tc>
        <w:tc>
          <w:tcPr>
            <w:tcW w:w="991" w:type="dxa"/>
            <w:shd w:val="clear" w:color="auto" w:fill="auto"/>
          </w:tcPr>
          <w:p w14:paraId="17E39826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10.4</w:t>
            </w:r>
          </w:p>
        </w:tc>
      </w:tr>
      <w:tr w:rsidR="005D5C78" w:rsidRPr="00E871A3" w14:paraId="41D8313B" w14:textId="77777777" w:rsidTr="0056458D">
        <w:tc>
          <w:tcPr>
            <w:tcW w:w="1205" w:type="dxa"/>
            <w:shd w:val="clear" w:color="auto" w:fill="auto"/>
          </w:tcPr>
          <w:p w14:paraId="5F270860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77793259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ZINC000052955754</w:t>
            </w:r>
          </w:p>
        </w:tc>
        <w:tc>
          <w:tcPr>
            <w:tcW w:w="2443" w:type="dxa"/>
          </w:tcPr>
          <w:p w14:paraId="7F8D7A9D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sz w:val="21"/>
                <w:szCs w:val="21"/>
              </w:rPr>
              <w:t>Ergotamine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A5C3A8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10.6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4FF026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9.8</w:t>
            </w:r>
          </w:p>
        </w:tc>
        <w:tc>
          <w:tcPr>
            <w:tcW w:w="991" w:type="dxa"/>
            <w:shd w:val="clear" w:color="auto" w:fill="auto"/>
          </w:tcPr>
          <w:p w14:paraId="38BCE634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9.7</w:t>
            </w:r>
          </w:p>
        </w:tc>
      </w:tr>
      <w:tr w:rsidR="005D5C78" w:rsidRPr="00E871A3" w14:paraId="6B9A8948" w14:textId="77777777" w:rsidTr="0056458D">
        <w:tc>
          <w:tcPr>
            <w:tcW w:w="1205" w:type="dxa"/>
            <w:shd w:val="clear" w:color="auto" w:fill="auto"/>
          </w:tcPr>
          <w:p w14:paraId="1DE58432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090D2AE3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ZINC000052955754</w:t>
            </w:r>
          </w:p>
        </w:tc>
        <w:tc>
          <w:tcPr>
            <w:tcW w:w="2443" w:type="dxa"/>
          </w:tcPr>
          <w:p w14:paraId="59330D32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sz w:val="21"/>
                <w:szCs w:val="21"/>
              </w:rPr>
              <w:t>Ergotamine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8E22FD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10.5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E105FF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9.7</w:t>
            </w:r>
          </w:p>
        </w:tc>
        <w:tc>
          <w:tcPr>
            <w:tcW w:w="991" w:type="dxa"/>
            <w:shd w:val="clear" w:color="auto" w:fill="auto"/>
          </w:tcPr>
          <w:p w14:paraId="04AFE96C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9.7</w:t>
            </w:r>
          </w:p>
        </w:tc>
      </w:tr>
      <w:tr w:rsidR="005D5C78" w:rsidRPr="00E871A3" w14:paraId="4F2DF717" w14:textId="77777777" w:rsidTr="0056458D">
        <w:tc>
          <w:tcPr>
            <w:tcW w:w="1205" w:type="dxa"/>
            <w:shd w:val="clear" w:color="auto" w:fill="auto"/>
          </w:tcPr>
          <w:p w14:paraId="22918013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42EB288D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ZINC000053683151</w:t>
            </w:r>
          </w:p>
        </w:tc>
        <w:tc>
          <w:tcPr>
            <w:tcW w:w="2443" w:type="dxa"/>
          </w:tcPr>
          <w:p w14:paraId="527F8648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sz w:val="21"/>
                <w:szCs w:val="21"/>
              </w:rPr>
              <w:t>Bromocriptine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4F68ED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10.4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790DBC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9.8</w:t>
            </w:r>
          </w:p>
        </w:tc>
        <w:tc>
          <w:tcPr>
            <w:tcW w:w="991" w:type="dxa"/>
            <w:shd w:val="clear" w:color="auto" w:fill="auto"/>
          </w:tcPr>
          <w:p w14:paraId="6510C3A1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9.0</w:t>
            </w:r>
          </w:p>
        </w:tc>
      </w:tr>
      <w:tr w:rsidR="005D5C78" w:rsidRPr="00E871A3" w14:paraId="612D765B" w14:textId="77777777" w:rsidTr="0056458D">
        <w:tc>
          <w:tcPr>
            <w:tcW w:w="1205" w:type="dxa"/>
            <w:shd w:val="clear" w:color="auto" w:fill="auto"/>
          </w:tcPr>
          <w:p w14:paraId="316D1402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40A564B9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ZINC000064033452</w:t>
            </w:r>
          </w:p>
        </w:tc>
        <w:tc>
          <w:tcPr>
            <w:tcW w:w="2443" w:type="dxa"/>
          </w:tcPr>
          <w:p w14:paraId="2415D870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sz w:val="21"/>
                <w:szCs w:val="21"/>
              </w:rPr>
              <w:t>Lumacaftor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1D023F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10.4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4EC289D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9.9</w:t>
            </w:r>
          </w:p>
        </w:tc>
        <w:tc>
          <w:tcPr>
            <w:tcW w:w="991" w:type="dxa"/>
            <w:shd w:val="clear" w:color="auto" w:fill="auto"/>
          </w:tcPr>
          <w:p w14:paraId="22DF0772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9.3</w:t>
            </w:r>
          </w:p>
        </w:tc>
      </w:tr>
      <w:tr w:rsidR="005D5C78" w:rsidRPr="00E871A3" w14:paraId="25B623BD" w14:textId="77777777" w:rsidTr="0056458D">
        <w:tc>
          <w:tcPr>
            <w:tcW w:w="1205" w:type="dxa"/>
            <w:shd w:val="clear" w:color="auto" w:fill="auto"/>
          </w:tcPr>
          <w:p w14:paraId="28226803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4AFD0498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ZINC000011679756</w:t>
            </w:r>
          </w:p>
        </w:tc>
        <w:tc>
          <w:tcPr>
            <w:tcW w:w="2443" w:type="dxa"/>
          </w:tcPr>
          <w:p w14:paraId="67A61C53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871A3">
              <w:rPr>
                <w:rFonts w:ascii="Times New Roman" w:hAnsi="Times New Roman"/>
                <w:sz w:val="21"/>
                <w:szCs w:val="21"/>
              </w:rPr>
              <w:t>Eltrombopag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6A998593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10.3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A6480C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9.2</w:t>
            </w:r>
          </w:p>
        </w:tc>
        <w:tc>
          <w:tcPr>
            <w:tcW w:w="991" w:type="dxa"/>
            <w:shd w:val="clear" w:color="auto" w:fill="auto"/>
          </w:tcPr>
          <w:p w14:paraId="6C26C08F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10.0</w:t>
            </w:r>
          </w:p>
        </w:tc>
      </w:tr>
      <w:tr w:rsidR="005D5C78" w:rsidRPr="00E871A3" w14:paraId="3B1D1B4B" w14:textId="77777777" w:rsidTr="0056458D">
        <w:tc>
          <w:tcPr>
            <w:tcW w:w="1205" w:type="dxa"/>
            <w:shd w:val="clear" w:color="auto" w:fill="auto"/>
          </w:tcPr>
          <w:p w14:paraId="5785D1D1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43CF15B1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ZINC000036701290</w:t>
            </w:r>
          </w:p>
        </w:tc>
        <w:tc>
          <w:tcPr>
            <w:tcW w:w="2443" w:type="dxa"/>
          </w:tcPr>
          <w:p w14:paraId="7A800E2D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sz w:val="21"/>
                <w:szCs w:val="21"/>
              </w:rPr>
              <w:t>Ponatinib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ACBD40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10.3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E4FF1E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9.6</w:t>
            </w:r>
          </w:p>
        </w:tc>
        <w:tc>
          <w:tcPr>
            <w:tcW w:w="991" w:type="dxa"/>
            <w:shd w:val="clear" w:color="auto" w:fill="auto"/>
          </w:tcPr>
          <w:p w14:paraId="1A1BE496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9.5</w:t>
            </w:r>
          </w:p>
        </w:tc>
      </w:tr>
      <w:tr w:rsidR="005D5C78" w:rsidRPr="00E871A3" w14:paraId="759F2EC1" w14:textId="77777777" w:rsidTr="0056458D">
        <w:tc>
          <w:tcPr>
            <w:tcW w:w="1205" w:type="dxa"/>
            <w:shd w:val="clear" w:color="auto" w:fill="auto"/>
          </w:tcPr>
          <w:p w14:paraId="66ACED0D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130EFFA4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ZINC000084668739</w:t>
            </w:r>
          </w:p>
        </w:tc>
        <w:tc>
          <w:tcPr>
            <w:tcW w:w="2443" w:type="dxa"/>
          </w:tcPr>
          <w:p w14:paraId="4171E9FB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871A3">
              <w:rPr>
                <w:rFonts w:ascii="Times New Roman" w:hAnsi="Times New Roman"/>
                <w:sz w:val="21"/>
                <w:szCs w:val="21"/>
              </w:rPr>
              <w:t>Lifitegrast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4A2A0CE3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10.2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3D3DFA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10.1</w:t>
            </w:r>
          </w:p>
        </w:tc>
        <w:tc>
          <w:tcPr>
            <w:tcW w:w="991" w:type="dxa"/>
            <w:shd w:val="clear" w:color="auto" w:fill="auto"/>
          </w:tcPr>
          <w:p w14:paraId="2A7F6DAC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9.3</w:t>
            </w:r>
          </w:p>
        </w:tc>
      </w:tr>
      <w:tr w:rsidR="005D5C78" w:rsidRPr="00E871A3" w14:paraId="0E955A56" w14:textId="77777777" w:rsidTr="0056458D">
        <w:tc>
          <w:tcPr>
            <w:tcW w:w="1205" w:type="dxa"/>
            <w:shd w:val="clear" w:color="auto" w:fill="auto"/>
          </w:tcPr>
          <w:p w14:paraId="76D1A90E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644F8388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ZINC000003927822</w:t>
            </w:r>
          </w:p>
        </w:tc>
        <w:tc>
          <w:tcPr>
            <w:tcW w:w="2443" w:type="dxa"/>
          </w:tcPr>
          <w:p w14:paraId="5975E593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sz w:val="21"/>
                <w:szCs w:val="21"/>
              </w:rPr>
              <w:t>Lurasidone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F52B32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10.1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86DB21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9.0</w:t>
            </w:r>
          </w:p>
        </w:tc>
        <w:tc>
          <w:tcPr>
            <w:tcW w:w="991" w:type="dxa"/>
            <w:shd w:val="clear" w:color="auto" w:fill="auto"/>
          </w:tcPr>
          <w:p w14:paraId="32916325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9.4</w:t>
            </w:r>
          </w:p>
        </w:tc>
      </w:tr>
      <w:tr w:rsidR="005D5C78" w:rsidRPr="00E871A3" w14:paraId="30136750" w14:textId="77777777" w:rsidTr="0056458D">
        <w:tc>
          <w:tcPr>
            <w:tcW w:w="1205" w:type="dxa"/>
            <w:shd w:val="clear" w:color="auto" w:fill="auto"/>
          </w:tcPr>
          <w:p w14:paraId="12B74B32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1CCC6840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ZINC000164528615</w:t>
            </w:r>
          </w:p>
        </w:tc>
        <w:tc>
          <w:tcPr>
            <w:tcW w:w="2443" w:type="dxa"/>
          </w:tcPr>
          <w:p w14:paraId="68C823BB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871A3">
              <w:rPr>
                <w:rFonts w:ascii="Times New Roman" w:hAnsi="Times New Roman"/>
                <w:sz w:val="21"/>
                <w:szCs w:val="21"/>
              </w:rPr>
              <w:t>Glecaprevir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610FBDE2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10.1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F47818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9.6</w:t>
            </w:r>
          </w:p>
        </w:tc>
        <w:tc>
          <w:tcPr>
            <w:tcW w:w="991" w:type="dxa"/>
            <w:shd w:val="clear" w:color="auto" w:fill="auto"/>
          </w:tcPr>
          <w:p w14:paraId="44B00743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9.0</w:t>
            </w:r>
          </w:p>
        </w:tc>
      </w:tr>
      <w:tr w:rsidR="005D5C78" w:rsidRPr="00E871A3" w14:paraId="76699140" w14:textId="77777777" w:rsidTr="0056458D">
        <w:tc>
          <w:tcPr>
            <w:tcW w:w="1205" w:type="dxa"/>
            <w:shd w:val="clear" w:color="auto" w:fill="auto"/>
          </w:tcPr>
          <w:p w14:paraId="736F36F6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0C9C5F7A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ZINC000100378061</w:t>
            </w:r>
          </w:p>
        </w:tc>
        <w:tc>
          <w:tcPr>
            <w:tcW w:w="2443" w:type="dxa"/>
          </w:tcPr>
          <w:p w14:paraId="66077235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871A3">
              <w:rPr>
                <w:rFonts w:ascii="Times New Roman" w:hAnsi="Times New Roman"/>
                <w:sz w:val="21"/>
                <w:szCs w:val="21"/>
              </w:rPr>
              <w:t>Naldemedine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46B53F82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10.0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52396A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kern w:val="24"/>
                <w:sz w:val="21"/>
                <w:szCs w:val="21"/>
              </w:rPr>
              <w:t>9.8</w:t>
            </w:r>
          </w:p>
        </w:tc>
        <w:tc>
          <w:tcPr>
            <w:tcW w:w="991" w:type="dxa"/>
            <w:shd w:val="clear" w:color="auto" w:fill="auto"/>
          </w:tcPr>
          <w:p w14:paraId="17717386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9.0</w:t>
            </w:r>
          </w:p>
        </w:tc>
      </w:tr>
    </w:tbl>
    <w:p w14:paraId="4AF63F95" w14:textId="77777777" w:rsidR="005D5C78" w:rsidRPr="00E871A3" w:rsidRDefault="005D5C78" w:rsidP="00895A95">
      <w:pPr>
        <w:pStyle w:val="xl66"/>
        <w:jc w:val="both"/>
        <w:rPr>
          <w:color w:val="000000"/>
          <w:sz w:val="21"/>
          <w:szCs w:val="21"/>
        </w:rPr>
      </w:pPr>
      <w:r w:rsidRPr="00E871A3">
        <w:rPr>
          <w:color w:val="000000"/>
          <w:sz w:val="21"/>
          <w:szCs w:val="21"/>
        </w:rPr>
        <w:t>Molecules are ranked based on binding energy to I2a while binding energy to other intermediates (I3a and I3b) are also shown.</w:t>
      </w:r>
    </w:p>
    <w:p w14:paraId="63F2105E" w14:textId="77777777" w:rsidR="005D5C78" w:rsidRPr="00E871A3" w:rsidRDefault="005D5C78" w:rsidP="00895A95">
      <w:pPr>
        <w:pStyle w:val="xl66"/>
        <w:jc w:val="both"/>
        <w:rPr>
          <w:color w:val="000000"/>
          <w:sz w:val="21"/>
          <w:szCs w:val="21"/>
        </w:rPr>
      </w:pPr>
      <w:r w:rsidRPr="00E871A3">
        <w:rPr>
          <w:color w:val="000000"/>
          <w:sz w:val="21"/>
          <w:szCs w:val="21"/>
        </w:rPr>
        <w:t>* Binding energy in kcal mol</w:t>
      </w:r>
      <w:r w:rsidRPr="00E871A3">
        <w:rPr>
          <w:color w:val="000000"/>
          <w:sz w:val="21"/>
          <w:szCs w:val="21"/>
          <w:vertAlign w:val="superscript"/>
        </w:rPr>
        <w:t>-1</w:t>
      </w:r>
      <w:r w:rsidRPr="00E871A3">
        <w:rPr>
          <w:color w:val="000000"/>
          <w:sz w:val="21"/>
          <w:szCs w:val="21"/>
        </w:rPr>
        <w:t>.</w:t>
      </w:r>
    </w:p>
    <w:p w14:paraId="143FA878" w14:textId="7026EA55" w:rsidR="005D5C78" w:rsidRPr="00895A95" w:rsidRDefault="005D5C78" w:rsidP="00895A95">
      <w:pPr>
        <w:pStyle w:val="xl66"/>
        <w:jc w:val="both"/>
        <w:rPr>
          <w:color w:val="000000"/>
          <w:sz w:val="22"/>
          <w:szCs w:val="22"/>
        </w:rPr>
      </w:pPr>
      <w:r w:rsidRPr="00E871A3">
        <w:rPr>
          <w:color w:val="000000"/>
          <w:sz w:val="21"/>
          <w:szCs w:val="21"/>
        </w:rPr>
        <w:t>Rank 5 and 6, shown in bold, represent Nilotinib.</w:t>
      </w:r>
      <w:r w:rsidRPr="004B26F3">
        <w:rPr>
          <w:b/>
          <w:bCs/>
          <w:color w:val="000000"/>
          <w:sz w:val="22"/>
          <w:szCs w:val="22"/>
        </w:rPr>
        <w:br w:type="page"/>
      </w:r>
    </w:p>
    <w:p w14:paraId="4CAFAA24" w14:textId="628F3DAB" w:rsidR="00F3689B" w:rsidRPr="00F3689B" w:rsidRDefault="00F3689B" w:rsidP="00F3689B">
      <w:pPr>
        <w:spacing w:line="36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F3689B">
        <w:rPr>
          <w:rFonts w:ascii="Times New Roman" w:hAnsi="Times New Roman"/>
          <w:b/>
          <w:bCs/>
          <w:color w:val="000000"/>
          <w:sz w:val="21"/>
          <w:szCs w:val="21"/>
        </w:rPr>
        <w:lastRenderedPageBreak/>
        <w:t>Supplementary file 1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F</w:t>
      </w:r>
    </w:p>
    <w:p w14:paraId="43C13637" w14:textId="29C5AE60" w:rsidR="005D5C78" w:rsidRPr="00E871A3" w:rsidRDefault="005D5C78" w:rsidP="00E871A3">
      <w:pPr>
        <w:pStyle w:val="xl66"/>
        <w:spacing w:line="360" w:lineRule="auto"/>
        <w:jc w:val="both"/>
        <w:rPr>
          <w:b/>
          <w:bCs/>
          <w:color w:val="000000"/>
          <w:sz w:val="21"/>
          <w:szCs w:val="21"/>
        </w:rPr>
      </w:pPr>
      <w:r w:rsidRPr="00E871A3">
        <w:rPr>
          <w:color w:val="000000"/>
          <w:sz w:val="21"/>
          <w:szCs w:val="21"/>
        </w:rPr>
        <w:t>Nilotinib binding energy to I2a, I3a and I3b intermediates.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</w:tblGrid>
      <w:tr w:rsidR="005D5C78" w:rsidRPr="00E871A3" w14:paraId="432D79F7" w14:textId="77777777" w:rsidTr="0056458D">
        <w:tc>
          <w:tcPr>
            <w:tcW w:w="1526" w:type="dxa"/>
            <w:shd w:val="clear" w:color="auto" w:fill="auto"/>
          </w:tcPr>
          <w:p w14:paraId="6649B358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34722F3B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I2a</w:t>
            </w:r>
          </w:p>
        </w:tc>
        <w:tc>
          <w:tcPr>
            <w:tcW w:w="1418" w:type="dxa"/>
            <w:shd w:val="clear" w:color="auto" w:fill="auto"/>
          </w:tcPr>
          <w:p w14:paraId="1B8AB25E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I3a</w:t>
            </w:r>
          </w:p>
        </w:tc>
        <w:tc>
          <w:tcPr>
            <w:tcW w:w="1417" w:type="dxa"/>
            <w:shd w:val="clear" w:color="auto" w:fill="auto"/>
          </w:tcPr>
          <w:p w14:paraId="32E98203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I3b</w:t>
            </w:r>
          </w:p>
        </w:tc>
      </w:tr>
      <w:tr w:rsidR="005D5C78" w:rsidRPr="00E871A3" w14:paraId="5B129B2B" w14:textId="77777777" w:rsidTr="0056458D">
        <w:tc>
          <w:tcPr>
            <w:tcW w:w="1526" w:type="dxa"/>
            <w:shd w:val="clear" w:color="auto" w:fill="auto"/>
          </w:tcPr>
          <w:p w14:paraId="42ACE082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Mode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7D2DA4A7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Affinity (kcal mol</w:t>
            </w: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vertAlign w:val="superscript"/>
              </w:rPr>
              <w:t>-1</w:t>
            </w: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5D5C78" w:rsidRPr="00E871A3" w14:paraId="3EA9D03B" w14:textId="77777777" w:rsidTr="0056458D">
        <w:tc>
          <w:tcPr>
            <w:tcW w:w="1526" w:type="dxa"/>
            <w:shd w:val="clear" w:color="auto" w:fill="auto"/>
          </w:tcPr>
          <w:p w14:paraId="73D7AE3D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4445066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1418" w:type="dxa"/>
            <w:shd w:val="clear" w:color="auto" w:fill="auto"/>
          </w:tcPr>
          <w:p w14:paraId="3BCD24CF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9.6</w:t>
            </w:r>
          </w:p>
        </w:tc>
        <w:tc>
          <w:tcPr>
            <w:tcW w:w="1417" w:type="dxa"/>
            <w:shd w:val="clear" w:color="auto" w:fill="auto"/>
          </w:tcPr>
          <w:p w14:paraId="4809E52D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9.5</w:t>
            </w:r>
          </w:p>
        </w:tc>
      </w:tr>
      <w:tr w:rsidR="005D5C78" w:rsidRPr="00E871A3" w14:paraId="147CC778" w14:textId="77777777" w:rsidTr="0056458D">
        <w:tc>
          <w:tcPr>
            <w:tcW w:w="1526" w:type="dxa"/>
            <w:shd w:val="clear" w:color="auto" w:fill="auto"/>
          </w:tcPr>
          <w:p w14:paraId="13A63BF5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B56D548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1418" w:type="dxa"/>
            <w:shd w:val="clear" w:color="auto" w:fill="auto"/>
          </w:tcPr>
          <w:p w14:paraId="7D411C98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9.6</w:t>
            </w:r>
          </w:p>
        </w:tc>
        <w:tc>
          <w:tcPr>
            <w:tcW w:w="1417" w:type="dxa"/>
            <w:shd w:val="clear" w:color="auto" w:fill="auto"/>
          </w:tcPr>
          <w:p w14:paraId="45F2F3B9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9.4</w:t>
            </w:r>
          </w:p>
        </w:tc>
      </w:tr>
      <w:tr w:rsidR="005D5C78" w:rsidRPr="00E871A3" w14:paraId="2229D152" w14:textId="77777777" w:rsidTr="0056458D">
        <w:tc>
          <w:tcPr>
            <w:tcW w:w="1526" w:type="dxa"/>
            <w:shd w:val="clear" w:color="auto" w:fill="auto"/>
          </w:tcPr>
          <w:p w14:paraId="11FCF01B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F94076A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1418" w:type="dxa"/>
            <w:shd w:val="clear" w:color="auto" w:fill="auto"/>
          </w:tcPr>
          <w:p w14:paraId="5CED2B8C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9.5</w:t>
            </w:r>
          </w:p>
        </w:tc>
        <w:tc>
          <w:tcPr>
            <w:tcW w:w="1417" w:type="dxa"/>
            <w:shd w:val="clear" w:color="auto" w:fill="auto"/>
          </w:tcPr>
          <w:p w14:paraId="11AC82FD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9.3</w:t>
            </w:r>
          </w:p>
        </w:tc>
      </w:tr>
      <w:tr w:rsidR="005D5C78" w:rsidRPr="00E871A3" w14:paraId="5833E43C" w14:textId="77777777" w:rsidTr="0056458D">
        <w:tc>
          <w:tcPr>
            <w:tcW w:w="1526" w:type="dxa"/>
            <w:shd w:val="clear" w:color="auto" w:fill="auto"/>
          </w:tcPr>
          <w:p w14:paraId="394FED1D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A483F76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1418" w:type="dxa"/>
            <w:shd w:val="clear" w:color="auto" w:fill="auto"/>
          </w:tcPr>
          <w:p w14:paraId="50B7681C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9.4</w:t>
            </w:r>
          </w:p>
        </w:tc>
        <w:tc>
          <w:tcPr>
            <w:tcW w:w="1417" w:type="dxa"/>
            <w:shd w:val="clear" w:color="auto" w:fill="auto"/>
          </w:tcPr>
          <w:p w14:paraId="2721D6A3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9.2</w:t>
            </w:r>
          </w:p>
        </w:tc>
      </w:tr>
      <w:tr w:rsidR="005D5C78" w:rsidRPr="00E871A3" w14:paraId="57C871F2" w14:textId="77777777" w:rsidTr="0056458D">
        <w:tc>
          <w:tcPr>
            <w:tcW w:w="1526" w:type="dxa"/>
            <w:shd w:val="clear" w:color="auto" w:fill="auto"/>
          </w:tcPr>
          <w:p w14:paraId="59C7B467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5D60AEC1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10.6</w:t>
            </w:r>
          </w:p>
        </w:tc>
        <w:tc>
          <w:tcPr>
            <w:tcW w:w="1418" w:type="dxa"/>
            <w:shd w:val="clear" w:color="auto" w:fill="auto"/>
          </w:tcPr>
          <w:p w14:paraId="611D0C0F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9.3</w:t>
            </w:r>
          </w:p>
        </w:tc>
        <w:tc>
          <w:tcPr>
            <w:tcW w:w="1417" w:type="dxa"/>
            <w:shd w:val="clear" w:color="auto" w:fill="auto"/>
          </w:tcPr>
          <w:p w14:paraId="32649582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9.2</w:t>
            </w:r>
          </w:p>
        </w:tc>
      </w:tr>
      <w:tr w:rsidR="005D5C78" w:rsidRPr="00E871A3" w14:paraId="5B3E3EC2" w14:textId="77777777" w:rsidTr="0056458D">
        <w:tc>
          <w:tcPr>
            <w:tcW w:w="1526" w:type="dxa"/>
            <w:shd w:val="clear" w:color="auto" w:fill="auto"/>
          </w:tcPr>
          <w:p w14:paraId="3FC822F6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7BF20D3B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1418" w:type="dxa"/>
            <w:shd w:val="clear" w:color="auto" w:fill="auto"/>
          </w:tcPr>
          <w:p w14:paraId="0FF296C9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9.2</w:t>
            </w:r>
          </w:p>
        </w:tc>
        <w:tc>
          <w:tcPr>
            <w:tcW w:w="1417" w:type="dxa"/>
            <w:shd w:val="clear" w:color="auto" w:fill="auto"/>
          </w:tcPr>
          <w:p w14:paraId="688F445B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9.2</w:t>
            </w:r>
          </w:p>
        </w:tc>
      </w:tr>
      <w:tr w:rsidR="005D5C78" w:rsidRPr="00E871A3" w14:paraId="529F4F68" w14:textId="77777777" w:rsidTr="0056458D">
        <w:tc>
          <w:tcPr>
            <w:tcW w:w="1526" w:type="dxa"/>
            <w:shd w:val="clear" w:color="auto" w:fill="auto"/>
          </w:tcPr>
          <w:p w14:paraId="7DFA814C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0E3F453C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1418" w:type="dxa"/>
            <w:shd w:val="clear" w:color="auto" w:fill="auto"/>
          </w:tcPr>
          <w:p w14:paraId="2C4FD5C1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9.0</w:t>
            </w:r>
          </w:p>
        </w:tc>
        <w:tc>
          <w:tcPr>
            <w:tcW w:w="1417" w:type="dxa"/>
            <w:shd w:val="clear" w:color="auto" w:fill="auto"/>
          </w:tcPr>
          <w:p w14:paraId="0DC8277B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9.2</w:t>
            </w:r>
          </w:p>
        </w:tc>
      </w:tr>
      <w:tr w:rsidR="005D5C78" w:rsidRPr="00E871A3" w14:paraId="2E5A5728" w14:textId="77777777" w:rsidTr="0056458D">
        <w:tc>
          <w:tcPr>
            <w:tcW w:w="1526" w:type="dxa"/>
            <w:shd w:val="clear" w:color="auto" w:fill="auto"/>
          </w:tcPr>
          <w:p w14:paraId="44B62BB0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1BB6CFCA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1418" w:type="dxa"/>
            <w:shd w:val="clear" w:color="auto" w:fill="auto"/>
          </w:tcPr>
          <w:p w14:paraId="4F4E2B7C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8.8</w:t>
            </w:r>
          </w:p>
        </w:tc>
        <w:tc>
          <w:tcPr>
            <w:tcW w:w="1417" w:type="dxa"/>
            <w:shd w:val="clear" w:color="auto" w:fill="auto"/>
          </w:tcPr>
          <w:p w14:paraId="04E7093F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9.1</w:t>
            </w:r>
          </w:p>
        </w:tc>
      </w:tr>
      <w:tr w:rsidR="005D5C78" w:rsidRPr="00E871A3" w14:paraId="2D9449D7" w14:textId="77777777" w:rsidTr="0056458D">
        <w:tc>
          <w:tcPr>
            <w:tcW w:w="1526" w:type="dxa"/>
            <w:shd w:val="clear" w:color="auto" w:fill="auto"/>
          </w:tcPr>
          <w:p w14:paraId="5ACE65E2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3B276C76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1418" w:type="dxa"/>
            <w:shd w:val="clear" w:color="auto" w:fill="auto"/>
          </w:tcPr>
          <w:p w14:paraId="7278D124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8.7</w:t>
            </w:r>
          </w:p>
        </w:tc>
        <w:tc>
          <w:tcPr>
            <w:tcW w:w="1417" w:type="dxa"/>
            <w:shd w:val="clear" w:color="auto" w:fill="auto"/>
          </w:tcPr>
          <w:p w14:paraId="1FFC4FF6" w14:textId="77777777" w:rsidR="005D5C78" w:rsidRPr="00E871A3" w:rsidRDefault="005D5C78" w:rsidP="00E871A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1A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−</w:t>
            </w:r>
            <w:r w:rsidRPr="00E871A3">
              <w:rPr>
                <w:rFonts w:ascii="Times New Roman" w:hAnsi="Times New Roman"/>
                <w:color w:val="000000"/>
                <w:sz w:val="21"/>
                <w:szCs w:val="21"/>
              </w:rPr>
              <w:t>9.1</w:t>
            </w:r>
          </w:p>
        </w:tc>
      </w:tr>
    </w:tbl>
    <w:p w14:paraId="1E027A84" w14:textId="2DF46286" w:rsidR="00AF064D" w:rsidRPr="00E871A3" w:rsidRDefault="00AF064D" w:rsidP="00E871A3">
      <w:pPr>
        <w:pStyle w:val="SMSubheading"/>
        <w:spacing w:line="360" w:lineRule="auto"/>
        <w:rPr>
          <w:sz w:val="22"/>
          <w:szCs w:val="22"/>
        </w:rPr>
      </w:pPr>
    </w:p>
    <w:sectPr w:rsidR="00AF064D" w:rsidRPr="00E871A3" w:rsidSect="00AF064D">
      <w:pgSz w:w="12240" w:h="15840"/>
      <w:pgMar w:top="720" w:right="1094" w:bottom="720" w:left="1094" w:header="720" w:footer="720" w:gutter="0"/>
      <w:lnNumType w:countBy="1" w:restart="continuous"/>
      <w:cols w:space="46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DAD5" w14:textId="77777777" w:rsidR="00440C41" w:rsidRDefault="00440C41">
      <w:r>
        <w:separator/>
      </w:r>
    </w:p>
    <w:p w14:paraId="4C97F86B" w14:textId="77777777" w:rsidR="00440C41" w:rsidRDefault="00440C41"/>
  </w:endnote>
  <w:endnote w:type="continuationSeparator" w:id="0">
    <w:p w14:paraId="19D89E19" w14:textId="77777777" w:rsidR="00440C41" w:rsidRDefault="00440C41">
      <w:r>
        <w:continuationSeparator/>
      </w:r>
    </w:p>
    <w:p w14:paraId="2635D304" w14:textId="77777777" w:rsidR="00440C41" w:rsidRDefault="00440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yriad Pro Light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no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08961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4CF984" w14:textId="2140FB53" w:rsidR="00590758" w:rsidRDefault="00590758" w:rsidP="005907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CF7EA0B" w14:textId="3AC010B0" w:rsidR="005D5C78" w:rsidRDefault="005D5C78" w:rsidP="00590758">
    <w:pPr>
      <w:pStyle w:val="BEAuthorBiography"/>
      <w:ind w:right="360"/>
      <w:jc w:val="right"/>
    </w:pPr>
  </w:p>
  <w:p w14:paraId="7DDA8FFE" w14:textId="77777777" w:rsidR="005D5C78" w:rsidRDefault="005D5C78">
    <w:pPr>
      <w:pStyle w:val="BEAuthorBiograph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5090" w14:textId="77777777" w:rsidR="00440C41" w:rsidRDefault="00440C41">
      <w:r>
        <w:separator/>
      </w:r>
    </w:p>
    <w:p w14:paraId="200175B0" w14:textId="77777777" w:rsidR="00440C41" w:rsidRDefault="00440C41"/>
  </w:footnote>
  <w:footnote w:type="continuationSeparator" w:id="0">
    <w:p w14:paraId="4627A6DA" w14:textId="77777777" w:rsidR="00440C41" w:rsidRDefault="00440C41">
      <w:r>
        <w:continuationSeparator/>
      </w:r>
    </w:p>
    <w:p w14:paraId="7A38C372" w14:textId="77777777" w:rsidR="00440C41" w:rsidRDefault="00440C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A1E6" w14:textId="77777777" w:rsidR="005D5C78" w:rsidRPr="005001AC" w:rsidRDefault="005D5C78" w:rsidP="005001AC">
    <w:pPr>
      <w:jc w:val="right"/>
      <w:rPr>
        <w:sz w:val="20"/>
      </w:rPr>
    </w:pPr>
  </w:p>
  <w:p w14:paraId="32BEC434" w14:textId="77777777" w:rsidR="005D5C78" w:rsidRDefault="005D5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889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226CCCEC"/>
    <w:lvl w:ilvl="0" w:tplc="7304FF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436CA44">
      <w:numFmt w:val="decimal"/>
      <w:lvlText w:val=""/>
      <w:lvlJc w:val="left"/>
    </w:lvl>
    <w:lvl w:ilvl="2" w:tplc="11B6FA4E">
      <w:numFmt w:val="decimal"/>
      <w:lvlText w:val=""/>
      <w:lvlJc w:val="left"/>
    </w:lvl>
    <w:lvl w:ilvl="3" w:tplc="25CA29AA">
      <w:numFmt w:val="decimal"/>
      <w:lvlText w:val=""/>
      <w:lvlJc w:val="left"/>
    </w:lvl>
    <w:lvl w:ilvl="4" w:tplc="D674BF2E">
      <w:numFmt w:val="decimal"/>
      <w:lvlText w:val=""/>
      <w:lvlJc w:val="left"/>
    </w:lvl>
    <w:lvl w:ilvl="5" w:tplc="C46C1C2E">
      <w:numFmt w:val="decimal"/>
      <w:lvlText w:val=""/>
      <w:lvlJc w:val="left"/>
    </w:lvl>
    <w:lvl w:ilvl="6" w:tplc="89D680B8">
      <w:numFmt w:val="decimal"/>
      <w:lvlText w:val=""/>
      <w:lvlJc w:val="left"/>
    </w:lvl>
    <w:lvl w:ilvl="7" w:tplc="A46AE3A8">
      <w:numFmt w:val="decimal"/>
      <w:lvlText w:val=""/>
      <w:lvlJc w:val="left"/>
    </w:lvl>
    <w:lvl w:ilvl="8" w:tplc="5A58773E">
      <w:numFmt w:val="decimal"/>
      <w:lvlText w:val=""/>
      <w:lvlJc w:val="left"/>
    </w:lvl>
  </w:abstractNum>
  <w:abstractNum w:abstractNumId="2" w15:restartNumberingAfterBreak="0">
    <w:nsid w:val="FFFFFF7D"/>
    <w:multiLevelType w:val="singleLevel"/>
    <w:tmpl w:val="645A5D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5D43D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0D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184C8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CA1E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42AA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AE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D380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74C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20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1" w15:restartNumberingAfterBreak="0">
    <w:nsid w:val="3F8D4926"/>
    <w:multiLevelType w:val="hybridMultilevel"/>
    <w:tmpl w:val="2FCC0058"/>
    <w:lvl w:ilvl="0" w:tplc="7FF67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A577F10"/>
    <w:multiLevelType w:val="hybridMultilevel"/>
    <w:tmpl w:val="DC14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260568">
    <w:abstractNumId w:val="20"/>
  </w:num>
  <w:num w:numId="2" w16cid:durableId="106782762">
    <w:abstractNumId w:val="18"/>
  </w:num>
  <w:num w:numId="3" w16cid:durableId="1787195008">
    <w:abstractNumId w:val="22"/>
  </w:num>
  <w:num w:numId="4" w16cid:durableId="1577746338">
    <w:abstractNumId w:val="19"/>
  </w:num>
  <w:num w:numId="5" w16cid:durableId="1147286171">
    <w:abstractNumId w:val="17"/>
  </w:num>
  <w:num w:numId="6" w16cid:durableId="335815341">
    <w:abstractNumId w:val="16"/>
  </w:num>
  <w:num w:numId="7" w16cid:durableId="1770152744">
    <w:abstractNumId w:val="13"/>
  </w:num>
  <w:num w:numId="8" w16cid:durableId="920529475">
    <w:abstractNumId w:val="10"/>
  </w:num>
  <w:num w:numId="9" w16cid:durableId="1311591852">
    <w:abstractNumId w:val="8"/>
  </w:num>
  <w:num w:numId="10" w16cid:durableId="1996377677">
    <w:abstractNumId w:val="7"/>
  </w:num>
  <w:num w:numId="11" w16cid:durableId="1688167005">
    <w:abstractNumId w:val="6"/>
  </w:num>
  <w:num w:numId="12" w16cid:durableId="1280532900">
    <w:abstractNumId w:val="5"/>
  </w:num>
  <w:num w:numId="13" w16cid:durableId="1826238970">
    <w:abstractNumId w:val="9"/>
  </w:num>
  <w:num w:numId="14" w16cid:durableId="1681396320">
    <w:abstractNumId w:val="4"/>
  </w:num>
  <w:num w:numId="15" w16cid:durableId="2079281456">
    <w:abstractNumId w:val="3"/>
  </w:num>
  <w:num w:numId="16" w16cid:durableId="1919748509">
    <w:abstractNumId w:val="2"/>
  </w:num>
  <w:num w:numId="17" w16cid:durableId="1603804370">
    <w:abstractNumId w:val="1"/>
  </w:num>
  <w:num w:numId="18" w16cid:durableId="1137379793">
    <w:abstractNumId w:val="24"/>
  </w:num>
  <w:num w:numId="19" w16cid:durableId="1421220625">
    <w:abstractNumId w:val="14"/>
  </w:num>
  <w:num w:numId="20" w16cid:durableId="477918407">
    <w:abstractNumId w:val="12"/>
  </w:num>
  <w:num w:numId="21" w16cid:durableId="729613972">
    <w:abstractNumId w:val="23"/>
  </w:num>
  <w:num w:numId="22" w16cid:durableId="797141892">
    <w:abstractNumId w:val="0"/>
  </w:num>
  <w:num w:numId="23" w16cid:durableId="1067650660">
    <w:abstractNumId w:val="11"/>
  </w:num>
  <w:num w:numId="24" w16cid:durableId="821657008">
    <w:abstractNumId w:val="21"/>
  </w:num>
  <w:num w:numId="25" w16cid:durableId="1351951226">
    <w:abstractNumId w:val="25"/>
  </w:num>
  <w:num w:numId="26" w16cid:durableId="19548208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clean"/>
  <w:attachedTemplate r:id="rId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J Amer Chem Society Copy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45D43"/>
    <w:rsid w:val="00060A5F"/>
    <w:rsid w:val="00060F22"/>
    <w:rsid w:val="00096FCF"/>
    <w:rsid w:val="000C0663"/>
    <w:rsid w:val="000E6E5E"/>
    <w:rsid w:val="00172669"/>
    <w:rsid w:val="00174F7F"/>
    <w:rsid w:val="001C713D"/>
    <w:rsid w:val="00202966"/>
    <w:rsid w:val="002171BE"/>
    <w:rsid w:val="00222E7A"/>
    <w:rsid w:val="00225C17"/>
    <w:rsid w:val="00232F87"/>
    <w:rsid w:val="002365A0"/>
    <w:rsid w:val="0025592F"/>
    <w:rsid w:val="00262451"/>
    <w:rsid w:val="002A0F78"/>
    <w:rsid w:val="002B7CB2"/>
    <w:rsid w:val="002C3251"/>
    <w:rsid w:val="002D520F"/>
    <w:rsid w:val="0030257F"/>
    <w:rsid w:val="00345D43"/>
    <w:rsid w:val="0039072F"/>
    <w:rsid w:val="003927D7"/>
    <w:rsid w:val="003B08D5"/>
    <w:rsid w:val="003D4EED"/>
    <w:rsid w:val="003E46A3"/>
    <w:rsid w:val="003F7559"/>
    <w:rsid w:val="00427E69"/>
    <w:rsid w:val="00440C41"/>
    <w:rsid w:val="00445521"/>
    <w:rsid w:val="00445C37"/>
    <w:rsid w:val="00457EF1"/>
    <w:rsid w:val="004A278A"/>
    <w:rsid w:val="004A47EE"/>
    <w:rsid w:val="004D092D"/>
    <w:rsid w:val="004D2EA0"/>
    <w:rsid w:val="004E6282"/>
    <w:rsid w:val="005112D1"/>
    <w:rsid w:val="00590758"/>
    <w:rsid w:val="005C236A"/>
    <w:rsid w:val="005D5C78"/>
    <w:rsid w:val="005F72E2"/>
    <w:rsid w:val="006076D5"/>
    <w:rsid w:val="00641BC5"/>
    <w:rsid w:val="0064421C"/>
    <w:rsid w:val="00671BFB"/>
    <w:rsid w:val="00694363"/>
    <w:rsid w:val="006B0FE7"/>
    <w:rsid w:val="006D3CE9"/>
    <w:rsid w:val="006D513F"/>
    <w:rsid w:val="006F5E0A"/>
    <w:rsid w:val="00722507"/>
    <w:rsid w:val="007461D3"/>
    <w:rsid w:val="007463CA"/>
    <w:rsid w:val="00773431"/>
    <w:rsid w:val="007C0CF6"/>
    <w:rsid w:val="00831733"/>
    <w:rsid w:val="008331F9"/>
    <w:rsid w:val="008348A2"/>
    <w:rsid w:val="0084341F"/>
    <w:rsid w:val="00844543"/>
    <w:rsid w:val="008461FD"/>
    <w:rsid w:val="00857F88"/>
    <w:rsid w:val="00884486"/>
    <w:rsid w:val="00895A95"/>
    <w:rsid w:val="008D4A67"/>
    <w:rsid w:val="009A72FC"/>
    <w:rsid w:val="009C1B97"/>
    <w:rsid w:val="009C224C"/>
    <w:rsid w:val="009F2C8E"/>
    <w:rsid w:val="00A05E01"/>
    <w:rsid w:val="00A24553"/>
    <w:rsid w:val="00A307FD"/>
    <w:rsid w:val="00A72807"/>
    <w:rsid w:val="00AA1E44"/>
    <w:rsid w:val="00AD684C"/>
    <w:rsid w:val="00AF064D"/>
    <w:rsid w:val="00B3203C"/>
    <w:rsid w:val="00B4647C"/>
    <w:rsid w:val="00B464C4"/>
    <w:rsid w:val="00B50BD6"/>
    <w:rsid w:val="00BB16F1"/>
    <w:rsid w:val="00BB2DF9"/>
    <w:rsid w:val="00BE2D46"/>
    <w:rsid w:val="00C00206"/>
    <w:rsid w:val="00C04839"/>
    <w:rsid w:val="00C12EA4"/>
    <w:rsid w:val="00C35C5D"/>
    <w:rsid w:val="00C507C5"/>
    <w:rsid w:val="00C92D6B"/>
    <w:rsid w:val="00CC56D0"/>
    <w:rsid w:val="00D11844"/>
    <w:rsid w:val="00D167E7"/>
    <w:rsid w:val="00D22E70"/>
    <w:rsid w:val="00D47465"/>
    <w:rsid w:val="00D955CF"/>
    <w:rsid w:val="00DA1851"/>
    <w:rsid w:val="00DA4B6E"/>
    <w:rsid w:val="00DF46C5"/>
    <w:rsid w:val="00E027A1"/>
    <w:rsid w:val="00E438E1"/>
    <w:rsid w:val="00E572D8"/>
    <w:rsid w:val="00E60EDC"/>
    <w:rsid w:val="00E71831"/>
    <w:rsid w:val="00E7234C"/>
    <w:rsid w:val="00E871A3"/>
    <w:rsid w:val="00F30F3E"/>
    <w:rsid w:val="00F3689B"/>
    <w:rsid w:val="00F45AEF"/>
    <w:rsid w:val="00F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2C30C"/>
  <w14:defaultImageDpi w14:val="300"/>
  <w15:docId w15:val="{B845CD75-52B8-8844-8A04-4C99FBA3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65479"/>
    <w:pPr>
      <w:keepNext/>
      <w:spacing w:before="180" w:after="60"/>
      <w:ind w:left="480" w:hanging="240"/>
      <w:outlineLvl w:val="0"/>
    </w:pPr>
    <w:rPr>
      <w:rFonts w:ascii="Myriad Pro Light" w:hAnsi="Myriad Pro Light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865479"/>
    <w:pPr>
      <w:keepNext/>
      <w:spacing w:before="60" w:after="60"/>
      <w:outlineLvl w:val="1"/>
    </w:pPr>
    <w:rPr>
      <w:rFonts w:ascii="Myriad Pro Light" w:hAnsi="Myriad Pro Light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865479"/>
    <w:pPr>
      <w:keepNext/>
      <w:spacing w:before="60" w:after="60"/>
      <w:ind w:left="180"/>
      <w:outlineLvl w:val="2"/>
    </w:pPr>
    <w:rPr>
      <w:rFonts w:ascii="Myriad Pro Light" w:hAnsi="Myriad Pro Light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5D5C78"/>
    <w:pPr>
      <w:keepNext/>
      <w:spacing w:after="0" w:line="480" w:lineRule="auto"/>
      <w:jc w:val="left"/>
      <w:outlineLvl w:val="3"/>
    </w:pPr>
    <w:rPr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5D5C78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D5C78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5D5C78"/>
    <w:pPr>
      <w:spacing w:before="240" w:after="60"/>
      <w:jc w:val="left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5D5C78"/>
    <w:pPr>
      <w:spacing w:before="240" w:after="60"/>
      <w:jc w:val="left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5D5C78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5C78"/>
    <w:rPr>
      <w:rFonts w:ascii="Myriad Pro Light" w:hAnsi="Myriad Pro Light" w:cs="Arial"/>
      <w:b/>
      <w:bCs/>
      <w:kern w:val="32"/>
      <w:sz w:val="22"/>
      <w:szCs w:val="32"/>
    </w:rPr>
  </w:style>
  <w:style w:type="character" w:customStyle="1" w:styleId="Heading2Char">
    <w:name w:val="Heading 2 Char"/>
    <w:link w:val="Heading2"/>
    <w:rsid w:val="005D5C78"/>
    <w:rPr>
      <w:rFonts w:ascii="Myriad Pro Light" w:hAnsi="Myriad Pro Light" w:cs="Arial"/>
      <w:b/>
      <w:bCs/>
      <w:iCs/>
      <w:szCs w:val="28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  <w:sz w:val="40"/>
    </w:rPr>
  </w:style>
  <w:style w:type="character" w:customStyle="1" w:styleId="BodyTextChar">
    <w:name w:val="Body Text Char"/>
    <w:basedOn w:val="DefaultParagraphFont"/>
    <w:link w:val="BodyText"/>
    <w:rsid w:val="005D5C78"/>
    <w:rPr>
      <w:rFonts w:ascii="Times" w:hAnsi="Times"/>
      <w:b/>
      <w:sz w:val="40"/>
    </w:rPr>
  </w:style>
  <w:style w:type="paragraph" w:styleId="FootnoteText">
    <w:name w:val="footnote text"/>
    <w:basedOn w:val="Normal"/>
    <w:next w:val="TFReferencesSection"/>
    <w:link w:val="FootnoteTextChar"/>
    <w:semiHidden/>
  </w:style>
  <w:style w:type="paragraph" w:customStyle="1" w:styleId="TFReferencesSection">
    <w:name w:val="TF_References_Section"/>
    <w:basedOn w:val="Normal"/>
    <w:next w:val="Normal"/>
    <w:autoRedefine/>
    <w:rsid w:val="00AC5F97"/>
    <w:pPr>
      <w:spacing w:after="0"/>
      <w:ind w:firstLine="187"/>
    </w:pPr>
    <w:rPr>
      <w:rFonts w:ascii="Arno Pro" w:hAnsi="Arno Pro"/>
      <w:kern w:val="19"/>
      <w:sz w:val="17"/>
      <w:szCs w:val="14"/>
    </w:rPr>
  </w:style>
  <w:style w:type="character" w:customStyle="1" w:styleId="FootnoteTextChar">
    <w:name w:val="Footnote Text Char"/>
    <w:basedOn w:val="DefaultParagraphFont"/>
    <w:link w:val="FootnoteText"/>
    <w:semiHidden/>
    <w:rsid w:val="005D5C78"/>
    <w:rPr>
      <w:rFonts w:ascii="Times" w:hAnsi="Times"/>
      <w:sz w:val="24"/>
    </w:rPr>
  </w:style>
  <w:style w:type="paragraph" w:customStyle="1" w:styleId="TAMainText">
    <w:name w:val="TA_Main_Text"/>
    <w:basedOn w:val="Normal"/>
    <w:autoRedefine/>
    <w:rsid w:val="000E75E3"/>
    <w:pPr>
      <w:spacing w:after="60"/>
      <w:ind w:firstLine="180"/>
    </w:pPr>
    <w:rPr>
      <w:rFonts w:ascii="Arno Pro" w:hAnsi="Arno Pro"/>
      <w:kern w:val="21"/>
      <w:sz w:val="19"/>
    </w:rPr>
  </w:style>
  <w:style w:type="paragraph" w:customStyle="1" w:styleId="BATitle">
    <w:name w:val="BA_Title"/>
    <w:basedOn w:val="Normal"/>
    <w:next w:val="BBAuthorName"/>
    <w:autoRedefine/>
    <w:rsid w:val="00427112"/>
    <w:pPr>
      <w:spacing w:before="1400" w:after="180"/>
      <w:jc w:val="left"/>
    </w:pPr>
    <w:rPr>
      <w:rFonts w:ascii="Myriad Pro Light" w:hAnsi="Myriad Pro Light"/>
      <w:b/>
      <w:kern w:val="36"/>
      <w:sz w:val="34"/>
    </w:rPr>
  </w:style>
  <w:style w:type="paragraph" w:customStyle="1" w:styleId="BBAuthorName">
    <w:name w:val="BB_Author_Name"/>
    <w:basedOn w:val="Normal"/>
    <w:next w:val="BCAuthorAddress"/>
    <w:autoRedefine/>
    <w:rsid w:val="000E75E3"/>
    <w:pPr>
      <w:spacing w:after="180"/>
      <w:jc w:val="left"/>
    </w:pPr>
    <w:rPr>
      <w:rFonts w:ascii="Arno Pro" w:hAnsi="Arno Pro"/>
      <w:kern w:val="26"/>
    </w:rPr>
  </w:style>
  <w:style w:type="paragraph" w:customStyle="1" w:styleId="BCAuthorAddress">
    <w:name w:val="BC_Author_Address"/>
    <w:basedOn w:val="Normal"/>
    <w:next w:val="BIEmailAddress"/>
    <w:autoRedefine/>
    <w:rsid w:val="00AF064D"/>
    <w:pPr>
      <w:spacing w:after="60"/>
      <w:jc w:val="left"/>
    </w:pPr>
    <w:rPr>
      <w:rFonts w:ascii="Arno Pro" w:hAnsi="Arno Pro"/>
      <w:kern w:val="22"/>
      <w:sz w:val="20"/>
    </w:rPr>
  </w:style>
  <w:style w:type="paragraph" w:customStyle="1" w:styleId="BIEmailAddress">
    <w:name w:val="BI_Email_Address"/>
    <w:basedOn w:val="Normal"/>
    <w:next w:val="AIReceivedDate"/>
    <w:autoRedefine/>
    <w:rsid w:val="003A0F5F"/>
    <w:pPr>
      <w:spacing w:after="100"/>
      <w:jc w:val="left"/>
    </w:pPr>
    <w:rPr>
      <w:rFonts w:ascii="Arno Pro" w:hAnsi="Arno Pro"/>
      <w:sz w:val="18"/>
    </w:rPr>
  </w:style>
  <w:style w:type="paragraph" w:customStyle="1" w:styleId="AIReceivedDate">
    <w:name w:val="AI_Received_Date"/>
    <w:basedOn w:val="Normal"/>
    <w:next w:val="Normal"/>
    <w:autoRedefine/>
    <w:rsid w:val="00A444E1"/>
    <w:pPr>
      <w:spacing w:after="100"/>
      <w:jc w:val="left"/>
    </w:pPr>
    <w:rPr>
      <w:rFonts w:ascii="Arno Pro" w:hAnsi="Arno Pro"/>
      <w:sz w:val="18"/>
    </w:rPr>
  </w:style>
  <w:style w:type="paragraph" w:customStyle="1" w:styleId="BDAbstract">
    <w:name w:val="BD_Abstract"/>
    <w:basedOn w:val="Normal"/>
    <w:next w:val="TAMainText"/>
    <w:link w:val="BDAbstractChar"/>
    <w:autoRedefine/>
    <w:rsid w:val="00345D43"/>
    <w:pPr>
      <w:pBdr>
        <w:top w:val="single" w:sz="4" w:space="1" w:color="auto"/>
        <w:bottom w:val="single" w:sz="4" w:space="1" w:color="auto"/>
      </w:pBdr>
      <w:spacing w:before="100" w:after="600" w:line="480" w:lineRule="auto"/>
    </w:pPr>
    <w:rPr>
      <w:rFonts w:ascii="Arno Pro" w:hAnsi="Arno Pro"/>
      <w:kern w:val="21"/>
      <w:sz w:val="19"/>
    </w:rPr>
  </w:style>
  <w:style w:type="character" w:customStyle="1" w:styleId="BDAbstractChar">
    <w:name w:val="BD_Abstract Char"/>
    <w:link w:val="BDAbstract"/>
    <w:rsid w:val="00345D43"/>
    <w:rPr>
      <w:rFonts w:ascii="Arno Pro" w:hAnsi="Arno Pro"/>
      <w:kern w:val="21"/>
      <w:sz w:val="19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rsid w:val="00E75388"/>
    <w:pPr>
      <w:spacing w:after="0"/>
    </w:pPr>
    <w:rPr>
      <w:rFonts w:ascii="Arno Pro" w:hAnsi="Arno Pro"/>
      <w:kern w:val="20"/>
      <w:sz w:val="18"/>
    </w:rPr>
  </w:style>
  <w:style w:type="character" w:customStyle="1" w:styleId="TDAcknowledgmentsChar">
    <w:name w:val="TD_Acknowledgments Char"/>
    <w:link w:val="TDAcknowledgments"/>
    <w:rsid w:val="00E75388"/>
    <w:rPr>
      <w:rFonts w:ascii="Arno Pro" w:hAnsi="Arno Pro"/>
      <w:kern w:val="20"/>
      <w:sz w:val="18"/>
      <w:lang w:val="en-US" w:eastAsia="en-US" w:bidi="ar-SA"/>
    </w:rPr>
  </w:style>
  <w:style w:type="paragraph" w:customStyle="1" w:styleId="TESupportingInformation">
    <w:name w:val="TE_Supporting_Information"/>
    <w:basedOn w:val="Normal"/>
    <w:next w:val="Normal"/>
    <w:autoRedefine/>
    <w:rsid w:val="00157E12"/>
    <w:pPr>
      <w:spacing w:after="0"/>
    </w:pPr>
    <w:rPr>
      <w:rFonts w:ascii="Arno Pro" w:hAnsi="Arno Pro"/>
      <w:kern w:val="20"/>
      <w:sz w:val="18"/>
    </w:rPr>
  </w:style>
  <w:style w:type="paragraph" w:customStyle="1" w:styleId="VCSchemeTitle">
    <w:name w:val="VC_Scheme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VDTableTitle">
    <w:name w:val="VD_Table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  <w:szCs w:val="19"/>
    </w:rPr>
  </w:style>
  <w:style w:type="paragraph" w:customStyle="1" w:styleId="VAFigureCaption">
    <w:name w:val="VA_Figure_Caption"/>
    <w:basedOn w:val="Normal"/>
    <w:next w:val="Normal"/>
    <w:autoRedefine/>
    <w:rsid w:val="000E75E3"/>
    <w:pPr>
      <w:spacing w:before="200" w:after="120"/>
    </w:pPr>
    <w:rPr>
      <w:rFonts w:ascii="Arno Pro" w:hAnsi="Arno Pro"/>
      <w:kern w:val="20"/>
      <w:sz w:val="18"/>
    </w:rPr>
  </w:style>
  <w:style w:type="paragraph" w:customStyle="1" w:styleId="VBChartTitle">
    <w:name w:val="VB_Chart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FETableFootnote">
    <w:name w:val="FE_Table_Footnote"/>
    <w:basedOn w:val="Normal"/>
    <w:next w:val="Normal"/>
    <w:autoRedefine/>
    <w:rsid w:val="000E75E3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CChartFootnote">
    <w:name w:val="FC_Chart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DSchemeFootnote">
    <w:name w:val="FD_Scheme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0E75E3"/>
    <w:pPr>
      <w:spacing w:before="20" w:after="60"/>
    </w:pPr>
    <w:rPr>
      <w:rFonts w:ascii="Arno Pro" w:hAnsi="Arno Pro"/>
      <w:kern w:val="20"/>
      <w:sz w:val="18"/>
    </w:rPr>
  </w:style>
  <w:style w:type="character" w:customStyle="1" w:styleId="TCTableBodyChar">
    <w:name w:val="TC_Table_Body Char"/>
    <w:link w:val="TCTableBody"/>
    <w:rsid w:val="000E75E3"/>
    <w:rPr>
      <w:rFonts w:ascii="Arno Pro" w:hAnsi="Arno Pro"/>
      <w:kern w:val="20"/>
      <w:sz w:val="18"/>
      <w:lang w:val="en-US" w:eastAsia="en-US" w:bidi="ar-SA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D2D84"/>
    <w:pPr>
      <w:spacing w:after="0"/>
      <w:jc w:val="left"/>
    </w:pPr>
    <w:rPr>
      <w:rFonts w:ascii="Arno Pro" w:hAnsi="Arno Pro"/>
      <w:kern w:val="20"/>
      <w:sz w:val="18"/>
    </w:rPr>
  </w:style>
  <w:style w:type="paragraph" w:customStyle="1" w:styleId="BGKeywords">
    <w:name w:val="BG_Keywords"/>
    <w:basedOn w:val="Normal"/>
    <w:next w:val="BHBriefs"/>
    <w:autoRedefine/>
    <w:rsid w:val="00AC5F97"/>
    <w:pPr>
      <w:spacing w:after="220"/>
      <w:jc w:val="left"/>
    </w:pPr>
    <w:rPr>
      <w:rFonts w:ascii="Arno Pro" w:hAnsi="Arno Pro"/>
      <w:i/>
      <w:kern w:val="22"/>
      <w:sz w:val="20"/>
    </w:rPr>
  </w:style>
  <w:style w:type="paragraph" w:customStyle="1" w:styleId="BHBriefs">
    <w:name w:val="BH_Briefs"/>
    <w:basedOn w:val="Normal"/>
    <w:next w:val="BDAbstract"/>
    <w:autoRedefine/>
    <w:rsid w:val="000E75E3"/>
    <w:pPr>
      <w:spacing w:before="180" w:after="60"/>
      <w:jc w:val="left"/>
    </w:pPr>
    <w:rPr>
      <w:rFonts w:ascii="Arno Pro" w:hAnsi="Arno Pro"/>
      <w:kern w:val="22"/>
      <w:sz w:val="20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D2D84"/>
    <w:rPr>
      <w:rFonts w:ascii="Arno Pro" w:hAnsi="Arno Pro"/>
      <w:kern w:val="20"/>
      <w:sz w:val="18"/>
      <w:lang w:val="en-US" w:eastAsia="en-US" w:bidi="ar-SA"/>
    </w:rPr>
  </w:style>
  <w:style w:type="paragraph" w:customStyle="1" w:styleId="BEAuthorBiography">
    <w:name w:val="BE_Author_Biography"/>
    <w:basedOn w:val="Normal"/>
    <w:autoRedefine/>
    <w:rsid w:val="003A0F5F"/>
    <w:rPr>
      <w:rFonts w:ascii="Arno Pro" w:hAnsi="Arno Pro"/>
      <w:sz w:val="22"/>
    </w:rPr>
  </w:style>
  <w:style w:type="paragraph" w:customStyle="1" w:styleId="StyleBIEmailAddress95pt">
    <w:name w:val="Style BI_Email_Address + 9.5 pt"/>
    <w:basedOn w:val="BIEmailAddress"/>
    <w:rsid w:val="007F6792"/>
    <w:pPr>
      <w:spacing w:after="60"/>
    </w:pPr>
    <w:rPr>
      <w:sz w:val="19"/>
    </w:rPr>
  </w:style>
  <w:style w:type="paragraph" w:customStyle="1" w:styleId="SNSynopsisTOC">
    <w:name w:val="SN_Synopsis_TOC"/>
    <w:basedOn w:val="Normal"/>
    <w:next w:val="Normal"/>
    <w:autoRedefine/>
    <w:rsid w:val="000E75E3"/>
    <w:pPr>
      <w:spacing w:after="60"/>
    </w:pPr>
    <w:rPr>
      <w:rFonts w:ascii="Arno Pro" w:hAnsi="Arno Pro"/>
      <w:kern w:val="22"/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44543"/>
    <w:rPr>
      <w:rFonts w:ascii="Times" w:hAnsi="Times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sid w:val="00E9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44543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A66EDD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E75E3"/>
    <w:rPr>
      <w:b/>
      <w:bCs/>
      <w:kern w:val="22"/>
      <w:sz w:val="15"/>
    </w:rPr>
  </w:style>
  <w:style w:type="character" w:customStyle="1" w:styleId="StyleTCTableBodyBoldChar">
    <w:name w:val="Style TC_Table_Body + Bold Char"/>
    <w:link w:val="StyleTCTableBodyBold"/>
    <w:rsid w:val="000E75E3"/>
    <w:rPr>
      <w:rFonts w:ascii="Arno Pro" w:hAnsi="Arno Pro"/>
      <w:b/>
      <w:bCs/>
      <w:kern w:val="22"/>
      <w:sz w:val="15"/>
      <w:lang w:val="en-US" w:eastAsia="en-US" w:bidi="ar-SA"/>
    </w:rPr>
  </w:style>
  <w:style w:type="paragraph" w:customStyle="1" w:styleId="BDAbstractTitle">
    <w:name w:val="BD_Abstract_Title"/>
    <w:basedOn w:val="BDAbstract"/>
    <w:link w:val="BDAbstractTitleChar"/>
    <w:rsid w:val="006532A9"/>
    <w:rPr>
      <w:b/>
    </w:rPr>
  </w:style>
  <w:style w:type="character" w:customStyle="1" w:styleId="BDAbstractTitleChar">
    <w:name w:val="BD_Abstract_Title Char"/>
    <w:link w:val="BDAbstractTitle"/>
    <w:rsid w:val="006532A9"/>
    <w:rPr>
      <w:rFonts w:ascii="Arno Pro" w:hAnsi="Arno Pro"/>
      <w:b/>
      <w:kern w:val="21"/>
      <w:sz w:val="19"/>
      <w:lang w:val="en-US" w:eastAsia="en-US" w:bidi="ar-SA"/>
    </w:rPr>
  </w:style>
  <w:style w:type="paragraph" w:customStyle="1" w:styleId="TDAckTitle">
    <w:name w:val="TD_Ack_Title"/>
    <w:basedOn w:val="TDAcknowledgments"/>
    <w:link w:val="TDAckTitleChar"/>
    <w:rsid w:val="00AC5F97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TitleChar">
    <w:name w:val="TD_Ack_Title Char"/>
    <w:link w:val="TDAckTitle"/>
    <w:rsid w:val="00AC5F97"/>
    <w:rPr>
      <w:rFonts w:ascii="Myriad Pro Light" w:hAnsi="Myriad Pro Light"/>
      <w:b/>
      <w:kern w:val="23"/>
      <w:sz w:val="21"/>
      <w:lang w:val="en-US" w:eastAsia="en-US" w:bidi="ar-SA"/>
    </w:rPr>
  </w:style>
  <w:style w:type="paragraph" w:customStyle="1" w:styleId="TESupportingInfoTitle">
    <w:name w:val="TE_Supporting_Info_Title"/>
    <w:basedOn w:val="TESupportingInformation"/>
    <w:autoRedefine/>
    <w:rsid w:val="00141659"/>
    <w:pPr>
      <w:spacing w:before="180" w:after="60"/>
    </w:pPr>
    <w:rPr>
      <w:rFonts w:ascii="Myriad Pro Light" w:hAnsi="Myriad Pro Light"/>
      <w:b/>
      <w:caps/>
      <w:sz w:val="21"/>
      <w:szCs w:val="18"/>
    </w:rPr>
  </w:style>
  <w:style w:type="paragraph" w:customStyle="1" w:styleId="AuthorInformationTitle">
    <w:name w:val="Author_Information_Title"/>
    <w:basedOn w:val="TDAckTitle"/>
    <w:rsid w:val="00AC5F97"/>
  </w:style>
  <w:style w:type="paragraph" w:customStyle="1" w:styleId="FAAuthorInfoSubtitle">
    <w:name w:val="FA_Author_Info_Subtitle"/>
    <w:basedOn w:val="Normal"/>
    <w:link w:val="FAAuthorInfoSubtitleChar"/>
    <w:autoRedefine/>
    <w:rsid w:val="00DE78D2"/>
    <w:pPr>
      <w:spacing w:before="120" w:after="60"/>
      <w:jc w:val="left"/>
    </w:pPr>
    <w:rPr>
      <w:rFonts w:ascii="Myriad Pro Light" w:hAnsi="Myriad Pro Light"/>
      <w:b/>
      <w:kern w:val="21"/>
      <w:sz w:val="19"/>
      <w:szCs w:val="14"/>
    </w:rPr>
  </w:style>
  <w:style w:type="character" w:customStyle="1" w:styleId="FAAuthorInfoSubtitleChar">
    <w:name w:val="FA_Author_Info_Subtitle Char"/>
    <w:link w:val="FAAuthorInfoSubtitle"/>
    <w:rsid w:val="00DE78D2"/>
    <w:rPr>
      <w:rFonts w:ascii="Myriad Pro Light" w:hAnsi="Myriad Pro Light"/>
      <w:b/>
      <w:kern w:val="21"/>
      <w:sz w:val="19"/>
      <w:szCs w:val="14"/>
      <w:lang w:val="en-US" w:eastAsia="en-US" w:bidi="ar-SA"/>
    </w:rPr>
  </w:style>
  <w:style w:type="paragraph" w:customStyle="1" w:styleId="TFExperimentalSection">
    <w:name w:val="TF_Experimental_Section"/>
    <w:basedOn w:val="TFReferencesSection"/>
    <w:qFormat/>
    <w:rsid w:val="00A307FD"/>
  </w:style>
  <w:style w:type="paragraph" w:customStyle="1" w:styleId="TESectionHeading">
    <w:name w:val="TE_Section_Heading"/>
    <w:basedOn w:val="TESupportingInfoTitle"/>
    <w:qFormat/>
    <w:rsid w:val="008331F9"/>
  </w:style>
  <w:style w:type="paragraph" w:customStyle="1" w:styleId="BaseText">
    <w:name w:val="Base_Text"/>
    <w:rsid w:val="00844543"/>
    <w:pPr>
      <w:spacing w:before="120"/>
    </w:pPr>
    <w:rPr>
      <w:rFonts w:ascii="Times New Roman" w:hAnsi="Times New Roman"/>
      <w:sz w:val="24"/>
      <w:szCs w:val="24"/>
    </w:rPr>
  </w:style>
  <w:style w:type="paragraph" w:customStyle="1" w:styleId="1stparatext">
    <w:name w:val="1st para text"/>
    <w:basedOn w:val="BaseText"/>
    <w:rsid w:val="00844543"/>
  </w:style>
  <w:style w:type="paragraph" w:customStyle="1" w:styleId="BaseHeading">
    <w:name w:val="Base_Heading"/>
    <w:rsid w:val="00844543"/>
    <w:pPr>
      <w:keepNext/>
      <w:spacing w:before="240"/>
      <w:outlineLvl w:val="0"/>
    </w:pPr>
    <w:rPr>
      <w:rFonts w:ascii="Times New Roman" w:hAnsi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844543"/>
  </w:style>
  <w:style w:type="paragraph" w:customStyle="1" w:styleId="AbstractSummary">
    <w:name w:val="Abstract/Summary"/>
    <w:basedOn w:val="BaseText"/>
    <w:rsid w:val="00844543"/>
  </w:style>
  <w:style w:type="paragraph" w:customStyle="1" w:styleId="Referencesandnotes">
    <w:name w:val="References and notes"/>
    <w:basedOn w:val="BaseText"/>
    <w:rsid w:val="00844543"/>
    <w:pPr>
      <w:ind w:left="720" w:hanging="720"/>
    </w:pPr>
  </w:style>
  <w:style w:type="paragraph" w:customStyle="1" w:styleId="Acknowledgement">
    <w:name w:val="Acknowledgement"/>
    <w:basedOn w:val="Referencesandnotes"/>
    <w:rsid w:val="00844543"/>
  </w:style>
  <w:style w:type="paragraph" w:customStyle="1" w:styleId="Subhead">
    <w:name w:val="Subhead"/>
    <w:basedOn w:val="BaseHeading"/>
    <w:rsid w:val="00844543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44543"/>
  </w:style>
  <w:style w:type="paragraph" w:customStyle="1" w:styleId="AppendixSubhead">
    <w:name w:val="AppendixSubhead"/>
    <w:basedOn w:val="Subhead"/>
    <w:rsid w:val="00844543"/>
  </w:style>
  <w:style w:type="paragraph" w:customStyle="1" w:styleId="Articletype">
    <w:name w:val="Article type"/>
    <w:basedOn w:val="BaseText"/>
    <w:rsid w:val="00844543"/>
  </w:style>
  <w:style w:type="character" w:customStyle="1" w:styleId="aubase">
    <w:name w:val="au_base"/>
    <w:rsid w:val="00844543"/>
    <w:rPr>
      <w:sz w:val="24"/>
    </w:rPr>
  </w:style>
  <w:style w:type="character" w:customStyle="1" w:styleId="aucollab">
    <w:name w:val="au_collab"/>
    <w:rsid w:val="00844543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844543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844543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844543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844543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844543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44543"/>
    <w:pPr>
      <w:spacing w:before="480"/>
    </w:pPr>
  </w:style>
  <w:style w:type="paragraph" w:customStyle="1" w:styleId="Footnote">
    <w:name w:val="Footnote"/>
    <w:basedOn w:val="BaseText"/>
    <w:rsid w:val="00844543"/>
  </w:style>
  <w:style w:type="paragraph" w:customStyle="1" w:styleId="AuthorFootnote">
    <w:name w:val="AuthorFootnote"/>
    <w:basedOn w:val="Footnote"/>
    <w:rsid w:val="00844543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44543"/>
    <w:pPr>
      <w:spacing w:after="360"/>
      <w:jc w:val="center"/>
    </w:pPr>
  </w:style>
  <w:style w:type="character" w:customStyle="1" w:styleId="bibarticle">
    <w:name w:val="bib_article"/>
    <w:rsid w:val="00844543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44543"/>
    <w:rPr>
      <w:sz w:val="24"/>
    </w:rPr>
  </w:style>
  <w:style w:type="character" w:customStyle="1" w:styleId="bibcomment">
    <w:name w:val="bib_comment"/>
    <w:rsid w:val="00844543"/>
    <w:rPr>
      <w:sz w:val="24"/>
    </w:rPr>
  </w:style>
  <w:style w:type="character" w:customStyle="1" w:styleId="bibdeg">
    <w:name w:val="bib_deg"/>
    <w:rsid w:val="00844543"/>
    <w:rPr>
      <w:sz w:val="24"/>
    </w:rPr>
  </w:style>
  <w:style w:type="character" w:customStyle="1" w:styleId="bibdoi">
    <w:name w:val="bib_doi"/>
    <w:rsid w:val="00844543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844543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844543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844543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844543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844543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844543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844543"/>
    <w:rPr>
      <w:sz w:val="24"/>
    </w:rPr>
  </w:style>
  <w:style w:type="character" w:customStyle="1" w:styleId="bibnumber">
    <w:name w:val="bib_number"/>
    <w:rsid w:val="00844543"/>
    <w:rPr>
      <w:sz w:val="24"/>
    </w:rPr>
  </w:style>
  <w:style w:type="character" w:customStyle="1" w:styleId="biborganization">
    <w:name w:val="bib_organization"/>
    <w:rsid w:val="00844543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844543"/>
    <w:rPr>
      <w:sz w:val="24"/>
    </w:rPr>
  </w:style>
  <w:style w:type="character" w:customStyle="1" w:styleId="bibsuppl">
    <w:name w:val="bib_suppl"/>
    <w:rsid w:val="00844543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844543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844543"/>
    <w:rPr>
      <w:sz w:val="24"/>
    </w:rPr>
  </w:style>
  <w:style w:type="character" w:customStyle="1" w:styleId="biburl">
    <w:name w:val="bib_url"/>
    <w:rsid w:val="00844543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844543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844543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44543"/>
  </w:style>
  <w:style w:type="paragraph" w:customStyle="1" w:styleId="BookInformation">
    <w:name w:val="BookInformation"/>
    <w:basedOn w:val="BaseText"/>
    <w:rsid w:val="00844543"/>
  </w:style>
  <w:style w:type="paragraph" w:customStyle="1" w:styleId="Level2Head">
    <w:name w:val="Level 2 Head"/>
    <w:basedOn w:val="BaseHeading"/>
    <w:rsid w:val="00844543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44543"/>
    <w:pPr>
      <w:shd w:val="clear" w:color="auto" w:fill="E6E6E6"/>
    </w:pPr>
  </w:style>
  <w:style w:type="paragraph" w:customStyle="1" w:styleId="BoxListUnnumbered">
    <w:name w:val="BoxListUnnumbered"/>
    <w:basedOn w:val="BaseText"/>
    <w:rsid w:val="00844543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44543"/>
  </w:style>
  <w:style w:type="paragraph" w:customStyle="1" w:styleId="BoxSubhead">
    <w:name w:val="BoxSubhead"/>
    <w:basedOn w:val="Subhead"/>
    <w:rsid w:val="00844543"/>
    <w:pPr>
      <w:shd w:val="clear" w:color="auto" w:fill="E6E6E6"/>
    </w:pPr>
  </w:style>
  <w:style w:type="paragraph" w:customStyle="1" w:styleId="Paragraph">
    <w:name w:val="Paragraph"/>
    <w:basedOn w:val="BaseText"/>
    <w:rsid w:val="00844543"/>
    <w:pPr>
      <w:ind w:firstLine="720"/>
    </w:pPr>
  </w:style>
  <w:style w:type="paragraph" w:customStyle="1" w:styleId="BoxText">
    <w:name w:val="BoxText"/>
    <w:basedOn w:val="Paragraph"/>
    <w:rsid w:val="00844543"/>
    <w:pPr>
      <w:shd w:val="clear" w:color="auto" w:fill="E6E6E6"/>
    </w:pPr>
  </w:style>
  <w:style w:type="paragraph" w:customStyle="1" w:styleId="BoxTitle">
    <w:name w:val="BoxTitle"/>
    <w:basedOn w:val="BaseHeading"/>
    <w:rsid w:val="00844543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44543"/>
    <w:pPr>
      <w:ind w:left="720" w:hanging="720"/>
    </w:pPr>
  </w:style>
  <w:style w:type="paragraph" w:customStyle="1" w:styleId="career-magazine">
    <w:name w:val="career-magazine"/>
    <w:basedOn w:val="BaseText"/>
    <w:rsid w:val="00844543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44543"/>
    <w:pPr>
      <w:jc w:val="right"/>
    </w:pPr>
    <w:rPr>
      <w:color w:val="339966"/>
    </w:rPr>
  </w:style>
  <w:style w:type="character" w:customStyle="1" w:styleId="citebase">
    <w:name w:val="cite_base"/>
    <w:rsid w:val="00844543"/>
    <w:rPr>
      <w:sz w:val="24"/>
    </w:rPr>
  </w:style>
  <w:style w:type="character" w:customStyle="1" w:styleId="citebib">
    <w:name w:val="cite_bib"/>
    <w:rsid w:val="00844543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844543"/>
    <w:rPr>
      <w:sz w:val="24"/>
    </w:rPr>
  </w:style>
  <w:style w:type="character" w:customStyle="1" w:styleId="citeen">
    <w:name w:val="cite_en"/>
    <w:rsid w:val="00844543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844543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844543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844543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844543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84454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844543"/>
    <w:pPr>
      <w:spacing w:after="0"/>
      <w:jc w:val="left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543"/>
    <w:rPr>
      <w:rFonts w:ascii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semiHidden/>
    <w:rsid w:val="00844543"/>
    <w:rPr>
      <w:rFonts w:ascii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543"/>
    <w:rPr>
      <w:b/>
      <w:bCs/>
    </w:rPr>
  </w:style>
  <w:style w:type="paragraph" w:customStyle="1" w:styleId="ContinuedParagraph">
    <w:name w:val="ContinuedParagraph"/>
    <w:basedOn w:val="Paragraph"/>
    <w:rsid w:val="00844543"/>
    <w:pPr>
      <w:ind w:firstLine="0"/>
    </w:pPr>
  </w:style>
  <w:style w:type="character" w:customStyle="1" w:styleId="ContractNumber">
    <w:name w:val="Contract Number"/>
    <w:rsid w:val="00844543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844543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44543"/>
    <w:pPr>
      <w:spacing w:before="0" w:after="240"/>
    </w:pPr>
  </w:style>
  <w:style w:type="paragraph" w:customStyle="1" w:styleId="DateAccepted">
    <w:name w:val="Date Accepted"/>
    <w:basedOn w:val="BaseText"/>
    <w:rsid w:val="00844543"/>
    <w:pPr>
      <w:spacing w:before="360"/>
    </w:pPr>
  </w:style>
  <w:style w:type="paragraph" w:customStyle="1" w:styleId="Deck">
    <w:name w:val="Deck"/>
    <w:basedOn w:val="BaseHeading"/>
    <w:rsid w:val="00844543"/>
    <w:pPr>
      <w:outlineLvl w:val="1"/>
    </w:pPr>
  </w:style>
  <w:style w:type="paragraph" w:customStyle="1" w:styleId="DefTerm">
    <w:name w:val="DefTerm"/>
    <w:basedOn w:val="BaseText"/>
    <w:rsid w:val="00844543"/>
    <w:pPr>
      <w:ind w:left="720"/>
    </w:pPr>
  </w:style>
  <w:style w:type="paragraph" w:customStyle="1" w:styleId="Definition">
    <w:name w:val="Definition"/>
    <w:basedOn w:val="DefTerm"/>
    <w:rsid w:val="00844543"/>
    <w:pPr>
      <w:ind w:left="1080" w:hanging="360"/>
    </w:pPr>
  </w:style>
  <w:style w:type="paragraph" w:customStyle="1" w:styleId="DefListTitle">
    <w:name w:val="DefListTitle"/>
    <w:basedOn w:val="BaseHeading"/>
    <w:rsid w:val="00844543"/>
  </w:style>
  <w:style w:type="paragraph" w:customStyle="1" w:styleId="discipline">
    <w:name w:val="discipline"/>
    <w:basedOn w:val="BaseText"/>
    <w:rsid w:val="00844543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44543"/>
  </w:style>
  <w:style w:type="character" w:styleId="Emphasis">
    <w:name w:val="Emphasis"/>
    <w:uiPriority w:val="20"/>
    <w:qFormat/>
    <w:rsid w:val="00844543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844543"/>
    <w:rPr>
      <w:rFonts w:ascii="Cambria" w:eastAsia="Cambria" w:hAnsi="Cambria"/>
    </w:rPr>
  </w:style>
  <w:style w:type="paragraph" w:styleId="EndnoteText">
    <w:name w:val="endnote text"/>
    <w:basedOn w:val="Normal"/>
    <w:link w:val="EndnoteTextChar"/>
    <w:semiHidden/>
    <w:rsid w:val="00844543"/>
    <w:pPr>
      <w:spacing w:after="0"/>
      <w:jc w:val="left"/>
    </w:pPr>
    <w:rPr>
      <w:rFonts w:ascii="Cambria" w:eastAsia="Cambria" w:hAnsi="Cambria"/>
      <w:sz w:val="20"/>
    </w:rPr>
  </w:style>
  <w:style w:type="character" w:customStyle="1" w:styleId="eqno">
    <w:name w:val="eq_no"/>
    <w:rsid w:val="00844543"/>
    <w:rPr>
      <w:sz w:val="24"/>
    </w:rPr>
  </w:style>
  <w:style w:type="paragraph" w:customStyle="1" w:styleId="Equation">
    <w:name w:val="Equation"/>
    <w:basedOn w:val="BaseText"/>
    <w:rsid w:val="00844543"/>
    <w:pPr>
      <w:jc w:val="center"/>
    </w:pPr>
  </w:style>
  <w:style w:type="paragraph" w:customStyle="1" w:styleId="FieldCodes">
    <w:name w:val="FieldCodes"/>
    <w:basedOn w:val="BaseText"/>
    <w:rsid w:val="00844543"/>
  </w:style>
  <w:style w:type="paragraph" w:customStyle="1" w:styleId="Legend">
    <w:name w:val="Legend"/>
    <w:basedOn w:val="BaseHeading"/>
    <w:rsid w:val="00844543"/>
    <w:rPr>
      <w:sz w:val="24"/>
      <w:szCs w:val="24"/>
    </w:rPr>
  </w:style>
  <w:style w:type="paragraph" w:customStyle="1" w:styleId="FigureCopyright">
    <w:name w:val="FigureCopyright"/>
    <w:basedOn w:val="Legend"/>
    <w:rsid w:val="00844543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44543"/>
  </w:style>
  <w:style w:type="paragraph" w:customStyle="1" w:styleId="Gloss">
    <w:name w:val="Gloss"/>
    <w:basedOn w:val="AbstractSummary"/>
    <w:rsid w:val="00844543"/>
  </w:style>
  <w:style w:type="paragraph" w:customStyle="1" w:styleId="Glossary">
    <w:name w:val="Glossary"/>
    <w:basedOn w:val="BaseText"/>
    <w:rsid w:val="00844543"/>
  </w:style>
  <w:style w:type="paragraph" w:customStyle="1" w:styleId="GlossHead">
    <w:name w:val="GlossHead"/>
    <w:basedOn w:val="AbstractHead"/>
    <w:rsid w:val="00844543"/>
  </w:style>
  <w:style w:type="paragraph" w:customStyle="1" w:styleId="GraphicAltText">
    <w:name w:val="GraphicAltText"/>
    <w:basedOn w:val="Legend"/>
    <w:rsid w:val="00844543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44543"/>
  </w:style>
  <w:style w:type="paragraph" w:customStyle="1" w:styleId="Head">
    <w:name w:val="Head"/>
    <w:basedOn w:val="BaseHeading"/>
    <w:rsid w:val="00844543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44543"/>
    <w:pPr>
      <w:tabs>
        <w:tab w:val="center" w:pos="4320"/>
        <w:tab w:val="right" w:pos="8640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44543"/>
    <w:rPr>
      <w:rFonts w:ascii="Times New Roman" w:hAnsi="Times New Roman"/>
    </w:rPr>
  </w:style>
  <w:style w:type="character" w:styleId="HTMLAcronym">
    <w:name w:val="HTML Acronym"/>
    <w:basedOn w:val="DefaultParagraphFont"/>
    <w:rsid w:val="00844543"/>
  </w:style>
  <w:style w:type="character" w:styleId="HTMLCite">
    <w:name w:val="HTML Cite"/>
    <w:rsid w:val="00844543"/>
    <w:rPr>
      <w:i/>
      <w:iCs/>
    </w:rPr>
  </w:style>
  <w:style w:type="character" w:styleId="HTMLCode">
    <w:name w:val="HTML Code"/>
    <w:rsid w:val="0084454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44543"/>
    <w:rPr>
      <w:i/>
      <w:iCs/>
    </w:rPr>
  </w:style>
  <w:style w:type="character" w:styleId="HTMLKeyboard">
    <w:name w:val="HTML Keyboard"/>
    <w:rsid w:val="0084454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44543"/>
    <w:pPr>
      <w:spacing w:after="0"/>
      <w:jc w:val="left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44543"/>
    <w:rPr>
      <w:rFonts w:ascii="Consolas" w:hAnsi="Consolas"/>
    </w:rPr>
  </w:style>
  <w:style w:type="character" w:styleId="HTMLSample">
    <w:name w:val="HTML Sample"/>
    <w:rsid w:val="00844543"/>
    <w:rPr>
      <w:rFonts w:ascii="Courier New" w:hAnsi="Courier New" w:cs="Courier New"/>
    </w:rPr>
  </w:style>
  <w:style w:type="character" w:styleId="HTMLTypewriter">
    <w:name w:val="HTML Typewriter"/>
    <w:rsid w:val="0084454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44543"/>
    <w:rPr>
      <w:i/>
      <w:iCs/>
    </w:rPr>
  </w:style>
  <w:style w:type="paragraph" w:customStyle="1" w:styleId="InstructionsText">
    <w:name w:val="Instructions Text"/>
    <w:basedOn w:val="BaseText"/>
    <w:rsid w:val="00844543"/>
  </w:style>
  <w:style w:type="paragraph" w:customStyle="1" w:styleId="Overline">
    <w:name w:val="Overline"/>
    <w:basedOn w:val="BaseText"/>
    <w:rsid w:val="00844543"/>
  </w:style>
  <w:style w:type="paragraph" w:customStyle="1" w:styleId="IssueName">
    <w:name w:val="IssueName"/>
    <w:basedOn w:val="Overline"/>
    <w:rsid w:val="00844543"/>
  </w:style>
  <w:style w:type="paragraph" w:customStyle="1" w:styleId="Keywords">
    <w:name w:val="Keywords"/>
    <w:basedOn w:val="BaseText"/>
    <w:rsid w:val="00844543"/>
  </w:style>
  <w:style w:type="paragraph" w:customStyle="1" w:styleId="Level3Head">
    <w:name w:val="Level 3 Head"/>
    <w:basedOn w:val="BaseHeading"/>
    <w:rsid w:val="00844543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44543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44543"/>
  </w:style>
  <w:style w:type="paragraph" w:customStyle="1" w:styleId="Literaryquote">
    <w:name w:val="Literary quote"/>
    <w:basedOn w:val="BaseText"/>
    <w:rsid w:val="00844543"/>
    <w:pPr>
      <w:ind w:left="1440" w:right="1440"/>
    </w:pPr>
  </w:style>
  <w:style w:type="paragraph" w:customStyle="1" w:styleId="MaterialsText">
    <w:name w:val="Materials Text"/>
    <w:basedOn w:val="BaseText"/>
    <w:rsid w:val="00844543"/>
  </w:style>
  <w:style w:type="paragraph" w:customStyle="1" w:styleId="NoteInProof">
    <w:name w:val="NoteInProof"/>
    <w:basedOn w:val="BaseText"/>
    <w:rsid w:val="00844543"/>
  </w:style>
  <w:style w:type="paragraph" w:customStyle="1" w:styleId="Notes">
    <w:name w:val="Notes"/>
    <w:basedOn w:val="BaseText"/>
    <w:rsid w:val="00844543"/>
    <w:rPr>
      <w:i/>
    </w:rPr>
  </w:style>
  <w:style w:type="paragraph" w:customStyle="1" w:styleId="Notes-Helvetica">
    <w:name w:val="Notes-Helvetica"/>
    <w:basedOn w:val="BaseText"/>
    <w:rsid w:val="00844543"/>
    <w:rPr>
      <w:i/>
    </w:rPr>
  </w:style>
  <w:style w:type="paragraph" w:customStyle="1" w:styleId="NumberedInstructions">
    <w:name w:val="Numbered Instructions"/>
    <w:basedOn w:val="BaseText"/>
    <w:rsid w:val="00844543"/>
  </w:style>
  <w:style w:type="paragraph" w:customStyle="1" w:styleId="OutlineLevel1">
    <w:name w:val="OutlineLevel1"/>
    <w:basedOn w:val="BaseHeading"/>
    <w:rsid w:val="00844543"/>
    <w:rPr>
      <w:b/>
      <w:bCs/>
    </w:rPr>
  </w:style>
  <w:style w:type="paragraph" w:customStyle="1" w:styleId="OutlineLevel2">
    <w:name w:val="OutlineLevel2"/>
    <w:basedOn w:val="BaseHeading"/>
    <w:rsid w:val="00844543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44543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84454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44543"/>
  </w:style>
  <w:style w:type="paragraph" w:customStyle="1" w:styleId="ProductInformation">
    <w:name w:val="ProductInformation"/>
    <w:basedOn w:val="BaseText"/>
    <w:rsid w:val="00844543"/>
  </w:style>
  <w:style w:type="paragraph" w:customStyle="1" w:styleId="ProductTitle">
    <w:name w:val="ProductTitle"/>
    <w:basedOn w:val="BaseText"/>
    <w:rsid w:val="00844543"/>
    <w:rPr>
      <w:b/>
      <w:bCs/>
    </w:rPr>
  </w:style>
  <w:style w:type="paragraph" w:customStyle="1" w:styleId="PublishedOnline">
    <w:name w:val="Published Online"/>
    <w:basedOn w:val="DateAccepted"/>
    <w:rsid w:val="00844543"/>
  </w:style>
  <w:style w:type="paragraph" w:customStyle="1" w:styleId="RecipeMaterials">
    <w:name w:val="Recipe Materials"/>
    <w:basedOn w:val="BaseText"/>
    <w:rsid w:val="00844543"/>
  </w:style>
  <w:style w:type="paragraph" w:customStyle="1" w:styleId="Refhead">
    <w:name w:val="Ref head"/>
    <w:basedOn w:val="BaseHeading"/>
    <w:rsid w:val="00844543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44543"/>
  </w:style>
  <w:style w:type="paragraph" w:customStyle="1" w:styleId="ReferencesandnotesLong">
    <w:name w:val="References and notes Long"/>
    <w:basedOn w:val="BaseText"/>
    <w:rsid w:val="00844543"/>
    <w:pPr>
      <w:ind w:left="720" w:hanging="720"/>
    </w:pPr>
  </w:style>
  <w:style w:type="paragraph" w:customStyle="1" w:styleId="region">
    <w:name w:val="region"/>
    <w:basedOn w:val="BaseText"/>
    <w:rsid w:val="00844543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44543"/>
  </w:style>
  <w:style w:type="paragraph" w:customStyle="1" w:styleId="RunHead">
    <w:name w:val="RunHead"/>
    <w:basedOn w:val="BaseText"/>
    <w:rsid w:val="00844543"/>
  </w:style>
  <w:style w:type="paragraph" w:customStyle="1" w:styleId="SOMContent">
    <w:name w:val="SOMContent"/>
    <w:basedOn w:val="1stparatext"/>
    <w:rsid w:val="00844543"/>
  </w:style>
  <w:style w:type="paragraph" w:customStyle="1" w:styleId="SOMHead">
    <w:name w:val="SOMHead"/>
    <w:basedOn w:val="BaseHeading"/>
    <w:rsid w:val="00844543"/>
    <w:rPr>
      <w:b/>
      <w:sz w:val="24"/>
      <w:szCs w:val="24"/>
    </w:rPr>
  </w:style>
  <w:style w:type="paragraph" w:customStyle="1" w:styleId="Speaker">
    <w:name w:val="Speaker"/>
    <w:basedOn w:val="Paragraph"/>
    <w:rsid w:val="00844543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44543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844543"/>
    <w:rPr>
      <w:b/>
      <w:bCs/>
    </w:rPr>
  </w:style>
  <w:style w:type="paragraph" w:customStyle="1" w:styleId="SX-Abstract">
    <w:name w:val="SX-Abstract"/>
    <w:basedOn w:val="Normal"/>
    <w:qFormat/>
    <w:rsid w:val="00844543"/>
    <w:pPr>
      <w:widowControl w:val="0"/>
      <w:spacing w:before="120" w:after="240" w:line="210" w:lineRule="exact"/>
      <w:ind w:left="700" w:right="700"/>
    </w:pPr>
    <w:rPr>
      <w:rFonts w:ascii="BlissRegular" w:hAnsi="BlissRegular"/>
      <w:b/>
      <w:sz w:val="20"/>
    </w:rPr>
  </w:style>
  <w:style w:type="paragraph" w:customStyle="1" w:styleId="SX-Affiliation">
    <w:name w:val="SX-Affiliation"/>
    <w:basedOn w:val="Normal"/>
    <w:next w:val="Normal"/>
    <w:qFormat/>
    <w:rsid w:val="00844543"/>
    <w:pPr>
      <w:spacing w:after="160" w:line="190" w:lineRule="exact"/>
      <w:jc w:val="lef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Normal"/>
    <w:qFormat/>
    <w:rsid w:val="00844543"/>
    <w:pPr>
      <w:spacing w:before="210" w:after="0" w:line="210" w:lineRule="exact"/>
      <w:ind w:firstLine="288"/>
    </w:pPr>
    <w:rPr>
      <w:rFonts w:ascii="Times New Roman" w:hAnsi="Times New Roman"/>
      <w:b/>
      <w:sz w:val="18"/>
    </w:rPr>
  </w:style>
  <w:style w:type="paragraph" w:customStyle="1" w:styleId="SX-Authornames">
    <w:name w:val="SX-Author names"/>
    <w:basedOn w:val="Normal"/>
    <w:rsid w:val="00844543"/>
    <w:pPr>
      <w:spacing w:after="120" w:line="210" w:lineRule="exact"/>
      <w:jc w:val="left"/>
    </w:pPr>
    <w:rPr>
      <w:rFonts w:ascii="BlissMedium" w:hAnsi="BlissMedium"/>
      <w:sz w:val="20"/>
    </w:rPr>
  </w:style>
  <w:style w:type="paragraph" w:customStyle="1" w:styleId="SX-Bodytext">
    <w:name w:val="SX-Body text"/>
    <w:basedOn w:val="Normal"/>
    <w:next w:val="Normal"/>
    <w:rsid w:val="00844543"/>
    <w:pPr>
      <w:spacing w:after="0" w:line="210" w:lineRule="exact"/>
      <w:ind w:firstLine="288"/>
    </w:pPr>
    <w:rPr>
      <w:rFonts w:ascii="Times New Roman" w:hAnsi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844543"/>
    <w:pPr>
      <w:ind w:firstLine="0"/>
    </w:pPr>
  </w:style>
  <w:style w:type="paragraph" w:customStyle="1" w:styleId="SX-Correspondence">
    <w:name w:val="SX-Correspondence"/>
    <w:basedOn w:val="SX-Affiliation"/>
    <w:qFormat/>
    <w:rsid w:val="00844543"/>
    <w:pPr>
      <w:spacing w:after="80"/>
    </w:pPr>
  </w:style>
  <w:style w:type="paragraph" w:customStyle="1" w:styleId="SX-Date">
    <w:name w:val="SX-Date"/>
    <w:basedOn w:val="Normal"/>
    <w:qFormat/>
    <w:rsid w:val="00844543"/>
    <w:pPr>
      <w:spacing w:before="180" w:after="0" w:line="190" w:lineRule="exact"/>
      <w:ind w:left="245" w:hanging="245"/>
    </w:pPr>
    <w:rPr>
      <w:rFonts w:ascii="Times New Roman" w:hAnsi="Times New Roman"/>
      <w:sz w:val="16"/>
    </w:rPr>
  </w:style>
  <w:style w:type="paragraph" w:customStyle="1" w:styleId="SX-Equation">
    <w:name w:val="SX-Equation"/>
    <w:basedOn w:val="SX-Bodytextflush"/>
    <w:next w:val="SX-Bodytext"/>
    <w:rsid w:val="00844543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44543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44543"/>
    <w:pPr>
      <w:spacing w:after="0" w:line="190" w:lineRule="exact"/>
      <w:ind w:left="245" w:hanging="245"/>
    </w:pPr>
    <w:rPr>
      <w:rFonts w:ascii="Times New Roman" w:hAnsi="Times New Roman"/>
      <w:sz w:val="16"/>
    </w:rPr>
  </w:style>
  <w:style w:type="paragraph" w:customStyle="1" w:styleId="SX-RefHead">
    <w:name w:val="SX-RefHead"/>
    <w:basedOn w:val="Normal"/>
    <w:rsid w:val="00844543"/>
    <w:pPr>
      <w:spacing w:before="200" w:after="0" w:line="190" w:lineRule="exact"/>
      <w:jc w:val="left"/>
    </w:pPr>
    <w:rPr>
      <w:rFonts w:ascii="Times New Roman" w:hAnsi="Times New Roman"/>
      <w:b/>
      <w:sz w:val="16"/>
    </w:rPr>
  </w:style>
  <w:style w:type="character" w:customStyle="1" w:styleId="SX-reflink">
    <w:name w:val="SX-reflink"/>
    <w:uiPriority w:val="1"/>
    <w:qFormat/>
    <w:rsid w:val="00844543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44543"/>
  </w:style>
  <w:style w:type="paragraph" w:customStyle="1" w:styleId="SX-Tablehead">
    <w:name w:val="SX-Tablehead"/>
    <w:basedOn w:val="Normal"/>
    <w:qFormat/>
    <w:rsid w:val="00844543"/>
    <w:pPr>
      <w:spacing w:after="0"/>
      <w:jc w:val="left"/>
    </w:pPr>
    <w:rPr>
      <w:rFonts w:ascii="Times New Roman" w:hAnsi="Times New Roman"/>
      <w:sz w:val="20"/>
      <w:szCs w:val="24"/>
    </w:rPr>
  </w:style>
  <w:style w:type="paragraph" w:customStyle="1" w:styleId="SX-Tablelegend">
    <w:name w:val="SX-Tablelegend"/>
    <w:basedOn w:val="Normal"/>
    <w:qFormat/>
    <w:rsid w:val="00844543"/>
    <w:pPr>
      <w:spacing w:after="0" w:line="190" w:lineRule="exact"/>
      <w:ind w:left="245" w:hanging="245"/>
    </w:pPr>
    <w:rPr>
      <w:rFonts w:ascii="Times New Roman" w:hAnsi="Times New Roman"/>
      <w:sz w:val="16"/>
    </w:rPr>
  </w:style>
  <w:style w:type="paragraph" w:customStyle="1" w:styleId="SX-Tabletext">
    <w:name w:val="SX-Tabletext"/>
    <w:basedOn w:val="Normal"/>
    <w:qFormat/>
    <w:rsid w:val="00844543"/>
    <w:pPr>
      <w:spacing w:after="0" w:line="210" w:lineRule="exact"/>
      <w:jc w:val="center"/>
    </w:pPr>
    <w:rPr>
      <w:rFonts w:ascii="Times New Roman" w:hAnsi="Times New Roman"/>
      <w:sz w:val="18"/>
    </w:rPr>
  </w:style>
  <w:style w:type="paragraph" w:customStyle="1" w:styleId="SX-Tabletitle">
    <w:name w:val="SX-Tabletitle"/>
    <w:basedOn w:val="Normal"/>
    <w:qFormat/>
    <w:rsid w:val="00844543"/>
    <w:pPr>
      <w:spacing w:after="120" w:line="210" w:lineRule="exact"/>
    </w:pPr>
    <w:rPr>
      <w:rFonts w:ascii="BlissMedium" w:hAnsi="BlissMedium"/>
      <w:sz w:val="18"/>
    </w:rPr>
  </w:style>
  <w:style w:type="paragraph" w:customStyle="1" w:styleId="SX-Title">
    <w:name w:val="SX-Title"/>
    <w:basedOn w:val="Normal"/>
    <w:rsid w:val="00844543"/>
    <w:pPr>
      <w:spacing w:after="240" w:line="500" w:lineRule="exact"/>
      <w:jc w:val="lef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844543"/>
    <w:pPr>
      <w:spacing w:before="0"/>
    </w:pPr>
  </w:style>
  <w:style w:type="paragraph" w:customStyle="1" w:styleId="Tabletext">
    <w:name w:val="Table text"/>
    <w:basedOn w:val="BaseText"/>
    <w:rsid w:val="00844543"/>
    <w:pPr>
      <w:spacing w:before="0"/>
    </w:pPr>
  </w:style>
  <w:style w:type="paragraph" w:customStyle="1" w:styleId="TableLegend">
    <w:name w:val="TableLegend"/>
    <w:basedOn w:val="BaseText"/>
    <w:rsid w:val="00844543"/>
    <w:pPr>
      <w:spacing w:before="0"/>
    </w:pPr>
  </w:style>
  <w:style w:type="paragraph" w:customStyle="1" w:styleId="TableTitle">
    <w:name w:val="TableTitle"/>
    <w:basedOn w:val="BaseHeading"/>
    <w:rsid w:val="00844543"/>
  </w:style>
  <w:style w:type="paragraph" w:customStyle="1" w:styleId="Teaser">
    <w:name w:val="Teaser"/>
    <w:basedOn w:val="BaseText"/>
    <w:rsid w:val="00844543"/>
  </w:style>
  <w:style w:type="paragraph" w:customStyle="1" w:styleId="TWIS">
    <w:name w:val="TWIS"/>
    <w:basedOn w:val="AbstractSummary"/>
    <w:rsid w:val="00844543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44543"/>
    <w:pPr>
      <w:spacing w:after="0" w:line="210" w:lineRule="exact"/>
      <w:jc w:val="lef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844543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44543"/>
  </w:style>
  <w:style w:type="character" w:customStyle="1" w:styleId="custom-cit-author">
    <w:name w:val="custom-cit-author"/>
    <w:basedOn w:val="DefaultParagraphFont"/>
    <w:rsid w:val="00844543"/>
  </w:style>
  <w:style w:type="character" w:customStyle="1" w:styleId="custom-cit-title">
    <w:name w:val="custom-cit-title"/>
    <w:basedOn w:val="DefaultParagraphFont"/>
    <w:rsid w:val="00844543"/>
  </w:style>
  <w:style w:type="character" w:customStyle="1" w:styleId="custom-cit-jour-title">
    <w:name w:val="custom-cit-jour-title"/>
    <w:basedOn w:val="DefaultParagraphFont"/>
    <w:rsid w:val="00844543"/>
  </w:style>
  <w:style w:type="character" w:customStyle="1" w:styleId="custom-cit-volume">
    <w:name w:val="custom-cit-volume"/>
    <w:basedOn w:val="DefaultParagraphFont"/>
    <w:rsid w:val="00844543"/>
  </w:style>
  <w:style w:type="character" w:customStyle="1" w:styleId="custom-cit-volume-sep">
    <w:name w:val="custom-cit-volume-sep"/>
    <w:basedOn w:val="DefaultParagraphFont"/>
    <w:rsid w:val="00844543"/>
  </w:style>
  <w:style w:type="character" w:customStyle="1" w:styleId="custom-cit-fpage">
    <w:name w:val="custom-cit-fpage"/>
    <w:basedOn w:val="DefaultParagraphFont"/>
    <w:rsid w:val="00844543"/>
  </w:style>
  <w:style w:type="character" w:customStyle="1" w:styleId="custom-cit-date">
    <w:name w:val="custom-cit-date"/>
    <w:basedOn w:val="DefaultParagraphFont"/>
    <w:rsid w:val="00844543"/>
  </w:style>
  <w:style w:type="paragraph" w:customStyle="1" w:styleId="Heading30">
    <w:name w:val="Heading3"/>
    <w:basedOn w:val="Normal"/>
    <w:link w:val="Heading3Char"/>
    <w:qFormat/>
    <w:rsid w:val="00844543"/>
    <w:pPr>
      <w:spacing w:after="160" w:line="259" w:lineRule="auto"/>
      <w:jc w:val="left"/>
    </w:pPr>
    <w:rPr>
      <w:rFonts w:ascii="Times New Roman" w:eastAsia="SimSun" w:hAnsi="Times New Roman"/>
      <w:color w:val="000000" w:themeColor="text1"/>
      <w:sz w:val="28"/>
      <w:szCs w:val="28"/>
    </w:rPr>
  </w:style>
  <w:style w:type="character" w:customStyle="1" w:styleId="Heading3Char">
    <w:name w:val="Heading3 Char"/>
    <w:basedOn w:val="DefaultParagraphFont"/>
    <w:link w:val="Heading30"/>
    <w:rsid w:val="00844543"/>
    <w:rPr>
      <w:rFonts w:ascii="Times New Roman" w:eastAsia="SimSun" w:hAnsi="Times New Roman"/>
      <w:color w:val="000000" w:themeColor="text1"/>
      <w:sz w:val="28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844543"/>
    <w:pPr>
      <w:spacing w:after="0"/>
    </w:pPr>
    <w:rPr>
      <w:rFonts w:cs="Calibri"/>
      <w:color w:val="000000" w:themeColor="text1"/>
      <w:szCs w:val="24"/>
      <w:lang w:eastAsia="ja-JP"/>
    </w:rPr>
  </w:style>
  <w:style w:type="character" w:customStyle="1" w:styleId="EndNoteBibliographyChar">
    <w:name w:val="EndNote Bibliography Char"/>
    <w:basedOn w:val="DefaultParagraphFont"/>
    <w:link w:val="EndNoteBibliography"/>
    <w:rsid w:val="00844543"/>
    <w:rPr>
      <w:rFonts w:ascii="Times" w:eastAsiaTheme="minorEastAsia" w:hAnsi="Times" w:cs="Calibri"/>
      <w:color w:val="000000" w:themeColor="text1"/>
      <w:sz w:val="24"/>
      <w:szCs w:val="24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844543"/>
    <w:pPr>
      <w:spacing w:after="0"/>
      <w:jc w:val="center"/>
    </w:pPr>
    <w:rPr>
      <w:rFonts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4543"/>
    <w:rPr>
      <w:rFonts w:ascii="Times" w:eastAsiaTheme="minorEastAsia" w:hAnsi="Times" w:cs="Calibri"/>
      <w:sz w:val="24"/>
    </w:rPr>
  </w:style>
  <w:style w:type="table" w:styleId="TableGrid">
    <w:name w:val="Table Grid"/>
    <w:basedOn w:val="TableNormal"/>
    <w:uiPriority w:val="39"/>
    <w:rsid w:val="007461D3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5D5C78"/>
    <w:rPr>
      <w:rFonts w:ascii="Times" w:eastAsiaTheme="minorEastAsia" w:hAnsi="Times"/>
      <w:b/>
      <w:color w:val="0000FF"/>
      <w:sz w:val="44"/>
    </w:rPr>
  </w:style>
  <w:style w:type="character" w:customStyle="1" w:styleId="Heading5Char">
    <w:name w:val="Heading 5 Char"/>
    <w:basedOn w:val="DefaultParagraphFont"/>
    <w:link w:val="Heading5"/>
    <w:semiHidden/>
    <w:rsid w:val="005D5C78"/>
    <w:rPr>
      <w:rFonts w:ascii="Calibri" w:eastAsiaTheme="minorEastAsia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5D5C78"/>
    <w:rPr>
      <w:rFonts w:ascii="Calibri" w:eastAsiaTheme="minorEastAsia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D5C78"/>
    <w:rPr>
      <w:rFonts w:ascii="Calibri" w:eastAsiaTheme="minorEastAsia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5C78"/>
    <w:rPr>
      <w:rFonts w:ascii="Calibri" w:eastAsiaTheme="minorEastAsia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5D5C78"/>
    <w:rPr>
      <w:rFonts w:ascii="Cambria" w:eastAsiaTheme="minorEastAsia" w:hAnsi="Cambria"/>
      <w:sz w:val="22"/>
      <w:szCs w:val="22"/>
    </w:rPr>
  </w:style>
  <w:style w:type="paragraph" w:customStyle="1" w:styleId="SMHeading">
    <w:name w:val="SM Heading"/>
    <w:basedOn w:val="Heading1"/>
    <w:qFormat/>
    <w:rsid w:val="005D5C78"/>
    <w:pPr>
      <w:spacing w:before="240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MSubheading">
    <w:name w:val="SM Subheading"/>
    <w:basedOn w:val="Normal"/>
    <w:qFormat/>
    <w:rsid w:val="005D5C78"/>
    <w:pPr>
      <w:spacing w:after="0"/>
      <w:jc w:val="left"/>
    </w:pPr>
    <w:rPr>
      <w:rFonts w:ascii="Times New Roman" w:hAnsi="Times New Roman"/>
      <w:u w:val="words"/>
    </w:rPr>
  </w:style>
  <w:style w:type="paragraph" w:customStyle="1" w:styleId="SMText">
    <w:name w:val="SM Text"/>
    <w:basedOn w:val="Normal"/>
    <w:qFormat/>
    <w:rsid w:val="005D5C78"/>
    <w:pPr>
      <w:spacing w:after="0"/>
      <w:ind w:firstLine="480"/>
      <w:jc w:val="left"/>
    </w:pPr>
    <w:rPr>
      <w:rFonts w:ascii="Times New Roman" w:hAnsi="Times New Roman"/>
    </w:rPr>
  </w:style>
  <w:style w:type="paragraph" w:customStyle="1" w:styleId="SMcaption">
    <w:name w:val="SM caption"/>
    <w:basedOn w:val="SMText"/>
    <w:qFormat/>
    <w:rsid w:val="005D5C78"/>
    <w:pPr>
      <w:ind w:firstLine="0"/>
    </w:pPr>
  </w:style>
  <w:style w:type="character" w:customStyle="1" w:styleId="BodyText2Char">
    <w:name w:val="Body Text 2 Char"/>
    <w:basedOn w:val="DefaultParagraphFont"/>
    <w:link w:val="BodyText2"/>
    <w:semiHidden/>
    <w:rsid w:val="005D5C78"/>
    <w:rPr>
      <w:rFonts w:ascii="Times New Roman" w:eastAsiaTheme="minorEastAsia" w:hAnsi="Times New Roman"/>
      <w:sz w:val="24"/>
    </w:rPr>
  </w:style>
  <w:style w:type="paragraph" w:styleId="BodyText2">
    <w:name w:val="Body Text 2"/>
    <w:basedOn w:val="Normal"/>
    <w:link w:val="BodyText2Char"/>
    <w:semiHidden/>
    <w:rsid w:val="005D5C78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5D5C78"/>
    <w:rPr>
      <w:rFonts w:ascii="Times New Roman" w:eastAsiaTheme="minorEastAsia" w:hAnsi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rsid w:val="005D5C78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D5C78"/>
    <w:rPr>
      <w:rFonts w:ascii="Times New Roman" w:eastAsiaTheme="minorEastAsia" w:hAnsi="Times New Roman"/>
      <w:b w:val="0"/>
      <w:sz w:val="24"/>
    </w:rPr>
  </w:style>
  <w:style w:type="paragraph" w:styleId="BodyTextFirstIndent">
    <w:name w:val="Body Text First Indent"/>
    <w:basedOn w:val="BodyText"/>
    <w:link w:val="BodyTextFirstIndentChar"/>
    <w:semiHidden/>
    <w:rsid w:val="005D5C78"/>
    <w:pPr>
      <w:spacing w:after="120"/>
      <w:ind w:firstLine="210"/>
      <w:jc w:val="left"/>
    </w:pPr>
    <w:rPr>
      <w:rFonts w:ascii="Times New Roman" w:hAnsi="Times New Roman"/>
      <w:b w:val="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D5C78"/>
    <w:rPr>
      <w:rFonts w:ascii="Times New Roman" w:eastAsiaTheme="minorEastAsia" w:hAnsi="Times New Roman"/>
      <w:sz w:val="24"/>
    </w:rPr>
  </w:style>
  <w:style w:type="paragraph" w:styleId="BodyTextIndent">
    <w:name w:val="Body Text Indent"/>
    <w:basedOn w:val="Normal"/>
    <w:link w:val="BodyTextIndentChar"/>
    <w:semiHidden/>
    <w:rsid w:val="005D5C78"/>
    <w:pPr>
      <w:spacing w:after="120"/>
      <w:ind w:left="360"/>
      <w:jc w:val="left"/>
    </w:pPr>
    <w:rPr>
      <w:rFonts w:ascii="Times New Roman" w:hAnsi="Times New Roman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D5C78"/>
    <w:rPr>
      <w:rFonts w:ascii="Times New Roman" w:eastAsiaTheme="minorEastAsia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5D5C78"/>
    <w:pPr>
      <w:ind w:firstLine="21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D5C78"/>
    <w:rPr>
      <w:rFonts w:ascii="Times New Roman" w:eastAsiaTheme="minorEastAsia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5D5C78"/>
    <w:pPr>
      <w:spacing w:after="120" w:line="480" w:lineRule="auto"/>
      <w:ind w:left="360"/>
      <w:jc w:val="left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D5C78"/>
    <w:rPr>
      <w:rFonts w:ascii="Times New Roman" w:eastAsiaTheme="minorEastAsia" w:hAnsi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5D5C78"/>
    <w:pPr>
      <w:spacing w:after="120"/>
      <w:ind w:left="360"/>
      <w:jc w:val="left"/>
    </w:pPr>
    <w:rPr>
      <w:rFonts w:ascii="Times New Roman" w:hAnsi="Times New Roman"/>
      <w:sz w:val="16"/>
      <w:szCs w:val="16"/>
    </w:rPr>
  </w:style>
  <w:style w:type="character" w:customStyle="1" w:styleId="ClosingChar">
    <w:name w:val="Closing Char"/>
    <w:basedOn w:val="DefaultParagraphFont"/>
    <w:link w:val="Closing"/>
    <w:semiHidden/>
    <w:rsid w:val="005D5C78"/>
    <w:rPr>
      <w:rFonts w:ascii="Times New Roman" w:eastAsiaTheme="minorEastAsia" w:hAnsi="Times New Roman"/>
      <w:sz w:val="24"/>
    </w:rPr>
  </w:style>
  <w:style w:type="paragraph" w:styleId="Closing">
    <w:name w:val="Closing"/>
    <w:basedOn w:val="Normal"/>
    <w:link w:val="ClosingChar"/>
    <w:semiHidden/>
    <w:rsid w:val="005D5C78"/>
    <w:pPr>
      <w:spacing w:after="0"/>
      <w:ind w:left="4320"/>
      <w:jc w:val="left"/>
    </w:pPr>
    <w:rPr>
      <w:rFonts w:ascii="Times New Roman" w:hAnsi="Times New Roman"/>
    </w:rPr>
  </w:style>
  <w:style w:type="character" w:customStyle="1" w:styleId="DateChar">
    <w:name w:val="Date Char"/>
    <w:basedOn w:val="DefaultParagraphFont"/>
    <w:link w:val="Date"/>
    <w:semiHidden/>
    <w:rsid w:val="005D5C78"/>
    <w:rPr>
      <w:rFonts w:ascii="Times New Roman" w:eastAsiaTheme="minorEastAsia" w:hAnsi="Times New Roman"/>
      <w:sz w:val="24"/>
    </w:rPr>
  </w:style>
  <w:style w:type="paragraph" w:styleId="Date">
    <w:name w:val="Date"/>
    <w:basedOn w:val="Normal"/>
    <w:next w:val="Normal"/>
    <w:link w:val="DateChar"/>
    <w:semiHidden/>
    <w:rsid w:val="005D5C78"/>
    <w:pPr>
      <w:spacing w:after="0"/>
      <w:jc w:val="left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5D5C78"/>
    <w:rPr>
      <w:rFonts w:ascii="Tahoma" w:eastAsiaTheme="minorEastAsi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5D5C78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D5C78"/>
    <w:rPr>
      <w:rFonts w:ascii="Times New Roman" w:eastAsiaTheme="minorEastAsia" w:hAnsi="Times New Roman"/>
      <w:sz w:val="24"/>
    </w:rPr>
  </w:style>
  <w:style w:type="paragraph" w:styleId="E-mailSignature">
    <w:name w:val="E-mail Signature"/>
    <w:basedOn w:val="Normal"/>
    <w:link w:val="E-mailSignatureChar"/>
    <w:semiHidden/>
    <w:rsid w:val="005D5C78"/>
    <w:pPr>
      <w:spacing w:after="0"/>
      <w:jc w:val="left"/>
    </w:pPr>
    <w:rPr>
      <w:rFonts w:ascii="Times New Roman" w:hAnsi="Times New Roman"/>
    </w:rPr>
  </w:style>
  <w:style w:type="character" w:customStyle="1" w:styleId="HTMLAddressChar">
    <w:name w:val="HTML Address Char"/>
    <w:basedOn w:val="DefaultParagraphFont"/>
    <w:link w:val="HTMLAddress"/>
    <w:semiHidden/>
    <w:rsid w:val="005D5C78"/>
    <w:rPr>
      <w:rFonts w:ascii="Times New Roman" w:eastAsiaTheme="minorEastAsia" w:hAnsi="Times New Roman"/>
      <w:i/>
      <w:iCs/>
      <w:sz w:val="24"/>
    </w:rPr>
  </w:style>
  <w:style w:type="paragraph" w:styleId="HTMLAddress">
    <w:name w:val="HTML Address"/>
    <w:basedOn w:val="Normal"/>
    <w:link w:val="HTMLAddressChar"/>
    <w:semiHidden/>
    <w:rsid w:val="005D5C78"/>
    <w:pPr>
      <w:spacing w:after="0"/>
      <w:jc w:val="left"/>
    </w:pPr>
    <w:rPr>
      <w:rFonts w:ascii="Times New Roman" w:hAnsi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C78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hAnsi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C78"/>
    <w:rPr>
      <w:rFonts w:ascii="Times New Roman" w:eastAsiaTheme="minorEastAsia" w:hAnsi="Times New Roman"/>
      <w:b/>
      <w:bCs/>
      <w:i/>
      <w:iCs/>
      <w:color w:val="4F81BD"/>
      <w:sz w:val="24"/>
    </w:rPr>
  </w:style>
  <w:style w:type="paragraph" w:styleId="ListBullet">
    <w:name w:val="List Bullet"/>
    <w:basedOn w:val="Normal"/>
    <w:semiHidden/>
    <w:rsid w:val="005D5C78"/>
    <w:pPr>
      <w:tabs>
        <w:tab w:val="num" w:pos="360"/>
      </w:tabs>
      <w:spacing w:after="0"/>
      <w:ind w:left="360" w:hanging="360"/>
      <w:contextualSpacing/>
      <w:jc w:val="left"/>
    </w:pPr>
    <w:rPr>
      <w:rFonts w:ascii="Times New Roman" w:hAnsi="Times New Roman"/>
    </w:rPr>
  </w:style>
  <w:style w:type="paragraph" w:styleId="ListBullet2">
    <w:name w:val="List Bullet 2"/>
    <w:basedOn w:val="Normal"/>
    <w:semiHidden/>
    <w:rsid w:val="005D5C78"/>
    <w:pPr>
      <w:tabs>
        <w:tab w:val="num" w:pos="720"/>
      </w:tabs>
      <w:spacing w:after="0"/>
      <w:ind w:left="720" w:hanging="360"/>
      <w:contextualSpacing/>
      <w:jc w:val="left"/>
    </w:pPr>
    <w:rPr>
      <w:rFonts w:ascii="Times New Roman" w:hAnsi="Times New Roman"/>
    </w:rPr>
  </w:style>
  <w:style w:type="paragraph" w:styleId="ListBullet3">
    <w:name w:val="List Bullet 3"/>
    <w:basedOn w:val="Normal"/>
    <w:semiHidden/>
    <w:rsid w:val="005D5C78"/>
    <w:pPr>
      <w:tabs>
        <w:tab w:val="num" w:pos="1080"/>
      </w:tabs>
      <w:spacing w:after="0"/>
      <w:ind w:left="1080" w:hanging="360"/>
      <w:contextualSpacing/>
      <w:jc w:val="left"/>
    </w:pPr>
    <w:rPr>
      <w:rFonts w:ascii="Times New Roman" w:hAnsi="Times New Roman"/>
    </w:rPr>
  </w:style>
  <w:style w:type="paragraph" w:styleId="ListBullet4">
    <w:name w:val="List Bullet 4"/>
    <w:basedOn w:val="Normal"/>
    <w:semiHidden/>
    <w:rsid w:val="005D5C78"/>
    <w:pPr>
      <w:tabs>
        <w:tab w:val="num" w:pos="1440"/>
      </w:tabs>
      <w:spacing w:after="0"/>
      <w:ind w:left="1440" w:hanging="360"/>
      <w:contextualSpacing/>
      <w:jc w:val="left"/>
    </w:pPr>
    <w:rPr>
      <w:rFonts w:ascii="Times New Roman" w:hAnsi="Times New Roman"/>
    </w:rPr>
  </w:style>
  <w:style w:type="paragraph" w:styleId="ListBullet5">
    <w:name w:val="List Bullet 5"/>
    <w:basedOn w:val="Normal"/>
    <w:semiHidden/>
    <w:rsid w:val="005D5C78"/>
    <w:pPr>
      <w:tabs>
        <w:tab w:val="num" w:pos="1800"/>
      </w:tabs>
      <w:spacing w:after="0"/>
      <w:ind w:left="1800" w:hanging="360"/>
      <w:contextualSpacing/>
      <w:jc w:val="left"/>
    </w:pPr>
    <w:rPr>
      <w:rFonts w:ascii="Times New Roman" w:hAnsi="Times New Roman"/>
    </w:rPr>
  </w:style>
  <w:style w:type="paragraph" w:styleId="ListNumber">
    <w:name w:val="List Number"/>
    <w:basedOn w:val="Normal"/>
    <w:semiHidden/>
    <w:rsid w:val="005D5C78"/>
    <w:pPr>
      <w:tabs>
        <w:tab w:val="num" w:pos="360"/>
      </w:tabs>
      <w:spacing w:after="0"/>
      <w:ind w:left="360" w:hanging="360"/>
      <w:contextualSpacing/>
      <w:jc w:val="left"/>
    </w:pPr>
    <w:rPr>
      <w:rFonts w:ascii="Times New Roman" w:hAnsi="Times New Roman"/>
    </w:rPr>
  </w:style>
  <w:style w:type="paragraph" w:styleId="ListNumber2">
    <w:name w:val="List Number 2"/>
    <w:basedOn w:val="Normal"/>
    <w:semiHidden/>
    <w:rsid w:val="005D5C78"/>
    <w:pPr>
      <w:tabs>
        <w:tab w:val="num" w:pos="720"/>
      </w:tabs>
      <w:spacing w:after="0"/>
      <w:ind w:left="720" w:hanging="360"/>
      <w:contextualSpacing/>
      <w:jc w:val="left"/>
    </w:pPr>
    <w:rPr>
      <w:rFonts w:ascii="Times New Roman" w:hAnsi="Times New Roman"/>
    </w:rPr>
  </w:style>
  <w:style w:type="paragraph" w:styleId="ListNumber3">
    <w:name w:val="List Number 3"/>
    <w:basedOn w:val="Normal"/>
    <w:semiHidden/>
    <w:rsid w:val="005D5C78"/>
    <w:pPr>
      <w:tabs>
        <w:tab w:val="num" w:pos="1080"/>
      </w:tabs>
      <w:spacing w:after="0"/>
      <w:ind w:left="1080" w:hanging="360"/>
      <w:contextualSpacing/>
      <w:jc w:val="left"/>
    </w:pPr>
    <w:rPr>
      <w:rFonts w:ascii="Times New Roman" w:hAnsi="Times New Roman"/>
    </w:rPr>
  </w:style>
  <w:style w:type="paragraph" w:styleId="ListNumber4">
    <w:name w:val="List Number 4"/>
    <w:basedOn w:val="Normal"/>
    <w:semiHidden/>
    <w:rsid w:val="005D5C78"/>
    <w:pPr>
      <w:tabs>
        <w:tab w:val="num" w:pos="1440"/>
      </w:tabs>
      <w:spacing w:after="0"/>
      <w:ind w:left="1440" w:hanging="360"/>
      <w:contextualSpacing/>
      <w:jc w:val="left"/>
    </w:pPr>
    <w:rPr>
      <w:rFonts w:ascii="Times New Roman" w:hAnsi="Times New Roman"/>
    </w:rPr>
  </w:style>
  <w:style w:type="paragraph" w:styleId="ListNumber5">
    <w:name w:val="List Number 5"/>
    <w:basedOn w:val="Normal"/>
    <w:semiHidden/>
    <w:rsid w:val="005D5C78"/>
    <w:pPr>
      <w:tabs>
        <w:tab w:val="num" w:pos="1800"/>
      </w:tabs>
      <w:spacing w:after="0"/>
      <w:ind w:left="1800" w:hanging="360"/>
      <w:contextualSpacing/>
      <w:jc w:val="left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D5C78"/>
    <w:pPr>
      <w:spacing w:after="0"/>
      <w:ind w:left="720"/>
      <w:jc w:val="left"/>
    </w:pPr>
    <w:rPr>
      <w:rFonts w:ascii="Times New Roman" w:hAnsi="Times New Roman"/>
    </w:rPr>
  </w:style>
  <w:style w:type="character" w:customStyle="1" w:styleId="MacroTextChar">
    <w:name w:val="Macro Text Char"/>
    <w:basedOn w:val="DefaultParagraphFont"/>
    <w:link w:val="MacroText"/>
    <w:semiHidden/>
    <w:rsid w:val="005D5C78"/>
    <w:rPr>
      <w:rFonts w:ascii="Courier New" w:eastAsiaTheme="minorEastAsia" w:hAnsi="Courier New" w:cs="Courier New"/>
    </w:rPr>
  </w:style>
  <w:style w:type="paragraph" w:styleId="MacroText">
    <w:name w:val="macro"/>
    <w:link w:val="MacroTextChar"/>
    <w:semiHidden/>
    <w:rsid w:val="005D5C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essageHeaderChar">
    <w:name w:val="Message Header Char"/>
    <w:basedOn w:val="DefaultParagraphFont"/>
    <w:link w:val="MessageHeader"/>
    <w:semiHidden/>
    <w:rsid w:val="005D5C78"/>
    <w:rPr>
      <w:rFonts w:ascii="Cambria" w:eastAsiaTheme="minorEastAsia" w:hAnsi="Cambria"/>
      <w:sz w:val="24"/>
      <w:szCs w:val="24"/>
      <w:shd w:val="pct20" w:color="auto" w:fill="auto"/>
    </w:rPr>
  </w:style>
  <w:style w:type="paragraph" w:styleId="MessageHeader">
    <w:name w:val="Message Header"/>
    <w:basedOn w:val="Normal"/>
    <w:link w:val="MessageHeaderChar"/>
    <w:semiHidden/>
    <w:rsid w:val="005D5C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  <w:jc w:val="left"/>
    </w:pPr>
    <w:rPr>
      <w:rFonts w:ascii="Cambria" w:hAnsi="Cambria"/>
      <w:szCs w:val="24"/>
    </w:rPr>
  </w:style>
  <w:style w:type="paragraph" w:styleId="NoSpacing">
    <w:name w:val="No Spacing"/>
    <w:uiPriority w:val="1"/>
    <w:qFormat/>
    <w:rsid w:val="005D5C78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5D5C78"/>
    <w:pPr>
      <w:spacing w:after="0"/>
      <w:jc w:val="left"/>
    </w:pPr>
    <w:rPr>
      <w:rFonts w:ascii="Times New Roman" w:hAnsi="Times New Roman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5D5C78"/>
    <w:rPr>
      <w:rFonts w:ascii="Times New Roman" w:eastAsiaTheme="minorEastAsia" w:hAnsi="Times New Roman"/>
      <w:sz w:val="24"/>
    </w:rPr>
  </w:style>
  <w:style w:type="paragraph" w:styleId="NoteHeading">
    <w:name w:val="Note Heading"/>
    <w:basedOn w:val="Normal"/>
    <w:next w:val="Normal"/>
    <w:link w:val="NoteHeadingChar"/>
    <w:semiHidden/>
    <w:rsid w:val="005D5C78"/>
    <w:pPr>
      <w:spacing w:after="0"/>
      <w:jc w:val="left"/>
    </w:pPr>
    <w:rPr>
      <w:rFonts w:ascii="Times New Roman" w:hAnsi="Times New Roman"/>
    </w:rPr>
  </w:style>
  <w:style w:type="character" w:customStyle="1" w:styleId="PlainTextChar">
    <w:name w:val="Plain Text Char"/>
    <w:basedOn w:val="DefaultParagraphFont"/>
    <w:link w:val="PlainText"/>
    <w:semiHidden/>
    <w:rsid w:val="005D5C78"/>
    <w:rPr>
      <w:rFonts w:ascii="Courier New" w:eastAsiaTheme="minorEastAsia" w:hAnsi="Courier New" w:cs="Courier New"/>
    </w:rPr>
  </w:style>
  <w:style w:type="paragraph" w:styleId="PlainText">
    <w:name w:val="Plain Text"/>
    <w:basedOn w:val="Normal"/>
    <w:link w:val="PlainTextChar"/>
    <w:semiHidden/>
    <w:rsid w:val="005D5C78"/>
    <w:pPr>
      <w:spacing w:after="0"/>
      <w:jc w:val="left"/>
    </w:pPr>
    <w:rPr>
      <w:rFonts w:ascii="Courier New" w:hAnsi="Courier New" w:cs="Courier New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D5C78"/>
    <w:pPr>
      <w:spacing w:after="0"/>
      <w:jc w:val="left"/>
    </w:pPr>
    <w:rPr>
      <w:rFonts w:ascii="Times New Roman" w:hAnsi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D5C78"/>
    <w:rPr>
      <w:rFonts w:ascii="Times New Roman" w:eastAsiaTheme="minorEastAsia" w:hAnsi="Times New Roman"/>
      <w:i/>
      <w:iCs/>
      <w:color w:val="000000"/>
      <w:sz w:val="24"/>
    </w:rPr>
  </w:style>
  <w:style w:type="character" w:customStyle="1" w:styleId="SalutationChar">
    <w:name w:val="Salutation Char"/>
    <w:basedOn w:val="DefaultParagraphFont"/>
    <w:link w:val="Salutation"/>
    <w:semiHidden/>
    <w:rsid w:val="005D5C78"/>
    <w:rPr>
      <w:rFonts w:ascii="Times New Roman" w:eastAsiaTheme="minorEastAsia" w:hAnsi="Times New Roman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5D5C78"/>
    <w:pPr>
      <w:spacing w:after="0"/>
      <w:jc w:val="left"/>
    </w:pPr>
    <w:rPr>
      <w:rFonts w:ascii="Times New Roman" w:hAnsi="Times New Roman"/>
    </w:rPr>
  </w:style>
  <w:style w:type="character" w:customStyle="1" w:styleId="SignatureChar">
    <w:name w:val="Signature Char"/>
    <w:basedOn w:val="DefaultParagraphFont"/>
    <w:link w:val="Signature"/>
    <w:semiHidden/>
    <w:rsid w:val="005D5C78"/>
    <w:rPr>
      <w:rFonts w:ascii="Times New Roman" w:eastAsiaTheme="minorEastAsia" w:hAnsi="Times New Roman"/>
      <w:sz w:val="24"/>
    </w:rPr>
  </w:style>
  <w:style w:type="paragraph" w:styleId="Signature">
    <w:name w:val="Signature"/>
    <w:basedOn w:val="Normal"/>
    <w:link w:val="SignatureChar"/>
    <w:semiHidden/>
    <w:rsid w:val="005D5C78"/>
    <w:pPr>
      <w:spacing w:after="0"/>
      <w:ind w:left="4320"/>
      <w:jc w:val="left"/>
    </w:pPr>
    <w:rPr>
      <w:rFonts w:ascii="Times New Roman" w:hAnsi="Times New Roman"/>
    </w:rPr>
  </w:style>
  <w:style w:type="paragraph" w:styleId="Subtitle">
    <w:name w:val="Subtitle"/>
    <w:basedOn w:val="Normal"/>
    <w:next w:val="Normal"/>
    <w:link w:val="SubtitleChar"/>
    <w:qFormat/>
    <w:rsid w:val="005D5C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5D5C78"/>
    <w:rPr>
      <w:rFonts w:ascii="Cambria" w:eastAsiaTheme="minorEastAsia" w:hAnsi="Cambri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D5C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D5C78"/>
    <w:rPr>
      <w:rFonts w:ascii="Cambria" w:eastAsiaTheme="minorEastAsia" w:hAnsi="Cambria"/>
      <w:b/>
      <w:bCs/>
      <w:kern w:val="28"/>
      <w:sz w:val="32"/>
      <w:szCs w:val="32"/>
    </w:rPr>
  </w:style>
  <w:style w:type="paragraph" w:customStyle="1" w:styleId="PubInfo">
    <w:name w:val="PubInfo"/>
    <w:basedOn w:val="Normal"/>
    <w:qFormat/>
    <w:rsid w:val="005D5C78"/>
    <w:pPr>
      <w:suppressAutoHyphens/>
      <w:spacing w:after="0"/>
      <w:jc w:val="center"/>
    </w:pPr>
    <w:rPr>
      <w:rFonts w:ascii="Times New Roman" w:hAnsi="Times New Roman"/>
      <w:sz w:val="20"/>
      <w:lang w:eastAsia="ar-SA"/>
    </w:rPr>
  </w:style>
  <w:style w:type="paragraph" w:customStyle="1" w:styleId="DoiInfo">
    <w:name w:val="DoiInfo"/>
    <w:basedOn w:val="Normal"/>
    <w:qFormat/>
    <w:rsid w:val="005D5C78"/>
    <w:pPr>
      <w:suppressAutoHyphens/>
      <w:spacing w:after="0"/>
      <w:jc w:val="center"/>
    </w:pPr>
    <w:rPr>
      <w:rFonts w:ascii="Times New Roman" w:hAnsi="Times New Roman"/>
      <w:sz w:val="20"/>
      <w:lang w:eastAsia="ar-SA"/>
    </w:rPr>
  </w:style>
  <w:style w:type="paragraph" w:customStyle="1" w:styleId="msonormal0">
    <w:name w:val="msonormal"/>
    <w:basedOn w:val="Normal"/>
    <w:rsid w:val="005D5C78"/>
    <w:pPr>
      <w:spacing w:before="100" w:beforeAutospacing="1" w:after="100" w:afterAutospacing="1"/>
      <w:jc w:val="left"/>
    </w:pPr>
    <w:rPr>
      <w:rFonts w:ascii="MS PGothic" w:eastAsia="MS PGothic" w:hAnsi="MS PGothic" w:cs="MS PGothic"/>
      <w:szCs w:val="24"/>
      <w:lang w:eastAsia="ja-JP"/>
    </w:rPr>
  </w:style>
  <w:style w:type="paragraph" w:customStyle="1" w:styleId="font5">
    <w:name w:val="font5"/>
    <w:basedOn w:val="Normal"/>
    <w:rsid w:val="005D5C78"/>
    <w:pPr>
      <w:spacing w:before="100" w:beforeAutospacing="1" w:after="100" w:afterAutospacing="1"/>
      <w:jc w:val="left"/>
    </w:pPr>
    <w:rPr>
      <w:rFonts w:ascii="Yu Gothic" w:eastAsia="Yu Gothic" w:hAnsi="Yu Gothic" w:cs="MS PGothic"/>
      <w:sz w:val="12"/>
      <w:szCs w:val="12"/>
      <w:lang w:eastAsia="ja-JP"/>
    </w:rPr>
  </w:style>
  <w:style w:type="paragraph" w:customStyle="1" w:styleId="xl65">
    <w:name w:val="xl65"/>
    <w:basedOn w:val="Normal"/>
    <w:rsid w:val="005D5C78"/>
    <w:pPr>
      <w:spacing w:before="100" w:beforeAutospacing="1" w:after="100" w:afterAutospacing="1"/>
      <w:jc w:val="center"/>
    </w:pPr>
    <w:rPr>
      <w:rFonts w:ascii="Times New Roman" w:eastAsia="MS PGothic" w:hAnsi="Times New Roman"/>
      <w:sz w:val="18"/>
      <w:szCs w:val="18"/>
      <w:lang w:eastAsia="ja-JP"/>
    </w:rPr>
  </w:style>
  <w:style w:type="paragraph" w:customStyle="1" w:styleId="xl66">
    <w:name w:val="xl66"/>
    <w:basedOn w:val="Normal"/>
    <w:rsid w:val="005D5C78"/>
    <w:pPr>
      <w:spacing w:before="100" w:beforeAutospacing="1" w:after="100" w:afterAutospacing="1"/>
      <w:jc w:val="center"/>
    </w:pPr>
    <w:rPr>
      <w:rFonts w:ascii="Times New Roman" w:eastAsia="MS PGothic" w:hAnsi="Times New Roman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C12EA4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isham/Desktop/eLife/acs-mo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08FF08-1CE9-7E43-9B7D-1AAD7647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acs-mod.dotx</Template>
  <TotalTime>1</TotalTime>
  <Pages>11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11478</CharactersWithSpaces>
  <SharedDoc>false</SharedDoc>
  <HLinks>
    <vt:vector size="6" baseType="variant"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Microsoft Office User</dc:creator>
  <cp:keywords/>
  <cp:lastModifiedBy>Hisham Dokainish</cp:lastModifiedBy>
  <cp:revision>3</cp:revision>
  <cp:lastPrinted>2021-11-18T06:50:00Z</cp:lastPrinted>
  <dcterms:created xsi:type="dcterms:W3CDTF">2022-03-01T01:59:00Z</dcterms:created>
  <dcterms:modified xsi:type="dcterms:W3CDTF">2022-03-29T04:55:00Z</dcterms:modified>
</cp:coreProperties>
</file>