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C8F3" w14:textId="53AD0D01" w:rsidR="001B49C9" w:rsidRPr="002E0536" w:rsidRDefault="001B49C9" w:rsidP="00344E32">
      <w:pPr>
        <w:spacing w:line="480" w:lineRule="auto"/>
        <w:rPr>
          <w:rFonts w:ascii="Arial" w:hAnsi="Arial" w:cs="Arial"/>
          <w:b/>
        </w:rPr>
      </w:pPr>
      <w:r w:rsidRPr="002E0536">
        <w:rPr>
          <w:rFonts w:ascii="Arial" w:hAnsi="Arial" w:cs="Arial"/>
          <w:b/>
        </w:rPr>
        <w:t xml:space="preserve">Figure 1 </w:t>
      </w:r>
      <w:r w:rsidR="00B77BFB">
        <w:rPr>
          <w:rFonts w:ascii="Arial" w:hAnsi="Arial" w:cs="Arial"/>
          <w:b/>
        </w:rPr>
        <w:t>–</w:t>
      </w:r>
      <w:r w:rsidRPr="002E0536">
        <w:rPr>
          <w:rFonts w:ascii="Arial" w:hAnsi="Arial" w:cs="Arial"/>
          <w:b/>
        </w:rPr>
        <w:t xml:space="preserve"> </w:t>
      </w:r>
      <w:r w:rsidR="00B77BFB">
        <w:rPr>
          <w:rFonts w:ascii="Arial" w:hAnsi="Arial" w:cs="Arial"/>
          <w:b/>
        </w:rPr>
        <w:t>source data 4</w:t>
      </w:r>
    </w:p>
    <w:p w14:paraId="2D63F88E" w14:textId="77777777" w:rsidR="001B49C9" w:rsidRPr="002E0536" w:rsidRDefault="001B49C9" w:rsidP="001B49C9">
      <w:pPr>
        <w:rPr>
          <w:rFonts w:ascii="Arial" w:hAnsi="Arial" w:cs="Arial"/>
          <w:bCs/>
        </w:rPr>
      </w:pPr>
      <w:r w:rsidRPr="002E0536">
        <w:rPr>
          <w:rFonts w:ascii="Arial" w:hAnsi="Arial" w:cs="Arial"/>
          <w:shd w:val="clear" w:color="auto" w:fill="FFFFFF"/>
        </w:rPr>
        <w:t>List of positive hits from our yeast two-hybrid screening. The human kidney cDNA library (prey) was screened by Arl15-AL (bait). The table list all protein-coding clones from the screen.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571"/>
        <w:gridCol w:w="1780"/>
        <w:gridCol w:w="5898"/>
      </w:tblGrid>
      <w:tr w:rsidR="001B49C9" w:rsidRPr="002E0536" w14:paraId="11F6AC51" w14:textId="77777777" w:rsidTr="00D577E0">
        <w:trPr>
          <w:trHeight w:val="60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371A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>No.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C048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>GenBank Accession No.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9EB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>Gene Name</w:t>
            </w:r>
          </w:p>
        </w:tc>
      </w:tr>
      <w:tr w:rsidR="001B49C9" w:rsidRPr="002E0536" w14:paraId="121517DE" w14:textId="77777777" w:rsidTr="00D577E0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6CAD" w14:textId="77777777" w:rsidR="001B49C9" w:rsidRPr="002E0536" w:rsidRDefault="001B49C9" w:rsidP="00D5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0D1A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EAW62986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9A2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Smad4</w:t>
            </w:r>
          </w:p>
        </w:tc>
      </w:tr>
      <w:tr w:rsidR="001B49C9" w:rsidRPr="002E0536" w14:paraId="461DA0E7" w14:textId="77777777" w:rsidTr="00D577E0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539" w14:textId="77777777" w:rsidR="001B49C9" w:rsidRPr="002E0536" w:rsidRDefault="001B49C9" w:rsidP="00D5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0AD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NM_006793.2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05F0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Peroxiredoxin 3</w:t>
            </w:r>
          </w:p>
        </w:tc>
      </w:tr>
      <w:tr w:rsidR="001B49C9" w:rsidRPr="002E0536" w14:paraId="53AF889E" w14:textId="77777777" w:rsidTr="00D577E0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9A27" w14:textId="77777777" w:rsidR="001B49C9" w:rsidRPr="002E0536" w:rsidRDefault="001B49C9" w:rsidP="00D5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B02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NM_000146.4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2AD9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Ferritin light chain</w:t>
            </w:r>
          </w:p>
        </w:tc>
      </w:tr>
      <w:tr w:rsidR="001B49C9" w:rsidRPr="002E0536" w14:paraId="582DA1AC" w14:textId="77777777" w:rsidTr="00D577E0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01AC" w14:textId="77777777" w:rsidR="001B49C9" w:rsidRPr="002E0536" w:rsidRDefault="001B49C9" w:rsidP="00D5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905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NM_005697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E0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Secretory carrier membrane protein 2 (SCAMP 2)</w:t>
            </w:r>
          </w:p>
        </w:tc>
      </w:tr>
      <w:tr w:rsidR="001B49C9" w:rsidRPr="002E0536" w14:paraId="625FCB7E" w14:textId="77777777" w:rsidTr="00D577E0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1F45" w14:textId="77777777" w:rsidR="001B49C9" w:rsidRPr="002E0536" w:rsidRDefault="001B49C9" w:rsidP="00D5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8776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AY430097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B33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DAZ associated protein 2 (DAZAP 2)</w:t>
            </w:r>
          </w:p>
        </w:tc>
      </w:tr>
      <w:tr w:rsidR="001B49C9" w:rsidRPr="002E0536" w14:paraId="0136C238" w14:textId="77777777" w:rsidTr="00D577E0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840F" w14:textId="77777777" w:rsidR="001B49C9" w:rsidRPr="002E0536" w:rsidRDefault="001B49C9" w:rsidP="00D5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A6A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X02747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95D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Aldolase B, fructose-bisphosphate B (ALDOB)</w:t>
            </w:r>
          </w:p>
        </w:tc>
      </w:tr>
      <w:tr w:rsidR="001B49C9" w:rsidRPr="002E0536" w14:paraId="107FA827" w14:textId="77777777" w:rsidTr="00D577E0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9485" w14:textId="77777777" w:rsidR="001B49C9" w:rsidRPr="002E0536" w:rsidRDefault="001B49C9" w:rsidP="00D5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24F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NM_001101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0452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Actin beta (ACTB)</w:t>
            </w:r>
          </w:p>
        </w:tc>
      </w:tr>
      <w:tr w:rsidR="001B49C9" w:rsidRPr="002E0536" w14:paraId="3F0438E7" w14:textId="77777777" w:rsidTr="00D577E0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A09C" w14:textId="77777777" w:rsidR="001B49C9" w:rsidRPr="002E0536" w:rsidRDefault="001B49C9" w:rsidP="00D5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C3E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BC020807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983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Proteasome 20S subunit beta 1 (PSMB1)</w:t>
            </w:r>
          </w:p>
        </w:tc>
      </w:tr>
      <w:tr w:rsidR="001B49C9" w:rsidRPr="002E0536" w14:paraId="42AE10A3" w14:textId="77777777" w:rsidTr="00D577E0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63E" w14:textId="77777777" w:rsidR="001B49C9" w:rsidRPr="002E0536" w:rsidRDefault="001B49C9" w:rsidP="00D5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792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BC005109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5E14" w14:textId="77777777" w:rsidR="001B49C9" w:rsidRPr="002E0536" w:rsidRDefault="001B49C9" w:rsidP="00D57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G"/>
              </w:rPr>
            </w:pPr>
            <w:r w:rsidRPr="002E0536">
              <w:rPr>
                <w:rFonts w:ascii="Arial" w:eastAsia="Times New Roman" w:hAnsi="Arial" w:cs="Arial"/>
                <w:color w:val="000000"/>
                <w:lang w:val="en-SG"/>
              </w:rPr>
              <w:t>mRNA similar to RNA-binding protein S1, serine-rich domain</w:t>
            </w:r>
          </w:p>
        </w:tc>
      </w:tr>
    </w:tbl>
    <w:p w14:paraId="1B72C189" w14:textId="0408C5E7" w:rsidR="00BC633F" w:rsidRPr="00B77BFB" w:rsidRDefault="00BC633F" w:rsidP="004409DE">
      <w:pPr>
        <w:rPr>
          <w:rFonts w:ascii="Arial" w:hAnsi="Arial" w:cs="Arial"/>
          <w:lang w:val="en-SG"/>
        </w:rPr>
      </w:pPr>
    </w:p>
    <w:sectPr w:rsidR="00BC633F" w:rsidRPr="00B77BFB" w:rsidSect="003F40A0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5902" w14:textId="77777777" w:rsidR="001370A8" w:rsidRDefault="001370A8" w:rsidP="00BC5E73">
      <w:pPr>
        <w:spacing w:after="0" w:line="240" w:lineRule="auto"/>
      </w:pPr>
      <w:r>
        <w:separator/>
      </w:r>
    </w:p>
  </w:endnote>
  <w:endnote w:type="continuationSeparator" w:id="0">
    <w:p w14:paraId="3693E437" w14:textId="77777777" w:rsidR="001370A8" w:rsidRDefault="001370A8" w:rsidP="00BC5E73">
      <w:pPr>
        <w:spacing w:after="0" w:line="240" w:lineRule="auto"/>
      </w:pPr>
      <w:r>
        <w:continuationSeparator/>
      </w:r>
    </w:p>
  </w:endnote>
  <w:endnote w:type="continuationNotice" w:id="1">
    <w:p w14:paraId="3855AD1A" w14:textId="77777777" w:rsidR="001370A8" w:rsidRDefault="00137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F629" w14:textId="77777777" w:rsidR="001370A8" w:rsidRDefault="001370A8" w:rsidP="00BC5E73">
      <w:pPr>
        <w:spacing w:after="0" w:line="240" w:lineRule="auto"/>
      </w:pPr>
      <w:r>
        <w:separator/>
      </w:r>
    </w:p>
  </w:footnote>
  <w:footnote w:type="continuationSeparator" w:id="0">
    <w:p w14:paraId="3DB39ED9" w14:textId="77777777" w:rsidR="001370A8" w:rsidRDefault="001370A8" w:rsidP="00BC5E73">
      <w:pPr>
        <w:spacing w:after="0" w:line="240" w:lineRule="auto"/>
      </w:pPr>
      <w:r>
        <w:continuationSeparator/>
      </w:r>
    </w:p>
  </w:footnote>
  <w:footnote w:type="continuationNotice" w:id="1">
    <w:p w14:paraId="24D2DCB6" w14:textId="77777777" w:rsidR="001370A8" w:rsidRDefault="001370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13C"/>
    <w:multiLevelType w:val="hybridMultilevel"/>
    <w:tmpl w:val="AB4E539A"/>
    <w:lvl w:ilvl="0" w:tplc="679069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CC3"/>
    <w:multiLevelType w:val="hybridMultilevel"/>
    <w:tmpl w:val="78668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1E64"/>
    <w:multiLevelType w:val="hybridMultilevel"/>
    <w:tmpl w:val="DDDCC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07D90"/>
    <w:multiLevelType w:val="hybridMultilevel"/>
    <w:tmpl w:val="7C64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31F10"/>
    <w:multiLevelType w:val="multilevel"/>
    <w:tmpl w:val="9E0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NTAxNzExNjQyMDVR0lEKTi0uzszPAykwtagFAHq8Ac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ell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B1F93"/>
    <w:rsid w:val="00000199"/>
    <w:rsid w:val="00000551"/>
    <w:rsid w:val="000008FD"/>
    <w:rsid w:val="0000096A"/>
    <w:rsid w:val="00001487"/>
    <w:rsid w:val="00001E6D"/>
    <w:rsid w:val="00001EA0"/>
    <w:rsid w:val="000020EC"/>
    <w:rsid w:val="000024C1"/>
    <w:rsid w:val="000027EB"/>
    <w:rsid w:val="00002A4E"/>
    <w:rsid w:val="00002DA5"/>
    <w:rsid w:val="00002EB7"/>
    <w:rsid w:val="0000301E"/>
    <w:rsid w:val="000031D0"/>
    <w:rsid w:val="0000362A"/>
    <w:rsid w:val="00003F1A"/>
    <w:rsid w:val="00005751"/>
    <w:rsid w:val="00005EE9"/>
    <w:rsid w:val="00006D4E"/>
    <w:rsid w:val="00006E1F"/>
    <w:rsid w:val="00006EBB"/>
    <w:rsid w:val="00007148"/>
    <w:rsid w:val="000074B1"/>
    <w:rsid w:val="00007E28"/>
    <w:rsid w:val="0001010A"/>
    <w:rsid w:val="000102E0"/>
    <w:rsid w:val="0001149F"/>
    <w:rsid w:val="00012539"/>
    <w:rsid w:val="000126B4"/>
    <w:rsid w:val="000127A2"/>
    <w:rsid w:val="000130D9"/>
    <w:rsid w:val="0001444D"/>
    <w:rsid w:val="000145B6"/>
    <w:rsid w:val="00014667"/>
    <w:rsid w:val="00014CEF"/>
    <w:rsid w:val="00014E3C"/>
    <w:rsid w:val="00014EC2"/>
    <w:rsid w:val="00015501"/>
    <w:rsid w:val="000155B1"/>
    <w:rsid w:val="00015D2B"/>
    <w:rsid w:val="000164C4"/>
    <w:rsid w:val="00016567"/>
    <w:rsid w:val="00016FDE"/>
    <w:rsid w:val="0001709D"/>
    <w:rsid w:val="000175E9"/>
    <w:rsid w:val="00017C12"/>
    <w:rsid w:val="00020550"/>
    <w:rsid w:val="0002067D"/>
    <w:rsid w:val="00020EE7"/>
    <w:rsid w:val="00021182"/>
    <w:rsid w:val="00022487"/>
    <w:rsid w:val="0002268C"/>
    <w:rsid w:val="00022963"/>
    <w:rsid w:val="00022D02"/>
    <w:rsid w:val="00022D50"/>
    <w:rsid w:val="000236F0"/>
    <w:rsid w:val="00023B3B"/>
    <w:rsid w:val="00024366"/>
    <w:rsid w:val="0002558C"/>
    <w:rsid w:val="000255F7"/>
    <w:rsid w:val="0002563A"/>
    <w:rsid w:val="00026757"/>
    <w:rsid w:val="00026ADC"/>
    <w:rsid w:val="0002705C"/>
    <w:rsid w:val="000270DA"/>
    <w:rsid w:val="00027598"/>
    <w:rsid w:val="00027673"/>
    <w:rsid w:val="000277ED"/>
    <w:rsid w:val="00027A49"/>
    <w:rsid w:val="00027BC2"/>
    <w:rsid w:val="00030196"/>
    <w:rsid w:val="000305A7"/>
    <w:rsid w:val="00030630"/>
    <w:rsid w:val="000307A5"/>
    <w:rsid w:val="00030BCF"/>
    <w:rsid w:val="000319EF"/>
    <w:rsid w:val="00031F20"/>
    <w:rsid w:val="00032021"/>
    <w:rsid w:val="00032371"/>
    <w:rsid w:val="0003283F"/>
    <w:rsid w:val="00032C1B"/>
    <w:rsid w:val="00032D63"/>
    <w:rsid w:val="00032FFA"/>
    <w:rsid w:val="000330D4"/>
    <w:rsid w:val="000331A9"/>
    <w:rsid w:val="00033BA1"/>
    <w:rsid w:val="00033E43"/>
    <w:rsid w:val="00034067"/>
    <w:rsid w:val="000340EA"/>
    <w:rsid w:val="000348EC"/>
    <w:rsid w:val="000348FB"/>
    <w:rsid w:val="00034994"/>
    <w:rsid w:val="000349B4"/>
    <w:rsid w:val="00034AA7"/>
    <w:rsid w:val="00034AB4"/>
    <w:rsid w:val="00034F97"/>
    <w:rsid w:val="0003535E"/>
    <w:rsid w:val="000353D5"/>
    <w:rsid w:val="00036263"/>
    <w:rsid w:val="00036347"/>
    <w:rsid w:val="000365E4"/>
    <w:rsid w:val="00036BD6"/>
    <w:rsid w:val="0003702F"/>
    <w:rsid w:val="000371B3"/>
    <w:rsid w:val="00037515"/>
    <w:rsid w:val="0003754A"/>
    <w:rsid w:val="00037C90"/>
    <w:rsid w:val="00037E00"/>
    <w:rsid w:val="00037F5B"/>
    <w:rsid w:val="000401DA"/>
    <w:rsid w:val="00041461"/>
    <w:rsid w:val="00041490"/>
    <w:rsid w:val="00042186"/>
    <w:rsid w:val="0004262B"/>
    <w:rsid w:val="00042C0D"/>
    <w:rsid w:val="00042F0C"/>
    <w:rsid w:val="00043889"/>
    <w:rsid w:val="00044847"/>
    <w:rsid w:val="00044E24"/>
    <w:rsid w:val="00044ED9"/>
    <w:rsid w:val="0004527E"/>
    <w:rsid w:val="00045460"/>
    <w:rsid w:val="00045792"/>
    <w:rsid w:val="00045A42"/>
    <w:rsid w:val="0004612B"/>
    <w:rsid w:val="00046447"/>
    <w:rsid w:val="00046F91"/>
    <w:rsid w:val="00047049"/>
    <w:rsid w:val="000471EC"/>
    <w:rsid w:val="000473F7"/>
    <w:rsid w:val="00047D7F"/>
    <w:rsid w:val="00051118"/>
    <w:rsid w:val="000512D6"/>
    <w:rsid w:val="000517EF"/>
    <w:rsid w:val="00051D69"/>
    <w:rsid w:val="00052ED3"/>
    <w:rsid w:val="00053175"/>
    <w:rsid w:val="00053949"/>
    <w:rsid w:val="00053E42"/>
    <w:rsid w:val="00054C17"/>
    <w:rsid w:val="000554DF"/>
    <w:rsid w:val="00055515"/>
    <w:rsid w:val="0005565F"/>
    <w:rsid w:val="00055E1E"/>
    <w:rsid w:val="00055E42"/>
    <w:rsid w:val="0005637E"/>
    <w:rsid w:val="0005772E"/>
    <w:rsid w:val="000578F4"/>
    <w:rsid w:val="00057B31"/>
    <w:rsid w:val="00057CED"/>
    <w:rsid w:val="000600DC"/>
    <w:rsid w:val="000606FA"/>
    <w:rsid w:val="000613FC"/>
    <w:rsid w:val="00061698"/>
    <w:rsid w:val="00061A9A"/>
    <w:rsid w:val="00062357"/>
    <w:rsid w:val="00062367"/>
    <w:rsid w:val="00062D6F"/>
    <w:rsid w:val="0006329F"/>
    <w:rsid w:val="00064321"/>
    <w:rsid w:val="0006463A"/>
    <w:rsid w:val="0006469D"/>
    <w:rsid w:val="00064FDA"/>
    <w:rsid w:val="0006543B"/>
    <w:rsid w:val="00065509"/>
    <w:rsid w:val="0006555E"/>
    <w:rsid w:val="00065815"/>
    <w:rsid w:val="0006597E"/>
    <w:rsid w:val="000659BA"/>
    <w:rsid w:val="00065F4E"/>
    <w:rsid w:val="000660A7"/>
    <w:rsid w:val="0006625F"/>
    <w:rsid w:val="000663CA"/>
    <w:rsid w:val="0006681C"/>
    <w:rsid w:val="00066E7E"/>
    <w:rsid w:val="00066ED5"/>
    <w:rsid w:val="00067049"/>
    <w:rsid w:val="000674BF"/>
    <w:rsid w:val="00067C5E"/>
    <w:rsid w:val="000700E0"/>
    <w:rsid w:val="00070132"/>
    <w:rsid w:val="00070DF6"/>
    <w:rsid w:val="00070FF0"/>
    <w:rsid w:val="0007140D"/>
    <w:rsid w:val="000714D5"/>
    <w:rsid w:val="00071528"/>
    <w:rsid w:val="00071C51"/>
    <w:rsid w:val="00071D28"/>
    <w:rsid w:val="00071F80"/>
    <w:rsid w:val="000720B2"/>
    <w:rsid w:val="00072892"/>
    <w:rsid w:val="00072DA4"/>
    <w:rsid w:val="000736A2"/>
    <w:rsid w:val="00073979"/>
    <w:rsid w:val="00073DFD"/>
    <w:rsid w:val="0007406B"/>
    <w:rsid w:val="0007414F"/>
    <w:rsid w:val="000742F5"/>
    <w:rsid w:val="000742FD"/>
    <w:rsid w:val="0007438F"/>
    <w:rsid w:val="00074393"/>
    <w:rsid w:val="000743D3"/>
    <w:rsid w:val="00074500"/>
    <w:rsid w:val="000745A6"/>
    <w:rsid w:val="000749C6"/>
    <w:rsid w:val="00074CE7"/>
    <w:rsid w:val="0007515A"/>
    <w:rsid w:val="00075496"/>
    <w:rsid w:val="0007568E"/>
    <w:rsid w:val="00075748"/>
    <w:rsid w:val="00075888"/>
    <w:rsid w:val="00076698"/>
    <w:rsid w:val="00076CB7"/>
    <w:rsid w:val="00076FBD"/>
    <w:rsid w:val="000773E5"/>
    <w:rsid w:val="00077447"/>
    <w:rsid w:val="00077D5F"/>
    <w:rsid w:val="000804E7"/>
    <w:rsid w:val="000809F3"/>
    <w:rsid w:val="00081EC1"/>
    <w:rsid w:val="000833B0"/>
    <w:rsid w:val="00083403"/>
    <w:rsid w:val="00083622"/>
    <w:rsid w:val="0008376A"/>
    <w:rsid w:val="00083E21"/>
    <w:rsid w:val="00084193"/>
    <w:rsid w:val="000852A5"/>
    <w:rsid w:val="000855F2"/>
    <w:rsid w:val="000862C2"/>
    <w:rsid w:val="00086569"/>
    <w:rsid w:val="00086AF4"/>
    <w:rsid w:val="00086F4F"/>
    <w:rsid w:val="00087004"/>
    <w:rsid w:val="00087CB1"/>
    <w:rsid w:val="00087D14"/>
    <w:rsid w:val="00087EB7"/>
    <w:rsid w:val="00087F18"/>
    <w:rsid w:val="00090354"/>
    <w:rsid w:val="00091219"/>
    <w:rsid w:val="0009153F"/>
    <w:rsid w:val="00091897"/>
    <w:rsid w:val="00091E60"/>
    <w:rsid w:val="000920E8"/>
    <w:rsid w:val="00092498"/>
    <w:rsid w:val="00092A6F"/>
    <w:rsid w:val="0009303F"/>
    <w:rsid w:val="00093831"/>
    <w:rsid w:val="0009485A"/>
    <w:rsid w:val="00094AB1"/>
    <w:rsid w:val="00094B30"/>
    <w:rsid w:val="00095121"/>
    <w:rsid w:val="000955A2"/>
    <w:rsid w:val="000959B9"/>
    <w:rsid w:val="00095B1E"/>
    <w:rsid w:val="000961B0"/>
    <w:rsid w:val="00096E2C"/>
    <w:rsid w:val="00097253"/>
    <w:rsid w:val="00097BA0"/>
    <w:rsid w:val="000A0C1C"/>
    <w:rsid w:val="000A0E80"/>
    <w:rsid w:val="000A0FB5"/>
    <w:rsid w:val="000A1008"/>
    <w:rsid w:val="000A2062"/>
    <w:rsid w:val="000A29F9"/>
    <w:rsid w:val="000A2AAE"/>
    <w:rsid w:val="000A2D3A"/>
    <w:rsid w:val="000A2E74"/>
    <w:rsid w:val="000A310C"/>
    <w:rsid w:val="000A311E"/>
    <w:rsid w:val="000A3BB9"/>
    <w:rsid w:val="000A45AB"/>
    <w:rsid w:val="000A4826"/>
    <w:rsid w:val="000A4A0C"/>
    <w:rsid w:val="000A4F06"/>
    <w:rsid w:val="000A4F12"/>
    <w:rsid w:val="000A535E"/>
    <w:rsid w:val="000A6220"/>
    <w:rsid w:val="000A655A"/>
    <w:rsid w:val="000A6B91"/>
    <w:rsid w:val="000A7A23"/>
    <w:rsid w:val="000B01D2"/>
    <w:rsid w:val="000B03C5"/>
    <w:rsid w:val="000B0A66"/>
    <w:rsid w:val="000B13CF"/>
    <w:rsid w:val="000B1F41"/>
    <w:rsid w:val="000B1F9E"/>
    <w:rsid w:val="000B2B15"/>
    <w:rsid w:val="000B2FB8"/>
    <w:rsid w:val="000B3307"/>
    <w:rsid w:val="000B3877"/>
    <w:rsid w:val="000B3AC5"/>
    <w:rsid w:val="000B3F52"/>
    <w:rsid w:val="000B4396"/>
    <w:rsid w:val="000B4867"/>
    <w:rsid w:val="000B4885"/>
    <w:rsid w:val="000B4BAD"/>
    <w:rsid w:val="000B4DF7"/>
    <w:rsid w:val="000B4EF3"/>
    <w:rsid w:val="000B55B7"/>
    <w:rsid w:val="000B55C4"/>
    <w:rsid w:val="000B5B3D"/>
    <w:rsid w:val="000B5F07"/>
    <w:rsid w:val="000B632D"/>
    <w:rsid w:val="000B637F"/>
    <w:rsid w:val="000B6709"/>
    <w:rsid w:val="000B671E"/>
    <w:rsid w:val="000B68C6"/>
    <w:rsid w:val="000B6E42"/>
    <w:rsid w:val="000B717F"/>
    <w:rsid w:val="000B77B5"/>
    <w:rsid w:val="000C0729"/>
    <w:rsid w:val="000C09FB"/>
    <w:rsid w:val="000C0B9C"/>
    <w:rsid w:val="000C1CD4"/>
    <w:rsid w:val="000C1DCF"/>
    <w:rsid w:val="000C23CF"/>
    <w:rsid w:val="000C2CE9"/>
    <w:rsid w:val="000C2D02"/>
    <w:rsid w:val="000C3398"/>
    <w:rsid w:val="000C392C"/>
    <w:rsid w:val="000C3BCD"/>
    <w:rsid w:val="000C3FE4"/>
    <w:rsid w:val="000C416C"/>
    <w:rsid w:val="000C4AA3"/>
    <w:rsid w:val="000C4BF1"/>
    <w:rsid w:val="000C5104"/>
    <w:rsid w:val="000C53FB"/>
    <w:rsid w:val="000C5665"/>
    <w:rsid w:val="000C5A05"/>
    <w:rsid w:val="000C5B90"/>
    <w:rsid w:val="000C5D1F"/>
    <w:rsid w:val="000C5DC4"/>
    <w:rsid w:val="000C605B"/>
    <w:rsid w:val="000C63B5"/>
    <w:rsid w:val="000C6960"/>
    <w:rsid w:val="000C69F8"/>
    <w:rsid w:val="000C6BE3"/>
    <w:rsid w:val="000C7716"/>
    <w:rsid w:val="000C7A3F"/>
    <w:rsid w:val="000C7B29"/>
    <w:rsid w:val="000C7D0C"/>
    <w:rsid w:val="000C7EB1"/>
    <w:rsid w:val="000D0B35"/>
    <w:rsid w:val="000D0CA0"/>
    <w:rsid w:val="000D0DF2"/>
    <w:rsid w:val="000D0FB7"/>
    <w:rsid w:val="000D11E1"/>
    <w:rsid w:val="000D1554"/>
    <w:rsid w:val="000D1875"/>
    <w:rsid w:val="000D2A2B"/>
    <w:rsid w:val="000D2BB6"/>
    <w:rsid w:val="000D2D42"/>
    <w:rsid w:val="000D35F4"/>
    <w:rsid w:val="000D3ED7"/>
    <w:rsid w:val="000D431E"/>
    <w:rsid w:val="000D4711"/>
    <w:rsid w:val="000D4C87"/>
    <w:rsid w:val="000D4EAF"/>
    <w:rsid w:val="000D5429"/>
    <w:rsid w:val="000D578F"/>
    <w:rsid w:val="000D5E9D"/>
    <w:rsid w:val="000D6094"/>
    <w:rsid w:val="000D718E"/>
    <w:rsid w:val="000D7487"/>
    <w:rsid w:val="000D7584"/>
    <w:rsid w:val="000D79FB"/>
    <w:rsid w:val="000D7DC6"/>
    <w:rsid w:val="000D7F96"/>
    <w:rsid w:val="000E08FE"/>
    <w:rsid w:val="000E091A"/>
    <w:rsid w:val="000E14DF"/>
    <w:rsid w:val="000E1CD4"/>
    <w:rsid w:val="000E2535"/>
    <w:rsid w:val="000E26E6"/>
    <w:rsid w:val="000E28A8"/>
    <w:rsid w:val="000E3140"/>
    <w:rsid w:val="000E35AB"/>
    <w:rsid w:val="000E3927"/>
    <w:rsid w:val="000E400E"/>
    <w:rsid w:val="000E4443"/>
    <w:rsid w:val="000E458B"/>
    <w:rsid w:val="000E46CE"/>
    <w:rsid w:val="000E4927"/>
    <w:rsid w:val="000E4F37"/>
    <w:rsid w:val="000E4F85"/>
    <w:rsid w:val="000E50D5"/>
    <w:rsid w:val="000E520F"/>
    <w:rsid w:val="000E62B2"/>
    <w:rsid w:val="000E6997"/>
    <w:rsid w:val="000E6F25"/>
    <w:rsid w:val="000E73FD"/>
    <w:rsid w:val="000E7BFD"/>
    <w:rsid w:val="000E7D76"/>
    <w:rsid w:val="000F0358"/>
    <w:rsid w:val="000F089D"/>
    <w:rsid w:val="000F1178"/>
    <w:rsid w:val="000F118A"/>
    <w:rsid w:val="000F1766"/>
    <w:rsid w:val="000F1A37"/>
    <w:rsid w:val="000F359E"/>
    <w:rsid w:val="000F3840"/>
    <w:rsid w:val="000F39BE"/>
    <w:rsid w:val="000F3F8B"/>
    <w:rsid w:val="000F40A7"/>
    <w:rsid w:val="000F4759"/>
    <w:rsid w:val="000F4B96"/>
    <w:rsid w:val="000F5420"/>
    <w:rsid w:val="000F5A0E"/>
    <w:rsid w:val="000F5D02"/>
    <w:rsid w:val="000F5F57"/>
    <w:rsid w:val="000F60D2"/>
    <w:rsid w:val="000F6942"/>
    <w:rsid w:val="000F6FF4"/>
    <w:rsid w:val="000F7EE2"/>
    <w:rsid w:val="00100086"/>
    <w:rsid w:val="00100340"/>
    <w:rsid w:val="0010051D"/>
    <w:rsid w:val="00100670"/>
    <w:rsid w:val="001008C4"/>
    <w:rsid w:val="001009F9"/>
    <w:rsid w:val="00100A84"/>
    <w:rsid w:val="00100B22"/>
    <w:rsid w:val="00101087"/>
    <w:rsid w:val="00101544"/>
    <w:rsid w:val="0010163F"/>
    <w:rsid w:val="00101F4B"/>
    <w:rsid w:val="0010216B"/>
    <w:rsid w:val="00102A04"/>
    <w:rsid w:val="00102E20"/>
    <w:rsid w:val="00103250"/>
    <w:rsid w:val="0010392A"/>
    <w:rsid w:val="00103C34"/>
    <w:rsid w:val="00104289"/>
    <w:rsid w:val="00104389"/>
    <w:rsid w:val="001049D9"/>
    <w:rsid w:val="00104CB1"/>
    <w:rsid w:val="00104D75"/>
    <w:rsid w:val="00104E8A"/>
    <w:rsid w:val="0010592B"/>
    <w:rsid w:val="00105CDB"/>
    <w:rsid w:val="00105D3C"/>
    <w:rsid w:val="00106179"/>
    <w:rsid w:val="0010617E"/>
    <w:rsid w:val="00106971"/>
    <w:rsid w:val="00106EDF"/>
    <w:rsid w:val="00107108"/>
    <w:rsid w:val="00107E69"/>
    <w:rsid w:val="001103FC"/>
    <w:rsid w:val="0011053D"/>
    <w:rsid w:val="0011198D"/>
    <w:rsid w:val="00112082"/>
    <w:rsid w:val="00112876"/>
    <w:rsid w:val="00112953"/>
    <w:rsid w:val="0011341C"/>
    <w:rsid w:val="001136B1"/>
    <w:rsid w:val="001138BE"/>
    <w:rsid w:val="00113D83"/>
    <w:rsid w:val="00114220"/>
    <w:rsid w:val="00114500"/>
    <w:rsid w:val="00114574"/>
    <w:rsid w:val="00115197"/>
    <w:rsid w:val="001153B8"/>
    <w:rsid w:val="001164DD"/>
    <w:rsid w:val="00116767"/>
    <w:rsid w:val="00117916"/>
    <w:rsid w:val="0011795F"/>
    <w:rsid w:val="00117B10"/>
    <w:rsid w:val="0012034F"/>
    <w:rsid w:val="00120769"/>
    <w:rsid w:val="001208C5"/>
    <w:rsid w:val="00121999"/>
    <w:rsid w:val="001219F1"/>
    <w:rsid w:val="00121EC5"/>
    <w:rsid w:val="00121F54"/>
    <w:rsid w:val="00122031"/>
    <w:rsid w:val="00122684"/>
    <w:rsid w:val="00122BA7"/>
    <w:rsid w:val="001233A0"/>
    <w:rsid w:val="001234FA"/>
    <w:rsid w:val="0012370C"/>
    <w:rsid w:val="00124304"/>
    <w:rsid w:val="0012460D"/>
    <w:rsid w:val="00124BBE"/>
    <w:rsid w:val="0012544A"/>
    <w:rsid w:val="0012549A"/>
    <w:rsid w:val="00125741"/>
    <w:rsid w:val="00126052"/>
    <w:rsid w:val="00126CD3"/>
    <w:rsid w:val="0012740C"/>
    <w:rsid w:val="001274A0"/>
    <w:rsid w:val="001274EC"/>
    <w:rsid w:val="00127679"/>
    <w:rsid w:val="001278C5"/>
    <w:rsid w:val="00127BEE"/>
    <w:rsid w:val="001309C5"/>
    <w:rsid w:val="00130C2B"/>
    <w:rsid w:val="00131588"/>
    <w:rsid w:val="00131C8D"/>
    <w:rsid w:val="00132E40"/>
    <w:rsid w:val="00133057"/>
    <w:rsid w:val="001332AF"/>
    <w:rsid w:val="0013379A"/>
    <w:rsid w:val="00134081"/>
    <w:rsid w:val="001355DB"/>
    <w:rsid w:val="00135DEA"/>
    <w:rsid w:val="0013647F"/>
    <w:rsid w:val="00136784"/>
    <w:rsid w:val="00136C93"/>
    <w:rsid w:val="00136D75"/>
    <w:rsid w:val="001370A8"/>
    <w:rsid w:val="001371AC"/>
    <w:rsid w:val="0013784E"/>
    <w:rsid w:val="001378AC"/>
    <w:rsid w:val="00137DDD"/>
    <w:rsid w:val="00137F25"/>
    <w:rsid w:val="00140908"/>
    <w:rsid w:val="00140CA9"/>
    <w:rsid w:val="00140E64"/>
    <w:rsid w:val="001410AF"/>
    <w:rsid w:val="00141BBC"/>
    <w:rsid w:val="00141D0C"/>
    <w:rsid w:val="00141FAB"/>
    <w:rsid w:val="0014234F"/>
    <w:rsid w:val="001430BF"/>
    <w:rsid w:val="00143C3A"/>
    <w:rsid w:val="001440E1"/>
    <w:rsid w:val="001441A4"/>
    <w:rsid w:val="00144298"/>
    <w:rsid w:val="001442FF"/>
    <w:rsid w:val="001443CC"/>
    <w:rsid w:val="001443D1"/>
    <w:rsid w:val="00144509"/>
    <w:rsid w:val="00144935"/>
    <w:rsid w:val="00144F7E"/>
    <w:rsid w:val="00145468"/>
    <w:rsid w:val="001454BD"/>
    <w:rsid w:val="00145E04"/>
    <w:rsid w:val="00146066"/>
    <w:rsid w:val="00146312"/>
    <w:rsid w:val="00146433"/>
    <w:rsid w:val="00146446"/>
    <w:rsid w:val="00146843"/>
    <w:rsid w:val="001468E8"/>
    <w:rsid w:val="001477F3"/>
    <w:rsid w:val="00147C4B"/>
    <w:rsid w:val="001504AC"/>
    <w:rsid w:val="001506D2"/>
    <w:rsid w:val="001506DF"/>
    <w:rsid w:val="00150F75"/>
    <w:rsid w:val="001514EA"/>
    <w:rsid w:val="00151733"/>
    <w:rsid w:val="0015259D"/>
    <w:rsid w:val="00152A8E"/>
    <w:rsid w:val="00153167"/>
    <w:rsid w:val="00153473"/>
    <w:rsid w:val="0015383A"/>
    <w:rsid w:val="00153BCE"/>
    <w:rsid w:val="00154049"/>
    <w:rsid w:val="00154066"/>
    <w:rsid w:val="0015420C"/>
    <w:rsid w:val="00154527"/>
    <w:rsid w:val="00154A2D"/>
    <w:rsid w:val="00154D4C"/>
    <w:rsid w:val="001550EF"/>
    <w:rsid w:val="00155121"/>
    <w:rsid w:val="00156040"/>
    <w:rsid w:val="00156294"/>
    <w:rsid w:val="001562FB"/>
    <w:rsid w:val="0015697B"/>
    <w:rsid w:val="00156C60"/>
    <w:rsid w:val="00156FDF"/>
    <w:rsid w:val="00156FE9"/>
    <w:rsid w:val="001570D0"/>
    <w:rsid w:val="00157B29"/>
    <w:rsid w:val="001600D4"/>
    <w:rsid w:val="00160C89"/>
    <w:rsid w:val="001611DB"/>
    <w:rsid w:val="00161B1C"/>
    <w:rsid w:val="00162492"/>
    <w:rsid w:val="001624D1"/>
    <w:rsid w:val="001626A5"/>
    <w:rsid w:val="001626D7"/>
    <w:rsid w:val="00162725"/>
    <w:rsid w:val="00162E4D"/>
    <w:rsid w:val="00163394"/>
    <w:rsid w:val="00163563"/>
    <w:rsid w:val="00163CF6"/>
    <w:rsid w:val="0016405B"/>
    <w:rsid w:val="001640B0"/>
    <w:rsid w:val="0016441B"/>
    <w:rsid w:val="0016479C"/>
    <w:rsid w:val="00164952"/>
    <w:rsid w:val="00164A2C"/>
    <w:rsid w:val="00165035"/>
    <w:rsid w:val="00165392"/>
    <w:rsid w:val="001656E8"/>
    <w:rsid w:val="0016577C"/>
    <w:rsid w:val="00165B25"/>
    <w:rsid w:val="00165D3D"/>
    <w:rsid w:val="00165DC7"/>
    <w:rsid w:val="00166FD1"/>
    <w:rsid w:val="0016703F"/>
    <w:rsid w:val="001671C9"/>
    <w:rsid w:val="00167259"/>
    <w:rsid w:val="0016725D"/>
    <w:rsid w:val="00167631"/>
    <w:rsid w:val="00167A64"/>
    <w:rsid w:val="00167CF3"/>
    <w:rsid w:val="00167F27"/>
    <w:rsid w:val="00167FA7"/>
    <w:rsid w:val="0017007A"/>
    <w:rsid w:val="00170BFC"/>
    <w:rsid w:val="00170C8F"/>
    <w:rsid w:val="00171239"/>
    <w:rsid w:val="00171633"/>
    <w:rsid w:val="00171789"/>
    <w:rsid w:val="00171FCF"/>
    <w:rsid w:val="00173888"/>
    <w:rsid w:val="00173B35"/>
    <w:rsid w:val="00173F44"/>
    <w:rsid w:val="0017410F"/>
    <w:rsid w:val="00174A68"/>
    <w:rsid w:val="00175044"/>
    <w:rsid w:val="001751BD"/>
    <w:rsid w:val="0017538C"/>
    <w:rsid w:val="00175CC3"/>
    <w:rsid w:val="00176099"/>
    <w:rsid w:val="00176B1D"/>
    <w:rsid w:val="0017712D"/>
    <w:rsid w:val="00177337"/>
    <w:rsid w:val="00177EDF"/>
    <w:rsid w:val="00180691"/>
    <w:rsid w:val="00181B6A"/>
    <w:rsid w:val="001832DE"/>
    <w:rsid w:val="001834BB"/>
    <w:rsid w:val="001834F6"/>
    <w:rsid w:val="00183919"/>
    <w:rsid w:val="00183D81"/>
    <w:rsid w:val="00183FDC"/>
    <w:rsid w:val="00184072"/>
    <w:rsid w:val="0018427F"/>
    <w:rsid w:val="00185558"/>
    <w:rsid w:val="001855AC"/>
    <w:rsid w:val="001860F9"/>
    <w:rsid w:val="00186175"/>
    <w:rsid w:val="0018701B"/>
    <w:rsid w:val="001873A6"/>
    <w:rsid w:val="00187731"/>
    <w:rsid w:val="00187A2E"/>
    <w:rsid w:val="00187F83"/>
    <w:rsid w:val="00190456"/>
    <w:rsid w:val="001907AB"/>
    <w:rsid w:val="00190C28"/>
    <w:rsid w:val="00190FAF"/>
    <w:rsid w:val="00191CC9"/>
    <w:rsid w:val="00191DD9"/>
    <w:rsid w:val="001925DA"/>
    <w:rsid w:val="0019293D"/>
    <w:rsid w:val="001929BB"/>
    <w:rsid w:val="00192B75"/>
    <w:rsid w:val="001932BA"/>
    <w:rsid w:val="00193B44"/>
    <w:rsid w:val="00194004"/>
    <w:rsid w:val="00194070"/>
    <w:rsid w:val="00194237"/>
    <w:rsid w:val="00194E6E"/>
    <w:rsid w:val="00195101"/>
    <w:rsid w:val="00195380"/>
    <w:rsid w:val="001959F2"/>
    <w:rsid w:val="00195AED"/>
    <w:rsid w:val="001963AE"/>
    <w:rsid w:val="00196DE7"/>
    <w:rsid w:val="00197344"/>
    <w:rsid w:val="00197457"/>
    <w:rsid w:val="001A01AE"/>
    <w:rsid w:val="001A0399"/>
    <w:rsid w:val="001A09E1"/>
    <w:rsid w:val="001A188B"/>
    <w:rsid w:val="001A2342"/>
    <w:rsid w:val="001A243E"/>
    <w:rsid w:val="001A2B96"/>
    <w:rsid w:val="001A2E47"/>
    <w:rsid w:val="001A2F0C"/>
    <w:rsid w:val="001A4513"/>
    <w:rsid w:val="001A50DC"/>
    <w:rsid w:val="001A52F2"/>
    <w:rsid w:val="001A56BB"/>
    <w:rsid w:val="001A5BAB"/>
    <w:rsid w:val="001A6810"/>
    <w:rsid w:val="001A6901"/>
    <w:rsid w:val="001A6F56"/>
    <w:rsid w:val="001A7639"/>
    <w:rsid w:val="001A7689"/>
    <w:rsid w:val="001A7967"/>
    <w:rsid w:val="001A7A0B"/>
    <w:rsid w:val="001A7DE5"/>
    <w:rsid w:val="001B01B3"/>
    <w:rsid w:val="001B056A"/>
    <w:rsid w:val="001B0590"/>
    <w:rsid w:val="001B09C8"/>
    <w:rsid w:val="001B156C"/>
    <w:rsid w:val="001B1D11"/>
    <w:rsid w:val="001B20B0"/>
    <w:rsid w:val="001B212A"/>
    <w:rsid w:val="001B2464"/>
    <w:rsid w:val="001B257E"/>
    <w:rsid w:val="001B2588"/>
    <w:rsid w:val="001B2D33"/>
    <w:rsid w:val="001B310A"/>
    <w:rsid w:val="001B34D2"/>
    <w:rsid w:val="001B3540"/>
    <w:rsid w:val="001B35A6"/>
    <w:rsid w:val="001B3BC6"/>
    <w:rsid w:val="001B3DED"/>
    <w:rsid w:val="001B447B"/>
    <w:rsid w:val="001B49C9"/>
    <w:rsid w:val="001B4A97"/>
    <w:rsid w:val="001B4D7A"/>
    <w:rsid w:val="001B5174"/>
    <w:rsid w:val="001B5760"/>
    <w:rsid w:val="001B5C81"/>
    <w:rsid w:val="001B5D18"/>
    <w:rsid w:val="001B5F46"/>
    <w:rsid w:val="001B5FC1"/>
    <w:rsid w:val="001B62A0"/>
    <w:rsid w:val="001B62FB"/>
    <w:rsid w:val="001B6477"/>
    <w:rsid w:val="001B678E"/>
    <w:rsid w:val="001B6803"/>
    <w:rsid w:val="001B6B4F"/>
    <w:rsid w:val="001B7013"/>
    <w:rsid w:val="001B71D8"/>
    <w:rsid w:val="001B7ADD"/>
    <w:rsid w:val="001C09A8"/>
    <w:rsid w:val="001C0D8F"/>
    <w:rsid w:val="001C0FA3"/>
    <w:rsid w:val="001C1175"/>
    <w:rsid w:val="001C1422"/>
    <w:rsid w:val="001C1E20"/>
    <w:rsid w:val="001C2084"/>
    <w:rsid w:val="001C2AC7"/>
    <w:rsid w:val="001C2B8C"/>
    <w:rsid w:val="001C2E9B"/>
    <w:rsid w:val="001C32DB"/>
    <w:rsid w:val="001C33BD"/>
    <w:rsid w:val="001C347B"/>
    <w:rsid w:val="001C34BA"/>
    <w:rsid w:val="001C35A1"/>
    <w:rsid w:val="001C4484"/>
    <w:rsid w:val="001C4628"/>
    <w:rsid w:val="001C4CB5"/>
    <w:rsid w:val="001C5E2F"/>
    <w:rsid w:val="001C65DD"/>
    <w:rsid w:val="001C68E7"/>
    <w:rsid w:val="001C6E33"/>
    <w:rsid w:val="001D0070"/>
    <w:rsid w:val="001D07E2"/>
    <w:rsid w:val="001D08BE"/>
    <w:rsid w:val="001D0B1F"/>
    <w:rsid w:val="001D10BB"/>
    <w:rsid w:val="001D22F7"/>
    <w:rsid w:val="001D22FD"/>
    <w:rsid w:val="001D267B"/>
    <w:rsid w:val="001D2753"/>
    <w:rsid w:val="001D2865"/>
    <w:rsid w:val="001D2B57"/>
    <w:rsid w:val="001D3DF3"/>
    <w:rsid w:val="001D3FC2"/>
    <w:rsid w:val="001D4088"/>
    <w:rsid w:val="001D4853"/>
    <w:rsid w:val="001D4B99"/>
    <w:rsid w:val="001D4C77"/>
    <w:rsid w:val="001D4EDC"/>
    <w:rsid w:val="001D4F7A"/>
    <w:rsid w:val="001D51B6"/>
    <w:rsid w:val="001D52E2"/>
    <w:rsid w:val="001D5EAF"/>
    <w:rsid w:val="001D608D"/>
    <w:rsid w:val="001D62BA"/>
    <w:rsid w:val="001D650A"/>
    <w:rsid w:val="001D6C09"/>
    <w:rsid w:val="001D7046"/>
    <w:rsid w:val="001D70C4"/>
    <w:rsid w:val="001D719D"/>
    <w:rsid w:val="001D7307"/>
    <w:rsid w:val="001D7443"/>
    <w:rsid w:val="001D7798"/>
    <w:rsid w:val="001D7927"/>
    <w:rsid w:val="001D79B6"/>
    <w:rsid w:val="001D7A12"/>
    <w:rsid w:val="001E01CE"/>
    <w:rsid w:val="001E06C6"/>
    <w:rsid w:val="001E0D54"/>
    <w:rsid w:val="001E0EAD"/>
    <w:rsid w:val="001E10A0"/>
    <w:rsid w:val="001E110C"/>
    <w:rsid w:val="001E110D"/>
    <w:rsid w:val="001E1399"/>
    <w:rsid w:val="001E146A"/>
    <w:rsid w:val="001E1D66"/>
    <w:rsid w:val="001E1EF3"/>
    <w:rsid w:val="001E2456"/>
    <w:rsid w:val="001E2FD5"/>
    <w:rsid w:val="001E306F"/>
    <w:rsid w:val="001E357E"/>
    <w:rsid w:val="001E3B11"/>
    <w:rsid w:val="001E543C"/>
    <w:rsid w:val="001E5592"/>
    <w:rsid w:val="001E6207"/>
    <w:rsid w:val="001E63AF"/>
    <w:rsid w:val="001E640C"/>
    <w:rsid w:val="001E68EC"/>
    <w:rsid w:val="001E6AE5"/>
    <w:rsid w:val="001E7132"/>
    <w:rsid w:val="001E7C01"/>
    <w:rsid w:val="001E7CC7"/>
    <w:rsid w:val="001E7EDF"/>
    <w:rsid w:val="001F0915"/>
    <w:rsid w:val="001F1164"/>
    <w:rsid w:val="001F158E"/>
    <w:rsid w:val="001F1C22"/>
    <w:rsid w:val="001F1E0D"/>
    <w:rsid w:val="001F22EC"/>
    <w:rsid w:val="001F2B3D"/>
    <w:rsid w:val="001F2BC6"/>
    <w:rsid w:val="001F3104"/>
    <w:rsid w:val="001F3665"/>
    <w:rsid w:val="001F3A4B"/>
    <w:rsid w:val="001F3C73"/>
    <w:rsid w:val="001F3F1D"/>
    <w:rsid w:val="001F404E"/>
    <w:rsid w:val="001F47A7"/>
    <w:rsid w:val="001F4A30"/>
    <w:rsid w:val="001F4C42"/>
    <w:rsid w:val="001F4CAF"/>
    <w:rsid w:val="001F50E5"/>
    <w:rsid w:val="001F5BB2"/>
    <w:rsid w:val="001F5E42"/>
    <w:rsid w:val="001F6149"/>
    <w:rsid w:val="001F642E"/>
    <w:rsid w:val="001F64B2"/>
    <w:rsid w:val="001F6C16"/>
    <w:rsid w:val="001F6C24"/>
    <w:rsid w:val="001F6E5E"/>
    <w:rsid w:val="001F6E7D"/>
    <w:rsid w:val="001F6F4C"/>
    <w:rsid w:val="001F74F2"/>
    <w:rsid w:val="001F7D03"/>
    <w:rsid w:val="00200C51"/>
    <w:rsid w:val="002012C0"/>
    <w:rsid w:val="002013A0"/>
    <w:rsid w:val="0020189C"/>
    <w:rsid w:val="00202F23"/>
    <w:rsid w:val="00202F63"/>
    <w:rsid w:val="002031FC"/>
    <w:rsid w:val="00203B59"/>
    <w:rsid w:val="00203F35"/>
    <w:rsid w:val="002046E5"/>
    <w:rsid w:val="00204F93"/>
    <w:rsid w:val="00204FBB"/>
    <w:rsid w:val="00205742"/>
    <w:rsid w:val="00205DEA"/>
    <w:rsid w:val="00206235"/>
    <w:rsid w:val="00206393"/>
    <w:rsid w:val="00206B4C"/>
    <w:rsid w:val="002073D1"/>
    <w:rsid w:val="002074EC"/>
    <w:rsid w:val="00207871"/>
    <w:rsid w:val="002078EA"/>
    <w:rsid w:val="00207B17"/>
    <w:rsid w:val="00207CAC"/>
    <w:rsid w:val="002101B9"/>
    <w:rsid w:val="0021042F"/>
    <w:rsid w:val="002107D4"/>
    <w:rsid w:val="002110BD"/>
    <w:rsid w:val="00211C67"/>
    <w:rsid w:val="00212036"/>
    <w:rsid w:val="002121CB"/>
    <w:rsid w:val="002125DB"/>
    <w:rsid w:val="002129EA"/>
    <w:rsid w:val="00212DE4"/>
    <w:rsid w:val="0021302B"/>
    <w:rsid w:val="0021377A"/>
    <w:rsid w:val="00213BE9"/>
    <w:rsid w:val="002140D4"/>
    <w:rsid w:val="00214575"/>
    <w:rsid w:val="00214AA5"/>
    <w:rsid w:val="00214EDE"/>
    <w:rsid w:val="00215101"/>
    <w:rsid w:val="002159EA"/>
    <w:rsid w:val="00215B63"/>
    <w:rsid w:val="00215F12"/>
    <w:rsid w:val="00215FDA"/>
    <w:rsid w:val="002165F1"/>
    <w:rsid w:val="00216A2B"/>
    <w:rsid w:val="00216DEF"/>
    <w:rsid w:val="00216E46"/>
    <w:rsid w:val="002175AC"/>
    <w:rsid w:val="0021775C"/>
    <w:rsid w:val="00220198"/>
    <w:rsid w:val="0022121D"/>
    <w:rsid w:val="0022124F"/>
    <w:rsid w:val="00221516"/>
    <w:rsid w:val="00221654"/>
    <w:rsid w:val="002216D5"/>
    <w:rsid w:val="002216EC"/>
    <w:rsid w:val="002218C2"/>
    <w:rsid w:val="0022236E"/>
    <w:rsid w:val="00222DB7"/>
    <w:rsid w:val="0022424B"/>
    <w:rsid w:val="0022434D"/>
    <w:rsid w:val="0022443E"/>
    <w:rsid w:val="0022552B"/>
    <w:rsid w:val="00225D91"/>
    <w:rsid w:val="002261AD"/>
    <w:rsid w:val="00226350"/>
    <w:rsid w:val="0022637F"/>
    <w:rsid w:val="002265BA"/>
    <w:rsid w:val="0022706E"/>
    <w:rsid w:val="00227DE2"/>
    <w:rsid w:val="0023052F"/>
    <w:rsid w:val="00230FAC"/>
    <w:rsid w:val="00231239"/>
    <w:rsid w:val="00231925"/>
    <w:rsid w:val="00231DA0"/>
    <w:rsid w:val="00231E25"/>
    <w:rsid w:val="00231F00"/>
    <w:rsid w:val="00232673"/>
    <w:rsid w:val="00232720"/>
    <w:rsid w:val="002327AB"/>
    <w:rsid w:val="00232DED"/>
    <w:rsid w:val="002335A9"/>
    <w:rsid w:val="002336DA"/>
    <w:rsid w:val="00233E41"/>
    <w:rsid w:val="00233FDE"/>
    <w:rsid w:val="00234451"/>
    <w:rsid w:val="0023458E"/>
    <w:rsid w:val="00234637"/>
    <w:rsid w:val="0023475F"/>
    <w:rsid w:val="00234A67"/>
    <w:rsid w:val="00235067"/>
    <w:rsid w:val="002350D9"/>
    <w:rsid w:val="00235341"/>
    <w:rsid w:val="002358DD"/>
    <w:rsid w:val="00235CAB"/>
    <w:rsid w:val="00235E0D"/>
    <w:rsid w:val="002361F1"/>
    <w:rsid w:val="002363BA"/>
    <w:rsid w:val="00236676"/>
    <w:rsid w:val="00237289"/>
    <w:rsid w:val="00237333"/>
    <w:rsid w:val="00237367"/>
    <w:rsid w:val="00237A64"/>
    <w:rsid w:val="00237E46"/>
    <w:rsid w:val="00240707"/>
    <w:rsid w:val="00240F2F"/>
    <w:rsid w:val="002410B6"/>
    <w:rsid w:val="002410CF"/>
    <w:rsid w:val="002413C4"/>
    <w:rsid w:val="0024149E"/>
    <w:rsid w:val="00241B93"/>
    <w:rsid w:val="00241C38"/>
    <w:rsid w:val="00241D9F"/>
    <w:rsid w:val="00242DD6"/>
    <w:rsid w:val="00243565"/>
    <w:rsid w:val="002436BD"/>
    <w:rsid w:val="00243772"/>
    <w:rsid w:val="00243976"/>
    <w:rsid w:val="00243BA6"/>
    <w:rsid w:val="00243CDE"/>
    <w:rsid w:val="00244327"/>
    <w:rsid w:val="0024461E"/>
    <w:rsid w:val="002446CC"/>
    <w:rsid w:val="00244796"/>
    <w:rsid w:val="00244856"/>
    <w:rsid w:val="00244A25"/>
    <w:rsid w:val="00244CDE"/>
    <w:rsid w:val="002450CF"/>
    <w:rsid w:val="002456DE"/>
    <w:rsid w:val="00245851"/>
    <w:rsid w:val="00245AE4"/>
    <w:rsid w:val="00245BB6"/>
    <w:rsid w:val="00245C9C"/>
    <w:rsid w:val="00246126"/>
    <w:rsid w:val="00246577"/>
    <w:rsid w:val="002467A4"/>
    <w:rsid w:val="00246A5D"/>
    <w:rsid w:val="00246D05"/>
    <w:rsid w:val="002472B5"/>
    <w:rsid w:val="002475EA"/>
    <w:rsid w:val="00247E1C"/>
    <w:rsid w:val="00250202"/>
    <w:rsid w:val="0025026C"/>
    <w:rsid w:val="00250BC2"/>
    <w:rsid w:val="00250D63"/>
    <w:rsid w:val="0025134A"/>
    <w:rsid w:val="00251447"/>
    <w:rsid w:val="00251726"/>
    <w:rsid w:val="00252695"/>
    <w:rsid w:val="00252BC2"/>
    <w:rsid w:val="002530B9"/>
    <w:rsid w:val="00253A81"/>
    <w:rsid w:val="00254226"/>
    <w:rsid w:val="00254A6B"/>
    <w:rsid w:val="00254CAD"/>
    <w:rsid w:val="00255197"/>
    <w:rsid w:val="0025552E"/>
    <w:rsid w:val="002574C9"/>
    <w:rsid w:val="00257523"/>
    <w:rsid w:val="0025790A"/>
    <w:rsid w:val="00260151"/>
    <w:rsid w:val="00260D5A"/>
    <w:rsid w:val="00260F87"/>
    <w:rsid w:val="0026140F"/>
    <w:rsid w:val="00261A78"/>
    <w:rsid w:val="00262726"/>
    <w:rsid w:val="00262945"/>
    <w:rsid w:val="002629FD"/>
    <w:rsid w:val="00263149"/>
    <w:rsid w:val="002637FE"/>
    <w:rsid w:val="00263B8D"/>
    <w:rsid w:val="00263EA5"/>
    <w:rsid w:val="0026454A"/>
    <w:rsid w:val="00265AC7"/>
    <w:rsid w:val="00266322"/>
    <w:rsid w:val="002664B0"/>
    <w:rsid w:val="002664E9"/>
    <w:rsid w:val="00266860"/>
    <w:rsid w:val="00267695"/>
    <w:rsid w:val="002676EF"/>
    <w:rsid w:val="00267762"/>
    <w:rsid w:val="00267A99"/>
    <w:rsid w:val="00267B7E"/>
    <w:rsid w:val="00270121"/>
    <w:rsid w:val="0027026C"/>
    <w:rsid w:val="00270355"/>
    <w:rsid w:val="0027055C"/>
    <w:rsid w:val="002709B1"/>
    <w:rsid w:val="00270CED"/>
    <w:rsid w:val="00271DC9"/>
    <w:rsid w:val="00271FDE"/>
    <w:rsid w:val="00272763"/>
    <w:rsid w:val="00272783"/>
    <w:rsid w:val="00272CDE"/>
    <w:rsid w:val="00272DF7"/>
    <w:rsid w:val="00272EE5"/>
    <w:rsid w:val="00272FFF"/>
    <w:rsid w:val="002730BC"/>
    <w:rsid w:val="002731D4"/>
    <w:rsid w:val="0027323F"/>
    <w:rsid w:val="00273A5E"/>
    <w:rsid w:val="00273A89"/>
    <w:rsid w:val="00273FC7"/>
    <w:rsid w:val="00274813"/>
    <w:rsid w:val="00274A9D"/>
    <w:rsid w:val="00274CC2"/>
    <w:rsid w:val="002754F5"/>
    <w:rsid w:val="00275CCB"/>
    <w:rsid w:val="00276217"/>
    <w:rsid w:val="002762FC"/>
    <w:rsid w:val="00276652"/>
    <w:rsid w:val="00276F7E"/>
    <w:rsid w:val="00277462"/>
    <w:rsid w:val="00277465"/>
    <w:rsid w:val="002776E6"/>
    <w:rsid w:val="002779AE"/>
    <w:rsid w:val="0028044E"/>
    <w:rsid w:val="00280B1B"/>
    <w:rsid w:val="00280E2D"/>
    <w:rsid w:val="00280E4A"/>
    <w:rsid w:val="00281432"/>
    <w:rsid w:val="00281AA7"/>
    <w:rsid w:val="00282A17"/>
    <w:rsid w:val="002833BE"/>
    <w:rsid w:val="002833E7"/>
    <w:rsid w:val="00283479"/>
    <w:rsid w:val="002834CA"/>
    <w:rsid w:val="002836E2"/>
    <w:rsid w:val="002839E7"/>
    <w:rsid w:val="00283CE5"/>
    <w:rsid w:val="00283ECF"/>
    <w:rsid w:val="00283F79"/>
    <w:rsid w:val="0028421E"/>
    <w:rsid w:val="00284B0B"/>
    <w:rsid w:val="00284B10"/>
    <w:rsid w:val="0028500A"/>
    <w:rsid w:val="00285150"/>
    <w:rsid w:val="002856FC"/>
    <w:rsid w:val="0028583D"/>
    <w:rsid w:val="00286438"/>
    <w:rsid w:val="00286462"/>
    <w:rsid w:val="00286C7C"/>
    <w:rsid w:val="002870F2"/>
    <w:rsid w:val="002871D3"/>
    <w:rsid w:val="00287246"/>
    <w:rsid w:val="0028777F"/>
    <w:rsid w:val="00287B70"/>
    <w:rsid w:val="00287BA1"/>
    <w:rsid w:val="00287F39"/>
    <w:rsid w:val="002903C2"/>
    <w:rsid w:val="00290A52"/>
    <w:rsid w:val="002913A9"/>
    <w:rsid w:val="002913C0"/>
    <w:rsid w:val="00291839"/>
    <w:rsid w:val="002920FE"/>
    <w:rsid w:val="00292D4B"/>
    <w:rsid w:val="00292EF5"/>
    <w:rsid w:val="00293413"/>
    <w:rsid w:val="00293A0E"/>
    <w:rsid w:val="002943CD"/>
    <w:rsid w:val="00294B0E"/>
    <w:rsid w:val="00294CE2"/>
    <w:rsid w:val="00295A2F"/>
    <w:rsid w:val="002962B1"/>
    <w:rsid w:val="00296636"/>
    <w:rsid w:val="00296C11"/>
    <w:rsid w:val="002971C8"/>
    <w:rsid w:val="00297876"/>
    <w:rsid w:val="00297FEC"/>
    <w:rsid w:val="002A02BF"/>
    <w:rsid w:val="002A0702"/>
    <w:rsid w:val="002A0A6B"/>
    <w:rsid w:val="002A0B5B"/>
    <w:rsid w:val="002A0F97"/>
    <w:rsid w:val="002A12CC"/>
    <w:rsid w:val="002A1485"/>
    <w:rsid w:val="002A1683"/>
    <w:rsid w:val="002A170A"/>
    <w:rsid w:val="002A1E76"/>
    <w:rsid w:val="002A23A9"/>
    <w:rsid w:val="002A23D0"/>
    <w:rsid w:val="002A28CF"/>
    <w:rsid w:val="002A2A25"/>
    <w:rsid w:val="002A32B0"/>
    <w:rsid w:val="002A3D75"/>
    <w:rsid w:val="002A429D"/>
    <w:rsid w:val="002A4AEE"/>
    <w:rsid w:val="002A4CDC"/>
    <w:rsid w:val="002A4F9E"/>
    <w:rsid w:val="002A5528"/>
    <w:rsid w:val="002A5721"/>
    <w:rsid w:val="002A5A58"/>
    <w:rsid w:val="002A5DE8"/>
    <w:rsid w:val="002A5E7B"/>
    <w:rsid w:val="002A630C"/>
    <w:rsid w:val="002A698E"/>
    <w:rsid w:val="002A6AD2"/>
    <w:rsid w:val="002A6D48"/>
    <w:rsid w:val="002A6EC4"/>
    <w:rsid w:val="002A7156"/>
    <w:rsid w:val="002A72E1"/>
    <w:rsid w:val="002A75B3"/>
    <w:rsid w:val="002A7D58"/>
    <w:rsid w:val="002A7DD8"/>
    <w:rsid w:val="002B047C"/>
    <w:rsid w:val="002B0ACA"/>
    <w:rsid w:val="002B1041"/>
    <w:rsid w:val="002B1080"/>
    <w:rsid w:val="002B16CA"/>
    <w:rsid w:val="002B1D6C"/>
    <w:rsid w:val="002B240B"/>
    <w:rsid w:val="002B2C87"/>
    <w:rsid w:val="002B3218"/>
    <w:rsid w:val="002B3ECF"/>
    <w:rsid w:val="002B4174"/>
    <w:rsid w:val="002B42A4"/>
    <w:rsid w:val="002B444D"/>
    <w:rsid w:val="002B450F"/>
    <w:rsid w:val="002B49C6"/>
    <w:rsid w:val="002B4A0D"/>
    <w:rsid w:val="002B4B48"/>
    <w:rsid w:val="002B4DE3"/>
    <w:rsid w:val="002B5312"/>
    <w:rsid w:val="002B5C3A"/>
    <w:rsid w:val="002B5C88"/>
    <w:rsid w:val="002B5C95"/>
    <w:rsid w:val="002B5D1C"/>
    <w:rsid w:val="002B5FB0"/>
    <w:rsid w:val="002B6336"/>
    <w:rsid w:val="002B6AE3"/>
    <w:rsid w:val="002B6F05"/>
    <w:rsid w:val="002B72E0"/>
    <w:rsid w:val="002B755A"/>
    <w:rsid w:val="002B7C5B"/>
    <w:rsid w:val="002C07AB"/>
    <w:rsid w:val="002C08A1"/>
    <w:rsid w:val="002C1ECE"/>
    <w:rsid w:val="002C2006"/>
    <w:rsid w:val="002C24AD"/>
    <w:rsid w:val="002C24B9"/>
    <w:rsid w:val="002C2B01"/>
    <w:rsid w:val="002C3462"/>
    <w:rsid w:val="002C379C"/>
    <w:rsid w:val="002C38C1"/>
    <w:rsid w:val="002C3BDF"/>
    <w:rsid w:val="002C3D82"/>
    <w:rsid w:val="002C3F8C"/>
    <w:rsid w:val="002C4075"/>
    <w:rsid w:val="002C47DE"/>
    <w:rsid w:val="002C518E"/>
    <w:rsid w:val="002C55CD"/>
    <w:rsid w:val="002C6861"/>
    <w:rsid w:val="002C6DFC"/>
    <w:rsid w:val="002C6EAE"/>
    <w:rsid w:val="002C71D3"/>
    <w:rsid w:val="002C73A2"/>
    <w:rsid w:val="002C7910"/>
    <w:rsid w:val="002C79AF"/>
    <w:rsid w:val="002C7F3F"/>
    <w:rsid w:val="002D0F75"/>
    <w:rsid w:val="002D12B7"/>
    <w:rsid w:val="002D13FA"/>
    <w:rsid w:val="002D16B9"/>
    <w:rsid w:val="002D1B68"/>
    <w:rsid w:val="002D220F"/>
    <w:rsid w:val="002D30BF"/>
    <w:rsid w:val="002D3513"/>
    <w:rsid w:val="002D3555"/>
    <w:rsid w:val="002D365B"/>
    <w:rsid w:val="002D4088"/>
    <w:rsid w:val="002D43B8"/>
    <w:rsid w:val="002D490F"/>
    <w:rsid w:val="002D5B52"/>
    <w:rsid w:val="002D5D07"/>
    <w:rsid w:val="002D64F3"/>
    <w:rsid w:val="002D67BE"/>
    <w:rsid w:val="002D6CD0"/>
    <w:rsid w:val="002D70E4"/>
    <w:rsid w:val="002D7979"/>
    <w:rsid w:val="002E035F"/>
    <w:rsid w:val="002E0536"/>
    <w:rsid w:val="002E08FC"/>
    <w:rsid w:val="002E0D7B"/>
    <w:rsid w:val="002E202A"/>
    <w:rsid w:val="002E22B7"/>
    <w:rsid w:val="002E2A8E"/>
    <w:rsid w:val="002E2CBD"/>
    <w:rsid w:val="002E2D51"/>
    <w:rsid w:val="002E3863"/>
    <w:rsid w:val="002E3A78"/>
    <w:rsid w:val="002E3AD5"/>
    <w:rsid w:val="002E3D8A"/>
    <w:rsid w:val="002E40BC"/>
    <w:rsid w:val="002E45A3"/>
    <w:rsid w:val="002E46A8"/>
    <w:rsid w:val="002E4AFB"/>
    <w:rsid w:val="002E4D69"/>
    <w:rsid w:val="002E4EF2"/>
    <w:rsid w:val="002E5012"/>
    <w:rsid w:val="002E5100"/>
    <w:rsid w:val="002E55C3"/>
    <w:rsid w:val="002E6037"/>
    <w:rsid w:val="002E6351"/>
    <w:rsid w:val="002E644B"/>
    <w:rsid w:val="002E66C2"/>
    <w:rsid w:val="002E6885"/>
    <w:rsid w:val="002E6CF2"/>
    <w:rsid w:val="002E6E08"/>
    <w:rsid w:val="002E7102"/>
    <w:rsid w:val="002E7E80"/>
    <w:rsid w:val="002F01D3"/>
    <w:rsid w:val="002F0457"/>
    <w:rsid w:val="002F0AF4"/>
    <w:rsid w:val="002F0B8B"/>
    <w:rsid w:val="002F0F42"/>
    <w:rsid w:val="002F16A2"/>
    <w:rsid w:val="002F16C7"/>
    <w:rsid w:val="002F17DB"/>
    <w:rsid w:val="002F1A14"/>
    <w:rsid w:val="002F2596"/>
    <w:rsid w:val="002F2A9C"/>
    <w:rsid w:val="002F3457"/>
    <w:rsid w:val="002F352A"/>
    <w:rsid w:val="002F3808"/>
    <w:rsid w:val="002F3C82"/>
    <w:rsid w:val="002F3F7E"/>
    <w:rsid w:val="002F3FF3"/>
    <w:rsid w:val="002F49CE"/>
    <w:rsid w:val="002F4C16"/>
    <w:rsid w:val="002F4EAE"/>
    <w:rsid w:val="002F5108"/>
    <w:rsid w:val="002F5254"/>
    <w:rsid w:val="002F5335"/>
    <w:rsid w:val="002F53C1"/>
    <w:rsid w:val="002F5541"/>
    <w:rsid w:val="002F57B3"/>
    <w:rsid w:val="002F58F1"/>
    <w:rsid w:val="002F5E91"/>
    <w:rsid w:val="002F5EF8"/>
    <w:rsid w:val="002F6118"/>
    <w:rsid w:val="002F63A7"/>
    <w:rsid w:val="002F6A8C"/>
    <w:rsid w:val="002F7623"/>
    <w:rsid w:val="002F76B6"/>
    <w:rsid w:val="002F7769"/>
    <w:rsid w:val="002F789A"/>
    <w:rsid w:val="002F78E6"/>
    <w:rsid w:val="002F7A1D"/>
    <w:rsid w:val="002F7C9C"/>
    <w:rsid w:val="002F7E2B"/>
    <w:rsid w:val="00300235"/>
    <w:rsid w:val="00300D0B"/>
    <w:rsid w:val="003010A4"/>
    <w:rsid w:val="0030129B"/>
    <w:rsid w:val="00301AFE"/>
    <w:rsid w:val="00301B66"/>
    <w:rsid w:val="003020C1"/>
    <w:rsid w:val="0030233A"/>
    <w:rsid w:val="00302BF0"/>
    <w:rsid w:val="00302D2E"/>
    <w:rsid w:val="0030346A"/>
    <w:rsid w:val="003038CE"/>
    <w:rsid w:val="003038E7"/>
    <w:rsid w:val="003039D8"/>
    <w:rsid w:val="00303C1B"/>
    <w:rsid w:val="003043F3"/>
    <w:rsid w:val="00304434"/>
    <w:rsid w:val="0030463C"/>
    <w:rsid w:val="00304845"/>
    <w:rsid w:val="00304934"/>
    <w:rsid w:val="00305903"/>
    <w:rsid w:val="00305974"/>
    <w:rsid w:val="003065AD"/>
    <w:rsid w:val="00306C26"/>
    <w:rsid w:val="00307538"/>
    <w:rsid w:val="00307BDE"/>
    <w:rsid w:val="00307ED3"/>
    <w:rsid w:val="00310108"/>
    <w:rsid w:val="00310380"/>
    <w:rsid w:val="003107C9"/>
    <w:rsid w:val="00311531"/>
    <w:rsid w:val="00311695"/>
    <w:rsid w:val="003116A5"/>
    <w:rsid w:val="003116AB"/>
    <w:rsid w:val="003118F5"/>
    <w:rsid w:val="00311AFF"/>
    <w:rsid w:val="00311DF7"/>
    <w:rsid w:val="0031210E"/>
    <w:rsid w:val="00312244"/>
    <w:rsid w:val="00312822"/>
    <w:rsid w:val="00312DAB"/>
    <w:rsid w:val="00312F41"/>
    <w:rsid w:val="0031308E"/>
    <w:rsid w:val="00313EA5"/>
    <w:rsid w:val="003141E4"/>
    <w:rsid w:val="003148BF"/>
    <w:rsid w:val="00314F1F"/>
    <w:rsid w:val="00314F3F"/>
    <w:rsid w:val="00314F56"/>
    <w:rsid w:val="00314F8C"/>
    <w:rsid w:val="00315241"/>
    <w:rsid w:val="00315C53"/>
    <w:rsid w:val="00315F7B"/>
    <w:rsid w:val="0031654E"/>
    <w:rsid w:val="0031673C"/>
    <w:rsid w:val="00316A6A"/>
    <w:rsid w:val="00316C93"/>
    <w:rsid w:val="00316CF6"/>
    <w:rsid w:val="00316E24"/>
    <w:rsid w:val="00317078"/>
    <w:rsid w:val="00317675"/>
    <w:rsid w:val="003176A6"/>
    <w:rsid w:val="00320262"/>
    <w:rsid w:val="003212B7"/>
    <w:rsid w:val="003217A7"/>
    <w:rsid w:val="003217C1"/>
    <w:rsid w:val="00321B4E"/>
    <w:rsid w:val="00321E37"/>
    <w:rsid w:val="00322036"/>
    <w:rsid w:val="003221E2"/>
    <w:rsid w:val="00322293"/>
    <w:rsid w:val="0032238B"/>
    <w:rsid w:val="00322925"/>
    <w:rsid w:val="00322A64"/>
    <w:rsid w:val="00322C69"/>
    <w:rsid w:val="00322E1E"/>
    <w:rsid w:val="00322E58"/>
    <w:rsid w:val="00323396"/>
    <w:rsid w:val="003235B3"/>
    <w:rsid w:val="003237B9"/>
    <w:rsid w:val="00323D2B"/>
    <w:rsid w:val="0032400A"/>
    <w:rsid w:val="00324306"/>
    <w:rsid w:val="0032485E"/>
    <w:rsid w:val="003249B3"/>
    <w:rsid w:val="00324A7E"/>
    <w:rsid w:val="00325457"/>
    <w:rsid w:val="0032557A"/>
    <w:rsid w:val="00325653"/>
    <w:rsid w:val="0032569F"/>
    <w:rsid w:val="003259E6"/>
    <w:rsid w:val="00325CB0"/>
    <w:rsid w:val="00325E3C"/>
    <w:rsid w:val="00326522"/>
    <w:rsid w:val="0032676A"/>
    <w:rsid w:val="003274B2"/>
    <w:rsid w:val="003274F0"/>
    <w:rsid w:val="00327553"/>
    <w:rsid w:val="00327B2F"/>
    <w:rsid w:val="00327B51"/>
    <w:rsid w:val="00327BEF"/>
    <w:rsid w:val="00327DC7"/>
    <w:rsid w:val="0033004C"/>
    <w:rsid w:val="003306B1"/>
    <w:rsid w:val="00330858"/>
    <w:rsid w:val="0033108F"/>
    <w:rsid w:val="00331FB3"/>
    <w:rsid w:val="0033212E"/>
    <w:rsid w:val="003321B7"/>
    <w:rsid w:val="00332DF7"/>
    <w:rsid w:val="003336FD"/>
    <w:rsid w:val="0033393E"/>
    <w:rsid w:val="00333E12"/>
    <w:rsid w:val="00334AA0"/>
    <w:rsid w:val="00335104"/>
    <w:rsid w:val="00335385"/>
    <w:rsid w:val="00335485"/>
    <w:rsid w:val="0033551B"/>
    <w:rsid w:val="003357CB"/>
    <w:rsid w:val="00335DCD"/>
    <w:rsid w:val="00335E75"/>
    <w:rsid w:val="00335F9D"/>
    <w:rsid w:val="003367A1"/>
    <w:rsid w:val="003369A8"/>
    <w:rsid w:val="00336AEC"/>
    <w:rsid w:val="00336E79"/>
    <w:rsid w:val="003370C7"/>
    <w:rsid w:val="0033763A"/>
    <w:rsid w:val="0034062C"/>
    <w:rsid w:val="003406F2"/>
    <w:rsid w:val="00340906"/>
    <w:rsid w:val="00340C89"/>
    <w:rsid w:val="00341737"/>
    <w:rsid w:val="00341EC9"/>
    <w:rsid w:val="003422E7"/>
    <w:rsid w:val="00342C99"/>
    <w:rsid w:val="003440E7"/>
    <w:rsid w:val="003445A6"/>
    <w:rsid w:val="003448E6"/>
    <w:rsid w:val="003449BA"/>
    <w:rsid w:val="00344A1F"/>
    <w:rsid w:val="00344E32"/>
    <w:rsid w:val="0034522C"/>
    <w:rsid w:val="003458A4"/>
    <w:rsid w:val="00345912"/>
    <w:rsid w:val="00345D85"/>
    <w:rsid w:val="00345F49"/>
    <w:rsid w:val="00345F7B"/>
    <w:rsid w:val="00345FEF"/>
    <w:rsid w:val="00346B66"/>
    <w:rsid w:val="0034702A"/>
    <w:rsid w:val="003472C3"/>
    <w:rsid w:val="00347742"/>
    <w:rsid w:val="00347B3E"/>
    <w:rsid w:val="00347C69"/>
    <w:rsid w:val="0035023F"/>
    <w:rsid w:val="003507A1"/>
    <w:rsid w:val="003507BF"/>
    <w:rsid w:val="00350AFB"/>
    <w:rsid w:val="003510BC"/>
    <w:rsid w:val="00351550"/>
    <w:rsid w:val="00351C47"/>
    <w:rsid w:val="00351DD3"/>
    <w:rsid w:val="00352176"/>
    <w:rsid w:val="00352761"/>
    <w:rsid w:val="00352CEE"/>
    <w:rsid w:val="00352ED4"/>
    <w:rsid w:val="003534F4"/>
    <w:rsid w:val="00353B37"/>
    <w:rsid w:val="00353E41"/>
    <w:rsid w:val="00353F7C"/>
    <w:rsid w:val="00354293"/>
    <w:rsid w:val="003545CE"/>
    <w:rsid w:val="00355045"/>
    <w:rsid w:val="0035525F"/>
    <w:rsid w:val="003555A4"/>
    <w:rsid w:val="003556F0"/>
    <w:rsid w:val="00355E56"/>
    <w:rsid w:val="00356358"/>
    <w:rsid w:val="0035692B"/>
    <w:rsid w:val="003571ED"/>
    <w:rsid w:val="003572CA"/>
    <w:rsid w:val="00357D49"/>
    <w:rsid w:val="00360620"/>
    <w:rsid w:val="00361029"/>
    <w:rsid w:val="0036202D"/>
    <w:rsid w:val="00362132"/>
    <w:rsid w:val="0036258D"/>
    <w:rsid w:val="003632C9"/>
    <w:rsid w:val="0036353E"/>
    <w:rsid w:val="00363806"/>
    <w:rsid w:val="00363BEF"/>
    <w:rsid w:val="00363F84"/>
    <w:rsid w:val="00364095"/>
    <w:rsid w:val="00364099"/>
    <w:rsid w:val="003645CE"/>
    <w:rsid w:val="003650C4"/>
    <w:rsid w:val="00365235"/>
    <w:rsid w:val="00366472"/>
    <w:rsid w:val="00366F89"/>
    <w:rsid w:val="0036735B"/>
    <w:rsid w:val="003674C4"/>
    <w:rsid w:val="00367C1C"/>
    <w:rsid w:val="003706AB"/>
    <w:rsid w:val="00371295"/>
    <w:rsid w:val="003712B8"/>
    <w:rsid w:val="00371391"/>
    <w:rsid w:val="00371814"/>
    <w:rsid w:val="0037186E"/>
    <w:rsid w:val="00372196"/>
    <w:rsid w:val="0037229F"/>
    <w:rsid w:val="00372748"/>
    <w:rsid w:val="00372C95"/>
    <w:rsid w:val="00373526"/>
    <w:rsid w:val="00373C89"/>
    <w:rsid w:val="00373CB2"/>
    <w:rsid w:val="00374251"/>
    <w:rsid w:val="00374760"/>
    <w:rsid w:val="003757AA"/>
    <w:rsid w:val="00375F27"/>
    <w:rsid w:val="00376768"/>
    <w:rsid w:val="00376B5E"/>
    <w:rsid w:val="00376EDD"/>
    <w:rsid w:val="0037714A"/>
    <w:rsid w:val="0037736C"/>
    <w:rsid w:val="003774EA"/>
    <w:rsid w:val="003776BB"/>
    <w:rsid w:val="00377AD7"/>
    <w:rsid w:val="00377CBF"/>
    <w:rsid w:val="00377D7B"/>
    <w:rsid w:val="00377EAC"/>
    <w:rsid w:val="00380857"/>
    <w:rsid w:val="00381310"/>
    <w:rsid w:val="003818E5"/>
    <w:rsid w:val="003821EC"/>
    <w:rsid w:val="003827B8"/>
    <w:rsid w:val="0038317D"/>
    <w:rsid w:val="003833FD"/>
    <w:rsid w:val="00383880"/>
    <w:rsid w:val="003838F4"/>
    <w:rsid w:val="00383BE8"/>
    <w:rsid w:val="0038422A"/>
    <w:rsid w:val="0038470E"/>
    <w:rsid w:val="00384B9E"/>
    <w:rsid w:val="0038500D"/>
    <w:rsid w:val="00385810"/>
    <w:rsid w:val="00385857"/>
    <w:rsid w:val="003859FF"/>
    <w:rsid w:val="00385CCF"/>
    <w:rsid w:val="00385D40"/>
    <w:rsid w:val="00385EEB"/>
    <w:rsid w:val="00386014"/>
    <w:rsid w:val="00387550"/>
    <w:rsid w:val="003877E8"/>
    <w:rsid w:val="00387A82"/>
    <w:rsid w:val="00387ECD"/>
    <w:rsid w:val="00390065"/>
    <w:rsid w:val="00390A15"/>
    <w:rsid w:val="00390CE4"/>
    <w:rsid w:val="00390E5A"/>
    <w:rsid w:val="003910F6"/>
    <w:rsid w:val="00391E5E"/>
    <w:rsid w:val="00391F58"/>
    <w:rsid w:val="00392578"/>
    <w:rsid w:val="00392640"/>
    <w:rsid w:val="00392F0F"/>
    <w:rsid w:val="00393140"/>
    <w:rsid w:val="0039320D"/>
    <w:rsid w:val="0039333A"/>
    <w:rsid w:val="00393375"/>
    <w:rsid w:val="00393884"/>
    <w:rsid w:val="00393A2E"/>
    <w:rsid w:val="00393BD2"/>
    <w:rsid w:val="00393E8C"/>
    <w:rsid w:val="00394BAB"/>
    <w:rsid w:val="00395425"/>
    <w:rsid w:val="0039557E"/>
    <w:rsid w:val="00396600"/>
    <w:rsid w:val="003966E4"/>
    <w:rsid w:val="0039672E"/>
    <w:rsid w:val="00396CB5"/>
    <w:rsid w:val="00396D1B"/>
    <w:rsid w:val="00396DB6"/>
    <w:rsid w:val="00396DE0"/>
    <w:rsid w:val="00397AAC"/>
    <w:rsid w:val="00397D48"/>
    <w:rsid w:val="00397E0C"/>
    <w:rsid w:val="003A022F"/>
    <w:rsid w:val="003A028A"/>
    <w:rsid w:val="003A0A0D"/>
    <w:rsid w:val="003A0CD8"/>
    <w:rsid w:val="003A0F5A"/>
    <w:rsid w:val="003A11A6"/>
    <w:rsid w:val="003A1406"/>
    <w:rsid w:val="003A175E"/>
    <w:rsid w:val="003A188A"/>
    <w:rsid w:val="003A1DD3"/>
    <w:rsid w:val="003A30CB"/>
    <w:rsid w:val="003A35F9"/>
    <w:rsid w:val="003A39F5"/>
    <w:rsid w:val="003A5445"/>
    <w:rsid w:val="003A5FD6"/>
    <w:rsid w:val="003A622C"/>
    <w:rsid w:val="003A6A07"/>
    <w:rsid w:val="003A6C09"/>
    <w:rsid w:val="003A6CB3"/>
    <w:rsid w:val="003A74B6"/>
    <w:rsid w:val="003A75BE"/>
    <w:rsid w:val="003A7B62"/>
    <w:rsid w:val="003A7C34"/>
    <w:rsid w:val="003A7D9F"/>
    <w:rsid w:val="003B0628"/>
    <w:rsid w:val="003B0AD3"/>
    <w:rsid w:val="003B0FD2"/>
    <w:rsid w:val="003B1532"/>
    <w:rsid w:val="003B181D"/>
    <w:rsid w:val="003B1B6D"/>
    <w:rsid w:val="003B202A"/>
    <w:rsid w:val="003B20BF"/>
    <w:rsid w:val="003B31F3"/>
    <w:rsid w:val="003B3E4B"/>
    <w:rsid w:val="003B3F09"/>
    <w:rsid w:val="003B4101"/>
    <w:rsid w:val="003B4212"/>
    <w:rsid w:val="003B44CB"/>
    <w:rsid w:val="003B4819"/>
    <w:rsid w:val="003B481F"/>
    <w:rsid w:val="003B48C2"/>
    <w:rsid w:val="003B509B"/>
    <w:rsid w:val="003B50D9"/>
    <w:rsid w:val="003B57D0"/>
    <w:rsid w:val="003B5A52"/>
    <w:rsid w:val="003B603D"/>
    <w:rsid w:val="003B61B6"/>
    <w:rsid w:val="003B662B"/>
    <w:rsid w:val="003B6966"/>
    <w:rsid w:val="003B69B6"/>
    <w:rsid w:val="003B6E6E"/>
    <w:rsid w:val="003B7254"/>
    <w:rsid w:val="003B75E6"/>
    <w:rsid w:val="003B78C1"/>
    <w:rsid w:val="003B7A13"/>
    <w:rsid w:val="003C04B6"/>
    <w:rsid w:val="003C04BA"/>
    <w:rsid w:val="003C0AFE"/>
    <w:rsid w:val="003C1978"/>
    <w:rsid w:val="003C2333"/>
    <w:rsid w:val="003C29DA"/>
    <w:rsid w:val="003C3039"/>
    <w:rsid w:val="003C3189"/>
    <w:rsid w:val="003C31F0"/>
    <w:rsid w:val="003C353A"/>
    <w:rsid w:val="003C3880"/>
    <w:rsid w:val="003C46C0"/>
    <w:rsid w:val="003C4D2C"/>
    <w:rsid w:val="003C55F9"/>
    <w:rsid w:val="003C5881"/>
    <w:rsid w:val="003C5C8B"/>
    <w:rsid w:val="003C5D98"/>
    <w:rsid w:val="003C6037"/>
    <w:rsid w:val="003C6171"/>
    <w:rsid w:val="003C641A"/>
    <w:rsid w:val="003C68C8"/>
    <w:rsid w:val="003C6BC2"/>
    <w:rsid w:val="003C6BCC"/>
    <w:rsid w:val="003C7536"/>
    <w:rsid w:val="003C7576"/>
    <w:rsid w:val="003C7B5D"/>
    <w:rsid w:val="003D0047"/>
    <w:rsid w:val="003D044B"/>
    <w:rsid w:val="003D0BE4"/>
    <w:rsid w:val="003D123C"/>
    <w:rsid w:val="003D140E"/>
    <w:rsid w:val="003D15AC"/>
    <w:rsid w:val="003D19A1"/>
    <w:rsid w:val="003D236D"/>
    <w:rsid w:val="003D2373"/>
    <w:rsid w:val="003D257E"/>
    <w:rsid w:val="003D2AD3"/>
    <w:rsid w:val="003D3139"/>
    <w:rsid w:val="003D3153"/>
    <w:rsid w:val="003D3177"/>
    <w:rsid w:val="003D3836"/>
    <w:rsid w:val="003D3C3A"/>
    <w:rsid w:val="003D3E92"/>
    <w:rsid w:val="003D42B1"/>
    <w:rsid w:val="003D4661"/>
    <w:rsid w:val="003D4D05"/>
    <w:rsid w:val="003D4D64"/>
    <w:rsid w:val="003D52EC"/>
    <w:rsid w:val="003D5C69"/>
    <w:rsid w:val="003D5D1B"/>
    <w:rsid w:val="003D5F20"/>
    <w:rsid w:val="003D5F51"/>
    <w:rsid w:val="003D6A7A"/>
    <w:rsid w:val="003D6A87"/>
    <w:rsid w:val="003D6AF5"/>
    <w:rsid w:val="003D73E4"/>
    <w:rsid w:val="003D75A1"/>
    <w:rsid w:val="003E02E4"/>
    <w:rsid w:val="003E045D"/>
    <w:rsid w:val="003E0A06"/>
    <w:rsid w:val="003E0E3C"/>
    <w:rsid w:val="003E1DC6"/>
    <w:rsid w:val="003E1EC3"/>
    <w:rsid w:val="003E286C"/>
    <w:rsid w:val="003E2E38"/>
    <w:rsid w:val="003E3157"/>
    <w:rsid w:val="003E3349"/>
    <w:rsid w:val="003E3510"/>
    <w:rsid w:val="003E3D6B"/>
    <w:rsid w:val="003E45A5"/>
    <w:rsid w:val="003E47FA"/>
    <w:rsid w:val="003E4AC7"/>
    <w:rsid w:val="003E5125"/>
    <w:rsid w:val="003E53DE"/>
    <w:rsid w:val="003E5C59"/>
    <w:rsid w:val="003E5E1C"/>
    <w:rsid w:val="003E689C"/>
    <w:rsid w:val="003E69FE"/>
    <w:rsid w:val="003E71FC"/>
    <w:rsid w:val="003E7486"/>
    <w:rsid w:val="003E7502"/>
    <w:rsid w:val="003E75DB"/>
    <w:rsid w:val="003E75EE"/>
    <w:rsid w:val="003E7A6A"/>
    <w:rsid w:val="003E7CE1"/>
    <w:rsid w:val="003E7DD7"/>
    <w:rsid w:val="003F0BD8"/>
    <w:rsid w:val="003F12BF"/>
    <w:rsid w:val="003F23B1"/>
    <w:rsid w:val="003F244E"/>
    <w:rsid w:val="003F2778"/>
    <w:rsid w:val="003F280D"/>
    <w:rsid w:val="003F2A33"/>
    <w:rsid w:val="003F2ED4"/>
    <w:rsid w:val="003F3A8B"/>
    <w:rsid w:val="003F3BA5"/>
    <w:rsid w:val="003F3DA2"/>
    <w:rsid w:val="003F40A0"/>
    <w:rsid w:val="003F453E"/>
    <w:rsid w:val="003F4571"/>
    <w:rsid w:val="003F4916"/>
    <w:rsid w:val="003F4CE2"/>
    <w:rsid w:val="003F51A3"/>
    <w:rsid w:val="003F5789"/>
    <w:rsid w:val="003F5AE2"/>
    <w:rsid w:val="003F5AE6"/>
    <w:rsid w:val="003F5BC1"/>
    <w:rsid w:val="003F689F"/>
    <w:rsid w:val="003F6DD9"/>
    <w:rsid w:val="003F74B5"/>
    <w:rsid w:val="003F792B"/>
    <w:rsid w:val="00400083"/>
    <w:rsid w:val="004001C4"/>
    <w:rsid w:val="00400603"/>
    <w:rsid w:val="004013A2"/>
    <w:rsid w:val="0040149A"/>
    <w:rsid w:val="00401B4C"/>
    <w:rsid w:val="00402006"/>
    <w:rsid w:val="00402B96"/>
    <w:rsid w:val="00402E2D"/>
    <w:rsid w:val="004032BD"/>
    <w:rsid w:val="0040347A"/>
    <w:rsid w:val="004039E2"/>
    <w:rsid w:val="004041BF"/>
    <w:rsid w:val="0040421C"/>
    <w:rsid w:val="00404B3D"/>
    <w:rsid w:val="004052DD"/>
    <w:rsid w:val="00405CB3"/>
    <w:rsid w:val="00406125"/>
    <w:rsid w:val="004062F3"/>
    <w:rsid w:val="004064ED"/>
    <w:rsid w:val="0040688E"/>
    <w:rsid w:val="00406A61"/>
    <w:rsid w:val="004075D1"/>
    <w:rsid w:val="00407636"/>
    <w:rsid w:val="0040763B"/>
    <w:rsid w:val="00407659"/>
    <w:rsid w:val="00407773"/>
    <w:rsid w:val="00407CD4"/>
    <w:rsid w:val="00407F90"/>
    <w:rsid w:val="004103D5"/>
    <w:rsid w:val="00410497"/>
    <w:rsid w:val="004105DC"/>
    <w:rsid w:val="00410655"/>
    <w:rsid w:val="0041094D"/>
    <w:rsid w:val="00411135"/>
    <w:rsid w:val="00411B63"/>
    <w:rsid w:val="00412620"/>
    <w:rsid w:val="00412CFB"/>
    <w:rsid w:val="00412FC6"/>
    <w:rsid w:val="004130CB"/>
    <w:rsid w:val="00413266"/>
    <w:rsid w:val="004135AB"/>
    <w:rsid w:val="0041368F"/>
    <w:rsid w:val="00413AD0"/>
    <w:rsid w:val="00414367"/>
    <w:rsid w:val="0041453A"/>
    <w:rsid w:val="004146F2"/>
    <w:rsid w:val="00414701"/>
    <w:rsid w:val="00414B36"/>
    <w:rsid w:val="00414CFA"/>
    <w:rsid w:val="00414DF6"/>
    <w:rsid w:val="004159A9"/>
    <w:rsid w:val="0041600B"/>
    <w:rsid w:val="004162C7"/>
    <w:rsid w:val="00416A99"/>
    <w:rsid w:val="00416B5B"/>
    <w:rsid w:val="00417919"/>
    <w:rsid w:val="00420519"/>
    <w:rsid w:val="00420580"/>
    <w:rsid w:val="00420A14"/>
    <w:rsid w:val="00421054"/>
    <w:rsid w:val="00421846"/>
    <w:rsid w:val="004221F7"/>
    <w:rsid w:val="00423202"/>
    <w:rsid w:val="0042324B"/>
    <w:rsid w:val="004238A7"/>
    <w:rsid w:val="00423FDF"/>
    <w:rsid w:val="00424B74"/>
    <w:rsid w:val="00424D3B"/>
    <w:rsid w:val="00424D74"/>
    <w:rsid w:val="00424EF1"/>
    <w:rsid w:val="004256EE"/>
    <w:rsid w:val="00425CE3"/>
    <w:rsid w:val="00425F19"/>
    <w:rsid w:val="00425F8D"/>
    <w:rsid w:val="00426204"/>
    <w:rsid w:val="00426B03"/>
    <w:rsid w:val="00426B65"/>
    <w:rsid w:val="004274BD"/>
    <w:rsid w:val="004277D1"/>
    <w:rsid w:val="00427D69"/>
    <w:rsid w:val="004304A5"/>
    <w:rsid w:val="0043086E"/>
    <w:rsid w:val="0043109C"/>
    <w:rsid w:val="00431164"/>
    <w:rsid w:val="00431167"/>
    <w:rsid w:val="004319B1"/>
    <w:rsid w:val="00431A19"/>
    <w:rsid w:val="00431A52"/>
    <w:rsid w:val="00431ABA"/>
    <w:rsid w:val="004330B3"/>
    <w:rsid w:val="0043319D"/>
    <w:rsid w:val="0043369A"/>
    <w:rsid w:val="004336CB"/>
    <w:rsid w:val="004338F1"/>
    <w:rsid w:val="0043430F"/>
    <w:rsid w:val="004343BA"/>
    <w:rsid w:val="004348C5"/>
    <w:rsid w:val="00434C4B"/>
    <w:rsid w:val="00434E31"/>
    <w:rsid w:val="0043520C"/>
    <w:rsid w:val="004359FA"/>
    <w:rsid w:val="00435C46"/>
    <w:rsid w:val="004364C7"/>
    <w:rsid w:val="00436752"/>
    <w:rsid w:val="00436B8B"/>
    <w:rsid w:val="00437037"/>
    <w:rsid w:val="004370E8"/>
    <w:rsid w:val="004374ED"/>
    <w:rsid w:val="00437604"/>
    <w:rsid w:val="00437BCE"/>
    <w:rsid w:val="00437D66"/>
    <w:rsid w:val="0044019D"/>
    <w:rsid w:val="0044020C"/>
    <w:rsid w:val="004402A5"/>
    <w:rsid w:val="0044044E"/>
    <w:rsid w:val="004409DE"/>
    <w:rsid w:val="00440E34"/>
    <w:rsid w:val="0044107D"/>
    <w:rsid w:val="004415EF"/>
    <w:rsid w:val="00441F5F"/>
    <w:rsid w:val="0044262C"/>
    <w:rsid w:val="00442BCA"/>
    <w:rsid w:val="00442C99"/>
    <w:rsid w:val="0044313B"/>
    <w:rsid w:val="00443400"/>
    <w:rsid w:val="004434AB"/>
    <w:rsid w:val="00443599"/>
    <w:rsid w:val="00443D96"/>
    <w:rsid w:val="00443DC1"/>
    <w:rsid w:val="00443E64"/>
    <w:rsid w:val="00443EF8"/>
    <w:rsid w:val="0044404F"/>
    <w:rsid w:val="00444743"/>
    <w:rsid w:val="00445086"/>
    <w:rsid w:val="00445696"/>
    <w:rsid w:val="00445E24"/>
    <w:rsid w:val="00445F66"/>
    <w:rsid w:val="004461CD"/>
    <w:rsid w:val="004467C4"/>
    <w:rsid w:val="00446EE6"/>
    <w:rsid w:val="00447727"/>
    <w:rsid w:val="004479D9"/>
    <w:rsid w:val="00447CC3"/>
    <w:rsid w:val="004501AB"/>
    <w:rsid w:val="004503EA"/>
    <w:rsid w:val="00450727"/>
    <w:rsid w:val="00450D9D"/>
    <w:rsid w:val="00450F2D"/>
    <w:rsid w:val="00451070"/>
    <w:rsid w:val="004515AF"/>
    <w:rsid w:val="0045168F"/>
    <w:rsid w:val="004516C6"/>
    <w:rsid w:val="0045197F"/>
    <w:rsid w:val="00451DAE"/>
    <w:rsid w:val="00451FAF"/>
    <w:rsid w:val="004523DD"/>
    <w:rsid w:val="004533BB"/>
    <w:rsid w:val="0045341D"/>
    <w:rsid w:val="004535B3"/>
    <w:rsid w:val="0045364F"/>
    <w:rsid w:val="00453B13"/>
    <w:rsid w:val="00453BDE"/>
    <w:rsid w:val="00453FE2"/>
    <w:rsid w:val="00454086"/>
    <w:rsid w:val="00454576"/>
    <w:rsid w:val="00454C04"/>
    <w:rsid w:val="00455255"/>
    <w:rsid w:val="00455453"/>
    <w:rsid w:val="00455C61"/>
    <w:rsid w:val="004561C6"/>
    <w:rsid w:val="004564EF"/>
    <w:rsid w:val="00456723"/>
    <w:rsid w:val="00456B31"/>
    <w:rsid w:val="00456B79"/>
    <w:rsid w:val="00457B52"/>
    <w:rsid w:val="00457D74"/>
    <w:rsid w:val="00457E54"/>
    <w:rsid w:val="004606F3"/>
    <w:rsid w:val="00460B49"/>
    <w:rsid w:val="00460EF2"/>
    <w:rsid w:val="00461A09"/>
    <w:rsid w:val="00461A94"/>
    <w:rsid w:val="00461AE0"/>
    <w:rsid w:val="00461E0B"/>
    <w:rsid w:val="00461EA7"/>
    <w:rsid w:val="0046260D"/>
    <w:rsid w:val="00462855"/>
    <w:rsid w:val="00462C07"/>
    <w:rsid w:val="00462E8C"/>
    <w:rsid w:val="00462F6B"/>
    <w:rsid w:val="00463155"/>
    <w:rsid w:val="00463189"/>
    <w:rsid w:val="00463732"/>
    <w:rsid w:val="0046405B"/>
    <w:rsid w:val="004647F8"/>
    <w:rsid w:val="00465329"/>
    <w:rsid w:val="00465BB6"/>
    <w:rsid w:val="00465BC0"/>
    <w:rsid w:val="004665F7"/>
    <w:rsid w:val="00466616"/>
    <w:rsid w:val="00466F5F"/>
    <w:rsid w:val="0047086F"/>
    <w:rsid w:val="0047097F"/>
    <w:rsid w:val="00470DD0"/>
    <w:rsid w:val="00470E84"/>
    <w:rsid w:val="004712D5"/>
    <w:rsid w:val="0047136C"/>
    <w:rsid w:val="00471450"/>
    <w:rsid w:val="00471C4F"/>
    <w:rsid w:val="004721A6"/>
    <w:rsid w:val="004723E5"/>
    <w:rsid w:val="00472A0E"/>
    <w:rsid w:val="00472FFF"/>
    <w:rsid w:val="004732E8"/>
    <w:rsid w:val="00473A47"/>
    <w:rsid w:val="00473C71"/>
    <w:rsid w:val="00473E8E"/>
    <w:rsid w:val="00474692"/>
    <w:rsid w:val="004750C0"/>
    <w:rsid w:val="00475716"/>
    <w:rsid w:val="0047616B"/>
    <w:rsid w:val="00476B22"/>
    <w:rsid w:val="00476B2D"/>
    <w:rsid w:val="00476C4D"/>
    <w:rsid w:val="00477180"/>
    <w:rsid w:val="00477255"/>
    <w:rsid w:val="00480204"/>
    <w:rsid w:val="00480294"/>
    <w:rsid w:val="00480533"/>
    <w:rsid w:val="0048098F"/>
    <w:rsid w:val="004816AB"/>
    <w:rsid w:val="0048177C"/>
    <w:rsid w:val="00481810"/>
    <w:rsid w:val="0048190E"/>
    <w:rsid w:val="004822E5"/>
    <w:rsid w:val="00482790"/>
    <w:rsid w:val="004827EF"/>
    <w:rsid w:val="0048286D"/>
    <w:rsid w:val="00482E85"/>
    <w:rsid w:val="00482EF9"/>
    <w:rsid w:val="00482F17"/>
    <w:rsid w:val="00483288"/>
    <w:rsid w:val="004837CD"/>
    <w:rsid w:val="00484538"/>
    <w:rsid w:val="0048459E"/>
    <w:rsid w:val="004849B1"/>
    <w:rsid w:val="00484F65"/>
    <w:rsid w:val="00485079"/>
    <w:rsid w:val="004851FD"/>
    <w:rsid w:val="004853CB"/>
    <w:rsid w:val="0048565C"/>
    <w:rsid w:val="004873A3"/>
    <w:rsid w:val="00487A5E"/>
    <w:rsid w:val="00487EDB"/>
    <w:rsid w:val="00490B08"/>
    <w:rsid w:val="00490BFE"/>
    <w:rsid w:val="00490C92"/>
    <w:rsid w:val="004912BC"/>
    <w:rsid w:val="004914A0"/>
    <w:rsid w:val="00491CA4"/>
    <w:rsid w:val="00492D74"/>
    <w:rsid w:val="00492DF6"/>
    <w:rsid w:val="00492E8E"/>
    <w:rsid w:val="004936CF"/>
    <w:rsid w:val="00493DAB"/>
    <w:rsid w:val="00493DD7"/>
    <w:rsid w:val="00493E85"/>
    <w:rsid w:val="004954A2"/>
    <w:rsid w:val="00495601"/>
    <w:rsid w:val="004957AD"/>
    <w:rsid w:val="00495F2D"/>
    <w:rsid w:val="004960F9"/>
    <w:rsid w:val="0049624B"/>
    <w:rsid w:val="00496675"/>
    <w:rsid w:val="004967E3"/>
    <w:rsid w:val="004967E5"/>
    <w:rsid w:val="00497053"/>
    <w:rsid w:val="00497677"/>
    <w:rsid w:val="00497989"/>
    <w:rsid w:val="00497E05"/>
    <w:rsid w:val="004A0624"/>
    <w:rsid w:val="004A07CA"/>
    <w:rsid w:val="004A17BB"/>
    <w:rsid w:val="004A1831"/>
    <w:rsid w:val="004A19EB"/>
    <w:rsid w:val="004A2203"/>
    <w:rsid w:val="004A25DE"/>
    <w:rsid w:val="004A2843"/>
    <w:rsid w:val="004A2BD4"/>
    <w:rsid w:val="004A2BF9"/>
    <w:rsid w:val="004A2C93"/>
    <w:rsid w:val="004A3F9B"/>
    <w:rsid w:val="004A4348"/>
    <w:rsid w:val="004A493C"/>
    <w:rsid w:val="004A4BBD"/>
    <w:rsid w:val="004A4D53"/>
    <w:rsid w:val="004A511F"/>
    <w:rsid w:val="004A588E"/>
    <w:rsid w:val="004A5E34"/>
    <w:rsid w:val="004A5E5A"/>
    <w:rsid w:val="004A5FBD"/>
    <w:rsid w:val="004A619C"/>
    <w:rsid w:val="004A6556"/>
    <w:rsid w:val="004A664A"/>
    <w:rsid w:val="004A6F23"/>
    <w:rsid w:val="004A71C0"/>
    <w:rsid w:val="004A7856"/>
    <w:rsid w:val="004B088E"/>
    <w:rsid w:val="004B0CE8"/>
    <w:rsid w:val="004B12B6"/>
    <w:rsid w:val="004B171C"/>
    <w:rsid w:val="004B26CA"/>
    <w:rsid w:val="004B274D"/>
    <w:rsid w:val="004B2BA0"/>
    <w:rsid w:val="004B2E8E"/>
    <w:rsid w:val="004B363B"/>
    <w:rsid w:val="004B3C1A"/>
    <w:rsid w:val="004B4469"/>
    <w:rsid w:val="004B4722"/>
    <w:rsid w:val="004B4830"/>
    <w:rsid w:val="004B4BA2"/>
    <w:rsid w:val="004B4C97"/>
    <w:rsid w:val="004B546E"/>
    <w:rsid w:val="004B5FBF"/>
    <w:rsid w:val="004B60A7"/>
    <w:rsid w:val="004B699E"/>
    <w:rsid w:val="004B717F"/>
    <w:rsid w:val="004B72F3"/>
    <w:rsid w:val="004B7B31"/>
    <w:rsid w:val="004C0B95"/>
    <w:rsid w:val="004C0ECD"/>
    <w:rsid w:val="004C0F4A"/>
    <w:rsid w:val="004C1026"/>
    <w:rsid w:val="004C13A1"/>
    <w:rsid w:val="004C144B"/>
    <w:rsid w:val="004C16BA"/>
    <w:rsid w:val="004C1B2F"/>
    <w:rsid w:val="004C1B44"/>
    <w:rsid w:val="004C2456"/>
    <w:rsid w:val="004C2A18"/>
    <w:rsid w:val="004C3055"/>
    <w:rsid w:val="004C343D"/>
    <w:rsid w:val="004C3B12"/>
    <w:rsid w:val="004C3D34"/>
    <w:rsid w:val="004C3E1E"/>
    <w:rsid w:val="004C46EF"/>
    <w:rsid w:val="004C48ED"/>
    <w:rsid w:val="004C4F10"/>
    <w:rsid w:val="004C5143"/>
    <w:rsid w:val="004C5674"/>
    <w:rsid w:val="004C5D61"/>
    <w:rsid w:val="004C5DCF"/>
    <w:rsid w:val="004C6AF2"/>
    <w:rsid w:val="004C7333"/>
    <w:rsid w:val="004C7565"/>
    <w:rsid w:val="004C75E0"/>
    <w:rsid w:val="004C7B8F"/>
    <w:rsid w:val="004C7BC9"/>
    <w:rsid w:val="004C7F15"/>
    <w:rsid w:val="004C7FC2"/>
    <w:rsid w:val="004D0C4F"/>
    <w:rsid w:val="004D14E6"/>
    <w:rsid w:val="004D2552"/>
    <w:rsid w:val="004D2991"/>
    <w:rsid w:val="004D2FA7"/>
    <w:rsid w:val="004D3013"/>
    <w:rsid w:val="004D34BE"/>
    <w:rsid w:val="004D356C"/>
    <w:rsid w:val="004D3D21"/>
    <w:rsid w:val="004D4728"/>
    <w:rsid w:val="004D4D6D"/>
    <w:rsid w:val="004D4E21"/>
    <w:rsid w:val="004D57E9"/>
    <w:rsid w:val="004D644A"/>
    <w:rsid w:val="004D66E3"/>
    <w:rsid w:val="004D7713"/>
    <w:rsid w:val="004D7992"/>
    <w:rsid w:val="004D7D19"/>
    <w:rsid w:val="004E01C8"/>
    <w:rsid w:val="004E0610"/>
    <w:rsid w:val="004E134D"/>
    <w:rsid w:val="004E164F"/>
    <w:rsid w:val="004E1C4F"/>
    <w:rsid w:val="004E230C"/>
    <w:rsid w:val="004E2A62"/>
    <w:rsid w:val="004E2C04"/>
    <w:rsid w:val="004E3260"/>
    <w:rsid w:val="004E35D9"/>
    <w:rsid w:val="004E3627"/>
    <w:rsid w:val="004E3789"/>
    <w:rsid w:val="004E3C38"/>
    <w:rsid w:val="004E3F9D"/>
    <w:rsid w:val="004E4075"/>
    <w:rsid w:val="004E5335"/>
    <w:rsid w:val="004E6970"/>
    <w:rsid w:val="004E6B9A"/>
    <w:rsid w:val="004E6F2E"/>
    <w:rsid w:val="004E7069"/>
    <w:rsid w:val="004E71CF"/>
    <w:rsid w:val="004E7759"/>
    <w:rsid w:val="004E7BE4"/>
    <w:rsid w:val="004E7D1C"/>
    <w:rsid w:val="004E7D4A"/>
    <w:rsid w:val="004E7E90"/>
    <w:rsid w:val="004F039B"/>
    <w:rsid w:val="004F0A81"/>
    <w:rsid w:val="004F0BFE"/>
    <w:rsid w:val="004F0F7E"/>
    <w:rsid w:val="004F0FE8"/>
    <w:rsid w:val="004F1223"/>
    <w:rsid w:val="004F12AA"/>
    <w:rsid w:val="004F1AFF"/>
    <w:rsid w:val="004F1C7E"/>
    <w:rsid w:val="004F23EE"/>
    <w:rsid w:val="004F2B51"/>
    <w:rsid w:val="004F3AEA"/>
    <w:rsid w:val="004F3E0E"/>
    <w:rsid w:val="004F3ED0"/>
    <w:rsid w:val="004F42EF"/>
    <w:rsid w:val="004F43A2"/>
    <w:rsid w:val="004F4CD9"/>
    <w:rsid w:val="004F4D28"/>
    <w:rsid w:val="004F63BF"/>
    <w:rsid w:val="004F6503"/>
    <w:rsid w:val="004F69DB"/>
    <w:rsid w:val="004F6AC8"/>
    <w:rsid w:val="004F77DC"/>
    <w:rsid w:val="004F7C13"/>
    <w:rsid w:val="004F7EBE"/>
    <w:rsid w:val="0050099B"/>
    <w:rsid w:val="00500A8E"/>
    <w:rsid w:val="00500B75"/>
    <w:rsid w:val="00500E58"/>
    <w:rsid w:val="00500F03"/>
    <w:rsid w:val="005014B8"/>
    <w:rsid w:val="005014C8"/>
    <w:rsid w:val="005016B7"/>
    <w:rsid w:val="005017C9"/>
    <w:rsid w:val="00501B66"/>
    <w:rsid w:val="00501C92"/>
    <w:rsid w:val="005032F1"/>
    <w:rsid w:val="00503541"/>
    <w:rsid w:val="00503CF8"/>
    <w:rsid w:val="00503E03"/>
    <w:rsid w:val="005046D0"/>
    <w:rsid w:val="00504DE3"/>
    <w:rsid w:val="005054A9"/>
    <w:rsid w:val="005056D3"/>
    <w:rsid w:val="00505C0E"/>
    <w:rsid w:val="00505CC8"/>
    <w:rsid w:val="00505D9D"/>
    <w:rsid w:val="00507130"/>
    <w:rsid w:val="00507845"/>
    <w:rsid w:val="00507A22"/>
    <w:rsid w:val="00507BC3"/>
    <w:rsid w:val="0051005E"/>
    <w:rsid w:val="0051007A"/>
    <w:rsid w:val="005102EA"/>
    <w:rsid w:val="00510764"/>
    <w:rsid w:val="005108DD"/>
    <w:rsid w:val="00510947"/>
    <w:rsid w:val="00510D4A"/>
    <w:rsid w:val="00510F62"/>
    <w:rsid w:val="005114E0"/>
    <w:rsid w:val="0051160A"/>
    <w:rsid w:val="005117CF"/>
    <w:rsid w:val="005117E1"/>
    <w:rsid w:val="0051199B"/>
    <w:rsid w:val="00511CEE"/>
    <w:rsid w:val="00511E96"/>
    <w:rsid w:val="00512715"/>
    <w:rsid w:val="00512C28"/>
    <w:rsid w:val="00512EC8"/>
    <w:rsid w:val="00512FCB"/>
    <w:rsid w:val="00513498"/>
    <w:rsid w:val="00513D8C"/>
    <w:rsid w:val="00513E75"/>
    <w:rsid w:val="0051401C"/>
    <w:rsid w:val="0051413A"/>
    <w:rsid w:val="00514913"/>
    <w:rsid w:val="00514925"/>
    <w:rsid w:val="00514A3E"/>
    <w:rsid w:val="00514EA8"/>
    <w:rsid w:val="005151B3"/>
    <w:rsid w:val="00515B25"/>
    <w:rsid w:val="00515BD2"/>
    <w:rsid w:val="005160EE"/>
    <w:rsid w:val="00516263"/>
    <w:rsid w:val="005162B6"/>
    <w:rsid w:val="00516DC4"/>
    <w:rsid w:val="00516FA5"/>
    <w:rsid w:val="0051763F"/>
    <w:rsid w:val="0052006B"/>
    <w:rsid w:val="00521030"/>
    <w:rsid w:val="00521B2A"/>
    <w:rsid w:val="005226C9"/>
    <w:rsid w:val="00522A40"/>
    <w:rsid w:val="00523068"/>
    <w:rsid w:val="0052339A"/>
    <w:rsid w:val="005235EE"/>
    <w:rsid w:val="00523978"/>
    <w:rsid w:val="00523EDC"/>
    <w:rsid w:val="00523F1A"/>
    <w:rsid w:val="005240B9"/>
    <w:rsid w:val="00524470"/>
    <w:rsid w:val="005246C8"/>
    <w:rsid w:val="0052540D"/>
    <w:rsid w:val="005256A9"/>
    <w:rsid w:val="005261F8"/>
    <w:rsid w:val="00526307"/>
    <w:rsid w:val="00526864"/>
    <w:rsid w:val="00526BA2"/>
    <w:rsid w:val="005275B4"/>
    <w:rsid w:val="0052798C"/>
    <w:rsid w:val="00527A05"/>
    <w:rsid w:val="00530462"/>
    <w:rsid w:val="005308EE"/>
    <w:rsid w:val="00530A8E"/>
    <w:rsid w:val="00530B02"/>
    <w:rsid w:val="00530C8B"/>
    <w:rsid w:val="00530D60"/>
    <w:rsid w:val="00531C95"/>
    <w:rsid w:val="00532749"/>
    <w:rsid w:val="00532814"/>
    <w:rsid w:val="00532E55"/>
    <w:rsid w:val="00532EF7"/>
    <w:rsid w:val="0053306C"/>
    <w:rsid w:val="005333DE"/>
    <w:rsid w:val="00534B86"/>
    <w:rsid w:val="00535DDD"/>
    <w:rsid w:val="00535E14"/>
    <w:rsid w:val="00535EA9"/>
    <w:rsid w:val="00536798"/>
    <w:rsid w:val="0053680F"/>
    <w:rsid w:val="00536946"/>
    <w:rsid w:val="00536CFC"/>
    <w:rsid w:val="00536DA8"/>
    <w:rsid w:val="00537CE7"/>
    <w:rsid w:val="0054026A"/>
    <w:rsid w:val="005402F2"/>
    <w:rsid w:val="005404C1"/>
    <w:rsid w:val="00540752"/>
    <w:rsid w:val="00540BFA"/>
    <w:rsid w:val="00540E15"/>
    <w:rsid w:val="00540F91"/>
    <w:rsid w:val="00541B23"/>
    <w:rsid w:val="00541B44"/>
    <w:rsid w:val="0054247C"/>
    <w:rsid w:val="00542AE4"/>
    <w:rsid w:val="00542CDC"/>
    <w:rsid w:val="00542E59"/>
    <w:rsid w:val="00543235"/>
    <w:rsid w:val="005432B4"/>
    <w:rsid w:val="005443AC"/>
    <w:rsid w:val="0054450C"/>
    <w:rsid w:val="00544820"/>
    <w:rsid w:val="0054493F"/>
    <w:rsid w:val="005449E9"/>
    <w:rsid w:val="005461F1"/>
    <w:rsid w:val="005467A0"/>
    <w:rsid w:val="00546970"/>
    <w:rsid w:val="0054713F"/>
    <w:rsid w:val="005477E4"/>
    <w:rsid w:val="005478E2"/>
    <w:rsid w:val="00547B28"/>
    <w:rsid w:val="00547CA9"/>
    <w:rsid w:val="00547E0A"/>
    <w:rsid w:val="0055066C"/>
    <w:rsid w:val="005515F5"/>
    <w:rsid w:val="00551A46"/>
    <w:rsid w:val="00551B4E"/>
    <w:rsid w:val="00551EB1"/>
    <w:rsid w:val="00552A10"/>
    <w:rsid w:val="00552C26"/>
    <w:rsid w:val="00552CBC"/>
    <w:rsid w:val="005530B0"/>
    <w:rsid w:val="005538E8"/>
    <w:rsid w:val="00553B0D"/>
    <w:rsid w:val="00553CD2"/>
    <w:rsid w:val="00553E35"/>
    <w:rsid w:val="00554A3C"/>
    <w:rsid w:val="00554B98"/>
    <w:rsid w:val="00554E6E"/>
    <w:rsid w:val="00555202"/>
    <w:rsid w:val="00555330"/>
    <w:rsid w:val="00555855"/>
    <w:rsid w:val="00555A0B"/>
    <w:rsid w:val="00556375"/>
    <w:rsid w:val="005563D1"/>
    <w:rsid w:val="00556CC5"/>
    <w:rsid w:val="00560087"/>
    <w:rsid w:val="005612FC"/>
    <w:rsid w:val="00561302"/>
    <w:rsid w:val="00561507"/>
    <w:rsid w:val="005619C4"/>
    <w:rsid w:val="00561D6C"/>
    <w:rsid w:val="00561E94"/>
    <w:rsid w:val="00562083"/>
    <w:rsid w:val="00562164"/>
    <w:rsid w:val="00562748"/>
    <w:rsid w:val="00562D38"/>
    <w:rsid w:val="005630C7"/>
    <w:rsid w:val="005635A8"/>
    <w:rsid w:val="00563A01"/>
    <w:rsid w:val="00564F09"/>
    <w:rsid w:val="005650F3"/>
    <w:rsid w:val="00565DDA"/>
    <w:rsid w:val="0056603A"/>
    <w:rsid w:val="00566C92"/>
    <w:rsid w:val="0056765D"/>
    <w:rsid w:val="00571607"/>
    <w:rsid w:val="00572725"/>
    <w:rsid w:val="00572959"/>
    <w:rsid w:val="00572A09"/>
    <w:rsid w:val="00572A5F"/>
    <w:rsid w:val="00572EC9"/>
    <w:rsid w:val="005732D3"/>
    <w:rsid w:val="005733D3"/>
    <w:rsid w:val="00573945"/>
    <w:rsid w:val="00573B62"/>
    <w:rsid w:val="00573E79"/>
    <w:rsid w:val="00574909"/>
    <w:rsid w:val="00574B5F"/>
    <w:rsid w:val="005755BA"/>
    <w:rsid w:val="00575DF0"/>
    <w:rsid w:val="00575DF6"/>
    <w:rsid w:val="0057621F"/>
    <w:rsid w:val="005762D0"/>
    <w:rsid w:val="0057713A"/>
    <w:rsid w:val="005771B3"/>
    <w:rsid w:val="00577CF6"/>
    <w:rsid w:val="00577DE9"/>
    <w:rsid w:val="00577F28"/>
    <w:rsid w:val="00580632"/>
    <w:rsid w:val="005806D5"/>
    <w:rsid w:val="005809C7"/>
    <w:rsid w:val="00580B15"/>
    <w:rsid w:val="00581233"/>
    <w:rsid w:val="005813C2"/>
    <w:rsid w:val="005815CA"/>
    <w:rsid w:val="005821A1"/>
    <w:rsid w:val="005821BF"/>
    <w:rsid w:val="005828DB"/>
    <w:rsid w:val="00582E15"/>
    <w:rsid w:val="005833FD"/>
    <w:rsid w:val="005834CF"/>
    <w:rsid w:val="00583E03"/>
    <w:rsid w:val="0058422E"/>
    <w:rsid w:val="0058471D"/>
    <w:rsid w:val="005847E2"/>
    <w:rsid w:val="00584B5A"/>
    <w:rsid w:val="00584B8E"/>
    <w:rsid w:val="00585F42"/>
    <w:rsid w:val="0058668A"/>
    <w:rsid w:val="00586AF6"/>
    <w:rsid w:val="00586D82"/>
    <w:rsid w:val="0058757C"/>
    <w:rsid w:val="005878FD"/>
    <w:rsid w:val="0059006C"/>
    <w:rsid w:val="0059048D"/>
    <w:rsid w:val="0059053B"/>
    <w:rsid w:val="0059083B"/>
    <w:rsid w:val="00590CF4"/>
    <w:rsid w:val="00590D36"/>
    <w:rsid w:val="00590F87"/>
    <w:rsid w:val="00590FC9"/>
    <w:rsid w:val="005910A7"/>
    <w:rsid w:val="00591427"/>
    <w:rsid w:val="00591D7D"/>
    <w:rsid w:val="0059204C"/>
    <w:rsid w:val="00592702"/>
    <w:rsid w:val="00592D53"/>
    <w:rsid w:val="00592F4A"/>
    <w:rsid w:val="005930A7"/>
    <w:rsid w:val="0059375B"/>
    <w:rsid w:val="005937C6"/>
    <w:rsid w:val="00593931"/>
    <w:rsid w:val="00593ADC"/>
    <w:rsid w:val="00593BB1"/>
    <w:rsid w:val="00593BDA"/>
    <w:rsid w:val="005947B9"/>
    <w:rsid w:val="005947EE"/>
    <w:rsid w:val="00594C3B"/>
    <w:rsid w:val="00595289"/>
    <w:rsid w:val="005955DF"/>
    <w:rsid w:val="00595B24"/>
    <w:rsid w:val="00595B3A"/>
    <w:rsid w:val="00596129"/>
    <w:rsid w:val="00596940"/>
    <w:rsid w:val="005969A5"/>
    <w:rsid w:val="00596BD4"/>
    <w:rsid w:val="00596F8C"/>
    <w:rsid w:val="005A0060"/>
    <w:rsid w:val="005A0212"/>
    <w:rsid w:val="005A0215"/>
    <w:rsid w:val="005A040D"/>
    <w:rsid w:val="005A0C64"/>
    <w:rsid w:val="005A114E"/>
    <w:rsid w:val="005A1399"/>
    <w:rsid w:val="005A15A6"/>
    <w:rsid w:val="005A169F"/>
    <w:rsid w:val="005A180D"/>
    <w:rsid w:val="005A1A6A"/>
    <w:rsid w:val="005A20EF"/>
    <w:rsid w:val="005A23FF"/>
    <w:rsid w:val="005A2516"/>
    <w:rsid w:val="005A2AB5"/>
    <w:rsid w:val="005A33F7"/>
    <w:rsid w:val="005A3A7D"/>
    <w:rsid w:val="005A3CDA"/>
    <w:rsid w:val="005A3FE9"/>
    <w:rsid w:val="005A4008"/>
    <w:rsid w:val="005A4076"/>
    <w:rsid w:val="005A4136"/>
    <w:rsid w:val="005A4515"/>
    <w:rsid w:val="005A4DA7"/>
    <w:rsid w:val="005A4E01"/>
    <w:rsid w:val="005A57B9"/>
    <w:rsid w:val="005A5FCF"/>
    <w:rsid w:val="005A65FF"/>
    <w:rsid w:val="005A688C"/>
    <w:rsid w:val="005A69B7"/>
    <w:rsid w:val="005A6BD5"/>
    <w:rsid w:val="005A6EF7"/>
    <w:rsid w:val="005A70A9"/>
    <w:rsid w:val="005A7702"/>
    <w:rsid w:val="005A778E"/>
    <w:rsid w:val="005A779C"/>
    <w:rsid w:val="005B003D"/>
    <w:rsid w:val="005B00C9"/>
    <w:rsid w:val="005B1362"/>
    <w:rsid w:val="005B24AE"/>
    <w:rsid w:val="005B2638"/>
    <w:rsid w:val="005B2AB7"/>
    <w:rsid w:val="005B2BF5"/>
    <w:rsid w:val="005B2D23"/>
    <w:rsid w:val="005B303F"/>
    <w:rsid w:val="005B3341"/>
    <w:rsid w:val="005B3663"/>
    <w:rsid w:val="005B3757"/>
    <w:rsid w:val="005B37CF"/>
    <w:rsid w:val="005B3A7C"/>
    <w:rsid w:val="005B3AFF"/>
    <w:rsid w:val="005B422C"/>
    <w:rsid w:val="005B479A"/>
    <w:rsid w:val="005B482C"/>
    <w:rsid w:val="005B4D20"/>
    <w:rsid w:val="005B5AEB"/>
    <w:rsid w:val="005B5DCD"/>
    <w:rsid w:val="005B677F"/>
    <w:rsid w:val="005B79FA"/>
    <w:rsid w:val="005C049E"/>
    <w:rsid w:val="005C06B6"/>
    <w:rsid w:val="005C0E33"/>
    <w:rsid w:val="005C0EB2"/>
    <w:rsid w:val="005C114E"/>
    <w:rsid w:val="005C1773"/>
    <w:rsid w:val="005C1AC0"/>
    <w:rsid w:val="005C1BD1"/>
    <w:rsid w:val="005C404B"/>
    <w:rsid w:val="005C44E9"/>
    <w:rsid w:val="005C44F0"/>
    <w:rsid w:val="005C4668"/>
    <w:rsid w:val="005C47D8"/>
    <w:rsid w:val="005C48F8"/>
    <w:rsid w:val="005C492E"/>
    <w:rsid w:val="005C4E03"/>
    <w:rsid w:val="005C521E"/>
    <w:rsid w:val="005C5A90"/>
    <w:rsid w:val="005C5D8D"/>
    <w:rsid w:val="005C608A"/>
    <w:rsid w:val="005C6152"/>
    <w:rsid w:val="005C6434"/>
    <w:rsid w:val="005C6870"/>
    <w:rsid w:val="005C6921"/>
    <w:rsid w:val="005C699D"/>
    <w:rsid w:val="005C6A58"/>
    <w:rsid w:val="005C6F19"/>
    <w:rsid w:val="005C7078"/>
    <w:rsid w:val="005D04C5"/>
    <w:rsid w:val="005D0662"/>
    <w:rsid w:val="005D086A"/>
    <w:rsid w:val="005D1407"/>
    <w:rsid w:val="005D1806"/>
    <w:rsid w:val="005D1A24"/>
    <w:rsid w:val="005D2199"/>
    <w:rsid w:val="005D235F"/>
    <w:rsid w:val="005D257E"/>
    <w:rsid w:val="005D26F8"/>
    <w:rsid w:val="005D2B58"/>
    <w:rsid w:val="005D31E5"/>
    <w:rsid w:val="005D33D6"/>
    <w:rsid w:val="005D34D3"/>
    <w:rsid w:val="005D3A78"/>
    <w:rsid w:val="005D3E00"/>
    <w:rsid w:val="005D417D"/>
    <w:rsid w:val="005D442D"/>
    <w:rsid w:val="005D468A"/>
    <w:rsid w:val="005D47AE"/>
    <w:rsid w:val="005D4B8E"/>
    <w:rsid w:val="005D5541"/>
    <w:rsid w:val="005D5681"/>
    <w:rsid w:val="005D5855"/>
    <w:rsid w:val="005D5907"/>
    <w:rsid w:val="005D6159"/>
    <w:rsid w:val="005D6207"/>
    <w:rsid w:val="005D641D"/>
    <w:rsid w:val="005D6D86"/>
    <w:rsid w:val="005D749A"/>
    <w:rsid w:val="005D7CD0"/>
    <w:rsid w:val="005E008C"/>
    <w:rsid w:val="005E01B4"/>
    <w:rsid w:val="005E0308"/>
    <w:rsid w:val="005E060E"/>
    <w:rsid w:val="005E0776"/>
    <w:rsid w:val="005E07AF"/>
    <w:rsid w:val="005E0A7F"/>
    <w:rsid w:val="005E0CD3"/>
    <w:rsid w:val="005E0E99"/>
    <w:rsid w:val="005E1375"/>
    <w:rsid w:val="005E16AC"/>
    <w:rsid w:val="005E1DD2"/>
    <w:rsid w:val="005E224F"/>
    <w:rsid w:val="005E225F"/>
    <w:rsid w:val="005E2526"/>
    <w:rsid w:val="005E27BD"/>
    <w:rsid w:val="005E31FD"/>
    <w:rsid w:val="005E33C8"/>
    <w:rsid w:val="005E37D9"/>
    <w:rsid w:val="005E38AE"/>
    <w:rsid w:val="005E3A7A"/>
    <w:rsid w:val="005E423A"/>
    <w:rsid w:val="005E4CD4"/>
    <w:rsid w:val="005E58DE"/>
    <w:rsid w:val="005E5C91"/>
    <w:rsid w:val="005E642C"/>
    <w:rsid w:val="005E65C6"/>
    <w:rsid w:val="005E665A"/>
    <w:rsid w:val="005E68F8"/>
    <w:rsid w:val="005E7082"/>
    <w:rsid w:val="005E71F4"/>
    <w:rsid w:val="005E73AB"/>
    <w:rsid w:val="005E7A88"/>
    <w:rsid w:val="005E7C7F"/>
    <w:rsid w:val="005E7F71"/>
    <w:rsid w:val="005E7FE6"/>
    <w:rsid w:val="005F0022"/>
    <w:rsid w:val="005F0026"/>
    <w:rsid w:val="005F007B"/>
    <w:rsid w:val="005F0296"/>
    <w:rsid w:val="005F048B"/>
    <w:rsid w:val="005F0666"/>
    <w:rsid w:val="005F0FE7"/>
    <w:rsid w:val="005F11B1"/>
    <w:rsid w:val="005F13BE"/>
    <w:rsid w:val="005F1B6A"/>
    <w:rsid w:val="005F1C6F"/>
    <w:rsid w:val="005F1E65"/>
    <w:rsid w:val="005F26D8"/>
    <w:rsid w:val="005F289C"/>
    <w:rsid w:val="005F3AC3"/>
    <w:rsid w:val="005F3B45"/>
    <w:rsid w:val="005F4008"/>
    <w:rsid w:val="005F431D"/>
    <w:rsid w:val="005F447E"/>
    <w:rsid w:val="005F4D20"/>
    <w:rsid w:val="005F4D30"/>
    <w:rsid w:val="005F5D00"/>
    <w:rsid w:val="005F6178"/>
    <w:rsid w:val="005F6617"/>
    <w:rsid w:val="005F6676"/>
    <w:rsid w:val="005F6713"/>
    <w:rsid w:val="005F6BCC"/>
    <w:rsid w:val="005F6D2C"/>
    <w:rsid w:val="005F6EC6"/>
    <w:rsid w:val="005F7158"/>
    <w:rsid w:val="005F79E0"/>
    <w:rsid w:val="005F7A1A"/>
    <w:rsid w:val="005F7BA4"/>
    <w:rsid w:val="006004DE"/>
    <w:rsid w:val="00600572"/>
    <w:rsid w:val="0060081E"/>
    <w:rsid w:val="00600B3F"/>
    <w:rsid w:val="00600CB5"/>
    <w:rsid w:val="0060125A"/>
    <w:rsid w:val="00602716"/>
    <w:rsid w:val="00602D82"/>
    <w:rsid w:val="00602E43"/>
    <w:rsid w:val="00603B57"/>
    <w:rsid w:val="00603B97"/>
    <w:rsid w:val="00603F55"/>
    <w:rsid w:val="006043C9"/>
    <w:rsid w:val="0060449E"/>
    <w:rsid w:val="00604903"/>
    <w:rsid w:val="00605189"/>
    <w:rsid w:val="006061DB"/>
    <w:rsid w:val="00606ADD"/>
    <w:rsid w:val="0060719A"/>
    <w:rsid w:val="00607519"/>
    <w:rsid w:val="00607881"/>
    <w:rsid w:val="00607A85"/>
    <w:rsid w:val="00607FA0"/>
    <w:rsid w:val="006102C4"/>
    <w:rsid w:val="00610AA2"/>
    <w:rsid w:val="00610ECB"/>
    <w:rsid w:val="0061159D"/>
    <w:rsid w:val="006125D7"/>
    <w:rsid w:val="006128EC"/>
    <w:rsid w:val="00612EAC"/>
    <w:rsid w:val="00612FC6"/>
    <w:rsid w:val="006136DE"/>
    <w:rsid w:val="006137B9"/>
    <w:rsid w:val="0061473E"/>
    <w:rsid w:val="00614C83"/>
    <w:rsid w:val="0061546D"/>
    <w:rsid w:val="00615B90"/>
    <w:rsid w:val="00615F64"/>
    <w:rsid w:val="0061690B"/>
    <w:rsid w:val="0061700D"/>
    <w:rsid w:val="0062032F"/>
    <w:rsid w:val="00620BDE"/>
    <w:rsid w:val="006210C5"/>
    <w:rsid w:val="00621179"/>
    <w:rsid w:val="006214FD"/>
    <w:rsid w:val="00621674"/>
    <w:rsid w:val="0062171B"/>
    <w:rsid w:val="00621FDF"/>
    <w:rsid w:val="00622B83"/>
    <w:rsid w:val="00623B0A"/>
    <w:rsid w:val="00624ED7"/>
    <w:rsid w:val="00624FB9"/>
    <w:rsid w:val="0062617D"/>
    <w:rsid w:val="0062618D"/>
    <w:rsid w:val="00626867"/>
    <w:rsid w:val="00626F03"/>
    <w:rsid w:val="00626F35"/>
    <w:rsid w:val="006270C1"/>
    <w:rsid w:val="0062768A"/>
    <w:rsid w:val="00627BF5"/>
    <w:rsid w:val="00627C1E"/>
    <w:rsid w:val="00630258"/>
    <w:rsid w:val="0063027D"/>
    <w:rsid w:val="00630967"/>
    <w:rsid w:val="00630ABA"/>
    <w:rsid w:val="00630ED9"/>
    <w:rsid w:val="006317A4"/>
    <w:rsid w:val="006319D6"/>
    <w:rsid w:val="00631B4B"/>
    <w:rsid w:val="0063200F"/>
    <w:rsid w:val="006320FF"/>
    <w:rsid w:val="00633BF5"/>
    <w:rsid w:val="00633CFE"/>
    <w:rsid w:val="00633D8B"/>
    <w:rsid w:val="006340B5"/>
    <w:rsid w:val="00634485"/>
    <w:rsid w:val="00634A6B"/>
    <w:rsid w:val="00634F67"/>
    <w:rsid w:val="0063571E"/>
    <w:rsid w:val="006358EB"/>
    <w:rsid w:val="006360B9"/>
    <w:rsid w:val="00636499"/>
    <w:rsid w:val="006368B3"/>
    <w:rsid w:val="00636CEB"/>
    <w:rsid w:val="006374B6"/>
    <w:rsid w:val="00637622"/>
    <w:rsid w:val="0063784C"/>
    <w:rsid w:val="006407AC"/>
    <w:rsid w:val="006408C6"/>
    <w:rsid w:val="00640ABA"/>
    <w:rsid w:val="00640F0B"/>
    <w:rsid w:val="006410E0"/>
    <w:rsid w:val="00641176"/>
    <w:rsid w:val="006411D8"/>
    <w:rsid w:val="006413C2"/>
    <w:rsid w:val="006414DD"/>
    <w:rsid w:val="006416EE"/>
    <w:rsid w:val="0064207C"/>
    <w:rsid w:val="006421A6"/>
    <w:rsid w:val="006423FB"/>
    <w:rsid w:val="0064284C"/>
    <w:rsid w:val="00642A2F"/>
    <w:rsid w:val="00642A54"/>
    <w:rsid w:val="00642A78"/>
    <w:rsid w:val="00642C4D"/>
    <w:rsid w:val="00642CAA"/>
    <w:rsid w:val="00642F44"/>
    <w:rsid w:val="00643FC8"/>
    <w:rsid w:val="0064402A"/>
    <w:rsid w:val="00644209"/>
    <w:rsid w:val="006445B9"/>
    <w:rsid w:val="00644887"/>
    <w:rsid w:val="00644932"/>
    <w:rsid w:val="00644A50"/>
    <w:rsid w:val="00645511"/>
    <w:rsid w:val="0064574E"/>
    <w:rsid w:val="006457AA"/>
    <w:rsid w:val="00645810"/>
    <w:rsid w:val="006458AE"/>
    <w:rsid w:val="006458C9"/>
    <w:rsid w:val="006459B9"/>
    <w:rsid w:val="00645D95"/>
    <w:rsid w:val="00647CD3"/>
    <w:rsid w:val="00650059"/>
    <w:rsid w:val="00650499"/>
    <w:rsid w:val="00650783"/>
    <w:rsid w:val="0065097E"/>
    <w:rsid w:val="00650980"/>
    <w:rsid w:val="00650A15"/>
    <w:rsid w:val="00651405"/>
    <w:rsid w:val="0065175F"/>
    <w:rsid w:val="00651D84"/>
    <w:rsid w:val="0065213E"/>
    <w:rsid w:val="006525EF"/>
    <w:rsid w:val="00652699"/>
    <w:rsid w:val="00652A21"/>
    <w:rsid w:val="00653112"/>
    <w:rsid w:val="006533F1"/>
    <w:rsid w:val="00653A7E"/>
    <w:rsid w:val="00653BCC"/>
    <w:rsid w:val="00653D69"/>
    <w:rsid w:val="00654658"/>
    <w:rsid w:val="006548E7"/>
    <w:rsid w:val="00654935"/>
    <w:rsid w:val="00655721"/>
    <w:rsid w:val="00655A0A"/>
    <w:rsid w:val="00655EF8"/>
    <w:rsid w:val="00656200"/>
    <w:rsid w:val="00656741"/>
    <w:rsid w:val="0065692C"/>
    <w:rsid w:val="00656AE5"/>
    <w:rsid w:val="00657143"/>
    <w:rsid w:val="00660256"/>
    <w:rsid w:val="00660425"/>
    <w:rsid w:val="006606F2"/>
    <w:rsid w:val="006608DE"/>
    <w:rsid w:val="00660F1A"/>
    <w:rsid w:val="00661028"/>
    <w:rsid w:val="00661055"/>
    <w:rsid w:val="00661803"/>
    <w:rsid w:val="006620BF"/>
    <w:rsid w:val="00662185"/>
    <w:rsid w:val="00662614"/>
    <w:rsid w:val="006626AC"/>
    <w:rsid w:val="00663BC6"/>
    <w:rsid w:val="0066446E"/>
    <w:rsid w:val="006649C6"/>
    <w:rsid w:val="00664D58"/>
    <w:rsid w:val="00665020"/>
    <w:rsid w:val="0066595B"/>
    <w:rsid w:val="00665B93"/>
    <w:rsid w:val="00665DA5"/>
    <w:rsid w:val="00666290"/>
    <w:rsid w:val="006666AE"/>
    <w:rsid w:val="00666909"/>
    <w:rsid w:val="006669CA"/>
    <w:rsid w:val="00666F9A"/>
    <w:rsid w:val="00667104"/>
    <w:rsid w:val="00667405"/>
    <w:rsid w:val="00670053"/>
    <w:rsid w:val="006700BD"/>
    <w:rsid w:val="00670916"/>
    <w:rsid w:val="0067101D"/>
    <w:rsid w:val="00671409"/>
    <w:rsid w:val="0067198B"/>
    <w:rsid w:val="00671CAF"/>
    <w:rsid w:val="00671D38"/>
    <w:rsid w:val="00671DC8"/>
    <w:rsid w:val="00671EFB"/>
    <w:rsid w:val="0067236F"/>
    <w:rsid w:val="00673561"/>
    <w:rsid w:val="006735F8"/>
    <w:rsid w:val="00674F4B"/>
    <w:rsid w:val="0067538E"/>
    <w:rsid w:val="0067548A"/>
    <w:rsid w:val="006754EF"/>
    <w:rsid w:val="00675616"/>
    <w:rsid w:val="006756F2"/>
    <w:rsid w:val="0067580C"/>
    <w:rsid w:val="00675C37"/>
    <w:rsid w:val="00675C94"/>
    <w:rsid w:val="00675DDC"/>
    <w:rsid w:val="006761D7"/>
    <w:rsid w:val="0067649C"/>
    <w:rsid w:val="00676510"/>
    <w:rsid w:val="00676A20"/>
    <w:rsid w:val="00676B33"/>
    <w:rsid w:val="00676CB6"/>
    <w:rsid w:val="00676F67"/>
    <w:rsid w:val="006776E3"/>
    <w:rsid w:val="00677E8C"/>
    <w:rsid w:val="00677F7A"/>
    <w:rsid w:val="006800A6"/>
    <w:rsid w:val="00681715"/>
    <w:rsid w:val="006817AE"/>
    <w:rsid w:val="00681BC4"/>
    <w:rsid w:val="00682278"/>
    <w:rsid w:val="006822F0"/>
    <w:rsid w:val="0068271D"/>
    <w:rsid w:val="006832D1"/>
    <w:rsid w:val="006834DF"/>
    <w:rsid w:val="00683A4C"/>
    <w:rsid w:val="00683CC5"/>
    <w:rsid w:val="0068436C"/>
    <w:rsid w:val="006854E3"/>
    <w:rsid w:val="00685E95"/>
    <w:rsid w:val="00686224"/>
    <w:rsid w:val="00686B6C"/>
    <w:rsid w:val="0068758F"/>
    <w:rsid w:val="006879AF"/>
    <w:rsid w:val="00690360"/>
    <w:rsid w:val="00690CB1"/>
    <w:rsid w:val="00691236"/>
    <w:rsid w:val="006912D7"/>
    <w:rsid w:val="00691FA6"/>
    <w:rsid w:val="006921AA"/>
    <w:rsid w:val="00692E40"/>
    <w:rsid w:val="00693895"/>
    <w:rsid w:val="00693F5E"/>
    <w:rsid w:val="00694D01"/>
    <w:rsid w:val="00695245"/>
    <w:rsid w:val="00695639"/>
    <w:rsid w:val="006956F9"/>
    <w:rsid w:val="00695A0F"/>
    <w:rsid w:val="00695A59"/>
    <w:rsid w:val="00696271"/>
    <w:rsid w:val="006964D8"/>
    <w:rsid w:val="0069650E"/>
    <w:rsid w:val="00696803"/>
    <w:rsid w:val="00696A14"/>
    <w:rsid w:val="006974D9"/>
    <w:rsid w:val="00697F7B"/>
    <w:rsid w:val="006A0122"/>
    <w:rsid w:val="006A048C"/>
    <w:rsid w:val="006A081B"/>
    <w:rsid w:val="006A0C06"/>
    <w:rsid w:val="006A0F97"/>
    <w:rsid w:val="006A0FC9"/>
    <w:rsid w:val="006A13C5"/>
    <w:rsid w:val="006A2043"/>
    <w:rsid w:val="006A25A0"/>
    <w:rsid w:val="006A2C84"/>
    <w:rsid w:val="006A2CB5"/>
    <w:rsid w:val="006A35B4"/>
    <w:rsid w:val="006A3810"/>
    <w:rsid w:val="006A3919"/>
    <w:rsid w:val="006A42DB"/>
    <w:rsid w:val="006A4322"/>
    <w:rsid w:val="006A44B8"/>
    <w:rsid w:val="006A4889"/>
    <w:rsid w:val="006A4F30"/>
    <w:rsid w:val="006A5025"/>
    <w:rsid w:val="006A5034"/>
    <w:rsid w:val="006A51C0"/>
    <w:rsid w:val="006A5E80"/>
    <w:rsid w:val="006A6116"/>
    <w:rsid w:val="006A6523"/>
    <w:rsid w:val="006A6D86"/>
    <w:rsid w:val="006A75A0"/>
    <w:rsid w:val="006A7CF6"/>
    <w:rsid w:val="006B0468"/>
    <w:rsid w:val="006B087A"/>
    <w:rsid w:val="006B0DC4"/>
    <w:rsid w:val="006B0F98"/>
    <w:rsid w:val="006B193C"/>
    <w:rsid w:val="006B2081"/>
    <w:rsid w:val="006B24E1"/>
    <w:rsid w:val="006B2AE2"/>
    <w:rsid w:val="006B3506"/>
    <w:rsid w:val="006B3869"/>
    <w:rsid w:val="006B3D81"/>
    <w:rsid w:val="006B3FB3"/>
    <w:rsid w:val="006B4081"/>
    <w:rsid w:val="006B486D"/>
    <w:rsid w:val="006B4916"/>
    <w:rsid w:val="006B4ACA"/>
    <w:rsid w:val="006B5282"/>
    <w:rsid w:val="006B52E1"/>
    <w:rsid w:val="006B57A2"/>
    <w:rsid w:val="006B5B00"/>
    <w:rsid w:val="006B5B44"/>
    <w:rsid w:val="006B5E68"/>
    <w:rsid w:val="006B6692"/>
    <w:rsid w:val="006B6783"/>
    <w:rsid w:val="006B6D99"/>
    <w:rsid w:val="006B6EE1"/>
    <w:rsid w:val="006B7725"/>
    <w:rsid w:val="006B79F1"/>
    <w:rsid w:val="006C03A9"/>
    <w:rsid w:val="006C0663"/>
    <w:rsid w:val="006C0B90"/>
    <w:rsid w:val="006C19A0"/>
    <w:rsid w:val="006C1B6E"/>
    <w:rsid w:val="006C22BE"/>
    <w:rsid w:val="006C2470"/>
    <w:rsid w:val="006C2D1C"/>
    <w:rsid w:val="006C2E0B"/>
    <w:rsid w:val="006C2E4F"/>
    <w:rsid w:val="006C2E5B"/>
    <w:rsid w:val="006C3694"/>
    <w:rsid w:val="006C36BD"/>
    <w:rsid w:val="006C38CB"/>
    <w:rsid w:val="006C3FA3"/>
    <w:rsid w:val="006C4B36"/>
    <w:rsid w:val="006C4F35"/>
    <w:rsid w:val="006C5129"/>
    <w:rsid w:val="006C5480"/>
    <w:rsid w:val="006C59B5"/>
    <w:rsid w:val="006C6258"/>
    <w:rsid w:val="006C6400"/>
    <w:rsid w:val="006C6452"/>
    <w:rsid w:val="006C65C7"/>
    <w:rsid w:val="006C67B0"/>
    <w:rsid w:val="006C67D2"/>
    <w:rsid w:val="006C75DF"/>
    <w:rsid w:val="006C7876"/>
    <w:rsid w:val="006C7A2B"/>
    <w:rsid w:val="006C7D58"/>
    <w:rsid w:val="006C7ECF"/>
    <w:rsid w:val="006D003A"/>
    <w:rsid w:val="006D0076"/>
    <w:rsid w:val="006D00A2"/>
    <w:rsid w:val="006D05B9"/>
    <w:rsid w:val="006D06BD"/>
    <w:rsid w:val="006D0956"/>
    <w:rsid w:val="006D098F"/>
    <w:rsid w:val="006D0B91"/>
    <w:rsid w:val="006D0C59"/>
    <w:rsid w:val="006D1278"/>
    <w:rsid w:val="006D131A"/>
    <w:rsid w:val="006D18FA"/>
    <w:rsid w:val="006D227D"/>
    <w:rsid w:val="006D2ABD"/>
    <w:rsid w:val="006D2CCA"/>
    <w:rsid w:val="006D2DB3"/>
    <w:rsid w:val="006D2EAA"/>
    <w:rsid w:val="006D3212"/>
    <w:rsid w:val="006D329B"/>
    <w:rsid w:val="006D34B3"/>
    <w:rsid w:val="006D4444"/>
    <w:rsid w:val="006D48EB"/>
    <w:rsid w:val="006D4FD2"/>
    <w:rsid w:val="006D512A"/>
    <w:rsid w:val="006D55D6"/>
    <w:rsid w:val="006D5FF2"/>
    <w:rsid w:val="006D6035"/>
    <w:rsid w:val="006D62B7"/>
    <w:rsid w:val="006D638F"/>
    <w:rsid w:val="006D649E"/>
    <w:rsid w:val="006D69E8"/>
    <w:rsid w:val="006D6A52"/>
    <w:rsid w:val="006D6AA5"/>
    <w:rsid w:val="006D7053"/>
    <w:rsid w:val="006D70BD"/>
    <w:rsid w:val="006D72AC"/>
    <w:rsid w:val="006D770D"/>
    <w:rsid w:val="006D78E2"/>
    <w:rsid w:val="006E0428"/>
    <w:rsid w:val="006E05D2"/>
    <w:rsid w:val="006E07FA"/>
    <w:rsid w:val="006E0ACB"/>
    <w:rsid w:val="006E14B9"/>
    <w:rsid w:val="006E2A64"/>
    <w:rsid w:val="006E2D68"/>
    <w:rsid w:val="006E318C"/>
    <w:rsid w:val="006E35F2"/>
    <w:rsid w:val="006E3F19"/>
    <w:rsid w:val="006E41EF"/>
    <w:rsid w:val="006E4B0E"/>
    <w:rsid w:val="006E4CEA"/>
    <w:rsid w:val="006E52ED"/>
    <w:rsid w:val="006E5431"/>
    <w:rsid w:val="006E579B"/>
    <w:rsid w:val="006E5D4C"/>
    <w:rsid w:val="006E6337"/>
    <w:rsid w:val="006E64B3"/>
    <w:rsid w:val="006E65E2"/>
    <w:rsid w:val="006E6AC8"/>
    <w:rsid w:val="006E6C4B"/>
    <w:rsid w:val="006E6CBD"/>
    <w:rsid w:val="006E6F42"/>
    <w:rsid w:val="006E6FC7"/>
    <w:rsid w:val="006E7849"/>
    <w:rsid w:val="006E7B97"/>
    <w:rsid w:val="006F0172"/>
    <w:rsid w:val="006F06DD"/>
    <w:rsid w:val="006F07F2"/>
    <w:rsid w:val="006F0AE2"/>
    <w:rsid w:val="006F0D9F"/>
    <w:rsid w:val="006F0FA2"/>
    <w:rsid w:val="006F13E2"/>
    <w:rsid w:val="006F190C"/>
    <w:rsid w:val="006F1E44"/>
    <w:rsid w:val="006F26CF"/>
    <w:rsid w:val="006F294E"/>
    <w:rsid w:val="006F3D6F"/>
    <w:rsid w:val="006F3FCF"/>
    <w:rsid w:val="006F46D1"/>
    <w:rsid w:val="006F46FF"/>
    <w:rsid w:val="006F4792"/>
    <w:rsid w:val="006F495F"/>
    <w:rsid w:val="006F4D89"/>
    <w:rsid w:val="006F5595"/>
    <w:rsid w:val="006F569D"/>
    <w:rsid w:val="006F57A5"/>
    <w:rsid w:val="006F58D1"/>
    <w:rsid w:val="006F5DB3"/>
    <w:rsid w:val="006F5E67"/>
    <w:rsid w:val="006F632D"/>
    <w:rsid w:val="006F6FA9"/>
    <w:rsid w:val="006F6FAC"/>
    <w:rsid w:val="006F768C"/>
    <w:rsid w:val="00700346"/>
    <w:rsid w:val="00700652"/>
    <w:rsid w:val="00700D78"/>
    <w:rsid w:val="00700E3C"/>
    <w:rsid w:val="00701DF3"/>
    <w:rsid w:val="00701EFA"/>
    <w:rsid w:val="00701FB3"/>
    <w:rsid w:val="007026E6"/>
    <w:rsid w:val="00702727"/>
    <w:rsid w:val="00702E71"/>
    <w:rsid w:val="007035B5"/>
    <w:rsid w:val="0070390E"/>
    <w:rsid w:val="007043D8"/>
    <w:rsid w:val="007048BA"/>
    <w:rsid w:val="00704B48"/>
    <w:rsid w:val="00704BC4"/>
    <w:rsid w:val="00705867"/>
    <w:rsid w:val="007058CD"/>
    <w:rsid w:val="00705EF1"/>
    <w:rsid w:val="007078C6"/>
    <w:rsid w:val="007101E4"/>
    <w:rsid w:val="00710298"/>
    <w:rsid w:val="00710858"/>
    <w:rsid w:val="00710DC6"/>
    <w:rsid w:val="00710E13"/>
    <w:rsid w:val="007113AF"/>
    <w:rsid w:val="007113CB"/>
    <w:rsid w:val="00711D9C"/>
    <w:rsid w:val="007120DB"/>
    <w:rsid w:val="007126DF"/>
    <w:rsid w:val="00712D8C"/>
    <w:rsid w:val="007130CA"/>
    <w:rsid w:val="00713321"/>
    <w:rsid w:val="00713B0B"/>
    <w:rsid w:val="00713BB8"/>
    <w:rsid w:val="0071438E"/>
    <w:rsid w:val="0071452F"/>
    <w:rsid w:val="007146AB"/>
    <w:rsid w:val="00714A51"/>
    <w:rsid w:val="00714AED"/>
    <w:rsid w:val="00714D6C"/>
    <w:rsid w:val="00714FBD"/>
    <w:rsid w:val="00715D78"/>
    <w:rsid w:val="00715D91"/>
    <w:rsid w:val="007165C9"/>
    <w:rsid w:val="00716B5D"/>
    <w:rsid w:val="00716BE5"/>
    <w:rsid w:val="00716C78"/>
    <w:rsid w:val="00717037"/>
    <w:rsid w:val="007170A3"/>
    <w:rsid w:val="00717E92"/>
    <w:rsid w:val="00720600"/>
    <w:rsid w:val="00720B15"/>
    <w:rsid w:val="00720B64"/>
    <w:rsid w:val="00721253"/>
    <w:rsid w:val="007212F1"/>
    <w:rsid w:val="00721502"/>
    <w:rsid w:val="0072202E"/>
    <w:rsid w:val="00723071"/>
    <w:rsid w:val="0072309D"/>
    <w:rsid w:val="00723739"/>
    <w:rsid w:val="00724EBB"/>
    <w:rsid w:val="00725466"/>
    <w:rsid w:val="0072578B"/>
    <w:rsid w:val="00725935"/>
    <w:rsid w:val="00725EFB"/>
    <w:rsid w:val="007262DA"/>
    <w:rsid w:val="0072682D"/>
    <w:rsid w:val="00726A5A"/>
    <w:rsid w:val="00727CA5"/>
    <w:rsid w:val="00727E03"/>
    <w:rsid w:val="0073024D"/>
    <w:rsid w:val="00730625"/>
    <w:rsid w:val="007307A1"/>
    <w:rsid w:val="00730AE2"/>
    <w:rsid w:val="00730BA8"/>
    <w:rsid w:val="00731157"/>
    <w:rsid w:val="007314C5"/>
    <w:rsid w:val="007317E3"/>
    <w:rsid w:val="00732185"/>
    <w:rsid w:val="00732352"/>
    <w:rsid w:val="00732A61"/>
    <w:rsid w:val="00732AC0"/>
    <w:rsid w:val="00732F14"/>
    <w:rsid w:val="00733314"/>
    <w:rsid w:val="0073364E"/>
    <w:rsid w:val="00734197"/>
    <w:rsid w:val="007343F7"/>
    <w:rsid w:val="0073441D"/>
    <w:rsid w:val="00734A83"/>
    <w:rsid w:val="00734C17"/>
    <w:rsid w:val="00734E5C"/>
    <w:rsid w:val="00734F7A"/>
    <w:rsid w:val="0073500F"/>
    <w:rsid w:val="0073511F"/>
    <w:rsid w:val="00735424"/>
    <w:rsid w:val="00735E42"/>
    <w:rsid w:val="0073662B"/>
    <w:rsid w:val="007366C0"/>
    <w:rsid w:val="00736C5F"/>
    <w:rsid w:val="0074005E"/>
    <w:rsid w:val="0074038B"/>
    <w:rsid w:val="00740B89"/>
    <w:rsid w:val="00741561"/>
    <w:rsid w:val="00741AAB"/>
    <w:rsid w:val="00741B95"/>
    <w:rsid w:val="007428DB"/>
    <w:rsid w:val="007434E0"/>
    <w:rsid w:val="00743769"/>
    <w:rsid w:val="00743AAF"/>
    <w:rsid w:val="00744076"/>
    <w:rsid w:val="0074425A"/>
    <w:rsid w:val="007446DA"/>
    <w:rsid w:val="00744C36"/>
    <w:rsid w:val="00744C4B"/>
    <w:rsid w:val="00745AEE"/>
    <w:rsid w:val="00745ED7"/>
    <w:rsid w:val="0074608D"/>
    <w:rsid w:val="007464B8"/>
    <w:rsid w:val="00746965"/>
    <w:rsid w:val="00746CB3"/>
    <w:rsid w:val="00747511"/>
    <w:rsid w:val="00751231"/>
    <w:rsid w:val="007512D9"/>
    <w:rsid w:val="00751390"/>
    <w:rsid w:val="0075148D"/>
    <w:rsid w:val="00752015"/>
    <w:rsid w:val="0075231A"/>
    <w:rsid w:val="0075232A"/>
    <w:rsid w:val="00752F7A"/>
    <w:rsid w:val="00752F7D"/>
    <w:rsid w:val="00753211"/>
    <w:rsid w:val="00753AD5"/>
    <w:rsid w:val="007542DF"/>
    <w:rsid w:val="007543F8"/>
    <w:rsid w:val="0075535A"/>
    <w:rsid w:val="00756E1C"/>
    <w:rsid w:val="00756E30"/>
    <w:rsid w:val="00757846"/>
    <w:rsid w:val="007578C7"/>
    <w:rsid w:val="00757A3D"/>
    <w:rsid w:val="00757AC0"/>
    <w:rsid w:val="00757D66"/>
    <w:rsid w:val="007609DB"/>
    <w:rsid w:val="00760A96"/>
    <w:rsid w:val="00761055"/>
    <w:rsid w:val="00761110"/>
    <w:rsid w:val="0076196F"/>
    <w:rsid w:val="00761EE4"/>
    <w:rsid w:val="007621FD"/>
    <w:rsid w:val="00762AC1"/>
    <w:rsid w:val="0076358C"/>
    <w:rsid w:val="007638F1"/>
    <w:rsid w:val="007640EE"/>
    <w:rsid w:val="007648D7"/>
    <w:rsid w:val="00765CFF"/>
    <w:rsid w:val="00766532"/>
    <w:rsid w:val="007669FA"/>
    <w:rsid w:val="00766A29"/>
    <w:rsid w:val="00767193"/>
    <w:rsid w:val="0077000C"/>
    <w:rsid w:val="00770463"/>
    <w:rsid w:val="00770CFB"/>
    <w:rsid w:val="00770FE7"/>
    <w:rsid w:val="0077177B"/>
    <w:rsid w:val="00771AB3"/>
    <w:rsid w:val="00771EC0"/>
    <w:rsid w:val="0077257C"/>
    <w:rsid w:val="00772598"/>
    <w:rsid w:val="00772C3F"/>
    <w:rsid w:val="00772CE1"/>
    <w:rsid w:val="0077375F"/>
    <w:rsid w:val="00774676"/>
    <w:rsid w:val="007746B7"/>
    <w:rsid w:val="007747D0"/>
    <w:rsid w:val="007748EB"/>
    <w:rsid w:val="00774D27"/>
    <w:rsid w:val="00774F73"/>
    <w:rsid w:val="00775345"/>
    <w:rsid w:val="00776092"/>
    <w:rsid w:val="00776277"/>
    <w:rsid w:val="0077656D"/>
    <w:rsid w:val="007778DA"/>
    <w:rsid w:val="00777963"/>
    <w:rsid w:val="00777F9B"/>
    <w:rsid w:val="00780076"/>
    <w:rsid w:val="00780B88"/>
    <w:rsid w:val="00780F9F"/>
    <w:rsid w:val="00781334"/>
    <w:rsid w:val="00781BFB"/>
    <w:rsid w:val="00781E96"/>
    <w:rsid w:val="00782070"/>
    <w:rsid w:val="007822D8"/>
    <w:rsid w:val="00782A81"/>
    <w:rsid w:val="00782BAE"/>
    <w:rsid w:val="00782FA8"/>
    <w:rsid w:val="007836B9"/>
    <w:rsid w:val="00783A34"/>
    <w:rsid w:val="00783A90"/>
    <w:rsid w:val="00783B87"/>
    <w:rsid w:val="00784674"/>
    <w:rsid w:val="00784B18"/>
    <w:rsid w:val="00784D06"/>
    <w:rsid w:val="00785078"/>
    <w:rsid w:val="00785AF7"/>
    <w:rsid w:val="00785F56"/>
    <w:rsid w:val="0078618E"/>
    <w:rsid w:val="00786671"/>
    <w:rsid w:val="007866EB"/>
    <w:rsid w:val="007877C8"/>
    <w:rsid w:val="007877F1"/>
    <w:rsid w:val="00787AA8"/>
    <w:rsid w:val="00787C88"/>
    <w:rsid w:val="00787FEE"/>
    <w:rsid w:val="0079038E"/>
    <w:rsid w:val="007905F5"/>
    <w:rsid w:val="007906EE"/>
    <w:rsid w:val="007909E2"/>
    <w:rsid w:val="00790AA6"/>
    <w:rsid w:val="00790B58"/>
    <w:rsid w:val="00790CA3"/>
    <w:rsid w:val="00792203"/>
    <w:rsid w:val="007922C8"/>
    <w:rsid w:val="00792686"/>
    <w:rsid w:val="0079280E"/>
    <w:rsid w:val="007929EA"/>
    <w:rsid w:val="00792BEB"/>
    <w:rsid w:val="00793058"/>
    <w:rsid w:val="00793429"/>
    <w:rsid w:val="00793BB7"/>
    <w:rsid w:val="00794205"/>
    <w:rsid w:val="007946CF"/>
    <w:rsid w:val="00794874"/>
    <w:rsid w:val="007949EF"/>
    <w:rsid w:val="00794C90"/>
    <w:rsid w:val="00795155"/>
    <w:rsid w:val="0079621C"/>
    <w:rsid w:val="00796800"/>
    <w:rsid w:val="00796906"/>
    <w:rsid w:val="00796DDA"/>
    <w:rsid w:val="00796E17"/>
    <w:rsid w:val="00796E64"/>
    <w:rsid w:val="007973D2"/>
    <w:rsid w:val="0079769E"/>
    <w:rsid w:val="007978EE"/>
    <w:rsid w:val="007978FE"/>
    <w:rsid w:val="007A0056"/>
    <w:rsid w:val="007A0697"/>
    <w:rsid w:val="007A0CBF"/>
    <w:rsid w:val="007A0DE5"/>
    <w:rsid w:val="007A0F65"/>
    <w:rsid w:val="007A275A"/>
    <w:rsid w:val="007A2B53"/>
    <w:rsid w:val="007A3A92"/>
    <w:rsid w:val="007A3AD0"/>
    <w:rsid w:val="007A3F40"/>
    <w:rsid w:val="007A3FEF"/>
    <w:rsid w:val="007A42F3"/>
    <w:rsid w:val="007A4335"/>
    <w:rsid w:val="007A458D"/>
    <w:rsid w:val="007A4F8D"/>
    <w:rsid w:val="007A531A"/>
    <w:rsid w:val="007A5D1A"/>
    <w:rsid w:val="007A5F30"/>
    <w:rsid w:val="007A6226"/>
    <w:rsid w:val="007A6A34"/>
    <w:rsid w:val="007A7310"/>
    <w:rsid w:val="007A74BA"/>
    <w:rsid w:val="007A7D13"/>
    <w:rsid w:val="007B0522"/>
    <w:rsid w:val="007B0660"/>
    <w:rsid w:val="007B08DF"/>
    <w:rsid w:val="007B0A3E"/>
    <w:rsid w:val="007B0B88"/>
    <w:rsid w:val="007B0EE9"/>
    <w:rsid w:val="007B1170"/>
    <w:rsid w:val="007B16F9"/>
    <w:rsid w:val="007B188B"/>
    <w:rsid w:val="007B1F93"/>
    <w:rsid w:val="007B2001"/>
    <w:rsid w:val="007B2004"/>
    <w:rsid w:val="007B2059"/>
    <w:rsid w:val="007B2140"/>
    <w:rsid w:val="007B2C91"/>
    <w:rsid w:val="007B31B7"/>
    <w:rsid w:val="007B3C6C"/>
    <w:rsid w:val="007B401D"/>
    <w:rsid w:val="007B41AB"/>
    <w:rsid w:val="007B4230"/>
    <w:rsid w:val="007B44B3"/>
    <w:rsid w:val="007B4788"/>
    <w:rsid w:val="007B4C3B"/>
    <w:rsid w:val="007B4F28"/>
    <w:rsid w:val="007B4FDB"/>
    <w:rsid w:val="007B5CAA"/>
    <w:rsid w:val="007B6152"/>
    <w:rsid w:val="007B62CB"/>
    <w:rsid w:val="007B635A"/>
    <w:rsid w:val="007B69D4"/>
    <w:rsid w:val="007B6DEE"/>
    <w:rsid w:val="007B6FEC"/>
    <w:rsid w:val="007B7AB7"/>
    <w:rsid w:val="007C0EE3"/>
    <w:rsid w:val="007C1500"/>
    <w:rsid w:val="007C1DCA"/>
    <w:rsid w:val="007C238C"/>
    <w:rsid w:val="007C2591"/>
    <w:rsid w:val="007C27C9"/>
    <w:rsid w:val="007C2893"/>
    <w:rsid w:val="007C2EEC"/>
    <w:rsid w:val="007C2FF2"/>
    <w:rsid w:val="007C3733"/>
    <w:rsid w:val="007C3C39"/>
    <w:rsid w:val="007C3CAB"/>
    <w:rsid w:val="007C3D6F"/>
    <w:rsid w:val="007C45C0"/>
    <w:rsid w:val="007C4721"/>
    <w:rsid w:val="007C4986"/>
    <w:rsid w:val="007C4D86"/>
    <w:rsid w:val="007C5039"/>
    <w:rsid w:val="007C5288"/>
    <w:rsid w:val="007C535B"/>
    <w:rsid w:val="007C680A"/>
    <w:rsid w:val="007C691F"/>
    <w:rsid w:val="007C6AEA"/>
    <w:rsid w:val="007C70CA"/>
    <w:rsid w:val="007C7394"/>
    <w:rsid w:val="007C74A8"/>
    <w:rsid w:val="007C7672"/>
    <w:rsid w:val="007C7C7E"/>
    <w:rsid w:val="007C7D81"/>
    <w:rsid w:val="007D0EAC"/>
    <w:rsid w:val="007D1099"/>
    <w:rsid w:val="007D11AA"/>
    <w:rsid w:val="007D15B5"/>
    <w:rsid w:val="007D16BB"/>
    <w:rsid w:val="007D1CEB"/>
    <w:rsid w:val="007D1D70"/>
    <w:rsid w:val="007D1E31"/>
    <w:rsid w:val="007D2468"/>
    <w:rsid w:val="007D2531"/>
    <w:rsid w:val="007D2545"/>
    <w:rsid w:val="007D28A5"/>
    <w:rsid w:val="007D2E1F"/>
    <w:rsid w:val="007D3080"/>
    <w:rsid w:val="007D320E"/>
    <w:rsid w:val="007D34F1"/>
    <w:rsid w:val="007D3670"/>
    <w:rsid w:val="007D3A3B"/>
    <w:rsid w:val="007D4133"/>
    <w:rsid w:val="007D48C4"/>
    <w:rsid w:val="007D4D20"/>
    <w:rsid w:val="007D5401"/>
    <w:rsid w:val="007D5DD9"/>
    <w:rsid w:val="007D5E16"/>
    <w:rsid w:val="007D5FB1"/>
    <w:rsid w:val="007D6001"/>
    <w:rsid w:val="007D603D"/>
    <w:rsid w:val="007D64A4"/>
    <w:rsid w:val="007D6545"/>
    <w:rsid w:val="007D6777"/>
    <w:rsid w:val="007D6B85"/>
    <w:rsid w:val="007D7396"/>
    <w:rsid w:val="007D7555"/>
    <w:rsid w:val="007D765E"/>
    <w:rsid w:val="007E031D"/>
    <w:rsid w:val="007E049A"/>
    <w:rsid w:val="007E04B0"/>
    <w:rsid w:val="007E1066"/>
    <w:rsid w:val="007E174A"/>
    <w:rsid w:val="007E19D0"/>
    <w:rsid w:val="007E1AF9"/>
    <w:rsid w:val="007E1E25"/>
    <w:rsid w:val="007E1F23"/>
    <w:rsid w:val="007E2016"/>
    <w:rsid w:val="007E22EF"/>
    <w:rsid w:val="007E286F"/>
    <w:rsid w:val="007E299B"/>
    <w:rsid w:val="007E3AB2"/>
    <w:rsid w:val="007E40B5"/>
    <w:rsid w:val="007E4111"/>
    <w:rsid w:val="007E42C0"/>
    <w:rsid w:val="007E4D37"/>
    <w:rsid w:val="007E5261"/>
    <w:rsid w:val="007E567E"/>
    <w:rsid w:val="007E5681"/>
    <w:rsid w:val="007E5E4D"/>
    <w:rsid w:val="007E646E"/>
    <w:rsid w:val="007E6598"/>
    <w:rsid w:val="007E6DAF"/>
    <w:rsid w:val="007E70D1"/>
    <w:rsid w:val="007E7389"/>
    <w:rsid w:val="007E7EA1"/>
    <w:rsid w:val="007F03DC"/>
    <w:rsid w:val="007F03E3"/>
    <w:rsid w:val="007F0578"/>
    <w:rsid w:val="007F0742"/>
    <w:rsid w:val="007F099E"/>
    <w:rsid w:val="007F1118"/>
    <w:rsid w:val="007F1206"/>
    <w:rsid w:val="007F14F4"/>
    <w:rsid w:val="007F189D"/>
    <w:rsid w:val="007F1E70"/>
    <w:rsid w:val="007F2C80"/>
    <w:rsid w:val="007F2CED"/>
    <w:rsid w:val="007F2F70"/>
    <w:rsid w:val="007F315E"/>
    <w:rsid w:val="007F3667"/>
    <w:rsid w:val="007F375E"/>
    <w:rsid w:val="007F40FA"/>
    <w:rsid w:val="007F41B4"/>
    <w:rsid w:val="007F4275"/>
    <w:rsid w:val="007F484C"/>
    <w:rsid w:val="007F54F6"/>
    <w:rsid w:val="007F5D31"/>
    <w:rsid w:val="007F5E28"/>
    <w:rsid w:val="007F5EC1"/>
    <w:rsid w:val="007F6152"/>
    <w:rsid w:val="007F75D0"/>
    <w:rsid w:val="007F77E0"/>
    <w:rsid w:val="007F7881"/>
    <w:rsid w:val="007F7AB8"/>
    <w:rsid w:val="00800818"/>
    <w:rsid w:val="00800D83"/>
    <w:rsid w:val="00801028"/>
    <w:rsid w:val="00801198"/>
    <w:rsid w:val="00801901"/>
    <w:rsid w:val="00801B78"/>
    <w:rsid w:val="00801BFB"/>
    <w:rsid w:val="00801C45"/>
    <w:rsid w:val="0080257F"/>
    <w:rsid w:val="00802B56"/>
    <w:rsid w:val="00802C05"/>
    <w:rsid w:val="00802DEF"/>
    <w:rsid w:val="0080352C"/>
    <w:rsid w:val="00803644"/>
    <w:rsid w:val="00803AE2"/>
    <w:rsid w:val="00803CAE"/>
    <w:rsid w:val="00803D9B"/>
    <w:rsid w:val="0080432C"/>
    <w:rsid w:val="008043B0"/>
    <w:rsid w:val="00804931"/>
    <w:rsid w:val="008054EB"/>
    <w:rsid w:val="00805A85"/>
    <w:rsid w:val="00805B94"/>
    <w:rsid w:val="00805D10"/>
    <w:rsid w:val="00805FF3"/>
    <w:rsid w:val="008068E8"/>
    <w:rsid w:val="00806A0C"/>
    <w:rsid w:val="008071DB"/>
    <w:rsid w:val="008073BB"/>
    <w:rsid w:val="008075D1"/>
    <w:rsid w:val="00807A8A"/>
    <w:rsid w:val="00807B21"/>
    <w:rsid w:val="008102D2"/>
    <w:rsid w:val="008108AF"/>
    <w:rsid w:val="00810BC3"/>
    <w:rsid w:val="00810DA3"/>
    <w:rsid w:val="008111E4"/>
    <w:rsid w:val="008113BF"/>
    <w:rsid w:val="0081147C"/>
    <w:rsid w:val="008119CD"/>
    <w:rsid w:val="008119DC"/>
    <w:rsid w:val="00812238"/>
    <w:rsid w:val="008124FE"/>
    <w:rsid w:val="00812956"/>
    <w:rsid w:val="0081354B"/>
    <w:rsid w:val="008143DE"/>
    <w:rsid w:val="00814BD3"/>
    <w:rsid w:val="00814C5E"/>
    <w:rsid w:val="008151D2"/>
    <w:rsid w:val="008153BB"/>
    <w:rsid w:val="008154F9"/>
    <w:rsid w:val="00815ED8"/>
    <w:rsid w:val="0081628F"/>
    <w:rsid w:val="00816528"/>
    <w:rsid w:val="00817046"/>
    <w:rsid w:val="008174DE"/>
    <w:rsid w:val="0081761B"/>
    <w:rsid w:val="00817760"/>
    <w:rsid w:val="00817786"/>
    <w:rsid w:val="00817807"/>
    <w:rsid w:val="0082041F"/>
    <w:rsid w:val="00820470"/>
    <w:rsid w:val="00820668"/>
    <w:rsid w:val="00820822"/>
    <w:rsid w:val="008208B2"/>
    <w:rsid w:val="00820920"/>
    <w:rsid w:val="00820D4A"/>
    <w:rsid w:val="00821AB2"/>
    <w:rsid w:val="00821D14"/>
    <w:rsid w:val="00821D27"/>
    <w:rsid w:val="00822236"/>
    <w:rsid w:val="00822389"/>
    <w:rsid w:val="00822B03"/>
    <w:rsid w:val="00822EFA"/>
    <w:rsid w:val="0082407C"/>
    <w:rsid w:val="0082485D"/>
    <w:rsid w:val="00824E95"/>
    <w:rsid w:val="008256E3"/>
    <w:rsid w:val="00825762"/>
    <w:rsid w:val="0082580F"/>
    <w:rsid w:val="00825F7B"/>
    <w:rsid w:val="00826210"/>
    <w:rsid w:val="0082622E"/>
    <w:rsid w:val="00826375"/>
    <w:rsid w:val="008264F1"/>
    <w:rsid w:val="008274E7"/>
    <w:rsid w:val="00827664"/>
    <w:rsid w:val="00827722"/>
    <w:rsid w:val="00827BA7"/>
    <w:rsid w:val="00830298"/>
    <w:rsid w:val="00830687"/>
    <w:rsid w:val="0083077F"/>
    <w:rsid w:val="008307EE"/>
    <w:rsid w:val="00830C93"/>
    <w:rsid w:val="00830CCA"/>
    <w:rsid w:val="00831457"/>
    <w:rsid w:val="00831A76"/>
    <w:rsid w:val="0083295A"/>
    <w:rsid w:val="008336B0"/>
    <w:rsid w:val="00833AAD"/>
    <w:rsid w:val="00833D8B"/>
    <w:rsid w:val="008346C4"/>
    <w:rsid w:val="00834D6E"/>
    <w:rsid w:val="0083583C"/>
    <w:rsid w:val="008359C6"/>
    <w:rsid w:val="00835A13"/>
    <w:rsid w:val="00835A7F"/>
    <w:rsid w:val="008360B0"/>
    <w:rsid w:val="0083734A"/>
    <w:rsid w:val="008373C2"/>
    <w:rsid w:val="008373E9"/>
    <w:rsid w:val="00837530"/>
    <w:rsid w:val="00837747"/>
    <w:rsid w:val="00837772"/>
    <w:rsid w:val="00837971"/>
    <w:rsid w:val="0084028F"/>
    <w:rsid w:val="00840696"/>
    <w:rsid w:val="00840D67"/>
    <w:rsid w:val="00840F6B"/>
    <w:rsid w:val="00840FC8"/>
    <w:rsid w:val="00841287"/>
    <w:rsid w:val="008415D6"/>
    <w:rsid w:val="00841716"/>
    <w:rsid w:val="00841727"/>
    <w:rsid w:val="00841C48"/>
    <w:rsid w:val="00842641"/>
    <w:rsid w:val="00842BFE"/>
    <w:rsid w:val="00842CDB"/>
    <w:rsid w:val="00843318"/>
    <w:rsid w:val="008433A1"/>
    <w:rsid w:val="00843760"/>
    <w:rsid w:val="0084417C"/>
    <w:rsid w:val="008448C9"/>
    <w:rsid w:val="00844C44"/>
    <w:rsid w:val="00845B93"/>
    <w:rsid w:val="00845E71"/>
    <w:rsid w:val="00846104"/>
    <w:rsid w:val="0084662D"/>
    <w:rsid w:val="00846651"/>
    <w:rsid w:val="0084684E"/>
    <w:rsid w:val="00846E74"/>
    <w:rsid w:val="008470ED"/>
    <w:rsid w:val="00847A23"/>
    <w:rsid w:val="00850553"/>
    <w:rsid w:val="00850745"/>
    <w:rsid w:val="0085082B"/>
    <w:rsid w:val="00850A58"/>
    <w:rsid w:val="00850DD5"/>
    <w:rsid w:val="00852878"/>
    <w:rsid w:val="00852E14"/>
    <w:rsid w:val="00853D98"/>
    <w:rsid w:val="008540A3"/>
    <w:rsid w:val="00854612"/>
    <w:rsid w:val="00854683"/>
    <w:rsid w:val="00854730"/>
    <w:rsid w:val="00854AB8"/>
    <w:rsid w:val="00855034"/>
    <w:rsid w:val="00855230"/>
    <w:rsid w:val="00855415"/>
    <w:rsid w:val="008555B8"/>
    <w:rsid w:val="00855722"/>
    <w:rsid w:val="00855FC8"/>
    <w:rsid w:val="008561ED"/>
    <w:rsid w:val="008572FF"/>
    <w:rsid w:val="0085745D"/>
    <w:rsid w:val="0085763C"/>
    <w:rsid w:val="008577B0"/>
    <w:rsid w:val="008578EF"/>
    <w:rsid w:val="00857945"/>
    <w:rsid w:val="008601D9"/>
    <w:rsid w:val="008602FA"/>
    <w:rsid w:val="008619FF"/>
    <w:rsid w:val="00861DD1"/>
    <w:rsid w:val="00861DF1"/>
    <w:rsid w:val="00861E2C"/>
    <w:rsid w:val="00861F04"/>
    <w:rsid w:val="00863205"/>
    <w:rsid w:val="00863249"/>
    <w:rsid w:val="0086394E"/>
    <w:rsid w:val="00863CBD"/>
    <w:rsid w:val="00863CEC"/>
    <w:rsid w:val="0086491F"/>
    <w:rsid w:val="00864E21"/>
    <w:rsid w:val="00864F69"/>
    <w:rsid w:val="0086516F"/>
    <w:rsid w:val="008657C2"/>
    <w:rsid w:val="008659EB"/>
    <w:rsid w:val="00865B46"/>
    <w:rsid w:val="00866286"/>
    <w:rsid w:val="008664E2"/>
    <w:rsid w:val="00866829"/>
    <w:rsid w:val="0086747B"/>
    <w:rsid w:val="00867484"/>
    <w:rsid w:val="008679F5"/>
    <w:rsid w:val="00870065"/>
    <w:rsid w:val="00870ADC"/>
    <w:rsid w:val="00870CC3"/>
    <w:rsid w:val="00870E90"/>
    <w:rsid w:val="008712FB"/>
    <w:rsid w:val="00871429"/>
    <w:rsid w:val="008714E4"/>
    <w:rsid w:val="00871605"/>
    <w:rsid w:val="00871B59"/>
    <w:rsid w:val="008722D3"/>
    <w:rsid w:val="0087250B"/>
    <w:rsid w:val="008726BE"/>
    <w:rsid w:val="0087276A"/>
    <w:rsid w:val="00872A43"/>
    <w:rsid w:val="00872E6A"/>
    <w:rsid w:val="00872FD3"/>
    <w:rsid w:val="008736E9"/>
    <w:rsid w:val="00873947"/>
    <w:rsid w:val="00873AE8"/>
    <w:rsid w:val="00873F36"/>
    <w:rsid w:val="008747B3"/>
    <w:rsid w:val="008748D8"/>
    <w:rsid w:val="00874DCE"/>
    <w:rsid w:val="00875655"/>
    <w:rsid w:val="00875804"/>
    <w:rsid w:val="0087595C"/>
    <w:rsid w:val="00875AC6"/>
    <w:rsid w:val="008761DE"/>
    <w:rsid w:val="008764B3"/>
    <w:rsid w:val="00876593"/>
    <w:rsid w:val="008775D2"/>
    <w:rsid w:val="00877DA4"/>
    <w:rsid w:val="00880150"/>
    <w:rsid w:val="008802C3"/>
    <w:rsid w:val="00880551"/>
    <w:rsid w:val="0088059A"/>
    <w:rsid w:val="0088063C"/>
    <w:rsid w:val="008810D2"/>
    <w:rsid w:val="0088174B"/>
    <w:rsid w:val="00881FEC"/>
    <w:rsid w:val="0088223A"/>
    <w:rsid w:val="0088224F"/>
    <w:rsid w:val="00882270"/>
    <w:rsid w:val="0088275D"/>
    <w:rsid w:val="00882B4F"/>
    <w:rsid w:val="00882B9B"/>
    <w:rsid w:val="00882D8C"/>
    <w:rsid w:val="00883501"/>
    <w:rsid w:val="00883D35"/>
    <w:rsid w:val="00883E39"/>
    <w:rsid w:val="008845B8"/>
    <w:rsid w:val="00884EB4"/>
    <w:rsid w:val="00885A8D"/>
    <w:rsid w:val="00885C81"/>
    <w:rsid w:val="00886197"/>
    <w:rsid w:val="008862FF"/>
    <w:rsid w:val="00886937"/>
    <w:rsid w:val="00886CB4"/>
    <w:rsid w:val="00887025"/>
    <w:rsid w:val="00887265"/>
    <w:rsid w:val="0088749C"/>
    <w:rsid w:val="00887637"/>
    <w:rsid w:val="008876D7"/>
    <w:rsid w:val="00887863"/>
    <w:rsid w:val="00887AE6"/>
    <w:rsid w:val="00890248"/>
    <w:rsid w:val="008904D6"/>
    <w:rsid w:val="00890618"/>
    <w:rsid w:val="00890B17"/>
    <w:rsid w:val="00890F6C"/>
    <w:rsid w:val="008910E8"/>
    <w:rsid w:val="00891E0B"/>
    <w:rsid w:val="008931A1"/>
    <w:rsid w:val="00893293"/>
    <w:rsid w:val="00893843"/>
    <w:rsid w:val="00893859"/>
    <w:rsid w:val="00893B02"/>
    <w:rsid w:val="008945E5"/>
    <w:rsid w:val="00894DA9"/>
    <w:rsid w:val="008957BF"/>
    <w:rsid w:val="00895B4E"/>
    <w:rsid w:val="00895BD7"/>
    <w:rsid w:val="00895CA2"/>
    <w:rsid w:val="00896095"/>
    <w:rsid w:val="008965E7"/>
    <w:rsid w:val="0089681E"/>
    <w:rsid w:val="008970BE"/>
    <w:rsid w:val="00897153"/>
    <w:rsid w:val="00897B6B"/>
    <w:rsid w:val="00897D86"/>
    <w:rsid w:val="008A0888"/>
    <w:rsid w:val="008A0928"/>
    <w:rsid w:val="008A0F32"/>
    <w:rsid w:val="008A160F"/>
    <w:rsid w:val="008A180B"/>
    <w:rsid w:val="008A1DB9"/>
    <w:rsid w:val="008A212D"/>
    <w:rsid w:val="008A2C02"/>
    <w:rsid w:val="008A3874"/>
    <w:rsid w:val="008A51F0"/>
    <w:rsid w:val="008A5318"/>
    <w:rsid w:val="008A5844"/>
    <w:rsid w:val="008A5E36"/>
    <w:rsid w:val="008A5EB8"/>
    <w:rsid w:val="008A5F6A"/>
    <w:rsid w:val="008A6759"/>
    <w:rsid w:val="008A6B6D"/>
    <w:rsid w:val="008A7616"/>
    <w:rsid w:val="008A777B"/>
    <w:rsid w:val="008A798B"/>
    <w:rsid w:val="008A7CA1"/>
    <w:rsid w:val="008B0222"/>
    <w:rsid w:val="008B041C"/>
    <w:rsid w:val="008B0D48"/>
    <w:rsid w:val="008B160D"/>
    <w:rsid w:val="008B1770"/>
    <w:rsid w:val="008B1FB0"/>
    <w:rsid w:val="008B270A"/>
    <w:rsid w:val="008B2944"/>
    <w:rsid w:val="008B30BD"/>
    <w:rsid w:val="008B310E"/>
    <w:rsid w:val="008B382E"/>
    <w:rsid w:val="008B3AB6"/>
    <w:rsid w:val="008B405C"/>
    <w:rsid w:val="008B4698"/>
    <w:rsid w:val="008B47F6"/>
    <w:rsid w:val="008B480C"/>
    <w:rsid w:val="008B4B01"/>
    <w:rsid w:val="008B58F3"/>
    <w:rsid w:val="008B6446"/>
    <w:rsid w:val="008B66EE"/>
    <w:rsid w:val="008B68E7"/>
    <w:rsid w:val="008B6B1A"/>
    <w:rsid w:val="008B6BCC"/>
    <w:rsid w:val="008B6C04"/>
    <w:rsid w:val="008B7105"/>
    <w:rsid w:val="008B752B"/>
    <w:rsid w:val="008B760B"/>
    <w:rsid w:val="008B7831"/>
    <w:rsid w:val="008B7BA3"/>
    <w:rsid w:val="008B7CD6"/>
    <w:rsid w:val="008B7DEB"/>
    <w:rsid w:val="008B7E66"/>
    <w:rsid w:val="008C0094"/>
    <w:rsid w:val="008C08AA"/>
    <w:rsid w:val="008C0A3A"/>
    <w:rsid w:val="008C1471"/>
    <w:rsid w:val="008C1845"/>
    <w:rsid w:val="008C1B9E"/>
    <w:rsid w:val="008C1C72"/>
    <w:rsid w:val="008C1CCC"/>
    <w:rsid w:val="008C3033"/>
    <w:rsid w:val="008C32E5"/>
    <w:rsid w:val="008C3820"/>
    <w:rsid w:val="008C3BB9"/>
    <w:rsid w:val="008C3DCF"/>
    <w:rsid w:val="008C4085"/>
    <w:rsid w:val="008C42ED"/>
    <w:rsid w:val="008C4588"/>
    <w:rsid w:val="008C4A47"/>
    <w:rsid w:val="008C4B13"/>
    <w:rsid w:val="008C55AC"/>
    <w:rsid w:val="008C57CD"/>
    <w:rsid w:val="008C5FFE"/>
    <w:rsid w:val="008C65F7"/>
    <w:rsid w:val="008C6C90"/>
    <w:rsid w:val="008C6CCD"/>
    <w:rsid w:val="008C76B2"/>
    <w:rsid w:val="008C7EB6"/>
    <w:rsid w:val="008D051B"/>
    <w:rsid w:val="008D0626"/>
    <w:rsid w:val="008D076A"/>
    <w:rsid w:val="008D0D00"/>
    <w:rsid w:val="008D0D56"/>
    <w:rsid w:val="008D0DDA"/>
    <w:rsid w:val="008D10A4"/>
    <w:rsid w:val="008D212A"/>
    <w:rsid w:val="008D2527"/>
    <w:rsid w:val="008D27B2"/>
    <w:rsid w:val="008D2936"/>
    <w:rsid w:val="008D2F23"/>
    <w:rsid w:val="008D2FBC"/>
    <w:rsid w:val="008D3752"/>
    <w:rsid w:val="008D37B6"/>
    <w:rsid w:val="008D4068"/>
    <w:rsid w:val="008D4717"/>
    <w:rsid w:val="008D5243"/>
    <w:rsid w:val="008D5245"/>
    <w:rsid w:val="008D529C"/>
    <w:rsid w:val="008D5576"/>
    <w:rsid w:val="008D55ED"/>
    <w:rsid w:val="008D59A9"/>
    <w:rsid w:val="008D5A74"/>
    <w:rsid w:val="008D5A8C"/>
    <w:rsid w:val="008D5D83"/>
    <w:rsid w:val="008D5E4F"/>
    <w:rsid w:val="008D5FD3"/>
    <w:rsid w:val="008D742B"/>
    <w:rsid w:val="008D7578"/>
    <w:rsid w:val="008D7D3F"/>
    <w:rsid w:val="008E03AA"/>
    <w:rsid w:val="008E116E"/>
    <w:rsid w:val="008E16F0"/>
    <w:rsid w:val="008E19F0"/>
    <w:rsid w:val="008E1CAE"/>
    <w:rsid w:val="008E251B"/>
    <w:rsid w:val="008E2B51"/>
    <w:rsid w:val="008E3E8A"/>
    <w:rsid w:val="008E50C4"/>
    <w:rsid w:val="008E513D"/>
    <w:rsid w:val="008E51A9"/>
    <w:rsid w:val="008E5A3C"/>
    <w:rsid w:val="008E5B20"/>
    <w:rsid w:val="008E5B31"/>
    <w:rsid w:val="008E6026"/>
    <w:rsid w:val="008E67AE"/>
    <w:rsid w:val="008E694D"/>
    <w:rsid w:val="008E6A47"/>
    <w:rsid w:val="008E71A3"/>
    <w:rsid w:val="008E73DC"/>
    <w:rsid w:val="008E777C"/>
    <w:rsid w:val="008E7B64"/>
    <w:rsid w:val="008F0296"/>
    <w:rsid w:val="008F071B"/>
    <w:rsid w:val="008F1D33"/>
    <w:rsid w:val="008F2FEF"/>
    <w:rsid w:val="008F3211"/>
    <w:rsid w:val="008F3701"/>
    <w:rsid w:val="008F37AB"/>
    <w:rsid w:val="008F457F"/>
    <w:rsid w:val="008F56BE"/>
    <w:rsid w:val="008F57F9"/>
    <w:rsid w:val="008F5E02"/>
    <w:rsid w:val="008F5EEA"/>
    <w:rsid w:val="008F69F9"/>
    <w:rsid w:val="008F6BE0"/>
    <w:rsid w:val="008F6BE3"/>
    <w:rsid w:val="008F6ECB"/>
    <w:rsid w:val="008F75A0"/>
    <w:rsid w:val="008F75E7"/>
    <w:rsid w:val="008F7AEE"/>
    <w:rsid w:val="009002B5"/>
    <w:rsid w:val="00900C90"/>
    <w:rsid w:val="00901668"/>
    <w:rsid w:val="009016B0"/>
    <w:rsid w:val="0090189E"/>
    <w:rsid w:val="00901991"/>
    <w:rsid w:val="00901CA9"/>
    <w:rsid w:val="00901D01"/>
    <w:rsid w:val="00901D80"/>
    <w:rsid w:val="00901EF3"/>
    <w:rsid w:val="00902754"/>
    <w:rsid w:val="009028BE"/>
    <w:rsid w:val="00902ABD"/>
    <w:rsid w:val="0090359E"/>
    <w:rsid w:val="0090471F"/>
    <w:rsid w:val="0090550E"/>
    <w:rsid w:val="009055AE"/>
    <w:rsid w:val="0090592E"/>
    <w:rsid w:val="00905D7B"/>
    <w:rsid w:val="0090632B"/>
    <w:rsid w:val="00906774"/>
    <w:rsid w:val="009069E9"/>
    <w:rsid w:val="00906A9B"/>
    <w:rsid w:val="00910023"/>
    <w:rsid w:val="00910674"/>
    <w:rsid w:val="00910BA0"/>
    <w:rsid w:val="00910C51"/>
    <w:rsid w:val="00911127"/>
    <w:rsid w:val="0091145B"/>
    <w:rsid w:val="009115F9"/>
    <w:rsid w:val="0091199A"/>
    <w:rsid w:val="0091213E"/>
    <w:rsid w:val="0091226A"/>
    <w:rsid w:val="00912426"/>
    <w:rsid w:val="00912B04"/>
    <w:rsid w:val="00912CA3"/>
    <w:rsid w:val="009131C7"/>
    <w:rsid w:val="00913C21"/>
    <w:rsid w:val="00913E58"/>
    <w:rsid w:val="00914564"/>
    <w:rsid w:val="0091490F"/>
    <w:rsid w:val="00914A62"/>
    <w:rsid w:val="00914DDA"/>
    <w:rsid w:val="00914EE3"/>
    <w:rsid w:val="0091503C"/>
    <w:rsid w:val="009150EB"/>
    <w:rsid w:val="00915127"/>
    <w:rsid w:val="00915F58"/>
    <w:rsid w:val="009160B7"/>
    <w:rsid w:val="00916E7B"/>
    <w:rsid w:val="00917954"/>
    <w:rsid w:val="00917ACC"/>
    <w:rsid w:val="00917ECF"/>
    <w:rsid w:val="009201A9"/>
    <w:rsid w:val="0092054C"/>
    <w:rsid w:val="00920927"/>
    <w:rsid w:val="00920CFB"/>
    <w:rsid w:val="0092137A"/>
    <w:rsid w:val="00921B0A"/>
    <w:rsid w:val="00921EE6"/>
    <w:rsid w:val="00921F53"/>
    <w:rsid w:val="009224B5"/>
    <w:rsid w:val="00922A68"/>
    <w:rsid w:val="00922DAD"/>
    <w:rsid w:val="0092336F"/>
    <w:rsid w:val="0092363D"/>
    <w:rsid w:val="00923BB4"/>
    <w:rsid w:val="00923CE2"/>
    <w:rsid w:val="00924890"/>
    <w:rsid w:val="00924BA3"/>
    <w:rsid w:val="00925626"/>
    <w:rsid w:val="00927057"/>
    <w:rsid w:val="009272FA"/>
    <w:rsid w:val="00927363"/>
    <w:rsid w:val="00927875"/>
    <w:rsid w:val="00927B50"/>
    <w:rsid w:val="00927BEF"/>
    <w:rsid w:val="00930255"/>
    <w:rsid w:val="009304EB"/>
    <w:rsid w:val="0093084A"/>
    <w:rsid w:val="00931EEE"/>
    <w:rsid w:val="00932291"/>
    <w:rsid w:val="00932554"/>
    <w:rsid w:val="00933910"/>
    <w:rsid w:val="00933A3F"/>
    <w:rsid w:val="0093439D"/>
    <w:rsid w:val="00934537"/>
    <w:rsid w:val="00934B41"/>
    <w:rsid w:val="0093537A"/>
    <w:rsid w:val="00935CC2"/>
    <w:rsid w:val="00936199"/>
    <w:rsid w:val="00936F0B"/>
    <w:rsid w:val="0093721A"/>
    <w:rsid w:val="00937604"/>
    <w:rsid w:val="009378B6"/>
    <w:rsid w:val="00937C7B"/>
    <w:rsid w:val="00937D61"/>
    <w:rsid w:val="0094003C"/>
    <w:rsid w:val="00940893"/>
    <w:rsid w:val="00940941"/>
    <w:rsid w:val="00940B00"/>
    <w:rsid w:val="00940F96"/>
    <w:rsid w:val="00941638"/>
    <w:rsid w:val="0094170B"/>
    <w:rsid w:val="00941836"/>
    <w:rsid w:val="00941BC2"/>
    <w:rsid w:val="00941F1E"/>
    <w:rsid w:val="00942325"/>
    <w:rsid w:val="009423AA"/>
    <w:rsid w:val="009428A2"/>
    <w:rsid w:val="009429BF"/>
    <w:rsid w:val="0094388D"/>
    <w:rsid w:val="009442F0"/>
    <w:rsid w:val="009447A5"/>
    <w:rsid w:val="009447E4"/>
    <w:rsid w:val="00944AD4"/>
    <w:rsid w:val="00944D82"/>
    <w:rsid w:val="009455C2"/>
    <w:rsid w:val="0094588B"/>
    <w:rsid w:val="0094593E"/>
    <w:rsid w:val="00945C4F"/>
    <w:rsid w:val="00945FE5"/>
    <w:rsid w:val="0094640D"/>
    <w:rsid w:val="00946667"/>
    <w:rsid w:val="00946ED6"/>
    <w:rsid w:val="00946FFC"/>
    <w:rsid w:val="00947658"/>
    <w:rsid w:val="00947C45"/>
    <w:rsid w:val="009500CF"/>
    <w:rsid w:val="0095054D"/>
    <w:rsid w:val="009507CB"/>
    <w:rsid w:val="00950E68"/>
    <w:rsid w:val="00951844"/>
    <w:rsid w:val="00951A47"/>
    <w:rsid w:val="00951E28"/>
    <w:rsid w:val="009526B1"/>
    <w:rsid w:val="0095302B"/>
    <w:rsid w:val="00953450"/>
    <w:rsid w:val="0095345B"/>
    <w:rsid w:val="00953BB4"/>
    <w:rsid w:val="00953BE3"/>
    <w:rsid w:val="00954238"/>
    <w:rsid w:val="00954285"/>
    <w:rsid w:val="0095449A"/>
    <w:rsid w:val="009546E0"/>
    <w:rsid w:val="00954972"/>
    <w:rsid w:val="00954B91"/>
    <w:rsid w:val="00954CAC"/>
    <w:rsid w:val="00954F73"/>
    <w:rsid w:val="00955128"/>
    <w:rsid w:val="009551AD"/>
    <w:rsid w:val="0095527C"/>
    <w:rsid w:val="00955405"/>
    <w:rsid w:val="00955568"/>
    <w:rsid w:val="00955F9F"/>
    <w:rsid w:val="0096016A"/>
    <w:rsid w:val="0096062C"/>
    <w:rsid w:val="009606C9"/>
    <w:rsid w:val="00960720"/>
    <w:rsid w:val="00960A93"/>
    <w:rsid w:val="00960CE1"/>
    <w:rsid w:val="00960E3A"/>
    <w:rsid w:val="00961881"/>
    <w:rsid w:val="0096193C"/>
    <w:rsid w:val="00961971"/>
    <w:rsid w:val="00961EEC"/>
    <w:rsid w:val="009620EA"/>
    <w:rsid w:val="009622D4"/>
    <w:rsid w:val="009623FE"/>
    <w:rsid w:val="00962642"/>
    <w:rsid w:val="00962888"/>
    <w:rsid w:val="009638A2"/>
    <w:rsid w:val="00963A4A"/>
    <w:rsid w:val="00963D74"/>
    <w:rsid w:val="009648D5"/>
    <w:rsid w:val="00964993"/>
    <w:rsid w:val="00964A2C"/>
    <w:rsid w:val="009650F3"/>
    <w:rsid w:val="009652BA"/>
    <w:rsid w:val="00965713"/>
    <w:rsid w:val="009659A5"/>
    <w:rsid w:val="00965CB1"/>
    <w:rsid w:val="00965D8D"/>
    <w:rsid w:val="00965DF5"/>
    <w:rsid w:val="009663BE"/>
    <w:rsid w:val="00966D9F"/>
    <w:rsid w:val="009671B6"/>
    <w:rsid w:val="00967495"/>
    <w:rsid w:val="009700AB"/>
    <w:rsid w:val="0097065B"/>
    <w:rsid w:val="0097067F"/>
    <w:rsid w:val="009709CB"/>
    <w:rsid w:val="009710A4"/>
    <w:rsid w:val="00971470"/>
    <w:rsid w:val="00971806"/>
    <w:rsid w:val="0097197F"/>
    <w:rsid w:val="00971E63"/>
    <w:rsid w:val="00972214"/>
    <w:rsid w:val="00972F9C"/>
    <w:rsid w:val="0097336D"/>
    <w:rsid w:val="00973400"/>
    <w:rsid w:val="009739E4"/>
    <w:rsid w:val="00973EBF"/>
    <w:rsid w:val="009740C6"/>
    <w:rsid w:val="0097583C"/>
    <w:rsid w:val="00975F11"/>
    <w:rsid w:val="0097672B"/>
    <w:rsid w:val="0097784F"/>
    <w:rsid w:val="00977951"/>
    <w:rsid w:val="00977965"/>
    <w:rsid w:val="00977B0A"/>
    <w:rsid w:val="009801A5"/>
    <w:rsid w:val="009803A9"/>
    <w:rsid w:val="00980B03"/>
    <w:rsid w:val="009813EB"/>
    <w:rsid w:val="009816CD"/>
    <w:rsid w:val="009817BC"/>
    <w:rsid w:val="0098194D"/>
    <w:rsid w:val="009819F3"/>
    <w:rsid w:val="00981F41"/>
    <w:rsid w:val="009827D6"/>
    <w:rsid w:val="00982902"/>
    <w:rsid w:val="009829A3"/>
    <w:rsid w:val="00982BD2"/>
    <w:rsid w:val="00982C22"/>
    <w:rsid w:val="0098330B"/>
    <w:rsid w:val="00983646"/>
    <w:rsid w:val="0098386A"/>
    <w:rsid w:val="00983A5D"/>
    <w:rsid w:val="00984082"/>
    <w:rsid w:val="0098413C"/>
    <w:rsid w:val="00984CCD"/>
    <w:rsid w:val="0098509B"/>
    <w:rsid w:val="00985209"/>
    <w:rsid w:val="009856BC"/>
    <w:rsid w:val="0098606E"/>
    <w:rsid w:val="00986956"/>
    <w:rsid w:val="00987AB2"/>
    <w:rsid w:val="00987B25"/>
    <w:rsid w:val="00987C02"/>
    <w:rsid w:val="00987D09"/>
    <w:rsid w:val="00987D65"/>
    <w:rsid w:val="00990649"/>
    <w:rsid w:val="00990C07"/>
    <w:rsid w:val="00990D7E"/>
    <w:rsid w:val="00990F88"/>
    <w:rsid w:val="00991994"/>
    <w:rsid w:val="00991B5B"/>
    <w:rsid w:val="00991C09"/>
    <w:rsid w:val="009920FF"/>
    <w:rsid w:val="00992DEA"/>
    <w:rsid w:val="00992FBA"/>
    <w:rsid w:val="0099303D"/>
    <w:rsid w:val="00993448"/>
    <w:rsid w:val="0099379B"/>
    <w:rsid w:val="009939DE"/>
    <w:rsid w:val="00993BC8"/>
    <w:rsid w:val="0099411A"/>
    <w:rsid w:val="0099499F"/>
    <w:rsid w:val="0099515A"/>
    <w:rsid w:val="009955B6"/>
    <w:rsid w:val="00995655"/>
    <w:rsid w:val="009957F7"/>
    <w:rsid w:val="00995B55"/>
    <w:rsid w:val="00995D16"/>
    <w:rsid w:val="009969B2"/>
    <w:rsid w:val="00996C2F"/>
    <w:rsid w:val="00996CD3"/>
    <w:rsid w:val="0099701E"/>
    <w:rsid w:val="009976DF"/>
    <w:rsid w:val="00997BCC"/>
    <w:rsid w:val="00997FD5"/>
    <w:rsid w:val="009A05A0"/>
    <w:rsid w:val="009A0D6F"/>
    <w:rsid w:val="009A12F8"/>
    <w:rsid w:val="009A1D4F"/>
    <w:rsid w:val="009A2059"/>
    <w:rsid w:val="009A276F"/>
    <w:rsid w:val="009A28D8"/>
    <w:rsid w:val="009A2B93"/>
    <w:rsid w:val="009A2C1C"/>
    <w:rsid w:val="009A2F38"/>
    <w:rsid w:val="009A3131"/>
    <w:rsid w:val="009A36B8"/>
    <w:rsid w:val="009A3701"/>
    <w:rsid w:val="009A38ED"/>
    <w:rsid w:val="009A4278"/>
    <w:rsid w:val="009A4333"/>
    <w:rsid w:val="009A5174"/>
    <w:rsid w:val="009A57EE"/>
    <w:rsid w:val="009A6158"/>
    <w:rsid w:val="009A6389"/>
    <w:rsid w:val="009A64C7"/>
    <w:rsid w:val="009A7281"/>
    <w:rsid w:val="009A7462"/>
    <w:rsid w:val="009A7677"/>
    <w:rsid w:val="009A7C1D"/>
    <w:rsid w:val="009A7E34"/>
    <w:rsid w:val="009A7E44"/>
    <w:rsid w:val="009B0427"/>
    <w:rsid w:val="009B0431"/>
    <w:rsid w:val="009B14A7"/>
    <w:rsid w:val="009B152C"/>
    <w:rsid w:val="009B21CB"/>
    <w:rsid w:val="009B247B"/>
    <w:rsid w:val="009B2AC5"/>
    <w:rsid w:val="009B2ADD"/>
    <w:rsid w:val="009B2CEF"/>
    <w:rsid w:val="009B396F"/>
    <w:rsid w:val="009B410D"/>
    <w:rsid w:val="009B4B0D"/>
    <w:rsid w:val="009B50FF"/>
    <w:rsid w:val="009B57E4"/>
    <w:rsid w:val="009B58C6"/>
    <w:rsid w:val="009B632B"/>
    <w:rsid w:val="009B6575"/>
    <w:rsid w:val="009B6775"/>
    <w:rsid w:val="009B6792"/>
    <w:rsid w:val="009B6845"/>
    <w:rsid w:val="009B69B6"/>
    <w:rsid w:val="009B7218"/>
    <w:rsid w:val="009B773B"/>
    <w:rsid w:val="009B77FF"/>
    <w:rsid w:val="009B792F"/>
    <w:rsid w:val="009B7FF1"/>
    <w:rsid w:val="009C1263"/>
    <w:rsid w:val="009C173C"/>
    <w:rsid w:val="009C1AC8"/>
    <w:rsid w:val="009C1B13"/>
    <w:rsid w:val="009C26BF"/>
    <w:rsid w:val="009C2C85"/>
    <w:rsid w:val="009C2DDC"/>
    <w:rsid w:val="009C2E6B"/>
    <w:rsid w:val="009C2EF0"/>
    <w:rsid w:val="009C3113"/>
    <w:rsid w:val="009C32ED"/>
    <w:rsid w:val="009C43AE"/>
    <w:rsid w:val="009C4526"/>
    <w:rsid w:val="009C4734"/>
    <w:rsid w:val="009C4AA6"/>
    <w:rsid w:val="009C4BC9"/>
    <w:rsid w:val="009C4F49"/>
    <w:rsid w:val="009C563B"/>
    <w:rsid w:val="009C56F3"/>
    <w:rsid w:val="009C597F"/>
    <w:rsid w:val="009C5984"/>
    <w:rsid w:val="009C604B"/>
    <w:rsid w:val="009C6384"/>
    <w:rsid w:val="009C664A"/>
    <w:rsid w:val="009C7418"/>
    <w:rsid w:val="009C7800"/>
    <w:rsid w:val="009C7990"/>
    <w:rsid w:val="009C7CB1"/>
    <w:rsid w:val="009C7CD2"/>
    <w:rsid w:val="009D0190"/>
    <w:rsid w:val="009D061D"/>
    <w:rsid w:val="009D0AF6"/>
    <w:rsid w:val="009D0B3D"/>
    <w:rsid w:val="009D0F2A"/>
    <w:rsid w:val="009D1247"/>
    <w:rsid w:val="009D138F"/>
    <w:rsid w:val="009D1407"/>
    <w:rsid w:val="009D14F8"/>
    <w:rsid w:val="009D1B56"/>
    <w:rsid w:val="009D2039"/>
    <w:rsid w:val="009D2475"/>
    <w:rsid w:val="009D2877"/>
    <w:rsid w:val="009D2898"/>
    <w:rsid w:val="009D2C88"/>
    <w:rsid w:val="009D2CFA"/>
    <w:rsid w:val="009D2D3D"/>
    <w:rsid w:val="009D336B"/>
    <w:rsid w:val="009D3907"/>
    <w:rsid w:val="009D3BB3"/>
    <w:rsid w:val="009D42DC"/>
    <w:rsid w:val="009D4684"/>
    <w:rsid w:val="009D46F6"/>
    <w:rsid w:val="009D4CDB"/>
    <w:rsid w:val="009D50EA"/>
    <w:rsid w:val="009D586C"/>
    <w:rsid w:val="009D6663"/>
    <w:rsid w:val="009D7908"/>
    <w:rsid w:val="009D7A5D"/>
    <w:rsid w:val="009D7E65"/>
    <w:rsid w:val="009E0010"/>
    <w:rsid w:val="009E0124"/>
    <w:rsid w:val="009E02B9"/>
    <w:rsid w:val="009E0335"/>
    <w:rsid w:val="009E0458"/>
    <w:rsid w:val="009E054F"/>
    <w:rsid w:val="009E0570"/>
    <w:rsid w:val="009E05F0"/>
    <w:rsid w:val="009E090C"/>
    <w:rsid w:val="009E0C51"/>
    <w:rsid w:val="009E0DB2"/>
    <w:rsid w:val="009E1247"/>
    <w:rsid w:val="009E1968"/>
    <w:rsid w:val="009E19BF"/>
    <w:rsid w:val="009E20E9"/>
    <w:rsid w:val="009E21A8"/>
    <w:rsid w:val="009E29E3"/>
    <w:rsid w:val="009E3120"/>
    <w:rsid w:val="009E33D0"/>
    <w:rsid w:val="009E3CAF"/>
    <w:rsid w:val="009E3EF7"/>
    <w:rsid w:val="009E4387"/>
    <w:rsid w:val="009E4391"/>
    <w:rsid w:val="009E47AE"/>
    <w:rsid w:val="009E4BA7"/>
    <w:rsid w:val="009E4BC1"/>
    <w:rsid w:val="009E4F68"/>
    <w:rsid w:val="009E5446"/>
    <w:rsid w:val="009E5644"/>
    <w:rsid w:val="009E580C"/>
    <w:rsid w:val="009E58BA"/>
    <w:rsid w:val="009E65AC"/>
    <w:rsid w:val="009E66BE"/>
    <w:rsid w:val="009E6CF3"/>
    <w:rsid w:val="009E6F99"/>
    <w:rsid w:val="009E701C"/>
    <w:rsid w:val="009E7142"/>
    <w:rsid w:val="009E72FA"/>
    <w:rsid w:val="009E7305"/>
    <w:rsid w:val="009E7775"/>
    <w:rsid w:val="009E7D0B"/>
    <w:rsid w:val="009F01B2"/>
    <w:rsid w:val="009F02D9"/>
    <w:rsid w:val="009F0E1F"/>
    <w:rsid w:val="009F0FB5"/>
    <w:rsid w:val="009F10D3"/>
    <w:rsid w:val="009F145B"/>
    <w:rsid w:val="009F14C9"/>
    <w:rsid w:val="009F1C7E"/>
    <w:rsid w:val="009F301A"/>
    <w:rsid w:val="009F3068"/>
    <w:rsid w:val="009F355D"/>
    <w:rsid w:val="009F4144"/>
    <w:rsid w:val="009F4360"/>
    <w:rsid w:val="009F4673"/>
    <w:rsid w:val="009F4737"/>
    <w:rsid w:val="009F474F"/>
    <w:rsid w:val="009F520D"/>
    <w:rsid w:val="009F55F0"/>
    <w:rsid w:val="009F5755"/>
    <w:rsid w:val="009F5E0A"/>
    <w:rsid w:val="009F5E47"/>
    <w:rsid w:val="009F6002"/>
    <w:rsid w:val="009F6273"/>
    <w:rsid w:val="009F62B0"/>
    <w:rsid w:val="009F69C0"/>
    <w:rsid w:val="009F6FA5"/>
    <w:rsid w:val="009F7D63"/>
    <w:rsid w:val="009F7FA3"/>
    <w:rsid w:val="00A00B3D"/>
    <w:rsid w:val="00A00F90"/>
    <w:rsid w:val="00A0105B"/>
    <w:rsid w:val="00A010CC"/>
    <w:rsid w:val="00A018C7"/>
    <w:rsid w:val="00A01E39"/>
    <w:rsid w:val="00A01F48"/>
    <w:rsid w:val="00A024A6"/>
    <w:rsid w:val="00A029C6"/>
    <w:rsid w:val="00A02EAF"/>
    <w:rsid w:val="00A03001"/>
    <w:rsid w:val="00A03189"/>
    <w:rsid w:val="00A031FB"/>
    <w:rsid w:val="00A036F5"/>
    <w:rsid w:val="00A03E06"/>
    <w:rsid w:val="00A043E5"/>
    <w:rsid w:val="00A05096"/>
    <w:rsid w:val="00A05669"/>
    <w:rsid w:val="00A05ED0"/>
    <w:rsid w:val="00A0605F"/>
    <w:rsid w:val="00A06941"/>
    <w:rsid w:val="00A06C19"/>
    <w:rsid w:val="00A06C78"/>
    <w:rsid w:val="00A071AA"/>
    <w:rsid w:val="00A07218"/>
    <w:rsid w:val="00A073A9"/>
    <w:rsid w:val="00A0742F"/>
    <w:rsid w:val="00A07A4C"/>
    <w:rsid w:val="00A07FB8"/>
    <w:rsid w:val="00A100AF"/>
    <w:rsid w:val="00A104D5"/>
    <w:rsid w:val="00A11B0C"/>
    <w:rsid w:val="00A12744"/>
    <w:rsid w:val="00A12AA6"/>
    <w:rsid w:val="00A12B6E"/>
    <w:rsid w:val="00A12DBF"/>
    <w:rsid w:val="00A13D0C"/>
    <w:rsid w:val="00A13FC6"/>
    <w:rsid w:val="00A14319"/>
    <w:rsid w:val="00A1431D"/>
    <w:rsid w:val="00A14381"/>
    <w:rsid w:val="00A14453"/>
    <w:rsid w:val="00A14AE6"/>
    <w:rsid w:val="00A14EDE"/>
    <w:rsid w:val="00A15472"/>
    <w:rsid w:val="00A154EA"/>
    <w:rsid w:val="00A15840"/>
    <w:rsid w:val="00A158DC"/>
    <w:rsid w:val="00A15BB0"/>
    <w:rsid w:val="00A15C8E"/>
    <w:rsid w:val="00A1634B"/>
    <w:rsid w:val="00A1665A"/>
    <w:rsid w:val="00A16AF6"/>
    <w:rsid w:val="00A173FF"/>
    <w:rsid w:val="00A176C2"/>
    <w:rsid w:val="00A17F14"/>
    <w:rsid w:val="00A202E6"/>
    <w:rsid w:val="00A203B9"/>
    <w:rsid w:val="00A20514"/>
    <w:rsid w:val="00A209C6"/>
    <w:rsid w:val="00A210CE"/>
    <w:rsid w:val="00A21487"/>
    <w:rsid w:val="00A22892"/>
    <w:rsid w:val="00A228A9"/>
    <w:rsid w:val="00A229F7"/>
    <w:rsid w:val="00A22D76"/>
    <w:rsid w:val="00A235BD"/>
    <w:rsid w:val="00A2387A"/>
    <w:rsid w:val="00A23AEE"/>
    <w:rsid w:val="00A23D2F"/>
    <w:rsid w:val="00A244D9"/>
    <w:rsid w:val="00A248C6"/>
    <w:rsid w:val="00A24B4F"/>
    <w:rsid w:val="00A24F65"/>
    <w:rsid w:val="00A250BC"/>
    <w:rsid w:val="00A25893"/>
    <w:rsid w:val="00A25AC2"/>
    <w:rsid w:val="00A25EF9"/>
    <w:rsid w:val="00A2659C"/>
    <w:rsid w:val="00A26ABF"/>
    <w:rsid w:val="00A27C53"/>
    <w:rsid w:val="00A27F77"/>
    <w:rsid w:val="00A306DA"/>
    <w:rsid w:val="00A31AF9"/>
    <w:rsid w:val="00A31DDB"/>
    <w:rsid w:val="00A33755"/>
    <w:rsid w:val="00A3391E"/>
    <w:rsid w:val="00A33AC0"/>
    <w:rsid w:val="00A33B08"/>
    <w:rsid w:val="00A348B3"/>
    <w:rsid w:val="00A34ECD"/>
    <w:rsid w:val="00A34FD8"/>
    <w:rsid w:val="00A35135"/>
    <w:rsid w:val="00A35A80"/>
    <w:rsid w:val="00A36002"/>
    <w:rsid w:val="00A36092"/>
    <w:rsid w:val="00A36193"/>
    <w:rsid w:val="00A362B3"/>
    <w:rsid w:val="00A36821"/>
    <w:rsid w:val="00A36E8C"/>
    <w:rsid w:val="00A37256"/>
    <w:rsid w:val="00A3726F"/>
    <w:rsid w:val="00A373A5"/>
    <w:rsid w:val="00A37434"/>
    <w:rsid w:val="00A37566"/>
    <w:rsid w:val="00A40054"/>
    <w:rsid w:val="00A4053A"/>
    <w:rsid w:val="00A40AE2"/>
    <w:rsid w:val="00A40B6D"/>
    <w:rsid w:val="00A40DBF"/>
    <w:rsid w:val="00A4101B"/>
    <w:rsid w:val="00A41350"/>
    <w:rsid w:val="00A4159A"/>
    <w:rsid w:val="00A418AA"/>
    <w:rsid w:val="00A41D83"/>
    <w:rsid w:val="00A42A4D"/>
    <w:rsid w:val="00A42BCC"/>
    <w:rsid w:val="00A43BEF"/>
    <w:rsid w:val="00A43E3B"/>
    <w:rsid w:val="00A4477B"/>
    <w:rsid w:val="00A448BC"/>
    <w:rsid w:val="00A44BA3"/>
    <w:rsid w:val="00A44EB5"/>
    <w:rsid w:val="00A45455"/>
    <w:rsid w:val="00A46000"/>
    <w:rsid w:val="00A46A11"/>
    <w:rsid w:val="00A46B27"/>
    <w:rsid w:val="00A46B87"/>
    <w:rsid w:val="00A47013"/>
    <w:rsid w:val="00A4727F"/>
    <w:rsid w:val="00A47717"/>
    <w:rsid w:val="00A47C62"/>
    <w:rsid w:val="00A47E8C"/>
    <w:rsid w:val="00A50195"/>
    <w:rsid w:val="00A50404"/>
    <w:rsid w:val="00A50F6B"/>
    <w:rsid w:val="00A5143A"/>
    <w:rsid w:val="00A51705"/>
    <w:rsid w:val="00A51BFF"/>
    <w:rsid w:val="00A52049"/>
    <w:rsid w:val="00A5311D"/>
    <w:rsid w:val="00A53317"/>
    <w:rsid w:val="00A53DE8"/>
    <w:rsid w:val="00A54C59"/>
    <w:rsid w:val="00A54CCD"/>
    <w:rsid w:val="00A54EC8"/>
    <w:rsid w:val="00A55570"/>
    <w:rsid w:val="00A5584F"/>
    <w:rsid w:val="00A55E33"/>
    <w:rsid w:val="00A55F91"/>
    <w:rsid w:val="00A5622D"/>
    <w:rsid w:val="00A56318"/>
    <w:rsid w:val="00A56702"/>
    <w:rsid w:val="00A56815"/>
    <w:rsid w:val="00A56989"/>
    <w:rsid w:val="00A57028"/>
    <w:rsid w:val="00A57164"/>
    <w:rsid w:val="00A573D4"/>
    <w:rsid w:val="00A57ABD"/>
    <w:rsid w:val="00A57E2D"/>
    <w:rsid w:val="00A60050"/>
    <w:rsid w:val="00A60182"/>
    <w:rsid w:val="00A606DB"/>
    <w:rsid w:val="00A60EAD"/>
    <w:rsid w:val="00A61066"/>
    <w:rsid w:val="00A61504"/>
    <w:rsid w:val="00A61552"/>
    <w:rsid w:val="00A61944"/>
    <w:rsid w:val="00A63EC7"/>
    <w:rsid w:val="00A63FA5"/>
    <w:rsid w:val="00A643CE"/>
    <w:rsid w:val="00A6466D"/>
    <w:rsid w:val="00A65DB1"/>
    <w:rsid w:val="00A65F24"/>
    <w:rsid w:val="00A660BE"/>
    <w:rsid w:val="00A66203"/>
    <w:rsid w:val="00A6633B"/>
    <w:rsid w:val="00A67258"/>
    <w:rsid w:val="00A673F8"/>
    <w:rsid w:val="00A67432"/>
    <w:rsid w:val="00A67777"/>
    <w:rsid w:val="00A6786D"/>
    <w:rsid w:val="00A679F8"/>
    <w:rsid w:val="00A67F55"/>
    <w:rsid w:val="00A703D6"/>
    <w:rsid w:val="00A705AA"/>
    <w:rsid w:val="00A70757"/>
    <w:rsid w:val="00A70954"/>
    <w:rsid w:val="00A70B19"/>
    <w:rsid w:val="00A70D5D"/>
    <w:rsid w:val="00A71503"/>
    <w:rsid w:val="00A71755"/>
    <w:rsid w:val="00A717EE"/>
    <w:rsid w:val="00A7194E"/>
    <w:rsid w:val="00A72637"/>
    <w:rsid w:val="00A7285C"/>
    <w:rsid w:val="00A7394C"/>
    <w:rsid w:val="00A73B3F"/>
    <w:rsid w:val="00A74CB3"/>
    <w:rsid w:val="00A7532E"/>
    <w:rsid w:val="00A7605B"/>
    <w:rsid w:val="00A76092"/>
    <w:rsid w:val="00A76B46"/>
    <w:rsid w:val="00A76CCC"/>
    <w:rsid w:val="00A777BC"/>
    <w:rsid w:val="00A807E1"/>
    <w:rsid w:val="00A80B4E"/>
    <w:rsid w:val="00A81290"/>
    <w:rsid w:val="00A816D2"/>
    <w:rsid w:val="00A818D9"/>
    <w:rsid w:val="00A81F83"/>
    <w:rsid w:val="00A823CB"/>
    <w:rsid w:val="00A8263C"/>
    <w:rsid w:val="00A835EE"/>
    <w:rsid w:val="00A83F86"/>
    <w:rsid w:val="00A842ED"/>
    <w:rsid w:val="00A84956"/>
    <w:rsid w:val="00A84BF9"/>
    <w:rsid w:val="00A84CF9"/>
    <w:rsid w:val="00A85890"/>
    <w:rsid w:val="00A85FC5"/>
    <w:rsid w:val="00A86429"/>
    <w:rsid w:val="00A866FF"/>
    <w:rsid w:val="00A86986"/>
    <w:rsid w:val="00A86B15"/>
    <w:rsid w:val="00A87361"/>
    <w:rsid w:val="00A873B4"/>
    <w:rsid w:val="00A87931"/>
    <w:rsid w:val="00A87A75"/>
    <w:rsid w:val="00A87BA2"/>
    <w:rsid w:val="00A87BB3"/>
    <w:rsid w:val="00A9099A"/>
    <w:rsid w:val="00A90A38"/>
    <w:rsid w:val="00A9136A"/>
    <w:rsid w:val="00A915A3"/>
    <w:rsid w:val="00A91E0F"/>
    <w:rsid w:val="00A92480"/>
    <w:rsid w:val="00A92B4C"/>
    <w:rsid w:val="00A92E3F"/>
    <w:rsid w:val="00A935E5"/>
    <w:rsid w:val="00A943A3"/>
    <w:rsid w:val="00A9455B"/>
    <w:rsid w:val="00A94D31"/>
    <w:rsid w:val="00A94F2E"/>
    <w:rsid w:val="00A951CB"/>
    <w:rsid w:val="00A952F9"/>
    <w:rsid w:val="00A95304"/>
    <w:rsid w:val="00A9556E"/>
    <w:rsid w:val="00A95C22"/>
    <w:rsid w:val="00A95C43"/>
    <w:rsid w:val="00A95C59"/>
    <w:rsid w:val="00A962B2"/>
    <w:rsid w:val="00A963BE"/>
    <w:rsid w:val="00A96DE2"/>
    <w:rsid w:val="00A971E8"/>
    <w:rsid w:val="00A976FD"/>
    <w:rsid w:val="00A9780C"/>
    <w:rsid w:val="00A9789D"/>
    <w:rsid w:val="00A97FC8"/>
    <w:rsid w:val="00AA0548"/>
    <w:rsid w:val="00AA0EB4"/>
    <w:rsid w:val="00AA101E"/>
    <w:rsid w:val="00AA14E9"/>
    <w:rsid w:val="00AA179C"/>
    <w:rsid w:val="00AA1947"/>
    <w:rsid w:val="00AA19B4"/>
    <w:rsid w:val="00AA1CC0"/>
    <w:rsid w:val="00AA20B7"/>
    <w:rsid w:val="00AA282A"/>
    <w:rsid w:val="00AA287D"/>
    <w:rsid w:val="00AA2A28"/>
    <w:rsid w:val="00AA2F90"/>
    <w:rsid w:val="00AA3747"/>
    <w:rsid w:val="00AA3832"/>
    <w:rsid w:val="00AA41D8"/>
    <w:rsid w:val="00AA4589"/>
    <w:rsid w:val="00AA47A8"/>
    <w:rsid w:val="00AA48BE"/>
    <w:rsid w:val="00AA510A"/>
    <w:rsid w:val="00AA5494"/>
    <w:rsid w:val="00AA5AE9"/>
    <w:rsid w:val="00AA64EC"/>
    <w:rsid w:val="00AA71B9"/>
    <w:rsid w:val="00AA736E"/>
    <w:rsid w:val="00AA7B81"/>
    <w:rsid w:val="00AA7F78"/>
    <w:rsid w:val="00AB0325"/>
    <w:rsid w:val="00AB1470"/>
    <w:rsid w:val="00AB1497"/>
    <w:rsid w:val="00AB1C43"/>
    <w:rsid w:val="00AB2227"/>
    <w:rsid w:val="00AB27ED"/>
    <w:rsid w:val="00AB2DC2"/>
    <w:rsid w:val="00AB2ECC"/>
    <w:rsid w:val="00AB329E"/>
    <w:rsid w:val="00AB3346"/>
    <w:rsid w:val="00AB3689"/>
    <w:rsid w:val="00AB3D02"/>
    <w:rsid w:val="00AB3D8B"/>
    <w:rsid w:val="00AB3DA2"/>
    <w:rsid w:val="00AB4534"/>
    <w:rsid w:val="00AB4640"/>
    <w:rsid w:val="00AB4E2C"/>
    <w:rsid w:val="00AB4F61"/>
    <w:rsid w:val="00AB5052"/>
    <w:rsid w:val="00AB5486"/>
    <w:rsid w:val="00AB5598"/>
    <w:rsid w:val="00AB56E9"/>
    <w:rsid w:val="00AB58CE"/>
    <w:rsid w:val="00AB5C3B"/>
    <w:rsid w:val="00AB5DF0"/>
    <w:rsid w:val="00AB5E7B"/>
    <w:rsid w:val="00AB698C"/>
    <w:rsid w:val="00AB6C05"/>
    <w:rsid w:val="00AB6D44"/>
    <w:rsid w:val="00AB716C"/>
    <w:rsid w:val="00AB781F"/>
    <w:rsid w:val="00AB7FEE"/>
    <w:rsid w:val="00AC0209"/>
    <w:rsid w:val="00AC0C06"/>
    <w:rsid w:val="00AC0D9A"/>
    <w:rsid w:val="00AC1307"/>
    <w:rsid w:val="00AC182C"/>
    <w:rsid w:val="00AC1F1B"/>
    <w:rsid w:val="00AC2F1E"/>
    <w:rsid w:val="00AC3123"/>
    <w:rsid w:val="00AC3A1E"/>
    <w:rsid w:val="00AC3BF9"/>
    <w:rsid w:val="00AC3CE0"/>
    <w:rsid w:val="00AC3DEA"/>
    <w:rsid w:val="00AC3E19"/>
    <w:rsid w:val="00AC4542"/>
    <w:rsid w:val="00AC4755"/>
    <w:rsid w:val="00AC4D6D"/>
    <w:rsid w:val="00AC5B0F"/>
    <w:rsid w:val="00AC5DF0"/>
    <w:rsid w:val="00AC62A7"/>
    <w:rsid w:val="00AC674D"/>
    <w:rsid w:val="00AC6782"/>
    <w:rsid w:val="00AC6932"/>
    <w:rsid w:val="00AC728C"/>
    <w:rsid w:val="00AC7A86"/>
    <w:rsid w:val="00AD0A7A"/>
    <w:rsid w:val="00AD0B7B"/>
    <w:rsid w:val="00AD0D5C"/>
    <w:rsid w:val="00AD18B0"/>
    <w:rsid w:val="00AD18E9"/>
    <w:rsid w:val="00AD1DD1"/>
    <w:rsid w:val="00AD27CE"/>
    <w:rsid w:val="00AD2F3B"/>
    <w:rsid w:val="00AD338C"/>
    <w:rsid w:val="00AD352B"/>
    <w:rsid w:val="00AD3822"/>
    <w:rsid w:val="00AD397B"/>
    <w:rsid w:val="00AD4024"/>
    <w:rsid w:val="00AD4244"/>
    <w:rsid w:val="00AD4740"/>
    <w:rsid w:val="00AD50DB"/>
    <w:rsid w:val="00AD5494"/>
    <w:rsid w:val="00AD56C2"/>
    <w:rsid w:val="00AD5761"/>
    <w:rsid w:val="00AD5AE7"/>
    <w:rsid w:val="00AD6165"/>
    <w:rsid w:val="00AD6688"/>
    <w:rsid w:val="00AD6EE1"/>
    <w:rsid w:val="00AD70FF"/>
    <w:rsid w:val="00AD757A"/>
    <w:rsid w:val="00AE0553"/>
    <w:rsid w:val="00AE061B"/>
    <w:rsid w:val="00AE0C90"/>
    <w:rsid w:val="00AE0F66"/>
    <w:rsid w:val="00AE0FAC"/>
    <w:rsid w:val="00AE1164"/>
    <w:rsid w:val="00AE200C"/>
    <w:rsid w:val="00AE4141"/>
    <w:rsid w:val="00AE4532"/>
    <w:rsid w:val="00AE456C"/>
    <w:rsid w:val="00AE45E8"/>
    <w:rsid w:val="00AE50A2"/>
    <w:rsid w:val="00AE6681"/>
    <w:rsid w:val="00AE6EE4"/>
    <w:rsid w:val="00AE7096"/>
    <w:rsid w:val="00AE7579"/>
    <w:rsid w:val="00AE7B4D"/>
    <w:rsid w:val="00AF0167"/>
    <w:rsid w:val="00AF0471"/>
    <w:rsid w:val="00AF0588"/>
    <w:rsid w:val="00AF0FCF"/>
    <w:rsid w:val="00AF122B"/>
    <w:rsid w:val="00AF1721"/>
    <w:rsid w:val="00AF1775"/>
    <w:rsid w:val="00AF1B0D"/>
    <w:rsid w:val="00AF227D"/>
    <w:rsid w:val="00AF2B55"/>
    <w:rsid w:val="00AF2BD5"/>
    <w:rsid w:val="00AF2D58"/>
    <w:rsid w:val="00AF2EB3"/>
    <w:rsid w:val="00AF3775"/>
    <w:rsid w:val="00AF39E6"/>
    <w:rsid w:val="00AF40F7"/>
    <w:rsid w:val="00AF43FA"/>
    <w:rsid w:val="00AF4A21"/>
    <w:rsid w:val="00AF4D4B"/>
    <w:rsid w:val="00AF4FD4"/>
    <w:rsid w:val="00AF51A8"/>
    <w:rsid w:val="00AF52ED"/>
    <w:rsid w:val="00AF53DB"/>
    <w:rsid w:val="00AF5654"/>
    <w:rsid w:val="00AF5746"/>
    <w:rsid w:val="00AF5996"/>
    <w:rsid w:val="00AF65A7"/>
    <w:rsid w:val="00AF700E"/>
    <w:rsid w:val="00AF7358"/>
    <w:rsid w:val="00AF7619"/>
    <w:rsid w:val="00AF7946"/>
    <w:rsid w:val="00AF7A10"/>
    <w:rsid w:val="00AF7C55"/>
    <w:rsid w:val="00AF7D87"/>
    <w:rsid w:val="00AF7FDB"/>
    <w:rsid w:val="00AF7FDD"/>
    <w:rsid w:val="00B001D7"/>
    <w:rsid w:val="00B007F7"/>
    <w:rsid w:val="00B01A8F"/>
    <w:rsid w:val="00B01B4B"/>
    <w:rsid w:val="00B01C84"/>
    <w:rsid w:val="00B0227A"/>
    <w:rsid w:val="00B0237D"/>
    <w:rsid w:val="00B02B34"/>
    <w:rsid w:val="00B02C23"/>
    <w:rsid w:val="00B03080"/>
    <w:rsid w:val="00B03451"/>
    <w:rsid w:val="00B0369A"/>
    <w:rsid w:val="00B0379D"/>
    <w:rsid w:val="00B038F8"/>
    <w:rsid w:val="00B03FD8"/>
    <w:rsid w:val="00B04717"/>
    <w:rsid w:val="00B04DFA"/>
    <w:rsid w:val="00B05B65"/>
    <w:rsid w:val="00B06532"/>
    <w:rsid w:val="00B069DB"/>
    <w:rsid w:val="00B10340"/>
    <w:rsid w:val="00B108D2"/>
    <w:rsid w:val="00B10FFF"/>
    <w:rsid w:val="00B110C8"/>
    <w:rsid w:val="00B113E3"/>
    <w:rsid w:val="00B11E46"/>
    <w:rsid w:val="00B12054"/>
    <w:rsid w:val="00B12B4F"/>
    <w:rsid w:val="00B13106"/>
    <w:rsid w:val="00B132AD"/>
    <w:rsid w:val="00B13457"/>
    <w:rsid w:val="00B137BE"/>
    <w:rsid w:val="00B1391D"/>
    <w:rsid w:val="00B13F16"/>
    <w:rsid w:val="00B14029"/>
    <w:rsid w:val="00B14397"/>
    <w:rsid w:val="00B149A6"/>
    <w:rsid w:val="00B14A5B"/>
    <w:rsid w:val="00B14F9F"/>
    <w:rsid w:val="00B153BD"/>
    <w:rsid w:val="00B15EE4"/>
    <w:rsid w:val="00B1604B"/>
    <w:rsid w:val="00B16334"/>
    <w:rsid w:val="00B16AD3"/>
    <w:rsid w:val="00B16DD8"/>
    <w:rsid w:val="00B16E70"/>
    <w:rsid w:val="00B174CD"/>
    <w:rsid w:val="00B179A7"/>
    <w:rsid w:val="00B2054B"/>
    <w:rsid w:val="00B211AA"/>
    <w:rsid w:val="00B213A4"/>
    <w:rsid w:val="00B214AA"/>
    <w:rsid w:val="00B21C53"/>
    <w:rsid w:val="00B21EBE"/>
    <w:rsid w:val="00B22400"/>
    <w:rsid w:val="00B2255B"/>
    <w:rsid w:val="00B22AE2"/>
    <w:rsid w:val="00B22BC9"/>
    <w:rsid w:val="00B23196"/>
    <w:rsid w:val="00B23401"/>
    <w:rsid w:val="00B23C02"/>
    <w:rsid w:val="00B23F59"/>
    <w:rsid w:val="00B23FF8"/>
    <w:rsid w:val="00B244D4"/>
    <w:rsid w:val="00B2477E"/>
    <w:rsid w:val="00B24D25"/>
    <w:rsid w:val="00B25308"/>
    <w:rsid w:val="00B255F4"/>
    <w:rsid w:val="00B25A8A"/>
    <w:rsid w:val="00B25D78"/>
    <w:rsid w:val="00B2639E"/>
    <w:rsid w:val="00B279D3"/>
    <w:rsid w:val="00B302B7"/>
    <w:rsid w:val="00B309DB"/>
    <w:rsid w:val="00B313DB"/>
    <w:rsid w:val="00B31460"/>
    <w:rsid w:val="00B320F9"/>
    <w:rsid w:val="00B323B6"/>
    <w:rsid w:val="00B32583"/>
    <w:rsid w:val="00B32897"/>
    <w:rsid w:val="00B32993"/>
    <w:rsid w:val="00B337DE"/>
    <w:rsid w:val="00B33AD0"/>
    <w:rsid w:val="00B340B7"/>
    <w:rsid w:val="00B340BB"/>
    <w:rsid w:val="00B35229"/>
    <w:rsid w:val="00B3522A"/>
    <w:rsid w:val="00B35BC3"/>
    <w:rsid w:val="00B361CF"/>
    <w:rsid w:val="00B3629A"/>
    <w:rsid w:val="00B369B7"/>
    <w:rsid w:val="00B36ACD"/>
    <w:rsid w:val="00B36C09"/>
    <w:rsid w:val="00B36E19"/>
    <w:rsid w:val="00B371D2"/>
    <w:rsid w:val="00B375EB"/>
    <w:rsid w:val="00B37CE8"/>
    <w:rsid w:val="00B37D4A"/>
    <w:rsid w:val="00B4022A"/>
    <w:rsid w:val="00B408E3"/>
    <w:rsid w:val="00B4095A"/>
    <w:rsid w:val="00B40A41"/>
    <w:rsid w:val="00B40DBA"/>
    <w:rsid w:val="00B41CD5"/>
    <w:rsid w:val="00B42896"/>
    <w:rsid w:val="00B42A31"/>
    <w:rsid w:val="00B42A45"/>
    <w:rsid w:val="00B42C87"/>
    <w:rsid w:val="00B4301C"/>
    <w:rsid w:val="00B4313D"/>
    <w:rsid w:val="00B4325F"/>
    <w:rsid w:val="00B434A4"/>
    <w:rsid w:val="00B435AD"/>
    <w:rsid w:val="00B43A6E"/>
    <w:rsid w:val="00B440D7"/>
    <w:rsid w:val="00B441F3"/>
    <w:rsid w:val="00B44384"/>
    <w:rsid w:val="00B449AA"/>
    <w:rsid w:val="00B44A1F"/>
    <w:rsid w:val="00B4627D"/>
    <w:rsid w:val="00B46AC8"/>
    <w:rsid w:val="00B4719A"/>
    <w:rsid w:val="00B471A0"/>
    <w:rsid w:val="00B473C3"/>
    <w:rsid w:val="00B47658"/>
    <w:rsid w:val="00B47C58"/>
    <w:rsid w:val="00B50829"/>
    <w:rsid w:val="00B50F49"/>
    <w:rsid w:val="00B50F96"/>
    <w:rsid w:val="00B51041"/>
    <w:rsid w:val="00B51136"/>
    <w:rsid w:val="00B51942"/>
    <w:rsid w:val="00B52A11"/>
    <w:rsid w:val="00B52AF6"/>
    <w:rsid w:val="00B52E12"/>
    <w:rsid w:val="00B5335B"/>
    <w:rsid w:val="00B537DF"/>
    <w:rsid w:val="00B546C3"/>
    <w:rsid w:val="00B5485B"/>
    <w:rsid w:val="00B5495C"/>
    <w:rsid w:val="00B54C4C"/>
    <w:rsid w:val="00B54F24"/>
    <w:rsid w:val="00B556A8"/>
    <w:rsid w:val="00B55968"/>
    <w:rsid w:val="00B559A0"/>
    <w:rsid w:val="00B56723"/>
    <w:rsid w:val="00B569BB"/>
    <w:rsid w:val="00B56CEA"/>
    <w:rsid w:val="00B57338"/>
    <w:rsid w:val="00B57927"/>
    <w:rsid w:val="00B57A6F"/>
    <w:rsid w:val="00B6016B"/>
    <w:rsid w:val="00B604A6"/>
    <w:rsid w:val="00B61700"/>
    <w:rsid w:val="00B61B90"/>
    <w:rsid w:val="00B61E59"/>
    <w:rsid w:val="00B62735"/>
    <w:rsid w:val="00B62F7B"/>
    <w:rsid w:val="00B63C16"/>
    <w:rsid w:val="00B63E34"/>
    <w:rsid w:val="00B63EE2"/>
    <w:rsid w:val="00B63FBD"/>
    <w:rsid w:val="00B64ADF"/>
    <w:rsid w:val="00B64BFE"/>
    <w:rsid w:val="00B64DC9"/>
    <w:rsid w:val="00B64F7C"/>
    <w:rsid w:val="00B65A56"/>
    <w:rsid w:val="00B660C6"/>
    <w:rsid w:val="00B66411"/>
    <w:rsid w:val="00B66BFB"/>
    <w:rsid w:val="00B67111"/>
    <w:rsid w:val="00B673E4"/>
    <w:rsid w:val="00B676EE"/>
    <w:rsid w:val="00B67AA7"/>
    <w:rsid w:val="00B67E0C"/>
    <w:rsid w:val="00B70383"/>
    <w:rsid w:val="00B7041E"/>
    <w:rsid w:val="00B70434"/>
    <w:rsid w:val="00B70748"/>
    <w:rsid w:val="00B70794"/>
    <w:rsid w:val="00B70BEE"/>
    <w:rsid w:val="00B70D05"/>
    <w:rsid w:val="00B70F6B"/>
    <w:rsid w:val="00B710EA"/>
    <w:rsid w:val="00B715B2"/>
    <w:rsid w:val="00B716EC"/>
    <w:rsid w:val="00B71A81"/>
    <w:rsid w:val="00B71AF7"/>
    <w:rsid w:val="00B71C6C"/>
    <w:rsid w:val="00B71D6F"/>
    <w:rsid w:val="00B71D71"/>
    <w:rsid w:val="00B72342"/>
    <w:rsid w:val="00B7281A"/>
    <w:rsid w:val="00B72B6D"/>
    <w:rsid w:val="00B72C1E"/>
    <w:rsid w:val="00B72CFD"/>
    <w:rsid w:val="00B732FE"/>
    <w:rsid w:val="00B73A7B"/>
    <w:rsid w:val="00B73B5D"/>
    <w:rsid w:val="00B740D1"/>
    <w:rsid w:val="00B741F2"/>
    <w:rsid w:val="00B748FF"/>
    <w:rsid w:val="00B74CF0"/>
    <w:rsid w:val="00B74E08"/>
    <w:rsid w:val="00B75034"/>
    <w:rsid w:val="00B759A5"/>
    <w:rsid w:val="00B75A7C"/>
    <w:rsid w:val="00B764F1"/>
    <w:rsid w:val="00B76E21"/>
    <w:rsid w:val="00B76ECF"/>
    <w:rsid w:val="00B77087"/>
    <w:rsid w:val="00B77294"/>
    <w:rsid w:val="00B77BFB"/>
    <w:rsid w:val="00B80078"/>
    <w:rsid w:val="00B808CF"/>
    <w:rsid w:val="00B80B48"/>
    <w:rsid w:val="00B80EDD"/>
    <w:rsid w:val="00B813F6"/>
    <w:rsid w:val="00B814B8"/>
    <w:rsid w:val="00B82176"/>
    <w:rsid w:val="00B821FB"/>
    <w:rsid w:val="00B82655"/>
    <w:rsid w:val="00B8298E"/>
    <w:rsid w:val="00B83247"/>
    <w:rsid w:val="00B83358"/>
    <w:rsid w:val="00B833D0"/>
    <w:rsid w:val="00B83655"/>
    <w:rsid w:val="00B83773"/>
    <w:rsid w:val="00B83A00"/>
    <w:rsid w:val="00B83E95"/>
    <w:rsid w:val="00B8421E"/>
    <w:rsid w:val="00B8461E"/>
    <w:rsid w:val="00B8509D"/>
    <w:rsid w:val="00B85128"/>
    <w:rsid w:val="00B853D6"/>
    <w:rsid w:val="00B85432"/>
    <w:rsid w:val="00B854C0"/>
    <w:rsid w:val="00B8551D"/>
    <w:rsid w:val="00B8592D"/>
    <w:rsid w:val="00B85E2A"/>
    <w:rsid w:val="00B85E40"/>
    <w:rsid w:val="00B85F55"/>
    <w:rsid w:val="00B86112"/>
    <w:rsid w:val="00B861DE"/>
    <w:rsid w:val="00B86C43"/>
    <w:rsid w:val="00B86C49"/>
    <w:rsid w:val="00B86F62"/>
    <w:rsid w:val="00B8709B"/>
    <w:rsid w:val="00B87488"/>
    <w:rsid w:val="00B874C0"/>
    <w:rsid w:val="00B875F8"/>
    <w:rsid w:val="00B877A3"/>
    <w:rsid w:val="00B901F6"/>
    <w:rsid w:val="00B903DD"/>
    <w:rsid w:val="00B9078B"/>
    <w:rsid w:val="00B909C7"/>
    <w:rsid w:val="00B90C4A"/>
    <w:rsid w:val="00B914ED"/>
    <w:rsid w:val="00B91994"/>
    <w:rsid w:val="00B91A03"/>
    <w:rsid w:val="00B924AD"/>
    <w:rsid w:val="00B92560"/>
    <w:rsid w:val="00B92795"/>
    <w:rsid w:val="00B927FE"/>
    <w:rsid w:val="00B92910"/>
    <w:rsid w:val="00B92D34"/>
    <w:rsid w:val="00B92FCF"/>
    <w:rsid w:val="00B9311A"/>
    <w:rsid w:val="00B934F5"/>
    <w:rsid w:val="00B935C9"/>
    <w:rsid w:val="00B93737"/>
    <w:rsid w:val="00B9375C"/>
    <w:rsid w:val="00B93D43"/>
    <w:rsid w:val="00B94EAA"/>
    <w:rsid w:val="00B94FAB"/>
    <w:rsid w:val="00B95505"/>
    <w:rsid w:val="00B9556F"/>
    <w:rsid w:val="00B95CF0"/>
    <w:rsid w:val="00B96B90"/>
    <w:rsid w:val="00B9727E"/>
    <w:rsid w:val="00BA02C1"/>
    <w:rsid w:val="00BA0FFC"/>
    <w:rsid w:val="00BA1191"/>
    <w:rsid w:val="00BA1603"/>
    <w:rsid w:val="00BA182E"/>
    <w:rsid w:val="00BA1A12"/>
    <w:rsid w:val="00BA2577"/>
    <w:rsid w:val="00BA2921"/>
    <w:rsid w:val="00BA2F66"/>
    <w:rsid w:val="00BA2F9B"/>
    <w:rsid w:val="00BA319A"/>
    <w:rsid w:val="00BA350A"/>
    <w:rsid w:val="00BA3510"/>
    <w:rsid w:val="00BA3AA4"/>
    <w:rsid w:val="00BA3DD1"/>
    <w:rsid w:val="00BA4406"/>
    <w:rsid w:val="00BA44E6"/>
    <w:rsid w:val="00BA45DD"/>
    <w:rsid w:val="00BA4868"/>
    <w:rsid w:val="00BA4A0C"/>
    <w:rsid w:val="00BA5024"/>
    <w:rsid w:val="00BA54C3"/>
    <w:rsid w:val="00BA5EA0"/>
    <w:rsid w:val="00BA6BC9"/>
    <w:rsid w:val="00BA7551"/>
    <w:rsid w:val="00BA7575"/>
    <w:rsid w:val="00BA79D7"/>
    <w:rsid w:val="00BA7A75"/>
    <w:rsid w:val="00BA7C32"/>
    <w:rsid w:val="00BA7EA9"/>
    <w:rsid w:val="00BB021D"/>
    <w:rsid w:val="00BB0DAD"/>
    <w:rsid w:val="00BB0FE1"/>
    <w:rsid w:val="00BB109D"/>
    <w:rsid w:val="00BB170F"/>
    <w:rsid w:val="00BB1ABA"/>
    <w:rsid w:val="00BB1C8C"/>
    <w:rsid w:val="00BB2029"/>
    <w:rsid w:val="00BB2C71"/>
    <w:rsid w:val="00BB2CA2"/>
    <w:rsid w:val="00BB35E9"/>
    <w:rsid w:val="00BB3679"/>
    <w:rsid w:val="00BB3AB0"/>
    <w:rsid w:val="00BB3C54"/>
    <w:rsid w:val="00BB3D11"/>
    <w:rsid w:val="00BB433B"/>
    <w:rsid w:val="00BB46D8"/>
    <w:rsid w:val="00BB4A5F"/>
    <w:rsid w:val="00BB4DA0"/>
    <w:rsid w:val="00BB50AC"/>
    <w:rsid w:val="00BB531F"/>
    <w:rsid w:val="00BB5CCC"/>
    <w:rsid w:val="00BB6D97"/>
    <w:rsid w:val="00BB7023"/>
    <w:rsid w:val="00BB7474"/>
    <w:rsid w:val="00BB74AB"/>
    <w:rsid w:val="00BB761C"/>
    <w:rsid w:val="00BB7B1C"/>
    <w:rsid w:val="00BC01B3"/>
    <w:rsid w:val="00BC01B6"/>
    <w:rsid w:val="00BC053E"/>
    <w:rsid w:val="00BC0BCB"/>
    <w:rsid w:val="00BC104B"/>
    <w:rsid w:val="00BC152A"/>
    <w:rsid w:val="00BC1907"/>
    <w:rsid w:val="00BC198B"/>
    <w:rsid w:val="00BC1C18"/>
    <w:rsid w:val="00BC2E60"/>
    <w:rsid w:val="00BC2F66"/>
    <w:rsid w:val="00BC3573"/>
    <w:rsid w:val="00BC37DB"/>
    <w:rsid w:val="00BC3A58"/>
    <w:rsid w:val="00BC3AEB"/>
    <w:rsid w:val="00BC44BF"/>
    <w:rsid w:val="00BC4A7C"/>
    <w:rsid w:val="00BC4A7E"/>
    <w:rsid w:val="00BC4C4F"/>
    <w:rsid w:val="00BC53B8"/>
    <w:rsid w:val="00BC5E51"/>
    <w:rsid w:val="00BC5E73"/>
    <w:rsid w:val="00BC6110"/>
    <w:rsid w:val="00BC633F"/>
    <w:rsid w:val="00BC66EF"/>
    <w:rsid w:val="00BC6AF1"/>
    <w:rsid w:val="00BC6D62"/>
    <w:rsid w:val="00BC70C0"/>
    <w:rsid w:val="00BC7283"/>
    <w:rsid w:val="00BC7728"/>
    <w:rsid w:val="00BC7967"/>
    <w:rsid w:val="00BC7A65"/>
    <w:rsid w:val="00BC7AE1"/>
    <w:rsid w:val="00BC7C30"/>
    <w:rsid w:val="00BD010E"/>
    <w:rsid w:val="00BD0BAD"/>
    <w:rsid w:val="00BD0E43"/>
    <w:rsid w:val="00BD0FA7"/>
    <w:rsid w:val="00BD12B5"/>
    <w:rsid w:val="00BD1393"/>
    <w:rsid w:val="00BD184D"/>
    <w:rsid w:val="00BD1AE5"/>
    <w:rsid w:val="00BD22AD"/>
    <w:rsid w:val="00BD2749"/>
    <w:rsid w:val="00BD2DD4"/>
    <w:rsid w:val="00BD34BB"/>
    <w:rsid w:val="00BD3668"/>
    <w:rsid w:val="00BD464B"/>
    <w:rsid w:val="00BD490F"/>
    <w:rsid w:val="00BD4C5D"/>
    <w:rsid w:val="00BD5160"/>
    <w:rsid w:val="00BD53A9"/>
    <w:rsid w:val="00BD798F"/>
    <w:rsid w:val="00BD7ED2"/>
    <w:rsid w:val="00BE0694"/>
    <w:rsid w:val="00BE0B07"/>
    <w:rsid w:val="00BE0B5A"/>
    <w:rsid w:val="00BE14A2"/>
    <w:rsid w:val="00BE210A"/>
    <w:rsid w:val="00BE2685"/>
    <w:rsid w:val="00BE30A3"/>
    <w:rsid w:val="00BE330F"/>
    <w:rsid w:val="00BE3C67"/>
    <w:rsid w:val="00BE408C"/>
    <w:rsid w:val="00BE4397"/>
    <w:rsid w:val="00BE4AC3"/>
    <w:rsid w:val="00BE4E0D"/>
    <w:rsid w:val="00BE4F32"/>
    <w:rsid w:val="00BE52EE"/>
    <w:rsid w:val="00BE5302"/>
    <w:rsid w:val="00BE5CFA"/>
    <w:rsid w:val="00BE6076"/>
    <w:rsid w:val="00BE60A3"/>
    <w:rsid w:val="00BE6283"/>
    <w:rsid w:val="00BE6587"/>
    <w:rsid w:val="00BE6A38"/>
    <w:rsid w:val="00BE73BA"/>
    <w:rsid w:val="00BE74CE"/>
    <w:rsid w:val="00BE76CD"/>
    <w:rsid w:val="00BE7920"/>
    <w:rsid w:val="00BE7F11"/>
    <w:rsid w:val="00BE7F44"/>
    <w:rsid w:val="00BF02FE"/>
    <w:rsid w:val="00BF07EE"/>
    <w:rsid w:val="00BF0803"/>
    <w:rsid w:val="00BF0936"/>
    <w:rsid w:val="00BF0C08"/>
    <w:rsid w:val="00BF0C6B"/>
    <w:rsid w:val="00BF1CEE"/>
    <w:rsid w:val="00BF2203"/>
    <w:rsid w:val="00BF30ED"/>
    <w:rsid w:val="00BF3131"/>
    <w:rsid w:val="00BF33D5"/>
    <w:rsid w:val="00BF366E"/>
    <w:rsid w:val="00BF3F44"/>
    <w:rsid w:val="00BF3F5E"/>
    <w:rsid w:val="00BF481B"/>
    <w:rsid w:val="00BF48D4"/>
    <w:rsid w:val="00BF48DB"/>
    <w:rsid w:val="00BF4BFE"/>
    <w:rsid w:val="00BF4C98"/>
    <w:rsid w:val="00BF6101"/>
    <w:rsid w:val="00BF6145"/>
    <w:rsid w:val="00BF63F4"/>
    <w:rsid w:val="00BF7027"/>
    <w:rsid w:val="00BF75B3"/>
    <w:rsid w:val="00BF76D6"/>
    <w:rsid w:val="00BF7EBA"/>
    <w:rsid w:val="00C0000B"/>
    <w:rsid w:val="00C003AD"/>
    <w:rsid w:val="00C00977"/>
    <w:rsid w:val="00C00CE9"/>
    <w:rsid w:val="00C0105F"/>
    <w:rsid w:val="00C012BE"/>
    <w:rsid w:val="00C012C6"/>
    <w:rsid w:val="00C01457"/>
    <w:rsid w:val="00C015E7"/>
    <w:rsid w:val="00C01BCA"/>
    <w:rsid w:val="00C01C48"/>
    <w:rsid w:val="00C020D8"/>
    <w:rsid w:val="00C0237D"/>
    <w:rsid w:val="00C02480"/>
    <w:rsid w:val="00C02E76"/>
    <w:rsid w:val="00C039A2"/>
    <w:rsid w:val="00C0414A"/>
    <w:rsid w:val="00C04AA3"/>
    <w:rsid w:val="00C04ABE"/>
    <w:rsid w:val="00C04B7E"/>
    <w:rsid w:val="00C04FF3"/>
    <w:rsid w:val="00C0557D"/>
    <w:rsid w:val="00C05822"/>
    <w:rsid w:val="00C06556"/>
    <w:rsid w:val="00C06E1F"/>
    <w:rsid w:val="00C06E52"/>
    <w:rsid w:val="00C06E61"/>
    <w:rsid w:val="00C078AC"/>
    <w:rsid w:val="00C07B9A"/>
    <w:rsid w:val="00C07CEC"/>
    <w:rsid w:val="00C1001A"/>
    <w:rsid w:val="00C101CD"/>
    <w:rsid w:val="00C10DA1"/>
    <w:rsid w:val="00C11374"/>
    <w:rsid w:val="00C11A32"/>
    <w:rsid w:val="00C11D06"/>
    <w:rsid w:val="00C11D5E"/>
    <w:rsid w:val="00C12324"/>
    <w:rsid w:val="00C12367"/>
    <w:rsid w:val="00C12385"/>
    <w:rsid w:val="00C124F5"/>
    <w:rsid w:val="00C12A9A"/>
    <w:rsid w:val="00C12ED8"/>
    <w:rsid w:val="00C13148"/>
    <w:rsid w:val="00C13BCB"/>
    <w:rsid w:val="00C13C84"/>
    <w:rsid w:val="00C16B0B"/>
    <w:rsid w:val="00C16B9B"/>
    <w:rsid w:val="00C16BC4"/>
    <w:rsid w:val="00C16CF1"/>
    <w:rsid w:val="00C17283"/>
    <w:rsid w:val="00C17529"/>
    <w:rsid w:val="00C178B5"/>
    <w:rsid w:val="00C17E04"/>
    <w:rsid w:val="00C17E4F"/>
    <w:rsid w:val="00C17EAD"/>
    <w:rsid w:val="00C20387"/>
    <w:rsid w:val="00C204F6"/>
    <w:rsid w:val="00C2061C"/>
    <w:rsid w:val="00C20959"/>
    <w:rsid w:val="00C20AE3"/>
    <w:rsid w:val="00C2151F"/>
    <w:rsid w:val="00C21A25"/>
    <w:rsid w:val="00C21F07"/>
    <w:rsid w:val="00C21F0D"/>
    <w:rsid w:val="00C223EE"/>
    <w:rsid w:val="00C22C10"/>
    <w:rsid w:val="00C22C34"/>
    <w:rsid w:val="00C22E86"/>
    <w:rsid w:val="00C22F3C"/>
    <w:rsid w:val="00C233F6"/>
    <w:rsid w:val="00C2359C"/>
    <w:rsid w:val="00C23E31"/>
    <w:rsid w:val="00C24C36"/>
    <w:rsid w:val="00C24CA0"/>
    <w:rsid w:val="00C253F3"/>
    <w:rsid w:val="00C25D86"/>
    <w:rsid w:val="00C26400"/>
    <w:rsid w:val="00C2686F"/>
    <w:rsid w:val="00C26908"/>
    <w:rsid w:val="00C26BF8"/>
    <w:rsid w:val="00C26CAF"/>
    <w:rsid w:val="00C270C9"/>
    <w:rsid w:val="00C27735"/>
    <w:rsid w:val="00C2791B"/>
    <w:rsid w:val="00C27F43"/>
    <w:rsid w:val="00C302C1"/>
    <w:rsid w:val="00C305EB"/>
    <w:rsid w:val="00C30646"/>
    <w:rsid w:val="00C30859"/>
    <w:rsid w:val="00C30983"/>
    <w:rsid w:val="00C315FC"/>
    <w:rsid w:val="00C3166E"/>
    <w:rsid w:val="00C31989"/>
    <w:rsid w:val="00C31CA9"/>
    <w:rsid w:val="00C3216E"/>
    <w:rsid w:val="00C3237F"/>
    <w:rsid w:val="00C324C0"/>
    <w:rsid w:val="00C32790"/>
    <w:rsid w:val="00C33F9A"/>
    <w:rsid w:val="00C342AE"/>
    <w:rsid w:val="00C345DC"/>
    <w:rsid w:val="00C3480A"/>
    <w:rsid w:val="00C348D8"/>
    <w:rsid w:val="00C354B1"/>
    <w:rsid w:val="00C3591C"/>
    <w:rsid w:val="00C35AFA"/>
    <w:rsid w:val="00C36273"/>
    <w:rsid w:val="00C3651C"/>
    <w:rsid w:val="00C36EFF"/>
    <w:rsid w:val="00C37EC1"/>
    <w:rsid w:val="00C408A9"/>
    <w:rsid w:val="00C408AE"/>
    <w:rsid w:val="00C40932"/>
    <w:rsid w:val="00C40AC0"/>
    <w:rsid w:val="00C40B37"/>
    <w:rsid w:val="00C40B63"/>
    <w:rsid w:val="00C40B7D"/>
    <w:rsid w:val="00C40E1F"/>
    <w:rsid w:val="00C40EBC"/>
    <w:rsid w:val="00C40EC4"/>
    <w:rsid w:val="00C41088"/>
    <w:rsid w:val="00C415D1"/>
    <w:rsid w:val="00C41CE5"/>
    <w:rsid w:val="00C41F88"/>
    <w:rsid w:val="00C4217F"/>
    <w:rsid w:val="00C42631"/>
    <w:rsid w:val="00C42C75"/>
    <w:rsid w:val="00C42D53"/>
    <w:rsid w:val="00C42E18"/>
    <w:rsid w:val="00C43591"/>
    <w:rsid w:val="00C4374A"/>
    <w:rsid w:val="00C4392D"/>
    <w:rsid w:val="00C4428C"/>
    <w:rsid w:val="00C44349"/>
    <w:rsid w:val="00C4439E"/>
    <w:rsid w:val="00C443C3"/>
    <w:rsid w:val="00C44769"/>
    <w:rsid w:val="00C44DE4"/>
    <w:rsid w:val="00C44FE4"/>
    <w:rsid w:val="00C45212"/>
    <w:rsid w:val="00C452E1"/>
    <w:rsid w:val="00C4590A"/>
    <w:rsid w:val="00C459D1"/>
    <w:rsid w:val="00C4605A"/>
    <w:rsid w:val="00C4635D"/>
    <w:rsid w:val="00C464C3"/>
    <w:rsid w:val="00C470DC"/>
    <w:rsid w:val="00C4739C"/>
    <w:rsid w:val="00C473B6"/>
    <w:rsid w:val="00C473D4"/>
    <w:rsid w:val="00C476CB"/>
    <w:rsid w:val="00C47A2C"/>
    <w:rsid w:val="00C50108"/>
    <w:rsid w:val="00C5085A"/>
    <w:rsid w:val="00C5111B"/>
    <w:rsid w:val="00C512F8"/>
    <w:rsid w:val="00C52AE5"/>
    <w:rsid w:val="00C536ED"/>
    <w:rsid w:val="00C53B9B"/>
    <w:rsid w:val="00C543D8"/>
    <w:rsid w:val="00C546A0"/>
    <w:rsid w:val="00C5476A"/>
    <w:rsid w:val="00C547F9"/>
    <w:rsid w:val="00C5482D"/>
    <w:rsid w:val="00C54AF2"/>
    <w:rsid w:val="00C54BD3"/>
    <w:rsid w:val="00C551FE"/>
    <w:rsid w:val="00C5549A"/>
    <w:rsid w:val="00C5593F"/>
    <w:rsid w:val="00C55B05"/>
    <w:rsid w:val="00C55BC2"/>
    <w:rsid w:val="00C55C44"/>
    <w:rsid w:val="00C55C6E"/>
    <w:rsid w:val="00C55D63"/>
    <w:rsid w:val="00C55F8C"/>
    <w:rsid w:val="00C5634F"/>
    <w:rsid w:val="00C564B7"/>
    <w:rsid w:val="00C5667A"/>
    <w:rsid w:val="00C56755"/>
    <w:rsid w:val="00C56831"/>
    <w:rsid w:val="00C568F7"/>
    <w:rsid w:val="00C56EA5"/>
    <w:rsid w:val="00C57749"/>
    <w:rsid w:val="00C5784B"/>
    <w:rsid w:val="00C6035F"/>
    <w:rsid w:val="00C60685"/>
    <w:rsid w:val="00C60F2F"/>
    <w:rsid w:val="00C610AB"/>
    <w:rsid w:val="00C6139B"/>
    <w:rsid w:val="00C61CAF"/>
    <w:rsid w:val="00C61DF0"/>
    <w:rsid w:val="00C62F93"/>
    <w:rsid w:val="00C6377E"/>
    <w:rsid w:val="00C63ED2"/>
    <w:rsid w:val="00C64809"/>
    <w:rsid w:val="00C64A0D"/>
    <w:rsid w:val="00C64D8A"/>
    <w:rsid w:val="00C6568B"/>
    <w:rsid w:val="00C657B3"/>
    <w:rsid w:val="00C6586A"/>
    <w:rsid w:val="00C65CD3"/>
    <w:rsid w:val="00C65D87"/>
    <w:rsid w:val="00C6620B"/>
    <w:rsid w:val="00C664DE"/>
    <w:rsid w:val="00C66E90"/>
    <w:rsid w:val="00C66EA8"/>
    <w:rsid w:val="00C67878"/>
    <w:rsid w:val="00C6799E"/>
    <w:rsid w:val="00C679DB"/>
    <w:rsid w:val="00C67B6C"/>
    <w:rsid w:val="00C67FD8"/>
    <w:rsid w:val="00C700C8"/>
    <w:rsid w:val="00C70194"/>
    <w:rsid w:val="00C7077A"/>
    <w:rsid w:val="00C710E1"/>
    <w:rsid w:val="00C71B1D"/>
    <w:rsid w:val="00C71D79"/>
    <w:rsid w:val="00C720C9"/>
    <w:rsid w:val="00C72955"/>
    <w:rsid w:val="00C72E15"/>
    <w:rsid w:val="00C73258"/>
    <w:rsid w:val="00C73758"/>
    <w:rsid w:val="00C73928"/>
    <w:rsid w:val="00C73BC0"/>
    <w:rsid w:val="00C73C65"/>
    <w:rsid w:val="00C73CA5"/>
    <w:rsid w:val="00C747F5"/>
    <w:rsid w:val="00C74A4E"/>
    <w:rsid w:val="00C74E71"/>
    <w:rsid w:val="00C74F92"/>
    <w:rsid w:val="00C750FF"/>
    <w:rsid w:val="00C7511A"/>
    <w:rsid w:val="00C754C2"/>
    <w:rsid w:val="00C75734"/>
    <w:rsid w:val="00C75F13"/>
    <w:rsid w:val="00C76547"/>
    <w:rsid w:val="00C766F6"/>
    <w:rsid w:val="00C76874"/>
    <w:rsid w:val="00C7777B"/>
    <w:rsid w:val="00C778E1"/>
    <w:rsid w:val="00C77C02"/>
    <w:rsid w:val="00C77DDA"/>
    <w:rsid w:val="00C77EE1"/>
    <w:rsid w:val="00C77F1E"/>
    <w:rsid w:val="00C77FF0"/>
    <w:rsid w:val="00C77FF7"/>
    <w:rsid w:val="00C80606"/>
    <w:rsid w:val="00C80930"/>
    <w:rsid w:val="00C80D33"/>
    <w:rsid w:val="00C80D6E"/>
    <w:rsid w:val="00C81027"/>
    <w:rsid w:val="00C81190"/>
    <w:rsid w:val="00C812A9"/>
    <w:rsid w:val="00C81479"/>
    <w:rsid w:val="00C814FA"/>
    <w:rsid w:val="00C815C5"/>
    <w:rsid w:val="00C82580"/>
    <w:rsid w:val="00C82687"/>
    <w:rsid w:val="00C83389"/>
    <w:rsid w:val="00C838CC"/>
    <w:rsid w:val="00C83A98"/>
    <w:rsid w:val="00C84494"/>
    <w:rsid w:val="00C84827"/>
    <w:rsid w:val="00C849C1"/>
    <w:rsid w:val="00C853BD"/>
    <w:rsid w:val="00C866D2"/>
    <w:rsid w:val="00C86AE3"/>
    <w:rsid w:val="00C8714D"/>
    <w:rsid w:val="00C87CED"/>
    <w:rsid w:val="00C90834"/>
    <w:rsid w:val="00C90881"/>
    <w:rsid w:val="00C90D80"/>
    <w:rsid w:val="00C90DBB"/>
    <w:rsid w:val="00C9189D"/>
    <w:rsid w:val="00C91D4B"/>
    <w:rsid w:val="00C926E7"/>
    <w:rsid w:val="00C927D7"/>
    <w:rsid w:val="00C929C5"/>
    <w:rsid w:val="00C92D3B"/>
    <w:rsid w:val="00C92F03"/>
    <w:rsid w:val="00C92FFD"/>
    <w:rsid w:val="00C93602"/>
    <w:rsid w:val="00C9393F"/>
    <w:rsid w:val="00C93CCE"/>
    <w:rsid w:val="00C93EAC"/>
    <w:rsid w:val="00C93FB9"/>
    <w:rsid w:val="00C942F4"/>
    <w:rsid w:val="00C947BB"/>
    <w:rsid w:val="00C94DBE"/>
    <w:rsid w:val="00C95313"/>
    <w:rsid w:val="00C95FA9"/>
    <w:rsid w:val="00C9608B"/>
    <w:rsid w:val="00C96101"/>
    <w:rsid w:val="00C9682A"/>
    <w:rsid w:val="00C9716C"/>
    <w:rsid w:val="00C97806"/>
    <w:rsid w:val="00CA0505"/>
    <w:rsid w:val="00CA08A7"/>
    <w:rsid w:val="00CA08F0"/>
    <w:rsid w:val="00CA0BE3"/>
    <w:rsid w:val="00CA1183"/>
    <w:rsid w:val="00CA12E3"/>
    <w:rsid w:val="00CA1323"/>
    <w:rsid w:val="00CA154E"/>
    <w:rsid w:val="00CA2099"/>
    <w:rsid w:val="00CA20F9"/>
    <w:rsid w:val="00CA2AEB"/>
    <w:rsid w:val="00CA32F0"/>
    <w:rsid w:val="00CA3644"/>
    <w:rsid w:val="00CA39D0"/>
    <w:rsid w:val="00CA3AA8"/>
    <w:rsid w:val="00CA3AFD"/>
    <w:rsid w:val="00CA3C33"/>
    <w:rsid w:val="00CA48A9"/>
    <w:rsid w:val="00CA4A64"/>
    <w:rsid w:val="00CA4B38"/>
    <w:rsid w:val="00CA55B1"/>
    <w:rsid w:val="00CA583F"/>
    <w:rsid w:val="00CA58CE"/>
    <w:rsid w:val="00CA5E5B"/>
    <w:rsid w:val="00CA6005"/>
    <w:rsid w:val="00CA6074"/>
    <w:rsid w:val="00CA6359"/>
    <w:rsid w:val="00CA63CC"/>
    <w:rsid w:val="00CA65DB"/>
    <w:rsid w:val="00CA692E"/>
    <w:rsid w:val="00CA76D3"/>
    <w:rsid w:val="00CA7718"/>
    <w:rsid w:val="00CA789C"/>
    <w:rsid w:val="00CA7ADA"/>
    <w:rsid w:val="00CA7BC2"/>
    <w:rsid w:val="00CA7DFC"/>
    <w:rsid w:val="00CB0086"/>
    <w:rsid w:val="00CB0258"/>
    <w:rsid w:val="00CB07A3"/>
    <w:rsid w:val="00CB0DF0"/>
    <w:rsid w:val="00CB0FFB"/>
    <w:rsid w:val="00CB1BBC"/>
    <w:rsid w:val="00CB1C78"/>
    <w:rsid w:val="00CB1FD6"/>
    <w:rsid w:val="00CB251A"/>
    <w:rsid w:val="00CB260B"/>
    <w:rsid w:val="00CB3FF9"/>
    <w:rsid w:val="00CB4066"/>
    <w:rsid w:val="00CB4324"/>
    <w:rsid w:val="00CB43BF"/>
    <w:rsid w:val="00CB446E"/>
    <w:rsid w:val="00CB45F1"/>
    <w:rsid w:val="00CB525A"/>
    <w:rsid w:val="00CB550D"/>
    <w:rsid w:val="00CB5900"/>
    <w:rsid w:val="00CB59C6"/>
    <w:rsid w:val="00CB5FCE"/>
    <w:rsid w:val="00CB6202"/>
    <w:rsid w:val="00CB6579"/>
    <w:rsid w:val="00CB755E"/>
    <w:rsid w:val="00CB76AA"/>
    <w:rsid w:val="00CB770F"/>
    <w:rsid w:val="00CB7753"/>
    <w:rsid w:val="00CB7911"/>
    <w:rsid w:val="00CB79ED"/>
    <w:rsid w:val="00CC109D"/>
    <w:rsid w:val="00CC12B8"/>
    <w:rsid w:val="00CC1C22"/>
    <w:rsid w:val="00CC2134"/>
    <w:rsid w:val="00CC24D3"/>
    <w:rsid w:val="00CC2586"/>
    <w:rsid w:val="00CC26F7"/>
    <w:rsid w:val="00CC3272"/>
    <w:rsid w:val="00CC3374"/>
    <w:rsid w:val="00CC34CB"/>
    <w:rsid w:val="00CC38B0"/>
    <w:rsid w:val="00CC3997"/>
    <w:rsid w:val="00CC3CE5"/>
    <w:rsid w:val="00CC3DF3"/>
    <w:rsid w:val="00CC400F"/>
    <w:rsid w:val="00CC4094"/>
    <w:rsid w:val="00CC4140"/>
    <w:rsid w:val="00CC440A"/>
    <w:rsid w:val="00CC54C2"/>
    <w:rsid w:val="00CC5ACF"/>
    <w:rsid w:val="00CC5E6C"/>
    <w:rsid w:val="00CC63A3"/>
    <w:rsid w:val="00CC6F29"/>
    <w:rsid w:val="00CC6FDA"/>
    <w:rsid w:val="00CC7031"/>
    <w:rsid w:val="00CC734B"/>
    <w:rsid w:val="00CC790B"/>
    <w:rsid w:val="00CC7D1D"/>
    <w:rsid w:val="00CC7E7A"/>
    <w:rsid w:val="00CC7FF6"/>
    <w:rsid w:val="00CD0160"/>
    <w:rsid w:val="00CD0890"/>
    <w:rsid w:val="00CD1031"/>
    <w:rsid w:val="00CD1BBE"/>
    <w:rsid w:val="00CD1BEC"/>
    <w:rsid w:val="00CD29AF"/>
    <w:rsid w:val="00CD2F1A"/>
    <w:rsid w:val="00CD310F"/>
    <w:rsid w:val="00CD31B9"/>
    <w:rsid w:val="00CD3388"/>
    <w:rsid w:val="00CD3728"/>
    <w:rsid w:val="00CD41D0"/>
    <w:rsid w:val="00CD4464"/>
    <w:rsid w:val="00CD457D"/>
    <w:rsid w:val="00CD4E69"/>
    <w:rsid w:val="00CD58B4"/>
    <w:rsid w:val="00CD5CAB"/>
    <w:rsid w:val="00CD6573"/>
    <w:rsid w:val="00CD6814"/>
    <w:rsid w:val="00CD6EC6"/>
    <w:rsid w:val="00CD77FA"/>
    <w:rsid w:val="00CE01C6"/>
    <w:rsid w:val="00CE0376"/>
    <w:rsid w:val="00CE03DE"/>
    <w:rsid w:val="00CE102B"/>
    <w:rsid w:val="00CE141F"/>
    <w:rsid w:val="00CE1449"/>
    <w:rsid w:val="00CE2007"/>
    <w:rsid w:val="00CE25B9"/>
    <w:rsid w:val="00CE2934"/>
    <w:rsid w:val="00CE33F2"/>
    <w:rsid w:val="00CE3DF4"/>
    <w:rsid w:val="00CE42B2"/>
    <w:rsid w:val="00CE499F"/>
    <w:rsid w:val="00CE4C85"/>
    <w:rsid w:val="00CE5025"/>
    <w:rsid w:val="00CE5207"/>
    <w:rsid w:val="00CE5406"/>
    <w:rsid w:val="00CE56FC"/>
    <w:rsid w:val="00CE583A"/>
    <w:rsid w:val="00CE5ED9"/>
    <w:rsid w:val="00CE690F"/>
    <w:rsid w:val="00CE70D8"/>
    <w:rsid w:val="00CE7B97"/>
    <w:rsid w:val="00CE7BAC"/>
    <w:rsid w:val="00CE7F84"/>
    <w:rsid w:val="00CF0A4C"/>
    <w:rsid w:val="00CF13F9"/>
    <w:rsid w:val="00CF1632"/>
    <w:rsid w:val="00CF1660"/>
    <w:rsid w:val="00CF200A"/>
    <w:rsid w:val="00CF216A"/>
    <w:rsid w:val="00CF2179"/>
    <w:rsid w:val="00CF2626"/>
    <w:rsid w:val="00CF2890"/>
    <w:rsid w:val="00CF2C4D"/>
    <w:rsid w:val="00CF2F83"/>
    <w:rsid w:val="00CF3D2E"/>
    <w:rsid w:val="00CF3EB2"/>
    <w:rsid w:val="00CF40A7"/>
    <w:rsid w:val="00CF4198"/>
    <w:rsid w:val="00CF45F4"/>
    <w:rsid w:val="00CF4709"/>
    <w:rsid w:val="00CF487E"/>
    <w:rsid w:val="00CF4AD6"/>
    <w:rsid w:val="00CF4D85"/>
    <w:rsid w:val="00CF6101"/>
    <w:rsid w:val="00CF6223"/>
    <w:rsid w:val="00CF6728"/>
    <w:rsid w:val="00CF6A1E"/>
    <w:rsid w:val="00CF6F0E"/>
    <w:rsid w:val="00CF746E"/>
    <w:rsid w:val="00CF755E"/>
    <w:rsid w:val="00CF7603"/>
    <w:rsid w:val="00CF7B7E"/>
    <w:rsid w:val="00D0000C"/>
    <w:rsid w:val="00D0036A"/>
    <w:rsid w:val="00D004D5"/>
    <w:rsid w:val="00D00774"/>
    <w:rsid w:val="00D00A53"/>
    <w:rsid w:val="00D00D2C"/>
    <w:rsid w:val="00D00F2A"/>
    <w:rsid w:val="00D010B1"/>
    <w:rsid w:val="00D016F7"/>
    <w:rsid w:val="00D01913"/>
    <w:rsid w:val="00D01A08"/>
    <w:rsid w:val="00D0264E"/>
    <w:rsid w:val="00D02A9D"/>
    <w:rsid w:val="00D02F11"/>
    <w:rsid w:val="00D03BBF"/>
    <w:rsid w:val="00D042AD"/>
    <w:rsid w:val="00D0475A"/>
    <w:rsid w:val="00D04B5C"/>
    <w:rsid w:val="00D04D55"/>
    <w:rsid w:val="00D05012"/>
    <w:rsid w:val="00D050B7"/>
    <w:rsid w:val="00D05670"/>
    <w:rsid w:val="00D05D1E"/>
    <w:rsid w:val="00D05D77"/>
    <w:rsid w:val="00D06525"/>
    <w:rsid w:val="00D06BF0"/>
    <w:rsid w:val="00D070E6"/>
    <w:rsid w:val="00D07402"/>
    <w:rsid w:val="00D07DBD"/>
    <w:rsid w:val="00D07F47"/>
    <w:rsid w:val="00D100D9"/>
    <w:rsid w:val="00D10267"/>
    <w:rsid w:val="00D1088E"/>
    <w:rsid w:val="00D108FD"/>
    <w:rsid w:val="00D10B22"/>
    <w:rsid w:val="00D10E16"/>
    <w:rsid w:val="00D10E81"/>
    <w:rsid w:val="00D119B9"/>
    <w:rsid w:val="00D11D2D"/>
    <w:rsid w:val="00D12038"/>
    <w:rsid w:val="00D12567"/>
    <w:rsid w:val="00D132BF"/>
    <w:rsid w:val="00D13AAA"/>
    <w:rsid w:val="00D13AFB"/>
    <w:rsid w:val="00D1401C"/>
    <w:rsid w:val="00D1422D"/>
    <w:rsid w:val="00D144F6"/>
    <w:rsid w:val="00D14DD7"/>
    <w:rsid w:val="00D15651"/>
    <w:rsid w:val="00D15C58"/>
    <w:rsid w:val="00D167D4"/>
    <w:rsid w:val="00D16900"/>
    <w:rsid w:val="00D16A1A"/>
    <w:rsid w:val="00D17307"/>
    <w:rsid w:val="00D1759C"/>
    <w:rsid w:val="00D20255"/>
    <w:rsid w:val="00D2041A"/>
    <w:rsid w:val="00D20942"/>
    <w:rsid w:val="00D213DF"/>
    <w:rsid w:val="00D215EA"/>
    <w:rsid w:val="00D21A06"/>
    <w:rsid w:val="00D21E1F"/>
    <w:rsid w:val="00D222B0"/>
    <w:rsid w:val="00D22D8F"/>
    <w:rsid w:val="00D2352D"/>
    <w:rsid w:val="00D240EA"/>
    <w:rsid w:val="00D24258"/>
    <w:rsid w:val="00D24984"/>
    <w:rsid w:val="00D24C74"/>
    <w:rsid w:val="00D24F8E"/>
    <w:rsid w:val="00D250B0"/>
    <w:rsid w:val="00D25422"/>
    <w:rsid w:val="00D25D94"/>
    <w:rsid w:val="00D264C8"/>
    <w:rsid w:val="00D26615"/>
    <w:rsid w:val="00D26B95"/>
    <w:rsid w:val="00D26EFF"/>
    <w:rsid w:val="00D2787C"/>
    <w:rsid w:val="00D27BA9"/>
    <w:rsid w:val="00D27CD7"/>
    <w:rsid w:val="00D3064E"/>
    <w:rsid w:val="00D306E1"/>
    <w:rsid w:val="00D30712"/>
    <w:rsid w:val="00D30E7C"/>
    <w:rsid w:val="00D31A3A"/>
    <w:rsid w:val="00D31B60"/>
    <w:rsid w:val="00D31FE6"/>
    <w:rsid w:val="00D32058"/>
    <w:rsid w:val="00D325A4"/>
    <w:rsid w:val="00D32A5F"/>
    <w:rsid w:val="00D32C78"/>
    <w:rsid w:val="00D336E8"/>
    <w:rsid w:val="00D33D87"/>
    <w:rsid w:val="00D345F7"/>
    <w:rsid w:val="00D34653"/>
    <w:rsid w:val="00D34823"/>
    <w:rsid w:val="00D34A4B"/>
    <w:rsid w:val="00D35446"/>
    <w:rsid w:val="00D356D8"/>
    <w:rsid w:val="00D3594E"/>
    <w:rsid w:val="00D35B1F"/>
    <w:rsid w:val="00D35B89"/>
    <w:rsid w:val="00D35BEC"/>
    <w:rsid w:val="00D36327"/>
    <w:rsid w:val="00D364E6"/>
    <w:rsid w:val="00D36EF3"/>
    <w:rsid w:val="00D372CD"/>
    <w:rsid w:val="00D378FB"/>
    <w:rsid w:val="00D406D2"/>
    <w:rsid w:val="00D40A4D"/>
    <w:rsid w:val="00D40D4D"/>
    <w:rsid w:val="00D40FB0"/>
    <w:rsid w:val="00D41375"/>
    <w:rsid w:val="00D424CD"/>
    <w:rsid w:val="00D42688"/>
    <w:rsid w:val="00D426F0"/>
    <w:rsid w:val="00D4277D"/>
    <w:rsid w:val="00D42BCE"/>
    <w:rsid w:val="00D43835"/>
    <w:rsid w:val="00D43954"/>
    <w:rsid w:val="00D44BDD"/>
    <w:rsid w:val="00D45140"/>
    <w:rsid w:val="00D453A1"/>
    <w:rsid w:val="00D454EE"/>
    <w:rsid w:val="00D456D9"/>
    <w:rsid w:val="00D45F38"/>
    <w:rsid w:val="00D460E5"/>
    <w:rsid w:val="00D47751"/>
    <w:rsid w:val="00D503E3"/>
    <w:rsid w:val="00D5067C"/>
    <w:rsid w:val="00D507A7"/>
    <w:rsid w:val="00D51BCE"/>
    <w:rsid w:val="00D523E2"/>
    <w:rsid w:val="00D52A2D"/>
    <w:rsid w:val="00D52D25"/>
    <w:rsid w:val="00D52D97"/>
    <w:rsid w:val="00D53101"/>
    <w:rsid w:val="00D53471"/>
    <w:rsid w:val="00D534A3"/>
    <w:rsid w:val="00D538ED"/>
    <w:rsid w:val="00D53AD9"/>
    <w:rsid w:val="00D54214"/>
    <w:rsid w:val="00D54B3E"/>
    <w:rsid w:val="00D55B82"/>
    <w:rsid w:val="00D565A9"/>
    <w:rsid w:val="00D57000"/>
    <w:rsid w:val="00D574F5"/>
    <w:rsid w:val="00D57855"/>
    <w:rsid w:val="00D6042F"/>
    <w:rsid w:val="00D6090E"/>
    <w:rsid w:val="00D60B0A"/>
    <w:rsid w:val="00D60DD0"/>
    <w:rsid w:val="00D61623"/>
    <w:rsid w:val="00D61A6F"/>
    <w:rsid w:val="00D620F7"/>
    <w:rsid w:val="00D62258"/>
    <w:rsid w:val="00D627D2"/>
    <w:rsid w:val="00D627FF"/>
    <w:rsid w:val="00D62A57"/>
    <w:rsid w:val="00D62CCE"/>
    <w:rsid w:val="00D62FC0"/>
    <w:rsid w:val="00D6355C"/>
    <w:rsid w:val="00D63920"/>
    <w:rsid w:val="00D64109"/>
    <w:rsid w:val="00D64A3E"/>
    <w:rsid w:val="00D64CA8"/>
    <w:rsid w:val="00D64D2B"/>
    <w:rsid w:val="00D6505B"/>
    <w:rsid w:val="00D655A2"/>
    <w:rsid w:val="00D655B5"/>
    <w:rsid w:val="00D6612E"/>
    <w:rsid w:val="00D661DB"/>
    <w:rsid w:val="00D662EE"/>
    <w:rsid w:val="00D66743"/>
    <w:rsid w:val="00D66901"/>
    <w:rsid w:val="00D6701C"/>
    <w:rsid w:val="00D675C2"/>
    <w:rsid w:val="00D677CE"/>
    <w:rsid w:val="00D67822"/>
    <w:rsid w:val="00D67907"/>
    <w:rsid w:val="00D67911"/>
    <w:rsid w:val="00D700F5"/>
    <w:rsid w:val="00D702FB"/>
    <w:rsid w:val="00D704A9"/>
    <w:rsid w:val="00D707CE"/>
    <w:rsid w:val="00D70A78"/>
    <w:rsid w:val="00D711B8"/>
    <w:rsid w:val="00D71241"/>
    <w:rsid w:val="00D71714"/>
    <w:rsid w:val="00D71922"/>
    <w:rsid w:val="00D71B17"/>
    <w:rsid w:val="00D71C03"/>
    <w:rsid w:val="00D71E2D"/>
    <w:rsid w:val="00D71E65"/>
    <w:rsid w:val="00D72076"/>
    <w:rsid w:val="00D72974"/>
    <w:rsid w:val="00D72C39"/>
    <w:rsid w:val="00D72E80"/>
    <w:rsid w:val="00D72F14"/>
    <w:rsid w:val="00D758CD"/>
    <w:rsid w:val="00D75FC4"/>
    <w:rsid w:val="00D76401"/>
    <w:rsid w:val="00D76EE8"/>
    <w:rsid w:val="00D76F20"/>
    <w:rsid w:val="00D7700F"/>
    <w:rsid w:val="00D77328"/>
    <w:rsid w:val="00D77AD1"/>
    <w:rsid w:val="00D80C15"/>
    <w:rsid w:val="00D80D7F"/>
    <w:rsid w:val="00D81472"/>
    <w:rsid w:val="00D818A3"/>
    <w:rsid w:val="00D81BEC"/>
    <w:rsid w:val="00D8251E"/>
    <w:rsid w:val="00D82E33"/>
    <w:rsid w:val="00D830CF"/>
    <w:rsid w:val="00D8316C"/>
    <w:rsid w:val="00D83210"/>
    <w:rsid w:val="00D83CEF"/>
    <w:rsid w:val="00D8403C"/>
    <w:rsid w:val="00D84282"/>
    <w:rsid w:val="00D843C7"/>
    <w:rsid w:val="00D84765"/>
    <w:rsid w:val="00D84C0A"/>
    <w:rsid w:val="00D84D09"/>
    <w:rsid w:val="00D84DF1"/>
    <w:rsid w:val="00D8588D"/>
    <w:rsid w:val="00D85BC5"/>
    <w:rsid w:val="00D85C39"/>
    <w:rsid w:val="00D862DE"/>
    <w:rsid w:val="00D87553"/>
    <w:rsid w:val="00D878BD"/>
    <w:rsid w:val="00D902CF"/>
    <w:rsid w:val="00D90368"/>
    <w:rsid w:val="00D9054D"/>
    <w:rsid w:val="00D9086D"/>
    <w:rsid w:val="00D91412"/>
    <w:rsid w:val="00D9151D"/>
    <w:rsid w:val="00D91D0A"/>
    <w:rsid w:val="00D91E4A"/>
    <w:rsid w:val="00D920B6"/>
    <w:rsid w:val="00D9230C"/>
    <w:rsid w:val="00D935BE"/>
    <w:rsid w:val="00D9419D"/>
    <w:rsid w:val="00D9457D"/>
    <w:rsid w:val="00D94B7D"/>
    <w:rsid w:val="00D94DBB"/>
    <w:rsid w:val="00D955D3"/>
    <w:rsid w:val="00D9564D"/>
    <w:rsid w:val="00D95A05"/>
    <w:rsid w:val="00D95E36"/>
    <w:rsid w:val="00D95F8E"/>
    <w:rsid w:val="00D960C5"/>
    <w:rsid w:val="00D96268"/>
    <w:rsid w:val="00D9633D"/>
    <w:rsid w:val="00D96A65"/>
    <w:rsid w:val="00D9758C"/>
    <w:rsid w:val="00D97BEB"/>
    <w:rsid w:val="00DA0044"/>
    <w:rsid w:val="00DA0538"/>
    <w:rsid w:val="00DA0D0E"/>
    <w:rsid w:val="00DA1090"/>
    <w:rsid w:val="00DA180C"/>
    <w:rsid w:val="00DA1831"/>
    <w:rsid w:val="00DA2232"/>
    <w:rsid w:val="00DA2247"/>
    <w:rsid w:val="00DA2284"/>
    <w:rsid w:val="00DA22D4"/>
    <w:rsid w:val="00DA2302"/>
    <w:rsid w:val="00DA2F04"/>
    <w:rsid w:val="00DA34E6"/>
    <w:rsid w:val="00DA372D"/>
    <w:rsid w:val="00DA38E0"/>
    <w:rsid w:val="00DA3B7C"/>
    <w:rsid w:val="00DA3EF2"/>
    <w:rsid w:val="00DA45AE"/>
    <w:rsid w:val="00DA5166"/>
    <w:rsid w:val="00DA558B"/>
    <w:rsid w:val="00DA569D"/>
    <w:rsid w:val="00DA5716"/>
    <w:rsid w:val="00DA5EA7"/>
    <w:rsid w:val="00DA5ED9"/>
    <w:rsid w:val="00DA61F6"/>
    <w:rsid w:val="00DA6242"/>
    <w:rsid w:val="00DA631E"/>
    <w:rsid w:val="00DA641E"/>
    <w:rsid w:val="00DA6574"/>
    <w:rsid w:val="00DA6775"/>
    <w:rsid w:val="00DA6D70"/>
    <w:rsid w:val="00DA7476"/>
    <w:rsid w:val="00DA765D"/>
    <w:rsid w:val="00DA7D2C"/>
    <w:rsid w:val="00DB056C"/>
    <w:rsid w:val="00DB058F"/>
    <w:rsid w:val="00DB0ADD"/>
    <w:rsid w:val="00DB10A4"/>
    <w:rsid w:val="00DB13CE"/>
    <w:rsid w:val="00DB17B7"/>
    <w:rsid w:val="00DB1F46"/>
    <w:rsid w:val="00DB22E6"/>
    <w:rsid w:val="00DB2C1E"/>
    <w:rsid w:val="00DB35E6"/>
    <w:rsid w:val="00DB3959"/>
    <w:rsid w:val="00DB4640"/>
    <w:rsid w:val="00DB52C9"/>
    <w:rsid w:val="00DB53C7"/>
    <w:rsid w:val="00DB557D"/>
    <w:rsid w:val="00DB5777"/>
    <w:rsid w:val="00DB5BDC"/>
    <w:rsid w:val="00DB611A"/>
    <w:rsid w:val="00DB6AB3"/>
    <w:rsid w:val="00DB6D43"/>
    <w:rsid w:val="00DB75BE"/>
    <w:rsid w:val="00DB764D"/>
    <w:rsid w:val="00DB77BE"/>
    <w:rsid w:val="00DB7961"/>
    <w:rsid w:val="00DC0F8D"/>
    <w:rsid w:val="00DC12D9"/>
    <w:rsid w:val="00DC197A"/>
    <w:rsid w:val="00DC2226"/>
    <w:rsid w:val="00DC253E"/>
    <w:rsid w:val="00DC25ED"/>
    <w:rsid w:val="00DC2ACA"/>
    <w:rsid w:val="00DC308A"/>
    <w:rsid w:val="00DC355B"/>
    <w:rsid w:val="00DC3813"/>
    <w:rsid w:val="00DC3D47"/>
    <w:rsid w:val="00DC46C3"/>
    <w:rsid w:val="00DC4C9C"/>
    <w:rsid w:val="00DC4F9E"/>
    <w:rsid w:val="00DC57D8"/>
    <w:rsid w:val="00DC581C"/>
    <w:rsid w:val="00DC5BEF"/>
    <w:rsid w:val="00DC606B"/>
    <w:rsid w:val="00DC62B6"/>
    <w:rsid w:val="00DC6596"/>
    <w:rsid w:val="00DC6BBA"/>
    <w:rsid w:val="00DC6C14"/>
    <w:rsid w:val="00DC70EC"/>
    <w:rsid w:val="00DC75F9"/>
    <w:rsid w:val="00DC7717"/>
    <w:rsid w:val="00DC7DD3"/>
    <w:rsid w:val="00DC7E3D"/>
    <w:rsid w:val="00DC7E57"/>
    <w:rsid w:val="00DD0B24"/>
    <w:rsid w:val="00DD0CD3"/>
    <w:rsid w:val="00DD0D40"/>
    <w:rsid w:val="00DD1092"/>
    <w:rsid w:val="00DD13AB"/>
    <w:rsid w:val="00DD15C0"/>
    <w:rsid w:val="00DD1935"/>
    <w:rsid w:val="00DD1D45"/>
    <w:rsid w:val="00DD2127"/>
    <w:rsid w:val="00DD275B"/>
    <w:rsid w:val="00DD2771"/>
    <w:rsid w:val="00DD29CD"/>
    <w:rsid w:val="00DD311C"/>
    <w:rsid w:val="00DD34D8"/>
    <w:rsid w:val="00DD398D"/>
    <w:rsid w:val="00DD3C3A"/>
    <w:rsid w:val="00DD41D5"/>
    <w:rsid w:val="00DD4924"/>
    <w:rsid w:val="00DD498C"/>
    <w:rsid w:val="00DD51DA"/>
    <w:rsid w:val="00DD5524"/>
    <w:rsid w:val="00DD5BDC"/>
    <w:rsid w:val="00DD6E23"/>
    <w:rsid w:val="00DD7B70"/>
    <w:rsid w:val="00DD7C7C"/>
    <w:rsid w:val="00DE0102"/>
    <w:rsid w:val="00DE0874"/>
    <w:rsid w:val="00DE0B8B"/>
    <w:rsid w:val="00DE0CC6"/>
    <w:rsid w:val="00DE0CE0"/>
    <w:rsid w:val="00DE0D2F"/>
    <w:rsid w:val="00DE16F8"/>
    <w:rsid w:val="00DE1A4A"/>
    <w:rsid w:val="00DE1AA9"/>
    <w:rsid w:val="00DE1B34"/>
    <w:rsid w:val="00DE1E42"/>
    <w:rsid w:val="00DE285C"/>
    <w:rsid w:val="00DE2BB6"/>
    <w:rsid w:val="00DE2DE7"/>
    <w:rsid w:val="00DE3A52"/>
    <w:rsid w:val="00DE3F0C"/>
    <w:rsid w:val="00DE5325"/>
    <w:rsid w:val="00DE5B99"/>
    <w:rsid w:val="00DE5F4B"/>
    <w:rsid w:val="00DE6412"/>
    <w:rsid w:val="00DE6F2D"/>
    <w:rsid w:val="00DE7502"/>
    <w:rsid w:val="00DE766B"/>
    <w:rsid w:val="00DE7873"/>
    <w:rsid w:val="00DE7A53"/>
    <w:rsid w:val="00DE7C70"/>
    <w:rsid w:val="00DF07C4"/>
    <w:rsid w:val="00DF08C3"/>
    <w:rsid w:val="00DF0E97"/>
    <w:rsid w:val="00DF1B82"/>
    <w:rsid w:val="00DF27D2"/>
    <w:rsid w:val="00DF28A2"/>
    <w:rsid w:val="00DF2F8C"/>
    <w:rsid w:val="00DF32A4"/>
    <w:rsid w:val="00DF349F"/>
    <w:rsid w:val="00DF39B4"/>
    <w:rsid w:val="00DF3CB5"/>
    <w:rsid w:val="00DF46E8"/>
    <w:rsid w:val="00DF4AF6"/>
    <w:rsid w:val="00DF4EB7"/>
    <w:rsid w:val="00DF4F12"/>
    <w:rsid w:val="00DF52E3"/>
    <w:rsid w:val="00DF5536"/>
    <w:rsid w:val="00DF5D7B"/>
    <w:rsid w:val="00DF69B7"/>
    <w:rsid w:val="00DF6D77"/>
    <w:rsid w:val="00DF6EFE"/>
    <w:rsid w:val="00DF712A"/>
    <w:rsid w:val="00DF783A"/>
    <w:rsid w:val="00E00072"/>
    <w:rsid w:val="00E007AB"/>
    <w:rsid w:val="00E01E13"/>
    <w:rsid w:val="00E027B2"/>
    <w:rsid w:val="00E02BE9"/>
    <w:rsid w:val="00E02E18"/>
    <w:rsid w:val="00E030FA"/>
    <w:rsid w:val="00E039A8"/>
    <w:rsid w:val="00E03A84"/>
    <w:rsid w:val="00E03F9E"/>
    <w:rsid w:val="00E03FF6"/>
    <w:rsid w:val="00E04177"/>
    <w:rsid w:val="00E0426B"/>
    <w:rsid w:val="00E04A82"/>
    <w:rsid w:val="00E05015"/>
    <w:rsid w:val="00E0507C"/>
    <w:rsid w:val="00E055AF"/>
    <w:rsid w:val="00E056A1"/>
    <w:rsid w:val="00E05AB0"/>
    <w:rsid w:val="00E05E57"/>
    <w:rsid w:val="00E06732"/>
    <w:rsid w:val="00E068DE"/>
    <w:rsid w:val="00E06AF1"/>
    <w:rsid w:val="00E070C6"/>
    <w:rsid w:val="00E073DC"/>
    <w:rsid w:val="00E07CAD"/>
    <w:rsid w:val="00E07F9B"/>
    <w:rsid w:val="00E1014E"/>
    <w:rsid w:val="00E102AA"/>
    <w:rsid w:val="00E1035C"/>
    <w:rsid w:val="00E10407"/>
    <w:rsid w:val="00E10784"/>
    <w:rsid w:val="00E10B64"/>
    <w:rsid w:val="00E116E3"/>
    <w:rsid w:val="00E11737"/>
    <w:rsid w:val="00E11B07"/>
    <w:rsid w:val="00E120FF"/>
    <w:rsid w:val="00E125BC"/>
    <w:rsid w:val="00E1272C"/>
    <w:rsid w:val="00E1274C"/>
    <w:rsid w:val="00E128A9"/>
    <w:rsid w:val="00E12B49"/>
    <w:rsid w:val="00E12FCA"/>
    <w:rsid w:val="00E13A2B"/>
    <w:rsid w:val="00E13B0B"/>
    <w:rsid w:val="00E13C36"/>
    <w:rsid w:val="00E13DCA"/>
    <w:rsid w:val="00E140FD"/>
    <w:rsid w:val="00E1423C"/>
    <w:rsid w:val="00E1499D"/>
    <w:rsid w:val="00E15A1E"/>
    <w:rsid w:val="00E15EE6"/>
    <w:rsid w:val="00E16091"/>
    <w:rsid w:val="00E16414"/>
    <w:rsid w:val="00E16742"/>
    <w:rsid w:val="00E1691D"/>
    <w:rsid w:val="00E169F8"/>
    <w:rsid w:val="00E16B91"/>
    <w:rsid w:val="00E16E37"/>
    <w:rsid w:val="00E1712D"/>
    <w:rsid w:val="00E17D3D"/>
    <w:rsid w:val="00E2001E"/>
    <w:rsid w:val="00E202CD"/>
    <w:rsid w:val="00E20C5C"/>
    <w:rsid w:val="00E20EC2"/>
    <w:rsid w:val="00E2192C"/>
    <w:rsid w:val="00E222B1"/>
    <w:rsid w:val="00E2250D"/>
    <w:rsid w:val="00E2324C"/>
    <w:rsid w:val="00E233CC"/>
    <w:rsid w:val="00E246B6"/>
    <w:rsid w:val="00E247CB"/>
    <w:rsid w:val="00E24C07"/>
    <w:rsid w:val="00E25A09"/>
    <w:rsid w:val="00E25C7A"/>
    <w:rsid w:val="00E25E05"/>
    <w:rsid w:val="00E26DF8"/>
    <w:rsid w:val="00E27628"/>
    <w:rsid w:val="00E279A7"/>
    <w:rsid w:val="00E27F46"/>
    <w:rsid w:val="00E3002E"/>
    <w:rsid w:val="00E30130"/>
    <w:rsid w:val="00E301B3"/>
    <w:rsid w:val="00E307B0"/>
    <w:rsid w:val="00E30AAD"/>
    <w:rsid w:val="00E30C23"/>
    <w:rsid w:val="00E30CA8"/>
    <w:rsid w:val="00E30D98"/>
    <w:rsid w:val="00E312A9"/>
    <w:rsid w:val="00E31CA4"/>
    <w:rsid w:val="00E3216C"/>
    <w:rsid w:val="00E3279E"/>
    <w:rsid w:val="00E329ED"/>
    <w:rsid w:val="00E32DDB"/>
    <w:rsid w:val="00E32DFA"/>
    <w:rsid w:val="00E32F60"/>
    <w:rsid w:val="00E331E1"/>
    <w:rsid w:val="00E332A8"/>
    <w:rsid w:val="00E335D0"/>
    <w:rsid w:val="00E33715"/>
    <w:rsid w:val="00E33C58"/>
    <w:rsid w:val="00E33C9E"/>
    <w:rsid w:val="00E3420A"/>
    <w:rsid w:val="00E34378"/>
    <w:rsid w:val="00E35102"/>
    <w:rsid w:val="00E35138"/>
    <w:rsid w:val="00E3567C"/>
    <w:rsid w:val="00E361D2"/>
    <w:rsid w:val="00E362CB"/>
    <w:rsid w:val="00E36C5E"/>
    <w:rsid w:val="00E36F32"/>
    <w:rsid w:val="00E36FB6"/>
    <w:rsid w:val="00E374F0"/>
    <w:rsid w:val="00E376A5"/>
    <w:rsid w:val="00E37D11"/>
    <w:rsid w:val="00E37E14"/>
    <w:rsid w:val="00E40466"/>
    <w:rsid w:val="00E40738"/>
    <w:rsid w:val="00E40906"/>
    <w:rsid w:val="00E41296"/>
    <w:rsid w:val="00E412D6"/>
    <w:rsid w:val="00E41977"/>
    <w:rsid w:val="00E419B4"/>
    <w:rsid w:val="00E41D90"/>
    <w:rsid w:val="00E421DA"/>
    <w:rsid w:val="00E42B3A"/>
    <w:rsid w:val="00E42D4A"/>
    <w:rsid w:val="00E42E1B"/>
    <w:rsid w:val="00E4358E"/>
    <w:rsid w:val="00E439A9"/>
    <w:rsid w:val="00E43BBB"/>
    <w:rsid w:val="00E43CF2"/>
    <w:rsid w:val="00E44362"/>
    <w:rsid w:val="00E4444B"/>
    <w:rsid w:val="00E4450B"/>
    <w:rsid w:val="00E44B93"/>
    <w:rsid w:val="00E4585F"/>
    <w:rsid w:val="00E458BD"/>
    <w:rsid w:val="00E467C3"/>
    <w:rsid w:val="00E46A74"/>
    <w:rsid w:val="00E47A4E"/>
    <w:rsid w:val="00E47B4D"/>
    <w:rsid w:val="00E47CC4"/>
    <w:rsid w:val="00E47D05"/>
    <w:rsid w:val="00E502D8"/>
    <w:rsid w:val="00E5061F"/>
    <w:rsid w:val="00E5078C"/>
    <w:rsid w:val="00E5118E"/>
    <w:rsid w:val="00E5166A"/>
    <w:rsid w:val="00E516E0"/>
    <w:rsid w:val="00E51897"/>
    <w:rsid w:val="00E51D30"/>
    <w:rsid w:val="00E51E15"/>
    <w:rsid w:val="00E51EBD"/>
    <w:rsid w:val="00E5260C"/>
    <w:rsid w:val="00E527F3"/>
    <w:rsid w:val="00E52886"/>
    <w:rsid w:val="00E52D4E"/>
    <w:rsid w:val="00E53862"/>
    <w:rsid w:val="00E539B3"/>
    <w:rsid w:val="00E53C47"/>
    <w:rsid w:val="00E54C38"/>
    <w:rsid w:val="00E55060"/>
    <w:rsid w:val="00E555F5"/>
    <w:rsid w:val="00E558A2"/>
    <w:rsid w:val="00E55942"/>
    <w:rsid w:val="00E559F0"/>
    <w:rsid w:val="00E55A8B"/>
    <w:rsid w:val="00E55BFF"/>
    <w:rsid w:val="00E565EE"/>
    <w:rsid w:val="00E56800"/>
    <w:rsid w:val="00E56C38"/>
    <w:rsid w:val="00E5736A"/>
    <w:rsid w:val="00E575E1"/>
    <w:rsid w:val="00E57F39"/>
    <w:rsid w:val="00E6067C"/>
    <w:rsid w:val="00E607C4"/>
    <w:rsid w:val="00E60B49"/>
    <w:rsid w:val="00E6102D"/>
    <w:rsid w:val="00E6147E"/>
    <w:rsid w:val="00E61A41"/>
    <w:rsid w:val="00E61B19"/>
    <w:rsid w:val="00E61DC0"/>
    <w:rsid w:val="00E622F6"/>
    <w:rsid w:val="00E62D27"/>
    <w:rsid w:val="00E62E2B"/>
    <w:rsid w:val="00E635CE"/>
    <w:rsid w:val="00E64109"/>
    <w:rsid w:val="00E643B8"/>
    <w:rsid w:val="00E65492"/>
    <w:rsid w:val="00E65F9F"/>
    <w:rsid w:val="00E6677D"/>
    <w:rsid w:val="00E66795"/>
    <w:rsid w:val="00E6729E"/>
    <w:rsid w:val="00E6730E"/>
    <w:rsid w:val="00E70036"/>
    <w:rsid w:val="00E700A6"/>
    <w:rsid w:val="00E7010E"/>
    <w:rsid w:val="00E70339"/>
    <w:rsid w:val="00E709DD"/>
    <w:rsid w:val="00E70AD5"/>
    <w:rsid w:val="00E70BFF"/>
    <w:rsid w:val="00E70F2B"/>
    <w:rsid w:val="00E71455"/>
    <w:rsid w:val="00E71623"/>
    <w:rsid w:val="00E71831"/>
    <w:rsid w:val="00E7208B"/>
    <w:rsid w:val="00E725CF"/>
    <w:rsid w:val="00E735BA"/>
    <w:rsid w:val="00E737FB"/>
    <w:rsid w:val="00E73A0D"/>
    <w:rsid w:val="00E74795"/>
    <w:rsid w:val="00E74F05"/>
    <w:rsid w:val="00E751AF"/>
    <w:rsid w:val="00E753A3"/>
    <w:rsid w:val="00E75791"/>
    <w:rsid w:val="00E76186"/>
    <w:rsid w:val="00E77307"/>
    <w:rsid w:val="00E77487"/>
    <w:rsid w:val="00E774E2"/>
    <w:rsid w:val="00E8011E"/>
    <w:rsid w:val="00E8066A"/>
    <w:rsid w:val="00E808DA"/>
    <w:rsid w:val="00E8095A"/>
    <w:rsid w:val="00E8136F"/>
    <w:rsid w:val="00E814AE"/>
    <w:rsid w:val="00E819C4"/>
    <w:rsid w:val="00E81F0D"/>
    <w:rsid w:val="00E82076"/>
    <w:rsid w:val="00E82645"/>
    <w:rsid w:val="00E826F1"/>
    <w:rsid w:val="00E82CAC"/>
    <w:rsid w:val="00E82DE7"/>
    <w:rsid w:val="00E82FE9"/>
    <w:rsid w:val="00E83477"/>
    <w:rsid w:val="00E83C85"/>
    <w:rsid w:val="00E84694"/>
    <w:rsid w:val="00E849B9"/>
    <w:rsid w:val="00E84A1F"/>
    <w:rsid w:val="00E85155"/>
    <w:rsid w:val="00E8552A"/>
    <w:rsid w:val="00E85588"/>
    <w:rsid w:val="00E85822"/>
    <w:rsid w:val="00E85AD5"/>
    <w:rsid w:val="00E86005"/>
    <w:rsid w:val="00E866C5"/>
    <w:rsid w:val="00E8679D"/>
    <w:rsid w:val="00E874D7"/>
    <w:rsid w:val="00E87FB3"/>
    <w:rsid w:val="00E90514"/>
    <w:rsid w:val="00E90682"/>
    <w:rsid w:val="00E90C3C"/>
    <w:rsid w:val="00E90F10"/>
    <w:rsid w:val="00E90F11"/>
    <w:rsid w:val="00E90F14"/>
    <w:rsid w:val="00E90F5E"/>
    <w:rsid w:val="00E9152F"/>
    <w:rsid w:val="00E91D07"/>
    <w:rsid w:val="00E922F8"/>
    <w:rsid w:val="00E9260A"/>
    <w:rsid w:val="00E927C4"/>
    <w:rsid w:val="00E94899"/>
    <w:rsid w:val="00E94A86"/>
    <w:rsid w:val="00E94B09"/>
    <w:rsid w:val="00E94D16"/>
    <w:rsid w:val="00E95235"/>
    <w:rsid w:val="00E9536B"/>
    <w:rsid w:val="00E954B5"/>
    <w:rsid w:val="00E954FF"/>
    <w:rsid w:val="00E95633"/>
    <w:rsid w:val="00E95D0B"/>
    <w:rsid w:val="00E95F0B"/>
    <w:rsid w:val="00E96096"/>
    <w:rsid w:val="00E968B0"/>
    <w:rsid w:val="00E96A1E"/>
    <w:rsid w:val="00E96BE0"/>
    <w:rsid w:val="00E96E56"/>
    <w:rsid w:val="00E9720E"/>
    <w:rsid w:val="00E97543"/>
    <w:rsid w:val="00E97853"/>
    <w:rsid w:val="00E978C4"/>
    <w:rsid w:val="00E97C83"/>
    <w:rsid w:val="00E97DB7"/>
    <w:rsid w:val="00E97F12"/>
    <w:rsid w:val="00E97FC7"/>
    <w:rsid w:val="00EA0197"/>
    <w:rsid w:val="00EA0A0D"/>
    <w:rsid w:val="00EA182C"/>
    <w:rsid w:val="00EA1947"/>
    <w:rsid w:val="00EA1AB8"/>
    <w:rsid w:val="00EA1E77"/>
    <w:rsid w:val="00EA1EC3"/>
    <w:rsid w:val="00EA1FCD"/>
    <w:rsid w:val="00EA276C"/>
    <w:rsid w:val="00EA2C97"/>
    <w:rsid w:val="00EA2CCB"/>
    <w:rsid w:val="00EA2F82"/>
    <w:rsid w:val="00EA34CD"/>
    <w:rsid w:val="00EA3700"/>
    <w:rsid w:val="00EA3D71"/>
    <w:rsid w:val="00EA4065"/>
    <w:rsid w:val="00EA4229"/>
    <w:rsid w:val="00EA4649"/>
    <w:rsid w:val="00EA4DD7"/>
    <w:rsid w:val="00EA4F73"/>
    <w:rsid w:val="00EA5054"/>
    <w:rsid w:val="00EA55CD"/>
    <w:rsid w:val="00EA57EC"/>
    <w:rsid w:val="00EA6152"/>
    <w:rsid w:val="00EA621E"/>
    <w:rsid w:val="00EA6371"/>
    <w:rsid w:val="00EA7086"/>
    <w:rsid w:val="00EA74FF"/>
    <w:rsid w:val="00EA7649"/>
    <w:rsid w:val="00EA79D1"/>
    <w:rsid w:val="00EB0EA8"/>
    <w:rsid w:val="00EB1837"/>
    <w:rsid w:val="00EB20DC"/>
    <w:rsid w:val="00EB2213"/>
    <w:rsid w:val="00EB296B"/>
    <w:rsid w:val="00EB2B7A"/>
    <w:rsid w:val="00EB36FB"/>
    <w:rsid w:val="00EB4184"/>
    <w:rsid w:val="00EB43B4"/>
    <w:rsid w:val="00EB4A91"/>
    <w:rsid w:val="00EB5336"/>
    <w:rsid w:val="00EB57C5"/>
    <w:rsid w:val="00EB59BA"/>
    <w:rsid w:val="00EB5BF9"/>
    <w:rsid w:val="00EB6430"/>
    <w:rsid w:val="00EB72D1"/>
    <w:rsid w:val="00EB7A5E"/>
    <w:rsid w:val="00EB7BAD"/>
    <w:rsid w:val="00EC03E0"/>
    <w:rsid w:val="00EC0DAA"/>
    <w:rsid w:val="00EC0EFA"/>
    <w:rsid w:val="00EC13E8"/>
    <w:rsid w:val="00EC1495"/>
    <w:rsid w:val="00EC1671"/>
    <w:rsid w:val="00EC16E0"/>
    <w:rsid w:val="00EC1A4B"/>
    <w:rsid w:val="00EC1B1B"/>
    <w:rsid w:val="00EC1B5B"/>
    <w:rsid w:val="00EC279B"/>
    <w:rsid w:val="00EC2C41"/>
    <w:rsid w:val="00EC2DB3"/>
    <w:rsid w:val="00EC3025"/>
    <w:rsid w:val="00EC3523"/>
    <w:rsid w:val="00EC4CA1"/>
    <w:rsid w:val="00EC6327"/>
    <w:rsid w:val="00EC672B"/>
    <w:rsid w:val="00EC6821"/>
    <w:rsid w:val="00EC6992"/>
    <w:rsid w:val="00EC6FED"/>
    <w:rsid w:val="00EC7018"/>
    <w:rsid w:val="00EC7140"/>
    <w:rsid w:val="00EC781F"/>
    <w:rsid w:val="00EC7A5F"/>
    <w:rsid w:val="00EC7BD8"/>
    <w:rsid w:val="00EC7CDD"/>
    <w:rsid w:val="00EC7E61"/>
    <w:rsid w:val="00EC7ECA"/>
    <w:rsid w:val="00ED001F"/>
    <w:rsid w:val="00ED0D91"/>
    <w:rsid w:val="00ED159F"/>
    <w:rsid w:val="00ED1682"/>
    <w:rsid w:val="00ED1A0D"/>
    <w:rsid w:val="00ED1B12"/>
    <w:rsid w:val="00ED1C42"/>
    <w:rsid w:val="00ED2CF5"/>
    <w:rsid w:val="00ED32FF"/>
    <w:rsid w:val="00ED381E"/>
    <w:rsid w:val="00ED38AF"/>
    <w:rsid w:val="00ED3EF2"/>
    <w:rsid w:val="00ED3F3C"/>
    <w:rsid w:val="00ED41D7"/>
    <w:rsid w:val="00ED4A12"/>
    <w:rsid w:val="00ED54C9"/>
    <w:rsid w:val="00ED59CF"/>
    <w:rsid w:val="00ED5A63"/>
    <w:rsid w:val="00ED6455"/>
    <w:rsid w:val="00ED6D99"/>
    <w:rsid w:val="00ED7017"/>
    <w:rsid w:val="00ED74D9"/>
    <w:rsid w:val="00ED7B06"/>
    <w:rsid w:val="00EE0451"/>
    <w:rsid w:val="00EE058C"/>
    <w:rsid w:val="00EE08A9"/>
    <w:rsid w:val="00EE1057"/>
    <w:rsid w:val="00EE10E3"/>
    <w:rsid w:val="00EE14DE"/>
    <w:rsid w:val="00EE1DA6"/>
    <w:rsid w:val="00EE1E48"/>
    <w:rsid w:val="00EE1F7E"/>
    <w:rsid w:val="00EE2070"/>
    <w:rsid w:val="00EE21B0"/>
    <w:rsid w:val="00EE27DE"/>
    <w:rsid w:val="00EE2A13"/>
    <w:rsid w:val="00EE2AA0"/>
    <w:rsid w:val="00EE2B0B"/>
    <w:rsid w:val="00EE2EB1"/>
    <w:rsid w:val="00EE3268"/>
    <w:rsid w:val="00EE3484"/>
    <w:rsid w:val="00EE3806"/>
    <w:rsid w:val="00EE39AC"/>
    <w:rsid w:val="00EE3B87"/>
    <w:rsid w:val="00EE3D4C"/>
    <w:rsid w:val="00EE3E9B"/>
    <w:rsid w:val="00EE3EBE"/>
    <w:rsid w:val="00EE3EE4"/>
    <w:rsid w:val="00EE40F5"/>
    <w:rsid w:val="00EE4581"/>
    <w:rsid w:val="00EE4C46"/>
    <w:rsid w:val="00EE5480"/>
    <w:rsid w:val="00EE5EC7"/>
    <w:rsid w:val="00EE63AE"/>
    <w:rsid w:val="00EE6898"/>
    <w:rsid w:val="00EE6A12"/>
    <w:rsid w:val="00EE6BD8"/>
    <w:rsid w:val="00EE6DD3"/>
    <w:rsid w:val="00EE6F1C"/>
    <w:rsid w:val="00EE77AB"/>
    <w:rsid w:val="00EF0485"/>
    <w:rsid w:val="00EF0852"/>
    <w:rsid w:val="00EF0F23"/>
    <w:rsid w:val="00EF176D"/>
    <w:rsid w:val="00EF1BF3"/>
    <w:rsid w:val="00EF1C0D"/>
    <w:rsid w:val="00EF1C62"/>
    <w:rsid w:val="00EF1DAE"/>
    <w:rsid w:val="00EF29FC"/>
    <w:rsid w:val="00EF32C8"/>
    <w:rsid w:val="00EF3D38"/>
    <w:rsid w:val="00EF3F7C"/>
    <w:rsid w:val="00EF406A"/>
    <w:rsid w:val="00EF4562"/>
    <w:rsid w:val="00EF4E55"/>
    <w:rsid w:val="00EF5355"/>
    <w:rsid w:val="00EF5362"/>
    <w:rsid w:val="00EF5BBA"/>
    <w:rsid w:val="00EF5C08"/>
    <w:rsid w:val="00EF5CAD"/>
    <w:rsid w:val="00EF5F77"/>
    <w:rsid w:val="00EF6220"/>
    <w:rsid w:val="00EF642A"/>
    <w:rsid w:val="00EF6852"/>
    <w:rsid w:val="00EF6E18"/>
    <w:rsid w:val="00EF7654"/>
    <w:rsid w:val="00EF7928"/>
    <w:rsid w:val="00EF7C66"/>
    <w:rsid w:val="00F00047"/>
    <w:rsid w:val="00F00172"/>
    <w:rsid w:val="00F00DF0"/>
    <w:rsid w:val="00F010CD"/>
    <w:rsid w:val="00F01769"/>
    <w:rsid w:val="00F019CE"/>
    <w:rsid w:val="00F01AFC"/>
    <w:rsid w:val="00F01B9A"/>
    <w:rsid w:val="00F01FD2"/>
    <w:rsid w:val="00F02D20"/>
    <w:rsid w:val="00F03062"/>
    <w:rsid w:val="00F0316D"/>
    <w:rsid w:val="00F034E0"/>
    <w:rsid w:val="00F03739"/>
    <w:rsid w:val="00F0373D"/>
    <w:rsid w:val="00F0388E"/>
    <w:rsid w:val="00F03A23"/>
    <w:rsid w:val="00F0446A"/>
    <w:rsid w:val="00F04731"/>
    <w:rsid w:val="00F04B05"/>
    <w:rsid w:val="00F04F18"/>
    <w:rsid w:val="00F056DC"/>
    <w:rsid w:val="00F05ADF"/>
    <w:rsid w:val="00F05FE7"/>
    <w:rsid w:val="00F06070"/>
    <w:rsid w:val="00F0651F"/>
    <w:rsid w:val="00F06F84"/>
    <w:rsid w:val="00F06FE0"/>
    <w:rsid w:val="00F07267"/>
    <w:rsid w:val="00F10D39"/>
    <w:rsid w:val="00F10D87"/>
    <w:rsid w:val="00F11242"/>
    <w:rsid w:val="00F115E4"/>
    <w:rsid w:val="00F11B9C"/>
    <w:rsid w:val="00F11B9E"/>
    <w:rsid w:val="00F11CD9"/>
    <w:rsid w:val="00F124E9"/>
    <w:rsid w:val="00F1250A"/>
    <w:rsid w:val="00F12A22"/>
    <w:rsid w:val="00F12A51"/>
    <w:rsid w:val="00F12EB9"/>
    <w:rsid w:val="00F13270"/>
    <w:rsid w:val="00F135A3"/>
    <w:rsid w:val="00F13659"/>
    <w:rsid w:val="00F13CFF"/>
    <w:rsid w:val="00F13FC4"/>
    <w:rsid w:val="00F14007"/>
    <w:rsid w:val="00F14188"/>
    <w:rsid w:val="00F1463B"/>
    <w:rsid w:val="00F14991"/>
    <w:rsid w:val="00F15421"/>
    <w:rsid w:val="00F155E9"/>
    <w:rsid w:val="00F15856"/>
    <w:rsid w:val="00F15C06"/>
    <w:rsid w:val="00F16474"/>
    <w:rsid w:val="00F16B46"/>
    <w:rsid w:val="00F1757E"/>
    <w:rsid w:val="00F176D0"/>
    <w:rsid w:val="00F177E5"/>
    <w:rsid w:val="00F17B0A"/>
    <w:rsid w:val="00F17BD2"/>
    <w:rsid w:val="00F17F33"/>
    <w:rsid w:val="00F20044"/>
    <w:rsid w:val="00F20C25"/>
    <w:rsid w:val="00F20E39"/>
    <w:rsid w:val="00F210FE"/>
    <w:rsid w:val="00F214FC"/>
    <w:rsid w:val="00F218A1"/>
    <w:rsid w:val="00F218C7"/>
    <w:rsid w:val="00F21C76"/>
    <w:rsid w:val="00F22030"/>
    <w:rsid w:val="00F226EE"/>
    <w:rsid w:val="00F22A01"/>
    <w:rsid w:val="00F231BE"/>
    <w:rsid w:val="00F23BF1"/>
    <w:rsid w:val="00F24359"/>
    <w:rsid w:val="00F24DA8"/>
    <w:rsid w:val="00F256EB"/>
    <w:rsid w:val="00F257F7"/>
    <w:rsid w:val="00F25928"/>
    <w:rsid w:val="00F25ECE"/>
    <w:rsid w:val="00F261BE"/>
    <w:rsid w:val="00F26575"/>
    <w:rsid w:val="00F26A52"/>
    <w:rsid w:val="00F26BA4"/>
    <w:rsid w:val="00F26EBE"/>
    <w:rsid w:val="00F26FA7"/>
    <w:rsid w:val="00F27307"/>
    <w:rsid w:val="00F2768E"/>
    <w:rsid w:val="00F27974"/>
    <w:rsid w:val="00F27AB4"/>
    <w:rsid w:val="00F27CF6"/>
    <w:rsid w:val="00F30227"/>
    <w:rsid w:val="00F30F97"/>
    <w:rsid w:val="00F31E3A"/>
    <w:rsid w:val="00F324EC"/>
    <w:rsid w:val="00F32739"/>
    <w:rsid w:val="00F32C54"/>
    <w:rsid w:val="00F32E51"/>
    <w:rsid w:val="00F333B7"/>
    <w:rsid w:val="00F3387F"/>
    <w:rsid w:val="00F33FA3"/>
    <w:rsid w:val="00F341DF"/>
    <w:rsid w:val="00F3442F"/>
    <w:rsid w:val="00F346F5"/>
    <w:rsid w:val="00F34A19"/>
    <w:rsid w:val="00F34C76"/>
    <w:rsid w:val="00F34D2B"/>
    <w:rsid w:val="00F35602"/>
    <w:rsid w:val="00F356FE"/>
    <w:rsid w:val="00F35B68"/>
    <w:rsid w:val="00F35FDF"/>
    <w:rsid w:val="00F36035"/>
    <w:rsid w:val="00F37428"/>
    <w:rsid w:val="00F375E8"/>
    <w:rsid w:val="00F401BF"/>
    <w:rsid w:val="00F404D1"/>
    <w:rsid w:val="00F40FF5"/>
    <w:rsid w:val="00F413DF"/>
    <w:rsid w:val="00F41A2D"/>
    <w:rsid w:val="00F41D85"/>
    <w:rsid w:val="00F421C6"/>
    <w:rsid w:val="00F421E6"/>
    <w:rsid w:val="00F429F1"/>
    <w:rsid w:val="00F42A42"/>
    <w:rsid w:val="00F42BA8"/>
    <w:rsid w:val="00F430F0"/>
    <w:rsid w:val="00F435A7"/>
    <w:rsid w:val="00F43692"/>
    <w:rsid w:val="00F43AD7"/>
    <w:rsid w:val="00F4436E"/>
    <w:rsid w:val="00F44C40"/>
    <w:rsid w:val="00F450FC"/>
    <w:rsid w:val="00F4564E"/>
    <w:rsid w:val="00F45BC1"/>
    <w:rsid w:val="00F45D76"/>
    <w:rsid w:val="00F45D94"/>
    <w:rsid w:val="00F46374"/>
    <w:rsid w:val="00F463BD"/>
    <w:rsid w:val="00F46799"/>
    <w:rsid w:val="00F46E39"/>
    <w:rsid w:val="00F47D9E"/>
    <w:rsid w:val="00F506F2"/>
    <w:rsid w:val="00F50D57"/>
    <w:rsid w:val="00F50F68"/>
    <w:rsid w:val="00F51257"/>
    <w:rsid w:val="00F5224C"/>
    <w:rsid w:val="00F52632"/>
    <w:rsid w:val="00F53282"/>
    <w:rsid w:val="00F5332A"/>
    <w:rsid w:val="00F537EB"/>
    <w:rsid w:val="00F53FAF"/>
    <w:rsid w:val="00F54563"/>
    <w:rsid w:val="00F5483F"/>
    <w:rsid w:val="00F5489A"/>
    <w:rsid w:val="00F54DF6"/>
    <w:rsid w:val="00F55FFD"/>
    <w:rsid w:val="00F5619C"/>
    <w:rsid w:val="00F5633D"/>
    <w:rsid w:val="00F565DF"/>
    <w:rsid w:val="00F56832"/>
    <w:rsid w:val="00F56CDA"/>
    <w:rsid w:val="00F571C3"/>
    <w:rsid w:val="00F5778D"/>
    <w:rsid w:val="00F57F54"/>
    <w:rsid w:val="00F60263"/>
    <w:rsid w:val="00F60BCA"/>
    <w:rsid w:val="00F60C7F"/>
    <w:rsid w:val="00F60DCD"/>
    <w:rsid w:val="00F61040"/>
    <w:rsid w:val="00F61424"/>
    <w:rsid w:val="00F6162B"/>
    <w:rsid w:val="00F62297"/>
    <w:rsid w:val="00F62882"/>
    <w:rsid w:val="00F62CC7"/>
    <w:rsid w:val="00F62E4A"/>
    <w:rsid w:val="00F63745"/>
    <w:rsid w:val="00F63B87"/>
    <w:rsid w:val="00F647EB"/>
    <w:rsid w:val="00F64C24"/>
    <w:rsid w:val="00F65092"/>
    <w:rsid w:val="00F652F1"/>
    <w:rsid w:val="00F655CD"/>
    <w:rsid w:val="00F655EE"/>
    <w:rsid w:val="00F65F96"/>
    <w:rsid w:val="00F66191"/>
    <w:rsid w:val="00F662F4"/>
    <w:rsid w:val="00F66F8C"/>
    <w:rsid w:val="00F67139"/>
    <w:rsid w:val="00F67A5D"/>
    <w:rsid w:val="00F67C01"/>
    <w:rsid w:val="00F67E10"/>
    <w:rsid w:val="00F67EDE"/>
    <w:rsid w:val="00F7039A"/>
    <w:rsid w:val="00F72376"/>
    <w:rsid w:val="00F72519"/>
    <w:rsid w:val="00F7265E"/>
    <w:rsid w:val="00F726CB"/>
    <w:rsid w:val="00F728AF"/>
    <w:rsid w:val="00F734DD"/>
    <w:rsid w:val="00F736B3"/>
    <w:rsid w:val="00F73F90"/>
    <w:rsid w:val="00F74154"/>
    <w:rsid w:val="00F7482B"/>
    <w:rsid w:val="00F7497A"/>
    <w:rsid w:val="00F74AB9"/>
    <w:rsid w:val="00F74B0E"/>
    <w:rsid w:val="00F756CA"/>
    <w:rsid w:val="00F75702"/>
    <w:rsid w:val="00F75EFC"/>
    <w:rsid w:val="00F75F9F"/>
    <w:rsid w:val="00F761BE"/>
    <w:rsid w:val="00F762D0"/>
    <w:rsid w:val="00F762D4"/>
    <w:rsid w:val="00F7635B"/>
    <w:rsid w:val="00F76901"/>
    <w:rsid w:val="00F769FF"/>
    <w:rsid w:val="00F76A0A"/>
    <w:rsid w:val="00F76C29"/>
    <w:rsid w:val="00F76E0A"/>
    <w:rsid w:val="00F77A9F"/>
    <w:rsid w:val="00F77AA3"/>
    <w:rsid w:val="00F77C61"/>
    <w:rsid w:val="00F77DB4"/>
    <w:rsid w:val="00F800EA"/>
    <w:rsid w:val="00F802D2"/>
    <w:rsid w:val="00F80D2A"/>
    <w:rsid w:val="00F80D5E"/>
    <w:rsid w:val="00F812BC"/>
    <w:rsid w:val="00F81708"/>
    <w:rsid w:val="00F81DA7"/>
    <w:rsid w:val="00F82014"/>
    <w:rsid w:val="00F82026"/>
    <w:rsid w:val="00F82B8E"/>
    <w:rsid w:val="00F82C83"/>
    <w:rsid w:val="00F82F1D"/>
    <w:rsid w:val="00F83113"/>
    <w:rsid w:val="00F8406B"/>
    <w:rsid w:val="00F8432B"/>
    <w:rsid w:val="00F846C0"/>
    <w:rsid w:val="00F84A39"/>
    <w:rsid w:val="00F84F31"/>
    <w:rsid w:val="00F8553C"/>
    <w:rsid w:val="00F8559D"/>
    <w:rsid w:val="00F856F0"/>
    <w:rsid w:val="00F85741"/>
    <w:rsid w:val="00F858D6"/>
    <w:rsid w:val="00F86388"/>
    <w:rsid w:val="00F863F1"/>
    <w:rsid w:val="00F86585"/>
    <w:rsid w:val="00F868DE"/>
    <w:rsid w:val="00F87768"/>
    <w:rsid w:val="00F8793F"/>
    <w:rsid w:val="00F87A16"/>
    <w:rsid w:val="00F87A67"/>
    <w:rsid w:val="00F87AF3"/>
    <w:rsid w:val="00F87C48"/>
    <w:rsid w:val="00F87DFC"/>
    <w:rsid w:val="00F87E57"/>
    <w:rsid w:val="00F87F7D"/>
    <w:rsid w:val="00F9056A"/>
    <w:rsid w:val="00F905DA"/>
    <w:rsid w:val="00F909EC"/>
    <w:rsid w:val="00F90A06"/>
    <w:rsid w:val="00F90B68"/>
    <w:rsid w:val="00F91242"/>
    <w:rsid w:val="00F9188E"/>
    <w:rsid w:val="00F91CFE"/>
    <w:rsid w:val="00F93D30"/>
    <w:rsid w:val="00F94500"/>
    <w:rsid w:val="00F94888"/>
    <w:rsid w:val="00F94B4B"/>
    <w:rsid w:val="00F94E9C"/>
    <w:rsid w:val="00F95A4B"/>
    <w:rsid w:val="00F95D13"/>
    <w:rsid w:val="00F9630D"/>
    <w:rsid w:val="00F96350"/>
    <w:rsid w:val="00F965D5"/>
    <w:rsid w:val="00F968FB"/>
    <w:rsid w:val="00F96A98"/>
    <w:rsid w:val="00F96C88"/>
    <w:rsid w:val="00F97266"/>
    <w:rsid w:val="00F97902"/>
    <w:rsid w:val="00F97CBA"/>
    <w:rsid w:val="00F97D5C"/>
    <w:rsid w:val="00FA0038"/>
    <w:rsid w:val="00FA0723"/>
    <w:rsid w:val="00FA1055"/>
    <w:rsid w:val="00FA11ED"/>
    <w:rsid w:val="00FA1490"/>
    <w:rsid w:val="00FA1527"/>
    <w:rsid w:val="00FA197B"/>
    <w:rsid w:val="00FA1BD9"/>
    <w:rsid w:val="00FA1D4E"/>
    <w:rsid w:val="00FA25FA"/>
    <w:rsid w:val="00FA2853"/>
    <w:rsid w:val="00FA326D"/>
    <w:rsid w:val="00FA3705"/>
    <w:rsid w:val="00FA3850"/>
    <w:rsid w:val="00FA3E00"/>
    <w:rsid w:val="00FA3F4B"/>
    <w:rsid w:val="00FA42BD"/>
    <w:rsid w:val="00FA4917"/>
    <w:rsid w:val="00FA5598"/>
    <w:rsid w:val="00FA5A82"/>
    <w:rsid w:val="00FA606B"/>
    <w:rsid w:val="00FA6246"/>
    <w:rsid w:val="00FA6884"/>
    <w:rsid w:val="00FA6900"/>
    <w:rsid w:val="00FA6EDF"/>
    <w:rsid w:val="00FA6F9F"/>
    <w:rsid w:val="00FA6FAB"/>
    <w:rsid w:val="00FB0733"/>
    <w:rsid w:val="00FB177D"/>
    <w:rsid w:val="00FB1E8D"/>
    <w:rsid w:val="00FB216C"/>
    <w:rsid w:val="00FB21A8"/>
    <w:rsid w:val="00FB2429"/>
    <w:rsid w:val="00FB244B"/>
    <w:rsid w:val="00FB25AE"/>
    <w:rsid w:val="00FB2629"/>
    <w:rsid w:val="00FB298B"/>
    <w:rsid w:val="00FB2B97"/>
    <w:rsid w:val="00FB30CF"/>
    <w:rsid w:val="00FB32BD"/>
    <w:rsid w:val="00FB3427"/>
    <w:rsid w:val="00FB3514"/>
    <w:rsid w:val="00FB356D"/>
    <w:rsid w:val="00FB4291"/>
    <w:rsid w:val="00FB47B1"/>
    <w:rsid w:val="00FB58FC"/>
    <w:rsid w:val="00FB5EF6"/>
    <w:rsid w:val="00FB65BA"/>
    <w:rsid w:val="00FB75CE"/>
    <w:rsid w:val="00FB79B7"/>
    <w:rsid w:val="00FB7E24"/>
    <w:rsid w:val="00FC01EC"/>
    <w:rsid w:val="00FC0AC4"/>
    <w:rsid w:val="00FC0E6F"/>
    <w:rsid w:val="00FC0E94"/>
    <w:rsid w:val="00FC17FF"/>
    <w:rsid w:val="00FC1AD4"/>
    <w:rsid w:val="00FC1D5F"/>
    <w:rsid w:val="00FC2025"/>
    <w:rsid w:val="00FC226A"/>
    <w:rsid w:val="00FC2665"/>
    <w:rsid w:val="00FC272B"/>
    <w:rsid w:val="00FC4319"/>
    <w:rsid w:val="00FC45AF"/>
    <w:rsid w:val="00FC4BB2"/>
    <w:rsid w:val="00FC5091"/>
    <w:rsid w:val="00FC5C5C"/>
    <w:rsid w:val="00FC6B72"/>
    <w:rsid w:val="00FC7357"/>
    <w:rsid w:val="00FC76B3"/>
    <w:rsid w:val="00FC7A82"/>
    <w:rsid w:val="00FC7C4E"/>
    <w:rsid w:val="00FC7DD4"/>
    <w:rsid w:val="00FD032C"/>
    <w:rsid w:val="00FD0A84"/>
    <w:rsid w:val="00FD0CE8"/>
    <w:rsid w:val="00FD16B8"/>
    <w:rsid w:val="00FD1BF0"/>
    <w:rsid w:val="00FD249C"/>
    <w:rsid w:val="00FD36EA"/>
    <w:rsid w:val="00FD3ECF"/>
    <w:rsid w:val="00FD481A"/>
    <w:rsid w:val="00FD4A41"/>
    <w:rsid w:val="00FD5D39"/>
    <w:rsid w:val="00FD5FAB"/>
    <w:rsid w:val="00FD5FEC"/>
    <w:rsid w:val="00FD6199"/>
    <w:rsid w:val="00FD650D"/>
    <w:rsid w:val="00FD6C73"/>
    <w:rsid w:val="00FD704D"/>
    <w:rsid w:val="00FD73DE"/>
    <w:rsid w:val="00FE00C8"/>
    <w:rsid w:val="00FE0C26"/>
    <w:rsid w:val="00FE0C7F"/>
    <w:rsid w:val="00FE10A1"/>
    <w:rsid w:val="00FE1130"/>
    <w:rsid w:val="00FE1BD2"/>
    <w:rsid w:val="00FE1E71"/>
    <w:rsid w:val="00FE2AE8"/>
    <w:rsid w:val="00FE2D59"/>
    <w:rsid w:val="00FE3365"/>
    <w:rsid w:val="00FE4758"/>
    <w:rsid w:val="00FE489B"/>
    <w:rsid w:val="00FE4B66"/>
    <w:rsid w:val="00FE5926"/>
    <w:rsid w:val="00FE5973"/>
    <w:rsid w:val="00FE5C27"/>
    <w:rsid w:val="00FE5D0D"/>
    <w:rsid w:val="00FE5DEF"/>
    <w:rsid w:val="00FE6060"/>
    <w:rsid w:val="00FE66A7"/>
    <w:rsid w:val="00FE6975"/>
    <w:rsid w:val="00FE6AFD"/>
    <w:rsid w:val="00FE703A"/>
    <w:rsid w:val="00FE75C5"/>
    <w:rsid w:val="00FE76ED"/>
    <w:rsid w:val="00FE7999"/>
    <w:rsid w:val="00FF065C"/>
    <w:rsid w:val="00FF0888"/>
    <w:rsid w:val="00FF0C20"/>
    <w:rsid w:val="00FF1B33"/>
    <w:rsid w:val="00FF1EC7"/>
    <w:rsid w:val="00FF3102"/>
    <w:rsid w:val="00FF32BB"/>
    <w:rsid w:val="00FF3889"/>
    <w:rsid w:val="00FF3E7D"/>
    <w:rsid w:val="00FF3F2D"/>
    <w:rsid w:val="00FF4055"/>
    <w:rsid w:val="00FF4113"/>
    <w:rsid w:val="00FF4B60"/>
    <w:rsid w:val="00FF4BDC"/>
    <w:rsid w:val="00FF5525"/>
    <w:rsid w:val="00FF5532"/>
    <w:rsid w:val="00FF5582"/>
    <w:rsid w:val="00FF574C"/>
    <w:rsid w:val="00FF5CB7"/>
    <w:rsid w:val="00FF6567"/>
    <w:rsid w:val="00FF720D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20437"/>
  <w15:docId w15:val="{998C3600-E03B-49B8-8084-8B6A93AB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33"/>
  </w:style>
  <w:style w:type="paragraph" w:styleId="Heading1">
    <w:name w:val="heading 1"/>
    <w:basedOn w:val="Normal"/>
    <w:link w:val="Heading1Char"/>
    <w:uiPriority w:val="9"/>
    <w:qFormat/>
    <w:rsid w:val="00E4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0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D3EF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3EF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D3EF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3EF2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C46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2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A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136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DA3B7C"/>
    <w:pPr>
      <w:spacing w:after="0" w:line="240" w:lineRule="auto"/>
    </w:pPr>
  </w:style>
  <w:style w:type="table" w:styleId="TableGrid">
    <w:name w:val="Table Grid"/>
    <w:basedOn w:val="TableNormal"/>
    <w:uiPriority w:val="59"/>
    <w:rsid w:val="003E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7F07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-input">
    <w:name w:val="t-input"/>
    <w:basedOn w:val="DefaultParagraphFont"/>
    <w:rsid w:val="009700AB"/>
  </w:style>
  <w:style w:type="paragraph" w:styleId="Revision">
    <w:name w:val="Revision"/>
    <w:hidden/>
    <w:uiPriority w:val="99"/>
    <w:semiHidden/>
    <w:rsid w:val="00473C7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F788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977"/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character" w:styleId="LineNumber">
    <w:name w:val="line number"/>
    <w:basedOn w:val="DefaultParagraphFont"/>
    <w:uiPriority w:val="99"/>
    <w:semiHidden/>
    <w:unhideWhenUsed/>
    <w:rsid w:val="003F40A0"/>
  </w:style>
  <w:style w:type="character" w:styleId="UnresolvedMention">
    <w:name w:val="Unresolved Mention"/>
    <w:basedOn w:val="DefaultParagraphFont"/>
    <w:uiPriority w:val="99"/>
    <w:semiHidden/>
    <w:unhideWhenUsed/>
    <w:rsid w:val="007542D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79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9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9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0B"/>
  </w:style>
  <w:style w:type="paragraph" w:styleId="Footer">
    <w:name w:val="footer"/>
    <w:basedOn w:val="Normal"/>
    <w:link w:val="FooterChar"/>
    <w:uiPriority w:val="99"/>
    <w:unhideWhenUsed/>
    <w:rsid w:val="0087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0B"/>
  </w:style>
  <w:style w:type="table" w:styleId="GridTable1Light">
    <w:name w:val="Grid Table 1 Light"/>
    <w:basedOn w:val="TableNormal"/>
    <w:uiPriority w:val="46"/>
    <w:rsid w:val="003C29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E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735429C0B34AB7A44D5547E937D6" ma:contentTypeVersion="13" ma:contentTypeDescription="Create a new document." ma:contentTypeScope="" ma:versionID="b0dea8be03744338f5b1243cac995570">
  <xsd:schema xmlns:xsd="http://www.w3.org/2001/XMLSchema" xmlns:xs="http://www.w3.org/2001/XMLSchema" xmlns:p="http://schemas.microsoft.com/office/2006/metadata/properties" xmlns:ns3="3bf1233f-f1e0-4b72-8e75-7be9eea05920" xmlns:ns4="ff137fe7-adca-4650-a4cd-ca8a00e075d5" targetNamespace="http://schemas.microsoft.com/office/2006/metadata/properties" ma:root="true" ma:fieldsID="ca742812adf73c6e2be76d6c9dac4a29" ns3:_="" ns4:_="">
    <xsd:import namespace="3bf1233f-f1e0-4b72-8e75-7be9eea05920"/>
    <xsd:import namespace="ff137fe7-adca-4650-a4cd-ca8a00e07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1233f-f1e0-4b72-8e75-7be9eea05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37fe7-adca-4650-a4cd-ca8a00e07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ECDA5-A4B2-4A8B-BF1A-CBC837008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4AEA5-D762-415F-AB7F-E9ECE93E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4C16-EE91-4315-95E0-5D5245E23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A2B6F-0EED-4C20-8107-6B3CA8850514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B3504559-9FDC-432A-8F76-C5810ECF7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1233f-f1e0-4b72-8e75-7be9eea05920"/>
    <ds:schemaRef ds:uri="ff137fe7-adca-4650-a4cd-ca8a00e07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C:\Users\SHIMENG\AppData\Local\Chemistry Add-in for Word\Chemistry Gallery\Chem4Word.dotx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lastModifiedBy>James Gilbert</cp:lastModifiedBy>
  <cp:revision>3</cp:revision>
  <cp:lastPrinted>2022-07-01T03:28:00Z</cp:lastPrinted>
  <dcterms:created xsi:type="dcterms:W3CDTF">2022-07-15T09:14:00Z</dcterms:created>
  <dcterms:modified xsi:type="dcterms:W3CDTF">2022-07-15T09:15:00Z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0x010100BC3B735429C0B34AB7A44D5547E937D6</vt:lpwstr>
  </property>
</Properties>
</file>