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B6DA" w14:textId="2706060D" w:rsidR="00D144F6" w:rsidRPr="002E0536" w:rsidRDefault="00D144F6" w:rsidP="00D144F6">
      <w:pPr>
        <w:rPr>
          <w:rFonts w:ascii="Arial" w:hAnsi="Arial" w:cs="Arial"/>
          <w:b/>
        </w:rPr>
      </w:pPr>
      <w:r w:rsidRPr="002E0536">
        <w:rPr>
          <w:rFonts w:ascii="Arial" w:hAnsi="Arial" w:cs="Arial"/>
          <w:b/>
        </w:rPr>
        <w:t>Figure 1</w:t>
      </w:r>
      <w:r w:rsidR="005461F1" w:rsidRPr="002E0536">
        <w:rPr>
          <w:rFonts w:ascii="Arial" w:hAnsi="Arial" w:cs="Arial"/>
          <w:b/>
        </w:rPr>
        <w:t xml:space="preserve"> </w:t>
      </w:r>
      <w:r w:rsidR="00B77BFB">
        <w:rPr>
          <w:rFonts w:ascii="Arial" w:hAnsi="Arial" w:cs="Arial"/>
          <w:b/>
        </w:rPr>
        <w:t>–</w:t>
      </w:r>
      <w:r w:rsidR="005461F1" w:rsidRPr="002E0536">
        <w:rPr>
          <w:rFonts w:ascii="Arial" w:hAnsi="Arial" w:cs="Arial"/>
          <w:b/>
        </w:rPr>
        <w:t xml:space="preserve"> </w:t>
      </w:r>
      <w:r w:rsidR="00B77BFB">
        <w:rPr>
          <w:rFonts w:ascii="Arial" w:hAnsi="Arial" w:cs="Arial"/>
          <w:b/>
        </w:rPr>
        <w:t>source data 5</w:t>
      </w:r>
    </w:p>
    <w:p w14:paraId="5686776D" w14:textId="77777777" w:rsidR="00D144F6" w:rsidRPr="002E0536" w:rsidRDefault="00D144F6" w:rsidP="00D144F6">
      <w:pPr>
        <w:rPr>
          <w:rFonts w:ascii="Arial" w:hAnsi="Arial" w:cs="Arial"/>
          <w:bCs/>
        </w:rPr>
      </w:pPr>
      <w:r w:rsidRPr="002E0536">
        <w:rPr>
          <w:rFonts w:ascii="Arial" w:hAnsi="Arial" w:cs="Arial"/>
          <w:bCs/>
        </w:rPr>
        <w:t xml:space="preserve">List of </w:t>
      </w:r>
      <w:r w:rsidRPr="002E0536">
        <w:rPr>
          <w:rFonts w:ascii="Arial" w:hAnsi="Arial" w:cs="Arial"/>
          <w:bCs/>
          <w:i/>
          <w:iCs/>
        </w:rPr>
        <w:t>SMAD4</w:t>
      </w:r>
      <w:r w:rsidRPr="002E0536">
        <w:rPr>
          <w:rFonts w:ascii="Arial" w:hAnsi="Arial" w:cs="Arial"/>
          <w:bCs/>
        </w:rPr>
        <w:t xml:space="preserve"> missense cancer mutations that are tested in GST-Arl15-AL pull-down assay (Figure 1j and k). Mutation information is from COSMIC. In the column “type of cancer identified”, the number of samples with the mutation is indicated in parenthesis. “Count” displays the total number of samples with the mutation.</w:t>
      </w:r>
    </w:p>
    <w:tbl>
      <w:tblPr>
        <w:tblStyle w:val="GridTable1Light"/>
        <w:tblW w:w="9035" w:type="dxa"/>
        <w:tblLook w:val="04A0" w:firstRow="1" w:lastRow="0" w:firstColumn="1" w:lastColumn="0" w:noHBand="0" w:noVBand="1"/>
      </w:tblPr>
      <w:tblGrid>
        <w:gridCol w:w="1133"/>
        <w:gridCol w:w="6942"/>
        <w:gridCol w:w="960"/>
      </w:tblGrid>
      <w:tr w:rsidR="00D144F6" w:rsidRPr="002E0536" w14:paraId="1BD1472A" w14:textId="77777777" w:rsidTr="00D577E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7FA06D35" w14:textId="77777777" w:rsidR="00D144F6" w:rsidRPr="002E0536" w:rsidRDefault="00D144F6"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Mutation</w:t>
            </w:r>
          </w:p>
        </w:tc>
        <w:tc>
          <w:tcPr>
            <w:tcW w:w="6946" w:type="dxa"/>
            <w:hideMark/>
          </w:tcPr>
          <w:p w14:paraId="488A7793" w14:textId="77777777" w:rsidR="00D144F6" w:rsidRPr="002E0536" w:rsidRDefault="00D144F6" w:rsidP="00D577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Type of cancer identified</w:t>
            </w:r>
          </w:p>
        </w:tc>
        <w:tc>
          <w:tcPr>
            <w:tcW w:w="960" w:type="dxa"/>
            <w:hideMark/>
          </w:tcPr>
          <w:p w14:paraId="031A1CD8" w14:textId="77777777" w:rsidR="00D144F6" w:rsidRPr="002E0536" w:rsidRDefault="00D144F6" w:rsidP="00D577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Count</w:t>
            </w:r>
          </w:p>
        </w:tc>
      </w:tr>
      <w:tr w:rsidR="00D144F6" w:rsidRPr="002E0536" w14:paraId="5B0CB616" w14:textId="77777777" w:rsidTr="00D577E0">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46A3CEAE" w14:textId="77777777" w:rsidR="00D144F6" w:rsidRPr="002E0536" w:rsidRDefault="00D144F6"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M447K</w:t>
            </w:r>
          </w:p>
        </w:tc>
        <w:tc>
          <w:tcPr>
            <w:tcW w:w="6946" w:type="dxa"/>
            <w:hideMark/>
          </w:tcPr>
          <w:p w14:paraId="153CD170" w14:textId="77777777" w:rsidR="00D144F6" w:rsidRPr="002E0536" w:rsidRDefault="00D144F6"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Ductal carcinoma of pancreas (1)</w:t>
            </w:r>
          </w:p>
        </w:tc>
        <w:tc>
          <w:tcPr>
            <w:tcW w:w="0" w:type="dxa"/>
            <w:hideMark/>
          </w:tcPr>
          <w:p w14:paraId="593B8290" w14:textId="77777777" w:rsidR="00D144F6" w:rsidRPr="002E0536" w:rsidRDefault="00D144F6"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1</w:t>
            </w:r>
          </w:p>
        </w:tc>
      </w:tr>
      <w:tr w:rsidR="00D144F6" w:rsidRPr="002E0536" w14:paraId="1E8DC22D" w14:textId="77777777" w:rsidTr="00D577E0">
        <w:trPr>
          <w:trHeight w:val="565"/>
        </w:trPr>
        <w:tc>
          <w:tcPr>
            <w:cnfStyle w:val="001000000000" w:firstRow="0" w:lastRow="0" w:firstColumn="1" w:lastColumn="0" w:oddVBand="0" w:evenVBand="0" w:oddHBand="0" w:evenHBand="0" w:firstRowFirstColumn="0" w:firstRowLastColumn="0" w:lastRowFirstColumn="0" w:lastRowLastColumn="0"/>
            <w:tcW w:w="1129" w:type="dxa"/>
            <w:hideMark/>
          </w:tcPr>
          <w:p w14:paraId="11B259CA" w14:textId="77777777" w:rsidR="00D144F6" w:rsidRPr="002E0536" w:rsidRDefault="00D144F6"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D493H</w:t>
            </w:r>
          </w:p>
        </w:tc>
        <w:tc>
          <w:tcPr>
            <w:tcW w:w="6946" w:type="dxa"/>
            <w:hideMark/>
          </w:tcPr>
          <w:p w14:paraId="022B4E2A" w14:textId="77777777" w:rsidR="00D144F6" w:rsidRPr="002E0536" w:rsidRDefault="00D144F6"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Adenocarcinoma of large intestine (1), ductal carcinoma of pancreas (1), and papillary carcinoma of thyroid (1).</w:t>
            </w:r>
          </w:p>
        </w:tc>
        <w:tc>
          <w:tcPr>
            <w:tcW w:w="960" w:type="dxa"/>
            <w:hideMark/>
          </w:tcPr>
          <w:p w14:paraId="52624213" w14:textId="77777777" w:rsidR="00D144F6" w:rsidRPr="002E0536" w:rsidRDefault="00D144F6"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3</w:t>
            </w:r>
          </w:p>
        </w:tc>
      </w:tr>
      <w:tr w:rsidR="00D144F6" w:rsidRPr="002E0536" w14:paraId="35739199" w14:textId="77777777" w:rsidTr="00D577E0">
        <w:trPr>
          <w:trHeight w:val="574"/>
        </w:trPr>
        <w:tc>
          <w:tcPr>
            <w:cnfStyle w:val="001000000000" w:firstRow="0" w:lastRow="0" w:firstColumn="1" w:lastColumn="0" w:oddVBand="0" w:evenVBand="0" w:oddHBand="0" w:evenHBand="0" w:firstRowFirstColumn="0" w:firstRowLastColumn="0" w:lastRowFirstColumn="0" w:lastRowLastColumn="0"/>
            <w:tcW w:w="1129" w:type="dxa"/>
            <w:hideMark/>
          </w:tcPr>
          <w:p w14:paraId="3F5EF8B6" w14:textId="77777777" w:rsidR="00D144F6" w:rsidRPr="002E0536" w:rsidRDefault="00D144F6"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L495P</w:t>
            </w:r>
          </w:p>
        </w:tc>
        <w:tc>
          <w:tcPr>
            <w:tcW w:w="6946" w:type="dxa"/>
            <w:hideMark/>
          </w:tcPr>
          <w:p w14:paraId="39783915" w14:textId="77777777" w:rsidR="00D144F6" w:rsidRPr="002E0536" w:rsidRDefault="00D144F6"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Adenocarcinoma of large intestine (1), adenocarcinoma of lung (1), and carcinoma of ovary (1).</w:t>
            </w:r>
          </w:p>
        </w:tc>
        <w:tc>
          <w:tcPr>
            <w:tcW w:w="0" w:type="dxa"/>
            <w:hideMark/>
          </w:tcPr>
          <w:p w14:paraId="5432A1BC" w14:textId="77777777" w:rsidR="00D144F6" w:rsidRPr="002E0536" w:rsidRDefault="00D144F6"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3</w:t>
            </w:r>
          </w:p>
        </w:tc>
      </w:tr>
      <w:tr w:rsidR="00D144F6" w:rsidRPr="002E0536" w14:paraId="7A87D17C" w14:textId="77777777" w:rsidTr="00D577E0">
        <w:trPr>
          <w:trHeight w:val="822"/>
        </w:trPr>
        <w:tc>
          <w:tcPr>
            <w:cnfStyle w:val="001000000000" w:firstRow="0" w:lastRow="0" w:firstColumn="1" w:lastColumn="0" w:oddVBand="0" w:evenVBand="0" w:oddHBand="0" w:evenHBand="0" w:firstRowFirstColumn="0" w:firstRowLastColumn="0" w:lastRowFirstColumn="0" w:lastRowLastColumn="0"/>
            <w:tcW w:w="1129" w:type="dxa"/>
            <w:hideMark/>
          </w:tcPr>
          <w:p w14:paraId="2DA56E6E" w14:textId="77777777" w:rsidR="00D144F6" w:rsidRPr="002E0536" w:rsidRDefault="00D144F6"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R496H</w:t>
            </w:r>
          </w:p>
        </w:tc>
        <w:tc>
          <w:tcPr>
            <w:tcW w:w="6946" w:type="dxa"/>
            <w:hideMark/>
          </w:tcPr>
          <w:p w14:paraId="3E8A2F41" w14:textId="77777777" w:rsidR="00D144F6" w:rsidRPr="002E0536" w:rsidRDefault="00D144F6"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 xml:space="preserve">Adenocarcinoma of large intestine (14), </w:t>
            </w:r>
            <w:proofErr w:type="spellStart"/>
            <w:r w:rsidRPr="002E0536">
              <w:rPr>
                <w:rFonts w:ascii="Arial" w:eastAsia="Times New Roman" w:hAnsi="Arial" w:cs="Arial"/>
                <w:color w:val="000000"/>
                <w:lang w:val="en-SG"/>
              </w:rPr>
              <w:t>dcutal</w:t>
            </w:r>
            <w:proofErr w:type="spellEnd"/>
            <w:r w:rsidRPr="002E0536">
              <w:rPr>
                <w:rFonts w:ascii="Arial" w:eastAsia="Times New Roman" w:hAnsi="Arial" w:cs="Arial"/>
                <w:color w:val="000000"/>
                <w:lang w:val="en-SG"/>
              </w:rPr>
              <w:t xml:space="preserve"> carcinoma of pancreas (3), carcinoma of endometrium (1), squamous cell carcinoma of cervix (1), and papillary carcinoma of thyroid.</w:t>
            </w:r>
          </w:p>
        </w:tc>
        <w:tc>
          <w:tcPr>
            <w:tcW w:w="960" w:type="dxa"/>
            <w:hideMark/>
          </w:tcPr>
          <w:p w14:paraId="56439A6B" w14:textId="77777777" w:rsidR="00D144F6" w:rsidRPr="002E0536" w:rsidRDefault="00D144F6"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20</w:t>
            </w:r>
          </w:p>
        </w:tc>
      </w:tr>
      <w:tr w:rsidR="00D144F6" w:rsidRPr="002E0536" w14:paraId="22D06E4F" w14:textId="77777777" w:rsidTr="00D577E0">
        <w:trPr>
          <w:trHeight w:val="554"/>
        </w:trPr>
        <w:tc>
          <w:tcPr>
            <w:cnfStyle w:val="001000000000" w:firstRow="0" w:lastRow="0" w:firstColumn="1" w:lastColumn="0" w:oddVBand="0" w:evenVBand="0" w:oddHBand="0" w:evenHBand="0" w:firstRowFirstColumn="0" w:firstRowLastColumn="0" w:lastRowFirstColumn="0" w:lastRowLastColumn="0"/>
            <w:tcW w:w="1129" w:type="dxa"/>
            <w:hideMark/>
          </w:tcPr>
          <w:p w14:paraId="477C815A" w14:textId="77777777" w:rsidR="00D144F6" w:rsidRPr="002E0536" w:rsidRDefault="00D144F6"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R497H</w:t>
            </w:r>
          </w:p>
        </w:tc>
        <w:tc>
          <w:tcPr>
            <w:tcW w:w="6946" w:type="dxa"/>
            <w:hideMark/>
          </w:tcPr>
          <w:p w14:paraId="0E7B248D" w14:textId="77777777" w:rsidR="00D144F6" w:rsidRPr="002E0536" w:rsidRDefault="00D144F6"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Adenoma or adenocarcinoma of large intestine (4), carcinoma of biliary tract (1), carcinoma of lung (1), and sebaceous carcinoma of skin (1).</w:t>
            </w:r>
          </w:p>
        </w:tc>
        <w:tc>
          <w:tcPr>
            <w:tcW w:w="960" w:type="dxa"/>
            <w:hideMark/>
          </w:tcPr>
          <w:p w14:paraId="2535FA4F" w14:textId="77777777" w:rsidR="00D144F6" w:rsidRPr="002E0536" w:rsidRDefault="00D144F6"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7</w:t>
            </w:r>
          </w:p>
        </w:tc>
      </w:tr>
      <w:tr w:rsidR="00D144F6" w:rsidRPr="002E0536" w14:paraId="79B141BB" w14:textId="77777777" w:rsidTr="00D577E0">
        <w:trPr>
          <w:trHeight w:val="600"/>
        </w:trPr>
        <w:tc>
          <w:tcPr>
            <w:cnfStyle w:val="001000000000" w:firstRow="0" w:lastRow="0" w:firstColumn="1" w:lastColumn="0" w:oddVBand="0" w:evenVBand="0" w:oddHBand="0" w:evenHBand="0" w:firstRowFirstColumn="0" w:firstRowLastColumn="0" w:lastRowFirstColumn="0" w:lastRowLastColumn="0"/>
            <w:tcW w:w="1129" w:type="dxa"/>
            <w:hideMark/>
          </w:tcPr>
          <w:p w14:paraId="31249CB9" w14:textId="77777777" w:rsidR="00D144F6" w:rsidRPr="002E0536" w:rsidRDefault="00D144F6"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A532D</w:t>
            </w:r>
          </w:p>
        </w:tc>
        <w:tc>
          <w:tcPr>
            <w:tcW w:w="6946" w:type="dxa"/>
            <w:hideMark/>
          </w:tcPr>
          <w:p w14:paraId="649D3EBF" w14:textId="77777777" w:rsidR="00D144F6" w:rsidRPr="002E0536" w:rsidRDefault="00D144F6"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Adenocarcinoma of large intestine (2) and ductal carcinoma of pancreas (1).</w:t>
            </w:r>
          </w:p>
        </w:tc>
        <w:tc>
          <w:tcPr>
            <w:tcW w:w="0" w:type="dxa"/>
            <w:hideMark/>
          </w:tcPr>
          <w:p w14:paraId="7F7D018C" w14:textId="77777777" w:rsidR="00D144F6" w:rsidRPr="002E0536" w:rsidRDefault="00D144F6"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3</w:t>
            </w:r>
          </w:p>
        </w:tc>
      </w:tr>
      <w:tr w:rsidR="00D144F6" w:rsidRPr="002E0536" w14:paraId="18E3A9E5" w14:textId="77777777" w:rsidTr="00D577E0">
        <w:trPr>
          <w:trHeight w:val="524"/>
        </w:trPr>
        <w:tc>
          <w:tcPr>
            <w:cnfStyle w:val="001000000000" w:firstRow="0" w:lastRow="0" w:firstColumn="1" w:lastColumn="0" w:oddVBand="0" w:evenVBand="0" w:oddHBand="0" w:evenHBand="0" w:firstRowFirstColumn="0" w:firstRowLastColumn="0" w:lastRowFirstColumn="0" w:lastRowLastColumn="0"/>
            <w:tcW w:w="1129" w:type="dxa"/>
            <w:hideMark/>
          </w:tcPr>
          <w:p w14:paraId="2033961A" w14:textId="77777777" w:rsidR="00D144F6" w:rsidRPr="002E0536" w:rsidRDefault="00D144F6"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E538K</w:t>
            </w:r>
          </w:p>
        </w:tc>
        <w:tc>
          <w:tcPr>
            <w:tcW w:w="6946" w:type="dxa"/>
            <w:hideMark/>
          </w:tcPr>
          <w:p w14:paraId="76121DF6" w14:textId="77777777" w:rsidR="00D144F6" w:rsidRPr="002E0536" w:rsidRDefault="00D144F6"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Carcinoma of endometrium (3), transitional cell carcinoma of urinary tract (1), and adenocarcinoma of small intestine (1).</w:t>
            </w:r>
          </w:p>
        </w:tc>
        <w:tc>
          <w:tcPr>
            <w:tcW w:w="960" w:type="dxa"/>
            <w:hideMark/>
          </w:tcPr>
          <w:p w14:paraId="30146140" w14:textId="77777777" w:rsidR="00D144F6" w:rsidRPr="002E0536" w:rsidRDefault="00D144F6"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5</w:t>
            </w:r>
          </w:p>
        </w:tc>
      </w:tr>
      <w:tr w:rsidR="00D144F6" w:rsidRPr="002E0536" w14:paraId="107473AF" w14:textId="77777777" w:rsidTr="00D577E0">
        <w:trPr>
          <w:trHeight w:val="558"/>
        </w:trPr>
        <w:tc>
          <w:tcPr>
            <w:cnfStyle w:val="001000000000" w:firstRow="0" w:lastRow="0" w:firstColumn="1" w:lastColumn="0" w:oddVBand="0" w:evenVBand="0" w:oddHBand="0" w:evenHBand="0" w:firstRowFirstColumn="0" w:firstRowLastColumn="0" w:lastRowFirstColumn="0" w:lastRowLastColumn="0"/>
            <w:tcW w:w="1129" w:type="dxa"/>
            <w:hideMark/>
          </w:tcPr>
          <w:p w14:paraId="70F98144" w14:textId="77777777" w:rsidR="00D144F6" w:rsidRPr="002E0536" w:rsidRDefault="00D144F6" w:rsidP="00D577E0">
            <w:pPr>
              <w:jc w:val="center"/>
              <w:rPr>
                <w:rFonts w:ascii="Arial" w:eastAsia="Times New Roman" w:hAnsi="Arial" w:cs="Arial"/>
                <w:color w:val="000000"/>
                <w:lang w:val="en-SG"/>
              </w:rPr>
            </w:pPr>
            <w:r w:rsidRPr="002E0536">
              <w:rPr>
                <w:rFonts w:ascii="Arial" w:eastAsia="Times New Roman" w:hAnsi="Arial" w:cs="Arial"/>
                <w:color w:val="000000"/>
                <w:lang w:val="en-SG"/>
              </w:rPr>
              <w:t>H541Y</w:t>
            </w:r>
          </w:p>
        </w:tc>
        <w:tc>
          <w:tcPr>
            <w:tcW w:w="6946" w:type="dxa"/>
            <w:hideMark/>
          </w:tcPr>
          <w:p w14:paraId="2EE10E0F" w14:textId="77777777" w:rsidR="00D144F6" w:rsidRPr="002E0536" w:rsidRDefault="00D144F6" w:rsidP="00D577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Lobular carcinoma of breast (2), non-small cell carcinoma of lung (1), and carcinoma of prostate (1).</w:t>
            </w:r>
          </w:p>
        </w:tc>
        <w:tc>
          <w:tcPr>
            <w:tcW w:w="0" w:type="dxa"/>
            <w:hideMark/>
          </w:tcPr>
          <w:p w14:paraId="0AE50EC6" w14:textId="77777777" w:rsidR="00D144F6" w:rsidRPr="002E0536" w:rsidRDefault="00D144F6" w:rsidP="00D577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SG"/>
              </w:rPr>
            </w:pPr>
            <w:r w:rsidRPr="002E0536">
              <w:rPr>
                <w:rFonts w:ascii="Arial" w:eastAsia="Times New Roman" w:hAnsi="Arial" w:cs="Arial"/>
                <w:color w:val="000000"/>
                <w:lang w:val="en-SG"/>
              </w:rPr>
              <w:t>4</w:t>
            </w:r>
          </w:p>
        </w:tc>
      </w:tr>
    </w:tbl>
    <w:p w14:paraId="1B72C189" w14:textId="322D9C75" w:rsidR="00BC633F" w:rsidRPr="00B77BFB" w:rsidRDefault="00F92CB7" w:rsidP="00F92CB7">
      <w:pPr>
        <w:rPr>
          <w:rFonts w:ascii="Arial" w:hAnsi="Arial" w:cs="Arial"/>
          <w:lang w:val="en-SG"/>
        </w:rPr>
      </w:pPr>
      <w:r w:rsidRPr="00B77BFB">
        <w:rPr>
          <w:rFonts w:ascii="Arial" w:hAnsi="Arial" w:cs="Arial"/>
          <w:lang w:val="en-SG"/>
        </w:rPr>
        <w:t xml:space="preserve"> </w:t>
      </w:r>
    </w:p>
    <w:sectPr w:rsidR="00BC633F" w:rsidRPr="00B77BFB" w:rsidSect="003F40A0">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6AA3D" w14:textId="77777777" w:rsidR="00FB7DE2" w:rsidRDefault="00FB7DE2" w:rsidP="00BC5E73">
      <w:pPr>
        <w:spacing w:after="0" w:line="240" w:lineRule="auto"/>
      </w:pPr>
      <w:r>
        <w:separator/>
      </w:r>
    </w:p>
  </w:endnote>
  <w:endnote w:type="continuationSeparator" w:id="0">
    <w:p w14:paraId="7A2C6F78" w14:textId="77777777" w:rsidR="00FB7DE2" w:rsidRDefault="00FB7DE2" w:rsidP="00BC5E73">
      <w:pPr>
        <w:spacing w:after="0" w:line="240" w:lineRule="auto"/>
      </w:pPr>
      <w:r>
        <w:continuationSeparator/>
      </w:r>
    </w:p>
  </w:endnote>
  <w:endnote w:type="continuationNotice" w:id="1">
    <w:p w14:paraId="1B734F33" w14:textId="77777777" w:rsidR="00FB7DE2" w:rsidRDefault="00FB7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829BC" w14:textId="77777777" w:rsidR="00FB7DE2" w:rsidRDefault="00FB7DE2" w:rsidP="00BC5E73">
      <w:pPr>
        <w:spacing w:after="0" w:line="240" w:lineRule="auto"/>
      </w:pPr>
      <w:r>
        <w:separator/>
      </w:r>
    </w:p>
  </w:footnote>
  <w:footnote w:type="continuationSeparator" w:id="0">
    <w:p w14:paraId="0F0D0EF2" w14:textId="77777777" w:rsidR="00FB7DE2" w:rsidRDefault="00FB7DE2" w:rsidP="00BC5E73">
      <w:pPr>
        <w:spacing w:after="0" w:line="240" w:lineRule="auto"/>
      </w:pPr>
      <w:r>
        <w:continuationSeparator/>
      </w:r>
    </w:p>
  </w:footnote>
  <w:footnote w:type="continuationNotice" w:id="1">
    <w:p w14:paraId="284AB9CF" w14:textId="77777777" w:rsidR="00FB7DE2" w:rsidRDefault="00FB7D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13C"/>
    <w:multiLevelType w:val="hybridMultilevel"/>
    <w:tmpl w:val="AB4E539A"/>
    <w:lvl w:ilvl="0" w:tplc="679069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33CC3"/>
    <w:multiLevelType w:val="hybridMultilevel"/>
    <w:tmpl w:val="78668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F1E64"/>
    <w:multiLevelType w:val="hybridMultilevel"/>
    <w:tmpl w:val="DDDCC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07D90"/>
    <w:multiLevelType w:val="hybridMultilevel"/>
    <w:tmpl w:val="7C64A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31F10"/>
    <w:multiLevelType w:val="multilevel"/>
    <w:tmpl w:val="9E00EC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TAxNzExNjQyMDVR0lEKTi0uzszPAykwtagFAHq8AcUtAAAA"/>
    <w:docVar w:name="EN.InstantFormat" w:val="&lt;ENInstantFormat&gt;&lt;Enabled&gt;1&lt;/Enabled&gt;&lt;ScanUnformatted&gt;1&lt;/ScanUnformatted&gt;&lt;ScanChanges&gt;1&lt;/ScanChanges&gt;&lt;Suspended&gt;0&lt;/Suspended&gt;&lt;/ENInstantFormat&gt;"/>
    <w:docVar w:name="EN.Layout" w:val="&lt;ENLayout&gt;&lt;Style&gt;J Cell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B1F93"/>
    <w:rsid w:val="00000199"/>
    <w:rsid w:val="00000551"/>
    <w:rsid w:val="000008FD"/>
    <w:rsid w:val="0000096A"/>
    <w:rsid w:val="00001487"/>
    <w:rsid w:val="00001E6D"/>
    <w:rsid w:val="00001EA0"/>
    <w:rsid w:val="000020EC"/>
    <w:rsid w:val="000024C1"/>
    <w:rsid w:val="000027EB"/>
    <w:rsid w:val="00002A4E"/>
    <w:rsid w:val="00002DA5"/>
    <w:rsid w:val="00002EB7"/>
    <w:rsid w:val="0000301E"/>
    <w:rsid w:val="000031D0"/>
    <w:rsid w:val="0000362A"/>
    <w:rsid w:val="00003F1A"/>
    <w:rsid w:val="00005751"/>
    <w:rsid w:val="00005EE9"/>
    <w:rsid w:val="00006D4E"/>
    <w:rsid w:val="00006E1F"/>
    <w:rsid w:val="00006EBB"/>
    <w:rsid w:val="00007148"/>
    <w:rsid w:val="000074B1"/>
    <w:rsid w:val="00007E28"/>
    <w:rsid w:val="0001010A"/>
    <w:rsid w:val="000102E0"/>
    <w:rsid w:val="0001149F"/>
    <w:rsid w:val="00012539"/>
    <w:rsid w:val="000126B4"/>
    <w:rsid w:val="000127A2"/>
    <w:rsid w:val="000130D9"/>
    <w:rsid w:val="0001444D"/>
    <w:rsid w:val="000145B6"/>
    <w:rsid w:val="00014667"/>
    <w:rsid w:val="00014CEF"/>
    <w:rsid w:val="00014E3C"/>
    <w:rsid w:val="00014EC2"/>
    <w:rsid w:val="00015501"/>
    <w:rsid w:val="000155B1"/>
    <w:rsid w:val="00015D2B"/>
    <w:rsid w:val="000164C4"/>
    <w:rsid w:val="00016567"/>
    <w:rsid w:val="00016FDE"/>
    <w:rsid w:val="0001709D"/>
    <w:rsid w:val="000175E9"/>
    <w:rsid w:val="00017C12"/>
    <w:rsid w:val="00020550"/>
    <w:rsid w:val="0002067D"/>
    <w:rsid w:val="00020EE7"/>
    <w:rsid w:val="00021182"/>
    <w:rsid w:val="00022487"/>
    <w:rsid w:val="0002268C"/>
    <w:rsid w:val="00022963"/>
    <w:rsid w:val="00022D02"/>
    <w:rsid w:val="00022D50"/>
    <w:rsid w:val="000236F0"/>
    <w:rsid w:val="00023B3B"/>
    <w:rsid w:val="00024366"/>
    <w:rsid w:val="0002558C"/>
    <w:rsid w:val="000255F7"/>
    <w:rsid w:val="0002563A"/>
    <w:rsid w:val="00026757"/>
    <w:rsid w:val="00026ADC"/>
    <w:rsid w:val="0002705C"/>
    <w:rsid w:val="000270DA"/>
    <w:rsid w:val="00027598"/>
    <w:rsid w:val="00027673"/>
    <w:rsid w:val="000277ED"/>
    <w:rsid w:val="00027A49"/>
    <w:rsid w:val="00027BC2"/>
    <w:rsid w:val="00030196"/>
    <w:rsid w:val="000305A7"/>
    <w:rsid w:val="00030630"/>
    <w:rsid w:val="000307A5"/>
    <w:rsid w:val="00030BCF"/>
    <w:rsid w:val="000319EF"/>
    <w:rsid w:val="00031F20"/>
    <w:rsid w:val="00032021"/>
    <w:rsid w:val="00032371"/>
    <w:rsid w:val="0003283F"/>
    <w:rsid w:val="00032C1B"/>
    <w:rsid w:val="00032D63"/>
    <w:rsid w:val="00032FFA"/>
    <w:rsid w:val="000330D4"/>
    <w:rsid w:val="000331A9"/>
    <w:rsid w:val="00033BA1"/>
    <w:rsid w:val="00033E43"/>
    <w:rsid w:val="00034067"/>
    <w:rsid w:val="000340EA"/>
    <w:rsid w:val="000348EC"/>
    <w:rsid w:val="000348FB"/>
    <w:rsid w:val="00034994"/>
    <w:rsid w:val="000349B4"/>
    <w:rsid w:val="00034AA7"/>
    <w:rsid w:val="00034AB4"/>
    <w:rsid w:val="00034F97"/>
    <w:rsid w:val="0003535E"/>
    <w:rsid w:val="000353D5"/>
    <w:rsid w:val="00036263"/>
    <w:rsid w:val="00036347"/>
    <w:rsid w:val="000365E4"/>
    <w:rsid w:val="00036BD6"/>
    <w:rsid w:val="0003702F"/>
    <w:rsid w:val="000371B3"/>
    <w:rsid w:val="00037515"/>
    <w:rsid w:val="0003754A"/>
    <w:rsid w:val="00037C90"/>
    <w:rsid w:val="00037E00"/>
    <w:rsid w:val="00037F5B"/>
    <w:rsid w:val="000401DA"/>
    <w:rsid w:val="00041461"/>
    <w:rsid w:val="00041490"/>
    <w:rsid w:val="00042186"/>
    <w:rsid w:val="0004262B"/>
    <w:rsid w:val="00042C0D"/>
    <w:rsid w:val="00042F0C"/>
    <w:rsid w:val="00043889"/>
    <w:rsid w:val="00044847"/>
    <w:rsid w:val="00044E24"/>
    <w:rsid w:val="00044ED9"/>
    <w:rsid w:val="0004527E"/>
    <w:rsid w:val="00045460"/>
    <w:rsid w:val="00045792"/>
    <w:rsid w:val="00045A42"/>
    <w:rsid w:val="0004612B"/>
    <w:rsid w:val="00046447"/>
    <w:rsid w:val="00046F91"/>
    <w:rsid w:val="00047049"/>
    <w:rsid w:val="000471EC"/>
    <w:rsid w:val="000473F7"/>
    <w:rsid w:val="00047D7F"/>
    <w:rsid w:val="00051118"/>
    <w:rsid w:val="000512D6"/>
    <w:rsid w:val="000517EF"/>
    <w:rsid w:val="00051D69"/>
    <w:rsid w:val="00052ED3"/>
    <w:rsid w:val="00053175"/>
    <w:rsid w:val="00053949"/>
    <w:rsid w:val="00053E42"/>
    <w:rsid w:val="00054C17"/>
    <w:rsid w:val="000554DF"/>
    <w:rsid w:val="00055515"/>
    <w:rsid w:val="0005565F"/>
    <w:rsid w:val="00055E1E"/>
    <w:rsid w:val="00055E42"/>
    <w:rsid w:val="0005637E"/>
    <w:rsid w:val="0005772E"/>
    <w:rsid w:val="000578F4"/>
    <w:rsid w:val="00057B31"/>
    <w:rsid w:val="00057CED"/>
    <w:rsid w:val="000600DC"/>
    <w:rsid w:val="000606FA"/>
    <w:rsid w:val="000613FC"/>
    <w:rsid w:val="00061698"/>
    <w:rsid w:val="00061A9A"/>
    <w:rsid w:val="00062357"/>
    <w:rsid w:val="00062367"/>
    <w:rsid w:val="00062D6F"/>
    <w:rsid w:val="0006329F"/>
    <w:rsid w:val="00064321"/>
    <w:rsid w:val="0006463A"/>
    <w:rsid w:val="0006469D"/>
    <w:rsid w:val="00064FDA"/>
    <w:rsid w:val="0006543B"/>
    <w:rsid w:val="00065509"/>
    <w:rsid w:val="0006555E"/>
    <w:rsid w:val="00065815"/>
    <w:rsid w:val="0006597E"/>
    <w:rsid w:val="000659BA"/>
    <w:rsid w:val="00065F4E"/>
    <w:rsid w:val="000660A7"/>
    <w:rsid w:val="0006625F"/>
    <w:rsid w:val="000663CA"/>
    <w:rsid w:val="0006681C"/>
    <w:rsid w:val="00066E7E"/>
    <w:rsid w:val="00066ED5"/>
    <w:rsid w:val="00067049"/>
    <w:rsid w:val="000674BF"/>
    <w:rsid w:val="00067C5E"/>
    <w:rsid w:val="000700E0"/>
    <w:rsid w:val="00070132"/>
    <w:rsid w:val="00070DF6"/>
    <w:rsid w:val="00070FF0"/>
    <w:rsid w:val="0007140D"/>
    <w:rsid w:val="000714D5"/>
    <w:rsid w:val="00071528"/>
    <w:rsid w:val="00071C51"/>
    <w:rsid w:val="00071D28"/>
    <w:rsid w:val="00071F80"/>
    <w:rsid w:val="000720B2"/>
    <w:rsid w:val="00072892"/>
    <w:rsid w:val="00072DA4"/>
    <w:rsid w:val="000736A2"/>
    <w:rsid w:val="00073979"/>
    <w:rsid w:val="00073DFD"/>
    <w:rsid w:val="0007406B"/>
    <w:rsid w:val="0007414F"/>
    <w:rsid w:val="000742F5"/>
    <w:rsid w:val="000742FD"/>
    <w:rsid w:val="0007438F"/>
    <w:rsid w:val="00074393"/>
    <w:rsid w:val="000743D3"/>
    <w:rsid w:val="00074500"/>
    <w:rsid w:val="000745A6"/>
    <w:rsid w:val="000749C6"/>
    <w:rsid w:val="00074CE7"/>
    <w:rsid w:val="0007515A"/>
    <w:rsid w:val="00075496"/>
    <w:rsid w:val="0007568E"/>
    <w:rsid w:val="00075748"/>
    <w:rsid w:val="00075888"/>
    <w:rsid w:val="00076698"/>
    <w:rsid w:val="00076CB7"/>
    <w:rsid w:val="00076FBD"/>
    <w:rsid w:val="000773E5"/>
    <w:rsid w:val="00077447"/>
    <w:rsid w:val="00077D5F"/>
    <w:rsid w:val="000804E7"/>
    <w:rsid w:val="000809F3"/>
    <w:rsid w:val="00081EC1"/>
    <w:rsid w:val="000833B0"/>
    <w:rsid w:val="00083403"/>
    <w:rsid w:val="00083622"/>
    <w:rsid w:val="0008376A"/>
    <w:rsid w:val="00083E21"/>
    <w:rsid w:val="00084193"/>
    <w:rsid w:val="000852A5"/>
    <w:rsid w:val="000855F2"/>
    <w:rsid w:val="000862C2"/>
    <w:rsid w:val="00086569"/>
    <w:rsid w:val="00086AF4"/>
    <w:rsid w:val="00086F4F"/>
    <w:rsid w:val="00087004"/>
    <w:rsid w:val="00087CB1"/>
    <w:rsid w:val="00087D14"/>
    <w:rsid w:val="00087EB7"/>
    <w:rsid w:val="00087F18"/>
    <w:rsid w:val="00090354"/>
    <w:rsid w:val="00091219"/>
    <w:rsid w:val="0009153F"/>
    <w:rsid w:val="00091897"/>
    <w:rsid w:val="00091E60"/>
    <w:rsid w:val="000920E8"/>
    <w:rsid w:val="00092498"/>
    <w:rsid w:val="00092A6F"/>
    <w:rsid w:val="0009303F"/>
    <w:rsid w:val="00093831"/>
    <w:rsid w:val="0009485A"/>
    <w:rsid w:val="00094AB1"/>
    <w:rsid w:val="00094B30"/>
    <w:rsid w:val="00095121"/>
    <w:rsid w:val="000955A2"/>
    <w:rsid w:val="000959B9"/>
    <w:rsid w:val="00095B1E"/>
    <w:rsid w:val="000961B0"/>
    <w:rsid w:val="00096E2C"/>
    <w:rsid w:val="00097253"/>
    <w:rsid w:val="00097BA0"/>
    <w:rsid w:val="000A0C1C"/>
    <w:rsid w:val="000A0E80"/>
    <w:rsid w:val="000A0FB5"/>
    <w:rsid w:val="000A1008"/>
    <w:rsid w:val="000A2062"/>
    <w:rsid w:val="000A29F9"/>
    <w:rsid w:val="000A2AAE"/>
    <w:rsid w:val="000A2D3A"/>
    <w:rsid w:val="000A2E74"/>
    <w:rsid w:val="000A310C"/>
    <w:rsid w:val="000A311E"/>
    <w:rsid w:val="000A3BB9"/>
    <w:rsid w:val="000A45AB"/>
    <w:rsid w:val="000A4826"/>
    <w:rsid w:val="000A4A0C"/>
    <w:rsid w:val="000A4F06"/>
    <w:rsid w:val="000A4F12"/>
    <w:rsid w:val="000A535E"/>
    <w:rsid w:val="000A6220"/>
    <w:rsid w:val="000A655A"/>
    <w:rsid w:val="000A6B91"/>
    <w:rsid w:val="000A7A23"/>
    <w:rsid w:val="000B01D2"/>
    <w:rsid w:val="000B03C5"/>
    <w:rsid w:val="000B0A66"/>
    <w:rsid w:val="000B13CF"/>
    <w:rsid w:val="000B1F41"/>
    <w:rsid w:val="000B1F9E"/>
    <w:rsid w:val="000B2B15"/>
    <w:rsid w:val="000B2FB8"/>
    <w:rsid w:val="000B3307"/>
    <w:rsid w:val="000B3877"/>
    <w:rsid w:val="000B3AC5"/>
    <w:rsid w:val="000B3F52"/>
    <w:rsid w:val="000B4396"/>
    <w:rsid w:val="000B4867"/>
    <w:rsid w:val="000B4885"/>
    <w:rsid w:val="000B4BAD"/>
    <w:rsid w:val="000B4DF7"/>
    <w:rsid w:val="000B4EF3"/>
    <w:rsid w:val="000B55B7"/>
    <w:rsid w:val="000B55C4"/>
    <w:rsid w:val="000B5B3D"/>
    <w:rsid w:val="000B5F07"/>
    <w:rsid w:val="000B632D"/>
    <w:rsid w:val="000B637F"/>
    <w:rsid w:val="000B6709"/>
    <w:rsid w:val="000B671E"/>
    <w:rsid w:val="000B68C6"/>
    <w:rsid w:val="000B6E42"/>
    <w:rsid w:val="000B717F"/>
    <w:rsid w:val="000B77B5"/>
    <w:rsid w:val="000C0729"/>
    <w:rsid w:val="000C09FB"/>
    <w:rsid w:val="000C0B9C"/>
    <w:rsid w:val="000C1CD4"/>
    <w:rsid w:val="000C1DCF"/>
    <w:rsid w:val="000C23CF"/>
    <w:rsid w:val="000C2CE9"/>
    <w:rsid w:val="000C2D02"/>
    <w:rsid w:val="000C3398"/>
    <w:rsid w:val="000C392C"/>
    <w:rsid w:val="000C3BCD"/>
    <w:rsid w:val="000C3FE4"/>
    <w:rsid w:val="000C416C"/>
    <w:rsid w:val="000C4AA3"/>
    <w:rsid w:val="000C4BF1"/>
    <w:rsid w:val="000C5104"/>
    <w:rsid w:val="000C53FB"/>
    <w:rsid w:val="000C5665"/>
    <w:rsid w:val="000C5A05"/>
    <w:rsid w:val="000C5B90"/>
    <w:rsid w:val="000C5D1F"/>
    <w:rsid w:val="000C5DC4"/>
    <w:rsid w:val="000C605B"/>
    <w:rsid w:val="000C63B5"/>
    <w:rsid w:val="000C6960"/>
    <w:rsid w:val="000C69F8"/>
    <w:rsid w:val="000C6BE3"/>
    <w:rsid w:val="000C7716"/>
    <w:rsid w:val="000C7A3F"/>
    <w:rsid w:val="000C7B29"/>
    <w:rsid w:val="000C7D0C"/>
    <w:rsid w:val="000C7EB1"/>
    <w:rsid w:val="000D0B35"/>
    <w:rsid w:val="000D0CA0"/>
    <w:rsid w:val="000D0DF2"/>
    <w:rsid w:val="000D0FB7"/>
    <w:rsid w:val="000D11E1"/>
    <w:rsid w:val="000D1554"/>
    <w:rsid w:val="000D1875"/>
    <w:rsid w:val="000D2A2B"/>
    <w:rsid w:val="000D2BB6"/>
    <w:rsid w:val="000D2D42"/>
    <w:rsid w:val="000D35F4"/>
    <w:rsid w:val="000D3ED7"/>
    <w:rsid w:val="000D431E"/>
    <w:rsid w:val="000D4711"/>
    <w:rsid w:val="000D4C87"/>
    <w:rsid w:val="000D4EAF"/>
    <w:rsid w:val="000D5429"/>
    <w:rsid w:val="000D578F"/>
    <w:rsid w:val="000D5E9D"/>
    <w:rsid w:val="000D6094"/>
    <w:rsid w:val="000D718E"/>
    <w:rsid w:val="000D7487"/>
    <w:rsid w:val="000D7584"/>
    <w:rsid w:val="000D79FB"/>
    <w:rsid w:val="000D7DC6"/>
    <w:rsid w:val="000D7F96"/>
    <w:rsid w:val="000E08FE"/>
    <w:rsid w:val="000E091A"/>
    <w:rsid w:val="000E14DF"/>
    <w:rsid w:val="000E1CD4"/>
    <w:rsid w:val="000E2535"/>
    <w:rsid w:val="000E26E6"/>
    <w:rsid w:val="000E28A8"/>
    <w:rsid w:val="000E3140"/>
    <w:rsid w:val="000E35AB"/>
    <w:rsid w:val="000E3927"/>
    <w:rsid w:val="000E400E"/>
    <w:rsid w:val="000E4443"/>
    <w:rsid w:val="000E458B"/>
    <w:rsid w:val="000E46CE"/>
    <w:rsid w:val="000E4927"/>
    <w:rsid w:val="000E4F37"/>
    <w:rsid w:val="000E4F85"/>
    <w:rsid w:val="000E50D5"/>
    <w:rsid w:val="000E520F"/>
    <w:rsid w:val="000E62B2"/>
    <w:rsid w:val="000E6997"/>
    <w:rsid w:val="000E6F25"/>
    <w:rsid w:val="000E73FD"/>
    <w:rsid w:val="000E7BFD"/>
    <w:rsid w:val="000E7D76"/>
    <w:rsid w:val="000F0358"/>
    <w:rsid w:val="000F089D"/>
    <w:rsid w:val="000F1178"/>
    <w:rsid w:val="000F1766"/>
    <w:rsid w:val="000F1A37"/>
    <w:rsid w:val="000F359E"/>
    <w:rsid w:val="000F3840"/>
    <w:rsid w:val="000F39BE"/>
    <w:rsid w:val="000F3F8B"/>
    <w:rsid w:val="000F40A7"/>
    <w:rsid w:val="000F4759"/>
    <w:rsid w:val="000F4B96"/>
    <w:rsid w:val="000F5420"/>
    <w:rsid w:val="000F5A0E"/>
    <w:rsid w:val="000F5D02"/>
    <w:rsid w:val="000F5F57"/>
    <w:rsid w:val="000F60D2"/>
    <w:rsid w:val="000F6942"/>
    <w:rsid w:val="000F6FF4"/>
    <w:rsid w:val="000F7EE2"/>
    <w:rsid w:val="00100086"/>
    <w:rsid w:val="00100340"/>
    <w:rsid w:val="0010051D"/>
    <w:rsid w:val="00100670"/>
    <w:rsid w:val="001008C4"/>
    <w:rsid w:val="001009F9"/>
    <w:rsid w:val="00100A84"/>
    <w:rsid w:val="00100B22"/>
    <w:rsid w:val="00101087"/>
    <w:rsid w:val="00101544"/>
    <w:rsid w:val="0010163F"/>
    <w:rsid w:val="00101F4B"/>
    <w:rsid w:val="0010216B"/>
    <w:rsid w:val="00102A04"/>
    <w:rsid w:val="00102E20"/>
    <w:rsid w:val="00103250"/>
    <w:rsid w:val="0010392A"/>
    <w:rsid w:val="00103C34"/>
    <w:rsid w:val="00104289"/>
    <w:rsid w:val="00104389"/>
    <w:rsid w:val="001049D9"/>
    <w:rsid w:val="00104CB1"/>
    <w:rsid w:val="00104D75"/>
    <w:rsid w:val="00104E8A"/>
    <w:rsid w:val="0010592B"/>
    <w:rsid w:val="00105CDB"/>
    <w:rsid w:val="00105D3C"/>
    <w:rsid w:val="00106179"/>
    <w:rsid w:val="0010617E"/>
    <w:rsid w:val="00106971"/>
    <w:rsid w:val="00106EDF"/>
    <w:rsid w:val="00107108"/>
    <w:rsid w:val="00107E69"/>
    <w:rsid w:val="001103FC"/>
    <w:rsid w:val="0011053D"/>
    <w:rsid w:val="0011198D"/>
    <w:rsid w:val="00112082"/>
    <w:rsid w:val="00112876"/>
    <w:rsid w:val="00112953"/>
    <w:rsid w:val="0011341C"/>
    <w:rsid w:val="001136B1"/>
    <w:rsid w:val="001138BE"/>
    <w:rsid w:val="00113D83"/>
    <w:rsid w:val="00114220"/>
    <w:rsid w:val="00114500"/>
    <w:rsid w:val="00114574"/>
    <w:rsid w:val="00115197"/>
    <w:rsid w:val="001153B8"/>
    <w:rsid w:val="001164DD"/>
    <w:rsid w:val="00116767"/>
    <w:rsid w:val="00117916"/>
    <w:rsid w:val="0011795F"/>
    <w:rsid w:val="00117B10"/>
    <w:rsid w:val="0012034F"/>
    <w:rsid w:val="00120769"/>
    <w:rsid w:val="001208C5"/>
    <w:rsid w:val="00121999"/>
    <w:rsid w:val="001219F1"/>
    <w:rsid w:val="00121EC5"/>
    <w:rsid w:val="00121F54"/>
    <w:rsid w:val="00122031"/>
    <w:rsid w:val="00122684"/>
    <w:rsid w:val="00122BA7"/>
    <w:rsid w:val="001233A0"/>
    <w:rsid w:val="001234FA"/>
    <w:rsid w:val="0012370C"/>
    <w:rsid w:val="00124304"/>
    <w:rsid w:val="0012460D"/>
    <w:rsid w:val="00124BBE"/>
    <w:rsid w:val="0012544A"/>
    <w:rsid w:val="0012549A"/>
    <w:rsid w:val="00125741"/>
    <w:rsid w:val="00126052"/>
    <w:rsid w:val="00126CD3"/>
    <w:rsid w:val="0012740C"/>
    <w:rsid w:val="001274A0"/>
    <w:rsid w:val="001274EC"/>
    <w:rsid w:val="00127679"/>
    <w:rsid w:val="001278C5"/>
    <w:rsid w:val="00127BEE"/>
    <w:rsid w:val="001309C5"/>
    <w:rsid w:val="00130C2B"/>
    <w:rsid w:val="00131588"/>
    <w:rsid w:val="00131C8D"/>
    <w:rsid w:val="00132E40"/>
    <w:rsid w:val="00133057"/>
    <w:rsid w:val="001332AF"/>
    <w:rsid w:val="0013379A"/>
    <w:rsid w:val="00134081"/>
    <w:rsid w:val="001355DB"/>
    <w:rsid w:val="00135DEA"/>
    <w:rsid w:val="0013647F"/>
    <w:rsid w:val="00136784"/>
    <w:rsid w:val="00136C93"/>
    <w:rsid w:val="00136D75"/>
    <w:rsid w:val="001371AC"/>
    <w:rsid w:val="0013784E"/>
    <w:rsid w:val="001378AC"/>
    <w:rsid w:val="00137DDD"/>
    <w:rsid w:val="00137F25"/>
    <w:rsid w:val="00140908"/>
    <w:rsid w:val="00140CA9"/>
    <w:rsid w:val="00140E64"/>
    <w:rsid w:val="001410AF"/>
    <w:rsid w:val="00141BBC"/>
    <w:rsid w:val="00141D0C"/>
    <w:rsid w:val="00141FAB"/>
    <w:rsid w:val="0014234F"/>
    <w:rsid w:val="001430BF"/>
    <w:rsid w:val="00143C3A"/>
    <w:rsid w:val="001440E1"/>
    <w:rsid w:val="001441A4"/>
    <w:rsid w:val="00144298"/>
    <w:rsid w:val="001442FF"/>
    <w:rsid w:val="001443CC"/>
    <w:rsid w:val="001443D1"/>
    <w:rsid w:val="00144509"/>
    <w:rsid w:val="00144935"/>
    <w:rsid w:val="00144F7E"/>
    <w:rsid w:val="00145320"/>
    <w:rsid w:val="00145468"/>
    <w:rsid w:val="001454BD"/>
    <w:rsid w:val="00145E04"/>
    <w:rsid w:val="00146066"/>
    <w:rsid w:val="00146312"/>
    <w:rsid w:val="00146433"/>
    <w:rsid w:val="00146446"/>
    <w:rsid w:val="00146843"/>
    <w:rsid w:val="001468E8"/>
    <w:rsid w:val="001477F3"/>
    <w:rsid w:val="00147C4B"/>
    <w:rsid w:val="001504AC"/>
    <w:rsid w:val="001506D2"/>
    <w:rsid w:val="001506DF"/>
    <w:rsid w:val="00150F75"/>
    <w:rsid w:val="001514EA"/>
    <w:rsid w:val="00151733"/>
    <w:rsid w:val="0015259D"/>
    <w:rsid w:val="00152A8E"/>
    <w:rsid w:val="00153167"/>
    <w:rsid w:val="00153473"/>
    <w:rsid w:val="0015383A"/>
    <w:rsid w:val="00153BCE"/>
    <w:rsid w:val="00154049"/>
    <w:rsid w:val="00154066"/>
    <w:rsid w:val="0015420C"/>
    <w:rsid w:val="00154527"/>
    <w:rsid w:val="00154A2D"/>
    <w:rsid w:val="00154D4C"/>
    <w:rsid w:val="001550EF"/>
    <w:rsid w:val="00155121"/>
    <w:rsid w:val="00156040"/>
    <w:rsid w:val="00156294"/>
    <w:rsid w:val="001562FB"/>
    <w:rsid w:val="0015697B"/>
    <w:rsid w:val="00156C60"/>
    <w:rsid w:val="00156FDF"/>
    <w:rsid w:val="00156FE9"/>
    <w:rsid w:val="001570D0"/>
    <w:rsid w:val="00157B29"/>
    <w:rsid w:val="001600D4"/>
    <w:rsid w:val="00160C89"/>
    <w:rsid w:val="001611DB"/>
    <w:rsid w:val="00161B1C"/>
    <w:rsid w:val="00162492"/>
    <w:rsid w:val="001624D1"/>
    <w:rsid w:val="001626A5"/>
    <w:rsid w:val="001626D7"/>
    <w:rsid w:val="00162725"/>
    <w:rsid w:val="00162E4D"/>
    <w:rsid w:val="00163394"/>
    <w:rsid w:val="00163563"/>
    <w:rsid w:val="00163CF6"/>
    <w:rsid w:val="0016405B"/>
    <w:rsid w:val="001640B0"/>
    <w:rsid w:val="0016441B"/>
    <w:rsid w:val="0016479C"/>
    <w:rsid w:val="00164952"/>
    <w:rsid w:val="00164A2C"/>
    <w:rsid w:val="00165035"/>
    <w:rsid w:val="00165392"/>
    <w:rsid w:val="001656E8"/>
    <w:rsid w:val="0016577C"/>
    <w:rsid w:val="00165B25"/>
    <w:rsid w:val="00165D3D"/>
    <w:rsid w:val="00165DC7"/>
    <w:rsid w:val="00166FD1"/>
    <w:rsid w:val="0016703F"/>
    <w:rsid w:val="001671C9"/>
    <w:rsid w:val="00167259"/>
    <w:rsid w:val="0016725D"/>
    <w:rsid w:val="00167631"/>
    <w:rsid w:val="00167A64"/>
    <w:rsid w:val="00167CF3"/>
    <w:rsid w:val="00167F27"/>
    <w:rsid w:val="00167FA7"/>
    <w:rsid w:val="0017007A"/>
    <w:rsid w:val="00170BFC"/>
    <w:rsid w:val="00170C8F"/>
    <w:rsid w:val="00171239"/>
    <w:rsid w:val="00171633"/>
    <w:rsid w:val="00171789"/>
    <w:rsid w:val="00171FCF"/>
    <w:rsid w:val="00173888"/>
    <w:rsid w:val="00173B35"/>
    <w:rsid w:val="00173F44"/>
    <w:rsid w:val="0017410F"/>
    <w:rsid w:val="00174A68"/>
    <w:rsid w:val="00175044"/>
    <w:rsid w:val="001751BD"/>
    <w:rsid w:val="0017538C"/>
    <w:rsid w:val="00175CC3"/>
    <w:rsid w:val="00176099"/>
    <w:rsid w:val="00176B1D"/>
    <w:rsid w:val="0017712D"/>
    <w:rsid w:val="00177337"/>
    <w:rsid w:val="00177EDF"/>
    <w:rsid w:val="00180691"/>
    <w:rsid w:val="00181B6A"/>
    <w:rsid w:val="001832DE"/>
    <w:rsid w:val="001834BB"/>
    <w:rsid w:val="001834F6"/>
    <w:rsid w:val="00183919"/>
    <w:rsid w:val="00183D81"/>
    <w:rsid w:val="00183FDC"/>
    <w:rsid w:val="00184072"/>
    <w:rsid w:val="0018427F"/>
    <w:rsid w:val="00185558"/>
    <w:rsid w:val="001855AC"/>
    <w:rsid w:val="001860F9"/>
    <w:rsid w:val="00186175"/>
    <w:rsid w:val="0018701B"/>
    <w:rsid w:val="001873A6"/>
    <w:rsid w:val="00187731"/>
    <w:rsid w:val="00187A2E"/>
    <w:rsid w:val="00187F83"/>
    <w:rsid w:val="00190456"/>
    <w:rsid w:val="001907AB"/>
    <w:rsid w:val="00190C28"/>
    <w:rsid w:val="00190FAF"/>
    <w:rsid w:val="00191CC9"/>
    <w:rsid w:val="00191DD9"/>
    <w:rsid w:val="001925DA"/>
    <w:rsid w:val="0019293D"/>
    <w:rsid w:val="001929BB"/>
    <w:rsid w:val="00192B75"/>
    <w:rsid w:val="001932BA"/>
    <w:rsid w:val="00193B44"/>
    <w:rsid w:val="00194004"/>
    <w:rsid w:val="00194070"/>
    <w:rsid w:val="00194237"/>
    <w:rsid w:val="00194E6E"/>
    <w:rsid w:val="00195101"/>
    <w:rsid w:val="00195380"/>
    <w:rsid w:val="001959F2"/>
    <w:rsid w:val="00195AED"/>
    <w:rsid w:val="001963AE"/>
    <w:rsid w:val="00196DE7"/>
    <w:rsid w:val="00197344"/>
    <w:rsid w:val="00197457"/>
    <w:rsid w:val="001A01AE"/>
    <w:rsid w:val="001A0399"/>
    <w:rsid w:val="001A09E1"/>
    <w:rsid w:val="001A188B"/>
    <w:rsid w:val="001A2342"/>
    <w:rsid w:val="001A243E"/>
    <w:rsid w:val="001A2B96"/>
    <w:rsid w:val="001A2E47"/>
    <w:rsid w:val="001A2F0C"/>
    <w:rsid w:val="001A4513"/>
    <w:rsid w:val="001A50DC"/>
    <w:rsid w:val="001A52F2"/>
    <w:rsid w:val="001A56BB"/>
    <w:rsid w:val="001A5BAB"/>
    <w:rsid w:val="001A6810"/>
    <w:rsid w:val="001A6901"/>
    <w:rsid w:val="001A6F56"/>
    <w:rsid w:val="001A7639"/>
    <w:rsid w:val="001A7689"/>
    <w:rsid w:val="001A7967"/>
    <w:rsid w:val="001A7A0B"/>
    <w:rsid w:val="001A7DE5"/>
    <w:rsid w:val="001B01B3"/>
    <w:rsid w:val="001B056A"/>
    <w:rsid w:val="001B0590"/>
    <w:rsid w:val="001B09C8"/>
    <w:rsid w:val="001B156C"/>
    <w:rsid w:val="001B1D11"/>
    <w:rsid w:val="001B20B0"/>
    <w:rsid w:val="001B212A"/>
    <w:rsid w:val="001B2464"/>
    <w:rsid w:val="001B257E"/>
    <w:rsid w:val="001B2588"/>
    <w:rsid w:val="001B2D33"/>
    <w:rsid w:val="001B310A"/>
    <w:rsid w:val="001B34D2"/>
    <w:rsid w:val="001B3540"/>
    <w:rsid w:val="001B35A6"/>
    <w:rsid w:val="001B3BC6"/>
    <w:rsid w:val="001B3DED"/>
    <w:rsid w:val="001B447B"/>
    <w:rsid w:val="001B49C9"/>
    <w:rsid w:val="001B4A97"/>
    <w:rsid w:val="001B4D7A"/>
    <w:rsid w:val="001B5174"/>
    <w:rsid w:val="001B5760"/>
    <w:rsid w:val="001B5C81"/>
    <w:rsid w:val="001B5D18"/>
    <w:rsid w:val="001B5F46"/>
    <w:rsid w:val="001B5FC1"/>
    <w:rsid w:val="001B62A0"/>
    <w:rsid w:val="001B62FB"/>
    <w:rsid w:val="001B6477"/>
    <w:rsid w:val="001B678E"/>
    <w:rsid w:val="001B6803"/>
    <w:rsid w:val="001B6B4F"/>
    <w:rsid w:val="001B7013"/>
    <w:rsid w:val="001B71D8"/>
    <w:rsid w:val="001B7ADD"/>
    <w:rsid w:val="001C09A8"/>
    <w:rsid w:val="001C0D8F"/>
    <w:rsid w:val="001C0FA3"/>
    <w:rsid w:val="001C1175"/>
    <w:rsid w:val="001C1422"/>
    <w:rsid w:val="001C1E20"/>
    <w:rsid w:val="001C2084"/>
    <w:rsid w:val="001C2AC7"/>
    <w:rsid w:val="001C2B8C"/>
    <w:rsid w:val="001C2E9B"/>
    <w:rsid w:val="001C32DB"/>
    <w:rsid w:val="001C33BD"/>
    <w:rsid w:val="001C347B"/>
    <w:rsid w:val="001C34BA"/>
    <w:rsid w:val="001C35A1"/>
    <w:rsid w:val="001C4484"/>
    <w:rsid w:val="001C4628"/>
    <w:rsid w:val="001C4CB5"/>
    <w:rsid w:val="001C5E2F"/>
    <w:rsid w:val="001C65DD"/>
    <w:rsid w:val="001C68E7"/>
    <w:rsid w:val="001C6E33"/>
    <w:rsid w:val="001D0070"/>
    <w:rsid w:val="001D07E2"/>
    <w:rsid w:val="001D08BE"/>
    <w:rsid w:val="001D0B1F"/>
    <w:rsid w:val="001D10BB"/>
    <w:rsid w:val="001D22F7"/>
    <w:rsid w:val="001D22FD"/>
    <w:rsid w:val="001D267B"/>
    <w:rsid w:val="001D2753"/>
    <w:rsid w:val="001D2865"/>
    <w:rsid w:val="001D2B57"/>
    <w:rsid w:val="001D3DF3"/>
    <w:rsid w:val="001D3FC2"/>
    <w:rsid w:val="001D4088"/>
    <w:rsid w:val="001D4853"/>
    <w:rsid w:val="001D4B99"/>
    <w:rsid w:val="001D4C77"/>
    <w:rsid w:val="001D4EDC"/>
    <w:rsid w:val="001D4F7A"/>
    <w:rsid w:val="001D51B6"/>
    <w:rsid w:val="001D52E2"/>
    <w:rsid w:val="001D5EAF"/>
    <w:rsid w:val="001D608D"/>
    <w:rsid w:val="001D62BA"/>
    <w:rsid w:val="001D650A"/>
    <w:rsid w:val="001D6C09"/>
    <w:rsid w:val="001D7046"/>
    <w:rsid w:val="001D70C4"/>
    <w:rsid w:val="001D719D"/>
    <w:rsid w:val="001D7307"/>
    <w:rsid w:val="001D7443"/>
    <w:rsid w:val="001D7798"/>
    <w:rsid w:val="001D7927"/>
    <w:rsid w:val="001D79B6"/>
    <w:rsid w:val="001D7A12"/>
    <w:rsid w:val="001E01CE"/>
    <w:rsid w:val="001E06C6"/>
    <w:rsid w:val="001E0D54"/>
    <w:rsid w:val="001E0EAD"/>
    <w:rsid w:val="001E10A0"/>
    <w:rsid w:val="001E110C"/>
    <w:rsid w:val="001E110D"/>
    <w:rsid w:val="001E1399"/>
    <w:rsid w:val="001E146A"/>
    <w:rsid w:val="001E1D66"/>
    <w:rsid w:val="001E1EF3"/>
    <w:rsid w:val="001E2456"/>
    <w:rsid w:val="001E2FD5"/>
    <w:rsid w:val="001E306F"/>
    <w:rsid w:val="001E357E"/>
    <w:rsid w:val="001E3B11"/>
    <w:rsid w:val="001E543C"/>
    <w:rsid w:val="001E5592"/>
    <w:rsid w:val="001E6207"/>
    <w:rsid w:val="001E63AF"/>
    <w:rsid w:val="001E640C"/>
    <w:rsid w:val="001E68EC"/>
    <w:rsid w:val="001E6AE5"/>
    <w:rsid w:val="001E7132"/>
    <w:rsid w:val="001E7C01"/>
    <w:rsid w:val="001E7CC7"/>
    <w:rsid w:val="001E7EDF"/>
    <w:rsid w:val="001F0915"/>
    <w:rsid w:val="001F1164"/>
    <w:rsid w:val="001F158E"/>
    <w:rsid w:val="001F1C22"/>
    <w:rsid w:val="001F1E0D"/>
    <w:rsid w:val="001F22EC"/>
    <w:rsid w:val="001F2B3D"/>
    <w:rsid w:val="001F2BC6"/>
    <w:rsid w:val="001F3104"/>
    <w:rsid w:val="001F3665"/>
    <w:rsid w:val="001F3A4B"/>
    <w:rsid w:val="001F3C73"/>
    <w:rsid w:val="001F3F1D"/>
    <w:rsid w:val="001F404E"/>
    <w:rsid w:val="001F47A7"/>
    <w:rsid w:val="001F4A30"/>
    <w:rsid w:val="001F4C42"/>
    <w:rsid w:val="001F4CAF"/>
    <w:rsid w:val="001F50E5"/>
    <w:rsid w:val="001F5BB2"/>
    <w:rsid w:val="001F5E42"/>
    <w:rsid w:val="001F6149"/>
    <w:rsid w:val="001F642E"/>
    <w:rsid w:val="001F64B2"/>
    <w:rsid w:val="001F6C16"/>
    <w:rsid w:val="001F6C24"/>
    <w:rsid w:val="001F6E5E"/>
    <w:rsid w:val="001F6E7D"/>
    <w:rsid w:val="001F6F4C"/>
    <w:rsid w:val="001F74F2"/>
    <w:rsid w:val="001F7D03"/>
    <w:rsid w:val="00200C51"/>
    <w:rsid w:val="002012C0"/>
    <w:rsid w:val="002013A0"/>
    <w:rsid w:val="0020189C"/>
    <w:rsid w:val="00202F23"/>
    <w:rsid w:val="00202F63"/>
    <w:rsid w:val="002031FC"/>
    <w:rsid w:val="00203B59"/>
    <w:rsid w:val="00203F35"/>
    <w:rsid w:val="002046E5"/>
    <w:rsid w:val="00204F93"/>
    <w:rsid w:val="00204FBB"/>
    <w:rsid w:val="00205742"/>
    <w:rsid w:val="00205DEA"/>
    <w:rsid w:val="00206235"/>
    <w:rsid w:val="00206393"/>
    <w:rsid w:val="00206B4C"/>
    <w:rsid w:val="002073D1"/>
    <w:rsid w:val="002074EC"/>
    <w:rsid w:val="00207871"/>
    <w:rsid w:val="002078EA"/>
    <w:rsid w:val="00207B17"/>
    <w:rsid w:val="00207CAC"/>
    <w:rsid w:val="002101B9"/>
    <w:rsid w:val="0021042F"/>
    <w:rsid w:val="002107D4"/>
    <w:rsid w:val="002110BD"/>
    <w:rsid w:val="00211C67"/>
    <w:rsid w:val="00212036"/>
    <w:rsid w:val="002121CB"/>
    <w:rsid w:val="002125DB"/>
    <w:rsid w:val="002129EA"/>
    <w:rsid w:val="00212DE4"/>
    <w:rsid w:val="0021302B"/>
    <w:rsid w:val="0021377A"/>
    <w:rsid w:val="00213BE9"/>
    <w:rsid w:val="002140D4"/>
    <w:rsid w:val="00214575"/>
    <w:rsid w:val="00214AA5"/>
    <w:rsid w:val="00214EDE"/>
    <w:rsid w:val="00215101"/>
    <w:rsid w:val="002159EA"/>
    <w:rsid w:val="00215B63"/>
    <w:rsid w:val="00215F12"/>
    <w:rsid w:val="00215FDA"/>
    <w:rsid w:val="002165F1"/>
    <w:rsid w:val="00216A2B"/>
    <w:rsid w:val="00216DEF"/>
    <w:rsid w:val="00216E46"/>
    <w:rsid w:val="002175AC"/>
    <w:rsid w:val="0021775C"/>
    <w:rsid w:val="00220198"/>
    <w:rsid w:val="0022121D"/>
    <w:rsid w:val="0022124F"/>
    <w:rsid w:val="00221516"/>
    <w:rsid w:val="00221654"/>
    <w:rsid w:val="002216D5"/>
    <w:rsid w:val="002216EC"/>
    <w:rsid w:val="002218C2"/>
    <w:rsid w:val="0022236E"/>
    <w:rsid w:val="00222DB7"/>
    <w:rsid w:val="0022424B"/>
    <w:rsid w:val="0022434D"/>
    <w:rsid w:val="0022443E"/>
    <w:rsid w:val="0022552B"/>
    <w:rsid w:val="00225D91"/>
    <w:rsid w:val="002261AD"/>
    <w:rsid w:val="00226350"/>
    <w:rsid w:val="0022637F"/>
    <w:rsid w:val="002265BA"/>
    <w:rsid w:val="0022706E"/>
    <w:rsid w:val="00227DE2"/>
    <w:rsid w:val="0023052F"/>
    <w:rsid w:val="00230FAC"/>
    <w:rsid w:val="00231239"/>
    <w:rsid w:val="00231925"/>
    <w:rsid w:val="00231DA0"/>
    <w:rsid w:val="00231E25"/>
    <w:rsid w:val="00231F00"/>
    <w:rsid w:val="00232673"/>
    <w:rsid w:val="00232720"/>
    <w:rsid w:val="002327AB"/>
    <w:rsid w:val="00232DED"/>
    <w:rsid w:val="002335A9"/>
    <w:rsid w:val="002336DA"/>
    <w:rsid w:val="00233E41"/>
    <w:rsid w:val="00233FDE"/>
    <w:rsid w:val="00234451"/>
    <w:rsid w:val="0023458E"/>
    <w:rsid w:val="00234637"/>
    <w:rsid w:val="0023475F"/>
    <w:rsid w:val="00234A67"/>
    <w:rsid w:val="00235067"/>
    <w:rsid w:val="002350D9"/>
    <w:rsid w:val="00235341"/>
    <w:rsid w:val="002358DD"/>
    <w:rsid w:val="00235CAB"/>
    <w:rsid w:val="00235E0D"/>
    <w:rsid w:val="002361F1"/>
    <w:rsid w:val="002363BA"/>
    <w:rsid w:val="00236676"/>
    <w:rsid w:val="00237289"/>
    <w:rsid w:val="00237333"/>
    <w:rsid w:val="00237367"/>
    <w:rsid w:val="00237A64"/>
    <w:rsid w:val="00237E46"/>
    <w:rsid w:val="00240707"/>
    <w:rsid w:val="00240F2F"/>
    <w:rsid w:val="002410B6"/>
    <w:rsid w:val="002410CF"/>
    <w:rsid w:val="002413C4"/>
    <w:rsid w:val="0024149E"/>
    <w:rsid w:val="00241B93"/>
    <w:rsid w:val="00241C38"/>
    <w:rsid w:val="00241D9F"/>
    <w:rsid w:val="00242DD6"/>
    <w:rsid w:val="00243565"/>
    <w:rsid w:val="002436BD"/>
    <w:rsid w:val="00243772"/>
    <w:rsid w:val="00243976"/>
    <w:rsid w:val="00243BA6"/>
    <w:rsid w:val="00243CDE"/>
    <w:rsid w:val="00244327"/>
    <w:rsid w:val="0024461E"/>
    <w:rsid w:val="002446CC"/>
    <w:rsid w:val="00244796"/>
    <w:rsid w:val="00244856"/>
    <w:rsid w:val="00244A25"/>
    <w:rsid w:val="00244CDE"/>
    <w:rsid w:val="002450CF"/>
    <w:rsid w:val="002456DE"/>
    <w:rsid w:val="00245851"/>
    <w:rsid w:val="00245AE4"/>
    <w:rsid w:val="00245BB6"/>
    <w:rsid w:val="00245C9C"/>
    <w:rsid w:val="00246126"/>
    <w:rsid w:val="00246577"/>
    <w:rsid w:val="002467A4"/>
    <w:rsid w:val="00246A5D"/>
    <w:rsid w:val="00246D05"/>
    <w:rsid w:val="002472B5"/>
    <w:rsid w:val="002475EA"/>
    <w:rsid w:val="00247E1C"/>
    <w:rsid w:val="00250202"/>
    <w:rsid w:val="0025026C"/>
    <w:rsid w:val="00250BC2"/>
    <w:rsid w:val="00250D63"/>
    <w:rsid w:val="0025134A"/>
    <w:rsid w:val="00251447"/>
    <w:rsid w:val="00251726"/>
    <w:rsid w:val="00252695"/>
    <w:rsid w:val="00252BC2"/>
    <w:rsid w:val="002530B9"/>
    <w:rsid w:val="00253A81"/>
    <w:rsid w:val="00254226"/>
    <w:rsid w:val="00254A6B"/>
    <w:rsid w:val="00254CAD"/>
    <w:rsid w:val="00255197"/>
    <w:rsid w:val="0025552E"/>
    <w:rsid w:val="002574C9"/>
    <w:rsid w:val="00257523"/>
    <w:rsid w:val="0025790A"/>
    <w:rsid w:val="00260151"/>
    <w:rsid w:val="00260D5A"/>
    <w:rsid w:val="00260F87"/>
    <w:rsid w:val="0026140F"/>
    <w:rsid w:val="00261A78"/>
    <w:rsid w:val="00262726"/>
    <w:rsid w:val="00262945"/>
    <w:rsid w:val="002629FD"/>
    <w:rsid w:val="00263149"/>
    <w:rsid w:val="002637FE"/>
    <w:rsid w:val="00263B8D"/>
    <w:rsid w:val="00263EA5"/>
    <w:rsid w:val="0026454A"/>
    <w:rsid w:val="00265AC7"/>
    <w:rsid w:val="00266322"/>
    <w:rsid w:val="002664B0"/>
    <w:rsid w:val="002664E9"/>
    <w:rsid w:val="00266860"/>
    <w:rsid w:val="00267695"/>
    <w:rsid w:val="002676EF"/>
    <w:rsid w:val="00267762"/>
    <w:rsid w:val="00267A99"/>
    <w:rsid w:val="00267B7E"/>
    <w:rsid w:val="00270121"/>
    <w:rsid w:val="0027026C"/>
    <w:rsid w:val="00270355"/>
    <w:rsid w:val="0027055C"/>
    <w:rsid w:val="002709B1"/>
    <w:rsid w:val="00270CED"/>
    <w:rsid w:val="00271DC9"/>
    <w:rsid w:val="00271FDE"/>
    <w:rsid w:val="00272763"/>
    <w:rsid w:val="00272783"/>
    <w:rsid w:val="00272CDE"/>
    <w:rsid w:val="00272DF7"/>
    <w:rsid w:val="00272EE5"/>
    <w:rsid w:val="00272FFF"/>
    <w:rsid w:val="002730BC"/>
    <w:rsid w:val="002731D4"/>
    <w:rsid w:val="0027323F"/>
    <w:rsid w:val="00273A5E"/>
    <w:rsid w:val="00273A89"/>
    <w:rsid w:val="00273FC7"/>
    <w:rsid w:val="00274813"/>
    <w:rsid w:val="00274A9D"/>
    <w:rsid w:val="00274CC2"/>
    <w:rsid w:val="002754F5"/>
    <w:rsid w:val="00275CCB"/>
    <w:rsid w:val="00276217"/>
    <w:rsid w:val="002762FC"/>
    <w:rsid w:val="00276652"/>
    <w:rsid w:val="00276F7E"/>
    <w:rsid w:val="00277462"/>
    <w:rsid w:val="00277465"/>
    <w:rsid w:val="002776E6"/>
    <w:rsid w:val="002779AE"/>
    <w:rsid w:val="0028044E"/>
    <w:rsid w:val="00280B1B"/>
    <w:rsid w:val="00280E2D"/>
    <w:rsid w:val="00280E4A"/>
    <w:rsid w:val="00281432"/>
    <w:rsid w:val="00281AA7"/>
    <w:rsid w:val="00282A17"/>
    <w:rsid w:val="002833BE"/>
    <w:rsid w:val="002833E7"/>
    <w:rsid w:val="00283479"/>
    <w:rsid w:val="002834CA"/>
    <w:rsid w:val="002836E2"/>
    <w:rsid w:val="002839E7"/>
    <w:rsid w:val="00283CE5"/>
    <w:rsid w:val="00283ECF"/>
    <w:rsid w:val="00283F79"/>
    <w:rsid w:val="0028421E"/>
    <w:rsid w:val="00284B0B"/>
    <w:rsid w:val="00284B10"/>
    <w:rsid w:val="0028500A"/>
    <w:rsid w:val="00285150"/>
    <w:rsid w:val="002856FC"/>
    <w:rsid w:val="0028583D"/>
    <w:rsid w:val="00286438"/>
    <w:rsid w:val="00286462"/>
    <w:rsid w:val="00286C7C"/>
    <w:rsid w:val="002870F2"/>
    <w:rsid w:val="002871D3"/>
    <w:rsid w:val="00287246"/>
    <w:rsid w:val="0028777F"/>
    <w:rsid w:val="00287B70"/>
    <w:rsid w:val="00287BA1"/>
    <w:rsid w:val="00287F39"/>
    <w:rsid w:val="002903C2"/>
    <w:rsid w:val="00290A52"/>
    <w:rsid w:val="002913A9"/>
    <w:rsid w:val="002913C0"/>
    <w:rsid w:val="00291839"/>
    <w:rsid w:val="002920FE"/>
    <w:rsid w:val="00292D4B"/>
    <w:rsid w:val="00292EF5"/>
    <w:rsid w:val="00293413"/>
    <w:rsid w:val="00293A0E"/>
    <w:rsid w:val="002943CD"/>
    <w:rsid w:val="00294B0E"/>
    <w:rsid w:val="00294CE2"/>
    <w:rsid w:val="00295A2F"/>
    <w:rsid w:val="002962B1"/>
    <w:rsid w:val="00296636"/>
    <w:rsid w:val="00296C11"/>
    <w:rsid w:val="002971C8"/>
    <w:rsid w:val="00297876"/>
    <w:rsid w:val="00297FEC"/>
    <w:rsid w:val="002A02BF"/>
    <w:rsid w:val="002A0702"/>
    <w:rsid w:val="002A0A6B"/>
    <w:rsid w:val="002A0B5B"/>
    <w:rsid w:val="002A0F97"/>
    <w:rsid w:val="002A12CC"/>
    <w:rsid w:val="002A1485"/>
    <w:rsid w:val="002A1683"/>
    <w:rsid w:val="002A170A"/>
    <w:rsid w:val="002A1E76"/>
    <w:rsid w:val="002A23A9"/>
    <w:rsid w:val="002A23D0"/>
    <w:rsid w:val="002A28CF"/>
    <w:rsid w:val="002A2A25"/>
    <w:rsid w:val="002A32B0"/>
    <w:rsid w:val="002A3D75"/>
    <w:rsid w:val="002A429D"/>
    <w:rsid w:val="002A4AEE"/>
    <w:rsid w:val="002A4CDC"/>
    <w:rsid w:val="002A4F9E"/>
    <w:rsid w:val="002A5528"/>
    <w:rsid w:val="002A5721"/>
    <w:rsid w:val="002A5A58"/>
    <w:rsid w:val="002A5DE8"/>
    <w:rsid w:val="002A5E7B"/>
    <w:rsid w:val="002A630C"/>
    <w:rsid w:val="002A698E"/>
    <w:rsid w:val="002A6AD2"/>
    <w:rsid w:val="002A6D48"/>
    <w:rsid w:val="002A6EC4"/>
    <w:rsid w:val="002A7156"/>
    <w:rsid w:val="002A72E1"/>
    <w:rsid w:val="002A75B3"/>
    <w:rsid w:val="002A7D58"/>
    <w:rsid w:val="002A7DD8"/>
    <w:rsid w:val="002B047C"/>
    <w:rsid w:val="002B0ACA"/>
    <w:rsid w:val="002B1041"/>
    <w:rsid w:val="002B1080"/>
    <w:rsid w:val="002B16CA"/>
    <w:rsid w:val="002B1D6C"/>
    <w:rsid w:val="002B240B"/>
    <w:rsid w:val="002B2C87"/>
    <w:rsid w:val="002B3218"/>
    <w:rsid w:val="002B3ECF"/>
    <w:rsid w:val="002B4174"/>
    <w:rsid w:val="002B42A4"/>
    <w:rsid w:val="002B444D"/>
    <w:rsid w:val="002B450F"/>
    <w:rsid w:val="002B49C6"/>
    <w:rsid w:val="002B4A0D"/>
    <w:rsid w:val="002B4B48"/>
    <w:rsid w:val="002B4DE3"/>
    <w:rsid w:val="002B5312"/>
    <w:rsid w:val="002B5C3A"/>
    <w:rsid w:val="002B5C88"/>
    <w:rsid w:val="002B5C95"/>
    <w:rsid w:val="002B5D1C"/>
    <w:rsid w:val="002B5FB0"/>
    <w:rsid w:val="002B6336"/>
    <w:rsid w:val="002B6AE3"/>
    <w:rsid w:val="002B6F05"/>
    <w:rsid w:val="002B72E0"/>
    <w:rsid w:val="002B755A"/>
    <w:rsid w:val="002B7C5B"/>
    <w:rsid w:val="002C07AB"/>
    <w:rsid w:val="002C08A1"/>
    <w:rsid w:val="002C1ECE"/>
    <w:rsid w:val="002C2006"/>
    <w:rsid w:val="002C24AD"/>
    <w:rsid w:val="002C24B9"/>
    <w:rsid w:val="002C2B01"/>
    <w:rsid w:val="002C3462"/>
    <w:rsid w:val="002C379C"/>
    <w:rsid w:val="002C38C1"/>
    <w:rsid w:val="002C3BDF"/>
    <w:rsid w:val="002C3D82"/>
    <w:rsid w:val="002C3F8C"/>
    <w:rsid w:val="002C4075"/>
    <w:rsid w:val="002C47DE"/>
    <w:rsid w:val="002C518E"/>
    <w:rsid w:val="002C55CD"/>
    <w:rsid w:val="002C6861"/>
    <w:rsid w:val="002C6DFC"/>
    <w:rsid w:val="002C6EAE"/>
    <w:rsid w:val="002C71D3"/>
    <w:rsid w:val="002C73A2"/>
    <w:rsid w:val="002C7910"/>
    <w:rsid w:val="002C79AF"/>
    <w:rsid w:val="002C7F3F"/>
    <w:rsid w:val="002D0F75"/>
    <w:rsid w:val="002D12B7"/>
    <w:rsid w:val="002D13FA"/>
    <w:rsid w:val="002D16B9"/>
    <w:rsid w:val="002D1B68"/>
    <w:rsid w:val="002D220F"/>
    <w:rsid w:val="002D30BF"/>
    <w:rsid w:val="002D3513"/>
    <w:rsid w:val="002D3555"/>
    <w:rsid w:val="002D365B"/>
    <w:rsid w:val="002D4088"/>
    <w:rsid w:val="002D43B8"/>
    <w:rsid w:val="002D490F"/>
    <w:rsid w:val="002D5B52"/>
    <w:rsid w:val="002D5D07"/>
    <w:rsid w:val="002D64F3"/>
    <w:rsid w:val="002D67BE"/>
    <w:rsid w:val="002D6CD0"/>
    <w:rsid w:val="002D70E4"/>
    <w:rsid w:val="002D7979"/>
    <w:rsid w:val="002E035F"/>
    <w:rsid w:val="002E0536"/>
    <w:rsid w:val="002E08FC"/>
    <w:rsid w:val="002E0D7B"/>
    <w:rsid w:val="002E202A"/>
    <w:rsid w:val="002E22B7"/>
    <w:rsid w:val="002E2A8E"/>
    <w:rsid w:val="002E2CBD"/>
    <w:rsid w:val="002E2D51"/>
    <w:rsid w:val="002E3863"/>
    <w:rsid w:val="002E3A78"/>
    <w:rsid w:val="002E3AD5"/>
    <w:rsid w:val="002E3D8A"/>
    <w:rsid w:val="002E40BC"/>
    <w:rsid w:val="002E45A3"/>
    <w:rsid w:val="002E46A8"/>
    <w:rsid w:val="002E4AFB"/>
    <w:rsid w:val="002E4D69"/>
    <w:rsid w:val="002E4EF2"/>
    <w:rsid w:val="002E5012"/>
    <w:rsid w:val="002E5100"/>
    <w:rsid w:val="002E55C3"/>
    <w:rsid w:val="002E6037"/>
    <w:rsid w:val="002E6351"/>
    <w:rsid w:val="002E644B"/>
    <w:rsid w:val="002E66C2"/>
    <w:rsid w:val="002E6885"/>
    <w:rsid w:val="002E6CF2"/>
    <w:rsid w:val="002E6E08"/>
    <w:rsid w:val="002E7102"/>
    <w:rsid w:val="002E7E80"/>
    <w:rsid w:val="002F01D3"/>
    <w:rsid w:val="002F0457"/>
    <w:rsid w:val="002F0AF4"/>
    <w:rsid w:val="002F0B8B"/>
    <w:rsid w:val="002F0F42"/>
    <w:rsid w:val="002F16A2"/>
    <w:rsid w:val="002F16C7"/>
    <w:rsid w:val="002F17DB"/>
    <w:rsid w:val="002F1A14"/>
    <w:rsid w:val="002F2596"/>
    <w:rsid w:val="002F2A9C"/>
    <w:rsid w:val="002F3457"/>
    <w:rsid w:val="002F352A"/>
    <w:rsid w:val="002F3808"/>
    <w:rsid w:val="002F3C82"/>
    <w:rsid w:val="002F3F7E"/>
    <w:rsid w:val="002F3FF3"/>
    <w:rsid w:val="002F49CE"/>
    <w:rsid w:val="002F4C16"/>
    <w:rsid w:val="002F4EAE"/>
    <w:rsid w:val="002F5108"/>
    <w:rsid w:val="002F5254"/>
    <w:rsid w:val="002F5335"/>
    <w:rsid w:val="002F53C1"/>
    <w:rsid w:val="002F5541"/>
    <w:rsid w:val="002F57B3"/>
    <w:rsid w:val="002F58F1"/>
    <w:rsid w:val="002F5E91"/>
    <w:rsid w:val="002F5EF8"/>
    <w:rsid w:val="002F6118"/>
    <w:rsid w:val="002F63A7"/>
    <w:rsid w:val="002F6A8C"/>
    <w:rsid w:val="002F7623"/>
    <w:rsid w:val="002F76B6"/>
    <w:rsid w:val="002F7769"/>
    <w:rsid w:val="002F789A"/>
    <w:rsid w:val="002F78E6"/>
    <w:rsid w:val="002F7A1D"/>
    <w:rsid w:val="002F7C9C"/>
    <w:rsid w:val="002F7E2B"/>
    <w:rsid w:val="00300235"/>
    <w:rsid w:val="00300D0B"/>
    <w:rsid w:val="003010A4"/>
    <w:rsid w:val="0030129B"/>
    <w:rsid w:val="00301AFE"/>
    <w:rsid w:val="00301B66"/>
    <w:rsid w:val="003020C1"/>
    <w:rsid w:val="0030233A"/>
    <w:rsid w:val="00302BF0"/>
    <w:rsid w:val="00302D2E"/>
    <w:rsid w:val="0030346A"/>
    <w:rsid w:val="003038CE"/>
    <w:rsid w:val="003038E7"/>
    <w:rsid w:val="003039D8"/>
    <w:rsid w:val="00303C1B"/>
    <w:rsid w:val="003043F3"/>
    <w:rsid w:val="00304434"/>
    <w:rsid w:val="0030463C"/>
    <w:rsid w:val="00304845"/>
    <w:rsid w:val="00304934"/>
    <w:rsid w:val="00305903"/>
    <w:rsid w:val="00305974"/>
    <w:rsid w:val="003065AD"/>
    <w:rsid w:val="00306C26"/>
    <w:rsid w:val="00307538"/>
    <w:rsid w:val="00307BDE"/>
    <w:rsid w:val="00307ED3"/>
    <w:rsid w:val="00310108"/>
    <w:rsid w:val="00310380"/>
    <w:rsid w:val="003107C9"/>
    <w:rsid w:val="00311531"/>
    <w:rsid w:val="00311695"/>
    <w:rsid w:val="003116A5"/>
    <w:rsid w:val="003116AB"/>
    <w:rsid w:val="003118F5"/>
    <w:rsid w:val="00311AFF"/>
    <w:rsid w:val="00311DF7"/>
    <w:rsid w:val="0031210E"/>
    <w:rsid w:val="00312244"/>
    <w:rsid w:val="00312822"/>
    <w:rsid w:val="00312DAB"/>
    <w:rsid w:val="00312F41"/>
    <w:rsid w:val="0031308E"/>
    <w:rsid w:val="00313EA5"/>
    <w:rsid w:val="003141E4"/>
    <w:rsid w:val="003148BF"/>
    <w:rsid w:val="00314F1F"/>
    <w:rsid w:val="00314F3F"/>
    <w:rsid w:val="00314F56"/>
    <w:rsid w:val="00314F8C"/>
    <w:rsid w:val="00315241"/>
    <w:rsid w:val="00315C53"/>
    <w:rsid w:val="00315F7B"/>
    <w:rsid w:val="0031654E"/>
    <w:rsid w:val="0031673C"/>
    <w:rsid w:val="00316A6A"/>
    <w:rsid w:val="00316C93"/>
    <w:rsid w:val="00316CF6"/>
    <w:rsid w:val="00316E24"/>
    <w:rsid w:val="00317078"/>
    <w:rsid w:val="00317675"/>
    <w:rsid w:val="003176A6"/>
    <w:rsid w:val="00320262"/>
    <w:rsid w:val="003212B7"/>
    <w:rsid w:val="003217A7"/>
    <w:rsid w:val="003217C1"/>
    <w:rsid w:val="00321B4E"/>
    <w:rsid w:val="00321E37"/>
    <w:rsid w:val="00322036"/>
    <w:rsid w:val="003221E2"/>
    <w:rsid w:val="00322293"/>
    <w:rsid w:val="0032238B"/>
    <w:rsid w:val="00322925"/>
    <w:rsid w:val="00322A64"/>
    <w:rsid w:val="00322C69"/>
    <w:rsid w:val="00322E1E"/>
    <w:rsid w:val="00322E58"/>
    <w:rsid w:val="00323396"/>
    <w:rsid w:val="003235B3"/>
    <w:rsid w:val="003237B9"/>
    <w:rsid w:val="00323D2B"/>
    <w:rsid w:val="0032400A"/>
    <w:rsid w:val="00324306"/>
    <w:rsid w:val="0032485E"/>
    <w:rsid w:val="003249B3"/>
    <w:rsid w:val="00324A7E"/>
    <w:rsid w:val="00325457"/>
    <w:rsid w:val="0032557A"/>
    <w:rsid w:val="00325653"/>
    <w:rsid w:val="0032569F"/>
    <w:rsid w:val="003259E6"/>
    <w:rsid w:val="00325CB0"/>
    <w:rsid w:val="00325E3C"/>
    <w:rsid w:val="00326522"/>
    <w:rsid w:val="0032676A"/>
    <w:rsid w:val="003274B2"/>
    <w:rsid w:val="003274F0"/>
    <w:rsid w:val="00327553"/>
    <w:rsid w:val="00327B2F"/>
    <w:rsid w:val="00327B51"/>
    <w:rsid w:val="00327BEF"/>
    <w:rsid w:val="00327DC7"/>
    <w:rsid w:val="0033004C"/>
    <w:rsid w:val="003306B1"/>
    <w:rsid w:val="00330858"/>
    <w:rsid w:val="0033108F"/>
    <w:rsid w:val="00331FB3"/>
    <w:rsid w:val="0033212E"/>
    <w:rsid w:val="003321B7"/>
    <w:rsid w:val="00332DF7"/>
    <w:rsid w:val="003336FD"/>
    <w:rsid w:val="0033393E"/>
    <w:rsid w:val="00333E12"/>
    <w:rsid w:val="00334AA0"/>
    <w:rsid w:val="00335104"/>
    <w:rsid w:val="00335385"/>
    <w:rsid w:val="00335485"/>
    <w:rsid w:val="0033551B"/>
    <w:rsid w:val="003357CB"/>
    <w:rsid w:val="00335DCD"/>
    <w:rsid w:val="00335E75"/>
    <w:rsid w:val="00335F9D"/>
    <w:rsid w:val="003367A1"/>
    <w:rsid w:val="003369A8"/>
    <w:rsid w:val="00336AEC"/>
    <w:rsid w:val="00336E79"/>
    <w:rsid w:val="003370C7"/>
    <w:rsid w:val="0033763A"/>
    <w:rsid w:val="0034062C"/>
    <w:rsid w:val="003406F2"/>
    <w:rsid w:val="00340906"/>
    <w:rsid w:val="00340C89"/>
    <w:rsid w:val="00341737"/>
    <w:rsid w:val="00341EC9"/>
    <w:rsid w:val="003422E7"/>
    <w:rsid w:val="00342C99"/>
    <w:rsid w:val="003440E7"/>
    <w:rsid w:val="003445A6"/>
    <w:rsid w:val="003448E6"/>
    <w:rsid w:val="003449BA"/>
    <w:rsid w:val="00344A1F"/>
    <w:rsid w:val="00344E32"/>
    <w:rsid w:val="0034522C"/>
    <w:rsid w:val="003458A4"/>
    <w:rsid w:val="00345912"/>
    <w:rsid w:val="00345D85"/>
    <w:rsid w:val="00345F49"/>
    <w:rsid w:val="00345F7B"/>
    <w:rsid w:val="00345FEF"/>
    <w:rsid w:val="00346B66"/>
    <w:rsid w:val="0034702A"/>
    <w:rsid w:val="003472C3"/>
    <w:rsid w:val="00347742"/>
    <w:rsid w:val="00347B3E"/>
    <w:rsid w:val="00347C69"/>
    <w:rsid w:val="0035023F"/>
    <w:rsid w:val="003507A1"/>
    <w:rsid w:val="003507BF"/>
    <w:rsid w:val="00350AFB"/>
    <w:rsid w:val="003510BC"/>
    <w:rsid w:val="00351550"/>
    <w:rsid w:val="00351C47"/>
    <w:rsid w:val="00351DD3"/>
    <w:rsid w:val="00352176"/>
    <w:rsid w:val="00352761"/>
    <w:rsid w:val="00352CEE"/>
    <w:rsid w:val="00352ED4"/>
    <w:rsid w:val="003534F4"/>
    <w:rsid w:val="00353B37"/>
    <w:rsid w:val="00353E41"/>
    <w:rsid w:val="00353F7C"/>
    <w:rsid w:val="00354293"/>
    <w:rsid w:val="003545CE"/>
    <w:rsid w:val="00355045"/>
    <w:rsid w:val="0035525F"/>
    <w:rsid w:val="003555A4"/>
    <w:rsid w:val="003556F0"/>
    <w:rsid w:val="00355E56"/>
    <w:rsid w:val="00356358"/>
    <w:rsid w:val="0035692B"/>
    <w:rsid w:val="003571ED"/>
    <w:rsid w:val="003572CA"/>
    <w:rsid w:val="00357D49"/>
    <w:rsid w:val="00360620"/>
    <w:rsid w:val="00361029"/>
    <w:rsid w:val="0036202D"/>
    <w:rsid w:val="00362132"/>
    <w:rsid w:val="0036258D"/>
    <w:rsid w:val="003632C9"/>
    <w:rsid w:val="0036353E"/>
    <w:rsid w:val="00363806"/>
    <w:rsid w:val="00363BEF"/>
    <w:rsid w:val="00363F84"/>
    <w:rsid w:val="00364095"/>
    <w:rsid w:val="00364099"/>
    <w:rsid w:val="003645CE"/>
    <w:rsid w:val="003650C4"/>
    <w:rsid w:val="00365235"/>
    <w:rsid w:val="00366472"/>
    <w:rsid w:val="00366F89"/>
    <w:rsid w:val="0036735B"/>
    <w:rsid w:val="003674C4"/>
    <w:rsid w:val="00367C1C"/>
    <w:rsid w:val="003706AB"/>
    <w:rsid w:val="00371295"/>
    <w:rsid w:val="003712B8"/>
    <w:rsid w:val="00371391"/>
    <w:rsid w:val="00371814"/>
    <w:rsid w:val="0037186E"/>
    <w:rsid w:val="00372196"/>
    <w:rsid w:val="0037229F"/>
    <w:rsid w:val="00372748"/>
    <w:rsid w:val="00372C95"/>
    <w:rsid w:val="00373526"/>
    <w:rsid w:val="00373C89"/>
    <w:rsid w:val="00373CB2"/>
    <w:rsid w:val="00374251"/>
    <w:rsid w:val="00374760"/>
    <w:rsid w:val="003757AA"/>
    <w:rsid w:val="00375F27"/>
    <w:rsid w:val="00376768"/>
    <w:rsid w:val="00376B5E"/>
    <w:rsid w:val="00376EDD"/>
    <w:rsid w:val="0037714A"/>
    <w:rsid w:val="0037736C"/>
    <w:rsid w:val="003774EA"/>
    <w:rsid w:val="003776BB"/>
    <w:rsid w:val="00377AD7"/>
    <w:rsid w:val="00377CBF"/>
    <w:rsid w:val="00377D7B"/>
    <w:rsid w:val="00377EAC"/>
    <w:rsid w:val="00380857"/>
    <w:rsid w:val="00381310"/>
    <w:rsid w:val="003818E5"/>
    <w:rsid w:val="003821EC"/>
    <w:rsid w:val="003827B8"/>
    <w:rsid w:val="0038317D"/>
    <w:rsid w:val="003833FD"/>
    <w:rsid w:val="00383880"/>
    <w:rsid w:val="003838F4"/>
    <w:rsid w:val="00383BE8"/>
    <w:rsid w:val="0038422A"/>
    <w:rsid w:val="0038470E"/>
    <w:rsid w:val="00384B9E"/>
    <w:rsid w:val="0038500D"/>
    <w:rsid w:val="00385810"/>
    <w:rsid w:val="00385857"/>
    <w:rsid w:val="003859FF"/>
    <w:rsid w:val="00385CCF"/>
    <w:rsid w:val="00385D40"/>
    <w:rsid w:val="00385EEB"/>
    <w:rsid w:val="00386014"/>
    <w:rsid w:val="00387550"/>
    <w:rsid w:val="003877E8"/>
    <w:rsid w:val="00387A82"/>
    <w:rsid w:val="00387ECD"/>
    <w:rsid w:val="00390065"/>
    <w:rsid w:val="00390A15"/>
    <w:rsid w:val="00390CE4"/>
    <w:rsid w:val="00390E5A"/>
    <w:rsid w:val="003910F6"/>
    <w:rsid w:val="00391E5E"/>
    <w:rsid w:val="00391F58"/>
    <w:rsid w:val="00392578"/>
    <w:rsid w:val="00392640"/>
    <w:rsid w:val="00392F0F"/>
    <w:rsid w:val="00393140"/>
    <w:rsid w:val="0039320D"/>
    <w:rsid w:val="0039333A"/>
    <w:rsid w:val="00393375"/>
    <w:rsid w:val="00393884"/>
    <w:rsid w:val="00393A2E"/>
    <w:rsid w:val="00393BD2"/>
    <w:rsid w:val="00393E8C"/>
    <w:rsid w:val="00394BAB"/>
    <w:rsid w:val="00395425"/>
    <w:rsid w:val="0039557E"/>
    <w:rsid w:val="00396600"/>
    <w:rsid w:val="003966E4"/>
    <w:rsid w:val="0039672E"/>
    <w:rsid w:val="00396CB5"/>
    <w:rsid w:val="00396D1B"/>
    <w:rsid w:val="00396DB6"/>
    <w:rsid w:val="00396DE0"/>
    <w:rsid w:val="00397AAC"/>
    <w:rsid w:val="00397D48"/>
    <w:rsid w:val="00397E0C"/>
    <w:rsid w:val="003A022F"/>
    <w:rsid w:val="003A028A"/>
    <w:rsid w:val="003A0A0D"/>
    <w:rsid w:val="003A0CD8"/>
    <w:rsid w:val="003A0F5A"/>
    <w:rsid w:val="003A11A6"/>
    <w:rsid w:val="003A1406"/>
    <w:rsid w:val="003A175E"/>
    <w:rsid w:val="003A188A"/>
    <w:rsid w:val="003A1DD3"/>
    <w:rsid w:val="003A30CB"/>
    <w:rsid w:val="003A35F9"/>
    <w:rsid w:val="003A39F5"/>
    <w:rsid w:val="003A5445"/>
    <w:rsid w:val="003A5FD6"/>
    <w:rsid w:val="003A622C"/>
    <w:rsid w:val="003A6A07"/>
    <w:rsid w:val="003A6C09"/>
    <w:rsid w:val="003A6CB3"/>
    <w:rsid w:val="003A74B6"/>
    <w:rsid w:val="003A75BE"/>
    <w:rsid w:val="003A7B62"/>
    <w:rsid w:val="003A7C34"/>
    <w:rsid w:val="003A7D9F"/>
    <w:rsid w:val="003B0628"/>
    <w:rsid w:val="003B0AD3"/>
    <w:rsid w:val="003B0FD2"/>
    <w:rsid w:val="003B1532"/>
    <w:rsid w:val="003B181D"/>
    <w:rsid w:val="003B1B6D"/>
    <w:rsid w:val="003B202A"/>
    <w:rsid w:val="003B20BF"/>
    <w:rsid w:val="003B31F3"/>
    <w:rsid w:val="003B3E4B"/>
    <w:rsid w:val="003B3F09"/>
    <w:rsid w:val="003B4101"/>
    <w:rsid w:val="003B4212"/>
    <w:rsid w:val="003B44CB"/>
    <w:rsid w:val="003B4819"/>
    <w:rsid w:val="003B481F"/>
    <w:rsid w:val="003B48C2"/>
    <w:rsid w:val="003B509B"/>
    <w:rsid w:val="003B50D9"/>
    <w:rsid w:val="003B57D0"/>
    <w:rsid w:val="003B5A52"/>
    <w:rsid w:val="003B603D"/>
    <w:rsid w:val="003B61B6"/>
    <w:rsid w:val="003B662B"/>
    <w:rsid w:val="003B6966"/>
    <w:rsid w:val="003B69B6"/>
    <w:rsid w:val="003B6E6E"/>
    <w:rsid w:val="003B7254"/>
    <w:rsid w:val="003B75E6"/>
    <w:rsid w:val="003B78C1"/>
    <w:rsid w:val="003B7A13"/>
    <w:rsid w:val="003C04B6"/>
    <w:rsid w:val="003C04BA"/>
    <w:rsid w:val="003C0AFE"/>
    <w:rsid w:val="003C1978"/>
    <w:rsid w:val="003C2333"/>
    <w:rsid w:val="003C29DA"/>
    <w:rsid w:val="003C3039"/>
    <w:rsid w:val="003C3189"/>
    <w:rsid w:val="003C31F0"/>
    <w:rsid w:val="003C353A"/>
    <w:rsid w:val="003C3880"/>
    <w:rsid w:val="003C46C0"/>
    <w:rsid w:val="003C4D2C"/>
    <w:rsid w:val="003C55F9"/>
    <w:rsid w:val="003C5881"/>
    <w:rsid w:val="003C5C8B"/>
    <w:rsid w:val="003C5D98"/>
    <w:rsid w:val="003C6037"/>
    <w:rsid w:val="003C6171"/>
    <w:rsid w:val="003C641A"/>
    <w:rsid w:val="003C68C8"/>
    <w:rsid w:val="003C6BC2"/>
    <w:rsid w:val="003C6BCC"/>
    <w:rsid w:val="003C7536"/>
    <w:rsid w:val="003C7576"/>
    <w:rsid w:val="003C7B5D"/>
    <w:rsid w:val="003D0047"/>
    <w:rsid w:val="003D044B"/>
    <w:rsid w:val="003D0BE4"/>
    <w:rsid w:val="003D123C"/>
    <w:rsid w:val="003D140E"/>
    <w:rsid w:val="003D15AC"/>
    <w:rsid w:val="003D19A1"/>
    <w:rsid w:val="003D236D"/>
    <w:rsid w:val="003D2373"/>
    <w:rsid w:val="003D257E"/>
    <w:rsid w:val="003D2AD3"/>
    <w:rsid w:val="003D3139"/>
    <w:rsid w:val="003D3153"/>
    <w:rsid w:val="003D3177"/>
    <w:rsid w:val="003D3836"/>
    <w:rsid w:val="003D3C3A"/>
    <w:rsid w:val="003D3E92"/>
    <w:rsid w:val="003D42B1"/>
    <w:rsid w:val="003D4661"/>
    <w:rsid w:val="003D4D05"/>
    <w:rsid w:val="003D4D64"/>
    <w:rsid w:val="003D52EC"/>
    <w:rsid w:val="003D5C69"/>
    <w:rsid w:val="003D5D1B"/>
    <w:rsid w:val="003D5F20"/>
    <w:rsid w:val="003D5F51"/>
    <w:rsid w:val="003D6A7A"/>
    <w:rsid w:val="003D6A87"/>
    <w:rsid w:val="003D6AF5"/>
    <w:rsid w:val="003D73E4"/>
    <w:rsid w:val="003D75A1"/>
    <w:rsid w:val="003E02E4"/>
    <w:rsid w:val="003E045D"/>
    <w:rsid w:val="003E0A06"/>
    <w:rsid w:val="003E0E3C"/>
    <w:rsid w:val="003E1DC6"/>
    <w:rsid w:val="003E1EC3"/>
    <w:rsid w:val="003E286C"/>
    <w:rsid w:val="003E2E38"/>
    <w:rsid w:val="003E3157"/>
    <w:rsid w:val="003E3349"/>
    <w:rsid w:val="003E3510"/>
    <w:rsid w:val="003E3D6B"/>
    <w:rsid w:val="003E45A5"/>
    <w:rsid w:val="003E47FA"/>
    <w:rsid w:val="003E4AC7"/>
    <w:rsid w:val="003E5125"/>
    <w:rsid w:val="003E53DE"/>
    <w:rsid w:val="003E5C59"/>
    <w:rsid w:val="003E5E1C"/>
    <w:rsid w:val="003E689C"/>
    <w:rsid w:val="003E69FE"/>
    <w:rsid w:val="003E71FC"/>
    <w:rsid w:val="003E7486"/>
    <w:rsid w:val="003E7502"/>
    <w:rsid w:val="003E75DB"/>
    <w:rsid w:val="003E75EE"/>
    <w:rsid w:val="003E7A6A"/>
    <w:rsid w:val="003E7CE1"/>
    <w:rsid w:val="003E7DD7"/>
    <w:rsid w:val="003F0BD8"/>
    <w:rsid w:val="003F12BF"/>
    <w:rsid w:val="003F23B1"/>
    <w:rsid w:val="003F244E"/>
    <w:rsid w:val="003F2778"/>
    <w:rsid w:val="003F280D"/>
    <w:rsid w:val="003F2A33"/>
    <w:rsid w:val="003F2ED4"/>
    <w:rsid w:val="003F3A8B"/>
    <w:rsid w:val="003F3BA5"/>
    <w:rsid w:val="003F3DA2"/>
    <w:rsid w:val="003F40A0"/>
    <w:rsid w:val="003F453E"/>
    <w:rsid w:val="003F4571"/>
    <w:rsid w:val="003F4916"/>
    <w:rsid w:val="003F4CE2"/>
    <w:rsid w:val="003F51A3"/>
    <w:rsid w:val="003F5789"/>
    <w:rsid w:val="003F5AE2"/>
    <w:rsid w:val="003F5AE6"/>
    <w:rsid w:val="003F5BC1"/>
    <w:rsid w:val="003F689F"/>
    <w:rsid w:val="003F6DD9"/>
    <w:rsid w:val="003F74B5"/>
    <w:rsid w:val="003F792B"/>
    <w:rsid w:val="00400083"/>
    <w:rsid w:val="004001C4"/>
    <w:rsid w:val="00400603"/>
    <w:rsid w:val="004013A2"/>
    <w:rsid w:val="0040149A"/>
    <w:rsid w:val="00401B4C"/>
    <w:rsid w:val="00402006"/>
    <w:rsid w:val="00402B96"/>
    <w:rsid w:val="00402E2D"/>
    <w:rsid w:val="004032BD"/>
    <w:rsid w:val="0040347A"/>
    <w:rsid w:val="004039E2"/>
    <w:rsid w:val="004041BF"/>
    <w:rsid w:val="0040421C"/>
    <w:rsid w:val="00404B3D"/>
    <w:rsid w:val="004052DD"/>
    <w:rsid w:val="00405CB3"/>
    <w:rsid w:val="00406125"/>
    <w:rsid w:val="004062F3"/>
    <w:rsid w:val="004064ED"/>
    <w:rsid w:val="0040688E"/>
    <w:rsid w:val="00406A61"/>
    <w:rsid w:val="004075D1"/>
    <w:rsid w:val="00407636"/>
    <w:rsid w:val="0040763B"/>
    <w:rsid w:val="00407659"/>
    <w:rsid w:val="00407773"/>
    <w:rsid w:val="00407CD4"/>
    <w:rsid w:val="00407F90"/>
    <w:rsid w:val="004103D5"/>
    <w:rsid w:val="00410497"/>
    <w:rsid w:val="004105DC"/>
    <w:rsid w:val="00410655"/>
    <w:rsid w:val="0041094D"/>
    <w:rsid w:val="00411135"/>
    <w:rsid w:val="00411B63"/>
    <w:rsid w:val="00412620"/>
    <w:rsid w:val="00412CFB"/>
    <w:rsid w:val="00412FC6"/>
    <w:rsid w:val="004130CB"/>
    <w:rsid w:val="00413266"/>
    <w:rsid w:val="004135AB"/>
    <w:rsid w:val="0041368F"/>
    <w:rsid w:val="00413AD0"/>
    <w:rsid w:val="00414367"/>
    <w:rsid w:val="0041453A"/>
    <w:rsid w:val="004146F2"/>
    <w:rsid w:val="00414701"/>
    <w:rsid w:val="00414B36"/>
    <w:rsid w:val="00414CFA"/>
    <w:rsid w:val="00414DF6"/>
    <w:rsid w:val="004159A9"/>
    <w:rsid w:val="0041600B"/>
    <w:rsid w:val="004162C7"/>
    <w:rsid w:val="00416A99"/>
    <w:rsid w:val="00416B5B"/>
    <w:rsid w:val="00417919"/>
    <w:rsid w:val="00420519"/>
    <w:rsid w:val="00420580"/>
    <w:rsid w:val="00420A14"/>
    <w:rsid w:val="00421054"/>
    <w:rsid w:val="00421846"/>
    <w:rsid w:val="004221F7"/>
    <w:rsid w:val="00423202"/>
    <w:rsid w:val="0042324B"/>
    <w:rsid w:val="004238A7"/>
    <w:rsid w:val="00423FDF"/>
    <w:rsid w:val="00424B74"/>
    <w:rsid w:val="00424D3B"/>
    <w:rsid w:val="00424D74"/>
    <w:rsid w:val="00424EF1"/>
    <w:rsid w:val="004256EE"/>
    <w:rsid w:val="00425CE3"/>
    <w:rsid w:val="00425F19"/>
    <w:rsid w:val="00425F8D"/>
    <w:rsid w:val="00426204"/>
    <w:rsid w:val="00426B03"/>
    <w:rsid w:val="00426B65"/>
    <w:rsid w:val="004274BD"/>
    <w:rsid w:val="004277D1"/>
    <w:rsid w:val="00427D69"/>
    <w:rsid w:val="004304A5"/>
    <w:rsid w:val="0043086E"/>
    <w:rsid w:val="0043109C"/>
    <w:rsid w:val="00431164"/>
    <w:rsid w:val="00431167"/>
    <w:rsid w:val="004319B1"/>
    <w:rsid w:val="00431A19"/>
    <w:rsid w:val="00431A52"/>
    <w:rsid w:val="00431ABA"/>
    <w:rsid w:val="004330B3"/>
    <w:rsid w:val="0043319D"/>
    <w:rsid w:val="0043369A"/>
    <w:rsid w:val="004336CB"/>
    <w:rsid w:val="004338F1"/>
    <w:rsid w:val="0043430F"/>
    <w:rsid w:val="004343BA"/>
    <w:rsid w:val="004348C5"/>
    <w:rsid w:val="00434C4B"/>
    <w:rsid w:val="00434E31"/>
    <w:rsid w:val="0043520C"/>
    <w:rsid w:val="004359FA"/>
    <w:rsid w:val="00435C46"/>
    <w:rsid w:val="004364C7"/>
    <w:rsid w:val="00436752"/>
    <w:rsid w:val="00436B8B"/>
    <w:rsid w:val="00437037"/>
    <w:rsid w:val="004370E8"/>
    <w:rsid w:val="004374ED"/>
    <w:rsid w:val="00437604"/>
    <w:rsid w:val="00437BCE"/>
    <w:rsid w:val="00437D66"/>
    <w:rsid w:val="0044019D"/>
    <w:rsid w:val="0044020C"/>
    <w:rsid w:val="004402A5"/>
    <w:rsid w:val="0044044E"/>
    <w:rsid w:val="00440E34"/>
    <w:rsid w:val="0044107D"/>
    <w:rsid w:val="004415EF"/>
    <w:rsid w:val="00441F5F"/>
    <w:rsid w:val="0044262C"/>
    <w:rsid w:val="00442BCA"/>
    <w:rsid w:val="00442C99"/>
    <w:rsid w:val="0044313B"/>
    <w:rsid w:val="00443400"/>
    <w:rsid w:val="004434AB"/>
    <w:rsid w:val="00443599"/>
    <w:rsid w:val="00443D96"/>
    <w:rsid w:val="00443DC1"/>
    <w:rsid w:val="00443E64"/>
    <w:rsid w:val="00443EF8"/>
    <w:rsid w:val="0044404F"/>
    <w:rsid w:val="00444743"/>
    <w:rsid w:val="00445086"/>
    <w:rsid w:val="00445696"/>
    <w:rsid w:val="00445E24"/>
    <w:rsid w:val="00445F66"/>
    <w:rsid w:val="004461CD"/>
    <w:rsid w:val="004467C4"/>
    <w:rsid w:val="00446EE6"/>
    <w:rsid w:val="00447727"/>
    <w:rsid w:val="004479D9"/>
    <w:rsid w:val="00447CC3"/>
    <w:rsid w:val="004501AB"/>
    <w:rsid w:val="004503EA"/>
    <w:rsid w:val="00450727"/>
    <w:rsid w:val="00450D9D"/>
    <w:rsid w:val="00450F2D"/>
    <w:rsid w:val="00451070"/>
    <w:rsid w:val="004515AF"/>
    <w:rsid w:val="0045168F"/>
    <w:rsid w:val="004516C6"/>
    <w:rsid w:val="0045197F"/>
    <w:rsid w:val="00451DAE"/>
    <w:rsid w:val="00451FAF"/>
    <w:rsid w:val="004523DD"/>
    <w:rsid w:val="004533BB"/>
    <w:rsid w:val="0045341D"/>
    <w:rsid w:val="004535B3"/>
    <w:rsid w:val="0045364F"/>
    <w:rsid w:val="00453B13"/>
    <w:rsid w:val="00453BDE"/>
    <w:rsid w:val="00453FE2"/>
    <w:rsid w:val="00454086"/>
    <w:rsid w:val="00454576"/>
    <w:rsid w:val="00454C04"/>
    <w:rsid w:val="00455255"/>
    <w:rsid w:val="00455453"/>
    <w:rsid w:val="00455C61"/>
    <w:rsid w:val="004561C6"/>
    <w:rsid w:val="004564EF"/>
    <w:rsid w:val="00456723"/>
    <w:rsid w:val="00456B31"/>
    <w:rsid w:val="00456B79"/>
    <w:rsid w:val="00457B52"/>
    <w:rsid w:val="00457D74"/>
    <w:rsid w:val="00457E54"/>
    <w:rsid w:val="004606F3"/>
    <w:rsid w:val="00460B49"/>
    <w:rsid w:val="00460EF2"/>
    <w:rsid w:val="00461A09"/>
    <w:rsid w:val="00461A94"/>
    <w:rsid w:val="00461AE0"/>
    <w:rsid w:val="00461E0B"/>
    <w:rsid w:val="00461EA7"/>
    <w:rsid w:val="0046260D"/>
    <w:rsid w:val="00462855"/>
    <w:rsid w:val="00462C07"/>
    <w:rsid w:val="00462E8C"/>
    <w:rsid w:val="00462F6B"/>
    <w:rsid w:val="00463155"/>
    <w:rsid w:val="00463189"/>
    <w:rsid w:val="00463732"/>
    <w:rsid w:val="0046405B"/>
    <w:rsid w:val="004647F8"/>
    <w:rsid w:val="00465329"/>
    <w:rsid w:val="00465BB6"/>
    <w:rsid w:val="00465BC0"/>
    <w:rsid w:val="004665F7"/>
    <w:rsid w:val="00466616"/>
    <w:rsid w:val="00466F5F"/>
    <w:rsid w:val="0047086F"/>
    <w:rsid w:val="0047097F"/>
    <w:rsid w:val="00470DD0"/>
    <w:rsid w:val="00470E84"/>
    <w:rsid w:val="004712D5"/>
    <w:rsid w:val="0047136C"/>
    <w:rsid w:val="00471450"/>
    <w:rsid w:val="00471C4F"/>
    <w:rsid w:val="004721A6"/>
    <w:rsid w:val="004723E5"/>
    <w:rsid w:val="00472A0E"/>
    <w:rsid w:val="00472FFF"/>
    <w:rsid w:val="004732E8"/>
    <w:rsid w:val="00473A47"/>
    <w:rsid w:val="00473C71"/>
    <w:rsid w:val="00473E8E"/>
    <w:rsid w:val="00474692"/>
    <w:rsid w:val="004750C0"/>
    <w:rsid w:val="00475716"/>
    <w:rsid w:val="0047616B"/>
    <w:rsid w:val="00476B22"/>
    <w:rsid w:val="00476B2D"/>
    <w:rsid w:val="00476C4D"/>
    <w:rsid w:val="00477180"/>
    <w:rsid w:val="00477255"/>
    <w:rsid w:val="00480204"/>
    <w:rsid w:val="00480294"/>
    <w:rsid w:val="00480533"/>
    <w:rsid w:val="0048098F"/>
    <w:rsid w:val="004816AB"/>
    <w:rsid w:val="0048177C"/>
    <w:rsid w:val="00481810"/>
    <w:rsid w:val="0048190E"/>
    <w:rsid w:val="004822E5"/>
    <w:rsid w:val="00482790"/>
    <w:rsid w:val="004827EF"/>
    <w:rsid w:val="0048286D"/>
    <w:rsid w:val="00482E85"/>
    <w:rsid w:val="00482EF9"/>
    <w:rsid w:val="00482F17"/>
    <w:rsid w:val="00483288"/>
    <w:rsid w:val="004837CD"/>
    <w:rsid w:val="00484538"/>
    <w:rsid w:val="0048459E"/>
    <w:rsid w:val="004849B1"/>
    <w:rsid w:val="00484F65"/>
    <w:rsid w:val="00485079"/>
    <w:rsid w:val="004851FD"/>
    <w:rsid w:val="004853CB"/>
    <w:rsid w:val="0048565C"/>
    <w:rsid w:val="004873A3"/>
    <w:rsid w:val="00487A5E"/>
    <w:rsid w:val="00487EDB"/>
    <w:rsid w:val="00490B08"/>
    <w:rsid w:val="00490BFE"/>
    <w:rsid w:val="00490C92"/>
    <w:rsid w:val="004912BC"/>
    <w:rsid w:val="004914A0"/>
    <w:rsid w:val="00491CA4"/>
    <w:rsid w:val="00492D74"/>
    <w:rsid w:val="00492DF6"/>
    <w:rsid w:val="00492E8E"/>
    <w:rsid w:val="004936CF"/>
    <w:rsid w:val="00493DAB"/>
    <w:rsid w:val="00493DD7"/>
    <w:rsid w:val="00493E85"/>
    <w:rsid w:val="004954A2"/>
    <w:rsid w:val="00495601"/>
    <w:rsid w:val="004957AD"/>
    <w:rsid w:val="00495F2D"/>
    <w:rsid w:val="004960F9"/>
    <w:rsid w:val="0049624B"/>
    <w:rsid w:val="00496675"/>
    <w:rsid w:val="004967E3"/>
    <w:rsid w:val="004967E5"/>
    <w:rsid w:val="00497053"/>
    <w:rsid w:val="00497677"/>
    <w:rsid w:val="00497989"/>
    <w:rsid w:val="00497E05"/>
    <w:rsid w:val="004A0624"/>
    <w:rsid w:val="004A07CA"/>
    <w:rsid w:val="004A17BB"/>
    <w:rsid w:val="004A1831"/>
    <w:rsid w:val="004A19EB"/>
    <w:rsid w:val="004A2203"/>
    <w:rsid w:val="004A25DE"/>
    <w:rsid w:val="004A2843"/>
    <w:rsid w:val="004A2BD4"/>
    <w:rsid w:val="004A2BF9"/>
    <w:rsid w:val="004A2C93"/>
    <w:rsid w:val="004A3F9B"/>
    <w:rsid w:val="004A4348"/>
    <w:rsid w:val="004A493C"/>
    <w:rsid w:val="004A4BBD"/>
    <w:rsid w:val="004A4D53"/>
    <w:rsid w:val="004A511F"/>
    <w:rsid w:val="004A588E"/>
    <w:rsid w:val="004A5E34"/>
    <w:rsid w:val="004A5E5A"/>
    <w:rsid w:val="004A5FBD"/>
    <w:rsid w:val="004A619C"/>
    <w:rsid w:val="004A6556"/>
    <w:rsid w:val="004A664A"/>
    <w:rsid w:val="004A6F23"/>
    <w:rsid w:val="004A71C0"/>
    <w:rsid w:val="004A7856"/>
    <w:rsid w:val="004B088E"/>
    <w:rsid w:val="004B0CE8"/>
    <w:rsid w:val="004B12B6"/>
    <w:rsid w:val="004B171C"/>
    <w:rsid w:val="004B26CA"/>
    <w:rsid w:val="004B274D"/>
    <w:rsid w:val="004B2BA0"/>
    <w:rsid w:val="004B2E8E"/>
    <w:rsid w:val="004B363B"/>
    <w:rsid w:val="004B3C1A"/>
    <w:rsid w:val="004B4469"/>
    <w:rsid w:val="004B4722"/>
    <w:rsid w:val="004B4830"/>
    <w:rsid w:val="004B4BA2"/>
    <w:rsid w:val="004B4C97"/>
    <w:rsid w:val="004B546E"/>
    <w:rsid w:val="004B5FBF"/>
    <w:rsid w:val="004B60A7"/>
    <w:rsid w:val="004B699E"/>
    <w:rsid w:val="004B717F"/>
    <w:rsid w:val="004B72F3"/>
    <w:rsid w:val="004B7B31"/>
    <w:rsid w:val="004C0B95"/>
    <w:rsid w:val="004C0ECD"/>
    <w:rsid w:val="004C0F4A"/>
    <w:rsid w:val="004C1026"/>
    <w:rsid w:val="004C13A1"/>
    <w:rsid w:val="004C144B"/>
    <w:rsid w:val="004C16BA"/>
    <w:rsid w:val="004C1B2F"/>
    <w:rsid w:val="004C1B44"/>
    <w:rsid w:val="004C2456"/>
    <w:rsid w:val="004C2A18"/>
    <w:rsid w:val="004C3055"/>
    <w:rsid w:val="004C343D"/>
    <w:rsid w:val="004C3B12"/>
    <w:rsid w:val="004C3D34"/>
    <w:rsid w:val="004C3E1E"/>
    <w:rsid w:val="004C46EF"/>
    <w:rsid w:val="004C48ED"/>
    <w:rsid w:val="004C4F10"/>
    <w:rsid w:val="004C5143"/>
    <w:rsid w:val="004C5674"/>
    <w:rsid w:val="004C5D61"/>
    <w:rsid w:val="004C5DCF"/>
    <w:rsid w:val="004C6AF2"/>
    <w:rsid w:val="004C7333"/>
    <w:rsid w:val="004C7565"/>
    <w:rsid w:val="004C75E0"/>
    <w:rsid w:val="004C7B8F"/>
    <w:rsid w:val="004C7BC9"/>
    <w:rsid w:val="004C7F15"/>
    <w:rsid w:val="004C7FC2"/>
    <w:rsid w:val="004D0C4F"/>
    <w:rsid w:val="004D14E6"/>
    <w:rsid w:val="004D2552"/>
    <w:rsid w:val="004D2991"/>
    <w:rsid w:val="004D2FA7"/>
    <w:rsid w:val="004D3013"/>
    <w:rsid w:val="004D34BE"/>
    <w:rsid w:val="004D356C"/>
    <w:rsid w:val="004D3D21"/>
    <w:rsid w:val="004D4728"/>
    <w:rsid w:val="004D4D6D"/>
    <w:rsid w:val="004D4E21"/>
    <w:rsid w:val="004D57E9"/>
    <w:rsid w:val="004D644A"/>
    <w:rsid w:val="004D66E3"/>
    <w:rsid w:val="004D7713"/>
    <w:rsid w:val="004D7992"/>
    <w:rsid w:val="004D7D19"/>
    <w:rsid w:val="004E01C8"/>
    <w:rsid w:val="004E0610"/>
    <w:rsid w:val="004E134D"/>
    <w:rsid w:val="004E164F"/>
    <w:rsid w:val="004E1C4F"/>
    <w:rsid w:val="004E230C"/>
    <w:rsid w:val="004E2A62"/>
    <w:rsid w:val="004E2C04"/>
    <w:rsid w:val="004E3260"/>
    <w:rsid w:val="004E35D9"/>
    <w:rsid w:val="004E3627"/>
    <w:rsid w:val="004E3789"/>
    <w:rsid w:val="004E3C38"/>
    <w:rsid w:val="004E3F9D"/>
    <w:rsid w:val="004E4075"/>
    <w:rsid w:val="004E5335"/>
    <w:rsid w:val="004E6970"/>
    <w:rsid w:val="004E6B9A"/>
    <w:rsid w:val="004E6F2E"/>
    <w:rsid w:val="004E7069"/>
    <w:rsid w:val="004E71CF"/>
    <w:rsid w:val="004E7759"/>
    <w:rsid w:val="004E7BE4"/>
    <w:rsid w:val="004E7D1C"/>
    <w:rsid w:val="004E7D4A"/>
    <w:rsid w:val="004E7E90"/>
    <w:rsid w:val="004F039B"/>
    <w:rsid w:val="004F0A81"/>
    <w:rsid w:val="004F0BFE"/>
    <w:rsid w:val="004F0F7E"/>
    <w:rsid w:val="004F0FE8"/>
    <w:rsid w:val="004F1223"/>
    <w:rsid w:val="004F12AA"/>
    <w:rsid w:val="004F1AFF"/>
    <w:rsid w:val="004F1C7E"/>
    <w:rsid w:val="004F23EE"/>
    <w:rsid w:val="004F2B51"/>
    <w:rsid w:val="004F3AEA"/>
    <w:rsid w:val="004F3E0E"/>
    <w:rsid w:val="004F3ED0"/>
    <w:rsid w:val="004F42EF"/>
    <w:rsid w:val="004F43A2"/>
    <w:rsid w:val="004F4CD9"/>
    <w:rsid w:val="004F4D28"/>
    <w:rsid w:val="004F63BF"/>
    <w:rsid w:val="004F6503"/>
    <w:rsid w:val="004F69DB"/>
    <w:rsid w:val="004F6AC8"/>
    <w:rsid w:val="004F77DC"/>
    <w:rsid w:val="004F7C13"/>
    <w:rsid w:val="004F7EBE"/>
    <w:rsid w:val="0050099B"/>
    <w:rsid w:val="00500A8E"/>
    <w:rsid w:val="00500B75"/>
    <w:rsid w:val="00500E58"/>
    <w:rsid w:val="00500F03"/>
    <w:rsid w:val="005014B8"/>
    <w:rsid w:val="005014C8"/>
    <w:rsid w:val="005016B7"/>
    <w:rsid w:val="005017C9"/>
    <w:rsid w:val="00501B66"/>
    <w:rsid w:val="00501C92"/>
    <w:rsid w:val="005032F1"/>
    <w:rsid w:val="00503541"/>
    <w:rsid w:val="00503CF8"/>
    <w:rsid w:val="00503E03"/>
    <w:rsid w:val="005046D0"/>
    <w:rsid w:val="00504DE3"/>
    <w:rsid w:val="005054A9"/>
    <w:rsid w:val="005056D3"/>
    <w:rsid w:val="00505C0E"/>
    <w:rsid w:val="00505CC8"/>
    <w:rsid w:val="00505D9D"/>
    <w:rsid w:val="00507130"/>
    <w:rsid w:val="00507845"/>
    <w:rsid w:val="00507A22"/>
    <w:rsid w:val="00507BC3"/>
    <w:rsid w:val="0051005E"/>
    <w:rsid w:val="0051007A"/>
    <w:rsid w:val="005102EA"/>
    <w:rsid w:val="00510764"/>
    <w:rsid w:val="005108DD"/>
    <w:rsid w:val="00510947"/>
    <w:rsid w:val="00510D4A"/>
    <w:rsid w:val="00510F62"/>
    <w:rsid w:val="005114E0"/>
    <w:rsid w:val="0051160A"/>
    <w:rsid w:val="005117CF"/>
    <w:rsid w:val="005117E1"/>
    <w:rsid w:val="0051199B"/>
    <w:rsid w:val="00511CEE"/>
    <w:rsid w:val="00511E96"/>
    <w:rsid w:val="00512715"/>
    <w:rsid w:val="00512C28"/>
    <w:rsid w:val="00512EC8"/>
    <w:rsid w:val="00512FCB"/>
    <w:rsid w:val="00513498"/>
    <w:rsid w:val="00513D8C"/>
    <w:rsid w:val="00513E75"/>
    <w:rsid w:val="0051401C"/>
    <w:rsid w:val="0051413A"/>
    <w:rsid w:val="00514913"/>
    <w:rsid w:val="00514925"/>
    <w:rsid w:val="00514A3E"/>
    <w:rsid w:val="00514EA8"/>
    <w:rsid w:val="005151B3"/>
    <w:rsid w:val="00515B25"/>
    <w:rsid w:val="00515BD2"/>
    <w:rsid w:val="005160EE"/>
    <w:rsid w:val="00516263"/>
    <w:rsid w:val="005162B6"/>
    <w:rsid w:val="00516DC4"/>
    <w:rsid w:val="00516FA5"/>
    <w:rsid w:val="0051763F"/>
    <w:rsid w:val="0052006B"/>
    <w:rsid w:val="00521030"/>
    <w:rsid w:val="00521B2A"/>
    <w:rsid w:val="005226C9"/>
    <w:rsid w:val="00522A40"/>
    <w:rsid w:val="00523068"/>
    <w:rsid w:val="0052339A"/>
    <w:rsid w:val="005235EE"/>
    <w:rsid w:val="00523978"/>
    <w:rsid w:val="00523EDC"/>
    <w:rsid w:val="00523F1A"/>
    <w:rsid w:val="005240B9"/>
    <w:rsid w:val="00524470"/>
    <w:rsid w:val="005246C8"/>
    <w:rsid w:val="0052540D"/>
    <w:rsid w:val="005256A9"/>
    <w:rsid w:val="005261F8"/>
    <w:rsid w:val="00526307"/>
    <w:rsid w:val="00526864"/>
    <w:rsid w:val="00526BA2"/>
    <w:rsid w:val="005275B4"/>
    <w:rsid w:val="0052798C"/>
    <w:rsid w:val="00527A05"/>
    <w:rsid w:val="00530462"/>
    <w:rsid w:val="005308EE"/>
    <w:rsid w:val="00530A8E"/>
    <w:rsid w:val="00530B02"/>
    <w:rsid w:val="00530C8B"/>
    <w:rsid w:val="00530D60"/>
    <w:rsid w:val="00531C95"/>
    <w:rsid w:val="00532749"/>
    <w:rsid w:val="00532814"/>
    <w:rsid w:val="00532E55"/>
    <w:rsid w:val="00532EF7"/>
    <w:rsid w:val="0053306C"/>
    <w:rsid w:val="005333DE"/>
    <w:rsid w:val="00534B86"/>
    <w:rsid w:val="00535DDD"/>
    <w:rsid w:val="00535E14"/>
    <w:rsid w:val="00535EA9"/>
    <w:rsid w:val="00536798"/>
    <w:rsid w:val="0053680F"/>
    <w:rsid w:val="00536946"/>
    <w:rsid w:val="00536CFC"/>
    <w:rsid w:val="00536DA8"/>
    <w:rsid w:val="00537CE7"/>
    <w:rsid w:val="0054026A"/>
    <w:rsid w:val="005402F2"/>
    <w:rsid w:val="005404C1"/>
    <w:rsid w:val="00540752"/>
    <w:rsid w:val="00540BFA"/>
    <w:rsid w:val="00540E15"/>
    <w:rsid w:val="00540F91"/>
    <w:rsid w:val="00541B23"/>
    <w:rsid w:val="00541B44"/>
    <w:rsid w:val="0054247C"/>
    <w:rsid w:val="00542AE4"/>
    <w:rsid w:val="00542CDC"/>
    <w:rsid w:val="00542E59"/>
    <w:rsid w:val="00543235"/>
    <w:rsid w:val="005432B4"/>
    <w:rsid w:val="005443AC"/>
    <w:rsid w:val="0054450C"/>
    <w:rsid w:val="00544820"/>
    <w:rsid w:val="0054493F"/>
    <w:rsid w:val="005449E9"/>
    <w:rsid w:val="005461F1"/>
    <w:rsid w:val="005467A0"/>
    <w:rsid w:val="00546970"/>
    <w:rsid w:val="0054713F"/>
    <w:rsid w:val="005477E4"/>
    <w:rsid w:val="005478E2"/>
    <w:rsid w:val="00547B28"/>
    <w:rsid w:val="00547CA9"/>
    <w:rsid w:val="00547E0A"/>
    <w:rsid w:val="0055066C"/>
    <w:rsid w:val="005515F5"/>
    <w:rsid w:val="00551A46"/>
    <w:rsid w:val="00551B4E"/>
    <w:rsid w:val="00551EB1"/>
    <w:rsid w:val="00552A10"/>
    <w:rsid w:val="00552C26"/>
    <w:rsid w:val="00552CBC"/>
    <w:rsid w:val="005530B0"/>
    <w:rsid w:val="005538E8"/>
    <w:rsid w:val="00553B0D"/>
    <w:rsid w:val="00553CD2"/>
    <w:rsid w:val="00553E35"/>
    <w:rsid w:val="00554A3C"/>
    <w:rsid w:val="00554B98"/>
    <w:rsid w:val="00554E6E"/>
    <w:rsid w:val="00555202"/>
    <w:rsid w:val="00555330"/>
    <w:rsid w:val="00555855"/>
    <w:rsid w:val="00555A0B"/>
    <w:rsid w:val="00556375"/>
    <w:rsid w:val="005563D1"/>
    <w:rsid w:val="00556CC5"/>
    <w:rsid w:val="00560087"/>
    <w:rsid w:val="005612FC"/>
    <w:rsid w:val="00561302"/>
    <w:rsid w:val="00561507"/>
    <w:rsid w:val="005619C4"/>
    <w:rsid w:val="00561D6C"/>
    <w:rsid w:val="00561E94"/>
    <w:rsid w:val="00562083"/>
    <w:rsid w:val="00562164"/>
    <w:rsid w:val="00562748"/>
    <w:rsid w:val="00562D38"/>
    <w:rsid w:val="005630C7"/>
    <w:rsid w:val="005635A8"/>
    <w:rsid w:val="00563A01"/>
    <w:rsid w:val="00564F09"/>
    <w:rsid w:val="005650F3"/>
    <w:rsid w:val="00565DDA"/>
    <w:rsid w:val="0056603A"/>
    <w:rsid w:val="00566C92"/>
    <w:rsid w:val="0056765D"/>
    <w:rsid w:val="00571607"/>
    <w:rsid w:val="00572725"/>
    <w:rsid w:val="00572959"/>
    <w:rsid w:val="00572A09"/>
    <w:rsid w:val="00572A5F"/>
    <w:rsid w:val="00572EC9"/>
    <w:rsid w:val="005732D3"/>
    <w:rsid w:val="005733D3"/>
    <w:rsid w:val="00573945"/>
    <w:rsid w:val="00573B62"/>
    <w:rsid w:val="00573E79"/>
    <w:rsid w:val="00574909"/>
    <w:rsid w:val="00574B5F"/>
    <w:rsid w:val="005755BA"/>
    <w:rsid w:val="00575DF0"/>
    <w:rsid w:val="00575DF6"/>
    <w:rsid w:val="0057621F"/>
    <w:rsid w:val="005762D0"/>
    <w:rsid w:val="0057713A"/>
    <w:rsid w:val="005771B3"/>
    <w:rsid w:val="00577CF6"/>
    <w:rsid w:val="00577DE9"/>
    <w:rsid w:val="00577F28"/>
    <w:rsid w:val="00580632"/>
    <w:rsid w:val="005806D5"/>
    <w:rsid w:val="005809C7"/>
    <w:rsid w:val="00580B15"/>
    <w:rsid w:val="00581233"/>
    <w:rsid w:val="005813C2"/>
    <w:rsid w:val="005815CA"/>
    <w:rsid w:val="005821A1"/>
    <w:rsid w:val="005821BF"/>
    <w:rsid w:val="005828DB"/>
    <w:rsid w:val="00582E15"/>
    <w:rsid w:val="005833FD"/>
    <w:rsid w:val="005834CF"/>
    <w:rsid w:val="00583E03"/>
    <w:rsid w:val="0058422E"/>
    <w:rsid w:val="0058471D"/>
    <w:rsid w:val="005847E2"/>
    <w:rsid w:val="00584B5A"/>
    <w:rsid w:val="00584B8E"/>
    <w:rsid w:val="00585F42"/>
    <w:rsid w:val="0058668A"/>
    <w:rsid w:val="00586AF6"/>
    <w:rsid w:val="00586D82"/>
    <w:rsid w:val="0058757C"/>
    <w:rsid w:val="005878FD"/>
    <w:rsid w:val="0059006C"/>
    <w:rsid w:val="0059048D"/>
    <w:rsid w:val="0059053B"/>
    <w:rsid w:val="0059083B"/>
    <w:rsid w:val="00590CF4"/>
    <w:rsid w:val="00590D36"/>
    <w:rsid w:val="00590F87"/>
    <w:rsid w:val="00590FC9"/>
    <w:rsid w:val="005910A7"/>
    <w:rsid w:val="00591427"/>
    <w:rsid w:val="00591D7D"/>
    <w:rsid w:val="0059204C"/>
    <w:rsid w:val="00592702"/>
    <w:rsid w:val="00592D53"/>
    <w:rsid w:val="00592F4A"/>
    <w:rsid w:val="005930A7"/>
    <w:rsid w:val="0059375B"/>
    <w:rsid w:val="005937C6"/>
    <w:rsid w:val="00593931"/>
    <w:rsid w:val="00593ADC"/>
    <w:rsid w:val="00593BB1"/>
    <w:rsid w:val="00593BDA"/>
    <w:rsid w:val="005947B9"/>
    <w:rsid w:val="005947EE"/>
    <w:rsid w:val="00594C3B"/>
    <w:rsid w:val="00595289"/>
    <w:rsid w:val="005955DF"/>
    <w:rsid w:val="00595B24"/>
    <w:rsid w:val="00595B3A"/>
    <w:rsid w:val="00596129"/>
    <w:rsid w:val="00596940"/>
    <w:rsid w:val="005969A5"/>
    <w:rsid w:val="00596BD4"/>
    <w:rsid w:val="00596F8C"/>
    <w:rsid w:val="005A0060"/>
    <w:rsid w:val="005A0212"/>
    <w:rsid w:val="005A0215"/>
    <w:rsid w:val="005A040D"/>
    <w:rsid w:val="005A0C64"/>
    <w:rsid w:val="005A114E"/>
    <w:rsid w:val="005A1399"/>
    <w:rsid w:val="005A15A6"/>
    <w:rsid w:val="005A169F"/>
    <w:rsid w:val="005A180D"/>
    <w:rsid w:val="005A1A6A"/>
    <w:rsid w:val="005A20EF"/>
    <w:rsid w:val="005A23FF"/>
    <w:rsid w:val="005A2516"/>
    <w:rsid w:val="005A2AB5"/>
    <w:rsid w:val="005A33F7"/>
    <w:rsid w:val="005A3A7D"/>
    <w:rsid w:val="005A3CDA"/>
    <w:rsid w:val="005A3FE9"/>
    <w:rsid w:val="005A4008"/>
    <w:rsid w:val="005A4076"/>
    <w:rsid w:val="005A4136"/>
    <w:rsid w:val="005A4515"/>
    <w:rsid w:val="005A4DA7"/>
    <w:rsid w:val="005A4E01"/>
    <w:rsid w:val="005A57B9"/>
    <w:rsid w:val="005A5FCF"/>
    <w:rsid w:val="005A65FF"/>
    <w:rsid w:val="005A688C"/>
    <w:rsid w:val="005A69B7"/>
    <w:rsid w:val="005A6BD5"/>
    <w:rsid w:val="005A6EF7"/>
    <w:rsid w:val="005A70A9"/>
    <w:rsid w:val="005A7702"/>
    <w:rsid w:val="005A778E"/>
    <w:rsid w:val="005A779C"/>
    <w:rsid w:val="005B003D"/>
    <w:rsid w:val="005B00C9"/>
    <w:rsid w:val="005B1362"/>
    <w:rsid w:val="005B24AE"/>
    <w:rsid w:val="005B2638"/>
    <w:rsid w:val="005B2AB7"/>
    <w:rsid w:val="005B2BF5"/>
    <w:rsid w:val="005B2D23"/>
    <w:rsid w:val="005B303F"/>
    <w:rsid w:val="005B3341"/>
    <w:rsid w:val="005B3663"/>
    <w:rsid w:val="005B3757"/>
    <w:rsid w:val="005B37CF"/>
    <w:rsid w:val="005B3A7C"/>
    <w:rsid w:val="005B3AFF"/>
    <w:rsid w:val="005B422C"/>
    <w:rsid w:val="005B479A"/>
    <w:rsid w:val="005B482C"/>
    <w:rsid w:val="005B4D20"/>
    <w:rsid w:val="005B5AEB"/>
    <w:rsid w:val="005B5DCD"/>
    <w:rsid w:val="005B677F"/>
    <w:rsid w:val="005B79FA"/>
    <w:rsid w:val="005C049E"/>
    <w:rsid w:val="005C06B6"/>
    <w:rsid w:val="005C0E33"/>
    <w:rsid w:val="005C0EB2"/>
    <w:rsid w:val="005C114E"/>
    <w:rsid w:val="005C1773"/>
    <w:rsid w:val="005C1AC0"/>
    <w:rsid w:val="005C1BD1"/>
    <w:rsid w:val="005C404B"/>
    <w:rsid w:val="005C44E9"/>
    <w:rsid w:val="005C44F0"/>
    <w:rsid w:val="005C4668"/>
    <w:rsid w:val="005C47D8"/>
    <w:rsid w:val="005C48F8"/>
    <w:rsid w:val="005C492E"/>
    <w:rsid w:val="005C4E03"/>
    <w:rsid w:val="005C521E"/>
    <w:rsid w:val="005C5A90"/>
    <w:rsid w:val="005C5D8D"/>
    <w:rsid w:val="005C608A"/>
    <w:rsid w:val="005C6152"/>
    <w:rsid w:val="005C6434"/>
    <w:rsid w:val="005C6870"/>
    <w:rsid w:val="005C6921"/>
    <w:rsid w:val="005C699D"/>
    <w:rsid w:val="005C6A58"/>
    <w:rsid w:val="005C6F19"/>
    <w:rsid w:val="005C7078"/>
    <w:rsid w:val="005D04C5"/>
    <w:rsid w:val="005D0662"/>
    <w:rsid w:val="005D086A"/>
    <w:rsid w:val="005D1407"/>
    <w:rsid w:val="005D1806"/>
    <w:rsid w:val="005D1A24"/>
    <w:rsid w:val="005D2199"/>
    <w:rsid w:val="005D235F"/>
    <w:rsid w:val="005D257E"/>
    <w:rsid w:val="005D26F8"/>
    <w:rsid w:val="005D2B58"/>
    <w:rsid w:val="005D31E5"/>
    <w:rsid w:val="005D33D6"/>
    <w:rsid w:val="005D34D3"/>
    <w:rsid w:val="005D3A78"/>
    <w:rsid w:val="005D3E00"/>
    <w:rsid w:val="005D417D"/>
    <w:rsid w:val="005D442D"/>
    <w:rsid w:val="005D468A"/>
    <w:rsid w:val="005D47AE"/>
    <w:rsid w:val="005D4B8E"/>
    <w:rsid w:val="005D5541"/>
    <w:rsid w:val="005D5681"/>
    <w:rsid w:val="005D5855"/>
    <w:rsid w:val="005D5907"/>
    <w:rsid w:val="005D6159"/>
    <w:rsid w:val="005D6207"/>
    <w:rsid w:val="005D641D"/>
    <w:rsid w:val="005D6D86"/>
    <w:rsid w:val="005D749A"/>
    <w:rsid w:val="005D7CD0"/>
    <w:rsid w:val="005E008C"/>
    <w:rsid w:val="005E01B4"/>
    <w:rsid w:val="005E0308"/>
    <w:rsid w:val="005E060E"/>
    <w:rsid w:val="005E0776"/>
    <w:rsid w:val="005E07AF"/>
    <w:rsid w:val="005E0A7F"/>
    <w:rsid w:val="005E0CD3"/>
    <w:rsid w:val="005E0E99"/>
    <w:rsid w:val="005E1375"/>
    <w:rsid w:val="005E16AC"/>
    <w:rsid w:val="005E1DD2"/>
    <w:rsid w:val="005E224F"/>
    <w:rsid w:val="005E225F"/>
    <w:rsid w:val="005E2526"/>
    <w:rsid w:val="005E27BD"/>
    <w:rsid w:val="005E31FD"/>
    <w:rsid w:val="005E33C8"/>
    <w:rsid w:val="005E37D9"/>
    <w:rsid w:val="005E38AE"/>
    <w:rsid w:val="005E3A7A"/>
    <w:rsid w:val="005E423A"/>
    <w:rsid w:val="005E4CD4"/>
    <w:rsid w:val="005E58DE"/>
    <w:rsid w:val="005E5C91"/>
    <w:rsid w:val="005E642C"/>
    <w:rsid w:val="005E65C6"/>
    <w:rsid w:val="005E665A"/>
    <w:rsid w:val="005E68F8"/>
    <w:rsid w:val="005E7082"/>
    <w:rsid w:val="005E71F4"/>
    <w:rsid w:val="005E73AB"/>
    <w:rsid w:val="005E7A88"/>
    <w:rsid w:val="005E7C7F"/>
    <w:rsid w:val="005E7F71"/>
    <w:rsid w:val="005E7FE6"/>
    <w:rsid w:val="005F0022"/>
    <w:rsid w:val="005F0026"/>
    <w:rsid w:val="005F007B"/>
    <w:rsid w:val="005F0296"/>
    <w:rsid w:val="005F048B"/>
    <w:rsid w:val="005F0666"/>
    <w:rsid w:val="005F0FE7"/>
    <w:rsid w:val="005F11B1"/>
    <w:rsid w:val="005F13BE"/>
    <w:rsid w:val="005F1B6A"/>
    <w:rsid w:val="005F1C6F"/>
    <w:rsid w:val="005F1E65"/>
    <w:rsid w:val="005F26D8"/>
    <w:rsid w:val="005F289C"/>
    <w:rsid w:val="005F3AC3"/>
    <w:rsid w:val="005F3B45"/>
    <w:rsid w:val="005F4008"/>
    <w:rsid w:val="005F431D"/>
    <w:rsid w:val="005F447E"/>
    <w:rsid w:val="005F4D20"/>
    <w:rsid w:val="005F4D30"/>
    <w:rsid w:val="005F5D00"/>
    <w:rsid w:val="005F6178"/>
    <w:rsid w:val="005F6617"/>
    <w:rsid w:val="005F6676"/>
    <w:rsid w:val="005F6713"/>
    <w:rsid w:val="005F6BCC"/>
    <w:rsid w:val="005F6D2C"/>
    <w:rsid w:val="005F6EC6"/>
    <w:rsid w:val="005F7158"/>
    <w:rsid w:val="005F79E0"/>
    <w:rsid w:val="005F7A1A"/>
    <w:rsid w:val="005F7BA4"/>
    <w:rsid w:val="006004DE"/>
    <w:rsid w:val="00600572"/>
    <w:rsid w:val="0060081E"/>
    <w:rsid w:val="00600B3F"/>
    <w:rsid w:val="00600CB5"/>
    <w:rsid w:val="0060125A"/>
    <w:rsid w:val="00602716"/>
    <w:rsid w:val="00602D82"/>
    <w:rsid w:val="00602E43"/>
    <w:rsid w:val="00603B57"/>
    <w:rsid w:val="00603B97"/>
    <w:rsid w:val="00603F55"/>
    <w:rsid w:val="006043C9"/>
    <w:rsid w:val="0060449E"/>
    <w:rsid w:val="00604903"/>
    <w:rsid w:val="00605189"/>
    <w:rsid w:val="006061DB"/>
    <w:rsid w:val="00606ADD"/>
    <w:rsid w:val="0060719A"/>
    <w:rsid w:val="00607519"/>
    <w:rsid w:val="00607881"/>
    <w:rsid w:val="00607A85"/>
    <w:rsid w:val="00607FA0"/>
    <w:rsid w:val="006102C4"/>
    <w:rsid w:val="00610AA2"/>
    <w:rsid w:val="00610ECB"/>
    <w:rsid w:val="0061159D"/>
    <w:rsid w:val="006125D7"/>
    <w:rsid w:val="006128EC"/>
    <w:rsid w:val="00612EAC"/>
    <w:rsid w:val="00612FC6"/>
    <w:rsid w:val="006136DE"/>
    <w:rsid w:val="006137B9"/>
    <w:rsid w:val="0061473E"/>
    <w:rsid w:val="00614C83"/>
    <w:rsid w:val="0061546D"/>
    <w:rsid w:val="00615B90"/>
    <w:rsid w:val="00615F64"/>
    <w:rsid w:val="0061690B"/>
    <w:rsid w:val="0061700D"/>
    <w:rsid w:val="0062032F"/>
    <w:rsid w:val="00620BDE"/>
    <w:rsid w:val="006210C5"/>
    <w:rsid w:val="00621179"/>
    <w:rsid w:val="006214FD"/>
    <w:rsid w:val="00621674"/>
    <w:rsid w:val="0062171B"/>
    <w:rsid w:val="00621FDF"/>
    <w:rsid w:val="00622B83"/>
    <w:rsid w:val="00623B0A"/>
    <w:rsid w:val="00624ED7"/>
    <w:rsid w:val="00624FB9"/>
    <w:rsid w:val="0062617D"/>
    <w:rsid w:val="0062618D"/>
    <w:rsid w:val="00626867"/>
    <w:rsid w:val="00626F03"/>
    <w:rsid w:val="00626F35"/>
    <w:rsid w:val="006270C1"/>
    <w:rsid w:val="0062768A"/>
    <w:rsid w:val="00627BF5"/>
    <w:rsid w:val="00627C1E"/>
    <w:rsid w:val="00630258"/>
    <w:rsid w:val="0063027D"/>
    <w:rsid w:val="00630967"/>
    <w:rsid w:val="00630ABA"/>
    <w:rsid w:val="00630ED9"/>
    <w:rsid w:val="006317A4"/>
    <w:rsid w:val="006319D6"/>
    <w:rsid w:val="00631B4B"/>
    <w:rsid w:val="0063200F"/>
    <w:rsid w:val="006320FF"/>
    <w:rsid w:val="00633BF5"/>
    <w:rsid w:val="00633CFE"/>
    <w:rsid w:val="00633D8B"/>
    <w:rsid w:val="006340B5"/>
    <w:rsid w:val="00634485"/>
    <w:rsid w:val="00634A6B"/>
    <w:rsid w:val="00634F67"/>
    <w:rsid w:val="0063571E"/>
    <w:rsid w:val="006358EB"/>
    <w:rsid w:val="006360B9"/>
    <w:rsid w:val="00636499"/>
    <w:rsid w:val="006368B3"/>
    <w:rsid w:val="00636CEB"/>
    <w:rsid w:val="006374B6"/>
    <w:rsid w:val="00637622"/>
    <w:rsid w:val="0063784C"/>
    <w:rsid w:val="006407AC"/>
    <w:rsid w:val="006408C6"/>
    <w:rsid w:val="00640ABA"/>
    <w:rsid w:val="00640F0B"/>
    <w:rsid w:val="006410E0"/>
    <w:rsid w:val="00641176"/>
    <w:rsid w:val="006411D8"/>
    <w:rsid w:val="006413C2"/>
    <w:rsid w:val="006414DD"/>
    <w:rsid w:val="006416EE"/>
    <w:rsid w:val="0064207C"/>
    <w:rsid w:val="006421A6"/>
    <w:rsid w:val="006423FB"/>
    <w:rsid w:val="0064284C"/>
    <w:rsid w:val="00642A2F"/>
    <w:rsid w:val="00642A54"/>
    <w:rsid w:val="00642A78"/>
    <w:rsid w:val="00642C4D"/>
    <w:rsid w:val="00642CAA"/>
    <w:rsid w:val="00642F44"/>
    <w:rsid w:val="00643FC8"/>
    <w:rsid w:val="0064402A"/>
    <w:rsid w:val="00644209"/>
    <w:rsid w:val="006445B9"/>
    <w:rsid w:val="00644887"/>
    <w:rsid w:val="00644932"/>
    <w:rsid w:val="00644A50"/>
    <w:rsid w:val="00645511"/>
    <w:rsid w:val="0064574E"/>
    <w:rsid w:val="006457AA"/>
    <w:rsid w:val="00645810"/>
    <w:rsid w:val="006458AE"/>
    <w:rsid w:val="006458C9"/>
    <w:rsid w:val="006459B9"/>
    <w:rsid w:val="00645D95"/>
    <w:rsid w:val="00647CD3"/>
    <w:rsid w:val="00650059"/>
    <w:rsid w:val="00650499"/>
    <w:rsid w:val="00650783"/>
    <w:rsid w:val="0065097E"/>
    <w:rsid w:val="00650980"/>
    <w:rsid w:val="00650A15"/>
    <w:rsid w:val="00651405"/>
    <w:rsid w:val="0065175F"/>
    <w:rsid w:val="00651D84"/>
    <w:rsid w:val="0065213E"/>
    <w:rsid w:val="006525EF"/>
    <w:rsid w:val="00652699"/>
    <w:rsid w:val="00652A21"/>
    <w:rsid w:val="00653112"/>
    <w:rsid w:val="006533F1"/>
    <w:rsid w:val="00653A7E"/>
    <w:rsid w:val="00653BCC"/>
    <w:rsid w:val="00653D69"/>
    <w:rsid w:val="00654658"/>
    <w:rsid w:val="006548E7"/>
    <w:rsid w:val="00654935"/>
    <w:rsid w:val="00655721"/>
    <w:rsid w:val="00655A0A"/>
    <w:rsid w:val="00655EF8"/>
    <w:rsid w:val="00656200"/>
    <w:rsid w:val="00656741"/>
    <w:rsid w:val="0065692C"/>
    <w:rsid w:val="00656AE5"/>
    <w:rsid w:val="00657143"/>
    <w:rsid w:val="00660256"/>
    <w:rsid w:val="00660425"/>
    <w:rsid w:val="006606F2"/>
    <w:rsid w:val="006608DE"/>
    <w:rsid w:val="00660F1A"/>
    <w:rsid w:val="00661028"/>
    <w:rsid w:val="00661055"/>
    <w:rsid w:val="00661803"/>
    <w:rsid w:val="006620BF"/>
    <w:rsid w:val="00662185"/>
    <w:rsid w:val="00662614"/>
    <w:rsid w:val="006626AC"/>
    <w:rsid w:val="00663BC6"/>
    <w:rsid w:val="0066446E"/>
    <w:rsid w:val="006649C6"/>
    <w:rsid w:val="00664D58"/>
    <w:rsid w:val="00665020"/>
    <w:rsid w:val="0066595B"/>
    <w:rsid w:val="00665B93"/>
    <w:rsid w:val="00665DA5"/>
    <w:rsid w:val="00666290"/>
    <w:rsid w:val="006666AE"/>
    <w:rsid w:val="00666909"/>
    <w:rsid w:val="006669CA"/>
    <w:rsid w:val="00666F9A"/>
    <w:rsid w:val="00667104"/>
    <w:rsid w:val="00667405"/>
    <w:rsid w:val="00670053"/>
    <w:rsid w:val="006700BD"/>
    <w:rsid w:val="00670916"/>
    <w:rsid w:val="0067101D"/>
    <w:rsid w:val="00671409"/>
    <w:rsid w:val="0067198B"/>
    <w:rsid w:val="00671CAF"/>
    <w:rsid w:val="00671D38"/>
    <w:rsid w:val="00671DC8"/>
    <w:rsid w:val="00671EFB"/>
    <w:rsid w:val="0067236F"/>
    <w:rsid w:val="00673561"/>
    <w:rsid w:val="006735F8"/>
    <w:rsid w:val="00674F4B"/>
    <w:rsid w:val="0067538E"/>
    <w:rsid w:val="0067548A"/>
    <w:rsid w:val="006754EF"/>
    <w:rsid w:val="00675616"/>
    <w:rsid w:val="006756F2"/>
    <w:rsid w:val="0067580C"/>
    <w:rsid w:val="00675C37"/>
    <w:rsid w:val="00675C94"/>
    <w:rsid w:val="00675DDC"/>
    <w:rsid w:val="006761D7"/>
    <w:rsid w:val="0067649C"/>
    <w:rsid w:val="00676510"/>
    <w:rsid w:val="00676A20"/>
    <w:rsid w:val="00676B33"/>
    <w:rsid w:val="00676CB6"/>
    <w:rsid w:val="00676F67"/>
    <w:rsid w:val="006776E3"/>
    <w:rsid w:val="00677E8C"/>
    <w:rsid w:val="00677F7A"/>
    <w:rsid w:val="006800A6"/>
    <w:rsid w:val="00681715"/>
    <w:rsid w:val="006817AE"/>
    <w:rsid w:val="00681BC4"/>
    <w:rsid w:val="00682278"/>
    <w:rsid w:val="006822F0"/>
    <w:rsid w:val="0068271D"/>
    <w:rsid w:val="006832D1"/>
    <w:rsid w:val="006834DF"/>
    <w:rsid w:val="00683A4C"/>
    <w:rsid w:val="00683CC5"/>
    <w:rsid w:val="0068436C"/>
    <w:rsid w:val="006854E3"/>
    <w:rsid w:val="00685E95"/>
    <w:rsid w:val="00686224"/>
    <w:rsid w:val="00686B6C"/>
    <w:rsid w:val="0068758F"/>
    <w:rsid w:val="006879AF"/>
    <w:rsid w:val="00690360"/>
    <w:rsid w:val="00690CB1"/>
    <w:rsid w:val="00691236"/>
    <w:rsid w:val="006912D7"/>
    <w:rsid w:val="00691FA6"/>
    <w:rsid w:val="006921AA"/>
    <w:rsid w:val="00692E40"/>
    <w:rsid w:val="00693895"/>
    <w:rsid w:val="00693F5E"/>
    <w:rsid w:val="00694D01"/>
    <w:rsid w:val="00695245"/>
    <w:rsid w:val="00695639"/>
    <w:rsid w:val="006956F9"/>
    <w:rsid w:val="00695A0F"/>
    <w:rsid w:val="00695A59"/>
    <w:rsid w:val="00696271"/>
    <w:rsid w:val="006964D8"/>
    <w:rsid w:val="0069650E"/>
    <w:rsid w:val="00696803"/>
    <w:rsid w:val="00696A14"/>
    <w:rsid w:val="006974D9"/>
    <w:rsid w:val="00697F7B"/>
    <w:rsid w:val="006A0122"/>
    <w:rsid w:val="006A048C"/>
    <w:rsid w:val="006A081B"/>
    <w:rsid w:val="006A0C06"/>
    <w:rsid w:val="006A0F97"/>
    <w:rsid w:val="006A0FC9"/>
    <w:rsid w:val="006A13C5"/>
    <w:rsid w:val="006A2043"/>
    <w:rsid w:val="006A25A0"/>
    <w:rsid w:val="006A2C84"/>
    <w:rsid w:val="006A2CB5"/>
    <w:rsid w:val="006A35B4"/>
    <w:rsid w:val="006A3810"/>
    <w:rsid w:val="006A3919"/>
    <w:rsid w:val="006A42DB"/>
    <w:rsid w:val="006A4322"/>
    <w:rsid w:val="006A44B8"/>
    <w:rsid w:val="006A4889"/>
    <w:rsid w:val="006A4F30"/>
    <w:rsid w:val="006A5025"/>
    <w:rsid w:val="006A5034"/>
    <w:rsid w:val="006A51C0"/>
    <w:rsid w:val="006A5E80"/>
    <w:rsid w:val="006A6116"/>
    <w:rsid w:val="006A6523"/>
    <w:rsid w:val="006A6D86"/>
    <w:rsid w:val="006A75A0"/>
    <w:rsid w:val="006A7CF6"/>
    <w:rsid w:val="006B0468"/>
    <w:rsid w:val="006B087A"/>
    <w:rsid w:val="006B0DC4"/>
    <w:rsid w:val="006B0F98"/>
    <w:rsid w:val="006B193C"/>
    <w:rsid w:val="006B2081"/>
    <w:rsid w:val="006B24E1"/>
    <w:rsid w:val="006B2AE2"/>
    <w:rsid w:val="006B3506"/>
    <w:rsid w:val="006B3869"/>
    <w:rsid w:val="006B3D81"/>
    <w:rsid w:val="006B3FB3"/>
    <w:rsid w:val="006B4081"/>
    <w:rsid w:val="006B486D"/>
    <w:rsid w:val="006B4916"/>
    <w:rsid w:val="006B4ACA"/>
    <w:rsid w:val="006B5282"/>
    <w:rsid w:val="006B52E1"/>
    <w:rsid w:val="006B57A2"/>
    <w:rsid w:val="006B5B00"/>
    <w:rsid w:val="006B5B44"/>
    <w:rsid w:val="006B5E68"/>
    <w:rsid w:val="006B6692"/>
    <w:rsid w:val="006B6783"/>
    <w:rsid w:val="006B6D99"/>
    <w:rsid w:val="006B6EE1"/>
    <w:rsid w:val="006B7725"/>
    <w:rsid w:val="006B79F1"/>
    <w:rsid w:val="006C03A9"/>
    <w:rsid w:val="006C0663"/>
    <w:rsid w:val="006C0B90"/>
    <w:rsid w:val="006C19A0"/>
    <w:rsid w:val="006C1B6E"/>
    <w:rsid w:val="006C22BE"/>
    <w:rsid w:val="006C2470"/>
    <w:rsid w:val="006C2D1C"/>
    <w:rsid w:val="006C2E0B"/>
    <w:rsid w:val="006C2E4F"/>
    <w:rsid w:val="006C2E5B"/>
    <w:rsid w:val="006C3694"/>
    <w:rsid w:val="006C36BD"/>
    <w:rsid w:val="006C38CB"/>
    <w:rsid w:val="006C3FA3"/>
    <w:rsid w:val="006C4B36"/>
    <w:rsid w:val="006C4F35"/>
    <w:rsid w:val="006C5129"/>
    <w:rsid w:val="006C5480"/>
    <w:rsid w:val="006C59B5"/>
    <w:rsid w:val="006C6258"/>
    <w:rsid w:val="006C6400"/>
    <w:rsid w:val="006C6452"/>
    <w:rsid w:val="006C65C7"/>
    <w:rsid w:val="006C67B0"/>
    <w:rsid w:val="006C67D2"/>
    <w:rsid w:val="006C75DF"/>
    <w:rsid w:val="006C7876"/>
    <w:rsid w:val="006C7A2B"/>
    <w:rsid w:val="006C7D58"/>
    <w:rsid w:val="006C7ECF"/>
    <w:rsid w:val="006D003A"/>
    <w:rsid w:val="006D0076"/>
    <w:rsid w:val="006D00A2"/>
    <w:rsid w:val="006D05B9"/>
    <w:rsid w:val="006D06BD"/>
    <w:rsid w:val="006D0956"/>
    <w:rsid w:val="006D098F"/>
    <w:rsid w:val="006D0B91"/>
    <w:rsid w:val="006D0C59"/>
    <w:rsid w:val="006D1278"/>
    <w:rsid w:val="006D131A"/>
    <w:rsid w:val="006D18FA"/>
    <w:rsid w:val="006D227D"/>
    <w:rsid w:val="006D2ABD"/>
    <w:rsid w:val="006D2CCA"/>
    <w:rsid w:val="006D2DB3"/>
    <w:rsid w:val="006D2EAA"/>
    <w:rsid w:val="006D3212"/>
    <w:rsid w:val="006D329B"/>
    <w:rsid w:val="006D34B3"/>
    <w:rsid w:val="006D4444"/>
    <w:rsid w:val="006D48EB"/>
    <w:rsid w:val="006D4FD2"/>
    <w:rsid w:val="006D512A"/>
    <w:rsid w:val="006D55D6"/>
    <w:rsid w:val="006D5FF2"/>
    <w:rsid w:val="006D6035"/>
    <w:rsid w:val="006D62B7"/>
    <w:rsid w:val="006D638F"/>
    <w:rsid w:val="006D649E"/>
    <w:rsid w:val="006D69E8"/>
    <w:rsid w:val="006D6A52"/>
    <w:rsid w:val="006D6AA5"/>
    <w:rsid w:val="006D7053"/>
    <w:rsid w:val="006D70BD"/>
    <w:rsid w:val="006D72AC"/>
    <w:rsid w:val="006D770D"/>
    <w:rsid w:val="006D78E2"/>
    <w:rsid w:val="006E0428"/>
    <w:rsid w:val="006E05D2"/>
    <w:rsid w:val="006E07FA"/>
    <w:rsid w:val="006E0ACB"/>
    <w:rsid w:val="006E14B9"/>
    <w:rsid w:val="006E2A64"/>
    <w:rsid w:val="006E2D68"/>
    <w:rsid w:val="006E318C"/>
    <w:rsid w:val="006E35F2"/>
    <w:rsid w:val="006E3F19"/>
    <w:rsid w:val="006E41EF"/>
    <w:rsid w:val="006E4B0E"/>
    <w:rsid w:val="006E4CEA"/>
    <w:rsid w:val="006E52ED"/>
    <w:rsid w:val="006E5431"/>
    <w:rsid w:val="006E579B"/>
    <w:rsid w:val="006E5D4C"/>
    <w:rsid w:val="006E6337"/>
    <w:rsid w:val="006E64B3"/>
    <w:rsid w:val="006E65E2"/>
    <w:rsid w:val="006E6AC8"/>
    <w:rsid w:val="006E6C4B"/>
    <w:rsid w:val="006E6CBD"/>
    <w:rsid w:val="006E6F42"/>
    <w:rsid w:val="006E6FC7"/>
    <w:rsid w:val="006E7849"/>
    <w:rsid w:val="006E7B97"/>
    <w:rsid w:val="006F0172"/>
    <w:rsid w:val="006F06DD"/>
    <w:rsid w:val="006F07F2"/>
    <w:rsid w:val="006F0AE2"/>
    <w:rsid w:val="006F0D9F"/>
    <w:rsid w:val="006F0FA2"/>
    <w:rsid w:val="006F13E2"/>
    <w:rsid w:val="006F190C"/>
    <w:rsid w:val="006F1E44"/>
    <w:rsid w:val="006F26CF"/>
    <w:rsid w:val="006F294E"/>
    <w:rsid w:val="006F3D6F"/>
    <w:rsid w:val="006F3FCF"/>
    <w:rsid w:val="006F46D1"/>
    <w:rsid w:val="006F46FF"/>
    <w:rsid w:val="006F4792"/>
    <w:rsid w:val="006F495F"/>
    <w:rsid w:val="006F4D89"/>
    <w:rsid w:val="006F5595"/>
    <w:rsid w:val="006F569D"/>
    <w:rsid w:val="006F57A5"/>
    <w:rsid w:val="006F58D1"/>
    <w:rsid w:val="006F5DB3"/>
    <w:rsid w:val="006F5E67"/>
    <w:rsid w:val="006F632D"/>
    <w:rsid w:val="006F6FA9"/>
    <w:rsid w:val="006F6FAC"/>
    <w:rsid w:val="006F768C"/>
    <w:rsid w:val="00700346"/>
    <w:rsid w:val="00700652"/>
    <w:rsid w:val="00700D78"/>
    <w:rsid w:val="00700E3C"/>
    <w:rsid w:val="00701DF3"/>
    <w:rsid w:val="00701EFA"/>
    <w:rsid w:val="00701FB3"/>
    <w:rsid w:val="007026E6"/>
    <w:rsid w:val="00702727"/>
    <w:rsid w:val="00702E71"/>
    <w:rsid w:val="007035B5"/>
    <w:rsid w:val="0070390E"/>
    <w:rsid w:val="007043D8"/>
    <w:rsid w:val="007048BA"/>
    <w:rsid w:val="00704B48"/>
    <w:rsid w:val="00704BC4"/>
    <w:rsid w:val="00705867"/>
    <w:rsid w:val="007058CD"/>
    <w:rsid w:val="00705EF1"/>
    <w:rsid w:val="007078C6"/>
    <w:rsid w:val="007101E4"/>
    <w:rsid w:val="00710298"/>
    <w:rsid w:val="00710858"/>
    <w:rsid w:val="00710DC6"/>
    <w:rsid w:val="00710E13"/>
    <w:rsid w:val="007113AF"/>
    <w:rsid w:val="007113CB"/>
    <w:rsid w:val="00711D9C"/>
    <w:rsid w:val="007120DB"/>
    <w:rsid w:val="007126DF"/>
    <w:rsid w:val="00712D8C"/>
    <w:rsid w:val="007130CA"/>
    <w:rsid w:val="00713321"/>
    <w:rsid w:val="00713B0B"/>
    <w:rsid w:val="00713BB8"/>
    <w:rsid w:val="0071438E"/>
    <w:rsid w:val="0071452F"/>
    <w:rsid w:val="007146AB"/>
    <w:rsid w:val="00714A51"/>
    <w:rsid w:val="00714AED"/>
    <w:rsid w:val="00714D6C"/>
    <w:rsid w:val="00714FBD"/>
    <w:rsid w:val="00715D78"/>
    <w:rsid w:val="00715D91"/>
    <w:rsid w:val="007165C9"/>
    <w:rsid w:val="00716B5D"/>
    <w:rsid w:val="00716BE5"/>
    <w:rsid w:val="00716C78"/>
    <w:rsid w:val="00717037"/>
    <w:rsid w:val="007170A3"/>
    <w:rsid w:val="00717E92"/>
    <w:rsid w:val="00720600"/>
    <w:rsid w:val="00720B15"/>
    <w:rsid w:val="00720B64"/>
    <w:rsid w:val="00721253"/>
    <w:rsid w:val="007212F1"/>
    <w:rsid w:val="00721502"/>
    <w:rsid w:val="0072202E"/>
    <w:rsid w:val="00723071"/>
    <w:rsid w:val="0072309D"/>
    <w:rsid w:val="00723739"/>
    <w:rsid w:val="00724EBB"/>
    <w:rsid w:val="00725466"/>
    <w:rsid w:val="0072578B"/>
    <w:rsid w:val="00725935"/>
    <w:rsid w:val="00725EFB"/>
    <w:rsid w:val="007262DA"/>
    <w:rsid w:val="0072682D"/>
    <w:rsid w:val="00726A5A"/>
    <w:rsid w:val="00727CA5"/>
    <w:rsid w:val="00727E03"/>
    <w:rsid w:val="0073024D"/>
    <w:rsid w:val="00730625"/>
    <w:rsid w:val="007307A1"/>
    <w:rsid w:val="00730AE2"/>
    <w:rsid w:val="00730BA8"/>
    <w:rsid w:val="00731157"/>
    <w:rsid w:val="007314C5"/>
    <w:rsid w:val="007317E3"/>
    <w:rsid w:val="00732185"/>
    <w:rsid w:val="00732352"/>
    <w:rsid w:val="00732A61"/>
    <w:rsid w:val="00732AC0"/>
    <w:rsid w:val="00732F14"/>
    <w:rsid w:val="00733314"/>
    <w:rsid w:val="0073364E"/>
    <w:rsid w:val="00734197"/>
    <w:rsid w:val="007343F7"/>
    <w:rsid w:val="0073441D"/>
    <w:rsid w:val="00734A83"/>
    <w:rsid w:val="00734C17"/>
    <w:rsid w:val="00734E5C"/>
    <w:rsid w:val="00734F7A"/>
    <w:rsid w:val="0073500F"/>
    <w:rsid w:val="0073511F"/>
    <w:rsid w:val="00735424"/>
    <w:rsid w:val="00735E42"/>
    <w:rsid w:val="0073662B"/>
    <w:rsid w:val="007366C0"/>
    <w:rsid w:val="00736C5F"/>
    <w:rsid w:val="0074005E"/>
    <w:rsid w:val="0074038B"/>
    <w:rsid w:val="00740B89"/>
    <w:rsid w:val="00741561"/>
    <w:rsid w:val="00741AAB"/>
    <w:rsid w:val="00741B95"/>
    <w:rsid w:val="007428DB"/>
    <w:rsid w:val="007434E0"/>
    <w:rsid w:val="00743769"/>
    <w:rsid w:val="00743AAF"/>
    <w:rsid w:val="00744076"/>
    <w:rsid w:val="0074425A"/>
    <w:rsid w:val="007446DA"/>
    <w:rsid w:val="00744C36"/>
    <w:rsid w:val="00744C4B"/>
    <w:rsid w:val="00745AEE"/>
    <w:rsid w:val="00745ED7"/>
    <w:rsid w:val="0074608D"/>
    <w:rsid w:val="007464B8"/>
    <w:rsid w:val="00746965"/>
    <w:rsid w:val="00746CB3"/>
    <w:rsid w:val="00747511"/>
    <w:rsid w:val="00751231"/>
    <w:rsid w:val="007512D9"/>
    <w:rsid w:val="00751390"/>
    <w:rsid w:val="0075148D"/>
    <w:rsid w:val="00752015"/>
    <w:rsid w:val="0075231A"/>
    <w:rsid w:val="0075232A"/>
    <w:rsid w:val="00752F7A"/>
    <w:rsid w:val="00752F7D"/>
    <w:rsid w:val="00753211"/>
    <w:rsid w:val="00753AD5"/>
    <w:rsid w:val="007542DF"/>
    <w:rsid w:val="007543F8"/>
    <w:rsid w:val="0075535A"/>
    <w:rsid w:val="00756E1C"/>
    <w:rsid w:val="00756E30"/>
    <w:rsid w:val="00757846"/>
    <w:rsid w:val="007578C7"/>
    <w:rsid w:val="00757A3D"/>
    <w:rsid w:val="00757AC0"/>
    <w:rsid w:val="00757D66"/>
    <w:rsid w:val="007609DB"/>
    <w:rsid w:val="00760A96"/>
    <w:rsid w:val="00761055"/>
    <w:rsid w:val="00761110"/>
    <w:rsid w:val="0076196F"/>
    <w:rsid w:val="00761EE4"/>
    <w:rsid w:val="007621FD"/>
    <w:rsid w:val="00762AC1"/>
    <w:rsid w:val="0076358C"/>
    <w:rsid w:val="007638F1"/>
    <w:rsid w:val="007640EE"/>
    <w:rsid w:val="007648D7"/>
    <w:rsid w:val="00765CFF"/>
    <w:rsid w:val="00766532"/>
    <w:rsid w:val="007669FA"/>
    <w:rsid w:val="00766A29"/>
    <w:rsid w:val="00767193"/>
    <w:rsid w:val="0077000C"/>
    <w:rsid w:val="00770463"/>
    <w:rsid w:val="00770CFB"/>
    <w:rsid w:val="00770FE7"/>
    <w:rsid w:val="0077177B"/>
    <w:rsid w:val="00771AB3"/>
    <w:rsid w:val="00771EC0"/>
    <w:rsid w:val="0077257C"/>
    <w:rsid w:val="00772598"/>
    <w:rsid w:val="00772C3F"/>
    <w:rsid w:val="00772CE1"/>
    <w:rsid w:val="0077375F"/>
    <w:rsid w:val="00774676"/>
    <w:rsid w:val="007746B7"/>
    <w:rsid w:val="007747D0"/>
    <w:rsid w:val="007748EB"/>
    <w:rsid w:val="00774D27"/>
    <w:rsid w:val="00774F73"/>
    <w:rsid w:val="00775345"/>
    <w:rsid w:val="00776092"/>
    <w:rsid w:val="00776277"/>
    <w:rsid w:val="0077656D"/>
    <w:rsid w:val="007778DA"/>
    <w:rsid w:val="00777963"/>
    <w:rsid w:val="00777F9B"/>
    <w:rsid w:val="00780076"/>
    <w:rsid w:val="00780B88"/>
    <w:rsid w:val="00780F9F"/>
    <w:rsid w:val="00781334"/>
    <w:rsid w:val="00781BFB"/>
    <w:rsid w:val="00781E96"/>
    <w:rsid w:val="00782070"/>
    <w:rsid w:val="007822D8"/>
    <w:rsid w:val="00782A81"/>
    <w:rsid w:val="00782BAE"/>
    <w:rsid w:val="00782FA8"/>
    <w:rsid w:val="007836B9"/>
    <w:rsid w:val="00783A34"/>
    <w:rsid w:val="00783A90"/>
    <w:rsid w:val="00783B87"/>
    <w:rsid w:val="00784674"/>
    <w:rsid w:val="00784B18"/>
    <w:rsid w:val="00784D06"/>
    <w:rsid w:val="00785078"/>
    <w:rsid w:val="00785AF7"/>
    <w:rsid w:val="00785F56"/>
    <w:rsid w:val="0078618E"/>
    <w:rsid w:val="00786671"/>
    <w:rsid w:val="007866EB"/>
    <w:rsid w:val="007877C8"/>
    <w:rsid w:val="007877F1"/>
    <w:rsid w:val="00787AA8"/>
    <w:rsid w:val="00787C88"/>
    <w:rsid w:val="00787FEE"/>
    <w:rsid w:val="0079038E"/>
    <w:rsid w:val="007905F5"/>
    <w:rsid w:val="007906EE"/>
    <w:rsid w:val="007909E2"/>
    <w:rsid w:val="00790AA6"/>
    <w:rsid w:val="00790B58"/>
    <w:rsid w:val="00790CA3"/>
    <w:rsid w:val="00792203"/>
    <w:rsid w:val="007922C8"/>
    <w:rsid w:val="00792686"/>
    <w:rsid w:val="0079280E"/>
    <w:rsid w:val="007929EA"/>
    <w:rsid w:val="00792BEB"/>
    <w:rsid w:val="00793058"/>
    <w:rsid w:val="00793429"/>
    <w:rsid w:val="00793BB7"/>
    <w:rsid w:val="00794205"/>
    <w:rsid w:val="007946CF"/>
    <w:rsid w:val="00794874"/>
    <w:rsid w:val="007949EF"/>
    <w:rsid w:val="00794C90"/>
    <w:rsid w:val="00795155"/>
    <w:rsid w:val="0079621C"/>
    <w:rsid w:val="00796800"/>
    <w:rsid w:val="00796906"/>
    <w:rsid w:val="00796DDA"/>
    <w:rsid w:val="00796E17"/>
    <w:rsid w:val="00796E64"/>
    <w:rsid w:val="007973D2"/>
    <w:rsid w:val="0079769E"/>
    <w:rsid w:val="007978EE"/>
    <w:rsid w:val="007978FE"/>
    <w:rsid w:val="007A0056"/>
    <w:rsid w:val="007A0697"/>
    <w:rsid w:val="007A0CBF"/>
    <w:rsid w:val="007A0DE5"/>
    <w:rsid w:val="007A0F65"/>
    <w:rsid w:val="007A275A"/>
    <w:rsid w:val="007A2B53"/>
    <w:rsid w:val="007A3A92"/>
    <w:rsid w:val="007A3AD0"/>
    <w:rsid w:val="007A3F40"/>
    <w:rsid w:val="007A3FEF"/>
    <w:rsid w:val="007A42F3"/>
    <w:rsid w:val="007A4335"/>
    <w:rsid w:val="007A458D"/>
    <w:rsid w:val="007A4F8D"/>
    <w:rsid w:val="007A531A"/>
    <w:rsid w:val="007A5D1A"/>
    <w:rsid w:val="007A5F30"/>
    <w:rsid w:val="007A6226"/>
    <w:rsid w:val="007A6A34"/>
    <w:rsid w:val="007A7310"/>
    <w:rsid w:val="007A74BA"/>
    <w:rsid w:val="007A7D13"/>
    <w:rsid w:val="007B0522"/>
    <w:rsid w:val="007B0660"/>
    <w:rsid w:val="007B08DF"/>
    <w:rsid w:val="007B0A3E"/>
    <w:rsid w:val="007B0B88"/>
    <w:rsid w:val="007B0EE9"/>
    <w:rsid w:val="007B1170"/>
    <w:rsid w:val="007B16F9"/>
    <w:rsid w:val="007B188B"/>
    <w:rsid w:val="007B1F93"/>
    <w:rsid w:val="007B2001"/>
    <w:rsid w:val="007B2004"/>
    <w:rsid w:val="007B2059"/>
    <w:rsid w:val="007B2140"/>
    <w:rsid w:val="007B2C91"/>
    <w:rsid w:val="007B31B7"/>
    <w:rsid w:val="007B3C6C"/>
    <w:rsid w:val="007B401D"/>
    <w:rsid w:val="007B41AB"/>
    <w:rsid w:val="007B4230"/>
    <w:rsid w:val="007B44B3"/>
    <w:rsid w:val="007B4788"/>
    <w:rsid w:val="007B4C3B"/>
    <w:rsid w:val="007B4F28"/>
    <w:rsid w:val="007B4FDB"/>
    <w:rsid w:val="007B5CAA"/>
    <w:rsid w:val="007B6152"/>
    <w:rsid w:val="007B62CB"/>
    <w:rsid w:val="007B635A"/>
    <w:rsid w:val="007B69D4"/>
    <w:rsid w:val="007B6DEE"/>
    <w:rsid w:val="007B6FEC"/>
    <w:rsid w:val="007B7AB7"/>
    <w:rsid w:val="007C0EE3"/>
    <w:rsid w:val="007C1500"/>
    <w:rsid w:val="007C1DCA"/>
    <w:rsid w:val="007C238C"/>
    <w:rsid w:val="007C2591"/>
    <w:rsid w:val="007C27C9"/>
    <w:rsid w:val="007C2893"/>
    <w:rsid w:val="007C2EEC"/>
    <w:rsid w:val="007C2FF2"/>
    <w:rsid w:val="007C3733"/>
    <w:rsid w:val="007C3C39"/>
    <w:rsid w:val="007C3CAB"/>
    <w:rsid w:val="007C3D6F"/>
    <w:rsid w:val="007C45C0"/>
    <w:rsid w:val="007C4721"/>
    <w:rsid w:val="007C4986"/>
    <w:rsid w:val="007C4D86"/>
    <w:rsid w:val="007C5039"/>
    <w:rsid w:val="007C5288"/>
    <w:rsid w:val="007C535B"/>
    <w:rsid w:val="007C680A"/>
    <w:rsid w:val="007C691F"/>
    <w:rsid w:val="007C6AEA"/>
    <w:rsid w:val="007C70CA"/>
    <w:rsid w:val="007C7394"/>
    <w:rsid w:val="007C74A8"/>
    <w:rsid w:val="007C7672"/>
    <w:rsid w:val="007C7C7E"/>
    <w:rsid w:val="007C7D81"/>
    <w:rsid w:val="007D0EAC"/>
    <w:rsid w:val="007D1099"/>
    <w:rsid w:val="007D11AA"/>
    <w:rsid w:val="007D15B5"/>
    <w:rsid w:val="007D16BB"/>
    <w:rsid w:val="007D1CEB"/>
    <w:rsid w:val="007D1D70"/>
    <w:rsid w:val="007D1E31"/>
    <w:rsid w:val="007D2468"/>
    <w:rsid w:val="007D2531"/>
    <w:rsid w:val="007D2545"/>
    <w:rsid w:val="007D28A5"/>
    <w:rsid w:val="007D2E1F"/>
    <w:rsid w:val="007D3080"/>
    <w:rsid w:val="007D320E"/>
    <w:rsid w:val="007D34F1"/>
    <w:rsid w:val="007D3670"/>
    <w:rsid w:val="007D3A3B"/>
    <w:rsid w:val="007D4133"/>
    <w:rsid w:val="007D48C4"/>
    <w:rsid w:val="007D4D20"/>
    <w:rsid w:val="007D5401"/>
    <w:rsid w:val="007D5DD9"/>
    <w:rsid w:val="007D5E16"/>
    <w:rsid w:val="007D5FB1"/>
    <w:rsid w:val="007D6001"/>
    <w:rsid w:val="007D603D"/>
    <w:rsid w:val="007D64A4"/>
    <w:rsid w:val="007D6545"/>
    <w:rsid w:val="007D6777"/>
    <w:rsid w:val="007D6B85"/>
    <w:rsid w:val="007D7396"/>
    <w:rsid w:val="007D7555"/>
    <w:rsid w:val="007D765E"/>
    <w:rsid w:val="007E031D"/>
    <w:rsid w:val="007E049A"/>
    <w:rsid w:val="007E04B0"/>
    <w:rsid w:val="007E1066"/>
    <w:rsid w:val="007E174A"/>
    <w:rsid w:val="007E19D0"/>
    <w:rsid w:val="007E1AF9"/>
    <w:rsid w:val="007E1E25"/>
    <w:rsid w:val="007E1F23"/>
    <w:rsid w:val="007E2016"/>
    <w:rsid w:val="007E22EF"/>
    <w:rsid w:val="007E286F"/>
    <w:rsid w:val="007E299B"/>
    <w:rsid w:val="007E3AB2"/>
    <w:rsid w:val="007E40B5"/>
    <w:rsid w:val="007E4111"/>
    <w:rsid w:val="007E42C0"/>
    <w:rsid w:val="007E4D37"/>
    <w:rsid w:val="007E5261"/>
    <w:rsid w:val="007E567E"/>
    <w:rsid w:val="007E5681"/>
    <w:rsid w:val="007E5E4D"/>
    <w:rsid w:val="007E646E"/>
    <w:rsid w:val="007E6598"/>
    <w:rsid w:val="007E6DAF"/>
    <w:rsid w:val="007E70D1"/>
    <w:rsid w:val="007E7389"/>
    <w:rsid w:val="007E7EA1"/>
    <w:rsid w:val="007F03DC"/>
    <w:rsid w:val="007F03E3"/>
    <w:rsid w:val="007F0578"/>
    <w:rsid w:val="007F0742"/>
    <w:rsid w:val="007F099E"/>
    <w:rsid w:val="007F1118"/>
    <w:rsid w:val="007F1206"/>
    <w:rsid w:val="007F14F4"/>
    <w:rsid w:val="007F189D"/>
    <w:rsid w:val="007F1E70"/>
    <w:rsid w:val="007F2C80"/>
    <w:rsid w:val="007F2CED"/>
    <w:rsid w:val="007F2F70"/>
    <w:rsid w:val="007F315E"/>
    <w:rsid w:val="007F3667"/>
    <w:rsid w:val="007F375E"/>
    <w:rsid w:val="007F40FA"/>
    <w:rsid w:val="007F41B4"/>
    <w:rsid w:val="007F4275"/>
    <w:rsid w:val="007F484C"/>
    <w:rsid w:val="007F54F6"/>
    <w:rsid w:val="007F5D31"/>
    <w:rsid w:val="007F5E28"/>
    <w:rsid w:val="007F5EC1"/>
    <w:rsid w:val="007F6152"/>
    <w:rsid w:val="007F75D0"/>
    <w:rsid w:val="007F77E0"/>
    <w:rsid w:val="007F7881"/>
    <w:rsid w:val="007F7AB8"/>
    <w:rsid w:val="00800818"/>
    <w:rsid w:val="00800D83"/>
    <w:rsid w:val="00801028"/>
    <w:rsid w:val="00801198"/>
    <w:rsid w:val="00801901"/>
    <w:rsid w:val="00801B78"/>
    <w:rsid w:val="00801BFB"/>
    <w:rsid w:val="00801C45"/>
    <w:rsid w:val="0080257F"/>
    <w:rsid w:val="00802B56"/>
    <w:rsid w:val="00802C05"/>
    <w:rsid w:val="00802DEF"/>
    <w:rsid w:val="0080352C"/>
    <w:rsid w:val="00803644"/>
    <w:rsid w:val="00803AE2"/>
    <w:rsid w:val="00803CAE"/>
    <w:rsid w:val="00803D9B"/>
    <w:rsid w:val="0080432C"/>
    <w:rsid w:val="008043B0"/>
    <w:rsid w:val="00804931"/>
    <w:rsid w:val="008054EB"/>
    <w:rsid w:val="00805A85"/>
    <w:rsid w:val="00805B94"/>
    <w:rsid w:val="00805D10"/>
    <w:rsid w:val="00805FF3"/>
    <w:rsid w:val="008068E8"/>
    <w:rsid w:val="00806A0C"/>
    <w:rsid w:val="008071DB"/>
    <w:rsid w:val="008073BB"/>
    <w:rsid w:val="008075D1"/>
    <w:rsid w:val="00807A8A"/>
    <w:rsid w:val="00807B21"/>
    <w:rsid w:val="008102D2"/>
    <w:rsid w:val="008108AF"/>
    <w:rsid w:val="00810BC3"/>
    <w:rsid w:val="00810DA3"/>
    <w:rsid w:val="008111E4"/>
    <w:rsid w:val="008113BF"/>
    <w:rsid w:val="0081147C"/>
    <w:rsid w:val="008119CD"/>
    <w:rsid w:val="008119DC"/>
    <w:rsid w:val="00812238"/>
    <w:rsid w:val="008124FE"/>
    <w:rsid w:val="00812956"/>
    <w:rsid w:val="0081354B"/>
    <w:rsid w:val="008143DE"/>
    <w:rsid w:val="00814BD3"/>
    <w:rsid w:val="00814C5E"/>
    <w:rsid w:val="008151D2"/>
    <w:rsid w:val="008153BB"/>
    <w:rsid w:val="008154F9"/>
    <w:rsid w:val="00815ED8"/>
    <w:rsid w:val="0081628F"/>
    <w:rsid w:val="00816528"/>
    <w:rsid w:val="00817046"/>
    <w:rsid w:val="008174DE"/>
    <w:rsid w:val="0081761B"/>
    <w:rsid w:val="00817760"/>
    <w:rsid w:val="00817786"/>
    <w:rsid w:val="00817807"/>
    <w:rsid w:val="0082041F"/>
    <w:rsid w:val="00820470"/>
    <w:rsid w:val="00820668"/>
    <w:rsid w:val="00820822"/>
    <w:rsid w:val="008208B2"/>
    <w:rsid w:val="00820920"/>
    <w:rsid w:val="00820D4A"/>
    <w:rsid w:val="00821AB2"/>
    <w:rsid w:val="00821D14"/>
    <w:rsid w:val="00821D27"/>
    <w:rsid w:val="00822236"/>
    <w:rsid w:val="00822389"/>
    <w:rsid w:val="00822B03"/>
    <w:rsid w:val="00822EFA"/>
    <w:rsid w:val="0082407C"/>
    <w:rsid w:val="0082485D"/>
    <w:rsid w:val="00824E95"/>
    <w:rsid w:val="008256E3"/>
    <w:rsid w:val="00825762"/>
    <w:rsid w:val="0082580F"/>
    <w:rsid w:val="00825F7B"/>
    <w:rsid w:val="00826210"/>
    <w:rsid w:val="0082622E"/>
    <w:rsid w:val="00826375"/>
    <w:rsid w:val="008264F1"/>
    <w:rsid w:val="008274E7"/>
    <w:rsid w:val="00827664"/>
    <w:rsid w:val="00827722"/>
    <w:rsid w:val="00827BA7"/>
    <w:rsid w:val="00830298"/>
    <w:rsid w:val="00830687"/>
    <w:rsid w:val="0083077F"/>
    <w:rsid w:val="008307EE"/>
    <w:rsid w:val="00830C93"/>
    <w:rsid w:val="00830CCA"/>
    <w:rsid w:val="00831457"/>
    <w:rsid w:val="00831A76"/>
    <w:rsid w:val="0083295A"/>
    <w:rsid w:val="008336B0"/>
    <w:rsid w:val="00833AAD"/>
    <w:rsid w:val="00833D8B"/>
    <w:rsid w:val="008346C4"/>
    <w:rsid w:val="00834D6E"/>
    <w:rsid w:val="0083583C"/>
    <w:rsid w:val="008359C6"/>
    <w:rsid w:val="00835A13"/>
    <w:rsid w:val="00835A7F"/>
    <w:rsid w:val="008360B0"/>
    <w:rsid w:val="0083734A"/>
    <w:rsid w:val="008373C2"/>
    <w:rsid w:val="008373E9"/>
    <w:rsid w:val="00837530"/>
    <w:rsid w:val="00837747"/>
    <w:rsid w:val="00837772"/>
    <w:rsid w:val="00837971"/>
    <w:rsid w:val="0084028F"/>
    <w:rsid w:val="00840696"/>
    <w:rsid w:val="00840D67"/>
    <w:rsid w:val="00840F6B"/>
    <w:rsid w:val="00840FC8"/>
    <w:rsid w:val="00841287"/>
    <w:rsid w:val="008415D6"/>
    <w:rsid w:val="00841716"/>
    <w:rsid w:val="00841727"/>
    <w:rsid w:val="00841C48"/>
    <w:rsid w:val="00842641"/>
    <w:rsid w:val="00842BFE"/>
    <w:rsid w:val="00842CDB"/>
    <w:rsid w:val="00843318"/>
    <w:rsid w:val="008433A1"/>
    <w:rsid w:val="00843760"/>
    <w:rsid w:val="0084417C"/>
    <w:rsid w:val="008448C9"/>
    <w:rsid w:val="00844C44"/>
    <w:rsid w:val="00845B93"/>
    <w:rsid w:val="00845E71"/>
    <w:rsid w:val="00846104"/>
    <w:rsid w:val="0084662D"/>
    <w:rsid w:val="00846651"/>
    <w:rsid w:val="0084684E"/>
    <w:rsid w:val="00846E74"/>
    <w:rsid w:val="008470ED"/>
    <w:rsid w:val="00847A23"/>
    <w:rsid w:val="00850553"/>
    <w:rsid w:val="00850745"/>
    <w:rsid w:val="0085082B"/>
    <w:rsid w:val="00850A58"/>
    <w:rsid w:val="00850DD5"/>
    <w:rsid w:val="00852878"/>
    <w:rsid w:val="00852E14"/>
    <w:rsid w:val="00853D98"/>
    <w:rsid w:val="008540A3"/>
    <w:rsid w:val="00854612"/>
    <w:rsid w:val="00854683"/>
    <w:rsid w:val="00854730"/>
    <w:rsid w:val="00854AB8"/>
    <w:rsid w:val="00855034"/>
    <w:rsid w:val="00855230"/>
    <w:rsid w:val="00855415"/>
    <w:rsid w:val="008555B8"/>
    <w:rsid w:val="00855722"/>
    <w:rsid w:val="00855FC8"/>
    <w:rsid w:val="008561ED"/>
    <w:rsid w:val="008572FF"/>
    <w:rsid w:val="0085745D"/>
    <w:rsid w:val="0085763C"/>
    <w:rsid w:val="008577B0"/>
    <w:rsid w:val="008578EF"/>
    <w:rsid w:val="00857945"/>
    <w:rsid w:val="008601D9"/>
    <w:rsid w:val="008602FA"/>
    <w:rsid w:val="008619FF"/>
    <w:rsid w:val="00861DD1"/>
    <w:rsid w:val="00861DF1"/>
    <w:rsid w:val="00861E2C"/>
    <w:rsid w:val="00861F04"/>
    <w:rsid w:val="00863205"/>
    <w:rsid w:val="00863249"/>
    <w:rsid w:val="0086394E"/>
    <w:rsid w:val="00863CBD"/>
    <w:rsid w:val="00863CEC"/>
    <w:rsid w:val="0086491F"/>
    <w:rsid w:val="00864E21"/>
    <w:rsid w:val="00864F69"/>
    <w:rsid w:val="0086516F"/>
    <w:rsid w:val="008657C2"/>
    <w:rsid w:val="008659EB"/>
    <w:rsid w:val="00865B46"/>
    <w:rsid w:val="00866286"/>
    <w:rsid w:val="008664E2"/>
    <w:rsid w:val="00866829"/>
    <w:rsid w:val="0086747B"/>
    <w:rsid w:val="00867484"/>
    <w:rsid w:val="008679F5"/>
    <w:rsid w:val="00870065"/>
    <w:rsid w:val="00870ADC"/>
    <w:rsid w:val="00870CC3"/>
    <w:rsid w:val="00870E90"/>
    <w:rsid w:val="008712FB"/>
    <w:rsid w:val="00871429"/>
    <w:rsid w:val="008714E4"/>
    <w:rsid w:val="00871605"/>
    <w:rsid w:val="00871B59"/>
    <w:rsid w:val="008722D3"/>
    <w:rsid w:val="0087250B"/>
    <w:rsid w:val="008726BE"/>
    <w:rsid w:val="0087276A"/>
    <w:rsid w:val="00872A43"/>
    <w:rsid w:val="00872E6A"/>
    <w:rsid w:val="00872FD3"/>
    <w:rsid w:val="008736E9"/>
    <w:rsid w:val="00873947"/>
    <w:rsid w:val="00873AE8"/>
    <w:rsid w:val="00873F36"/>
    <w:rsid w:val="008747B3"/>
    <w:rsid w:val="008748D8"/>
    <w:rsid w:val="00874DCE"/>
    <w:rsid w:val="00875655"/>
    <w:rsid w:val="00875804"/>
    <w:rsid w:val="0087595C"/>
    <w:rsid w:val="00875AC6"/>
    <w:rsid w:val="008761DE"/>
    <w:rsid w:val="008764B3"/>
    <w:rsid w:val="00876593"/>
    <w:rsid w:val="008775D2"/>
    <w:rsid w:val="00877DA4"/>
    <w:rsid w:val="00880150"/>
    <w:rsid w:val="008802C3"/>
    <w:rsid w:val="00880551"/>
    <w:rsid w:val="0088059A"/>
    <w:rsid w:val="0088063C"/>
    <w:rsid w:val="008810D2"/>
    <w:rsid w:val="0088174B"/>
    <w:rsid w:val="00881FEC"/>
    <w:rsid w:val="0088223A"/>
    <w:rsid w:val="0088224F"/>
    <w:rsid w:val="00882270"/>
    <w:rsid w:val="0088275D"/>
    <w:rsid w:val="00882B4F"/>
    <w:rsid w:val="00882B9B"/>
    <w:rsid w:val="00882D8C"/>
    <w:rsid w:val="00883501"/>
    <w:rsid w:val="00883D35"/>
    <w:rsid w:val="00883E39"/>
    <w:rsid w:val="008845B8"/>
    <w:rsid w:val="00884EB4"/>
    <w:rsid w:val="00885A8D"/>
    <w:rsid w:val="00885C81"/>
    <w:rsid w:val="00886197"/>
    <w:rsid w:val="008862FF"/>
    <w:rsid w:val="00886937"/>
    <w:rsid w:val="00886CB4"/>
    <w:rsid w:val="00887025"/>
    <w:rsid w:val="00887265"/>
    <w:rsid w:val="0088749C"/>
    <w:rsid w:val="00887637"/>
    <w:rsid w:val="008876D7"/>
    <w:rsid w:val="00887863"/>
    <w:rsid w:val="00887AE6"/>
    <w:rsid w:val="00890248"/>
    <w:rsid w:val="008904D6"/>
    <w:rsid w:val="00890618"/>
    <w:rsid w:val="00890B17"/>
    <w:rsid w:val="00890F6C"/>
    <w:rsid w:val="008910E8"/>
    <w:rsid w:val="00891E0B"/>
    <w:rsid w:val="008931A1"/>
    <w:rsid w:val="00893293"/>
    <w:rsid w:val="00893843"/>
    <w:rsid w:val="00893859"/>
    <w:rsid w:val="00893B02"/>
    <w:rsid w:val="008945E5"/>
    <w:rsid w:val="00894DA9"/>
    <w:rsid w:val="008957BF"/>
    <w:rsid w:val="00895B4E"/>
    <w:rsid w:val="00895BD7"/>
    <w:rsid w:val="00895CA2"/>
    <w:rsid w:val="00896095"/>
    <w:rsid w:val="008965E7"/>
    <w:rsid w:val="0089681E"/>
    <w:rsid w:val="008970BE"/>
    <w:rsid w:val="00897153"/>
    <w:rsid w:val="00897B6B"/>
    <w:rsid w:val="00897D86"/>
    <w:rsid w:val="008A0888"/>
    <w:rsid w:val="008A0928"/>
    <w:rsid w:val="008A0F32"/>
    <w:rsid w:val="008A160F"/>
    <w:rsid w:val="008A180B"/>
    <w:rsid w:val="008A1DB9"/>
    <w:rsid w:val="008A212D"/>
    <w:rsid w:val="008A2C02"/>
    <w:rsid w:val="008A3874"/>
    <w:rsid w:val="008A51F0"/>
    <w:rsid w:val="008A5318"/>
    <w:rsid w:val="008A5844"/>
    <w:rsid w:val="008A5E36"/>
    <w:rsid w:val="008A5EB8"/>
    <w:rsid w:val="008A5F6A"/>
    <w:rsid w:val="008A6759"/>
    <w:rsid w:val="008A6B6D"/>
    <w:rsid w:val="008A7616"/>
    <w:rsid w:val="008A777B"/>
    <w:rsid w:val="008A798B"/>
    <w:rsid w:val="008A7CA1"/>
    <w:rsid w:val="008B0222"/>
    <w:rsid w:val="008B041C"/>
    <w:rsid w:val="008B0D48"/>
    <w:rsid w:val="008B160D"/>
    <w:rsid w:val="008B1770"/>
    <w:rsid w:val="008B1FB0"/>
    <w:rsid w:val="008B270A"/>
    <w:rsid w:val="008B2944"/>
    <w:rsid w:val="008B30BD"/>
    <w:rsid w:val="008B310E"/>
    <w:rsid w:val="008B382E"/>
    <w:rsid w:val="008B3AB6"/>
    <w:rsid w:val="008B405C"/>
    <w:rsid w:val="008B4698"/>
    <w:rsid w:val="008B47F6"/>
    <w:rsid w:val="008B480C"/>
    <w:rsid w:val="008B4B01"/>
    <w:rsid w:val="008B58F3"/>
    <w:rsid w:val="008B6446"/>
    <w:rsid w:val="008B66EE"/>
    <w:rsid w:val="008B68E7"/>
    <w:rsid w:val="008B6B1A"/>
    <w:rsid w:val="008B6BCC"/>
    <w:rsid w:val="008B6C04"/>
    <w:rsid w:val="008B7105"/>
    <w:rsid w:val="008B752B"/>
    <w:rsid w:val="008B760B"/>
    <w:rsid w:val="008B7831"/>
    <w:rsid w:val="008B7BA3"/>
    <w:rsid w:val="008B7CD6"/>
    <w:rsid w:val="008B7DEB"/>
    <w:rsid w:val="008B7E66"/>
    <w:rsid w:val="008C0094"/>
    <w:rsid w:val="008C08AA"/>
    <w:rsid w:val="008C0A3A"/>
    <w:rsid w:val="008C1471"/>
    <w:rsid w:val="008C1845"/>
    <w:rsid w:val="008C1B9E"/>
    <w:rsid w:val="008C1C72"/>
    <w:rsid w:val="008C1CCC"/>
    <w:rsid w:val="008C3033"/>
    <w:rsid w:val="008C32E5"/>
    <w:rsid w:val="008C3820"/>
    <w:rsid w:val="008C3BB9"/>
    <w:rsid w:val="008C3DCF"/>
    <w:rsid w:val="008C4085"/>
    <w:rsid w:val="008C42ED"/>
    <w:rsid w:val="008C4588"/>
    <w:rsid w:val="008C4A47"/>
    <w:rsid w:val="008C4B13"/>
    <w:rsid w:val="008C55AC"/>
    <w:rsid w:val="008C57CD"/>
    <w:rsid w:val="008C5FFE"/>
    <w:rsid w:val="008C65F7"/>
    <w:rsid w:val="008C6C90"/>
    <w:rsid w:val="008C6CCD"/>
    <w:rsid w:val="008C76B2"/>
    <w:rsid w:val="008C7EB6"/>
    <w:rsid w:val="008D051B"/>
    <w:rsid w:val="008D0626"/>
    <w:rsid w:val="008D076A"/>
    <w:rsid w:val="008D0D00"/>
    <w:rsid w:val="008D0D56"/>
    <w:rsid w:val="008D0DDA"/>
    <w:rsid w:val="008D10A4"/>
    <w:rsid w:val="008D212A"/>
    <w:rsid w:val="008D2527"/>
    <w:rsid w:val="008D27B2"/>
    <w:rsid w:val="008D2936"/>
    <w:rsid w:val="008D2F23"/>
    <w:rsid w:val="008D2FBC"/>
    <w:rsid w:val="008D3752"/>
    <w:rsid w:val="008D37B6"/>
    <w:rsid w:val="008D4068"/>
    <w:rsid w:val="008D4717"/>
    <w:rsid w:val="008D5243"/>
    <w:rsid w:val="008D5245"/>
    <w:rsid w:val="008D529C"/>
    <w:rsid w:val="008D5576"/>
    <w:rsid w:val="008D55ED"/>
    <w:rsid w:val="008D59A9"/>
    <w:rsid w:val="008D5A74"/>
    <w:rsid w:val="008D5A8C"/>
    <w:rsid w:val="008D5D83"/>
    <w:rsid w:val="008D5E4F"/>
    <w:rsid w:val="008D5FD3"/>
    <w:rsid w:val="008D742B"/>
    <w:rsid w:val="008D7578"/>
    <w:rsid w:val="008D7D3F"/>
    <w:rsid w:val="008E03AA"/>
    <w:rsid w:val="008E116E"/>
    <w:rsid w:val="008E16F0"/>
    <w:rsid w:val="008E19F0"/>
    <w:rsid w:val="008E1CAE"/>
    <w:rsid w:val="008E251B"/>
    <w:rsid w:val="008E2B51"/>
    <w:rsid w:val="008E3E8A"/>
    <w:rsid w:val="008E50C4"/>
    <w:rsid w:val="008E513D"/>
    <w:rsid w:val="008E51A9"/>
    <w:rsid w:val="008E5A3C"/>
    <w:rsid w:val="008E5B20"/>
    <w:rsid w:val="008E5B31"/>
    <w:rsid w:val="008E6026"/>
    <w:rsid w:val="008E67AE"/>
    <w:rsid w:val="008E694D"/>
    <w:rsid w:val="008E6A47"/>
    <w:rsid w:val="008E71A3"/>
    <w:rsid w:val="008E73DC"/>
    <w:rsid w:val="008E777C"/>
    <w:rsid w:val="008E7B64"/>
    <w:rsid w:val="008F0296"/>
    <w:rsid w:val="008F071B"/>
    <w:rsid w:val="008F1D33"/>
    <w:rsid w:val="008F2FEF"/>
    <w:rsid w:val="008F3211"/>
    <w:rsid w:val="008F3701"/>
    <w:rsid w:val="008F37AB"/>
    <w:rsid w:val="008F457F"/>
    <w:rsid w:val="008F56BE"/>
    <w:rsid w:val="008F57F9"/>
    <w:rsid w:val="008F5E02"/>
    <w:rsid w:val="008F5EEA"/>
    <w:rsid w:val="008F69F9"/>
    <w:rsid w:val="008F6BE0"/>
    <w:rsid w:val="008F6BE3"/>
    <w:rsid w:val="008F6ECB"/>
    <w:rsid w:val="008F75A0"/>
    <w:rsid w:val="008F75E7"/>
    <w:rsid w:val="008F7AEE"/>
    <w:rsid w:val="009002B5"/>
    <w:rsid w:val="00900C90"/>
    <w:rsid w:val="00901668"/>
    <w:rsid w:val="009016B0"/>
    <w:rsid w:val="0090189E"/>
    <w:rsid w:val="00901991"/>
    <w:rsid w:val="00901CA9"/>
    <w:rsid w:val="00901D01"/>
    <w:rsid w:val="00901D80"/>
    <w:rsid w:val="00901EF3"/>
    <w:rsid w:val="00902754"/>
    <w:rsid w:val="009028BE"/>
    <w:rsid w:val="00902ABD"/>
    <w:rsid w:val="0090359E"/>
    <w:rsid w:val="0090471F"/>
    <w:rsid w:val="0090550E"/>
    <w:rsid w:val="009055AE"/>
    <w:rsid w:val="0090592E"/>
    <w:rsid w:val="00905D7B"/>
    <w:rsid w:val="0090632B"/>
    <w:rsid w:val="00906774"/>
    <w:rsid w:val="009069E9"/>
    <w:rsid w:val="00906A9B"/>
    <w:rsid w:val="00910023"/>
    <w:rsid w:val="00910674"/>
    <w:rsid w:val="00910BA0"/>
    <w:rsid w:val="00910C51"/>
    <w:rsid w:val="00911127"/>
    <w:rsid w:val="0091145B"/>
    <w:rsid w:val="009115F9"/>
    <w:rsid w:val="0091199A"/>
    <w:rsid w:val="0091213E"/>
    <w:rsid w:val="0091226A"/>
    <w:rsid w:val="00912426"/>
    <w:rsid w:val="00912B04"/>
    <w:rsid w:val="00912CA3"/>
    <w:rsid w:val="009131C7"/>
    <w:rsid w:val="00913C21"/>
    <w:rsid w:val="00913E58"/>
    <w:rsid w:val="00914564"/>
    <w:rsid w:val="0091490F"/>
    <w:rsid w:val="00914A62"/>
    <w:rsid w:val="00914DDA"/>
    <w:rsid w:val="00914EE3"/>
    <w:rsid w:val="0091503C"/>
    <w:rsid w:val="009150EB"/>
    <w:rsid w:val="00915127"/>
    <w:rsid w:val="00915F58"/>
    <w:rsid w:val="009160B7"/>
    <w:rsid w:val="00916E7B"/>
    <w:rsid w:val="00917954"/>
    <w:rsid w:val="00917ACC"/>
    <w:rsid w:val="00917ECF"/>
    <w:rsid w:val="009201A9"/>
    <w:rsid w:val="0092054C"/>
    <w:rsid w:val="00920927"/>
    <w:rsid w:val="00920CFB"/>
    <w:rsid w:val="0092137A"/>
    <w:rsid w:val="00921B0A"/>
    <w:rsid w:val="00921EE6"/>
    <w:rsid w:val="00921F53"/>
    <w:rsid w:val="009224B5"/>
    <w:rsid w:val="00922A68"/>
    <w:rsid w:val="00922DAD"/>
    <w:rsid w:val="0092336F"/>
    <w:rsid w:val="0092363D"/>
    <w:rsid w:val="00923BB4"/>
    <w:rsid w:val="00923CE2"/>
    <w:rsid w:val="00924890"/>
    <w:rsid w:val="00924BA3"/>
    <w:rsid w:val="00925626"/>
    <w:rsid w:val="00927057"/>
    <w:rsid w:val="009272FA"/>
    <w:rsid w:val="00927363"/>
    <w:rsid w:val="00927875"/>
    <w:rsid w:val="00927B50"/>
    <w:rsid w:val="00927BEF"/>
    <w:rsid w:val="00930255"/>
    <w:rsid w:val="009304EB"/>
    <w:rsid w:val="0093084A"/>
    <w:rsid w:val="00931EEE"/>
    <w:rsid w:val="00932291"/>
    <w:rsid w:val="00932554"/>
    <w:rsid w:val="00933910"/>
    <w:rsid w:val="00933A3F"/>
    <w:rsid w:val="0093439D"/>
    <w:rsid w:val="00934537"/>
    <w:rsid w:val="00934B41"/>
    <w:rsid w:val="0093537A"/>
    <w:rsid w:val="00935CC2"/>
    <w:rsid w:val="00936199"/>
    <w:rsid w:val="00936F0B"/>
    <w:rsid w:val="0093721A"/>
    <w:rsid w:val="00937604"/>
    <w:rsid w:val="009378B6"/>
    <w:rsid w:val="00937C7B"/>
    <w:rsid w:val="00937D61"/>
    <w:rsid w:val="0094003C"/>
    <w:rsid w:val="00940893"/>
    <w:rsid w:val="00940941"/>
    <w:rsid w:val="00940B00"/>
    <w:rsid w:val="00940F96"/>
    <w:rsid w:val="00941638"/>
    <w:rsid w:val="0094170B"/>
    <w:rsid w:val="00941836"/>
    <w:rsid w:val="00941BC2"/>
    <w:rsid w:val="00941F1E"/>
    <w:rsid w:val="00942325"/>
    <w:rsid w:val="009423AA"/>
    <w:rsid w:val="009428A2"/>
    <w:rsid w:val="009429BF"/>
    <w:rsid w:val="0094388D"/>
    <w:rsid w:val="009442F0"/>
    <w:rsid w:val="009447A5"/>
    <w:rsid w:val="009447E4"/>
    <w:rsid w:val="00944AD4"/>
    <w:rsid w:val="00944D82"/>
    <w:rsid w:val="009455C2"/>
    <w:rsid w:val="0094588B"/>
    <w:rsid w:val="0094593E"/>
    <w:rsid w:val="00945C4F"/>
    <w:rsid w:val="00945FE5"/>
    <w:rsid w:val="0094640D"/>
    <w:rsid w:val="00946667"/>
    <w:rsid w:val="00946ED6"/>
    <w:rsid w:val="00946FFC"/>
    <w:rsid w:val="00947658"/>
    <w:rsid w:val="00947C45"/>
    <w:rsid w:val="009500CF"/>
    <w:rsid w:val="0095054D"/>
    <w:rsid w:val="009507CB"/>
    <w:rsid w:val="00950E68"/>
    <w:rsid w:val="00951844"/>
    <w:rsid w:val="00951A47"/>
    <w:rsid w:val="00951E28"/>
    <w:rsid w:val="009526B1"/>
    <w:rsid w:val="0095302B"/>
    <w:rsid w:val="00953450"/>
    <w:rsid w:val="0095345B"/>
    <w:rsid w:val="00953BB4"/>
    <w:rsid w:val="00953BE3"/>
    <w:rsid w:val="00954238"/>
    <w:rsid w:val="00954285"/>
    <w:rsid w:val="0095449A"/>
    <w:rsid w:val="009546E0"/>
    <w:rsid w:val="00954972"/>
    <w:rsid w:val="00954B91"/>
    <w:rsid w:val="00954CAC"/>
    <w:rsid w:val="00954F73"/>
    <w:rsid w:val="00955128"/>
    <w:rsid w:val="009551AD"/>
    <w:rsid w:val="0095527C"/>
    <w:rsid w:val="00955405"/>
    <w:rsid w:val="00955568"/>
    <w:rsid w:val="00955F9F"/>
    <w:rsid w:val="0096016A"/>
    <w:rsid w:val="0096062C"/>
    <w:rsid w:val="009606C9"/>
    <w:rsid w:val="00960720"/>
    <w:rsid w:val="00960A93"/>
    <w:rsid w:val="00960CE1"/>
    <w:rsid w:val="00960E3A"/>
    <w:rsid w:val="00961881"/>
    <w:rsid w:val="0096193C"/>
    <w:rsid w:val="00961971"/>
    <w:rsid w:val="00961EEC"/>
    <w:rsid w:val="009620EA"/>
    <w:rsid w:val="009622D4"/>
    <w:rsid w:val="009623FE"/>
    <w:rsid w:val="00962642"/>
    <w:rsid w:val="00962888"/>
    <w:rsid w:val="009638A2"/>
    <w:rsid w:val="00963A4A"/>
    <w:rsid w:val="00963D74"/>
    <w:rsid w:val="009648D5"/>
    <w:rsid w:val="00964993"/>
    <w:rsid w:val="00964A2C"/>
    <w:rsid w:val="009650F3"/>
    <w:rsid w:val="009652BA"/>
    <w:rsid w:val="00965713"/>
    <w:rsid w:val="009659A5"/>
    <w:rsid w:val="00965CB1"/>
    <w:rsid w:val="00965D8D"/>
    <w:rsid w:val="00965DF5"/>
    <w:rsid w:val="009663BE"/>
    <w:rsid w:val="00966D9F"/>
    <w:rsid w:val="009671B6"/>
    <w:rsid w:val="00967495"/>
    <w:rsid w:val="009700AB"/>
    <w:rsid w:val="0097065B"/>
    <w:rsid w:val="0097067F"/>
    <w:rsid w:val="009709CB"/>
    <w:rsid w:val="009710A4"/>
    <w:rsid w:val="00971470"/>
    <w:rsid w:val="00971806"/>
    <w:rsid w:val="0097197F"/>
    <w:rsid w:val="00971E63"/>
    <w:rsid w:val="00972214"/>
    <w:rsid w:val="00972F9C"/>
    <w:rsid w:val="0097336D"/>
    <w:rsid w:val="00973400"/>
    <w:rsid w:val="009739E4"/>
    <w:rsid w:val="00973EBF"/>
    <w:rsid w:val="009740C6"/>
    <w:rsid w:val="0097583C"/>
    <w:rsid w:val="00975F11"/>
    <w:rsid w:val="0097672B"/>
    <w:rsid w:val="0097784F"/>
    <w:rsid w:val="00977951"/>
    <w:rsid w:val="00977965"/>
    <w:rsid w:val="00977B0A"/>
    <w:rsid w:val="009801A5"/>
    <w:rsid w:val="009803A9"/>
    <w:rsid w:val="00980B03"/>
    <w:rsid w:val="009813EB"/>
    <w:rsid w:val="009816CD"/>
    <w:rsid w:val="009817BC"/>
    <w:rsid w:val="0098194D"/>
    <w:rsid w:val="009819F3"/>
    <w:rsid w:val="00981F41"/>
    <w:rsid w:val="009827D6"/>
    <w:rsid w:val="00982902"/>
    <w:rsid w:val="009829A3"/>
    <w:rsid w:val="00982BD2"/>
    <w:rsid w:val="00982C22"/>
    <w:rsid w:val="0098330B"/>
    <w:rsid w:val="00983646"/>
    <w:rsid w:val="0098386A"/>
    <w:rsid w:val="00983A5D"/>
    <w:rsid w:val="00984082"/>
    <w:rsid w:val="0098413C"/>
    <w:rsid w:val="00984CCD"/>
    <w:rsid w:val="0098509B"/>
    <w:rsid w:val="00985209"/>
    <w:rsid w:val="009856BC"/>
    <w:rsid w:val="0098606E"/>
    <w:rsid w:val="00986956"/>
    <w:rsid w:val="00987AB2"/>
    <w:rsid w:val="00987B25"/>
    <w:rsid w:val="00987C02"/>
    <w:rsid w:val="00987D09"/>
    <w:rsid w:val="00987D65"/>
    <w:rsid w:val="00990649"/>
    <w:rsid w:val="00990C07"/>
    <w:rsid w:val="00990D7E"/>
    <w:rsid w:val="00990F88"/>
    <w:rsid w:val="00991994"/>
    <w:rsid w:val="00991B5B"/>
    <w:rsid w:val="00991C09"/>
    <w:rsid w:val="009920FF"/>
    <w:rsid w:val="00992DEA"/>
    <w:rsid w:val="00992FBA"/>
    <w:rsid w:val="0099303D"/>
    <w:rsid w:val="00993448"/>
    <w:rsid w:val="0099379B"/>
    <w:rsid w:val="009939DE"/>
    <w:rsid w:val="00993BC8"/>
    <w:rsid w:val="0099411A"/>
    <w:rsid w:val="0099499F"/>
    <w:rsid w:val="0099515A"/>
    <w:rsid w:val="009955B6"/>
    <w:rsid w:val="00995655"/>
    <w:rsid w:val="009957F7"/>
    <w:rsid w:val="00995B55"/>
    <w:rsid w:val="00995D16"/>
    <w:rsid w:val="009969B2"/>
    <w:rsid w:val="00996C2F"/>
    <w:rsid w:val="00996CD3"/>
    <w:rsid w:val="0099701E"/>
    <w:rsid w:val="009976DF"/>
    <w:rsid w:val="00997BCC"/>
    <w:rsid w:val="00997FD5"/>
    <w:rsid w:val="009A05A0"/>
    <w:rsid w:val="009A0D6F"/>
    <w:rsid w:val="009A12F8"/>
    <w:rsid w:val="009A1D4F"/>
    <w:rsid w:val="009A2059"/>
    <w:rsid w:val="009A276F"/>
    <w:rsid w:val="009A28D8"/>
    <w:rsid w:val="009A2B93"/>
    <w:rsid w:val="009A2C1C"/>
    <w:rsid w:val="009A2F38"/>
    <w:rsid w:val="009A3131"/>
    <w:rsid w:val="009A36B8"/>
    <w:rsid w:val="009A3701"/>
    <w:rsid w:val="009A38ED"/>
    <w:rsid w:val="009A4278"/>
    <w:rsid w:val="009A4333"/>
    <w:rsid w:val="009A5174"/>
    <w:rsid w:val="009A57EE"/>
    <w:rsid w:val="009A6158"/>
    <w:rsid w:val="009A6389"/>
    <w:rsid w:val="009A64C7"/>
    <w:rsid w:val="009A7281"/>
    <w:rsid w:val="009A7462"/>
    <w:rsid w:val="009A7677"/>
    <w:rsid w:val="009A7C1D"/>
    <w:rsid w:val="009A7E34"/>
    <w:rsid w:val="009A7E44"/>
    <w:rsid w:val="009B0427"/>
    <w:rsid w:val="009B0431"/>
    <w:rsid w:val="009B14A7"/>
    <w:rsid w:val="009B152C"/>
    <w:rsid w:val="009B21CB"/>
    <w:rsid w:val="009B247B"/>
    <w:rsid w:val="009B2AC5"/>
    <w:rsid w:val="009B2ADD"/>
    <w:rsid w:val="009B2CEF"/>
    <w:rsid w:val="009B396F"/>
    <w:rsid w:val="009B410D"/>
    <w:rsid w:val="009B4B0D"/>
    <w:rsid w:val="009B50FF"/>
    <w:rsid w:val="009B57E4"/>
    <w:rsid w:val="009B58C6"/>
    <w:rsid w:val="009B632B"/>
    <w:rsid w:val="009B6575"/>
    <w:rsid w:val="009B6775"/>
    <w:rsid w:val="009B6792"/>
    <w:rsid w:val="009B6845"/>
    <w:rsid w:val="009B69B6"/>
    <w:rsid w:val="009B7218"/>
    <w:rsid w:val="009B773B"/>
    <w:rsid w:val="009B77FF"/>
    <w:rsid w:val="009B792F"/>
    <w:rsid w:val="009B7FF1"/>
    <w:rsid w:val="009C1263"/>
    <w:rsid w:val="009C173C"/>
    <w:rsid w:val="009C1AC8"/>
    <w:rsid w:val="009C1B13"/>
    <w:rsid w:val="009C26BF"/>
    <w:rsid w:val="009C2C85"/>
    <w:rsid w:val="009C2DDC"/>
    <w:rsid w:val="009C2E6B"/>
    <w:rsid w:val="009C2EF0"/>
    <w:rsid w:val="009C3113"/>
    <w:rsid w:val="009C32ED"/>
    <w:rsid w:val="009C43AE"/>
    <w:rsid w:val="009C4526"/>
    <w:rsid w:val="009C4734"/>
    <w:rsid w:val="009C4AA6"/>
    <w:rsid w:val="009C4BC9"/>
    <w:rsid w:val="009C4F49"/>
    <w:rsid w:val="009C563B"/>
    <w:rsid w:val="009C56F3"/>
    <w:rsid w:val="009C597F"/>
    <w:rsid w:val="009C5984"/>
    <w:rsid w:val="009C604B"/>
    <w:rsid w:val="009C6384"/>
    <w:rsid w:val="009C664A"/>
    <w:rsid w:val="009C7418"/>
    <w:rsid w:val="009C7800"/>
    <w:rsid w:val="009C7990"/>
    <w:rsid w:val="009C7CB1"/>
    <w:rsid w:val="009C7CD2"/>
    <w:rsid w:val="009D0190"/>
    <w:rsid w:val="009D061D"/>
    <w:rsid w:val="009D0AF6"/>
    <w:rsid w:val="009D0B3D"/>
    <w:rsid w:val="009D0F2A"/>
    <w:rsid w:val="009D1247"/>
    <w:rsid w:val="009D138F"/>
    <w:rsid w:val="009D1407"/>
    <w:rsid w:val="009D14F8"/>
    <w:rsid w:val="009D1B56"/>
    <w:rsid w:val="009D2039"/>
    <w:rsid w:val="009D2475"/>
    <w:rsid w:val="009D2877"/>
    <w:rsid w:val="009D2898"/>
    <w:rsid w:val="009D2C88"/>
    <w:rsid w:val="009D2CFA"/>
    <w:rsid w:val="009D2D3D"/>
    <w:rsid w:val="009D336B"/>
    <w:rsid w:val="009D3907"/>
    <w:rsid w:val="009D3BB3"/>
    <w:rsid w:val="009D42DC"/>
    <w:rsid w:val="009D4684"/>
    <w:rsid w:val="009D46F6"/>
    <w:rsid w:val="009D4CDB"/>
    <w:rsid w:val="009D50EA"/>
    <w:rsid w:val="009D586C"/>
    <w:rsid w:val="009D6663"/>
    <w:rsid w:val="009D7908"/>
    <w:rsid w:val="009D7A5D"/>
    <w:rsid w:val="009D7E65"/>
    <w:rsid w:val="009E0010"/>
    <w:rsid w:val="009E0124"/>
    <w:rsid w:val="009E02B9"/>
    <w:rsid w:val="009E0335"/>
    <w:rsid w:val="009E0458"/>
    <w:rsid w:val="009E054F"/>
    <w:rsid w:val="009E0570"/>
    <w:rsid w:val="009E05F0"/>
    <w:rsid w:val="009E090C"/>
    <w:rsid w:val="009E0C51"/>
    <w:rsid w:val="009E0DB2"/>
    <w:rsid w:val="009E1247"/>
    <w:rsid w:val="009E1968"/>
    <w:rsid w:val="009E19BF"/>
    <w:rsid w:val="009E20E9"/>
    <w:rsid w:val="009E21A8"/>
    <w:rsid w:val="009E29E3"/>
    <w:rsid w:val="009E3120"/>
    <w:rsid w:val="009E33D0"/>
    <w:rsid w:val="009E3CAF"/>
    <w:rsid w:val="009E3EF7"/>
    <w:rsid w:val="009E4387"/>
    <w:rsid w:val="009E4391"/>
    <w:rsid w:val="009E47AE"/>
    <w:rsid w:val="009E4BA7"/>
    <w:rsid w:val="009E4BC1"/>
    <w:rsid w:val="009E4F68"/>
    <w:rsid w:val="009E5446"/>
    <w:rsid w:val="009E5644"/>
    <w:rsid w:val="009E580C"/>
    <w:rsid w:val="009E58BA"/>
    <w:rsid w:val="009E65AC"/>
    <w:rsid w:val="009E66BE"/>
    <w:rsid w:val="009E6CF3"/>
    <w:rsid w:val="009E6F99"/>
    <w:rsid w:val="009E701C"/>
    <w:rsid w:val="009E7142"/>
    <w:rsid w:val="009E72FA"/>
    <w:rsid w:val="009E7305"/>
    <w:rsid w:val="009E7775"/>
    <w:rsid w:val="009E7D0B"/>
    <w:rsid w:val="009F01B2"/>
    <w:rsid w:val="009F02D9"/>
    <w:rsid w:val="009F0E1F"/>
    <w:rsid w:val="009F0FB5"/>
    <w:rsid w:val="009F10D3"/>
    <w:rsid w:val="009F145B"/>
    <w:rsid w:val="009F14C9"/>
    <w:rsid w:val="009F1C7E"/>
    <w:rsid w:val="009F301A"/>
    <w:rsid w:val="009F3068"/>
    <w:rsid w:val="009F355D"/>
    <w:rsid w:val="009F4144"/>
    <w:rsid w:val="009F4360"/>
    <w:rsid w:val="009F4673"/>
    <w:rsid w:val="009F4737"/>
    <w:rsid w:val="009F474F"/>
    <w:rsid w:val="009F520D"/>
    <w:rsid w:val="009F55F0"/>
    <w:rsid w:val="009F5755"/>
    <w:rsid w:val="009F5E0A"/>
    <w:rsid w:val="009F5E47"/>
    <w:rsid w:val="009F6002"/>
    <w:rsid w:val="009F6273"/>
    <w:rsid w:val="009F62B0"/>
    <w:rsid w:val="009F69C0"/>
    <w:rsid w:val="009F6FA5"/>
    <w:rsid w:val="009F7D63"/>
    <w:rsid w:val="009F7FA3"/>
    <w:rsid w:val="00A00B3D"/>
    <w:rsid w:val="00A00F90"/>
    <w:rsid w:val="00A0105B"/>
    <w:rsid w:val="00A010CC"/>
    <w:rsid w:val="00A018C7"/>
    <w:rsid w:val="00A01E39"/>
    <w:rsid w:val="00A01F48"/>
    <w:rsid w:val="00A024A6"/>
    <w:rsid w:val="00A029C6"/>
    <w:rsid w:val="00A02EAF"/>
    <w:rsid w:val="00A03001"/>
    <w:rsid w:val="00A03189"/>
    <w:rsid w:val="00A031FB"/>
    <w:rsid w:val="00A036F5"/>
    <w:rsid w:val="00A03E06"/>
    <w:rsid w:val="00A043E5"/>
    <w:rsid w:val="00A05096"/>
    <w:rsid w:val="00A05669"/>
    <w:rsid w:val="00A05ED0"/>
    <w:rsid w:val="00A0605F"/>
    <w:rsid w:val="00A06941"/>
    <w:rsid w:val="00A06C19"/>
    <w:rsid w:val="00A06C78"/>
    <w:rsid w:val="00A071AA"/>
    <w:rsid w:val="00A07218"/>
    <w:rsid w:val="00A073A9"/>
    <w:rsid w:val="00A0742F"/>
    <w:rsid w:val="00A07A4C"/>
    <w:rsid w:val="00A07FB8"/>
    <w:rsid w:val="00A100AF"/>
    <w:rsid w:val="00A104D5"/>
    <w:rsid w:val="00A11B0C"/>
    <w:rsid w:val="00A12744"/>
    <w:rsid w:val="00A12AA6"/>
    <w:rsid w:val="00A12B6E"/>
    <w:rsid w:val="00A12DBF"/>
    <w:rsid w:val="00A13D0C"/>
    <w:rsid w:val="00A13FC6"/>
    <w:rsid w:val="00A14319"/>
    <w:rsid w:val="00A1431D"/>
    <w:rsid w:val="00A14381"/>
    <w:rsid w:val="00A14453"/>
    <w:rsid w:val="00A14AE6"/>
    <w:rsid w:val="00A14EDE"/>
    <w:rsid w:val="00A15472"/>
    <w:rsid w:val="00A154EA"/>
    <w:rsid w:val="00A15840"/>
    <w:rsid w:val="00A158DC"/>
    <w:rsid w:val="00A15BB0"/>
    <w:rsid w:val="00A15C8E"/>
    <w:rsid w:val="00A1634B"/>
    <w:rsid w:val="00A1665A"/>
    <w:rsid w:val="00A16AF6"/>
    <w:rsid w:val="00A173FF"/>
    <w:rsid w:val="00A176C2"/>
    <w:rsid w:val="00A17F14"/>
    <w:rsid w:val="00A202E6"/>
    <w:rsid w:val="00A203B9"/>
    <w:rsid w:val="00A20514"/>
    <w:rsid w:val="00A209C6"/>
    <w:rsid w:val="00A210CE"/>
    <w:rsid w:val="00A21487"/>
    <w:rsid w:val="00A22892"/>
    <w:rsid w:val="00A228A9"/>
    <w:rsid w:val="00A229F7"/>
    <w:rsid w:val="00A22D76"/>
    <w:rsid w:val="00A235BD"/>
    <w:rsid w:val="00A2387A"/>
    <w:rsid w:val="00A23AEE"/>
    <w:rsid w:val="00A23D2F"/>
    <w:rsid w:val="00A244D9"/>
    <w:rsid w:val="00A248C6"/>
    <w:rsid w:val="00A24B4F"/>
    <w:rsid w:val="00A24F65"/>
    <w:rsid w:val="00A250BC"/>
    <w:rsid w:val="00A25893"/>
    <w:rsid w:val="00A25AC2"/>
    <w:rsid w:val="00A25EF9"/>
    <w:rsid w:val="00A2659C"/>
    <w:rsid w:val="00A26ABF"/>
    <w:rsid w:val="00A27C53"/>
    <w:rsid w:val="00A27F77"/>
    <w:rsid w:val="00A306DA"/>
    <w:rsid w:val="00A31AF9"/>
    <w:rsid w:val="00A31DDB"/>
    <w:rsid w:val="00A33755"/>
    <w:rsid w:val="00A3391E"/>
    <w:rsid w:val="00A33AC0"/>
    <w:rsid w:val="00A33B08"/>
    <w:rsid w:val="00A348B3"/>
    <w:rsid w:val="00A34ECD"/>
    <w:rsid w:val="00A34FD8"/>
    <w:rsid w:val="00A35135"/>
    <w:rsid w:val="00A35A80"/>
    <w:rsid w:val="00A36002"/>
    <w:rsid w:val="00A36092"/>
    <w:rsid w:val="00A36193"/>
    <w:rsid w:val="00A362B3"/>
    <w:rsid w:val="00A36821"/>
    <w:rsid w:val="00A36E8C"/>
    <w:rsid w:val="00A37256"/>
    <w:rsid w:val="00A3726F"/>
    <w:rsid w:val="00A373A5"/>
    <w:rsid w:val="00A37434"/>
    <w:rsid w:val="00A37566"/>
    <w:rsid w:val="00A40054"/>
    <w:rsid w:val="00A4053A"/>
    <w:rsid w:val="00A40AE2"/>
    <w:rsid w:val="00A40B6D"/>
    <w:rsid w:val="00A40DBF"/>
    <w:rsid w:val="00A4101B"/>
    <w:rsid w:val="00A41350"/>
    <w:rsid w:val="00A4159A"/>
    <w:rsid w:val="00A418AA"/>
    <w:rsid w:val="00A41D83"/>
    <w:rsid w:val="00A42A4D"/>
    <w:rsid w:val="00A42BCC"/>
    <w:rsid w:val="00A43BEF"/>
    <w:rsid w:val="00A43E3B"/>
    <w:rsid w:val="00A4477B"/>
    <w:rsid w:val="00A448BC"/>
    <w:rsid w:val="00A44BA3"/>
    <w:rsid w:val="00A44EB5"/>
    <w:rsid w:val="00A45455"/>
    <w:rsid w:val="00A46000"/>
    <w:rsid w:val="00A46A11"/>
    <w:rsid w:val="00A46B27"/>
    <w:rsid w:val="00A46B87"/>
    <w:rsid w:val="00A47013"/>
    <w:rsid w:val="00A4727F"/>
    <w:rsid w:val="00A47717"/>
    <w:rsid w:val="00A47C62"/>
    <w:rsid w:val="00A47E8C"/>
    <w:rsid w:val="00A50195"/>
    <w:rsid w:val="00A50404"/>
    <w:rsid w:val="00A50F6B"/>
    <w:rsid w:val="00A5143A"/>
    <w:rsid w:val="00A51705"/>
    <w:rsid w:val="00A51BFF"/>
    <w:rsid w:val="00A52049"/>
    <w:rsid w:val="00A5311D"/>
    <w:rsid w:val="00A53317"/>
    <w:rsid w:val="00A53DE8"/>
    <w:rsid w:val="00A54C59"/>
    <w:rsid w:val="00A54CCD"/>
    <w:rsid w:val="00A54EC8"/>
    <w:rsid w:val="00A55570"/>
    <w:rsid w:val="00A5584F"/>
    <w:rsid w:val="00A55E33"/>
    <w:rsid w:val="00A55F91"/>
    <w:rsid w:val="00A5622D"/>
    <w:rsid w:val="00A56318"/>
    <w:rsid w:val="00A56702"/>
    <w:rsid w:val="00A56815"/>
    <w:rsid w:val="00A56989"/>
    <w:rsid w:val="00A57028"/>
    <w:rsid w:val="00A57164"/>
    <w:rsid w:val="00A573D4"/>
    <w:rsid w:val="00A57ABD"/>
    <w:rsid w:val="00A57E2D"/>
    <w:rsid w:val="00A60050"/>
    <w:rsid w:val="00A60182"/>
    <w:rsid w:val="00A606DB"/>
    <w:rsid w:val="00A60EAD"/>
    <w:rsid w:val="00A61066"/>
    <w:rsid w:val="00A61504"/>
    <w:rsid w:val="00A61552"/>
    <w:rsid w:val="00A61944"/>
    <w:rsid w:val="00A63EC7"/>
    <w:rsid w:val="00A63FA5"/>
    <w:rsid w:val="00A643CE"/>
    <w:rsid w:val="00A6466D"/>
    <w:rsid w:val="00A65DB1"/>
    <w:rsid w:val="00A65F24"/>
    <w:rsid w:val="00A660BE"/>
    <w:rsid w:val="00A66203"/>
    <w:rsid w:val="00A6633B"/>
    <w:rsid w:val="00A67258"/>
    <w:rsid w:val="00A673F8"/>
    <w:rsid w:val="00A67432"/>
    <w:rsid w:val="00A67777"/>
    <w:rsid w:val="00A6786D"/>
    <w:rsid w:val="00A679F8"/>
    <w:rsid w:val="00A67F55"/>
    <w:rsid w:val="00A703D6"/>
    <w:rsid w:val="00A705AA"/>
    <w:rsid w:val="00A70757"/>
    <w:rsid w:val="00A70954"/>
    <w:rsid w:val="00A70B19"/>
    <w:rsid w:val="00A70D5D"/>
    <w:rsid w:val="00A71503"/>
    <w:rsid w:val="00A71755"/>
    <w:rsid w:val="00A717EE"/>
    <w:rsid w:val="00A7194E"/>
    <w:rsid w:val="00A72637"/>
    <w:rsid w:val="00A7285C"/>
    <w:rsid w:val="00A7394C"/>
    <w:rsid w:val="00A73B3F"/>
    <w:rsid w:val="00A74CB3"/>
    <w:rsid w:val="00A7532E"/>
    <w:rsid w:val="00A7605B"/>
    <w:rsid w:val="00A76092"/>
    <w:rsid w:val="00A76B46"/>
    <w:rsid w:val="00A76CCC"/>
    <w:rsid w:val="00A777BC"/>
    <w:rsid w:val="00A807E1"/>
    <w:rsid w:val="00A80B4E"/>
    <w:rsid w:val="00A81290"/>
    <w:rsid w:val="00A816D2"/>
    <w:rsid w:val="00A818D9"/>
    <w:rsid w:val="00A81F83"/>
    <w:rsid w:val="00A823CB"/>
    <w:rsid w:val="00A8263C"/>
    <w:rsid w:val="00A835EE"/>
    <w:rsid w:val="00A83F86"/>
    <w:rsid w:val="00A842ED"/>
    <w:rsid w:val="00A84956"/>
    <w:rsid w:val="00A84BF9"/>
    <w:rsid w:val="00A84CF9"/>
    <w:rsid w:val="00A85890"/>
    <w:rsid w:val="00A85FC5"/>
    <w:rsid w:val="00A86429"/>
    <w:rsid w:val="00A866FF"/>
    <w:rsid w:val="00A86986"/>
    <w:rsid w:val="00A86B15"/>
    <w:rsid w:val="00A87361"/>
    <w:rsid w:val="00A873B4"/>
    <w:rsid w:val="00A87931"/>
    <w:rsid w:val="00A87A75"/>
    <w:rsid w:val="00A87BA2"/>
    <w:rsid w:val="00A87BB3"/>
    <w:rsid w:val="00A9099A"/>
    <w:rsid w:val="00A90A38"/>
    <w:rsid w:val="00A9136A"/>
    <w:rsid w:val="00A915A3"/>
    <w:rsid w:val="00A91E0F"/>
    <w:rsid w:val="00A92480"/>
    <w:rsid w:val="00A92B4C"/>
    <w:rsid w:val="00A92E3F"/>
    <w:rsid w:val="00A935E5"/>
    <w:rsid w:val="00A943A3"/>
    <w:rsid w:val="00A9455B"/>
    <w:rsid w:val="00A94D31"/>
    <w:rsid w:val="00A94F2E"/>
    <w:rsid w:val="00A951CB"/>
    <w:rsid w:val="00A952F9"/>
    <w:rsid w:val="00A95304"/>
    <w:rsid w:val="00A9556E"/>
    <w:rsid w:val="00A95C22"/>
    <w:rsid w:val="00A95C43"/>
    <w:rsid w:val="00A95C59"/>
    <w:rsid w:val="00A962B2"/>
    <w:rsid w:val="00A963BE"/>
    <w:rsid w:val="00A96DE2"/>
    <w:rsid w:val="00A971E8"/>
    <w:rsid w:val="00A976FD"/>
    <w:rsid w:val="00A9780C"/>
    <w:rsid w:val="00A9789D"/>
    <w:rsid w:val="00A97FC8"/>
    <w:rsid w:val="00AA0548"/>
    <w:rsid w:val="00AA0EB4"/>
    <w:rsid w:val="00AA101E"/>
    <w:rsid w:val="00AA14E9"/>
    <w:rsid w:val="00AA179C"/>
    <w:rsid w:val="00AA1947"/>
    <w:rsid w:val="00AA19B4"/>
    <w:rsid w:val="00AA1CC0"/>
    <w:rsid w:val="00AA20B7"/>
    <w:rsid w:val="00AA282A"/>
    <w:rsid w:val="00AA287D"/>
    <w:rsid w:val="00AA2A28"/>
    <w:rsid w:val="00AA2F90"/>
    <w:rsid w:val="00AA3747"/>
    <w:rsid w:val="00AA3832"/>
    <w:rsid w:val="00AA41D8"/>
    <w:rsid w:val="00AA4589"/>
    <w:rsid w:val="00AA47A8"/>
    <w:rsid w:val="00AA48BE"/>
    <w:rsid w:val="00AA510A"/>
    <w:rsid w:val="00AA5494"/>
    <w:rsid w:val="00AA5AE9"/>
    <w:rsid w:val="00AA64EC"/>
    <w:rsid w:val="00AA71B9"/>
    <w:rsid w:val="00AA736E"/>
    <w:rsid w:val="00AA7B81"/>
    <w:rsid w:val="00AA7F78"/>
    <w:rsid w:val="00AB0325"/>
    <w:rsid w:val="00AB1470"/>
    <w:rsid w:val="00AB1497"/>
    <w:rsid w:val="00AB1C43"/>
    <w:rsid w:val="00AB2227"/>
    <w:rsid w:val="00AB27ED"/>
    <w:rsid w:val="00AB2DC2"/>
    <w:rsid w:val="00AB2ECC"/>
    <w:rsid w:val="00AB329E"/>
    <w:rsid w:val="00AB3346"/>
    <w:rsid w:val="00AB3689"/>
    <w:rsid w:val="00AB3D02"/>
    <w:rsid w:val="00AB3D8B"/>
    <w:rsid w:val="00AB3DA2"/>
    <w:rsid w:val="00AB4534"/>
    <w:rsid w:val="00AB4640"/>
    <w:rsid w:val="00AB4E2C"/>
    <w:rsid w:val="00AB4F61"/>
    <w:rsid w:val="00AB5052"/>
    <w:rsid w:val="00AB5486"/>
    <w:rsid w:val="00AB5598"/>
    <w:rsid w:val="00AB56E9"/>
    <w:rsid w:val="00AB58CE"/>
    <w:rsid w:val="00AB5C3B"/>
    <w:rsid w:val="00AB5DF0"/>
    <w:rsid w:val="00AB5E7B"/>
    <w:rsid w:val="00AB698C"/>
    <w:rsid w:val="00AB6C05"/>
    <w:rsid w:val="00AB6D44"/>
    <w:rsid w:val="00AB716C"/>
    <w:rsid w:val="00AB781F"/>
    <w:rsid w:val="00AB7FEE"/>
    <w:rsid w:val="00AC0209"/>
    <w:rsid w:val="00AC0C06"/>
    <w:rsid w:val="00AC0D9A"/>
    <w:rsid w:val="00AC1307"/>
    <w:rsid w:val="00AC182C"/>
    <w:rsid w:val="00AC1F1B"/>
    <w:rsid w:val="00AC2F1E"/>
    <w:rsid w:val="00AC3123"/>
    <w:rsid w:val="00AC3A1E"/>
    <w:rsid w:val="00AC3BF9"/>
    <w:rsid w:val="00AC3CE0"/>
    <w:rsid w:val="00AC3DEA"/>
    <w:rsid w:val="00AC3E19"/>
    <w:rsid w:val="00AC4542"/>
    <w:rsid w:val="00AC4755"/>
    <w:rsid w:val="00AC4D6D"/>
    <w:rsid w:val="00AC5B0F"/>
    <w:rsid w:val="00AC5DF0"/>
    <w:rsid w:val="00AC62A7"/>
    <w:rsid w:val="00AC674D"/>
    <w:rsid w:val="00AC6782"/>
    <w:rsid w:val="00AC6932"/>
    <w:rsid w:val="00AC728C"/>
    <w:rsid w:val="00AC7A86"/>
    <w:rsid w:val="00AD0A7A"/>
    <w:rsid w:val="00AD0B7B"/>
    <w:rsid w:val="00AD0D5C"/>
    <w:rsid w:val="00AD18B0"/>
    <w:rsid w:val="00AD18E9"/>
    <w:rsid w:val="00AD1DD1"/>
    <w:rsid w:val="00AD27CE"/>
    <w:rsid w:val="00AD2F3B"/>
    <w:rsid w:val="00AD338C"/>
    <w:rsid w:val="00AD352B"/>
    <w:rsid w:val="00AD3822"/>
    <w:rsid w:val="00AD397B"/>
    <w:rsid w:val="00AD4024"/>
    <w:rsid w:val="00AD4244"/>
    <w:rsid w:val="00AD4740"/>
    <w:rsid w:val="00AD50DB"/>
    <w:rsid w:val="00AD5494"/>
    <w:rsid w:val="00AD56C2"/>
    <w:rsid w:val="00AD5761"/>
    <w:rsid w:val="00AD5AE7"/>
    <w:rsid w:val="00AD6165"/>
    <w:rsid w:val="00AD6688"/>
    <w:rsid w:val="00AD6EE1"/>
    <w:rsid w:val="00AD70FF"/>
    <w:rsid w:val="00AD757A"/>
    <w:rsid w:val="00AE0553"/>
    <w:rsid w:val="00AE061B"/>
    <w:rsid w:val="00AE0C90"/>
    <w:rsid w:val="00AE0F66"/>
    <w:rsid w:val="00AE0FAC"/>
    <w:rsid w:val="00AE1164"/>
    <w:rsid w:val="00AE200C"/>
    <w:rsid w:val="00AE4141"/>
    <w:rsid w:val="00AE4532"/>
    <w:rsid w:val="00AE456C"/>
    <w:rsid w:val="00AE45E8"/>
    <w:rsid w:val="00AE50A2"/>
    <w:rsid w:val="00AE6681"/>
    <w:rsid w:val="00AE6EE4"/>
    <w:rsid w:val="00AE7096"/>
    <w:rsid w:val="00AE7579"/>
    <w:rsid w:val="00AE7B4D"/>
    <w:rsid w:val="00AF0167"/>
    <w:rsid w:val="00AF0471"/>
    <w:rsid w:val="00AF0588"/>
    <w:rsid w:val="00AF0FCF"/>
    <w:rsid w:val="00AF122B"/>
    <w:rsid w:val="00AF1721"/>
    <w:rsid w:val="00AF1775"/>
    <w:rsid w:val="00AF1B0D"/>
    <w:rsid w:val="00AF227D"/>
    <w:rsid w:val="00AF2B55"/>
    <w:rsid w:val="00AF2BD5"/>
    <w:rsid w:val="00AF2D58"/>
    <w:rsid w:val="00AF2EB3"/>
    <w:rsid w:val="00AF3775"/>
    <w:rsid w:val="00AF39E6"/>
    <w:rsid w:val="00AF40F7"/>
    <w:rsid w:val="00AF43FA"/>
    <w:rsid w:val="00AF4A21"/>
    <w:rsid w:val="00AF4D4B"/>
    <w:rsid w:val="00AF4FD4"/>
    <w:rsid w:val="00AF51A8"/>
    <w:rsid w:val="00AF52ED"/>
    <w:rsid w:val="00AF53DB"/>
    <w:rsid w:val="00AF5654"/>
    <w:rsid w:val="00AF5746"/>
    <w:rsid w:val="00AF5996"/>
    <w:rsid w:val="00AF65A7"/>
    <w:rsid w:val="00AF700E"/>
    <w:rsid w:val="00AF7358"/>
    <w:rsid w:val="00AF7619"/>
    <w:rsid w:val="00AF7946"/>
    <w:rsid w:val="00AF7A10"/>
    <w:rsid w:val="00AF7C55"/>
    <w:rsid w:val="00AF7D87"/>
    <w:rsid w:val="00AF7FDB"/>
    <w:rsid w:val="00AF7FDD"/>
    <w:rsid w:val="00B001D7"/>
    <w:rsid w:val="00B007F7"/>
    <w:rsid w:val="00B01A8F"/>
    <w:rsid w:val="00B01B4B"/>
    <w:rsid w:val="00B01C84"/>
    <w:rsid w:val="00B0227A"/>
    <w:rsid w:val="00B0237D"/>
    <w:rsid w:val="00B02B34"/>
    <w:rsid w:val="00B02C23"/>
    <w:rsid w:val="00B03080"/>
    <w:rsid w:val="00B03451"/>
    <w:rsid w:val="00B0369A"/>
    <w:rsid w:val="00B0379D"/>
    <w:rsid w:val="00B038F8"/>
    <w:rsid w:val="00B03FD8"/>
    <w:rsid w:val="00B04717"/>
    <w:rsid w:val="00B04DFA"/>
    <w:rsid w:val="00B05B65"/>
    <w:rsid w:val="00B06532"/>
    <w:rsid w:val="00B069DB"/>
    <w:rsid w:val="00B10340"/>
    <w:rsid w:val="00B108D2"/>
    <w:rsid w:val="00B10FFF"/>
    <w:rsid w:val="00B110C8"/>
    <w:rsid w:val="00B113E3"/>
    <w:rsid w:val="00B11E46"/>
    <w:rsid w:val="00B12054"/>
    <w:rsid w:val="00B12B4F"/>
    <w:rsid w:val="00B13106"/>
    <w:rsid w:val="00B132AD"/>
    <w:rsid w:val="00B13457"/>
    <w:rsid w:val="00B137BE"/>
    <w:rsid w:val="00B1391D"/>
    <w:rsid w:val="00B13F16"/>
    <w:rsid w:val="00B14029"/>
    <w:rsid w:val="00B14397"/>
    <w:rsid w:val="00B149A6"/>
    <w:rsid w:val="00B14A5B"/>
    <w:rsid w:val="00B14F9F"/>
    <w:rsid w:val="00B153BD"/>
    <w:rsid w:val="00B15EE4"/>
    <w:rsid w:val="00B1604B"/>
    <w:rsid w:val="00B16334"/>
    <w:rsid w:val="00B16AD3"/>
    <w:rsid w:val="00B16DD8"/>
    <w:rsid w:val="00B16E70"/>
    <w:rsid w:val="00B174CD"/>
    <w:rsid w:val="00B179A7"/>
    <w:rsid w:val="00B2054B"/>
    <w:rsid w:val="00B211AA"/>
    <w:rsid w:val="00B213A4"/>
    <w:rsid w:val="00B214AA"/>
    <w:rsid w:val="00B21C53"/>
    <w:rsid w:val="00B21EBE"/>
    <w:rsid w:val="00B22400"/>
    <w:rsid w:val="00B2255B"/>
    <w:rsid w:val="00B22AE2"/>
    <w:rsid w:val="00B22BC9"/>
    <w:rsid w:val="00B23196"/>
    <w:rsid w:val="00B23401"/>
    <w:rsid w:val="00B23C02"/>
    <w:rsid w:val="00B23F59"/>
    <w:rsid w:val="00B23FF8"/>
    <w:rsid w:val="00B244D4"/>
    <w:rsid w:val="00B2477E"/>
    <w:rsid w:val="00B24D25"/>
    <w:rsid w:val="00B25308"/>
    <w:rsid w:val="00B255F4"/>
    <w:rsid w:val="00B25A8A"/>
    <w:rsid w:val="00B25D78"/>
    <w:rsid w:val="00B2639E"/>
    <w:rsid w:val="00B279D3"/>
    <w:rsid w:val="00B302B7"/>
    <w:rsid w:val="00B309DB"/>
    <w:rsid w:val="00B313DB"/>
    <w:rsid w:val="00B31460"/>
    <w:rsid w:val="00B320F9"/>
    <w:rsid w:val="00B323B6"/>
    <w:rsid w:val="00B32583"/>
    <w:rsid w:val="00B32897"/>
    <w:rsid w:val="00B32993"/>
    <w:rsid w:val="00B337DE"/>
    <w:rsid w:val="00B33AD0"/>
    <w:rsid w:val="00B340B7"/>
    <w:rsid w:val="00B340BB"/>
    <w:rsid w:val="00B35229"/>
    <w:rsid w:val="00B3522A"/>
    <w:rsid w:val="00B35BC3"/>
    <w:rsid w:val="00B361CF"/>
    <w:rsid w:val="00B3629A"/>
    <w:rsid w:val="00B369B7"/>
    <w:rsid w:val="00B36ACD"/>
    <w:rsid w:val="00B36C09"/>
    <w:rsid w:val="00B36E19"/>
    <w:rsid w:val="00B371D2"/>
    <w:rsid w:val="00B375EB"/>
    <w:rsid w:val="00B37CE8"/>
    <w:rsid w:val="00B37D4A"/>
    <w:rsid w:val="00B4022A"/>
    <w:rsid w:val="00B408E3"/>
    <w:rsid w:val="00B4095A"/>
    <w:rsid w:val="00B40A41"/>
    <w:rsid w:val="00B40DBA"/>
    <w:rsid w:val="00B41CD5"/>
    <w:rsid w:val="00B42896"/>
    <w:rsid w:val="00B42A31"/>
    <w:rsid w:val="00B42A45"/>
    <w:rsid w:val="00B42C87"/>
    <w:rsid w:val="00B4301C"/>
    <w:rsid w:val="00B4313D"/>
    <w:rsid w:val="00B4325F"/>
    <w:rsid w:val="00B434A4"/>
    <w:rsid w:val="00B435AD"/>
    <w:rsid w:val="00B43A6E"/>
    <w:rsid w:val="00B440D7"/>
    <w:rsid w:val="00B441F3"/>
    <w:rsid w:val="00B44384"/>
    <w:rsid w:val="00B449AA"/>
    <w:rsid w:val="00B44A1F"/>
    <w:rsid w:val="00B4627D"/>
    <w:rsid w:val="00B46AC8"/>
    <w:rsid w:val="00B4719A"/>
    <w:rsid w:val="00B471A0"/>
    <w:rsid w:val="00B473C3"/>
    <w:rsid w:val="00B47658"/>
    <w:rsid w:val="00B47C58"/>
    <w:rsid w:val="00B50829"/>
    <w:rsid w:val="00B50F49"/>
    <w:rsid w:val="00B50F96"/>
    <w:rsid w:val="00B51041"/>
    <w:rsid w:val="00B51136"/>
    <w:rsid w:val="00B51942"/>
    <w:rsid w:val="00B52A11"/>
    <w:rsid w:val="00B52AF6"/>
    <w:rsid w:val="00B52E12"/>
    <w:rsid w:val="00B5335B"/>
    <w:rsid w:val="00B537DF"/>
    <w:rsid w:val="00B546C3"/>
    <w:rsid w:val="00B5485B"/>
    <w:rsid w:val="00B5495C"/>
    <w:rsid w:val="00B54C4C"/>
    <w:rsid w:val="00B54F24"/>
    <w:rsid w:val="00B556A8"/>
    <w:rsid w:val="00B55968"/>
    <w:rsid w:val="00B559A0"/>
    <w:rsid w:val="00B56723"/>
    <w:rsid w:val="00B569BB"/>
    <w:rsid w:val="00B56CEA"/>
    <w:rsid w:val="00B57338"/>
    <w:rsid w:val="00B57927"/>
    <w:rsid w:val="00B57A6F"/>
    <w:rsid w:val="00B6016B"/>
    <w:rsid w:val="00B604A6"/>
    <w:rsid w:val="00B61700"/>
    <w:rsid w:val="00B61B90"/>
    <w:rsid w:val="00B61E59"/>
    <w:rsid w:val="00B62735"/>
    <w:rsid w:val="00B62F7B"/>
    <w:rsid w:val="00B63C16"/>
    <w:rsid w:val="00B63E34"/>
    <w:rsid w:val="00B63EE2"/>
    <w:rsid w:val="00B63FBD"/>
    <w:rsid w:val="00B64ADF"/>
    <w:rsid w:val="00B64BFE"/>
    <w:rsid w:val="00B64DC9"/>
    <w:rsid w:val="00B64F7C"/>
    <w:rsid w:val="00B65A56"/>
    <w:rsid w:val="00B660C6"/>
    <w:rsid w:val="00B66411"/>
    <w:rsid w:val="00B66BFB"/>
    <w:rsid w:val="00B67111"/>
    <w:rsid w:val="00B673E4"/>
    <w:rsid w:val="00B676EE"/>
    <w:rsid w:val="00B67AA7"/>
    <w:rsid w:val="00B67E0C"/>
    <w:rsid w:val="00B70383"/>
    <w:rsid w:val="00B7041E"/>
    <w:rsid w:val="00B70434"/>
    <w:rsid w:val="00B70748"/>
    <w:rsid w:val="00B70794"/>
    <w:rsid w:val="00B70BEE"/>
    <w:rsid w:val="00B70D05"/>
    <w:rsid w:val="00B70F6B"/>
    <w:rsid w:val="00B710EA"/>
    <w:rsid w:val="00B715B2"/>
    <w:rsid w:val="00B716EC"/>
    <w:rsid w:val="00B71A81"/>
    <w:rsid w:val="00B71AF7"/>
    <w:rsid w:val="00B71C6C"/>
    <w:rsid w:val="00B71D6F"/>
    <w:rsid w:val="00B71D71"/>
    <w:rsid w:val="00B72342"/>
    <w:rsid w:val="00B7281A"/>
    <w:rsid w:val="00B72B6D"/>
    <w:rsid w:val="00B72C1E"/>
    <w:rsid w:val="00B72CFD"/>
    <w:rsid w:val="00B732FE"/>
    <w:rsid w:val="00B73A7B"/>
    <w:rsid w:val="00B73B5D"/>
    <w:rsid w:val="00B740D1"/>
    <w:rsid w:val="00B741F2"/>
    <w:rsid w:val="00B748FF"/>
    <w:rsid w:val="00B74CF0"/>
    <w:rsid w:val="00B74E08"/>
    <w:rsid w:val="00B75034"/>
    <w:rsid w:val="00B759A5"/>
    <w:rsid w:val="00B75A7C"/>
    <w:rsid w:val="00B764F1"/>
    <w:rsid w:val="00B76E21"/>
    <w:rsid w:val="00B76ECF"/>
    <w:rsid w:val="00B77087"/>
    <w:rsid w:val="00B77294"/>
    <w:rsid w:val="00B77BFB"/>
    <w:rsid w:val="00B80078"/>
    <w:rsid w:val="00B808CF"/>
    <w:rsid w:val="00B80B48"/>
    <w:rsid w:val="00B80EDD"/>
    <w:rsid w:val="00B813F6"/>
    <w:rsid w:val="00B814B8"/>
    <w:rsid w:val="00B82176"/>
    <w:rsid w:val="00B821FB"/>
    <w:rsid w:val="00B82655"/>
    <w:rsid w:val="00B8298E"/>
    <w:rsid w:val="00B83247"/>
    <w:rsid w:val="00B83358"/>
    <w:rsid w:val="00B833D0"/>
    <w:rsid w:val="00B83655"/>
    <w:rsid w:val="00B83773"/>
    <w:rsid w:val="00B83A00"/>
    <w:rsid w:val="00B83E95"/>
    <w:rsid w:val="00B8421E"/>
    <w:rsid w:val="00B8461E"/>
    <w:rsid w:val="00B8509D"/>
    <w:rsid w:val="00B85128"/>
    <w:rsid w:val="00B853D6"/>
    <w:rsid w:val="00B85432"/>
    <w:rsid w:val="00B854C0"/>
    <w:rsid w:val="00B8551D"/>
    <w:rsid w:val="00B8592D"/>
    <w:rsid w:val="00B85E2A"/>
    <w:rsid w:val="00B85E40"/>
    <w:rsid w:val="00B85F55"/>
    <w:rsid w:val="00B86112"/>
    <w:rsid w:val="00B861DE"/>
    <w:rsid w:val="00B86C43"/>
    <w:rsid w:val="00B86C49"/>
    <w:rsid w:val="00B86F62"/>
    <w:rsid w:val="00B8709B"/>
    <w:rsid w:val="00B87488"/>
    <w:rsid w:val="00B874C0"/>
    <w:rsid w:val="00B875F8"/>
    <w:rsid w:val="00B877A3"/>
    <w:rsid w:val="00B901F6"/>
    <w:rsid w:val="00B903DD"/>
    <w:rsid w:val="00B9078B"/>
    <w:rsid w:val="00B909C7"/>
    <w:rsid w:val="00B90C4A"/>
    <w:rsid w:val="00B914ED"/>
    <w:rsid w:val="00B91994"/>
    <w:rsid w:val="00B91A03"/>
    <w:rsid w:val="00B924AD"/>
    <w:rsid w:val="00B92560"/>
    <w:rsid w:val="00B92795"/>
    <w:rsid w:val="00B927FE"/>
    <w:rsid w:val="00B92910"/>
    <w:rsid w:val="00B92D34"/>
    <w:rsid w:val="00B92FCF"/>
    <w:rsid w:val="00B9311A"/>
    <w:rsid w:val="00B934F5"/>
    <w:rsid w:val="00B935C9"/>
    <w:rsid w:val="00B93737"/>
    <w:rsid w:val="00B9375C"/>
    <w:rsid w:val="00B93D43"/>
    <w:rsid w:val="00B94EAA"/>
    <w:rsid w:val="00B94FAB"/>
    <w:rsid w:val="00B95505"/>
    <w:rsid w:val="00B9556F"/>
    <w:rsid w:val="00B95CF0"/>
    <w:rsid w:val="00B96B90"/>
    <w:rsid w:val="00B9727E"/>
    <w:rsid w:val="00BA02C1"/>
    <w:rsid w:val="00BA0FFC"/>
    <w:rsid w:val="00BA1191"/>
    <w:rsid w:val="00BA1603"/>
    <w:rsid w:val="00BA182E"/>
    <w:rsid w:val="00BA1A12"/>
    <w:rsid w:val="00BA2577"/>
    <w:rsid w:val="00BA2921"/>
    <w:rsid w:val="00BA2F66"/>
    <w:rsid w:val="00BA2F9B"/>
    <w:rsid w:val="00BA319A"/>
    <w:rsid w:val="00BA350A"/>
    <w:rsid w:val="00BA3510"/>
    <w:rsid w:val="00BA3AA4"/>
    <w:rsid w:val="00BA3DD1"/>
    <w:rsid w:val="00BA4406"/>
    <w:rsid w:val="00BA44E6"/>
    <w:rsid w:val="00BA45DD"/>
    <w:rsid w:val="00BA4868"/>
    <w:rsid w:val="00BA4A0C"/>
    <w:rsid w:val="00BA5024"/>
    <w:rsid w:val="00BA54C3"/>
    <w:rsid w:val="00BA5EA0"/>
    <w:rsid w:val="00BA6BC9"/>
    <w:rsid w:val="00BA7551"/>
    <w:rsid w:val="00BA7575"/>
    <w:rsid w:val="00BA79D7"/>
    <w:rsid w:val="00BA7A75"/>
    <w:rsid w:val="00BA7C32"/>
    <w:rsid w:val="00BA7EA9"/>
    <w:rsid w:val="00BB021D"/>
    <w:rsid w:val="00BB0DAD"/>
    <w:rsid w:val="00BB0FE1"/>
    <w:rsid w:val="00BB109D"/>
    <w:rsid w:val="00BB170F"/>
    <w:rsid w:val="00BB1ABA"/>
    <w:rsid w:val="00BB1C8C"/>
    <w:rsid w:val="00BB2029"/>
    <w:rsid w:val="00BB2C71"/>
    <w:rsid w:val="00BB2CA2"/>
    <w:rsid w:val="00BB35E9"/>
    <w:rsid w:val="00BB3679"/>
    <w:rsid w:val="00BB3AB0"/>
    <w:rsid w:val="00BB3C54"/>
    <w:rsid w:val="00BB3D11"/>
    <w:rsid w:val="00BB433B"/>
    <w:rsid w:val="00BB46D8"/>
    <w:rsid w:val="00BB4A5F"/>
    <w:rsid w:val="00BB4DA0"/>
    <w:rsid w:val="00BB50AC"/>
    <w:rsid w:val="00BB531F"/>
    <w:rsid w:val="00BB5CCC"/>
    <w:rsid w:val="00BB6D97"/>
    <w:rsid w:val="00BB7023"/>
    <w:rsid w:val="00BB7474"/>
    <w:rsid w:val="00BB74AB"/>
    <w:rsid w:val="00BB761C"/>
    <w:rsid w:val="00BB7B1C"/>
    <w:rsid w:val="00BC01B3"/>
    <w:rsid w:val="00BC01B6"/>
    <w:rsid w:val="00BC053E"/>
    <w:rsid w:val="00BC0BCB"/>
    <w:rsid w:val="00BC104B"/>
    <w:rsid w:val="00BC152A"/>
    <w:rsid w:val="00BC1907"/>
    <w:rsid w:val="00BC198B"/>
    <w:rsid w:val="00BC1C18"/>
    <w:rsid w:val="00BC2E60"/>
    <w:rsid w:val="00BC2F66"/>
    <w:rsid w:val="00BC3573"/>
    <w:rsid w:val="00BC37DB"/>
    <w:rsid w:val="00BC3A58"/>
    <w:rsid w:val="00BC3AEB"/>
    <w:rsid w:val="00BC44BF"/>
    <w:rsid w:val="00BC4A7C"/>
    <w:rsid w:val="00BC4A7E"/>
    <w:rsid w:val="00BC4C4F"/>
    <w:rsid w:val="00BC53B8"/>
    <w:rsid w:val="00BC5E51"/>
    <w:rsid w:val="00BC5E73"/>
    <w:rsid w:val="00BC6110"/>
    <w:rsid w:val="00BC633F"/>
    <w:rsid w:val="00BC66EF"/>
    <w:rsid w:val="00BC6AF1"/>
    <w:rsid w:val="00BC6D62"/>
    <w:rsid w:val="00BC70C0"/>
    <w:rsid w:val="00BC7283"/>
    <w:rsid w:val="00BC7728"/>
    <w:rsid w:val="00BC7967"/>
    <w:rsid w:val="00BC7A65"/>
    <w:rsid w:val="00BC7AE1"/>
    <w:rsid w:val="00BC7C30"/>
    <w:rsid w:val="00BD010E"/>
    <w:rsid w:val="00BD0BAD"/>
    <w:rsid w:val="00BD0E43"/>
    <w:rsid w:val="00BD0FA7"/>
    <w:rsid w:val="00BD12B5"/>
    <w:rsid w:val="00BD1393"/>
    <w:rsid w:val="00BD184D"/>
    <w:rsid w:val="00BD1AE5"/>
    <w:rsid w:val="00BD22AD"/>
    <w:rsid w:val="00BD2749"/>
    <w:rsid w:val="00BD2DD4"/>
    <w:rsid w:val="00BD34BB"/>
    <w:rsid w:val="00BD3668"/>
    <w:rsid w:val="00BD464B"/>
    <w:rsid w:val="00BD490F"/>
    <w:rsid w:val="00BD4C5D"/>
    <w:rsid w:val="00BD5160"/>
    <w:rsid w:val="00BD53A9"/>
    <w:rsid w:val="00BD798F"/>
    <w:rsid w:val="00BD7ED2"/>
    <w:rsid w:val="00BE0694"/>
    <w:rsid w:val="00BE0B07"/>
    <w:rsid w:val="00BE0B5A"/>
    <w:rsid w:val="00BE14A2"/>
    <w:rsid w:val="00BE210A"/>
    <w:rsid w:val="00BE2685"/>
    <w:rsid w:val="00BE30A3"/>
    <w:rsid w:val="00BE330F"/>
    <w:rsid w:val="00BE3C67"/>
    <w:rsid w:val="00BE408C"/>
    <w:rsid w:val="00BE4397"/>
    <w:rsid w:val="00BE4AC3"/>
    <w:rsid w:val="00BE4E0D"/>
    <w:rsid w:val="00BE4F32"/>
    <w:rsid w:val="00BE52EE"/>
    <w:rsid w:val="00BE5302"/>
    <w:rsid w:val="00BE5CFA"/>
    <w:rsid w:val="00BE6076"/>
    <w:rsid w:val="00BE60A3"/>
    <w:rsid w:val="00BE6283"/>
    <w:rsid w:val="00BE6587"/>
    <w:rsid w:val="00BE6A38"/>
    <w:rsid w:val="00BE73BA"/>
    <w:rsid w:val="00BE74CE"/>
    <w:rsid w:val="00BE76CD"/>
    <w:rsid w:val="00BE7920"/>
    <w:rsid w:val="00BE7F11"/>
    <w:rsid w:val="00BE7F44"/>
    <w:rsid w:val="00BF02FE"/>
    <w:rsid w:val="00BF07EE"/>
    <w:rsid w:val="00BF0803"/>
    <w:rsid w:val="00BF0936"/>
    <w:rsid w:val="00BF0C08"/>
    <w:rsid w:val="00BF0C6B"/>
    <w:rsid w:val="00BF1CEE"/>
    <w:rsid w:val="00BF2203"/>
    <w:rsid w:val="00BF30ED"/>
    <w:rsid w:val="00BF3131"/>
    <w:rsid w:val="00BF33D5"/>
    <w:rsid w:val="00BF366E"/>
    <w:rsid w:val="00BF3F44"/>
    <w:rsid w:val="00BF3F5E"/>
    <w:rsid w:val="00BF481B"/>
    <w:rsid w:val="00BF48D4"/>
    <w:rsid w:val="00BF48DB"/>
    <w:rsid w:val="00BF4BFE"/>
    <w:rsid w:val="00BF4C98"/>
    <w:rsid w:val="00BF6101"/>
    <w:rsid w:val="00BF6145"/>
    <w:rsid w:val="00BF63F4"/>
    <w:rsid w:val="00BF7027"/>
    <w:rsid w:val="00BF75B3"/>
    <w:rsid w:val="00BF76D6"/>
    <w:rsid w:val="00BF7EBA"/>
    <w:rsid w:val="00C0000B"/>
    <w:rsid w:val="00C003AD"/>
    <w:rsid w:val="00C00977"/>
    <w:rsid w:val="00C00CE9"/>
    <w:rsid w:val="00C0105F"/>
    <w:rsid w:val="00C012BE"/>
    <w:rsid w:val="00C012C6"/>
    <w:rsid w:val="00C01457"/>
    <w:rsid w:val="00C015E7"/>
    <w:rsid w:val="00C01BCA"/>
    <w:rsid w:val="00C01C48"/>
    <w:rsid w:val="00C020D8"/>
    <w:rsid w:val="00C0237D"/>
    <w:rsid w:val="00C02480"/>
    <w:rsid w:val="00C02E76"/>
    <w:rsid w:val="00C039A2"/>
    <w:rsid w:val="00C0414A"/>
    <w:rsid w:val="00C04AA3"/>
    <w:rsid w:val="00C04ABE"/>
    <w:rsid w:val="00C04B7E"/>
    <w:rsid w:val="00C04FF3"/>
    <w:rsid w:val="00C0557D"/>
    <w:rsid w:val="00C05822"/>
    <w:rsid w:val="00C06556"/>
    <w:rsid w:val="00C06E1F"/>
    <w:rsid w:val="00C06E52"/>
    <w:rsid w:val="00C06E61"/>
    <w:rsid w:val="00C078AC"/>
    <w:rsid w:val="00C07B9A"/>
    <w:rsid w:val="00C07CEC"/>
    <w:rsid w:val="00C1001A"/>
    <w:rsid w:val="00C101CD"/>
    <w:rsid w:val="00C10DA1"/>
    <w:rsid w:val="00C11374"/>
    <w:rsid w:val="00C11A32"/>
    <w:rsid w:val="00C11D06"/>
    <w:rsid w:val="00C11D5E"/>
    <w:rsid w:val="00C12324"/>
    <w:rsid w:val="00C12367"/>
    <w:rsid w:val="00C12385"/>
    <w:rsid w:val="00C124F5"/>
    <w:rsid w:val="00C12A9A"/>
    <w:rsid w:val="00C12ED8"/>
    <w:rsid w:val="00C13148"/>
    <w:rsid w:val="00C13BCB"/>
    <w:rsid w:val="00C13C84"/>
    <w:rsid w:val="00C16B0B"/>
    <w:rsid w:val="00C16B9B"/>
    <w:rsid w:val="00C16BC4"/>
    <w:rsid w:val="00C16CF1"/>
    <w:rsid w:val="00C17283"/>
    <w:rsid w:val="00C17529"/>
    <w:rsid w:val="00C178B5"/>
    <w:rsid w:val="00C17E04"/>
    <w:rsid w:val="00C17E4F"/>
    <w:rsid w:val="00C17EAD"/>
    <w:rsid w:val="00C20387"/>
    <w:rsid w:val="00C204F6"/>
    <w:rsid w:val="00C2061C"/>
    <w:rsid w:val="00C20959"/>
    <w:rsid w:val="00C20AE3"/>
    <w:rsid w:val="00C2151F"/>
    <w:rsid w:val="00C21A25"/>
    <w:rsid w:val="00C21F07"/>
    <w:rsid w:val="00C21F0D"/>
    <w:rsid w:val="00C223EE"/>
    <w:rsid w:val="00C22C10"/>
    <w:rsid w:val="00C22C34"/>
    <w:rsid w:val="00C22E86"/>
    <w:rsid w:val="00C22F3C"/>
    <w:rsid w:val="00C233F6"/>
    <w:rsid w:val="00C2359C"/>
    <w:rsid w:val="00C23E31"/>
    <w:rsid w:val="00C24C36"/>
    <w:rsid w:val="00C24CA0"/>
    <w:rsid w:val="00C253F3"/>
    <w:rsid w:val="00C25D86"/>
    <w:rsid w:val="00C26400"/>
    <w:rsid w:val="00C2686F"/>
    <w:rsid w:val="00C26908"/>
    <w:rsid w:val="00C26BF8"/>
    <w:rsid w:val="00C26CAF"/>
    <w:rsid w:val="00C270C9"/>
    <w:rsid w:val="00C27735"/>
    <w:rsid w:val="00C2791B"/>
    <w:rsid w:val="00C27F43"/>
    <w:rsid w:val="00C302C1"/>
    <w:rsid w:val="00C305EB"/>
    <w:rsid w:val="00C30646"/>
    <w:rsid w:val="00C30859"/>
    <w:rsid w:val="00C30983"/>
    <w:rsid w:val="00C315FC"/>
    <w:rsid w:val="00C3166E"/>
    <w:rsid w:val="00C31989"/>
    <w:rsid w:val="00C31CA9"/>
    <w:rsid w:val="00C3216E"/>
    <w:rsid w:val="00C3237F"/>
    <w:rsid w:val="00C324C0"/>
    <w:rsid w:val="00C32790"/>
    <w:rsid w:val="00C33F9A"/>
    <w:rsid w:val="00C342AE"/>
    <w:rsid w:val="00C345DC"/>
    <w:rsid w:val="00C3480A"/>
    <w:rsid w:val="00C348D8"/>
    <w:rsid w:val="00C354B1"/>
    <w:rsid w:val="00C3591C"/>
    <w:rsid w:val="00C35AFA"/>
    <w:rsid w:val="00C36273"/>
    <w:rsid w:val="00C3651C"/>
    <w:rsid w:val="00C36EFF"/>
    <w:rsid w:val="00C37EC1"/>
    <w:rsid w:val="00C408A9"/>
    <w:rsid w:val="00C408AE"/>
    <w:rsid w:val="00C40932"/>
    <w:rsid w:val="00C40AC0"/>
    <w:rsid w:val="00C40B37"/>
    <w:rsid w:val="00C40B63"/>
    <w:rsid w:val="00C40B7D"/>
    <w:rsid w:val="00C40E1F"/>
    <w:rsid w:val="00C40EBC"/>
    <w:rsid w:val="00C40EC4"/>
    <w:rsid w:val="00C41088"/>
    <w:rsid w:val="00C415D1"/>
    <w:rsid w:val="00C41CE5"/>
    <w:rsid w:val="00C41F88"/>
    <w:rsid w:val="00C4217F"/>
    <w:rsid w:val="00C42631"/>
    <w:rsid w:val="00C42BA5"/>
    <w:rsid w:val="00C42C75"/>
    <w:rsid w:val="00C42D53"/>
    <w:rsid w:val="00C42E18"/>
    <w:rsid w:val="00C43591"/>
    <w:rsid w:val="00C4374A"/>
    <w:rsid w:val="00C4392D"/>
    <w:rsid w:val="00C4428C"/>
    <w:rsid w:val="00C44349"/>
    <w:rsid w:val="00C4439E"/>
    <w:rsid w:val="00C443C3"/>
    <w:rsid w:val="00C44769"/>
    <w:rsid w:val="00C44DE4"/>
    <w:rsid w:val="00C44FE4"/>
    <w:rsid w:val="00C45212"/>
    <w:rsid w:val="00C452E1"/>
    <w:rsid w:val="00C4590A"/>
    <w:rsid w:val="00C459D1"/>
    <w:rsid w:val="00C4605A"/>
    <w:rsid w:val="00C4635D"/>
    <w:rsid w:val="00C464C3"/>
    <w:rsid w:val="00C470DC"/>
    <w:rsid w:val="00C4739C"/>
    <w:rsid w:val="00C473B6"/>
    <w:rsid w:val="00C473D4"/>
    <w:rsid w:val="00C476CB"/>
    <w:rsid w:val="00C47A2C"/>
    <w:rsid w:val="00C50108"/>
    <w:rsid w:val="00C5085A"/>
    <w:rsid w:val="00C5111B"/>
    <w:rsid w:val="00C512F8"/>
    <w:rsid w:val="00C52AE5"/>
    <w:rsid w:val="00C536ED"/>
    <w:rsid w:val="00C53B9B"/>
    <w:rsid w:val="00C543D8"/>
    <w:rsid w:val="00C546A0"/>
    <w:rsid w:val="00C5476A"/>
    <w:rsid w:val="00C547F9"/>
    <w:rsid w:val="00C5482D"/>
    <w:rsid w:val="00C54AF2"/>
    <w:rsid w:val="00C54BD3"/>
    <w:rsid w:val="00C551FE"/>
    <w:rsid w:val="00C5549A"/>
    <w:rsid w:val="00C5593F"/>
    <w:rsid w:val="00C55B05"/>
    <w:rsid w:val="00C55BC2"/>
    <w:rsid w:val="00C55C44"/>
    <w:rsid w:val="00C55C6E"/>
    <w:rsid w:val="00C55D63"/>
    <w:rsid w:val="00C55F8C"/>
    <w:rsid w:val="00C5634F"/>
    <w:rsid w:val="00C564B7"/>
    <w:rsid w:val="00C5667A"/>
    <w:rsid w:val="00C56755"/>
    <w:rsid w:val="00C56831"/>
    <w:rsid w:val="00C568F7"/>
    <w:rsid w:val="00C56EA5"/>
    <w:rsid w:val="00C57749"/>
    <w:rsid w:val="00C5784B"/>
    <w:rsid w:val="00C6035F"/>
    <w:rsid w:val="00C60685"/>
    <w:rsid w:val="00C60F2F"/>
    <w:rsid w:val="00C610AB"/>
    <w:rsid w:val="00C6139B"/>
    <w:rsid w:val="00C61CAF"/>
    <w:rsid w:val="00C61DF0"/>
    <w:rsid w:val="00C62F93"/>
    <w:rsid w:val="00C6377E"/>
    <w:rsid w:val="00C63ED2"/>
    <w:rsid w:val="00C64809"/>
    <w:rsid w:val="00C64A0D"/>
    <w:rsid w:val="00C64D8A"/>
    <w:rsid w:val="00C6568B"/>
    <w:rsid w:val="00C657B3"/>
    <w:rsid w:val="00C6586A"/>
    <w:rsid w:val="00C65CD3"/>
    <w:rsid w:val="00C65D87"/>
    <w:rsid w:val="00C6620B"/>
    <w:rsid w:val="00C664DE"/>
    <w:rsid w:val="00C66E90"/>
    <w:rsid w:val="00C66EA8"/>
    <w:rsid w:val="00C67878"/>
    <w:rsid w:val="00C6799E"/>
    <w:rsid w:val="00C679DB"/>
    <w:rsid w:val="00C67B6C"/>
    <w:rsid w:val="00C67FD8"/>
    <w:rsid w:val="00C700C8"/>
    <w:rsid w:val="00C70194"/>
    <w:rsid w:val="00C7077A"/>
    <w:rsid w:val="00C710E1"/>
    <w:rsid w:val="00C71B1D"/>
    <w:rsid w:val="00C71D79"/>
    <w:rsid w:val="00C720C9"/>
    <w:rsid w:val="00C72955"/>
    <w:rsid w:val="00C72E15"/>
    <w:rsid w:val="00C73258"/>
    <w:rsid w:val="00C73758"/>
    <w:rsid w:val="00C73928"/>
    <w:rsid w:val="00C73BC0"/>
    <w:rsid w:val="00C73C65"/>
    <w:rsid w:val="00C73CA5"/>
    <w:rsid w:val="00C747F5"/>
    <w:rsid w:val="00C74A4E"/>
    <w:rsid w:val="00C74E71"/>
    <w:rsid w:val="00C74F92"/>
    <w:rsid w:val="00C750FF"/>
    <w:rsid w:val="00C7511A"/>
    <w:rsid w:val="00C754C2"/>
    <w:rsid w:val="00C75734"/>
    <w:rsid w:val="00C75F13"/>
    <w:rsid w:val="00C76547"/>
    <w:rsid w:val="00C766F6"/>
    <w:rsid w:val="00C76874"/>
    <w:rsid w:val="00C7777B"/>
    <w:rsid w:val="00C778E1"/>
    <w:rsid w:val="00C77C02"/>
    <w:rsid w:val="00C77DDA"/>
    <w:rsid w:val="00C77EE1"/>
    <w:rsid w:val="00C77F1E"/>
    <w:rsid w:val="00C77FF0"/>
    <w:rsid w:val="00C77FF7"/>
    <w:rsid w:val="00C80606"/>
    <w:rsid w:val="00C80930"/>
    <w:rsid w:val="00C80D33"/>
    <w:rsid w:val="00C80D6E"/>
    <w:rsid w:val="00C81027"/>
    <w:rsid w:val="00C81190"/>
    <w:rsid w:val="00C812A9"/>
    <w:rsid w:val="00C81479"/>
    <w:rsid w:val="00C814FA"/>
    <w:rsid w:val="00C815C5"/>
    <w:rsid w:val="00C82580"/>
    <w:rsid w:val="00C82687"/>
    <w:rsid w:val="00C83389"/>
    <w:rsid w:val="00C838CC"/>
    <w:rsid w:val="00C83A98"/>
    <w:rsid w:val="00C84494"/>
    <w:rsid w:val="00C84827"/>
    <w:rsid w:val="00C849C1"/>
    <w:rsid w:val="00C853BD"/>
    <w:rsid w:val="00C866D2"/>
    <w:rsid w:val="00C86AE3"/>
    <w:rsid w:val="00C8714D"/>
    <w:rsid w:val="00C87CED"/>
    <w:rsid w:val="00C90834"/>
    <w:rsid w:val="00C90881"/>
    <w:rsid w:val="00C90D80"/>
    <w:rsid w:val="00C90DBB"/>
    <w:rsid w:val="00C9189D"/>
    <w:rsid w:val="00C91D4B"/>
    <w:rsid w:val="00C926E7"/>
    <w:rsid w:val="00C927D7"/>
    <w:rsid w:val="00C929C5"/>
    <w:rsid w:val="00C92D3B"/>
    <w:rsid w:val="00C92F03"/>
    <w:rsid w:val="00C92FFD"/>
    <w:rsid w:val="00C93602"/>
    <w:rsid w:val="00C9393F"/>
    <w:rsid w:val="00C93CCE"/>
    <w:rsid w:val="00C93EAC"/>
    <w:rsid w:val="00C93FB9"/>
    <w:rsid w:val="00C942F4"/>
    <w:rsid w:val="00C947BB"/>
    <w:rsid w:val="00C94DBE"/>
    <w:rsid w:val="00C95313"/>
    <w:rsid w:val="00C95FA9"/>
    <w:rsid w:val="00C9608B"/>
    <w:rsid w:val="00C96101"/>
    <w:rsid w:val="00C9682A"/>
    <w:rsid w:val="00C9716C"/>
    <w:rsid w:val="00C97806"/>
    <w:rsid w:val="00CA0505"/>
    <w:rsid w:val="00CA08A7"/>
    <w:rsid w:val="00CA08F0"/>
    <w:rsid w:val="00CA0BE3"/>
    <w:rsid w:val="00CA1183"/>
    <w:rsid w:val="00CA12E3"/>
    <w:rsid w:val="00CA1323"/>
    <w:rsid w:val="00CA154E"/>
    <w:rsid w:val="00CA2099"/>
    <w:rsid w:val="00CA20F9"/>
    <w:rsid w:val="00CA2AEB"/>
    <w:rsid w:val="00CA32F0"/>
    <w:rsid w:val="00CA3644"/>
    <w:rsid w:val="00CA39D0"/>
    <w:rsid w:val="00CA3AA8"/>
    <w:rsid w:val="00CA3AFD"/>
    <w:rsid w:val="00CA3C33"/>
    <w:rsid w:val="00CA48A9"/>
    <w:rsid w:val="00CA4A64"/>
    <w:rsid w:val="00CA4B38"/>
    <w:rsid w:val="00CA55B1"/>
    <w:rsid w:val="00CA583F"/>
    <w:rsid w:val="00CA58CE"/>
    <w:rsid w:val="00CA5E5B"/>
    <w:rsid w:val="00CA6005"/>
    <w:rsid w:val="00CA6074"/>
    <w:rsid w:val="00CA6359"/>
    <w:rsid w:val="00CA63CC"/>
    <w:rsid w:val="00CA65DB"/>
    <w:rsid w:val="00CA692E"/>
    <w:rsid w:val="00CA76D3"/>
    <w:rsid w:val="00CA7718"/>
    <w:rsid w:val="00CA789C"/>
    <w:rsid w:val="00CA7ADA"/>
    <w:rsid w:val="00CA7BC2"/>
    <w:rsid w:val="00CA7DFC"/>
    <w:rsid w:val="00CB0086"/>
    <w:rsid w:val="00CB0258"/>
    <w:rsid w:val="00CB07A3"/>
    <w:rsid w:val="00CB0DF0"/>
    <w:rsid w:val="00CB0FFB"/>
    <w:rsid w:val="00CB1BBC"/>
    <w:rsid w:val="00CB1C78"/>
    <w:rsid w:val="00CB1FD6"/>
    <w:rsid w:val="00CB251A"/>
    <w:rsid w:val="00CB260B"/>
    <w:rsid w:val="00CB3FF9"/>
    <w:rsid w:val="00CB4066"/>
    <w:rsid w:val="00CB4324"/>
    <w:rsid w:val="00CB43BF"/>
    <w:rsid w:val="00CB446E"/>
    <w:rsid w:val="00CB45F1"/>
    <w:rsid w:val="00CB525A"/>
    <w:rsid w:val="00CB550D"/>
    <w:rsid w:val="00CB5900"/>
    <w:rsid w:val="00CB59C6"/>
    <w:rsid w:val="00CB5FCE"/>
    <w:rsid w:val="00CB6202"/>
    <w:rsid w:val="00CB6579"/>
    <w:rsid w:val="00CB755E"/>
    <w:rsid w:val="00CB76AA"/>
    <w:rsid w:val="00CB770F"/>
    <w:rsid w:val="00CB7753"/>
    <w:rsid w:val="00CB7911"/>
    <w:rsid w:val="00CB79ED"/>
    <w:rsid w:val="00CC109D"/>
    <w:rsid w:val="00CC12B8"/>
    <w:rsid w:val="00CC1C22"/>
    <w:rsid w:val="00CC2134"/>
    <w:rsid w:val="00CC24D3"/>
    <w:rsid w:val="00CC2586"/>
    <w:rsid w:val="00CC26F7"/>
    <w:rsid w:val="00CC3272"/>
    <w:rsid w:val="00CC3374"/>
    <w:rsid w:val="00CC34CB"/>
    <w:rsid w:val="00CC38B0"/>
    <w:rsid w:val="00CC3997"/>
    <w:rsid w:val="00CC3CE5"/>
    <w:rsid w:val="00CC3DF3"/>
    <w:rsid w:val="00CC400F"/>
    <w:rsid w:val="00CC4094"/>
    <w:rsid w:val="00CC4140"/>
    <w:rsid w:val="00CC440A"/>
    <w:rsid w:val="00CC54C2"/>
    <w:rsid w:val="00CC5ACF"/>
    <w:rsid w:val="00CC5E6C"/>
    <w:rsid w:val="00CC63A3"/>
    <w:rsid w:val="00CC6F29"/>
    <w:rsid w:val="00CC6FDA"/>
    <w:rsid w:val="00CC7031"/>
    <w:rsid w:val="00CC734B"/>
    <w:rsid w:val="00CC790B"/>
    <w:rsid w:val="00CC7D1D"/>
    <w:rsid w:val="00CC7E7A"/>
    <w:rsid w:val="00CC7FF6"/>
    <w:rsid w:val="00CD0160"/>
    <w:rsid w:val="00CD0890"/>
    <w:rsid w:val="00CD1031"/>
    <w:rsid w:val="00CD1BBE"/>
    <w:rsid w:val="00CD1BEC"/>
    <w:rsid w:val="00CD29AF"/>
    <w:rsid w:val="00CD2F1A"/>
    <w:rsid w:val="00CD310F"/>
    <w:rsid w:val="00CD31B9"/>
    <w:rsid w:val="00CD3388"/>
    <w:rsid w:val="00CD3728"/>
    <w:rsid w:val="00CD41D0"/>
    <w:rsid w:val="00CD4464"/>
    <w:rsid w:val="00CD457D"/>
    <w:rsid w:val="00CD4E69"/>
    <w:rsid w:val="00CD58B4"/>
    <w:rsid w:val="00CD5CAB"/>
    <w:rsid w:val="00CD6573"/>
    <w:rsid w:val="00CD6814"/>
    <w:rsid w:val="00CD6EC6"/>
    <w:rsid w:val="00CD77FA"/>
    <w:rsid w:val="00CE01C6"/>
    <w:rsid w:val="00CE0376"/>
    <w:rsid w:val="00CE03DE"/>
    <w:rsid w:val="00CE102B"/>
    <w:rsid w:val="00CE141F"/>
    <w:rsid w:val="00CE1449"/>
    <w:rsid w:val="00CE2007"/>
    <w:rsid w:val="00CE25B9"/>
    <w:rsid w:val="00CE2934"/>
    <w:rsid w:val="00CE33F2"/>
    <w:rsid w:val="00CE3DF4"/>
    <w:rsid w:val="00CE42B2"/>
    <w:rsid w:val="00CE499F"/>
    <w:rsid w:val="00CE4C85"/>
    <w:rsid w:val="00CE5025"/>
    <w:rsid w:val="00CE5207"/>
    <w:rsid w:val="00CE5406"/>
    <w:rsid w:val="00CE56FC"/>
    <w:rsid w:val="00CE583A"/>
    <w:rsid w:val="00CE5ED9"/>
    <w:rsid w:val="00CE690F"/>
    <w:rsid w:val="00CE70D8"/>
    <w:rsid w:val="00CE7B97"/>
    <w:rsid w:val="00CE7BAC"/>
    <w:rsid w:val="00CE7F84"/>
    <w:rsid w:val="00CF0A4C"/>
    <w:rsid w:val="00CF13F9"/>
    <w:rsid w:val="00CF1632"/>
    <w:rsid w:val="00CF1660"/>
    <w:rsid w:val="00CF200A"/>
    <w:rsid w:val="00CF216A"/>
    <w:rsid w:val="00CF2179"/>
    <w:rsid w:val="00CF2626"/>
    <w:rsid w:val="00CF2890"/>
    <w:rsid w:val="00CF2C4D"/>
    <w:rsid w:val="00CF2F83"/>
    <w:rsid w:val="00CF3D2E"/>
    <w:rsid w:val="00CF3EB2"/>
    <w:rsid w:val="00CF40A7"/>
    <w:rsid w:val="00CF4198"/>
    <w:rsid w:val="00CF45F4"/>
    <w:rsid w:val="00CF4709"/>
    <w:rsid w:val="00CF487E"/>
    <w:rsid w:val="00CF4AD6"/>
    <w:rsid w:val="00CF4D85"/>
    <w:rsid w:val="00CF6101"/>
    <w:rsid w:val="00CF6223"/>
    <w:rsid w:val="00CF6728"/>
    <w:rsid w:val="00CF6A1E"/>
    <w:rsid w:val="00CF6F0E"/>
    <w:rsid w:val="00CF746E"/>
    <w:rsid w:val="00CF755E"/>
    <w:rsid w:val="00CF7603"/>
    <w:rsid w:val="00CF7B7E"/>
    <w:rsid w:val="00D0000C"/>
    <w:rsid w:val="00D0036A"/>
    <w:rsid w:val="00D004D5"/>
    <w:rsid w:val="00D00774"/>
    <w:rsid w:val="00D00A53"/>
    <w:rsid w:val="00D00D2C"/>
    <w:rsid w:val="00D00F2A"/>
    <w:rsid w:val="00D010B1"/>
    <w:rsid w:val="00D016F7"/>
    <w:rsid w:val="00D01913"/>
    <w:rsid w:val="00D01A08"/>
    <w:rsid w:val="00D0264E"/>
    <w:rsid w:val="00D02A9D"/>
    <w:rsid w:val="00D02F11"/>
    <w:rsid w:val="00D03BBF"/>
    <w:rsid w:val="00D042AD"/>
    <w:rsid w:val="00D0475A"/>
    <w:rsid w:val="00D04B5C"/>
    <w:rsid w:val="00D04D55"/>
    <w:rsid w:val="00D05012"/>
    <w:rsid w:val="00D050B7"/>
    <w:rsid w:val="00D05670"/>
    <w:rsid w:val="00D05D1E"/>
    <w:rsid w:val="00D05D77"/>
    <w:rsid w:val="00D06525"/>
    <w:rsid w:val="00D06BF0"/>
    <w:rsid w:val="00D070E6"/>
    <w:rsid w:val="00D07402"/>
    <w:rsid w:val="00D07DBD"/>
    <w:rsid w:val="00D07F47"/>
    <w:rsid w:val="00D100D9"/>
    <w:rsid w:val="00D10267"/>
    <w:rsid w:val="00D1088E"/>
    <w:rsid w:val="00D108FD"/>
    <w:rsid w:val="00D10B22"/>
    <w:rsid w:val="00D10E16"/>
    <w:rsid w:val="00D10E81"/>
    <w:rsid w:val="00D119B9"/>
    <w:rsid w:val="00D11D2D"/>
    <w:rsid w:val="00D12038"/>
    <w:rsid w:val="00D12567"/>
    <w:rsid w:val="00D132BF"/>
    <w:rsid w:val="00D13AAA"/>
    <w:rsid w:val="00D13AFB"/>
    <w:rsid w:val="00D1401C"/>
    <w:rsid w:val="00D1422D"/>
    <w:rsid w:val="00D144F6"/>
    <w:rsid w:val="00D14DD7"/>
    <w:rsid w:val="00D15651"/>
    <w:rsid w:val="00D15C58"/>
    <w:rsid w:val="00D167D4"/>
    <w:rsid w:val="00D16900"/>
    <w:rsid w:val="00D16A1A"/>
    <w:rsid w:val="00D17307"/>
    <w:rsid w:val="00D1759C"/>
    <w:rsid w:val="00D20255"/>
    <w:rsid w:val="00D2041A"/>
    <w:rsid w:val="00D20942"/>
    <w:rsid w:val="00D213DF"/>
    <w:rsid w:val="00D215EA"/>
    <w:rsid w:val="00D21A06"/>
    <w:rsid w:val="00D21E1F"/>
    <w:rsid w:val="00D222B0"/>
    <w:rsid w:val="00D22D8F"/>
    <w:rsid w:val="00D2352D"/>
    <w:rsid w:val="00D240EA"/>
    <w:rsid w:val="00D24258"/>
    <w:rsid w:val="00D24984"/>
    <w:rsid w:val="00D24C74"/>
    <w:rsid w:val="00D24F8E"/>
    <w:rsid w:val="00D250B0"/>
    <w:rsid w:val="00D25422"/>
    <w:rsid w:val="00D25D94"/>
    <w:rsid w:val="00D264C8"/>
    <w:rsid w:val="00D26615"/>
    <w:rsid w:val="00D26B95"/>
    <w:rsid w:val="00D26EFF"/>
    <w:rsid w:val="00D2787C"/>
    <w:rsid w:val="00D27BA9"/>
    <w:rsid w:val="00D27CD7"/>
    <w:rsid w:val="00D3064E"/>
    <w:rsid w:val="00D306E1"/>
    <w:rsid w:val="00D30712"/>
    <w:rsid w:val="00D30E7C"/>
    <w:rsid w:val="00D31A3A"/>
    <w:rsid w:val="00D31B60"/>
    <w:rsid w:val="00D31FE6"/>
    <w:rsid w:val="00D32058"/>
    <w:rsid w:val="00D325A4"/>
    <w:rsid w:val="00D32A5F"/>
    <w:rsid w:val="00D32C78"/>
    <w:rsid w:val="00D336E8"/>
    <w:rsid w:val="00D33D87"/>
    <w:rsid w:val="00D345F7"/>
    <w:rsid w:val="00D34653"/>
    <w:rsid w:val="00D34823"/>
    <w:rsid w:val="00D34A4B"/>
    <w:rsid w:val="00D35446"/>
    <w:rsid w:val="00D356D8"/>
    <w:rsid w:val="00D3594E"/>
    <w:rsid w:val="00D35B1F"/>
    <w:rsid w:val="00D35B89"/>
    <w:rsid w:val="00D35BEC"/>
    <w:rsid w:val="00D36327"/>
    <w:rsid w:val="00D364E6"/>
    <w:rsid w:val="00D36EF3"/>
    <w:rsid w:val="00D372CD"/>
    <w:rsid w:val="00D378FB"/>
    <w:rsid w:val="00D406D2"/>
    <w:rsid w:val="00D40A4D"/>
    <w:rsid w:val="00D40D4D"/>
    <w:rsid w:val="00D40FB0"/>
    <w:rsid w:val="00D41375"/>
    <w:rsid w:val="00D424CD"/>
    <w:rsid w:val="00D42688"/>
    <w:rsid w:val="00D426F0"/>
    <w:rsid w:val="00D4277D"/>
    <w:rsid w:val="00D42BCE"/>
    <w:rsid w:val="00D43835"/>
    <w:rsid w:val="00D43954"/>
    <w:rsid w:val="00D44BDD"/>
    <w:rsid w:val="00D45140"/>
    <w:rsid w:val="00D453A1"/>
    <w:rsid w:val="00D454EE"/>
    <w:rsid w:val="00D456D9"/>
    <w:rsid w:val="00D45F38"/>
    <w:rsid w:val="00D460E5"/>
    <w:rsid w:val="00D47751"/>
    <w:rsid w:val="00D503E3"/>
    <w:rsid w:val="00D5067C"/>
    <w:rsid w:val="00D507A7"/>
    <w:rsid w:val="00D51BCE"/>
    <w:rsid w:val="00D523E2"/>
    <w:rsid w:val="00D52A2D"/>
    <w:rsid w:val="00D52D25"/>
    <w:rsid w:val="00D52D97"/>
    <w:rsid w:val="00D53101"/>
    <w:rsid w:val="00D53471"/>
    <w:rsid w:val="00D534A3"/>
    <w:rsid w:val="00D538ED"/>
    <w:rsid w:val="00D53AD9"/>
    <w:rsid w:val="00D54214"/>
    <w:rsid w:val="00D54B3E"/>
    <w:rsid w:val="00D55B82"/>
    <w:rsid w:val="00D565A9"/>
    <w:rsid w:val="00D57000"/>
    <w:rsid w:val="00D574F5"/>
    <w:rsid w:val="00D57855"/>
    <w:rsid w:val="00D6042F"/>
    <w:rsid w:val="00D6090E"/>
    <w:rsid w:val="00D60B0A"/>
    <w:rsid w:val="00D60DD0"/>
    <w:rsid w:val="00D61623"/>
    <w:rsid w:val="00D61A6F"/>
    <w:rsid w:val="00D620F7"/>
    <w:rsid w:val="00D62258"/>
    <w:rsid w:val="00D627D2"/>
    <w:rsid w:val="00D627FF"/>
    <w:rsid w:val="00D62A57"/>
    <w:rsid w:val="00D62CCE"/>
    <w:rsid w:val="00D62FC0"/>
    <w:rsid w:val="00D6355C"/>
    <w:rsid w:val="00D63920"/>
    <w:rsid w:val="00D64109"/>
    <w:rsid w:val="00D64A3E"/>
    <w:rsid w:val="00D64CA8"/>
    <w:rsid w:val="00D64D2B"/>
    <w:rsid w:val="00D6505B"/>
    <w:rsid w:val="00D655A2"/>
    <w:rsid w:val="00D655B5"/>
    <w:rsid w:val="00D6612E"/>
    <w:rsid w:val="00D661DB"/>
    <w:rsid w:val="00D662EE"/>
    <w:rsid w:val="00D66743"/>
    <w:rsid w:val="00D66901"/>
    <w:rsid w:val="00D6701C"/>
    <w:rsid w:val="00D675C2"/>
    <w:rsid w:val="00D677CE"/>
    <w:rsid w:val="00D67822"/>
    <w:rsid w:val="00D67907"/>
    <w:rsid w:val="00D67911"/>
    <w:rsid w:val="00D700F5"/>
    <w:rsid w:val="00D702FB"/>
    <w:rsid w:val="00D704A9"/>
    <w:rsid w:val="00D707CE"/>
    <w:rsid w:val="00D70A78"/>
    <w:rsid w:val="00D711B8"/>
    <w:rsid w:val="00D71241"/>
    <w:rsid w:val="00D71714"/>
    <w:rsid w:val="00D71922"/>
    <w:rsid w:val="00D71B17"/>
    <w:rsid w:val="00D71C03"/>
    <w:rsid w:val="00D71E2D"/>
    <w:rsid w:val="00D71E65"/>
    <w:rsid w:val="00D72076"/>
    <w:rsid w:val="00D72974"/>
    <w:rsid w:val="00D72C39"/>
    <w:rsid w:val="00D72E80"/>
    <w:rsid w:val="00D72F14"/>
    <w:rsid w:val="00D758CD"/>
    <w:rsid w:val="00D75FC4"/>
    <w:rsid w:val="00D76401"/>
    <w:rsid w:val="00D76EE8"/>
    <w:rsid w:val="00D76F20"/>
    <w:rsid w:val="00D7700F"/>
    <w:rsid w:val="00D77328"/>
    <w:rsid w:val="00D77AD1"/>
    <w:rsid w:val="00D80C15"/>
    <w:rsid w:val="00D80D7F"/>
    <w:rsid w:val="00D81472"/>
    <w:rsid w:val="00D818A3"/>
    <w:rsid w:val="00D81BEC"/>
    <w:rsid w:val="00D8251E"/>
    <w:rsid w:val="00D82E33"/>
    <w:rsid w:val="00D830CF"/>
    <w:rsid w:val="00D8316C"/>
    <w:rsid w:val="00D83210"/>
    <w:rsid w:val="00D83CEF"/>
    <w:rsid w:val="00D8403C"/>
    <w:rsid w:val="00D84282"/>
    <w:rsid w:val="00D843C7"/>
    <w:rsid w:val="00D84765"/>
    <w:rsid w:val="00D84C0A"/>
    <w:rsid w:val="00D84D09"/>
    <w:rsid w:val="00D84DF1"/>
    <w:rsid w:val="00D8588D"/>
    <w:rsid w:val="00D85BC5"/>
    <w:rsid w:val="00D85C39"/>
    <w:rsid w:val="00D862DE"/>
    <w:rsid w:val="00D87553"/>
    <w:rsid w:val="00D878BD"/>
    <w:rsid w:val="00D902CF"/>
    <w:rsid w:val="00D90368"/>
    <w:rsid w:val="00D9054D"/>
    <w:rsid w:val="00D9086D"/>
    <w:rsid w:val="00D91412"/>
    <w:rsid w:val="00D9151D"/>
    <w:rsid w:val="00D91D0A"/>
    <w:rsid w:val="00D91E4A"/>
    <w:rsid w:val="00D920B6"/>
    <w:rsid w:val="00D9230C"/>
    <w:rsid w:val="00D935BE"/>
    <w:rsid w:val="00D9419D"/>
    <w:rsid w:val="00D9457D"/>
    <w:rsid w:val="00D94B7D"/>
    <w:rsid w:val="00D94DBB"/>
    <w:rsid w:val="00D955D3"/>
    <w:rsid w:val="00D9564D"/>
    <w:rsid w:val="00D95A05"/>
    <w:rsid w:val="00D95E36"/>
    <w:rsid w:val="00D95F8E"/>
    <w:rsid w:val="00D960C5"/>
    <w:rsid w:val="00D96268"/>
    <w:rsid w:val="00D9633D"/>
    <w:rsid w:val="00D96A65"/>
    <w:rsid w:val="00D9758C"/>
    <w:rsid w:val="00D97BEB"/>
    <w:rsid w:val="00DA0044"/>
    <w:rsid w:val="00DA0538"/>
    <w:rsid w:val="00DA0D0E"/>
    <w:rsid w:val="00DA1090"/>
    <w:rsid w:val="00DA180C"/>
    <w:rsid w:val="00DA1831"/>
    <w:rsid w:val="00DA2232"/>
    <w:rsid w:val="00DA2247"/>
    <w:rsid w:val="00DA2284"/>
    <w:rsid w:val="00DA22D4"/>
    <w:rsid w:val="00DA2302"/>
    <w:rsid w:val="00DA2F04"/>
    <w:rsid w:val="00DA34E6"/>
    <w:rsid w:val="00DA372D"/>
    <w:rsid w:val="00DA38E0"/>
    <w:rsid w:val="00DA3B7C"/>
    <w:rsid w:val="00DA3EF2"/>
    <w:rsid w:val="00DA45AE"/>
    <w:rsid w:val="00DA5166"/>
    <w:rsid w:val="00DA558B"/>
    <w:rsid w:val="00DA569D"/>
    <w:rsid w:val="00DA5716"/>
    <w:rsid w:val="00DA5EA7"/>
    <w:rsid w:val="00DA5ED9"/>
    <w:rsid w:val="00DA61F6"/>
    <w:rsid w:val="00DA6242"/>
    <w:rsid w:val="00DA631E"/>
    <w:rsid w:val="00DA641E"/>
    <w:rsid w:val="00DA6574"/>
    <w:rsid w:val="00DA6775"/>
    <w:rsid w:val="00DA6D70"/>
    <w:rsid w:val="00DA7476"/>
    <w:rsid w:val="00DA765D"/>
    <w:rsid w:val="00DA7D2C"/>
    <w:rsid w:val="00DB056C"/>
    <w:rsid w:val="00DB058F"/>
    <w:rsid w:val="00DB0ADD"/>
    <w:rsid w:val="00DB10A4"/>
    <w:rsid w:val="00DB13CE"/>
    <w:rsid w:val="00DB17B7"/>
    <w:rsid w:val="00DB1F46"/>
    <w:rsid w:val="00DB22E6"/>
    <w:rsid w:val="00DB2C1E"/>
    <w:rsid w:val="00DB35E6"/>
    <w:rsid w:val="00DB3959"/>
    <w:rsid w:val="00DB4640"/>
    <w:rsid w:val="00DB52C9"/>
    <w:rsid w:val="00DB53C7"/>
    <w:rsid w:val="00DB557D"/>
    <w:rsid w:val="00DB5777"/>
    <w:rsid w:val="00DB5BDC"/>
    <w:rsid w:val="00DB611A"/>
    <w:rsid w:val="00DB6AB3"/>
    <w:rsid w:val="00DB6D43"/>
    <w:rsid w:val="00DB75BE"/>
    <w:rsid w:val="00DB764D"/>
    <w:rsid w:val="00DB77BE"/>
    <w:rsid w:val="00DB7961"/>
    <w:rsid w:val="00DC0F8D"/>
    <w:rsid w:val="00DC12D9"/>
    <w:rsid w:val="00DC197A"/>
    <w:rsid w:val="00DC2226"/>
    <w:rsid w:val="00DC253E"/>
    <w:rsid w:val="00DC25ED"/>
    <w:rsid w:val="00DC2ACA"/>
    <w:rsid w:val="00DC308A"/>
    <w:rsid w:val="00DC355B"/>
    <w:rsid w:val="00DC3813"/>
    <w:rsid w:val="00DC3D47"/>
    <w:rsid w:val="00DC46C3"/>
    <w:rsid w:val="00DC4C9C"/>
    <w:rsid w:val="00DC4F9E"/>
    <w:rsid w:val="00DC57D8"/>
    <w:rsid w:val="00DC581C"/>
    <w:rsid w:val="00DC5BEF"/>
    <w:rsid w:val="00DC606B"/>
    <w:rsid w:val="00DC62B6"/>
    <w:rsid w:val="00DC6596"/>
    <w:rsid w:val="00DC6BBA"/>
    <w:rsid w:val="00DC6C14"/>
    <w:rsid w:val="00DC70EC"/>
    <w:rsid w:val="00DC75F9"/>
    <w:rsid w:val="00DC7717"/>
    <w:rsid w:val="00DC7DD3"/>
    <w:rsid w:val="00DC7E3D"/>
    <w:rsid w:val="00DC7E57"/>
    <w:rsid w:val="00DD0B24"/>
    <w:rsid w:val="00DD0CD3"/>
    <w:rsid w:val="00DD0D40"/>
    <w:rsid w:val="00DD1092"/>
    <w:rsid w:val="00DD13AB"/>
    <w:rsid w:val="00DD15C0"/>
    <w:rsid w:val="00DD1935"/>
    <w:rsid w:val="00DD1D45"/>
    <w:rsid w:val="00DD2127"/>
    <w:rsid w:val="00DD275B"/>
    <w:rsid w:val="00DD2771"/>
    <w:rsid w:val="00DD29CD"/>
    <w:rsid w:val="00DD311C"/>
    <w:rsid w:val="00DD34D8"/>
    <w:rsid w:val="00DD398D"/>
    <w:rsid w:val="00DD3C3A"/>
    <w:rsid w:val="00DD41D5"/>
    <w:rsid w:val="00DD4924"/>
    <w:rsid w:val="00DD498C"/>
    <w:rsid w:val="00DD51DA"/>
    <w:rsid w:val="00DD5524"/>
    <w:rsid w:val="00DD5BDC"/>
    <w:rsid w:val="00DD6E23"/>
    <w:rsid w:val="00DD7B70"/>
    <w:rsid w:val="00DD7C7C"/>
    <w:rsid w:val="00DE0102"/>
    <w:rsid w:val="00DE0874"/>
    <w:rsid w:val="00DE0B8B"/>
    <w:rsid w:val="00DE0CC6"/>
    <w:rsid w:val="00DE0CE0"/>
    <w:rsid w:val="00DE0D2F"/>
    <w:rsid w:val="00DE16F8"/>
    <w:rsid w:val="00DE1A4A"/>
    <w:rsid w:val="00DE1AA9"/>
    <w:rsid w:val="00DE1B34"/>
    <w:rsid w:val="00DE1E42"/>
    <w:rsid w:val="00DE285C"/>
    <w:rsid w:val="00DE2BB6"/>
    <w:rsid w:val="00DE2DE7"/>
    <w:rsid w:val="00DE3A52"/>
    <w:rsid w:val="00DE3F0C"/>
    <w:rsid w:val="00DE5325"/>
    <w:rsid w:val="00DE5B99"/>
    <w:rsid w:val="00DE5F4B"/>
    <w:rsid w:val="00DE6412"/>
    <w:rsid w:val="00DE6F2D"/>
    <w:rsid w:val="00DE7502"/>
    <w:rsid w:val="00DE766B"/>
    <w:rsid w:val="00DE7873"/>
    <w:rsid w:val="00DE7A53"/>
    <w:rsid w:val="00DE7C70"/>
    <w:rsid w:val="00DF07C4"/>
    <w:rsid w:val="00DF08C3"/>
    <w:rsid w:val="00DF0E97"/>
    <w:rsid w:val="00DF1B82"/>
    <w:rsid w:val="00DF27D2"/>
    <w:rsid w:val="00DF28A2"/>
    <w:rsid w:val="00DF2F8C"/>
    <w:rsid w:val="00DF32A4"/>
    <w:rsid w:val="00DF349F"/>
    <w:rsid w:val="00DF39B4"/>
    <w:rsid w:val="00DF3CB5"/>
    <w:rsid w:val="00DF46E8"/>
    <w:rsid w:val="00DF4AF6"/>
    <w:rsid w:val="00DF4EB7"/>
    <w:rsid w:val="00DF4F12"/>
    <w:rsid w:val="00DF52E3"/>
    <w:rsid w:val="00DF5536"/>
    <w:rsid w:val="00DF5D7B"/>
    <w:rsid w:val="00DF69B7"/>
    <w:rsid w:val="00DF6D77"/>
    <w:rsid w:val="00DF6EFE"/>
    <w:rsid w:val="00DF712A"/>
    <w:rsid w:val="00DF783A"/>
    <w:rsid w:val="00E00072"/>
    <w:rsid w:val="00E007AB"/>
    <w:rsid w:val="00E01E13"/>
    <w:rsid w:val="00E027B2"/>
    <w:rsid w:val="00E02BE9"/>
    <w:rsid w:val="00E02E18"/>
    <w:rsid w:val="00E030FA"/>
    <w:rsid w:val="00E039A8"/>
    <w:rsid w:val="00E03A84"/>
    <w:rsid w:val="00E03F9E"/>
    <w:rsid w:val="00E03FF6"/>
    <w:rsid w:val="00E04177"/>
    <w:rsid w:val="00E0426B"/>
    <w:rsid w:val="00E04A82"/>
    <w:rsid w:val="00E05015"/>
    <w:rsid w:val="00E0507C"/>
    <w:rsid w:val="00E055AF"/>
    <w:rsid w:val="00E056A1"/>
    <w:rsid w:val="00E05AB0"/>
    <w:rsid w:val="00E05E57"/>
    <w:rsid w:val="00E06732"/>
    <w:rsid w:val="00E068DE"/>
    <w:rsid w:val="00E06AF1"/>
    <w:rsid w:val="00E070C6"/>
    <w:rsid w:val="00E073DC"/>
    <w:rsid w:val="00E07CAD"/>
    <w:rsid w:val="00E07F9B"/>
    <w:rsid w:val="00E1014E"/>
    <w:rsid w:val="00E102AA"/>
    <w:rsid w:val="00E1035C"/>
    <w:rsid w:val="00E10407"/>
    <w:rsid w:val="00E10784"/>
    <w:rsid w:val="00E10B64"/>
    <w:rsid w:val="00E116E3"/>
    <w:rsid w:val="00E11737"/>
    <w:rsid w:val="00E11B07"/>
    <w:rsid w:val="00E120FF"/>
    <w:rsid w:val="00E125BC"/>
    <w:rsid w:val="00E1272C"/>
    <w:rsid w:val="00E1274C"/>
    <w:rsid w:val="00E128A9"/>
    <w:rsid w:val="00E12B49"/>
    <w:rsid w:val="00E12FCA"/>
    <w:rsid w:val="00E13A2B"/>
    <w:rsid w:val="00E13B0B"/>
    <w:rsid w:val="00E13C36"/>
    <w:rsid w:val="00E13DCA"/>
    <w:rsid w:val="00E140FD"/>
    <w:rsid w:val="00E1423C"/>
    <w:rsid w:val="00E1499D"/>
    <w:rsid w:val="00E15A1E"/>
    <w:rsid w:val="00E15EE6"/>
    <w:rsid w:val="00E16091"/>
    <w:rsid w:val="00E16414"/>
    <w:rsid w:val="00E16742"/>
    <w:rsid w:val="00E1691D"/>
    <w:rsid w:val="00E169F8"/>
    <w:rsid w:val="00E16B91"/>
    <w:rsid w:val="00E16E37"/>
    <w:rsid w:val="00E1712D"/>
    <w:rsid w:val="00E17D3D"/>
    <w:rsid w:val="00E2001E"/>
    <w:rsid w:val="00E202CD"/>
    <w:rsid w:val="00E20C5C"/>
    <w:rsid w:val="00E20EC2"/>
    <w:rsid w:val="00E2192C"/>
    <w:rsid w:val="00E222B1"/>
    <w:rsid w:val="00E2250D"/>
    <w:rsid w:val="00E2324C"/>
    <w:rsid w:val="00E233CC"/>
    <w:rsid w:val="00E246B6"/>
    <w:rsid w:val="00E247CB"/>
    <w:rsid w:val="00E24C07"/>
    <w:rsid w:val="00E25A09"/>
    <w:rsid w:val="00E25C7A"/>
    <w:rsid w:val="00E25E05"/>
    <w:rsid w:val="00E26DF8"/>
    <w:rsid w:val="00E27628"/>
    <w:rsid w:val="00E279A7"/>
    <w:rsid w:val="00E27F46"/>
    <w:rsid w:val="00E3002E"/>
    <w:rsid w:val="00E30130"/>
    <w:rsid w:val="00E301B3"/>
    <w:rsid w:val="00E307B0"/>
    <w:rsid w:val="00E30AAD"/>
    <w:rsid w:val="00E30C23"/>
    <w:rsid w:val="00E30CA8"/>
    <w:rsid w:val="00E30D98"/>
    <w:rsid w:val="00E312A9"/>
    <w:rsid w:val="00E31CA4"/>
    <w:rsid w:val="00E3216C"/>
    <w:rsid w:val="00E3279E"/>
    <w:rsid w:val="00E329ED"/>
    <w:rsid w:val="00E32DDB"/>
    <w:rsid w:val="00E32DFA"/>
    <w:rsid w:val="00E32F60"/>
    <w:rsid w:val="00E331E1"/>
    <w:rsid w:val="00E332A8"/>
    <w:rsid w:val="00E335D0"/>
    <w:rsid w:val="00E33715"/>
    <w:rsid w:val="00E33C58"/>
    <w:rsid w:val="00E33C9E"/>
    <w:rsid w:val="00E3420A"/>
    <w:rsid w:val="00E34378"/>
    <w:rsid w:val="00E35102"/>
    <w:rsid w:val="00E35138"/>
    <w:rsid w:val="00E3567C"/>
    <w:rsid w:val="00E361D2"/>
    <w:rsid w:val="00E362CB"/>
    <w:rsid w:val="00E36C5E"/>
    <w:rsid w:val="00E36F32"/>
    <w:rsid w:val="00E36FB6"/>
    <w:rsid w:val="00E374F0"/>
    <w:rsid w:val="00E376A5"/>
    <w:rsid w:val="00E37D11"/>
    <w:rsid w:val="00E37E14"/>
    <w:rsid w:val="00E40466"/>
    <w:rsid w:val="00E40738"/>
    <w:rsid w:val="00E40906"/>
    <w:rsid w:val="00E41296"/>
    <w:rsid w:val="00E412D6"/>
    <w:rsid w:val="00E41977"/>
    <w:rsid w:val="00E419B4"/>
    <w:rsid w:val="00E41D90"/>
    <w:rsid w:val="00E421DA"/>
    <w:rsid w:val="00E42B3A"/>
    <w:rsid w:val="00E42D4A"/>
    <w:rsid w:val="00E42E1B"/>
    <w:rsid w:val="00E4358E"/>
    <w:rsid w:val="00E439A9"/>
    <w:rsid w:val="00E43BBB"/>
    <w:rsid w:val="00E43CF2"/>
    <w:rsid w:val="00E44362"/>
    <w:rsid w:val="00E4444B"/>
    <w:rsid w:val="00E4450B"/>
    <w:rsid w:val="00E44B93"/>
    <w:rsid w:val="00E4585F"/>
    <w:rsid w:val="00E458BD"/>
    <w:rsid w:val="00E467C3"/>
    <w:rsid w:val="00E46A74"/>
    <w:rsid w:val="00E47A4E"/>
    <w:rsid w:val="00E47B4D"/>
    <w:rsid w:val="00E47CC4"/>
    <w:rsid w:val="00E47D05"/>
    <w:rsid w:val="00E502D8"/>
    <w:rsid w:val="00E5061F"/>
    <w:rsid w:val="00E5078C"/>
    <w:rsid w:val="00E5118E"/>
    <w:rsid w:val="00E5166A"/>
    <w:rsid w:val="00E516E0"/>
    <w:rsid w:val="00E51897"/>
    <w:rsid w:val="00E51D30"/>
    <w:rsid w:val="00E51E15"/>
    <w:rsid w:val="00E51EBD"/>
    <w:rsid w:val="00E5260C"/>
    <w:rsid w:val="00E527F3"/>
    <w:rsid w:val="00E52886"/>
    <w:rsid w:val="00E52D4E"/>
    <w:rsid w:val="00E53862"/>
    <w:rsid w:val="00E539B3"/>
    <w:rsid w:val="00E53C47"/>
    <w:rsid w:val="00E54C38"/>
    <w:rsid w:val="00E55060"/>
    <w:rsid w:val="00E555F5"/>
    <w:rsid w:val="00E558A2"/>
    <w:rsid w:val="00E55942"/>
    <w:rsid w:val="00E559F0"/>
    <w:rsid w:val="00E55A8B"/>
    <w:rsid w:val="00E55BFF"/>
    <w:rsid w:val="00E565EE"/>
    <w:rsid w:val="00E56800"/>
    <w:rsid w:val="00E56C38"/>
    <w:rsid w:val="00E5736A"/>
    <w:rsid w:val="00E575E1"/>
    <w:rsid w:val="00E57F39"/>
    <w:rsid w:val="00E6067C"/>
    <w:rsid w:val="00E607C4"/>
    <w:rsid w:val="00E60B49"/>
    <w:rsid w:val="00E6102D"/>
    <w:rsid w:val="00E6147E"/>
    <w:rsid w:val="00E61A41"/>
    <w:rsid w:val="00E61B19"/>
    <w:rsid w:val="00E61DC0"/>
    <w:rsid w:val="00E622F6"/>
    <w:rsid w:val="00E62D27"/>
    <w:rsid w:val="00E62E2B"/>
    <w:rsid w:val="00E635CE"/>
    <w:rsid w:val="00E64109"/>
    <w:rsid w:val="00E643B8"/>
    <w:rsid w:val="00E65492"/>
    <w:rsid w:val="00E65F9F"/>
    <w:rsid w:val="00E6677D"/>
    <w:rsid w:val="00E66795"/>
    <w:rsid w:val="00E6729E"/>
    <w:rsid w:val="00E6730E"/>
    <w:rsid w:val="00E70036"/>
    <w:rsid w:val="00E700A6"/>
    <w:rsid w:val="00E7010E"/>
    <w:rsid w:val="00E70339"/>
    <w:rsid w:val="00E709DD"/>
    <w:rsid w:val="00E70AD5"/>
    <w:rsid w:val="00E70BFF"/>
    <w:rsid w:val="00E70F2B"/>
    <w:rsid w:val="00E71455"/>
    <w:rsid w:val="00E71623"/>
    <w:rsid w:val="00E71831"/>
    <w:rsid w:val="00E7208B"/>
    <w:rsid w:val="00E725CF"/>
    <w:rsid w:val="00E735BA"/>
    <w:rsid w:val="00E737FB"/>
    <w:rsid w:val="00E73A0D"/>
    <w:rsid w:val="00E74795"/>
    <w:rsid w:val="00E74F05"/>
    <w:rsid w:val="00E751AF"/>
    <w:rsid w:val="00E753A3"/>
    <w:rsid w:val="00E75791"/>
    <w:rsid w:val="00E76186"/>
    <w:rsid w:val="00E77307"/>
    <w:rsid w:val="00E77487"/>
    <w:rsid w:val="00E774E2"/>
    <w:rsid w:val="00E8011E"/>
    <w:rsid w:val="00E8066A"/>
    <w:rsid w:val="00E808DA"/>
    <w:rsid w:val="00E8095A"/>
    <w:rsid w:val="00E8136F"/>
    <w:rsid w:val="00E814AE"/>
    <w:rsid w:val="00E819C4"/>
    <w:rsid w:val="00E81F0D"/>
    <w:rsid w:val="00E82076"/>
    <w:rsid w:val="00E82645"/>
    <w:rsid w:val="00E826F1"/>
    <w:rsid w:val="00E82CAC"/>
    <w:rsid w:val="00E82DE7"/>
    <w:rsid w:val="00E82FE9"/>
    <w:rsid w:val="00E83477"/>
    <w:rsid w:val="00E83C85"/>
    <w:rsid w:val="00E84694"/>
    <w:rsid w:val="00E849B9"/>
    <w:rsid w:val="00E84A1F"/>
    <w:rsid w:val="00E85155"/>
    <w:rsid w:val="00E8552A"/>
    <w:rsid w:val="00E85588"/>
    <w:rsid w:val="00E85822"/>
    <w:rsid w:val="00E85AD5"/>
    <w:rsid w:val="00E86005"/>
    <w:rsid w:val="00E866C5"/>
    <w:rsid w:val="00E8679D"/>
    <w:rsid w:val="00E874D7"/>
    <w:rsid w:val="00E87FB3"/>
    <w:rsid w:val="00E90514"/>
    <w:rsid w:val="00E90682"/>
    <w:rsid w:val="00E90C3C"/>
    <w:rsid w:val="00E90F10"/>
    <w:rsid w:val="00E90F11"/>
    <w:rsid w:val="00E90F14"/>
    <w:rsid w:val="00E90F5E"/>
    <w:rsid w:val="00E9152F"/>
    <w:rsid w:val="00E91D07"/>
    <w:rsid w:val="00E922F8"/>
    <w:rsid w:val="00E9260A"/>
    <w:rsid w:val="00E927C4"/>
    <w:rsid w:val="00E94899"/>
    <w:rsid w:val="00E94A86"/>
    <w:rsid w:val="00E94B09"/>
    <w:rsid w:val="00E94D16"/>
    <w:rsid w:val="00E95235"/>
    <w:rsid w:val="00E9536B"/>
    <w:rsid w:val="00E954B5"/>
    <w:rsid w:val="00E954FF"/>
    <w:rsid w:val="00E95633"/>
    <w:rsid w:val="00E95D0B"/>
    <w:rsid w:val="00E95F0B"/>
    <w:rsid w:val="00E96096"/>
    <w:rsid w:val="00E968B0"/>
    <w:rsid w:val="00E96A1E"/>
    <w:rsid w:val="00E96BE0"/>
    <w:rsid w:val="00E96E56"/>
    <w:rsid w:val="00E9720E"/>
    <w:rsid w:val="00E97543"/>
    <w:rsid w:val="00E97853"/>
    <w:rsid w:val="00E978C4"/>
    <w:rsid w:val="00E97C83"/>
    <w:rsid w:val="00E97DB7"/>
    <w:rsid w:val="00E97F12"/>
    <w:rsid w:val="00E97FC7"/>
    <w:rsid w:val="00EA0197"/>
    <w:rsid w:val="00EA0A0D"/>
    <w:rsid w:val="00EA182C"/>
    <w:rsid w:val="00EA1947"/>
    <w:rsid w:val="00EA1AB8"/>
    <w:rsid w:val="00EA1E77"/>
    <w:rsid w:val="00EA1EC3"/>
    <w:rsid w:val="00EA1FCD"/>
    <w:rsid w:val="00EA276C"/>
    <w:rsid w:val="00EA2C97"/>
    <w:rsid w:val="00EA2CCB"/>
    <w:rsid w:val="00EA2F82"/>
    <w:rsid w:val="00EA34CD"/>
    <w:rsid w:val="00EA3700"/>
    <w:rsid w:val="00EA3D71"/>
    <w:rsid w:val="00EA4065"/>
    <w:rsid w:val="00EA4229"/>
    <w:rsid w:val="00EA4649"/>
    <w:rsid w:val="00EA4DD7"/>
    <w:rsid w:val="00EA4F73"/>
    <w:rsid w:val="00EA5054"/>
    <w:rsid w:val="00EA55CD"/>
    <w:rsid w:val="00EA57EC"/>
    <w:rsid w:val="00EA6152"/>
    <w:rsid w:val="00EA621E"/>
    <w:rsid w:val="00EA6371"/>
    <w:rsid w:val="00EA7086"/>
    <w:rsid w:val="00EA74FF"/>
    <w:rsid w:val="00EA7649"/>
    <w:rsid w:val="00EA79D1"/>
    <w:rsid w:val="00EB0EA8"/>
    <w:rsid w:val="00EB1837"/>
    <w:rsid w:val="00EB20DC"/>
    <w:rsid w:val="00EB2213"/>
    <w:rsid w:val="00EB296B"/>
    <w:rsid w:val="00EB2B7A"/>
    <w:rsid w:val="00EB36FB"/>
    <w:rsid w:val="00EB4184"/>
    <w:rsid w:val="00EB43B4"/>
    <w:rsid w:val="00EB4A91"/>
    <w:rsid w:val="00EB5336"/>
    <w:rsid w:val="00EB57C5"/>
    <w:rsid w:val="00EB59BA"/>
    <w:rsid w:val="00EB5BF9"/>
    <w:rsid w:val="00EB6430"/>
    <w:rsid w:val="00EB72D1"/>
    <w:rsid w:val="00EB7A5E"/>
    <w:rsid w:val="00EB7BAD"/>
    <w:rsid w:val="00EC03E0"/>
    <w:rsid w:val="00EC0DAA"/>
    <w:rsid w:val="00EC0EFA"/>
    <w:rsid w:val="00EC13E8"/>
    <w:rsid w:val="00EC1495"/>
    <w:rsid w:val="00EC1671"/>
    <w:rsid w:val="00EC16E0"/>
    <w:rsid w:val="00EC1A4B"/>
    <w:rsid w:val="00EC1B1B"/>
    <w:rsid w:val="00EC1B5B"/>
    <w:rsid w:val="00EC279B"/>
    <w:rsid w:val="00EC2C41"/>
    <w:rsid w:val="00EC2DB3"/>
    <w:rsid w:val="00EC3025"/>
    <w:rsid w:val="00EC3523"/>
    <w:rsid w:val="00EC4CA1"/>
    <w:rsid w:val="00EC6327"/>
    <w:rsid w:val="00EC672B"/>
    <w:rsid w:val="00EC6821"/>
    <w:rsid w:val="00EC6992"/>
    <w:rsid w:val="00EC6FED"/>
    <w:rsid w:val="00EC7018"/>
    <w:rsid w:val="00EC7140"/>
    <w:rsid w:val="00EC781F"/>
    <w:rsid w:val="00EC7A5F"/>
    <w:rsid w:val="00EC7BD8"/>
    <w:rsid w:val="00EC7CDD"/>
    <w:rsid w:val="00EC7E61"/>
    <w:rsid w:val="00EC7ECA"/>
    <w:rsid w:val="00ED001F"/>
    <w:rsid w:val="00ED0D91"/>
    <w:rsid w:val="00ED159F"/>
    <w:rsid w:val="00ED1682"/>
    <w:rsid w:val="00ED1A0D"/>
    <w:rsid w:val="00ED1B12"/>
    <w:rsid w:val="00ED1C42"/>
    <w:rsid w:val="00ED2CF5"/>
    <w:rsid w:val="00ED32FF"/>
    <w:rsid w:val="00ED381E"/>
    <w:rsid w:val="00ED38AF"/>
    <w:rsid w:val="00ED3EF2"/>
    <w:rsid w:val="00ED3F3C"/>
    <w:rsid w:val="00ED41D7"/>
    <w:rsid w:val="00ED4A12"/>
    <w:rsid w:val="00ED54C9"/>
    <w:rsid w:val="00ED59CF"/>
    <w:rsid w:val="00ED5A63"/>
    <w:rsid w:val="00ED6455"/>
    <w:rsid w:val="00ED6D99"/>
    <w:rsid w:val="00ED7017"/>
    <w:rsid w:val="00ED74D9"/>
    <w:rsid w:val="00ED7B06"/>
    <w:rsid w:val="00EE0451"/>
    <w:rsid w:val="00EE058C"/>
    <w:rsid w:val="00EE08A9"/>
    <w:rsid w:val="00EE1057"/>
    <w:rsid w:val="00EE10E3"/>
    <w:rsid w:val="00EE14DE"/>
    <w:rsid w:val="00EE1DA6"/>
    <w:rsid w:val="00EE1E48"/>
    <w:rsid w:val="00EE1F7E"/>
    <w:rsid w:val="00EE2070"/>
    <w:rsid w:val="00EE21B0"/>
    <w:rsid w:val="00EE27DE"/>
    <w:rsid w:val="00EE2A13"/>
    <w:rsid w:val="00EE2AA0"/>
    <w:rsid w:val="00EE2B0B"/>
    <w:rsid w:val="00EE2EB1"/>
    <w:rsid w:val="00EE3268"/>
    <w:rsid w:val="00EE3484"/>
    <w:rsid w:val="00EE3806"/>
    <w:rsid w:val="00EE39AC"/>
    <w:rsid w:val="00EE3B87"/>
    <w:rsid w:val="00EE3D4C"/>
    <w:rsid w:val="00EE3E9B"/>
    <w:rsid w:val="00EE3EBE"/>
    <w:rsid w:val="00EE3EE4"/>
    <w:rsid w:val="00EE40F5"/>
    <w:rsid w:val="00EE4581"/>
    <w:rsid w:val="00EE4C46"/>
    <w:rsid w:val="00EE5480"/>
    <w:rsid w:val="00EE5EC7"/>
    <w:rsid w:val="00EE63AE"/>
    <w:rsid w:val="00EE6898"/>
    <w:rsid w:val="00EE6A12"/>
    <w:rsid w:val="00EE6BD8"/>
    <w:rsid w:val="00EE6DD3"/>
    <w:rsid w:val="00EE6F1C"/>
    <w:rsid w:val="00EE77AB"/>
    <w:rsid w:val="00EF0485"/>
    <w:rsid w:val="00EF0852"/>
    <w:rsid w:val="00EF0F23"/>
    <w:rsid w:val="00EF176D"/>
    <w:rsid w:val="00EF1BF3"/>
    <w:rsid w:val="00EF1C0D"/>
    <w:rsid w:val="00EF1C62"/>
    <w:rsid w:val="00EF1DAE"/>
    <w:rsid w:val="00EF29FC"/>
    <w:rsid w:val="00EF32C8"/>
    <w:rsid w:val="00EF3D38"/>
    <w:rsid w:val="00EF3F7C"/>
    <w:rsid w:val="00EF406A"/>
    <w:rsid w:val="00EF4562"/>
    <w:rsid w:val="00EF4E55"/>
    <w:rsid w:val="00EF5355"/>
    <w:rsid w:val="00EF5362"/>
    <w:rsid w:val="00EF5BBA"/>
    <w:rsid w:val="00EF5C08"/>
    <w:rsid w:val="00EF5CAD"/>
    <w:rsid w:val="00EF5F77"/>
    <w:rsid w:val="00EF6220"/>
    <w:rsid w:val="00EF642A"/>
    <w:rsid w:val="00EF6852"/>
    <w:rsid w:val="00EF6E18"/>
    <w:rsid w:val="00EF7654"/>
    <w:rsid w:val="00EF7928"/>
    <w:rsid w:val="00EF7C66"/>
    <w:rsid w:val="00F00047"/>
    <w:rsid w:val="00F00172"/>
    <w:rsid w:val="00F00DF0"/>
    <w:rsid w:val="00F010CD"/>
    <w:rsid w:val="00F01769"/>
    <w:rsid w:val="00F019CE"/>
    <w:rsid w:val="00F01AFC"/>
    <w:rsid w:val="00F01B9A"/>
    <w:rsid w:val="00F01FD2"/>
    <w:rsid w:val="00F02D20"/>
    <w:rsid w:val="00F03062"/>
    <w:rsid w:val="00F0316D"/>
    <w:rsid w:val="00F034E0"/>
    <w:rsid w:val="00F03739"/>
    <w:rsid w:val="00F0373D"/>
    <w:rsid w:val="00F0388E"/>
    <w:rsid w:val="00F03A23"/>
    <w:rsid w:val="00F0446A"/>
    <w:rsid w:val="00F04731"/>
    <w:rsid w:val="00F04B05"/>
    <w:rsid w:val="00F04F18"/>
    <w:rsid w:val="00F056DC"/>
    <w:rsid w:val="00F05ADF"/>
    <w:rsid w:val="00F05FE7"/>
    <w:rsid w:val="00F06070"/>
    <w:rsid w:val="00F0651F"/>
    <w:rsid w:val="00F06F84"/>
    <w:rsid w:val="00F06FE0"/>
    <w:rsid w:val="00F07267"/>
    <w:rsid w:val="00F10D39"/>
    <w:rsid w:val="00F10D87"/>
    <w:rsid w:val="00F11242"/>
    <w:rsid w:val="00F115E4"/>
    <w:rsid w:val="00F11B9C"/>
    <w:rsid w:val="00F11B9E"/>
    <w:rsid w:val="00F11CD9"/>
    <w:rsid w:val="00F124E9"/>
    <w:rsid w:val="00F1250A"/>
    <w:rsid w:val="00F12A22"/>
    <w:rsid w:val="00F12A51"/>
    <w:rsid w:val="00F12EB9"/>
    <w:rsid w:val="00F13270"/>
    <w:rsid w:val="00F135A3"/>
    <w:rsid w:val="00F13659"/>
    <w:rsid w:val="00F13CFF"/>
    <w:rsid w:val="00F13FC4"/>
    <w:rsid w:val="00F14007"/>
    <w:rsid w:val="00F14188"/>
    <w:rsid w:val="00F1463B"/>
    <w:rsid w:val="00F14991"/>
    <w:rsid w:val="00F15421"/>
    <w:rsid w:val="00F155E9"/>
    <w:rsid w:val="00F15856"/>
    <w:rsid w:val="00F15C06"/>
    <w:rsid w:val="00F16474"/>
    <w:rsid w:val="00F16B46"/>
    <w:rsid w:val="00F1757E"/>
    <w:rsid w:val="00F176D0"/>
    <w:rsid w:val="00F177E5"/>
    <w:rsid w:val="00F17B0A"/>
    <w:rsid w:val="00F17BD2"/>
    <w:rsid w:val="00F17F33"/>
    <w:rsid w:val="00F20044"/>
    <w:rsid w:val="00F20C25"/>
    <w:rsid w:val="00F20E39"/>
    <w:rsid w:val="00F210FE"/>
    <w:rsid w:val="00F214FC"/>
    <w:rsid w:val="00F218A1"/>
    <w:rsid w:val="00F218C7"/>
    <w:rsid w:val="00F21C76"/>
    <w:rsid w:val="00F22030"/>
    <w:rsid w:val="00F226EE"/>
    <w:rsid w:val="00F22A01"/>
    <w:rsid w:val="00F231BE"/>
    <w:rsid w:val="00F23BF1"/>
    <w:rsid w:val="00F24359"/>
    <w:rsid w:val="00F24DA8"/>
    <w:rsid w:val="00F256EB"/>
    <w:rsid w:val="00F257F7"/>
    <w:rsid w:val="00F25928"/>
    <w:rsid w:val="00F25ECE"/>
    <w:rsid w:val="00F261BE"/>
    <w:rsid w:val="00F26575"/>
    <w:rsid w:val="00F26A52"/>
    <w:rsid w:val="00F26BA4"/>
    <w:rsid w:val="00F26EBE"/>
    <w:rsid w:val="00F26FA7"/>
    <w:rsid w:val="00F27307"/>
    <w:rsid w:val="00F2768E"/>
    <w:rsid w:val="00F27974"/>
    <w:rsid w:val="00F27AB4"/>
    <w:rsid w:val="00F27CF6"/>
    <w:rsid w:val="00F30227"/>
    <w:rsid w:val="00F30F97"/>
    <w:rsid w:val="00F31E3A"/>
    <w:rsid w:val="00F324EC"/>
    <w:rsid w:val="00F32739"/>
    <w:rsid w:val="00F32C54"/>
    <w:rsid w:val="00F32E51"/>
    <w:rsid w:val="00F333B7"/>
    <w:rsid w:val="00F3387F"/>
    <w:rsid w:val="00F33FA3"/>
    <w:rsid w:val="00F341DF"/>
    <w:rsid w:val="00F3442F"/>
    <w:rsid w:val="00F346F5"/>
    <w:rsid w:val="00F34A19"/>
    <w:rsid w:val="00F34C76"/>
    <w:rsid w:val="00F34D2B"/>
    <w:rsid w:val="00F35602"/>
    <w:rsid w:val="00F356FE"/>
    <w:rsid w:val="00F35B68"/>
    <w:rsid w:val="00F35FDF"/>
    <w:rsid w:val="00F36035"/>
    <w:rsid w:val="00F37428"/>
    <w:rsid w:val="00F375E8"/>
    <w:rsid w:val="00F401BF"/>
    <w:rsid w:val="00F404D1"/>
    <w:rsid w:val="00F40FF5"/>
    <w:rsid w:val="00F413DF"/>
    <w:rsid w:val="00F41A2D"/>
    <w:rsid w:val="00F41D85"/>
    <w:rsid w:val="00F421C6"/>
    <w:rsid w:val="00F421E6"/>
    <w:rsid w:val="00F429F1"/>
    <w:rsid w:val="00F42A42"/>
    <w:rsid w:val="00F42BA8"/>
    <w:rsid w:val="00F430F0"/>
    <w:rsid w:val="00F435A7"/>
    <w:rsid w:val="00F43692"/>
    <w:rsid w:val="00F43AD7"/>
    <w:rsid w:val="00F4436E"/>
    <w:rsid w:val="00F44C40"/>
    <w:rsid w:val="00F450FC"/>
    <w:rsid w:val="00F4564E"/>
    <w:rsid w:val="00F45BC1"/>
    <w:rsid w:val="00F45D76"/>
    <w:rsid w:val="00F45D94"/>
    <w:rsid w:val="00F46374"/>
    <w:rsid w:val="00F463BD"/>
    <w:rsid w:val="00F46799"/>
    <w:rsid w:val="00F46E39"/>
    <w:rsid w:val="00F47D9E"/>
    <w:rsid w:val="00F506F2"/>
    <w:rsid w:val="00F50D57"/>
    <w:rsid w:val="00F50F68"/>
    <w:rsid w:val="00F51257"/>
    <w:rsid w:val="00F5224C"/>
    <w:rsid w:val="00F52632"/>
    <w:rsid w:val="00F53282"/>
    <w:rsid w:val="00F5332A"/>
    <w:rsid w:val="00F537EB"/>
    <w:rsid w:val="00F53FAF"/>
    <w:rsid w:val="00F54563"/>
    <w:rsid w:val="00F5483F"/>
    <w:rsid w:val="00F5489A"/>
    <w:rsid w:val="00F54DF6"/>
    <w:rsid w:val="00F55FFD"/>
    <w:rsid w:val="00F5619C"/>
    <w:rsid w:val="00F5633D"/>
    <w:rsid w:val="00F565DF"/>
    <w:rsid w:val="00F56832"/>
    <w:rsid w:val="00F56CDA"/>
    <w:rsid w:val="00F571C3"/>
    <w:rsid w:val="00F5778D"/>
    <w:rsid w:val="00F57F54"/>
    <w:rsid w:val="00F60263"/>
    <w:rsid w:val="00F60BCA"/>
    <w:rsid w:val="00F60C7F"/>
    <w:rsid w:val="00F60DCD"/>
    <w:rsid w:val="00F61040"/>
    <w:rsid w:val="00F61424"/>
    <w:rsid w:val="00F6162B"/>
    <w:rsid w:val="00F62297"/>
    <w:rsid w:val="00F62882"/>
    <w:rsid w:val="00F62CC7"/>
    <w:rsid w:val="00F62E4A"/>
    <w:rsid w:val="00F63745"/>
    <w:rsid w:val="00F63B87"/>
    <w:rsid w:val="00F647EB"/>
    <w:rsid w:val="00F64C24"/>
    <w:rsid w:val="00F65092"/>
    <w:rsid w:val="00F652F1"/>
    <w:rsid w:val="00F655CD"/>
    <w:rsid w:val="00F655EE"/>
    <w:rsid w:val="00F65F96"/>
    <w:rsid w:val="00F66191"/>
    <w:rsid w:val="00F662F4"/>
    <w:rsid w:val="00F66F8C"/>
    <w:rsid w:val="00F67139"/>
    <w:rsid w:val="00F67A5D"/>
    <w:rsid w:val="00F67C01"/>
    <w:rsid w:val="00F67E10"/>
    <w:rsid w:val="00F67EDE"/>
    <w:rsid w:val="00F7039A"/>
    <w:rsid w:val="00F72376"/>
    <w:rsid w:val="00F72519"/>
    <w:rsid w:val="00F7265E"/>
    <w:rsid w:val="00F726CB"/>
    <w:rsid w:val="00F728AF"/>
    <w:rsid w:val="00F734DD"/>
    <w:rsid w:val="00F736B3"/>
    <w:rsid w:val="00F73F90"/>
    <w:rsid w:val="00F74154"/>
    <w:rsid w:val="00F7482B"/>
    <w:rsid w:val="00F7497A"/>
    <w:rsid w:val="00F74AB9"/>
    <w:rsid w:val="00F74B0E"/>
    <w:rsid w:val="00F756CA"/>
    <w:rsid w:val="00F75702"/>
    <w:rsid w:val="00F75EFC"/>
    <w:rsid w:val="00F75F9F"/>
    <w:rsid w:val="00F761BE"/>
    <w:rsid w:val="00F762D0"/>
    <w:rsid w:val="00F762D4"/>
    <w:rsid w:val="00F7635B"/>
    <w:rsid w:val="00F76901"/>
    <w:rsid w:val="00F769FF"/>
    <w:rsid w:val="00F76A0A"/>
    <w:rsid w:val="00F76C29"/>
    <w:rsid w:val="00F76E0A"/>
    <w:rsid w:val="00F77A9F"/>
    <w:rsid w:val="00F77AA3"/>
    <w:rsid w:val="00F77C61"/>
    <w:rsid w:val="00F77DB4"/>
    <w:rsid w:val="00F800EA"/>
    <w:rsid w:val="00F802D2"/>
    <w:rsid w:val="00F80D2A"/>
    <w:rsid w:val="00F80D5E"/>
    <w:rsid w:val="00F812BC"/>
    <w:rsid w:val="00F81708"/>
    <w:rsid w:val="00F81DA7"/>
    <w:rsid w:val="00F82014"/>
    <w:rsid w:val="00F82026"/>
    <w:rsid w:val="00F82B8E"/>
    <w:rsid w:val="00F82C83"/>
    <w:rsid w:val="00F82F1D"/>
    <w:rsid w:val="00F83113"/>
    <w:rsid w:val="00F8406B"/>
    <w:rsid w:val="00F8432B"/>
    <w:rsid w:val="00F846C0"/>
    <w:rsid w:val="00F84A39"/>
    <w:rsid w:val="00F84F31"/>
    <w:rsid w:val="00F8553C"/>
    <w:rsid w:val="00F8559D"/>
    <w:rsid w:val="00F856F0"/>
    <w:rsid w:val="00F85741"/>
    <w:rsid w:val="00F858D6"/>
    <w:rsid w:val="00F86388"/>
    <w:rsid w:val="00F863F1"/>
    <w:rsid w:val="00F86585"/>
    <w:rsid w:val="00F868DE"/>
    <w:rsid w:val="00F87768"/>
    <w:rsid w:val="00F8793F"/>
    <w:rsid w:val="00F87A16"/>
    <w:rsid w:val="00F87A67"/>
    <w:rsid w:val="00F87AF3"/>
    <w:rsid w:val="00F87C48"/>
    <w:rsid w:val="00F87DFC"/>
    <w:rsid w:val="00F87E57"/>
    <w:rsid w:val="00F87F7D"/>
    <w:rsid w:val="00F9056A"/>
    <w:rsid w:val="00F905DA"/>
    <w:rsid w:val="00F909EC"/>
    <w:rsid w:val="00F90A06"/>
    <w:rsid w:val="00F90B68"/>
    <w:rsid w:val="00F91242"/>
    <w:rsid w:val="00F9188E"/>
    <w:rsid w:val="00F91CFE"/>
    <w:rsid w:val="00F92CB7"/>
    <w:rsid w:val="00F93D30"/>
    <w:rsid w:val="00F94500"/>
    <w:rsid w:val="00F94888"/>
    <w:rsid w:val="00F94B4B"/>
    <w:rsid w:val="00F94E9C"/>
    <w:rsid w:val="00F95A4B"/>
    <w:rsid w:val="00F95D13"/>
    <w:rsid w:val="00F9630D"/>
    <w:rsid w:val="00F96350"/>
    <w:rsid w:val="00F965D5"/>
    <w:rsid w:val="00F968FB"/>
    <w:rsid w:val="00F96A98"/>
    <w:rsid w:val="00F96C88"/>
    <w:rsid w:val="00F97266"/>
    <w:rsid w:val="00F97902"/>
    <w:rsid w:val="00F97CBA"/>
    <w:rsid w:val="00F97D5C"/>
    <w:rsid w:val="00FA0038"/>
    <w:rsid w:val="00FA0723"/>
    <w:rsid w:val="00FA1055"/>
    <w:rsid w:val="00FA11ED"/>
    <w:rsid w:val="00FA1490"/>
    <w:rsid w:val="00FA1527"/>
    <w:rsid w:val="00FA197B"/>
    <w:rsid w:val="00FA1BD9"/>
    <w:rsid w:val="00FA1D4E"/>
    <w:rsid w:val="00FA25FA"/>
    <w:rsid w:val="00FA2853"/>
    <w:rsid w:val="00FA326D"/>
    <w:rsid w:val="00FA3705"/>
    <w:rsid w:val="00FA3850"/>
    <w:rsid w:val="00FA3E00"/>
    <w:rsid w:val="00FA3F4B"/>
    <w:rsid w:val="00FA42BD"/>
    <w:rsid w:val="00FA4917"/>
    <w:rsid w:val="00FA5598"/>
    <w:rsid w:val="00FA5A82"/>
    <w:rsid w:val="00FA606B"/>
    <w:rsid w:val="00FA6246"/>
    <w:rsid w:val="00FA6884"/>
    <w:rsid w:val="00FA6900"/>
    <w:rsid w:val="00FA6EDF"/>
    <w:rsid w:val="00FA6F9F"/>
    <w:rsid w:val="00FA6FAB"/>
    <w:rsid w:val="00FB0733"/>
    <w:rsid w:val="00FB177D"/>
    <w:rsid w:val="00FB1E8D"/>
    <w:rsid w:val="00FB216C"/>
    <w:rsid w:val="00FB21A8"/>
    <w:rsid w:val="00FB2429"/>
    <w:rsid w:val="00FB244B"/>
    <w:rsid w:val="00FB25AE"/>
    <w:rsid w:val="00FB2629"/>
    <w:rsid w:val="00FB298B"/>
    <w:rsid w:val="00FB2B97"/>
    <w:rsid w:val="00FB30CF"/>
    <w:rsid w:val="00FB32BD"/>
    <w:rsid w:val="00FB3427"/>
    <w:rsid w:val="00FB3514"/>
    <w:rsid w:val="00FB356D"/>
    <w:rsid w:val="00FB4291"/>
    <w:rsid w:val="00FB47B1"/>
    <w:rsid w:val="00FB58FC"/>
    <w:rsid w:val="00FB5EF6"/>
    <w:rsid w:val="00FB65BA"/>
    <w:rsid w:val="00FB75CE"/>
    <w:rsid w:val="00FB79B7"/>
    <w:rsid w:val="00FB7DE2"/>
    <w:rsid w:val="00FB7E24"/>
    <w:rsid w:val="00FC01EC"/>
    <w:rsid w:val="00FC0AC4"/>
    <w:rsid w:val="00FC0E6F"/>
    <w:rsid w:val="00FC0E94"/>
    <w:rsid w:val="00FC17FF"/>
    <w:rsid w:val="00FC1AD4"/>
    <w:rsid w:val="00FC1D5F"/>
    <w:rsid w:val="00FC2025"/>
    <w:rsid w:val="00FC226A"/>
    <w:rsid w:val="00FC2665"/>
    <w:rsid w:val="00FC272B"/>
    <w:rsid w:val="00FC4319"/>
    <w:rsid w:val="00FC45AF"/>
    <w:rsid w:val="00FC4BB2"/>
    <w:rsid w:val="00FC5091"/>
    <w:rsid w:val="00FC5C5C"/>
    <w:rsid w:val="00FC6B72"/>
    <w:rsid w:val="00FC7357"/>
    <w:rsid w:val="00FC76B3"/>
    <w:rsid w:val="00FC7A82"/>
    <w:rsid w:val="00FC7C4E"/>
    <w:rsid w:val="00FC7DD4"/>
    <w:rsid w:val="00FD032C"/>
    <w:rsid w:val="00FD0A84"/>
    <w:rsid w:val="00FD0CE8"/>
    <w:rsid w:val="00FD16B8"/>
    <w:rsid w:val="00FD1BF0"/>
    <w:rsid w:val="00FD249C"/>
    <w:rsid w:val="00FD36EA"/>
    <w:rsid w:val="00FD3ECF"/>
    <w:rsid w:val="00FD481A"/>
    <w:rsid w:val="00FD4A41"/>
    <w:rsid w:val="00FD5D39"/>
    <w:rsid w:val="00FD5FAB"/>
    <w:rsid w:val="00FD5FEC"/>
    <w:rsid w:val="00FD6199"/>
    <w:rsid w:val="00FD650D"/>
    <w:rsid w:val="00FD6C73"/>
    <w:rsid w:val="00FD704D"/>
    <w:rsid w:val="00FD73DE"/>
    <w:rsid w:val="00FE00C8"/>
    <w:rsid w:val="00FE0C26"/>
    <w:rsid w:val="00FE0C7F"/>
    <w:rsid w:val="00FE10A1"/>
    <w:rsid w:val="00FE1130"/>
    <w:rsid w:val="00FE1BD2"/>
    <w:rsid w:val="00FE1E71"/>
    <w:rsid w:val="00FE2AE8"/>
    <w:rsid w:val="00FE2D59"/>
    <w:rsid w:val="00FE3365"/>
    <w:rsid w:val="00FE4758"/>
    <w:rsid w:val="00FE489B"/>
    <w:rsid w:val="00FE4B66"/>
    <w:rsid w:val="00FE5926"/>
    <w:rsid w:val="00FE5973"/>
    <w:rsid w:val="00FE5C27"/>
    <w:rsid w:val="00FE5D0D"/>
    <w:rsid w:val="00FE5DEF"/>
    <w:rsid w:val="00FE6060"/>
    <w:rsid w:val="00FE66A7"/>
    <w:rsid w:val="00FE6975"/>
    <w:rsid w:val="00FE6AFD"/>
    <w:rsid w:val="00FE703A"/>
    <w:rsid w:val="00FE75C5"/>
    <w:rsid w:val="00FE76ED"/>
    <w:rsid w:val="00FE7999"/>
    <w:rsid w:val="00FF065C"/>
    <w:rsid w:val="00FF0888"/>
    <w:rsid w:val="00FF0C20"/>
    <w:rsid w:val="00FF1B33"/>
    <w:rsid w:val="00FF1EC7"/>
    <w:rsid w:val="00FF3102"/>
    <w:rsid w:val="00FF32BB"/>
    <w:rsid w:val="00FF3889"/>
    <w:rsid w:val="00FF3E7D"/>
    <w:rsid w:val="00FF3F2D"/>
    <w:rsid w:val="00FF4055"/>
    <w:rsid w:val="00FF4113"/>
    <w:rsid w:val="00FF4B60"/>
    <w:rsid w:val="00FF4BDC"/>
    <w:rsid w:val="00FF5525"/>
    <w:rsid w:val="00FF5532"/>
    <w:rsid w:val="00FF5582"/>
    <w:rsid w:val="00FF574C"/>
    <w:rsid w:val="00FF5CB7"/>
    <w:rsid w:val="00FF6567"/>
    <w:rsid w:val="00FF720D"/>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20437"/>
  <w15:docId w15:val="{998C3600-E03B-49B8-8084-8B6A93AB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33"/>
  </w:style>
  <w:style w:type="paragraph" w:styleId="Heading1">
    <w:name w:val="heading 1"/>
    <w:basedOn w:val="Normal"/>
    <w:link w:val="Heading1Char"/>
    <w:uiPriority w:val="9"/>
    <w:qFormat/>
    <w:rsid w:val="00E419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0B"/>
    <w:pPr>
      <w:ind w:left="720"/>
      <w:contextualSpacing/>
    </w:pPr>
  </w:style>
  <w:style w:type="paragraph" w:customStyle="1" w:styleId="EndNoteBibliographyTitle">
    <w:name w:val="EndNote Bibliography Title"/>
    <w:basedOn w:val="Normal"/>
    <w:link w:val="EndNoteBibliographyTitleChar"/>
    <w:rsid w:val="00ED3EF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D3EF2"/>
    <w:rPr>
      <w:rFonts w:ascii="Calibri" w:hAnsi="Calibri" w:cs="Calibri"/>
      <w:noProof/>
    </w:rPr>
  </w:style>
  <w:style w:type="paragraph" w:customStyle="1" w:styleId="EndNoteBibliography">
    <w:name w:val="EndNote Bibliography"/>
    <w:basedOn w:val="Normal"/>
    <w:link w:val="EndNoteBibliographyChar"/>
    <w:rsid w:val="00ED3EF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D3EF2"/>
    <w:rPr>
      <w:rFonts w:ascii="Calibri" w:hAnsi="Calibri" w:cs="Calibri"/>
      <w:noProof/>
    </w:rPr>
  </w:style>
  <w:style w:type="character" w:styleId="Hyperlink">
    <w:name w:val="Hyperlink"/>
    <w:basedOn w:val="DefaultParagraphFont"/>
    <w:uiPriority w:val="99"/>
    <w:unhideWhenUsed/>
    <w:rsid w:val="003C46C0"/>
    <w:rPr>
      <w:color w:val="0000FF"/>
      <w:u w:val="single"/>
    </w:rPr>
  </w:style>
  <w:style w:type="character" w:styleId="CommentReference">
    <w:name w:val="annotation reference"/>
    <w:basedOn w:val="DefaultParagraphFont"/>
    <w:uiPriority w:val="99"/>
    <w:semiHidden/>
    <w:unhideWhenUsed/>
    <w:rsid w:val="004402A5"/>
    <w:rPr>
      <w:sz w:val="16"/>
      <w:szCs w:val="16"/>
    </w:rPr>
  </w:style>
  <w:style w:type="paragraph" w:styleId="CommentText">
    <w:name w:val="annotation text"/>
    <w:basedOn w:val="Normal"/>
    <w:link w:val="CommentTextChar"/>
    <w:uiPriority w:val="99"/>
    <w:unhideWhenUsed/>
    <w:rsid w:val="004402A5"/>
    <w:pPr>
      <w:spacing w:line="240" w:lineRule="auto"/>
    </w:pPr>
    <w:rPr>
      <w:sz w:val="20"/>
      <w:szCs w:val="20"/>
    </w:rPr>
  </w:style>
  <w:style w:type="character" w:customStyle="1" w:styleId="CommentTextChar">
    <w:name w:val="Comment Text Char"/>
    <w:basedOn w:val="DefaultParagraphFont"/>
    <w:link w:val="CommentText"/>
    <w:uiPriority w:val="99"/>
    <w:rsid w:val="004402A5"/>
    <w:rPr>
      <w:sz w:val="20"/>
      <w:szCs w:val="20"/>
    </w:rPr>
  </w:style>
  <w:style w:type="paragraph" w:styleId="CommentSubject">
    <w:name w:val="annotation subject"/>
    <w:basedOn w:val="CommentText"/>
    <w:next w:val="CommentText"/>
    <w:link w:val="CommentSubjectChar"/>
    <w:uiPriority w:val="99"/>
    <w:semiHidden/>
    <w:unhideWhenUsed/>
    <w:rsid w:val="004402A5"/>
    <w:rPr>
      <w:b/>
      <w:bCs/>
    </w:rPr>
  </w:style>
  <w:style w:type="character" w:customStyle="1" w:styleId="CommentSubjectChar">
    <w:name w:val="Comment Subject Char"/>
    <w:basedOn w:val="CommentTextChar"/>
    <w:link w:val="CommentSubject"/>
    <w:uiPriority w:val="99"/>
    <w:semiHidden/>
    <w:rsid w:val="004402A5"/>
    <w:rPr>
      <w:b/>
      <w:bCs/>
      <w:sz w:val="20"/>
      <w:szCs w:val="20"/>
    </w:rPr>
  </w:style>
  <w:style w:type="paragraph" w:styleId="BalloonText">
    <w:name w:val="Balloon Text"/>
    <w:basedOn w:val="Normal"/>
    <w:link w:val="BalloonTextChar"/>
    <w:uiPriority w:val="99"/>
    <w:semiHidden/>
    <w:unhideWhenUsed/>
    <w:rsid w:val="00440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A5"/>
    <w:rPr>
      <w:rFonts w:ascii="Segoe UI" w:hAnsi="Segoe UI" w:cs="Segoe UI"/>
      <w:sz w:val="18"/>
      <w:szCs w:val="18"/>
    </w:rPr>
  </w:style>
  <w:style w:type="paragraph" w:styleId="Caption">
    <w:name w:val="caption"/>
    <w:basedOn w:val="Normal"/>
    <w:next w:val="Normal"/>
    <w:uiPriority w:val="35"/>
    <w:unhideWhenUsed/>
    <w:qFormat/>
    <w:rsid w:val="001136B1"/>
    <w:pPr>
      <w:spacing w:line="240" w:lineRule="auto"/>
    </w:pPr>
    <w:rPr>
      <w:b/>
      <w:bCs/>
      <w:color w:val="4F81BD" w:themeColor="accent1"/>
      <w:sz w:val="18"/>
      <w:szCs w:val="18"/>
    </w:rPr>
  </w:style>
  <w:style w:type="paragraph" w:styleId="NoSpacing">
    <w:name w:val="No Spacing"/>
    <w:uiPriority w:val="1"/>
    <w:qFormat/>
    <w:rsid w:val="00DA3B7C"/>
    <w:pPr>
      <w:spacing w:after="0" w:line="240" w:lineRule="auto"/>
    </w:pPr>
  </w:style>
  <w:style w:type="table" w:styleId="TableGrid">
    <w:name w:val="Table Grid"/>
    <w:basedOn w:val="TableNormal"/>
    <w:uiPriority w:val="59"/>
    <w:rsid w:val="003E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7F07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nput">
    <w:name w:val="t-input"/>
    <w:basedOn w:val="DefaultParagraphFont"/>
    <w:rsid w:val="009700AB"/>
  </w:style>
  <w:style w:type="paragraph" w:styleId="Revision">
    <w:name w:val="Revision"/>
    <w:hidden/>
    <w:uiPriority w:val="99"/>
    <w:semiHidden/>
    <w:rsid w:val="00473C71"/>
    <w:pPr>
      <w:spacing w:after="0" w:line="240" w:lineRule="auto"/>
    </w:pPr>
  </w:style>
  <w:style w:type="character" w:styleId="FollowedHyperlink">
    <w:name w:val="FollowedHyperlink"/>
    <w:basedOn w:val="DefaultParagraphFont"/>
    <w:uiPriority w:val="99"/>
    <w:semiHidden/>
    <w:unhideWhenUsed/>
    <w:rsid w:val="007F7881"/>
    <w:rPr>
      <w:color w:val="800080" w:themeColor="followedHyperlink"/>
      <w:u w:val="single"/>
    </w:rPr>
  </w:style>
  <w:style w:type="character" w:customStyle="1" w:styleId="Heading1Char">
    <w:name w:val="Heading 1 Char"/>
    <w:basedOn w:val="DefaultParagraphFont"/>
    <w:link w:val="Heading1"/>
    <w:uiPriority w:val="9"/>
    <w:rsid w:val="00E41977"/>
    <w:rPr>
      <w:rFonts w:ascii="Times New Roman" w:eastAsia="Times New Roman" w:hAnsi="Times New Roman" w:cs="Times New Roman"/>
      <w:b/>
      <w:bCs/>
      <w:kern w:val="36"/>
      <w:sz w:val="48"/>
      <w:szCs w:val="48"/>
      <w:lang w:val="en-SG" w:eastAsia="en-SG"/>
    </w:rPr>
  </w:style>
  <w:style w:type="character" w:styleId="LineNumber">
    <w:name w:val="line number"/>
    <w:basedOn w:val="DefaultParagraphFont"/>
    <w:uiPriority w:val="99"/>
    <w:semiHidden/>
    <w:unhideWhenUsed/>
    <w:rsid w:val="003F40A0"/>
  </w:style>
  <w:style w:type="character" w:styleId="UnresolvedMention">
    <w:name w:val="Unresolved Mention"/>
    <w:basedOn w:val="DefaultParagraphFont"/>
    <w:uiPriority w:val="99"/>
    <w:semiHidden/>
    <w:unhideWhenUsed/>
    <w:rsid w:val="007542DF"/>
    <w:rPr>
      <w:color w:val="605E5C"/>
      <w:shd w:val="clear" w:color="auto" w:fill="E1DFDD"/>
    </w:rPr>
  </w:style>
  <w:style w:type="paragraph" w:styleId="EndnoteText">
    <w:name w:val="endnote text"/>
    <w:basedOn w:val="Normal"/>
    <w:link w:val="EndnoteTextChar"/>
    <w:uiPriority w:val="99"/>
    <w:semiHidden/>
    <w:unhideWhenUsed/>
    <w:rsid w:val="002779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79AE"/>
    <w:rPr>
      <w:sz w:val="20"/>
      <w:szCs w:val="20"/>
    </w:rPr>
  </w:style>
  <w:style w:type="character" w:styleId="EndnoteReference">
    <w:name w:val="endnote reference"/>
    <w:basedOn w:val="DefaultParagraphFont"/>
    <w:uiPriority w:val="99"/>
    <w:semiHidden/>
    <w:unhideWhenUsed/>
    <w:rsid w:val="002779AE"/>
    <w:rPr>
      <w:vertAlign w:val="superscript"/>
    </w:rPr>
  </w:style>
  <w:style w:type="paragraph" w:styleId="Header">
    <w:name w:val="header"/>
    <w:basedOn w:val="Normal"/>
    <w:link w:val="HeaderChar"/>
    <w:uiPriority w:val="99"/>
    <w:unhideWhenUsed/>
    <w:rsid w:val="00872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50B"/>
  </w:style>
  <w:style w:type="paragraph" w:styleId="Footer">
    <w:name w:val="footer"/>
    <w:basedOn w:val="Normal"/>
    <w:link w:val="FooterChar"/>
    <w:uiPriority w:val="99"/>
    <w:unhideWhenUsed/>
    <w:rsid w:val="00872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0B"/>
  </w:style>
  <w:style w:type="table" w:styleId="GridTable1Light">
    <w:name w:val="Grid Table 1 Light"/>
    <w:basedOn w:val="TableNormal"/>
    <w:uiPriority w:val="46"/>
    <w:rsid w:val="003C29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5586">
      <w:bodyDiv w:val="1"/>
      <w:marLeft w:val="0"/>
      <w:marRight w:val="0"/>
      <w:marTop w:val="0"/>
      <w:marBottom w:val="0"/>
      <w:divBdr>
        <w:top w:val="none" w:sz="0" w:space="0" w:color="auto"/>
        <w:left w:val="none" w:sz="0" w:space="0" w:color="auto"/>
        <w:bottom w:val="none" w:sz="0" w:space="0" w:color="auto"/>
        <w:right w:val="none" w:sz="0" w:space="0" w:color="auto"/>
      </w:divBdr>
    </w:div>
    <w:div w:id="262612893">
      <w:bodyDiv w:val="1"/>
      <w:marLeft w:val="0"/>
      <w:marRight w:val="0"/>
      <w:marTop w:val="0"/>
      <w:marBottom w:val="0"/>
      <w:divBdr>
        <w:top w:val="none" w:sz="0" w:space="0" w:color="auto"/>
        <w:left w:val="none" w:sz="0" w:space="0" w:color="auto"/>
        <w:bottom w:val="none" w:sz="0" w:space="0" w:color="auto"/>
        <w:right w:val="none" w:sz="0" w:space="0" w:color="auto"/>
      </w:divBdr>
    </w:div>
    <w:div w:id="381833931">
      <w:bodyDiv w:val="1"/>
      <w:marLeft w:val="0"/>
      <w:marRight w:val="0"/>
      <w:marTop w:val="0"/>
      <w:marBottom w:val="0"/>
      <w:divBdr>
        <w:top w:val="none" w:sz="0" w:space="0" w:color="auto"/>
        <w:left w:val="none" w:sz="0" w:space="0" w:color="auto"/>
        <w:bottom w:val="none" w:sz="0" w:space="0" w:color="auto"/>
        <w:right w:val="none" w:sz="0" w:space="0" w:color="auto"/>
      </w:divBdr>
    </w:div>
    <w:div w:id="425347032">
      <w:bodyDiv w:val="1"/>
      <w:marLeft w:val="0"/>
      <w:marRight w:val="0"/>
      <w:marTop w:val="0"/>
      <w:marBottom w:val="0"/>
      <w:divBdr>
        <w:top w:val="none" w:sz="0" w:space="0" w:color="auto"/>
        <w:left w:val="none" w:sz="0" w:space="0" w:color="auto"/>
        <w:bottom w:val="none" w:sz="0" w:space="0" w:color="auto"/>
        <w:right w:val="none" w:sz="0" w:space="0" w:color="auto"/>
      </w:divBdr>
    </w:div>
    <w:div w:id="948045067">
      <w:bodyDiv w:val="1"/>
      <w:marLeft w:val="0"/>
      <w:marRight w:val="0"/>
      <w:marTop w:val="0"/>
      <w:marBottom w:val="0"/>
      <w:divBdr>
        <w:top w:val="none" w:sz="0" w:space="0" w:color="auto"/>
        <w:left w:val="none" w:sz="0" w:space="0" w:color="auto"/>
        <w:bottom w:val="none" w:sz="0" w:space="0" w:color="auto"/>
        <w:right w:val="none" w:sz="0" w:space="0" w:color="auto"/>
      </w:divBdr>
    </w:div>
    <w:div w:id="1423337869">
      <w:bodyDiv w:val="1"/>
      <w:marLeft w:val="0"/>
      <w:marRight w:val="0"/>
      <w:marTop w:val="0"/>
      <w:marBottom w:val="0"/>
      <w:divBdr>
        <w:top w:val="none" w:sz="0" w:space="0" w:color="auto"/>
        <w:left w:val="none" w:sz="0" w:space="0" w:color="auto"/>
        <w:bottom w:val="none" w:sz="0" w:space="0" w:color="auto"/>
        <w:right w:val="none" w:sz="0" w:space="0" w:color="auto"/>
      </w:divBdr>
      <w:divsChild>
        <w:div w:id="864176505">
          <w:marLeft w:val="0"/>
          <w:marRight w:val="0"/>
          <w:marTop w:val="0"/>
          <w:marBottom w:val="0"/>
          <w:divBdr>
            <w:top w:val="none" w:sz="0" w:space="0" w:color="auto"/>
            <w:left w:val="none" w:sz="0" w:space="0" w:color="auto"/>
            <w:bottom w:val="none" w:sz="0" w:space="0" w:color="auto"/>
            <w:right w:val="none" w:sz="0" w:space="0" w:color="auto"/>
          </w:divBdr>
        </w:div>
      </w:divsChild>
    </w:div>
    <w:div w:id="1875314131">
      <w:bodyDiv w:val="1"/>
      <w:marLeft w:val="0"/>
      <w:marRight w:val="0"/>
      <w:marTop w:val="0"/>
      <w:marBottom w:val="0"/>
      <w:divBdr>
        <w:top w:val="none" w:sz="0" w:space="0" w:color="auto"/>
        <w:left w:val="none" w:sz="0" w:space="0" w:color="auto"/>
        <w:bottom w:val="none" w:sz="0" w:space="0" w:color="auto"/>
        <w:right w:val="none" w:sz="0" w:space="0" w:color="auto"/>
      </w:divBdr>
    </w:div>
    <w:div w:id="19258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E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B735429C0B34AB7A44D5547E937D6" ma:contentTypeVersion="13" ma:contentTypeDescription="Create a new document." ma:contentTypeScope="" ma:versionID="b0dea8be03744338f5b1243cac995570">
  <xsd:schema xmlns:xsd="http://www.w3.org/2001/XMLSchema" xmlns:xs="http://www.w3.org/2001/XMLSchema" xmlns:p="http://schemas.microsoft.com/office/2006/metadata/properties" xmlns:ns3="3bf1233f-f1e0-4b72-8e75-7be9eea05920" xmlns:ns4="ff137fe7-adca-4650-a4cd-ca8a00e075d5" targetNamespace="http://schemas.microsoft.com/office/2006/metadata/properties" ma:root="true" ma:fieldsID="ca742812adf73c6e2be76d6c9dac4a29" ns3:_="" ns4:_="">
    <xsd:import namespace="3bf1233f-f1e0-4b72-8e75-7be9eea05920"/>
    <xsd:import namespace="ff137fe7-adca-4650-a4cd-ca8a00e075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1233f-f1e0-4b72-8e75-7be9eea05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37fe7-adca-4650-a4cd-ca8a00e075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3504559-9FDC-432A-8F76-C5810ECF7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1233f-f1e0-4b72-8e75-7be9eea05920"/>
    <ds:schemaRef ds:uri="ff137fe7-adca-4650-a4cd-ca8a00e07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ECDA5-A4B2-4A8B-BF1A-CBC83700825E}">
  <ds:schemaRefs>
    <ds:schemaRef ds:uri="http://schemas.openxmlformats.org/officeDocument/2006/bibliography"/>
  </ds:schemaRefs>
</ds:datastoreItem>
</file>

<file path=customXml/itemProps3.xml><?xml version="1.0" encoding="utf-8"?>
<ds:datastoreItem xmlns:ds="http://schemas.openxmlformats.org/officeDocument/2006/customXml" ds:itemID="{4684AEA5-D762-415F-AB7F-E9ECE93EA20E}">
  <ds:schemaRefs>
    <ds:schemaRef ds:uri="http://schemas.microsoft.com/sharepoint/v3/contenttype/forms"/>
  </ds:schemaRefs>
</ds:datastoreItem>
</file>

<file path=customXml/itemProps4.xml><?xml version="1.0" encoding="utf-8"?>
<ds:datastoreItem xmlns:ds="http://schemas.openxmlformats.org/officeDocument/2006/customXml" ds:itemID="{D68E4C16-EE91-4315-95E0-5D5245E233F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91A2B6F-0EED-4C20-8107-6B3CA885051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C:\Users\SHIMENG\AppData\Local\Chemistry Add-in for Word\Chemistry Gallery\Chem4Word.dotx</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anonymous</dc:creator>
  <cp:lastModifiedBy>James Gilbert</cp:lastModifiedBy>
  <cp:revision>3</cp:revision>
  <cp:lastPrinted>2022-07-01T03:28:00Z</cp:lastPrinted>
  <dcterms:created xsi:type="dcterms:W3CDTF">2022-07-15T09:14:00Z</dcterms:created>
  <dcterms:modified xsi:type="dcterms:W3CDTF">2022-07-15T09:15:00Z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0x010100BC3B735429C0B34AB7A44D5547E937D6</vt:lpwstr>
  </property>
</Properties>
</file>