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EF4CC9" w14:textId="0985F3F7" w:rsidR="005461F1" w:rsidRPr="002E0536" w:rsidRDefault="005461F1" w:rsidP="00B77BFB">
      <w:pPr>
        <w:rPr>
          <w:rFonts w:ascii="Arial" w:hAnsi="Arial" w:cs="Arial"/>
          <w:b/>
        </w:rPr>
      </w:pPr>
      <w:r w:rsidRPr="002E0536">
        <w:rPr>
          <w:rFonts w:ascii="Arial" w:hAnsi="Arial" w:cs="Arial"/>
          <w:b/>
        </w:rPr>
        <w:t>Figure 7</w:t>
      </w:r>
      <w:r w:rsidR="00EA1EC3" w:rsidRPr="002E0536">
        <w:rPr>
          <w:rFonts w:ascii="Arial" w:hAnsi="Arial" w:cs="Arial"/>
          <w:b/>
        </w:rPr>
        <w:t xml:space="preserve"> </w:t>
      </w:r>
      <w:r w:rsidR="00B77BFB">
        <w:rPr>
          <w:rFonts w:ascii="Arial" w:hAnsi="Arial" w:cs="Arial"/>
          <w:b/>
        </w:rPr>
        <w:t>–</w:t>
      </w:r>
      <w:r w:rsidR="00EA1EC3" w:rsidRPr="002E0536">
        <w:rPr>
          <w:rFonts w:ascii="Arial" w:hAnsi="Arial" w:cs="Arial"/>
          <w:b/>
        </w:rPr>
        <w:t xml:space="preserve"> </w:t>
      </w:r>
      <w:r w:rsidR="00B77BFB">
        <w:rPr>
          <w:rFonts w:ascii="Arial" w:hAnsi="Arial" w:cs="Arial"/>
          <w:b/>
        </w:rPr>
        <w:t>source data 4</w:t>
      </w:r>
    </w:p>
    <w:p w14:paraId="1361A2CC" w14:textId="77777777" w:rsidR="005461F1" w:rsidRPr="002E0536" w:rsidRDefault="005461F1" w:rsidP="00344E32">
      <w:pPr>
        <w:spacing w:line="480" w:lineRule="auto"/>
        <w:rPr>
          <w:rFonts w:ascii="Arial" w:hAnsi="Arial" w:cs="Arial"/>
          <w:bCs/>
        </w:rPr>
      </w:pPr>
      <w:r w:rsidRPr="002E0536">
        <w:rPr>
          <w:rFonts w:ascii="Arial" w:hAnsi="Arial" w:cs="Arial"/>
          <w:bCs/>
        </w:rPr>
        <w:t xml:space="preserve">List of </w:t>
      </w:r>
      <w:r w:rsidRPr="002E0536">
        <w:rPr>
          <w:rFonts w:ascii="Arial" w:hAnsi="Arial" w:cs="Arial"/>
          <w:bCs/>
          <w:i/>
          <w:iCs/>
        </w:rPr>
        <w:t>ARL15</w:t>
      </w:r>
      <w:r w:rsidRPr="002E0536">
        <w:rPr>
          <w:rFonts w:ascii="Arial" w:hAnsi="Arial" w:cs="Arial"/>
          <w:bCs/>
        </w:rPr>
        <w:t xml:space="preserve"> missense cancer mutations that are tested in GST-Smad4 pull-down assay (Figure 7e and f). Mutation information is from COSMIC. In the column “type of cancer identified”, the number of samples with the mutation is indicated in parenthesis. “Count” displays the total number of samples with the mutation.</w:t>
      </w:r>
    </w:p>
    <w:tbl>
      <w:tblPr>
        <w:tblStyle w:val="GridTable1Light"/>
        <w:tblW w:w="6941" w:type="dxa"/>
        <w:jc w:val="center"/>
        <w:tblLook w:val="04A0" w:firstRow="1" w:lastRow="0" w:firstColumn="1" w:lastColumn="0" w:noHBand="0" w:noVBand="1"/>
      </w:tblPr>
      <w:tblGrid>
        <w:gridCol w:w="1133"/>
        <w:gridCol w:w="4533"/>
        <w:gridCol w:w="1275"/>
      </w:tblGrid>
      <w:tr w:rsidR="005461F1" w:rsidRPr="002E0536" w14:paraId="303FD4F1" w14:textId="77777777" w:rsidTr="00D577E0">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dxa"/>
            <w:hideMark/>
          </w:tcPr>
          <w:p w14:paraId="23AF358B" w14:textId="77777777" w:rsidR="005461F1" w:rsidRPr="002E0536" w:rsidRDefault="005461F1" w:rsidP="00D577E0">
            <w:pPr>
              <w:jc w:val="center"/>
              <w:rPr>
                <w:rFonts w:ascii="Arial" w:eastAsia="Times New Roman" w:hAnsi="Arial" w:cs="Arial"/>
                <w:color w:val="000000"/>
                <w:lang w:val="en-SG"/>
              </w:rPr>
            </w:pPr>
            <w:r w:rsidRPr="002E0536">
              <w:rPr>
                <w:rFonts w:ascii="Arial" w:eastAsia="Times New Roman" w:hAnsi="Arial" w:cs="Arial"/>
                <w:color w:val="000000"/>
                <w:lang w:val="en-SG"/>
              </w:rPr>
              <w:t>Mutation</w:t>
            </w:r>
          </w:p>
        </w:tc>
        <w:tc>
          <w:tcPr>
            <w:tcW w:w="4536" w:type="dxa"/>
            <w:hideMark/>
          </w:tcPr>
          <w:p w14:paraId="13A5C946" w14:textId="77777777" w:rsidR="005461F1" w:rsidRPr="002E0536" w:rsidRDefault="005461F1" w:rsidP="00D577E0">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lang w:val="en-SG"/>
              </w:rPr>
            </w:pPr>
            <w:r w:rsidRPr="002E0536">
              <w:rPr>
                <w:rFonts w:ascii="Arial" w:eastAsia="Times New Roman" w:hAnsi="Arial" w:cs="Arial"/>
                <w:color w:val="000000"/>
                <w:lang w:val="en-SG"/>
              </w:rPr>
              <w:t>Type of cancer identified</w:t>
            </w:r>
          </w:p>
        </w:tc>
        <w:tc>
          <w:tcPr>
            <w:tcW w:w="1276" w:type="dxa"/>
            <w:hideMark/>
          </w:tcPr>
          <w:p w14:paraId="5A27499C" w14:textId="77777777" w:rsidR="005461F1" w:rsidRPr="002E0536" w:rsidRDefault="005461F1" w:rsidP="00D577E0">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lang w:val="en-SG"/>
              </w:rPr>
            </w:pPr>
            <w:r w:rsidRPr="002E0536">
              <w:rPr>
                <w:rFonts w:ascii="Arial" w:eastAsia="Times New Roman" w:hAnsi="Arial" w:cs="Arial"/>
                <w:color w:val="000000"/>
                <w:lang w:val="en-SG"/>
              </w:rPr>
              <w:t>Count</w:t>
            </w:r>
          </w:p>
        </w:tc>
      </w:tr>
      <w:tr w:rsidR="005461F1" w:rsidRPr="002E0536" w14:paraId="0BFDF955" w14:textId="77777777" w:rsidTr="00D577E0">
        <w:trPr>
          <w:trHeight w:val="300"/>
          <w:jc w:val="center"/>
        </w:trPr>
        <w:tc>
          <w:tcPr>
            <w:cnfStyle w:val="001000000000" w:firstRow="0" w:lastRow="0" w:firstColumn="1" w:lastColumn="0" w:oddVBand="0" w:evenVBand="0" w:oddHBand="0" w:evenHBand="0" w:firstRowFirstColumn="0" w:firstRowLastColumn="0" w:lastRowFirstColumn="0" w:lastRowLastColumn="0"/>
            <w:tcW w:w="0" w:type="dxa"/>
            <w:hideMark/>
          </w:tcPr>
          <w:p w14:paraId="1BD8F147" w14:textId="77777777" w:rsidR="005461F1" w:rsidRPr="002E0536" w:rsidRDefault="005461F1" w:rsidP="00D577E0">
            <w:pPr>
              <w:jc w:val="center"/>
              <w:rPr>
                <w:rFonts w:ascii="Arial" w:eastAsia="Times New Roman" w:hAnsi="Arial" w:cs="Arial"/>
                <w:color w:val="000000"/>
                <w:lang w:val="en-SG"/>
              </w:rPr>
            </w:pPr>
            <w:r w:rsidRPr="002E0536">
              <w:rPr>
                <w:rFonts w:ascii="Arial" w:eastAsia="Times New Roman" w:hAnsi="Arial" w:cs="Arial"/>
                <w:color w:val="000000"/>
                <w:lang w:val="en-SG"/>
              </w:rPr>
              <w:t>D58N</w:t>
            </w:r>
          </w:p>
        </w:tc>
        <w:tc>
          <w:tcPr>
            <w:tcW w:w="4536" w:type="dxa"/>
          </w:tcPr>
          <w:p w14:paraId="6CACEE75" w14:textId="77777777" w:rsidR="005461F1" w:rsidRPr="002E0536" w:rsidRDefault="005461F1" w:rsidP="00D577E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val="en-SG"/>
              </w:rPr>
            </w:pPr>
            <w:r w:rsidRPr="002E0536">
              <w:rPr>
                <w:rFonts w:ascii="Arial" w:eastAsia="Times New Roman" w:hAnsi="Arial" w:cs="Arial"/>
                <w:color w:val="000000"/>
                <w:lang w:val="en-SG"/>
              </w:rPr>
              <w:t>Endometrioid carcinoma of endometrium (2).</w:t>
            </w:r>
          </w:p>
        </w:tc>
        <w:tc>
          <w:tcPr>
            <w:tcW w:w="1276" w:type="dxa"/>
          </w:tcPr>
          <w:p w14:paraId="4144EB26" w14:textId="77777777" w:rsidR="005461F1" w:rsidRPr="002E0536" w:rsidRDefault="005461F1" w:rsidP="00D577E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val="en-SG"/>
              </w:rPr>
            </w:pPr>
            <w:r w:rsidRPr="002E0536">
              <w:rPr>
                <w:rFonts w:ascii="Arial" w:eastAsia="Times New Roman" w:hAnsi="Arial" w:cs="Arial"/>
                <w:color w:val="000000"/>
                <w:lang w:val="en-SG"/>
              </w:rPr>
              <w:t>2</w:t>
            </w:r>
          </w:p>
        </w:tc>
      </w:tr>
      <w:tr w:rsidR="005461F1" w:rsidRPr="002E0536" w14:paraId="464E26BA" w14:textId="77777777" w:rsidTr="00D577E0">
        <w:trPr>
          <w:trHeight w:val="303"/>
          <w:jc w:val="center"/>
        </w:trPr>
        <w:tc>
          <w:tcPr>
            <w:cnfStyle w:val="001000000000" w:firstRow="0" w:lastRow="0" w:firstColumn="1" w:lastColumn="0" w:oddVBand="0" w:evenVBand="0" w:oddHBand="0" w:evenHBand="0" w:firstRowFirstColumn="0" w:firstRowLastColumn="0" w:lastRowFirstColumn="0" w:lastRowLastColumn="0"/>
            <w:tcW w:w="0" w:type="dxa"/>
            <w:hideMark/>
          </w:tcPr>
          <w:p w14:paraId="2952F444" w14:textId="77777777" w:rsidR="005461F1" w:rsidRPr="002E0536" w:rsidRDefault="005461F1" w:rsidP="00D577E0">
            <w:pPr>
              <w:jc w:val="center"/>
              <w:rPr>
                <w:rFonts w:ascii="Arial" w:eastAsia="Times New Roman" w:hAnsi="Arial" w:cs="Arial"/>
                <w:color w:val="000000"/>
                <w:lang w:val="en-SG"/>
              </w:rPr>
            </w:pPr>
            <w:r w:rsidRPr="002E0536">
              <w:rPr>
                <w:rFonts w:ascii="Arial" w:eastAsia="Times New Roman" w:hAnsi="Arial" w:cs="Arial"/>
                <w:color w:val="000000"/>
                <w:lang w:val="en-SG"/>
              </w:rPr>
              <w:t>E82K</w:t>
            </w:r>
          </w:p>
        </w:tc>
        <w:tc>
          <w:tcPr>
            <w:tcW w:w="4536" w:type="dxa"/>
          </w:tcPr>
          <w:p w14:paraId="6E71ABFE" w14:textId="77777777" w:rsidR="005461F1" w:rsidRPr="002E0536" w:rsidRDefault="005461F1" w:rsidP="00D577E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val="en-SG"/>
              </w:rPr>
            </w:pPr>
            <w:r w:rsidRPr="002E0536">
              <w:rPr>
                <w:rFonts w:ascii="Arial" w:eastAsia="Times New Roman" w:hAnsi="Arial" w:cs="Arial"/>
                <w:color w:val="000000"/>
                <w:lang w:val="en-SG"/>
              </w:rPr>
              <w:t>Endometrioid carcinoma of endometrium (1).</w:t>
            </w:r>
          </w:p>
        </w:tc>
        <w:tc>
          <w:tcPr>
            <w:tcW w:w="1276" w:type="dxa"/>
          </w:tcPr>
          <w:p w14:paraId="19E02091" w14:textId="77777777" w:rsidR="005461F1" w:rsidRPr="002E0536" w:rsidRDefault="005461F1" w:rsidP="00D577E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val="en-SG"/>
              </w:rPr>
            </w:pPr>
            <w:r w:rsidRPr="002E0536">
              <w:rPr>
                <w:rFonts w:ascii="Arial" w:eastAsia="Times New Roman" w:hAnsi="Arial" w:cs="Arial"/>
                <w:color w:val="000000"/>
                <w:lang w:val="en-SG"/>
              </w:rPr>
              <w:t>1</w:t>
            </w:r>
          </w:p>
        </w:tc>
      </w:tr>
      <w:tr w:rsidR="005461F1" w:rsidRPr="002E0536" w14:paraId="6C337E91" w14:textId="77777777" w:rsidTr="00D577E0">
        <w:trPr>
          <w:trHeight w:val="279"/>
          <w:jc w:val="center"/>
        </w:trPr>
        <w:tc>
          <w:tcPr>
            <w:cnfStyle w:val="001000000000" w:firstRow="0" w:lastRow="0" w:firstColumn="1" w:lastColumn="0" w:oddVBand="0" w:evenVBand="0" w:oddHBand="0" w:evenHBand="0" w:firstRowFirstColumn="0" w:firstRowLastColumn="0" w:lastRowFirstColumn="0" w:lastRowLastColumn="0"/>
            <w:tcW w:w="0" w:type="dxa"/>
            <w:hideMark/>
          </w:tcPr>
          <w:p w14:paraId="3F30956C" w14:textId="77777777" w:rsidR="005461F1" w:rsidRPr="002E0536" w:rsidRDefault="005461F1" w:rsidP="00D577E0">
            <w:pPr>
              <w:jc w:val="center"/>
              <w:rPr>
                <w:rFonts w:ascii="Arial" w:eastAsia="Times New Roman" w:hAnsi="Arial" w:cs="Arial"/>
                <w:color w:val="000000"/>
                <w:lang w:val="en-SG"/>
              </w:rPr>
            </w:pPr>
            <w:r w:rsidRPr="002E0536">
              <w:rPr>
                <w:rFonts w:ascii="Arial" w:eastAsia="Times New Roman" w:hAnsi="Arial" w:cs="Arial"/>
                <w:color w:val="000000"/>
                <w:lang w:val="en-SG"/>
              </w:rPr>
              <w:t>R90L</w:t>
            </w:r>
          </w:p>
        </w:tc>
        <w:tc>
          <w:tcPr>
            <w:tcW w:w="4536" w:type="dxa"/>
          </w:tcPr>
          <w:p w14:paraId="45E120A2" w14:textId="77777777" w:rsidR="005461F1" w:rsidRPr="002E0536" w:rsidRDefault="005461F1" w:rsidP="00D577E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val="en-SG"/>
              </w:rPr>
            </w:pPr>
            <w:r w:rsidRPr="002E0536">
              <w:rPr>
                <w:rFonts w:ascii="Arial" w:eastAsia="Times New Roman" w:hAnsi="Arial" w:cs="Arial"/>
                <w:color w:val="000000"/>
                <w:lang w:val="en-SG"/>
              </w:rPr>
              <w:t>Carcinoma of liver (1).</w:t>
            </w:r>
          </w:p>
        </w:tc>
        <w:tc>
          <w:tcPr>
            <w:tcW w:w="1276" w:type="dxa"/>
          </w:tcPr>
          <w:p w14:paraId="68ADBCDE" w14:textId="77777777" w:rsidR="005461F1" w:rsidRPr="002E0536" w:rsidRDefault="005461F1" w:rsidP="00D577E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val="en-SG"/>
              </w:rPr>
            </w:pPr>
            <w:r w:rsidRPr="002E0536">
              <w:rPr>
                <w:rFonts w:ascii="Arial" w:eastAsia="Times New Roman" w:hAnsi="Arial" w:cs="Arial"/>
                <w:color w:val="000000"/>
                <w:lang w:val="en-SG"/>
              </w:rPr>
              <w:t>1</w:t>
            </w:r>
          </w:p>
        </w:tc>
      </w:tr>
      <w:tr w:rsidR="005461F1" w:rsidRPr="002E0536" w14:paraId="3934D46C" w14:textId="77777777" w:rsidTr="00D577E0">
        <w:trPr>
          <w:trHeight w:val="269"/>
          <w:jc w:val="center"/>
        </w:trPr>
        <w:tc>
          <w:tcPr>
            <w:cnfStyle w:val="001000000000" w:firstRow="0" w:lastRow="0" w:firstColumn="1" w:lastColumn="0" w:oddVBand="0" w:evenVBand="0" w:oddHBand="0" w:evenHBand="0" w:firstRowFirstColumn="0" w:firstRowLastColumn="0" w:lastRowFirstColumn="0" w:lastRowLastColumn="0"/>
            <w:tcW w:w="0" w:type="dxa"/>
            <w:hideMark/>
          </w:tcPr>
          <w:p w14:paraId="0E8B6C6D" w14:textId="77777777" w:rsidR="005461F1" w:rsidRPr="002E0536" w:rsidRDefault="005461F1" w:rsidP="00D577E0">
            <w:pPr>
              <w:jc w:val="center"/>
              <w:rPr>
                <w:rFonts w:ascii="Arial" w:eastAsia="Times New Roman" w:hAnsi="Arial" w:cs="Arial"/>
                <w:color w:val="000000"/>
                <w:lang w:val="en-SG"/>
              </w:rPr>
            </w:pPr>
            <w:r w:rsidRPr="002E0536">
              <w:rPr>
                <w:rFonts w:ascii="Arial" w:eastAsia="Times New Roman" w:hAnsi="Arial" w:cs="Arial"/>
                <w:color w:val="000000"/>
                <w:lang w:val="en-SG"/>
              </w:rPr>
              <w:t>R95C</w:t>
            </w:r>
          </w:p>
        </w:tc>
        <w:tc>
          <w:tcPr>
            <w:tcW w:w="4536" w:type="dxa"/>
          </w:tcPr>
          <w:p w14:paraId="15CB4CDE" w14:textId="77777777" w:rsidR="005461F1" w:rsidRPr="002E0536" w:rsidRDefault="005461F1" w:rsidP="00D577E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val="en-SG"/>
              </w:rPr>
            </w:pPr>
            <w:r w:rsidRPr="002E0536">
              <w:rPr>
                <w:rFonts w:ascii="Arial" w:eastAsia="Times New Roman" w:hAnsi="Arial" w:cs="Arial"/>
                <w:color w:val="000000"/>
                <w:lang w:val="en-SG"/>
              </w:rPr>
              <w:t>Ductal carcinoma of pancreas (2).</w:t>
            </w:r>
          </w:p>
        </w:tc>
        <w:tc>
          <w:tcPr>
            <w:tcW w:w="1276" w:type="dxa"/>
          </w:tcPr>
          <w:p w14:paraId="3350AE20" w14:textId="77777777" w:rsidR="005461F1" w:rsidRPr="002E0536" w:rsidRDefault="005461F1" w:rsidP="00D577E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val="en-SG"/>
              </w:rPr>
            </w:pPr>
            <w:r w:rsidRPr="002E0536">
              <w:rPr>
                <w:rFonts w:ascii="Arial" w:eastAsia="Times New Roman" w:hAnsi="Arial" w:cs="Arial"/>
                <w:color w:val="000000"/>
                <w:lang w:val="en-SG"/>
              </w:rPr>
              <w:t>2</w:t>
            </w:r>
          </w:p>
        </w:tc>
      </w:tr>
      <w:tr w:rsidR="005461F1" w:rsidRPr="002E0536" w14:paraId="7C194729" w14:textId="77777777" w:rsidTr="00D577E0">
        <w:trPr>
          <w:trHeight w:val="287"/>
          <w:jc w:val="center"/>
        </w:trPr>
        <w:tc>
          <w:tcPr>
            <w:cnfStyle w:val="001000000000" w:firstRow="0" w:lastRow="0" w:firstColumn="1" w:lastColumn="0" w:oddVBand="0" w:evenVBand="0" w:oddHBand="0" w:evenHBand="0" w:firstRowFirstColumn="0" w:firstRowLastColumn="0" w:lastRowFirstColumn="0" w:lastRowLastColumn="0"/>
            <w:tcW w:w="0" w:type="dxa"/>
            <w:hideMark/>
          </w:tcPr>
          <w:p w14:paraId="3AC6020F" w14:textId="77777777" w:rsidR="005461F1" w:rsidRPr="002E0536" w:rsidRDefault="005461F1" w:rsidP="00D577E0">
            <w:pPr>
              <w:jc w:val="center"/>
              <w:rPr>
                <w:rFonts w:ascii="Arial" w:eastAsia="Times New Roman" w:hAnsi="Arial" w:cs="Arial"/>
                <w:color w:val="000000"/>
                <w:lang w:val="en-SG"/>
              </w:rPr>
            </w:pPr>
            <w:r w:rsidRPr="002E0536">
              <w:rPr>
                <w:rFonts w:ascii="Arial" w:eastAsia="Times New Roman" w:hAnsi="Arial" w:cs="Arial"/>
                <w:color w:val="000000"/>
                <w:lang w:val="en-SG"/>
              </w:rPr>
              <w:t>Y96F</w:t>
            </w:r>
          </w:p>
        </w:tc>
        <w:tc>
          <w:tcPr>
            <w:tcW w:w="4536" w:type="dxa"/>
          </w:tcPr>
          <w:p w14:paraId="5949D695" w14:textId="77777777" w:rsidR="005461F1" w:rsidRPr="002E0536" w:rsidRDefault="005461F1" w:rsidP="00D577E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val="en-SG"/>
              </w:rPr>
            </w:pPr>
            <w:r w:rsidRPr="002E0536">
              <w:rPr>
                <w:rFonts w:ascii="Arial" w:eastAsia="Times New Roman" w:hAnsi="Arial" w:cs="Arial"/>
                <w:color w:val="000000"/>
                <w:lang w:val="en-SG"/>
              </w:rPr>
              <w:t>Adenocarcinoma of lung (1).</w:t>
            </w:r>
          </w:p>
        </w:tc>
        <w:tc>
          <w:tcPr>
            <w:tcW w:w="1276" w:type="dxa"/>
          </w:tcPr>
          <w:p w14:paraId="00BA09DE" w14:textId="77777777" w:rsidR="005461F1" w:rsidRPr="002E0536" w:rsidRDefault="005461F1" w:rsidP="00D577E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val="en-SG"/>
              </w:rPr>
            </w:pPr>
            <w:r w:rsidRPr="002E0536">
              <w:rPr>
                <w:rFonts w:ascii="Arial" w:eastAsia="Times New Roman" w:hAnsi="Arial" w:cs="Arial"/>
                <w:color w:val="000000"/>
                <w:lang w:val="en-SG"/>
              </w:rPr>
              <w:t>1</w:t>
            </w:r>
          </w:p>
        </w:tc>
      </w:tr>
      <w:tr w:rsidR="005461F1" w:rsidRPr="002E0536" w14:paraId="1B16644E" w14:textId="77777777" w:rsidTr="00D577E0">
        <w:trPr>
          <w:trHeight w:val="311"/>
          <w:jc w:val="center"/>
        </w:trPr>
        <w:tc>
          <w:tcPr>
            <w:cnfStyle w:val="001000000000" w:firstRow="0" w:lastRow="0" w:firstColumn="1" w:lastColumn="0" w:oddVBand="0" w:evenVBand="0" w:oddHBand="0" w:evenHBand="0" w:firstRowFirstColumn="0" w:firstRowLastColumn="0" w:lastRowFirstColumn="0" w:lastRowLastColumn="0"/>
            <w:tcW w:w="0" w:type="dxa"/>
            <w:hideMark/>
          </w:tcPr>
          <w:p w14:paraId="70CBF4F7" w14:textId="77777777" w:rsidR="005461F1" w:rsidRPr="002E0536" w:rsidRDefault="005461F1" w:rsidP="00D577E0">
            <w:pPr>
              <w:jc w:val="center"/>
              <w:rPr>
                <w:rFonts w:ascii="Arial" w:eastAsia="Times New Roman" w:hAnsi="Arial" w:cs="Arial"/>
                <w:color w:val="000000"/>
                <w:lang w:val="en-SG"/>
              </w:rPr>
            </w:pPr>
            <w:r w:rsidRPr="002E0536">
              <w:rPr>
                <w:rFonts w:ascii="Arial" w:eastAsia="Times New Roman" w:hAnsi="Arial" w:cs="Arial"/>
                <w:color w:val="000000"/>
                <w:lang w:val="en-SG"/>
              </w:rPr>
              <w:t>R150H</w:t>
            </w:r>
          </w:p>
        </w:tc>
        <w:tc>
          <w:tcPr>
            <w:tcW w:w="4536" w:type="dxa"/>
          </w:tcPr>
          <w:p w14:paraId="5B81A3E3" w14:textId="77777777" w:rsidR="005461F1" w:rsidRPr="002E0536" w:rsidRDefault="005461F1" w:rsidP="00D577E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val="en-SG"/>
              </w:rPr>
            </w:pPr>
            <w:r w:rsidRPr="002E0536">
              <w:rPr>
                <w:rFonts w:ascii="Arial" w:eastAsia="Times New Roman" w:hAnsi="Arial" w:cs="Arial"/>
                <w:color w:val="000000"/>
                <w:lang w:val="en-SG"/>
              </w:rPr>
              <w:t>Carcinoma of upper aerodigestive tract (2).</w:t>
            </w:r>
          </w:p>
        </w:tc>
        <w:tc>
          <w:tcPr>
            <w:tcW w:w="1276" w:type="dxa"/>
          </w:tcPr>
          <w:p w14:paraId="1779148F" w14:textId="77777777" w:rsidR="005461F1" w:rsidRPr="002E0536" w:rsidRDefault="005461F1" w:rsidP="00D577E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val="en-SG"/>
              </w:rPr>
            </w:pPr>
            <w:r w:rsidRPr="002E0536">
              <w:rPr>
                <w:rFonts w:ascii="Arial" w:eastAsia="Times New Roman" w:hAnsi="Arial" w:cs="Arial"/>
                <w:color w:val="000000"/>
                <w:lang w:val="en-SG"/>
              </w:rPr>
              <w:t>2</w:t>
            </w:r>
          </w:p>
        </w:tc>
      </w:tr>
    </w:tbl>
    <w:p w14:paraId="1B72C189" w14:textId="7FC318FA" w:rsidR="00BC633F" w:rsidRPr="00B77BFB" w:rsidRDefault="00BC633F" w:rsidP="005F735B">
      <w:pPr>
        <w:rPr>
          <w:rFonts w:ascii="Arial" w:hAnsi="Arial" w:cs="Arial"/>
          <w:lang w:val="en-SG"/>
        </w:rPr>
      </w:pPr>
    </w:p>
    <w:sectPr w:rsidR="00BC633F" w:rsidRPr="00B77BFB" w:rsidSect="003F40A0">
      <w:pgSz w:w="12240" w:h="15840"/>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7531C7" w14:textId="77777777" w:rsidR="002905A9" w:rsidRDefault="002905A9" w:rsidP="00BC5E73">
      <w:pPr>
        <w:spacing w:after="0" w:line="240" w:lineRule="auto"/>
      </w:pPr>
      <w:r>
        <w:separator/>
      </w:r>
    </w:p>
  </w:endnote>
  <w:endnote w:type="continuationSeparator" w:id="0">
    <w:p w14:paraId="7FD3FF43" w14:textId="77777777" w:rsidR="002905A9" w:rsidRDefault="002905A9" w:rsidP="00BC5E73">
      <w:pPr>
        <w:spacing w:after="0" w:line="240" w:lineRule="auto"/>
      </w:pPr>
      <w:r>
        <w:continuationSeparator/>
      </w:r>
    </w:p>
  </w:endnote>
  <w:endnote w:type="continuationNotice" w:id="1">
    <w:p w14:paraId="7FDD9D60" w14:textId="77777777" w:rsidR="002905A9" w:rsidRDefault="002905A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E3C92D" w14:textId="77777777" w:rsidR="002905A9" w:rsidRDefault="002905A9" w:rsidP="00BC5E73">
      <w:pPr>
        <w:spacing w:after="0" w:line="240" w:lineRule="auto"/>
      </w:pPr>
      <w:r>
        <w:separator/>
      </w:r>
    </w:p>
  </w:footnote>
  <w:footnote w:type="continuationSeparator" w:id="0">
    <w:p w14:paraId="5AB82F57" w14:textId="77777777" w:rsidR="002905A9" w:rsidRDefault="002905A9" w:rsidP="00BC5E73">
      <w:pPr>
        <w:spacing w:after="0" w:line="240" w:lineRule="auto"/>
      </w:pPr>
      <w:r>
        <w:continuationSeparator/>
      </w:r>
    </w:p>
  </w:footnote>
  <w:footnote w:type="continuationNotice" w:id="1">
    <w:p w14:paraId="1566F879" w14:textId="77777777" w:rsidR="002905A9" w:rsidRDefault="002905A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B213C"/>
    <w:multiLevelType w:val="hybridMultilevel"/>
    <w:tmpl w:val="AB4E539A"/>
    <w:lvl w:ilvl="0" w:tplc="6790698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F33CC3"/>
    <w:multiLevelType w:val="hybridMultilevel"/>
    <w:tmpl w:val="786686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6F1E64"/>
    <w:multiLevelType w:val="hybridMultilevel"/>
    <w:tmpl w:val="DDDCC8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F07D90"/>
    <w:multiLevelType w:val="hybridMultilevel"/>
    <w:tmpl w:val="7C64A7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A31F10"/>
    <w:multiLevelType w:val="multilevel"/>
    <w:tmpl w:val="9E00EC1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6"/>
  <w:hideSpellingErrors/>
  <w:hideGrammaticalErrors/>
  <w:proofState w:spelling="clean" w:grammar="clean"/>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YwNTAxNzExNjQyMDVR0lEKTi0uzszPAykwtagFAHq8AcUtAAAA"/>
    <w:docVar w:name="EN.InstantFormat" w:val="&lt;ENInstantFormat&gt;&lt;Enabled&gt;1&lt;/Enabled&gt;&lt;ScanUnformatted&gt;1&lt;/ScanUnformatted&gt;&lt;ScanChanges&gt;1&lt;/ScanChanges&gt;&lt;Suspended&gt;0&lt;/Suspended&gt;&lt;/ENInstantFormat&gt;"/>
    <w:docVar w:name="EN.Layout" w:val="&lt;ENLayout&gt;&lt;Style&gt;J Cell Bi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7B1F93"/>
    <w:rsid w:val="00000199"/>
    <w:rsid w:val="00000551"/>
    <w:rsid w:val="000008FD"/>
    <w:rsid w:val="0000096A"/>
    <w:rsid w:val="00001487"/>
    <w:rsid w:val="00001E6D"/>
    <w:rsid w:val="00001EA0"/>
    <w:rsid w:val="000020EC"/>
    <w:rsid w:val="000024C1"/>
    <w:rsid w:val="000027EB"/>
    <w:rsid w:val="00002A4E"/>
    <w:rsid w:val="00002DA5"/>
    <w:rsid w:val="00002EB7"/>
    <w:rsid w:val="0000301E"/>
    <w:rsid w:val="000031D0"/>
    <w:rsid w:val="0000362A"/>
    <w:rsid w:val="00003F1A"/>
    <w:rsid w:val="00005751"/>
    <w:rsid w:val="00005EE9"/>
    <w:rsid w:val="00006D4E"/>
    <w:rsid w:val="00006E1F"/>
    <w:rsid w:val="00006EBB"/>
    <w:rsid w:val="00007148"/>
    <w:rsid w:val="000074B1"/>
    <w:rsid w:val="00007E28"/>
    <w:rsid w:val="0001010A"/>
    <w:rsid w:val="000102E0"/>
    <w:rsid w:val="0001149F"/>
    <w:rsid w:val="00012539"/>
    <w:rsid w:val="000126B4"/>
    <w:rsid w:val="000127A2"/>
    <w:rsid w:val="000130D9"/>
    <w:rsid w:val="0001444D"/>
    <w:rsid w:val="000145B6"/>
    <w:rsid w:val="00014667"/>
    <w:rsid w:val="00014CEF"/>
    <w:rsid w:val="00014E3C"/>
    <w:rsid w:val="00014EC2"/>
    <w:rsid w:val="00015501"/>
    <w:rsid w:val="000155B1"/>
    <w:rsid w:val="00015D2B"/>
    <w:rsid w:val="000164C4"/>
    <w:rsid w:val="00016567"/>
    <w:rsid w:val="00016FDE"/>
    <w:rsid w:val="0001709D"/>
    <w:rsid w:val="000175E9"/>
    <w:rsid w:val="00017C12"/>
    <w:rsid w:val="00020550"/>
    <w:rsid w:val="0002067D"/>
    <w:rsid w:val="00020EE7"/>
    <w:rsid w:val="00021182"/>
    <w:rsid w:val="00022487"/>
    <w:rsid w:val="0002268C"/>
    <w:rsid w:val="00022963"/>
    <w:rsid w:val="00022D02"/>
    <w:rsid w:val="00022D50"/>
    <w:rsid w:val="000236F0"/>
    <w:rsid w:val="00023B3B"/>
    <w:rsid w:val="00024366"/>
    <w:rsid w:val="0002558C"/>
    <w:rsid w:val="000255F7"/>
    <w:rsid w:val="0002563A"/>
    <w:rsid w:val="00026757"/>
    <w:rsid w:val="00026ADC"/>
    <w:rsid w:val="0002705C"/>
    <w:rsid w:val="000270DA"/>
    <w:rsid w:val="00027598"/>
    <w:rsid w:val="00027673"/>
    <w:rsid w:val="000277ED"/>
    <w:rsid w:val="00027A49"/>
    <w:rsid w:val="00027BC2"/>
    <w:rsid w:val="00030196"/>
    <w:rsid w:val="000305A7"/>
    <w:rsid w:val="00030630"/>
    <w:rsid w:val="000307A5"/>
    <w:rsid w:val="00030BCF"/>
    <w:rsid w:val="000319EF"/>
    <w:rsid w:val="00031F20"/>
    <w:rsid w:val="00032021"/>
    <w:rsid w:val="00032371"/>
    <w:rsid w:val="0003283F"/>
    <w:rsid w:val="00032C1B"/>
    <w:rsid w:val="00032D63"/>
    <w:rsid w:val="00032FFA"/>
    <w:rsid w:val="000330D4"/>
    <w:rsid w:val="000331A9"/>
    <w:rsid w:val="00033BA1"/>
    <w:rsid w:val="00033E43"/>
    <w:rsid w:val="00034067"/>
    <w:rsid w:val="000340EA"/>
    <w:rsid w:val="000348EC"/>
    <w:rsid w:val="000348FB"/>
    <w:rsid w:val="00034994"/>
    <w:rsid w:val="000349B4"/>
    <w:rsid w:val="00034AA7"/>
    <w:rsid w:val="00034AB4"/>
    <w:rsid w:val="00034F97"/>
    <w:rsid w:val="0003535E"/>
    <w:rsid w:val="000353D5"/>
    <w:rsid w:val="00036263"/>
    <w:rsid w:val="00036347"/>
    <w:rsid w:val="000365E4"/>
    <w:rsid w:val="00036BD6"/>
    <w:rsid w:val="0003702F"/>
    <w:rsid w:val="000371B3"/>
    <w:rsid w:val="00037515"/>
    <w:rsid w:val="0003754A"/>
    <w:rsid w:val="00037C90"/>
    <w:rsid w:val="00037E00"/>
    <w:rsid w:val="00037F5B"/>
    <w:rsid w:val="000401DA"/>
    <w:rsid w:val="00041461"/>
    <w:rsid w:val="00041490"/>
    <w:rsid w:val="00042186"/>
    <w:rsid w:val="0004262B"/>
    <w:rsid w:val="00042C0D"/>
    <w:rsid w:val="00042F0C"/>
    <w:rsid w:val="00043889"/>
    <w:rsid w:val="00044847"/>
    <w:rsid w:val="00044E24"/>
    <w:rsid w:val="00044ED9"/>
    <w:rsid w:val="0004527E"/>
    <w:rsid w:val="00045460"/>
    <w:rsid w:val="00045792"/>
    <w:rsid w:val="00045A42"/>
    <w:rsid w:val="0004612B"/>
    <w:rsid w:val="00046447"/>
    <w:rsid w:val="00046F91"/>
    <w:rsid w:val="00047049"/>
    <w:rsid w:val="000471EC"/>
    <w:rsid w:val="000473F7"/>
    <w:rsid w:val="00047D7F"/>
    <w:rsid w:val="00051118"/>
    <w:rsid w:val="000512D6"/>
    <w:rsid w:val="000517EF"/>
    <w:rsid w:val="00051D69"/>
    <w:rsid w:val="00052ED3"/>
    <w:rsid w:val="00053175"/>
    <w:rsid w:val="00053949"/>
    <w:rsid w:val="00053E42"/>
    <w:rsid w:val="00054C17"/>
    <w:rsid w:val="000554DF"/>
    <w:rsid w:val="00055515"/>
    <w:rsid w:val="0005565F"/>
    <w:rsid w:val="00055E1E"/>
    <w:rsid w:val="00055E42"/>
    <w:rsid w:val="0005637E"/>
    <w:rsid w:val="0005772E"/>
    <w:rsid w:val="000578F4"/>
    <w:rsid w:val="00057B31"/>
    <w:rsid w:val="00057CED"/>
    <w:rsid w:val="000600DC"/>
    <w:rsid w:val="000606FA"/>
    <w:rsid w:val="000613FC"/>
    <w:rsid w:val="00061698"/>
    <w:rsid w:val="00061A9A"/>
    <w:rsid w:val="00062357"/>
    <w:rsid w:val="00062367"/>
    <w:rsid w:val="00062D6F"/>
    <w:rsid w:val="0006329F"/>
    <w:rsid w:val="00064321"/>
    <w:rsid w:val="0006463A"/>
    <w:rsid w:val="0006469D"/>
    <w:rsid w:val="00064FDA"/>
    <w:rsid w:val="0006543B"/>
    <w:rsid w:val="00065509"/>
    <w:rsid w:val="0006555E"/>
    <w:rsid w:val="00065815"/>
    <w:rsid w:val="0006597E"/>
    <w:rsid w:val="000659BA"/>
    <w:rsid w:val="00065F4E"/>
    <w:rsid w:val="000660A7"/>
    <w:rsid w:val="0006625F"/>
    <w:rsid w:val="000663CA"/>
    <w:rsid w:val="0006681C"/>
    <w:rsid w:val="00066E7E"/>
    <w:rsid w:val="00066ED5"/>
    <w:rsid w:val="00067049"/>
    <w:rsid w:val="000674BF"/>
    <w:rsid w:val="00067C5E"/>
    <w:rsid w:val="000700E0"/>
    <w:rsid w:val="00070132"/>
    <w:rsid w:val="00070DF6"/>
    <w:rsid w:val="00070FF0"/>
    <w:rsid w:val="0007140D"/>
    <w:rsid w:val="000714D5"/>
    <w:rsid w:val="00071528"/>
    <w:rsid w:val="00071C51"/>
    <w:rsid w:val="00071D28"/>
    <w:rsid w:val="00071F80"/>
    <w:rsid w:val="000720B2"/>
    <w:rsid w:val="00072892"/>
    <w:rsid w:val="00072DA4"/>
    <w:rsid w:val="000736A2"/>
    <w:rsid w:val="00073979"/>
    <w:rsid w:val="00073DFD"/>
    <w:rsid w:val="0007406B"/>
    <w:rsid w:val="0007414F"/>
    <w:rsid w:val="000742F5"/>
    <w:rsid w:val="000742FD"/>
    <w:rsid w:val="0007438F"/>
    <w:rsid w:val="00074393"/>
    <w:rsid w:val="000743D3"/>
    <w:rsid w:val="00074500"/>
    <w:rsid w:val="000745A6"/>
    <w:rsid w:val="000749C6"/>
    <w:rsid w:val="00074CE7"/>
    <w:rsid w:val="0007515A"/>
    <w:rsid w:val="00075496"/>
    <w:rsid w:val="0007568E"/>
    <w:rsid w:val="00075748"/>
    <w:rsid w:val="00075888"/>
    <w:rsid w:val="00076698"/>
    <w:rsid w:val="00076CB7"/>
    <w:rsid w:val="00076FBD"/>
    <w:rsid w:val="000773E5"/>
    <w:rsid w:val="00077447"/>
    <w:rsid w:val="00077D5F"/>
    <w:rsid w:val="000804E7"/>
    <w:rsid w:val="000809F3"/>
    <w:rsid w:val="00081EC1"/>
    <w:rsid w:val="000833B0"/>
    <w:rsid w:val="00083403"/>
    <w:rsid w:val="00083622"/>
    <w:rsid w:val="0008376A"/>
    <w:rsid w:val="00083E21"/>
    <w:rsid w:val="00084193"/>
    <w:rsid w:val="000852A5"/>
    <w:rsid w:val="000855F2"/>
    <w:rsid w:val="000862C2"/>
    <w:rsid w:val="00086569"/>
    <w:rsid w:val="00086AF4"/>
    <w:rsid w:val="00086F4F"/>
    <w:rsid w:val="00087004"/>
    <w:rsid w:val="00087CB1"/>
    <w:rsid w:val="00087D14"/>
    <w:rsid w:val="00087EB7"/>
    <w:rsid w:val="00087F18"/>
    <w:rsid w:val="00090354"/>
    <w:rsid w:val="00091219"/>
    <w:rsid w:val="0009153F"/>
    <w:rsid w:val="00091897"/>
    <w:rsid w:val="00091E60"/>
    <w:rsid w:val="000920E8"/>
    <w:rsid w:val="00092498"/>
    <w:rsid w:val="00092A6F"/>
    <w:rsid w:val="0009303F"/>
    <w:rsid w:val="00093831"/>
    <w:rsid w:val="0009485A"/>
    <w:rsid w:val="00094AB1"/>
    <w:rsid w:val="00094B30"/>
    <w:rsid w:val="00095121"/>
    <w:rsid w:val="000955A2"/>
    <w:rsid w:val="000959B9"/>
    <w:rsid w:val="00095B1E"/>
    <w:rsid w:val="000961B0"/>
    <w:rsid w:val="00096E2C"/>
    <w:rsid w:val="00097253"/>
    <w:rsid w:val="00097BA0"/>
    <w:rsid w:val="000A0C1C"/>
    <w:rsid w:val="000A0E80"/>
    <w:rsid w:val="000A0FB5"/>
    <w:rsid w:val="000A1008"/>
    <w:rsid w:val="000A2062"/>
    <w:rsid w:val="000A29F9"/>
    <w:rsid w:val="000A2AAE"/>
    <w:rsid w:val="000A2D3A"/>
    <w:rsid w:val="000A2E74"/>
    <w:rsid w:val="000A310C"/>
    <w:rsid w:val="000A311E"/>
    <w:rsid w:val="000A3BB9"/>
    <w:rsid w:val="000A45AB"/>
    <w:rsid w:val="000A4826"/>
    <w:rsid w:val="000A4A0C"/>
    <w:rsid w:val="000A4F06"/>
    <w:rsid w:val="000A4F12"/>
    <w:rsid w:val="000A535E"/>
    <w:rsid w:val="000A6220"/>
    <w:rsid w:val="000A655A"/>
    <w:rsid w:val="000A6B91"/>
    <w:rsid w:val="000A7A23"/>
    <w:rsid w:val="000B01D2"/>
    <w:rsid w:val="000B03C5"/>
    <w:rsid w:val="000B0A66"/>
    <w:rsid w:val="000B13CF"/>
    <w:rsid w:val="000B1F41"/>
    <w:rsid w:val="000B1F9E"/>
    <w:rsid w:val="000B2B15"/>
    <w:rsid w:val="000B2FB8"/>
    <w:rsid w:val="000B3307"/>
    <w:rsid w:val="000B3877"/>
    <w:rsid w:val="000B3AC5"/>
    <w:rsid w:val="000B3F52"/>
    <w:rsid w:val="000B4396"/>
    <w:rsid w:val="000B4867"/>
    <w:rsid w:val="000B4885"/>
    <w:rsid w:val="000B4BAD"/>
    <w:rsid w:val="000B4DF7"/>
    <w:rsid w:val="000B4EF3"/>
    <w:rsid w:val="000B55B7"/>
    <w:rsid w:val="000B55C4"/>
    <w:rsid w:val="000B5B3D"/>
    <w:rsid w:val="000B5F07"/>
    <w:rsid w:val="000B632D"/>
    <w:rsid w:val="000B637F"/>
    <w:rsid w:val="000B6709"/>
    <w:rsid w:val="000B671E"/>
    <w:rsid w:val="000B68C6"/>
    <w:rsid w:val="000B6E42"/>
    <w:rsid w:val="000B717F"/>
    <w:rsid w:val="000B77B5"/>
    <w:rsid w:val="000C0729"/>
    <w:rsid w:val="000C09FB"/>
    <w:rsid w:val="000C0B9C"/>
    <w:rsid w:val="000C1CD4"/>
    <w:rsid w:val="000C1DCF"/>
    <w:rsid w:val="000C23CF"/>
    <w:rsid w:val="000C2CE9"/>
    <w:rsid w:val="000C2D02"/>
    <w:rsid w:val="000C3398"/>
    <w:rsid w:val="000C392C"/>
    <w:rsid w:val="000C3BCD"/>
    <w:rsid w:val="000C3FE4"/>
    <w:rsid w:val="000C416C"/>
    <w:rsid w:val="000C4AA3"/>
    <w:rsid w:val="000C4BF1"/>
    <w:rsid w:val="000C5104"/>
    <w:rsid w:val="000C53FB"/>
    <w:rsid w:val="000C5665"/>
    <w:rsid w:val="000C5A05"/>
    <w:rsid w:val="000C5B90"/>
    <w:rsid w:val="000C5D1F"/>
    <w:rsid w:val="000C5DC4"/>
    <w:rsid w:val="000C605B"/>
    <w:rsid w:val="000C63B5"/>
    <w:rsid w:val="000C6960"/>
    <w:rsid w:val="000C69F8"/>
    <w:rsid w:val="000C6BE3"/>
    <w:rsid w:val="000C7716"/>
    <w:rsid w:val="000C7A3F"/>
    <w:rsid w:val="000C7B29"/>
    <w:rsid w:val="000C7D0C"/>
    <w:rsid w:val="000C7EB1"/>
    <w:rsid w:val="000D0B35"/>
    <w:rsid w:val="000D0CA0"/>
    <w:rsid w:val="000D0DF2"/>
    <w:rsid w:val="000D0FB7"/>
    <w:rsid w:val="000D11E1"/>
    <w:rsid w:val="000D1554"/>
    <w:rsid w:val="000D1875"/>
    <w:rsid w:val="000D2A2B"/>
    <w:rsid w:val="000D2BB6"/>
    <w:rsid w:val="000D2D42"/>
    <w:rsid w:val="000D35F4"/>
    <w:rsid w:val="000D3ED7"/>
    <w:rsid w:val="000D431E"/>
    <w:rsid w:val="000D4711"/>
    <w:rsid w:val="000D4C87"/>
    <w:rsid w:val="000D4EAF"/>
    <w:rsid w:val="000D5429"/>
    <w:rsid w:val="000D578F"/>
    <w:rsid w:val="000D5E9D"/>
    <w:rsid w:val="000D6094"/>
    <w:rsid w:val="000D718E"/>
    <w:rsid w:val="000D7487"/>
    <w:rsid w:val="000D7584"/>
    <w:rsid w:val="000D79FB"/>
    <w:rsid w:val="000D7DC6"/>
    <w:rsid w:val="000D7F96"/>
    <w:rsid w:val="000E08FE"/>
    <w:rsid w:val="000E091A"/>
    <w:rsid w:val="000E14DF"/>
    <w:rsid w:val="000E1CD4"/>
    <w:rsid w:val="000E2535"/>
    <w:rsid w:val="000E26E6"/>
    <w:rsid w:val="000E28A8"/>
    <w:rsid w:val="000E3140"/>
    <w:rsid w:val="000E35AB"/>
    <w:rsid w:val="000E3927"/>
    <w:rsid w:val="000E400E"/>
    <w:rsid w:val="000E4443"/>
    <w:rsid w:val="000E458B"/>
    <w:rsid w:val="000E46CE"/>
    <w:rsid w:val="000E4927"/>
    <w:rsid w:val="000E4F37"/>
    <w:rsid w:val="000E4F85"/>
    <w:rsid w:val="000E50D5"/>
    <w:rsid w:val="000E520F"/>
    <w:rsid w:val="000E62B2"/>
    <w:rsid w:val="000E6997"/>
    <w:rsid w:val="000E6F25"/>
    <w:rsid w:val="000E73FD"/>
    <w:rsid w:val="000E7BFD"/>
    <w:rsid w:val="000E7D76"/>
    <w:rsid w:val="000F0358"/>
    <w:rsid w:val="000F089D"/>
    <w:rsid w:val="000F1178"/>
    <w:rsid w:val="000F1766"/>
    <w:rsid w:val="000F1A37"/>
    <w:rsid w:val="000F359E"/>
    <w:rsid w:val="000F3840"/>
    <w:rsid w:val="000F39BE"/>
    <w:rsid w:val="000F3F8B"/>
    <w:rsid w:val="000F40A7"/>
    <w:rsid w:val="000F4759"/>
    <w:rsid w:val="000F4B96"/>
    <w:rsid w:val="000F5420"/>
    <w:rsid w:val="000F5A0E"/>
    <w:rsid w:val="000F5D02"/>
    <w:rsid w:val="000F5F57"/>
    <w:rsid w:val="000F60D2"/>
    <w:rsid w:val="000F6942"/>
    <w:rsid w:val="000F6FF4"/>
    <w:rsid w:val="000F7EE2"/>
    <w:rsid w:val="00100086"/>
    <w:rsid w:val="00100340"/>
    <w:rsid w:val="0010051D"/>
    <w:rsid w:val="00100670"/>
    <w:rsid w:val="001008C4"/>
    <w:rsid w:val="001009F9"/>
    <w:rsid w:val="00100A84"/>
    <w:rsid w:val="00100B22"/>
    <w:rsid w:val="00101087"/>
    <w:rsid w:val="00101544"/>
    <w:rsid w:val="0010163F"/>
    <w:rsid w:val="00101F4B"/>
    <w:rsid w:val="0010216B"/>
    <w:rsid w:val="00102A04"/>
    <w:rsid w:val="00102E20"/>
    <w:rsid w:val="00103250"/>
    <w:rsid w:val="0010392A"/>
    <w:rsid w:val="00103C34"/>
    <w:rsid w:val="00104289"/>
    <w:rsid w:val="00104389"/>
    <w:rsid w:val="001049D9"/>
    <w:rsid w:val="00104CB1"/>
    <w:rsid w:val="00104D75"/>
    <w:rsid w:val="00104E8A"/>
    <w:rsid w:val="0010592B"/>
    <w:rsid w:val="00105CDB"/>
    <w:rsid w:val="00105D3C"/>
    <w:rsid w:val="00106179"/>
    <w:rsid w:val="0010617E"/>
    <w:rsid w:val="00106971"/>
    <w:rsid w:val="00106EDF"/>
    <w:rsid w:val="00107108"/>
    <w:rsid w:val="00107E69"/>
    <w:rsid w:val="001103FC"/>
    <w:rsid w:val="0011053D"/>
    <w:rsid w:val="0011198D"/>
    <w:rsid w:val="00112082"/>
    <w:rsid w:val="00112876"/>
    <w:rsid w:val="00112953"/>
    <w:rsid w:val="0011341C"/>
    <w:rsid w:val="001136B1"/>
    <w:rsid w:val="001138BE"/>
    <w:rsid w:val="00113D83"/>
    <w:rsid w:val="00114220"/>
    <w:rsid w:val="00114500"/>
    <w:rsid w:val="00114574"/>
    <w:rsid w:val="00115197"/>
    <w:rsid w:val="001153B8"/>
    <w:rsid w:val="001164DD"/>
    <w:rsid w:val="00116767"/>
    <w:rsid w:val="00117916"/>
    <w:rsid w:val="0011795F"/>
    <w:rsid w:val="00117B10"/>
    <w:rsid w:val="0012034F"/>
    <w:rsid w:val="00120769"/>
    <w:rsid w:val="001208C5"/>
    <w:rsid w:val="00121999"/>
    <w:rsid w:val="001219F1"/>
    <w:rsid w:val="00121EC5"/>
    <w:rsid w:val="00121F54"/>
    <w:rsid w:val="00122031"/>
    <w:rsid w:val="00122684"/>
    <w:rsid w:val="00122BA7"/>
    <w:rsid w:val="001233A0"/>
    <w:rsid w:val="001234FA"/>
    <w:rsid w:val="0012370C"/>
    <w:rsid w:val="00124304"/>
    <w:rsid w:val="0012460D"/>
    <w:rsid w:val="00124BBE"/>
    <w:rsid w:val="0012544A"/>
    <w:rsid w:val="0012549A"/>
    <w:rsid w:val="00125741"/>
    <w:rsid w:val="00126052"/>
    <w:rsid w:val="00126CD3"/>
    <w:rsid w:val="0012740C"/>
    <w:rsid w:val="001274A0"/>
    <w:rsid w:val="001274EC"/>
    <w:rsid w:val="00127679"/>
    <w:rsid w:val="001278C5"/>
    <w:rsid w:val="00127BEE"/>
    <w:rsid w:val="001309C5"/>
    <w:rsid w:val="00130C2B"/>
    <w:rsid w:val="00131588"/>
    <w:rsid w:val="00131C8D"/>
    <w:rsid w:val="00132E40"/>
    <w:rsid w:val="00133057"/>
    <w:rsid w:val="001332AF"/>
    <w:rsid w:val="0013379A"/>
    <w:rsid w:val="00134081"/>
    <w:rsid w:val="001355DB"/>
    <w:rsid w:val="00135DEA"/>
    <w:rsid w:val="0013647F"/>
    <w:rsid w:val="00136784"/>
    <w:rsid w:val="00136C93"/>
    <w:rsid w:val="00136D75"/>
    <w:rsid w:val="001371AC"/>
    <w:rsid w:val="0013784E"/>
    <w:rsid w:val="001378AC"/>
    <w:rsid w:val="00137DDD"/>
    <w:rsid w:val="00137F25"/>
    <w:rsid w:val="00140908"/>
    <w:rsid w:val="00140CA9"/>
    <w:rsid w:val="00140E64"/>
    <w:rsid w:val="001410AF"/>
    <w:rsid w:val="00141BBC"/>
    <w:rsid w:val="00141D0C"/>
    <w:rsid w:val="00141FAB"/>
    <w:rsid w:val="0014234F"/>
    <w:rsid w:val="001430BF"/>
    <w:rsid w:val="00143C3A"/>
    <w:rsid w:val="001440E1"/>
    <w:rsid w:val="001441A4"/>
    <w:rsid w:val="00144298"/>
    <w:rsid w:val="001442FF"/>
    <w:rsid w:val="001443CC"/>
    <w:rsid w:val="001443D1"/>
    <w:rsid w:val="00144509"/>
    <w:rsid w:val="00144935"/>
    <w:rsid w:val="00144F7E"/>
    <w:rsid w:val="00145320"/>
    <w:rsid w:val="00145468"/>
    <w:rsid w:val="001454BD"/>
    <w:rsid w:val="00145E04"/>
    <w:rsid w:val="00146066"/>
    <w:rsid w:val="00146312"/>
    <w:rsid w:val="00146433"/>
    <w:rsid w:val="00146446"/>
    <w:rsid w:val="00146843"/>
    <w:rsid w:val="001468E8"/>
    <w:rsid w:val="001477F3"/>
    <w:rsid w:val="00147C4B"/>
    <w:rsid w:val="001504AC"/>
    <w:rsid w:val="001506D2"/>
    <w:rsid w:val="001506DF"/>
    <w:rsid w:val="00150F75"/>
    <w:rsid w:val="001514EA"/>
    <w:rsid w:val="00151733"/>
    <w:rsid w:val="0015259D"/>
    <w:rsid w:val="00152A8E"/>
    <w:rsid w:val="00153167"/>
    <w:rsid w:val="00153473"/>
    <w:rsid w:val="0015383A"/>
    <w:rsid w:val="00153BCE"/>
    <w:rsid w:val="00154049"/>
    <w:rsid w:val="00154066"/>
    <w:rsid w:val="0015420C"/>
    <w:rsid w:val="00154527"/>
    <w:rsid w:val="00154A2D"/>
    <w:rsid w:val="00154D4C"/>
    <w:rsid w:val="001550EF"/>
    <w:rsid w:val="00155121"/>
    <w:rsid w:val="00156040"/>
    <w:rsid w:val="00156294"/>
    <w:rsid w:val="001562FB"/>
    <w:rsid w:val="0015697B"/>
    <w:rsid w:val="00156C60"/>
    <w:rsid w:val="00156FDF"/>
    <w:rsid w:val="00156FE9"/>
    <w:rsid w:val="001570D0"/>
    <w:rsid w:val="00157B29"/>
    <w:rsid w:val="001600D4"/>
    <w:rsid w:val="00160C89"/>
    <w:rsid w:val="001611DB"/>
    <w:rsid w:val="00161B1C"/>
    <w:rsid w:val="00162492"/>
    <w:rsid w:val="001624D1"/>
    <w:rsid w:val="001626A5"/>
    <w:rsid w:val="001626D7"/>
    <w:rsid w:val="00162725"/>
    <w:rsid w:val="00162E4D"/>
    <w:rsid w:val="00163394"/>
    <w:rsid w:val="00163563"/>
    <w:rsid w:val="00163CF6"/>
    <w:rsid w:val="0016405B"/>
    <w:rsid w:val="001640B0"/>
    <w:rsid w:val="0016441B"/>
    <w:rsid w:val="0016479C"/>
    <w:rsid w:val="00164952"/>
    <w:rsid w:val="00164A2C"/>
    <w:rsid w:val="00165035"/>
    <w:rsid w:val="00165392"/>
    <w:rsid w:val="001656E8"/>
    <w:rsid w:val="0016577C"/>
    <w:rsid w:val="00165B25"/>
    <w:rsid w:val="00165D3D"/>
    <w:rsid w:val="00165DC7"/>
    <w:rsid w:val="00166FD1"/>
    <w:rsid w:val="0016703F"/>
    <w:rsid w:val="001671C9"/>
    <w:rsid w:val="00167259"/>
    <w:rsid w:val="0016725D"/>
    <w:rsid w:val="00167631"/>
    <w:rsid w:val="00167A64"/>
    <w:rsid w:val="00167CF3"/>
    <w:rsid w:val="00167F27"/>
    <w:rsid w:val="00167FA7"/>
    <w:rsid w:val="0017007A"/>
    <w:rsid w:val="00170BFC"/>
    <w:rsid w:val="00170C8F"/>
    <w:rsid w:val="00171239"/>
    <w:rsid w:val="00171633"/>
    <w:rsid w:val="00171789"/>
    <w:rsid w:val="00171FCF"/>
    <w:rsid w:val="00173888"/>
    <w:rsid w:val="00173B35"/>
    <w:rsid w:val="00173F44"/>
    <w:rsid w:val="0017410F"/>
    <w:rsid w:val="00174A68"/>
    <w:rsid w:val="00175044"/>
    <w:rsid w:val="001751BD"/>
    <w:rsid w:val="0017538C"/>
    <w:rsid w:val="00175CC3"/>
    <w:rsid w:val="00176099"/>
    <w:rsid w:val="00176B1D"/>
    <w:rsid w:val="0017712D"/>
    <w:rsid w:val="00177337"/>
    <w:rsid w:val="00177EDF"/>
    <w:rsid w:val="00180691"/>
    <w:rsid w:val="00181B6A"/>
    <w:rsid w:val="001832DE"/>
    <w:rsid w:val="001834BB"/>
    <w:rsid w:val="001834F6"/>
    <w:rsid w:val="00183919"/>
    <w:rsid w:val="00183D81"/>
    <w:rsid w:val="00183FDC"/>
    <w:rsid w:val="00184072"/>
    <w:rsid w:val="0018427F"/>
    <w:rsid w:val="00185558"/>
    <w:rsid w:val="001855AC"/>
    <w:rsid w:val="001860F9"/>
    <w:rsid w:val="00186175"/>
    <w:rsid w:val="0018701B"/>
    <w:rsid w:val="001873A6"/>
    <w:rsid w:val="00187731"/>
    <w:rsid w:val="00187A2E"/>
    <w:rsid w:val="00187F83"/>
    <w:rsid w:val="00190456"/>
    <w:rsid w:val="001907AB"/>
    <w:rsid w:val="00190C28"/>
    <w:rsid w:val="00190FAF"/>
    <w:rsid w:val="00191CC9"/>
    <w:rsid w:val="00191DD9"/>
    <w:rsid w:val="001925DA"/>
    <w:rsid w:val="0019293D"/>
    <w:rsid w:val="001929BB"/>
    <w:rsid w:val="00192B75"/>
    <w:rsid w:val="001932BA"/>
    <w:rsid w:val="00193B44"/>
    <w:rsid w:val="00194004"/>
    <w:rsid w:val="00194070"/>
    <w:rsid w:val="00194237"/>
    <w:rsid w:val="00194E6E"/>
    <w:rsid w:val="00195101"/>
    <w:rsid w:val="00195380"/>
    <w:rsid w:val="001959F2"/>
    <w:rsid w:val="00195AED"/>
    <w:rsid w:val="001963AE"/>
    <w:rsid w:val="00196DE7"/>
    <w:rsid w:val="00197344"/>
    <w:rsid w:val="00197457"/>
    <w:rsid w:val="001A01AE"/>
    <w:rsid w:val="001A0399"/>
    <w:rsid w:val="001A09E1"/>
    <w:rsid w:val="001A188B"/>
    <w:rsid w:val="001A2342"/>
    <w:rsid w:val="001A243E"/>
    <w:rsid w:val="001A2B96"/>
    <w:rsid w:val="001A2E47"/>
    <w:rsid w:val="001A2F0C"/>
    <w:rsid w:val="001A4513"/>
    <w:rsid w:val="001A50DC"/>
    <w:rsid w:val="001A52F2"/>
    <w:rsid w:val="001A56BB"/>
    <w:rsid w:val="001A5BAB"/>
    <w:rsid w:val="001A6810"/>
    <w:rsid w:val="001A6901"/>
    <w:rsid w:val="001A6F56"/>
    <w:rsid w:val="001A7639"/>
    <w:rsid w:val="001A7689"/>
    <w:rsid w:val="001A7967"/>
    <w:rsid w:val="001A7A0B"/>
    <w:rsid w:val="001A7DE5"/>
    <w:rsid w:val="001B01B3"/>
    <w:rsid w:val="001B056A"/>
    <w:rsid w:val="001B0590"/>
    <w:rsid w:val="001B09C8"/>
    <w:rsid w:val="001B156C"/>
    <w:rsid w:val="001B1D11"/>
    <w:rsid w:val="001B20B0"/>
    <w:rsid w:val="001B212A"/>
    <w:rsid w:val="001B2464"/>
    <w:rsid w:val="001B257E"/>
    <w:rsid w:val="001B2588"/>
    <w:rsid w:val="001B2D33"/>
    <w:rsid w:val="001B310A"/>
    <w:rsid w:val="001B34D2"/>
    <w:rsid w:val="001B3540"/>
    <w:rsid w:val="001B35A6"/>
    <w:rsid w:val="001B3BC6"/>
    <w:rsid w:val="001B3DED"/>
    <w:rsid w:val="001B447B"/>
    <w:rsid w:val="001B49C9"/>
    <w:rsid w:val="001B4A97"/>
    <w:rsid w:val="001B4D7A"/>
    <w:rsid w:val="001B5174"/>
    <w:rsid w:val="001B5760"/>
    <w:rsid w:val="001B5C81"/>
    <w:rsid w:val="001B5D18"/>
    <w:rsid w:val="001B5F46"/>
    <w:rsid w:val="001B5FC1"/>
    <w:rsid w:val="001B62A0"/>
    <w:rsid w:val="001B62FB"/>
    <w:rsid w:val="001B6477"/>
    <w:rsid w:val="001B678E"/>
    <w:rsid w:val="001B6803"/>
    <w:rsid w:val="001B6B4F"/>
    <w:rsid w:val="001B7013"/>
    <w:rsid w:val="001B71D8"/>
    <w:rsid w:val="001B7ADD"/>
    <w:rsid w:val="001C09A8"/>
    <w:rsid w:val="001C0D8F"/>
    <w:rsid w:val="001C0FA3"/>
    <w:rsid w:val="001C1175"/>
    <w:rsid w:val="001C1422"/>
    <w:rsid w:val="001C1E20"/>
    <w:rsid w:val="001C2084"/>
    <w:rsid w:val="001C2AC7"/>
    <w:rsid w:val="001C2B8C"/>
    <w:rsid w:val="001C2E9B"/>
    <w:rsid w:val="001C32DB"/>
    <w:rsid w:val="001C33BD"/>
    <w:rsid w:val="001C347B"/>
    <w:rsid w:val="001C34BA"/>
    <w:rsid w:val="001C35A1"/>
    <w:rsid w:val="001C4484"/>
    <w:rsid w:val="001C4628"/>
    <w:rsid w:val="001C4CB5"/>
    <w:rsid w:val="001C5E2F"/>
    <w:rsid w:val="001C65DD"/>
    <w:rsid w:val="001C68E7"/>
    <w:rsid w:val="001C6E33"/>
    <w:rsid w:val="001D0070"/>
    <w:rsid w:val="001D07E2"/>
    <w:rsid w:val="001D08BE"/>
    <w:rsid w:val="001D0B1F"/>
    <w:rsid w:val="001D10BB"/>
    <w:rsid w:val="001D22F7"/>
    <w:rsid w:val="001D22FD"/>
    <w:rsid w:val="001D267B"/>
    <w:rsid w:val="001D2753"/>
    <w:rsid w:val="001D2865"/>
    <w:rsid w:val="001D2B57"/>
    <w:rsid w:val="001D3DF3"/>
    <w:rsid w:val="001D3FC2"/>
    <w:rsid w:val="001D4088"/>
    <w:rsid w:val="001D4853"/>
    <w:rsid w:val="001D4B99"/>
    <w:rsid w:val="001D4C77"/>
    <w:rsid w:val="001D4EDC"/>
    <w:rsid w:val="001D4F7A"/>
    <w:rsid w:val="001D51B6"/>
    <w:rsid w:val="001D52E2"/>
    <w:rsid w:val="001D5EAF"/>
    <w:rsid w:val="001D608D"/>
    <w:rsid w:val="001D62BA"/>
    <w:rsid w:val="001D650A"/>
    <w:rsid w:val="001D6C09"/>
    <w:rsid w:val="001D7046"/>
    <w:rsid w:val="001D70C4"/>
    <w:rsid w:val="001D719D"/>
    <w:rsid w:val="001D7307"/>
    <w:rsid w:val="001D7443"/>
    <w:rsid w:val="001D7798"/>
    <w:rsid w:val="001D7927"/>
    <w:rsid w:val="001D79B6"/>
    <w:rsid w:val="001D7A12"/>
    <w:rsid w:val="001E01CE"/>
    <w:rsid w:val="001E06C6"/>
    <w:rsid w:val="001E0D54"/>
    <w:rsid w:val="001E0EAD"/>
    <w:rsid w:val="001E10A0"/>
    <w:rsid w:val="001E110C"/>
    <w:rsid w:val="001E110D"/>
    <w:rsid w:val="001E1399"/>
    <w:rsid w:val="001E146A"/>
    <w:rsid w:val="001E1D66"/>
    <w:rsid w:val="001E1EF3"/>
    <w:rsid w:val="001E2456"/>
    <w:rsid w:val="001E2FD5"/>
    <w:rsid w:val="001E306F"/>
    <w:rsid w:val="001E357E"/>
    <w:rsid w:val="001E3B11"/>
    <w:rsid w:val="001E543C"/>
    <w:rsid w:val="001E5592"/>
    <w:rsid w:val="001E6207"/>
    <w:rsid w:val="001E63AF"/>
    <w:rsid w:val="001E640C"/>
    <w:rsid w:val="001E68EC"/>
    <w:rsid w:val="001E6AE5"/>
    <w:rsid w:val="001E7132"/>
    <w:rsid w:val="001E7C01"/>
    <w:rsid w:val="001E7CC7"/>
    <w:rsid w:val="001E7EDF"/>
    <w:rsid w:val="001F0915"/>
    <w:rsid w:val="001F1164"/>
    <w:rsid w:val="001F158E"/>
    <w:rsid w:val="001F1C22"/>
    <w:rsid w:val="001F1E0D"/>
    <w:rsid w:val="001F22EC"/>
    <w:rsid w:val="001F2B3D"/>
    <w:rsid w:val="001F2BC6"/>
    <w:rsid w:val="001F3104"/>
    <w:rsid w:val="001F3665"/>
    <w:rsid w:val="001F3A4B"/>
    <w:rsid w:val="001F3C73"/>
    <w:rsid w:val="001F3F1D"/>
    <w:rsid w:val="001F404E"/>
    <w:rsid w:val="001F47A7"/>
    <w:rsid w:val="001F4A30"/>
    <w:rsid w:val="001F4C42"/>
    <w:rsid w:val="001F4CAF"/>
    <w:rsid w:val="001F50E5"/>
    <w:rsid w:val="001F5BB2"/>
    <w:rsid w:val="001F5E42"/>
    <w:rsid w:val="001F6149"/>
    <w:rsid w:val="001F642E"/>
    <w:rsid w:val="001F64B2"/>
    <w:rsid w:val="001F6C16"/>
    <w:rsid w:val="001F6C24"/>
    <w:rsid w:val="001F6E5E"/>
    <w:rsid w:val="001F6E7D"/>
    <w:rsid w:val="001F6F4C"/>
    <w:rsid w:val="001F74F2"/>
    <w:rsid w:val="001F7D03"/>
    <w:rsid w:val="00200C51"/>
    <w:rsid w:val="002012C0"/>
    <w:rsid w:val="002013A0"/>
    <w:rsid w:val="0020189C"/>
    <w:rsid w:val="00202F23"/>
    <w:rsid w:val="00202F63"/>
    <w:rsid w:val="002031FC"/>
    <w:rsid w:val="00203B59"/>
    <w:rsid w:val="00203F35"/>
    <w:rsid w:val="002046E5"/>
    <w:rsid w:val="00204F93"/>
    <w:rsid w:val="00204FBB"/>
    <w:rsid w:val="00205742"/>
    <w:rsid w:val="00205DEA"/>
    <w:rsid w:val="00206235"/>
    <w:rsid w:val="00206393"/>
    <w:rsid w:val="00206B4C"/>
    <w:rsid w:val="002073D1"/>
    <w:rsid w:val="002074EC"/>
    <w:rsid w:val="00207871"/>
    <w:rsid w:val="002078EA"/>
    <w:rsid w:val="00207B17"/>
    <w:rsid w:val="00207CAC"/>
    <w:rsid w:val="002101B9"/>
    <w:rsid w:val="0021042F"/>
    <w:rsid w:val="002107D4"/>
    <w:rsid w:val="002110BD"/>
    <w:rsid w:val="00211C67"/>
    <w:rsid w:val="00212036"/>
    <w:rsid w:val="002121CB"/>
    <w:rsid w:val="002125DB"/>
    <w:rsid w:val="002129EA"/>
    <w:rsid w:val="00212DE4"/>
    <w:rsid w:val="0021302B"/>
    <w:rsid w:val="0021377A"/>
    <w:rsid w:val="00213BE9"/>
    <w:rsid w:val="002140D4"/>
    <w:rsid w:val="00214575"/>
    <w:rsid w:val="00214AA5"/>
    <w:rsid w:val="00214EDE"/>
    <w:rsid w:val="00215101"/>
    <w:rsid w:val="002159EA"/>
    <w:rsid w:val="00215B63"/>
    <w:rsid w:val="00215F12"/>
    <w:rsid w:val="00215FDA"/>
    <w:rsid w:val="002165F1"/>
    <w:rsid w:val="00216A2B"/>
    <w:rsid w:val="00216DEF"/>
    <w:rsid w:val="00216E46"/>
    <w:rsid w:val="002175AC"/>
    <w:rsid w:val="0021775C"/>
    <w:rsid w:val="00220198"/>
    <w:rsid w:val="0022121D"/>
    <w:rsid w:val="0022124F"/>
    <w:rsid w:val="00221516"/>
    <w:rsid w:val="00221654"/>
    <w:rsid w:val="002216D5"/>
    <w:rsid w:val="002216EC"/>
    <w:rsid w:val="002218C2"/>
    <w:rsid w:val="0022236E"/>
    <w:rsid w:val="00222DB7"/>
    <w:rsid w:val="0022424B"/>
    <w:rsid w:val="0022434D"/>
    <w:rsid w:val="0022443E"/>
    <w:rsid w:val="0022552B"/>
    <w:rsid w:val="00225D91"/>
    <w:rsid w:val="002261AD"/>
    <w:rsid w:val="00226350"/>
    <w:rsid w:val="0022637F"/>
    <w:rsid w:val="002265BA"/>
    <w:rsid w:val="0022706E"/>
    <w:rsid w:val="00227DE2"/>
    <w:rsid w:val="0023052F"/>
    <w:rsid w:val="00230FAC"/>
    <w:rsid w:val="00231239"/>
    <w:rsid w:val="00231925"/>
    <w:rsid w:val="00231DA0"/>
    <w:rsid w:val="00231E25"/>
    <w:rsid w:val="00231F00"/>
    <w:rsid w:val="00232673"/>
    <w:rsid w:val="00232720"/>
    <w:rsid w:val="002327AB"/>
    <w:rsid w:val="00232DED"/>
    <w:rsid w:val="002335A9"/>
    <w:rsid w:val="002336DA"/>
    <w:rsid w:val="00233E41"/>
    <w:rsid w:val="00233FDE"/>
    <w:rsid w:val="00234451"/>
    <w:rsid w:val="0023458E"/>
    <w:rsid w:val="00234637"/>
    <w:rsid w:val="0023475F"/>
    <w:rsid w:val="00234A67"/>
    <w:rsid w:val="00235067"/>
    <w:rsid w:val="002350D9"/>
    <w:rsid w:val="00235341"/>
    <w:rsid w:val="002358DD"/>
    <w:rsid w:val="00235CAB"/>
    <w:rsid w:val="00235E0D"/>
    <w:rsid w:val="002361F1"/>
    <w:rsid w:val="002363BA"/>
    <w:rsid w:val="00236676"/>
    <w:rsid w:val="00237289"/>
    <w:rsid w:val="00237333"/>
    <w:rsid w:val="00237367"/>
    <w:rsid w:val="00237A64"/>
    <w:rsid w:val="00237E46"/>
    <w:rsid w:val="00240707"/>
    <w:rsid w:val="00240F2F"/>
    <w:rsid w:val="002410B6"/>
    <w:rsid w:val="002410CF"/>
    <w:rsid w:val="002413C4"/>
    <w:rsid w:val="0024149E"/>
    <w:rsid w:val="00241B93"/>
    <w:rsid w:val="00241C38"/>
    <w:rsid w:val="00241D9F"/>
    <w:rsid w:val="00242DD6"/>
    <w:rsid w:val="00243565"/>
    <w:rsid w:val="002436BD"/>
    <w:rsid w:val="00243772"/>
    <w:rsid w:val="00243976"/>
    <w:rsid w:val="00243BA6"/>
    <w:rsid w:val="00243CDE"/>
    <w:rsid w:val="00244327"/>
    <w:rsid w:val="0024461E"/>
    <w:rsid w:val="002446CC"/>
    <w:rsid w:val="00244796"/>
    <w:rsid w:val="00244856"/>
    <w:rsid w:val="00244A25"/>
    <w:rsid w:val="00244CDE"/>
    <w:rsid w:val="002450CF"/>
    <w:rsid w:val="002456DE"/>
    <w:rsid w:val="00245851"/>
    <w:rsid w:val="00245AE4"/>
    <w:rsid w:val="00245BB6"/>
    <w:rsid w:val="00245C9C"/>
    <w:rsid w:val="00246126"/>
    <w:rsid w:val="00246577"/>
    <w:rsid w:val="002467A4"/>
    <w:rsid w:val="00246A5D"/>
    <w:rsid w:val="00246D05"/>
    <w:rsid w:val="002472B5"/>
    <w:rsid w:val="002475EA"/>
    <w:rsid w:val="00247E1C"/>
    <w:rsid w:val="00250202"/>
    <w:rsid w:val="0025026C"/>
    <w:rsid w:val="00250BC2"/>
    <w:rsid w:val="00250D63"/>
    <w:rsid w:val="0025134A"/>
    <w:rsid w:val="00251447"/>
    <w:rsid w:val="00251726"/>
    <w:rsid w:val="00252695"/>
    <w:rsid w:val="00252BC2"/>
    <w:rsid w:val="002530B9"/>
    <w:rsid w:val="00253A81"/>
    <w:rsid w:val="00254226"/>
    <w:rsid w:val="00254A6B"/>
    <w:rsid w:val="00254CAD"/>
    <w:rsid w:val="00255197"/>
    <w:rsid w:val="0025552E"/>
    <w:rsid w:val="002574C9"/>
    <w:rsid w:val="00257523"/>
    <w:rsid w:val="0025790A"/>
    <w:rsid w:val="00260151"/>
    <w:rsid w:val="00260D5A"/>
    <w:rsid w:val="00260F87"/>
    <w:rsid w:val="0026140F"/>
    <w:rsid w:val="00261A78"/>
    <w:rsid w:val="00262726"/>
    <w:rsid w:val="00262945"/>
    <w:rsid w:val="002629FD"/>
    <w:rsid w:val="00263149"/>
    <w:rsid w:val="002637FE"/>
    <w:rsid w:val="00263B8D"/>
    <w:rsid w:val="00263EA5"/>
    <w:rsid w:val="0026454A"/>
    <w:rsid w:val="00265AC7"/>
    <w:rsid w:val="00266322"/>
    <w:rsid w:val="002664B0"/>
    <w:rsid w:val="002664E9"/>
    <w:rsid w:val="00266860"/>
    <w:rsid w:val="00267695"/>
    <w:rsid w:val="002676EF"/>
    <w:rsid w:val="00267762"/>
    <w:rsid w:val="00267A99"/>
    <w:rsid w:val="00267B7E"/>
    <w:rsid w:val="00270121"/>
    <w:rsid w:val="0027026C"/>
    <w:rsid w:val="00270355"/>
    <w:rsid w:val="0027055C"/>
    <w:rsid w:val="002709B1"/>
    <w:rsid w:val="00270CED"/>
    <w:rsid w:val="00271DC9"/>
    <w:rsid w:val="00271FDE"/>
    <w:rsid w:val="00272763"/>
    <w:rsid w:val="00272783"/>
    <w:rsid w:val="00272CDE"/>
    <w:rsid w:val="00272DF7"/>
    <w:rsid w:val="00272EE5"/>
    <w:rsid w:val="00272FFF"/>
    <w:rsid w:val="002730BC"/>
    <w:rsid w:val="002731D4"/>
    <w:rsid w:val="0027323F"/>
    <w:rsid w:val="00273A5E"/>
    <w:rsid w:val="00273A89"/>
    <w:rsid w:val="00273FC7"/>
    <w:rsid w:val="00274813"/>
    <w:rsid w:val="00274A9D"/>
    <w:rsid w:val="00274CC2"/>
    <w:rsid w:val="002754F5"/>
    <w:rsid w:val="00275CCB"/>
    <w:rsid w:val="00276217"/>
    <w:rsid w:val="002762FC"/>
    <w:rsid w:val="00276652"/>
    <w:rsid w:val="00276F7E"/>
    <w:rsid w:val="00277462"/>
    <w:rsid w:val="00277465"/>
    <w:rsid w:val="002776E6"/>
    <w:rsid w:val="002779AE"/>
    <w:rsid w:val="0028044E"/>
    <w:rsid w:val="00280B1B"/>
    <w:rsid w:val="00280E2D"/>
    <w:rsid w:val="00280E4A"/>
    <w:rsid w:val="00281432"/>
    <w:rsid w:val="00281AA7"/>
    <w:rsid w:val="00282A17"/>
    <w:rsid w:val="002833BE"/>
    <w:rsid w:val="002833E7"/>
    <w:rsid w:val="00283479"/>
    <w:rsid w:val="002834CA"/>
    <w:rsid w:val="002836E2"/>
    <w:rsid w:val="002839E7"/>
    <w:rsid w:val="00283CE5"/>
    <w:rsid w:val="00283ECF"/>
    <w:rsid w:val="00283F79"/>
    <w:rsid w:val="0028421E"/>
    <w:rsid w:val="00284B0B"/>
    <w:rsid w:val="00284B10"/>
    <w:rsid w:val="0028500A"/>
    <w:rsid w:val="00285150"/>
    <w:rsid w:val="002856FC"/>
    <w:rsid w:val="0028583D"/>
    <w:rsid w:val="00286438"/>
    <w:rsid w:val="00286462"/>
    <w:rsid w:val="00286C7C"/>
    <w:rsid w:val="002870F2"/>
    <w:rsid w:val="002871D3"/>
    <w:rsid w:val="00287246"/>
    <w:rsid w:val="0028777F"/>
    <w:rsid w:val="00287B70"/>
    <w:rsid w:val="00287BA1"/>
    <w:rsid w:val="00287F39"/>
    <w:rsid w:val="002903C2"/>
    <w:rsid w:val="002905A9"/>
    <w:rsid w:val="00290A52"/>
    <w:rsid w:val="002913A9"/>
    <w:rsid w:val="002913C0"/>
    <w:rsid w:val="00291839"/>
    <w:rsid w:val="002920FE"/>
    <w:rsid w:val="00292D4B"/>
    <w:rsid w:val="00292EF5"/>
    <w:rsid w:val="00293413"/>
    <w:rsid w:val="00293A0E"/>
    <w:rsid w:val="002943CD"/>
    <w:rsid w:val="00294B0E"/>
    <w:rsid w:val="00294CE2"/>
    <w:rsid w:val="00295A2F"/>
    <w:rsid w:val="002962B1"/>
    <w:rsid w:val="00296636"/>
    <w:rsid w:val="00296C11"/>
    <w:rsid w:val="002971C8"/>
    <w:rsid w:val="00297876"/>
    <w:rsid w:val="00297FEC"/>
    <w:rsid w:val="002A02BF"/>
    <w:rsid w:val="002A0702"/>
    <w:rsid w:val="002A0A6B"/>
    <w:rsid w:val="002A0B5B"/>
    <w:rsid w:val="002A0F97"/>
    <w:rsid w:val="002A12CC"/>
    <w:rsid w:val="002A1485"/>
    <w:rsid w:val="002A1683"/>
    <w:rsid w:val="002A170A"/>
    <w:rsid w:val="002A1E76"/>
    <w:rsid w:val="002A23A9"/>
    <w:rsid w:val="002A23D0"/>
    <w:rsid w:val="002A28CF"/>
    <w:rsid w:val="002A2A25"/>
    <w:rsid w:val="002A32B0"/>
    <w:rsid w:val="002A3D75"/>
    <w:rsid w:val="002A429D"/>
    <w:rsid w:val="002A4AEE"/>
    <w:rsid w:val="002A4CDC"/>
    <w:rsid w:val="002A4F9E"/>
    <w:rsid w:val="002A5528"/>
    <w:rsid w:val="002A5721"/>
    <w:rsid w:val="002A5A58"/>
    <w:rsid w:val="002A5DE8"/>
    <w:rsid w:val="002A5E7B"/>
    <w:rsid w:val="002A630C"/>
    <w:rsid w:val="002A698E"/>
    <w:rsid w:val="002A6AD2"/>
    <w:rsid w:val="002A6D48"/>
    <w:rsid w:val="002A6EC4"/>
    <w:rsid w:val="002A7156"/>
    <w:rsid w:val="002A72E1"/>
    <w:rsid w:val="002A75B3"/>
    <w:rsid w:val="002A7D58"/>
    <w:rsid w:val="002A7DD8"/>
    <w:rsid w:val="002B047C"/>
    <w:rsid w:val="002B0ACA"/>
    <w:rsid w:val="002B1041"/>
    <w:rsid w:val="002B1080"/>
    <w:rsid w:val="002B16CA"/>
    <w:rsid w:val="002B1D6C"/>
    <w:rsid w:val="002B240B"/>
    <w:rsid w:val="002B2C87"/>
    <w:rsid w:val="002B3218"/>
    <w:rsid w:val="002B3ECF"/>
    <w:rsid w:val="002B4174"/>
    <w:rsid w:val="002B42A4"/>
    <w:rsid w:val="002B444D"/>
    <w:rsid w:val="002B450F"/>
    <w:rsid w:val="002B49C6"/>
    <w:rsid w:val="002B4A0D"/>
    <w:rsid w:val="002B4B48"/>
    <w:rsid w:val="002B4DE3"/>
    <w:rsid w:val="002B5312"/>
    <w:rsid w:val="002B5C3A"/>
    <w:rsid w:val="002B5C88"/>
    <w:rsid w:val="002B5C95"/>
    <w:rsid w:val="002B5D1C"/>
    <w:rsid w:val="002B5FB0"/>
    <w:rsid w:val="002B6336"/>
    <w:rsid w:val="002B6AE3"/>
    <w:rsid w:val="002B6F05"/>
    <w:rsid w:val="002B72E0"/>
    <w:rsid w:val="002B755A"/>
    <w:rsid w:val="002B7C5B"/>
    <w:rsid w:val="002C07AB"/>
    <w:rsid w:val="002C08A1"/>
    <w:rsid w:val="002C1ECE"/>
    <w:rsid w:val="002C2006"/>
    <w:rsid w:val="002C24AD"/>
    <w:rsid w:val="002C24B9"/>
    <w:rsid w:val="002C2B01"/>
    <w:rsid w:val="002C3462"/>
    <w:rsid w:val="002C379C"/>
    <w:rsid w:val="002C38C1"/>
    <w:rsid w:val="002C3BDF"/>
    <w:rsid w:val="002C3D82"/>
    <w:rsid w:val="002C3F8C"/>
    <w:rsid w:val="002C4075"/>
    <w:rsid w:val="002C47DE"/>
    <w:rsid w:val="002C518E"/>
    <w:rsid w:val="002C55CD"/>
    <w:rsid w:val="002C6861"/>
    <w:rsid w:val="002C6DFC"/>
    <w:rsid w:val="002C6EAE"/>
    <w:rsid w:val="002C71D3"/>
    <w:rsid w:val="002C73A2"/>
    <w:rsid w:val="002C7910"/>
    <w:rsid w:val="002C79AF"/>
    <w:rsid w:val="002C7F3F"/>
    <w:rsid w:val="002D0F75"/>
    <w:rsid w:val="002D12B7"/>
    <w:rsid w:val="002D13FA"/>
    <w:rsid w:val="002D16B9"/>
    <w:rsid w:val="002D1B68"/>
    <w:rsid w:val="002D220F"/>
    <w:rsid w:val="002D30BF"/>
    <w:rsid w:val="002D3513"/>
    <w:rsid w:val="002D3555"/>
    <w:rsid w:val="002D365B"/>
    <w:rsid w:val="002D4088"/>
    <w:rsid w:val="002D43B8"/>
    <w:rsid w:val="002D490F"/>
    <w:rsid w:val="002D5B52"/>
    <w:rsid w:val="002D5D07"/>
    <w:rsid w:val="002D64F3"/>
    <w:rsid w:val="002D67BE"/>
    <w:rsid w:val="002D6CD0"/>
    <w:rsid w:val="002D70E4"/>
    <w:rsid w:val="002D7979"/>
    <w:rsid w:val="002E035F"/>
    <w:rsid w:val="002E0536"/>
    <w:rsid w:val="002E08FC"/>
    <w:rsid w:val="002E0D7B"/>
    <w:rsid w:val="002E202A"/>
    <w:rsid w:val="002E22B7"/>
    <w:rsid w:val="002E2A8E"/>
    <w:rsid w:val="002E2CBD"/>
    <w:rsid w:val="002E2D51"/>
    <w:rsid w:val="002E3863"/>
    <w:rsid w:val="002E3A78"/>
    <w:rsid w:val="002E3AD5"/>
    <w:rsid w:val="002E3D8A"/>
    <w:rsid w:val="002E40BC"/>
    <w:rsid w:val="002E45A3"/>
    <w:rsid w:val="002E46A8"/>
    <w:rsid w:val="002E4AFB"/>
    <w:rsid w:val="002E4D69"/>
    <w:rsid w:val="002E4EF2"/>
    <w:rsid w:val="002E5012"/>
    <w:rsid w:val="002E5100"/>
    <w:rsid w:val="002E55C3"/>
    <w:rsid w:val="002E6037"/>
    <w:rsid w:val="002E6351"/>
    <w:rsid w:val="002E644B"/>
    <w:rsid w:val="002E66C2"/>
    <w:rsid w:val="002E6885"/>
    <w:rsid w:val="002E6CF2"/>
    <w:rsid w:val="002E6E08"/>
    <w:rsid w:val="002E7102"/>
    <w:rsid w:val="002E7E80"/>
    <w:rsid w:val="002F01D3"/>
    <w:rsid w:val="002F0457"/>
    <w:rsid w:val="002F0AF4"/>
    <w:rsid w:val="002F0B8B"/>
    <w:rsid w:val="002F0F42"/>
    <w:rsid w:val="002F16A2"/>
    <w:rsid w:val="002F16C7"/>
    <w:rsid w:val="002F17DB"/>
    <w:rsid w:val="002F1A14"/>
    <w:rsid w:val="002F2596"/>
    <w:rsid w:val="002F2A9C"/>
    <w:rsid w:val="002F3457"/>
    <w:rsid w:val="002F352A"/>
    <w:rsid w:val="002F3808"/>
    <w:rsid w:val="002F3C82"/>
    <w:rsid w:val="002F3F7E"/>
    <w:rsid w:val="002F3FF3"/>
    <w:rsid w:val="002F49CE"/>
    <w:rsid w:val="002F4C16"/>
    <w:rsid w:val="002F4EAE"/>
    <w:rsid w:val="002F5108"/>
    <w:rsid w:val="002F5254"/>
    <w:rsid w:val="002F5335"/>
    <w:rsid w:val="002F53C1"/>
    <w:rsid w:val="002F5541"/>
    <w:rsid w:val="002F57B3"/>
    <w:rsid w:val="002F58F1"/>
    <w:rsid w:val="002F5E91"/>
    <w:rsid w:val="002F5EF8"/>
    <w:rsid w:val="002F6118"/>
    <w:rsid w:val="002F63A7"/>
    <w:rsid w:val="002F6A8C"/>
    <w:rsid w:val="002F7623"/>
    <w:rsid w:val="002F76B6"/>
    <w:rsid w:val="002F7769"/>
    <w:rsid w:val="002F789A"/>
    <w:rsid w:val="002F78E6"/>
    <w:rsid w:val="002F7A1D"/>
    <w:rsid w:val="002F7C9C"/>
    <w:rsid w:val="002F7E2B"/>
    <w:rsid w:val="00300235"/>
    <w:rsid w:val="00300D0B"/>
    <w:rsid w:val="003010A4"/>
    <w:rsid w:val="0030129B"/>
    <w:rsid w:val="00301AFE"/>
    <w:rsid w:val="00301B66"/>
    <w:rsid w:val="003020C1"/>
    <w:rsid w:val="0030233A"/>
    <w:rsid w:val="00302BF0"/>
    <w:rsid w:val="00302D2E"/>
    <w:rsid w:val="0030346A"/>
    <w:rsid w:val="003038CE"/>
    <w:rsid w:val="003038E7"/>
    <w:rsid w:val="003039D8"/>
    <w:rsid w:val="00303C1B"/>
    <w:rsid w:val="003043F3"/>
    <w:rsid w:val="00304434"/>
    <w:rsid w:val="0030463C"/>
    <w:rsid w:val="00304845"/>
    <w:rsid w:val="00304934"/>
    <w:rsid w:val="00305903"/>
    <w:rsid w:val="00305974"/>
    <w:rsid w:val="003065AD"/>
    <w:rsid w:val="00306C26"/>
    <w:rsid w:val="00307538"/>
    <w:rsid w:val="00307BDE"/>
    <w:rsid w:val="00307ED3"/>
    <w:rsid w:val="00310108"/>
    <w:rsid w:val="00310380"/>
    <w:rsid w:val="003107C9"/>
    <w:rsid w:val="00311531"/>
    <w:rsid w:val="00311695"/>
    <w:rsid w:val="003116A5"/>
    <w:rsid w:val="003116AB"/>
    <w:rsid w:val="003118F5"/>
    <w:rsid w:val="00311AFF"/>
    <w:rsid w:val="00311DF7"/>
    <w:rsid w:val="0031210E"/>
    <w:rsid w:val="00312244"/>
    <w:rsid w:val="00312822"/>
    <w:rsid w:val="00312DAB"/>
    <w:rsid w:val="00312F41"/>
    <w:rsid w:val="0031308E"/>
    <w:rsid w:val="00313EA5"/>
    <w:rsid w:val="003141E4"/>
    <w:rsid w:val="003148BF"/>
    <w:rsid w:val="00314F1F"/>
    <w:rsid w:val="00314F3F"/>
    <w:rsid w:val="00314F56"/>
    <w:rsid w:val="00314F8C"/>
    <w:rsid w:val="00315241"/>
    <w:rsid w:val="00315C53"/>
    <w:rsid w:val="00315F7B"/>
    <w:rsid w:val="0031654E"/>
    <w:rsid w:val="0031673C"/>
    <w:rsid w:val="00316A6A"/>
    <w:rsid w:val="00316C93"/>
    <w:rsid w:val="00316CF6"/>
    <w:rsid w:val="00316E24"/>
    <w:rsid w:val="00317078"/>
    <w:rsid w:val="00317675"/>
    <w:rsid w:val="003176A6"/>
    <w:rsid w:val="00320262"/>
    <w:rsid w:val="003212B7"/>
    <w:rsid w:val="003217A7"/>
    <w:rsid w:val="003217C1"/>
    <w:rsid w:val="00321B4E"/>
    <w:rsid w:val="00321E37"/>
    <w:rsid w:val="00322036"/>
    <w:rsid w:val="003221E2"/>
    <w:rsid w:val="00322293"/>
    <w:rsid w:val="0032238B"/>
    <w:rsid w:val="00322925"/>
    <w:rsid w:val="00322A64"/>
    <w:rsid w:val="00322C69"/>
    <w:rsid w:val="00322E1E"/>
    <w:rsid w:val="00322E58"/>
    <w:rsid w:val="00323396"/>
    <w:rsid w:val="003235B3"/>
    <w:rsid w:val="003237B9"/>
    <w:rsid w:val="00323D2B"/>
    <w:rsid w:val="0032400A"/>
    <w:rsid w:val="00324306"/>
    <w:rsid w:val="0032485E"/>
    <w:rsid w:val="003249B3"/>
    <w:rsid w:val="00324A7E"/>
    <w:rsid w:val="00325457"/>
    <w:rsid w:val="0032557A"/>
    <w:rsid w:val="00325653"/>
    <w:rsid w:val="0032569F"/>
    <w:rsid w:val="003259E6"/>
    <w:rsid w:val="00325CB0"/>
    <w:rsid w:val="00325E3C"/>
    <w:rsid w:val="00326522"/>
    <w:rsid w:val="0032676A"/>
    <w:rsid w:val="003274B2"/>
    <w:rsid w:val="003274F0"/>
    <w:rsid w:val="00327553"/>
    <w:rsid w:val="00327B2F"/>
    <w:rsid w:val="00327B51"/>
    <w:rsid w:val="00327BEF"/>
    <w:rsid w:val="00327DC7"/>
    <w:rsid w:val="0033004C"/>
    <w:rsid w:val="003306B1"/>
    <w:rsid w:val="00330858"/>
    <w:rsid w:val="0033108F"/>
    <w:rsid w:val="00331FB3"/>
    <w:rsid w:val="0033212E"/>
    <w:rsid w:val="003321B7"/>
    <w:rsid w:val="00332DF7"/>
    <w:rsid w:val="003336FD"/>
    <w:rsid w:val="0033393E"/>
    <w:rsid w:val="00333E12"/>
    <w:rsid w:val="00334AA0"/>
    <w:rsid w:val="00335104"/>
    <w:rsid w:val="00335385"/>
    <w:rsid w:val="00335485"/>
    <w:rsid w:val="0033551B"/>
    <w:rsid w:val="003357CB"/>
    <w:rsid w:val="00335DCD"/>
    <w:rsid w:val="00335E75"/>
    <w:rsid w:val="00335F9D"/>
    <w:rsid w:val="003367A1"/>
    <w:rsid w:val="003369A8"/>
    <w:rsid w:val="00336AEC"/>
    <w:rsid w:val="00336E79"/>
    <w:rsid w:val="003370C7"/>
    <w:rsid w:val="0033763A"/>
    <w:rsid w:val="0034062C"/>
    <w:rsid w:val="003406F2"/>
    <w:rsid w:val="00340906"/>
    <w:rsid w:val="00340C89"/>
    <w:rsid w:val="00341737"/>
    <w:rsid w:val="00341EC9"/>
    <w:rsid w:val="003422E7"/>
    <w:rsid w:val="00342C99"/>
    <w:rsid w:val="003440E7"/>
    <w:rsid w:val="003445A6"/>
    <w:rsid w:val="003448E6"/>
    <w:rsid w:val="003449BA"/>
    <w:rsid w:val="00344A1F"/>
    <w:rsid w:val="00344E32"/>
    <w:rsid w:val="0034522C"/>
    <w:rsid w:val="003458A4"/>
    <w:rsid w:val="00345912"/>
    <w:rsid w:val="00345D85"/>
    <w:rsid w:val="00345F49"/>
    <w:rsid w:val="00345F7B"/>
    <w:rsid w:val="00345FEF"/>
    <w:rsid w:val="00346B66"/>
    <w:rsid w:val="0034702A"/>
    <w:rsid w:val="003472C3"/>
    <w:rsid w:val="00347742"/>
    <w:rsid w:val="00347B3E"/>
    <w:rsid w:val="00347C69"/>
    <w:rsid w:val="0035023F"/>
    <w:rsid w:val="003507A1"/>
    <w:rsid w:val="003507BF"/>
    <w:rsid w:val="00350AFB"/>
    <w:rsid w:val="003510BC"/>
    <w:rsid w:val="00351550"/>
    <w:rsid w:val="00351C47"/>
    <w:rsid w:val="00351DD3"/>
    <w:rsid w:val="00352176"/>
    <w:rsid w:val="00352761"/>
    <w:rsid w:val="00352CEE"/>
    <w:rsid w:val="00352ED4"/>
    <w:rsid w:val="003534F4"/>
    <w:rsid w:val="00353B37"/>
    <w:rsid w:val="00353E41"/>
    <w:rsid w:val="00353F7C"/>
    <w:rsid w:val="00354293"/>
    <w:rsid w:val="003545CE"/>
    <w:rsid w:val="00355045"/>
    <w:rsid w:val="0035525F"/>
    <w:rsid w:val="003555A4"/>
    <w:rsid w:val="003556F0"/>
    <w:rsid w:val="00355E56"/>
    <w:rsid w:val="00356358"/>
    <w:rsid w:val="0035692B"/>
    <w:rsid w:val="003571ED"/>
    <w:rsid w:val="003572CA"/>
    <w:rsid w:val="00357D49"/>
    <w:rsid w:val="00360620"/>
    <w:rsid w:val="00361029"/>
    <w:rsid w:val="0036202D"/>
    <w:rsid w:val="00362132"/>
    <w:rsid w:val="0036258D"/>
    <w:rsid w:val="003632C9"/>
    <w:rsid w:val="0036353E"/>
    <w:rsid w:val="00363806"/>
    <w:rsid w:val="00363BEF"/>
    <w:rsid w:val="00363F84"/>
    <w:rsid w:val="00364095"/>
    <w:rsid w:val="00364099"/>
    <w:rsid w:val="003645CE"/>
    <w:rsid w:val="003650C4"/>
    <w:rsid w:val="00365235"/>
    <w:rsid w:val="00366472"/>
    <w:rsid w:val="00366F89"/>
    <w:rsid w:val="0036735B"/>
    <w:rsid w:val="003674C4"/>
    <w:rsid w:val="00367C1C"/>
    <w:rsid w:val="003706AB"/>
    <w:rsid w:val="00371295"/>
    <w:rsid w:val="003712B8"/>
    <w:rsid w:val="00371391"/>
    <w:rsid w:val="00371814"/>
    <w:rsid w:val="0037186E"/>
    <w:rsid w:val="00372196"/>
    <w:rsid w:val="0037229F"/>
    <w:rsid w:val="00372748"/>
    <w:rsid w:val="00372C95"/>
    <w:rsid w:val="00373526"/>
    <w:rsid w:val="00373C89"/>
    <w:rsid w:val="00373CB2"/>
    <w:rsid w:val="00374251"/>
    <w:rsid w:val="00374760"/>
    <w:rsid w:val="003757AA"/>
    <w:rsid w:val="00375F27"/>
    <w:rsid w:val="00376768"/>
    <w:rsid w:val="00376B5E"/>
    <w:rsid w:val="00376EDD"/>
    <w:rsid w:val="0037714A"/>
    <w:rsid w:val="0037736C"/>
    <w:rsid w:val="003774EA"/>
    <w:rsid w:val="003776BB"/>
    <w:rsid w:val="00377AD7"/>
    <w:rsid w:val="00377CBF"/>
    <w:rsid w:val="00377D7B"/>
    <w:rsid w:val="00377EAC"/>
    <w:rsid w:val="00380857"/>
    <w:rsid w:val="00381310"/>
    <w:rsid w:val="003818E5"/>
    <w:rsid w:val="003821EC"/>
    <w:rsid w:val="003827B8"/>
    <w:rsid w:val="0038317D"/>
    <w:rsid w:val="003833FD"/>
    <w:rsid w:val="00383880"/>
    <w:rsid w:val="003838F4"/>
    <w:rsid w:val="00383BE8"/>
    <w:rsid w:val="0038422A"/>
    <w:rsid w:val="0038470E"/>
    <w:rsid w:val="00384B9E"/>
    <w:rsid w:val="0038500D"/>
    <w:rsid w:val="00385810"/>
    <w:rsid w:val="00385857"/>
    <w:rsid w:val="003859FF"/>
    <w:rsid w:val="00385CCF"/>
    <w:rsid w:val="00385D40"/>
    <w:rsid w:val="00385EEB"/>
    <w:rsid w:val="00386014"/>
    <w:rsid w:val="00387550"/>
    <w:rsid w:val="003877E8"/>
    <w:rsid w:val="00387A82"/>
    <w:rsid w:val="00387ECD"/>
    <w:rsid w:val="00390065"/>
    <w:rsid w:val="00390A15"/>
    <w:rsid w:val="00390CE4"/>
    <w:rsid w:val="00390E5A"/>
    <w:rsid w:val="003910F6"/>
    <w:rsid w:val="00391E5E"/>
    <w:rsid w:val="00391F58"/>
    <w:rsid w:val="00392578"/>
    <w:rsid w:val="00392640"/>
    <w:rsid w:val="00392F0F"/>
    <w:rsid w:val="00393140"/>
    <w:rsid w:val="0039320D"/>
    <w:rsid w:val="0039333A"/>
    <w:rsid w:val="00393375"/>
    <w:rsid w:val="00393884"/>
    <w:rsid w:val="00393A2E"/>
    <w:rsid w:val="00393BD2"/>
    <w:rsid w:val="00393E8C"/>
    <w:rsid w:val="00394BAB"/>
    <w:rsid w:val="00395425"/>
    <w:rsid w:val="0039557E"/>
    <w:rsid w:val="00396600"/>
    <w:rsid w:val="003966E4"/>
    <w:rsid w:val="0039672E"/>
    <w:rsid w:val="00396CB5"/>
    <w:rsid w:val="00396D1B"/>
    <w:rsid w:val="00396DB6"/>
    <w:rsid w:val="00396DE0"/>
    <w:rsid w:val="00397AAC"/>
    <w:rsid w:val="00397D48"/>
    <w:rsid w:val="00397E0C"/>
    <w:rsid w:val="003A022F"/>
    <w:rsid w:val="003A028A"/>
    <w:rsid w:val="003A0A0D"/>
    <w:rsid w:val="003A0CD8"/>
    <w:rsid w:val="003A0F5A"/>
    <w:rsid w:val="003A11A6"/>
    <w:rsid w:val="003A1406"/>
    <w:rsid w:val="003A175E"/>
    <w:rsid w:val="003A188A"/>
    <w:rsid w:val="003A1DD3"/>
    <w:rsid w:val="003A30CB"/>
    <w:rsid w:val="003A35F9"/>
    <w:rsid w:val="003A39F5"/>
    <w:rsid w:val="003A5445"/>
    <w:rsid w:val="003A5FD6"/>
    <w:rsid w:val="003A622C"/>
    <w:rsid w:val="003A6A07"/>
    <w:rsid w:val="003A6C09"/>
    <w:rsid w:val="003A6CB3"/>
    <w:rsid w:val="003A74B6"/>
    <w:rsid w:val="003A75BE"/>
    <w:rsid w:val="003A7B62"/>
    <w:rsid w:val="003A7C34"/>
    <w:rsid w:val="003A7D9F"/>
    <w:rsid w:val="003B0628"/>
    <w:rsid w:val="003B0AD3"/>
    <w:rsid w:val="003B0FD2"/>
    <w:rsid w:val="003B1532"/>
    <w:rsid w:val="003B181D"/>
    <w:rsid w:val="003B1B6D"/>
    <w:rsid w:val="003B202A"/>
    <w:rsid w:val="003B20BF"/>
    <w:rsid w:val="003B31F3"/>
    <w:rsid w:val="003B3E4B"/>
    <w:rsid w:val="003B3F09"/>
    <w:rsid w:val="003B4101"/>
    <w:rsid w:val="003B4212"/>
    <w:rsid w:val="003B44CB"/>
    <w:rsid w:val="003B4819"/>
    <w:rsid w:val="003B481F"/>
    <w:rsid w:val="003B48C2"/>
    <w:rsid w:val="003B509B"/>
    <w:rsid w:val="003B50D9"/>
    <w:rsid w:val="003B57D0"/>
    <w:rsid w:val="003B5A52"/>
    <w:rsid w:val="003B603D"/>
    <w:rsid w:val="003B61B6"/>
    <w:rsid w:val="003B662B"/>
    <w:rsid w:val="003B6966"/>
    <w:rsid w:val="003B69B6"/>
    <w:rsid w:val="003B6E6E"/>
    <w:rsid w:val="003B7254"/>
    <w:rsid w:val="003B75E6"/>
    <w:rsid w:val="003B78C1"/>
    <w:rsid w:val="003B7A13"/>
    <w:rsid w:val="003C04B6"/>
    <w:rsid w:val="003C04BA"/>
    <w:rsid w:val="003C0AFE"/>
    <w:rsid w:val="003C1978"/>
    <w:rsid w:val="003C2333"/>
    <w:rsid w:val="003C29DA"/>
    <w:rsid w:val="003C3039"/>
    <w:rsid w:val="003C3189"/>
    <w:rsid w:val="003C31F0"/>
    <w:rsid w:val="003C353A"/>
    <w:rsid w:val="003C3880"/>
    <w:rsid w:val="003C46C0"/>
    <w:rsid w:val="003C4D2C"/>
    <w:rsid w:val="003C55F9"/>
    <w:rsid w:val="003C5881"/>
    <w:rsid w:val="003C5C8B"/>
    <w:rsid w:val="003C5D98"/>
    <w:rsid w:val="003C6037"/>
    <w:rsid w:val="003C6171"/>
    <w:rsid w:val="003C641A"/>
    <w:rsid w:val="003C68C8"/>
    <w:rsid w:val="003C6BC2"/>
    <w:rsid w:val="003C6BCC"/>
    <w:rsid w:val="003C7536"/>
    <w:rsid w:val="003C7576"/>
    <w:rsid w:val="003C7B5D"/>
    <w:rsid w:val="003D0047"/>
    <w:rsid w:val="003D044B"/>
    <w:rsid w:val="003D0BE4"/>
    <w:rsid w:val="003D123C"/>
    <w:rsid w:val="003D140E"/>
    <w:rsid w:val="003D15AC"/>
    <w:rsid w:val="003D19A1"/>
    <w:rsid w:val="003D236D"/>
    <w:rsid w:val="003D2373"/>
    <w:rsid w:val="003D257E"/>
    <w:rsid w:val="003D2AD3"/>
    <w:rsid w:val="003D3139"/>
    <w:rsid w:val="003D3153"/>
    <w:rsid w:val="003D3177"/>
    <w:rsid w:val="003D3836"/>
    <w:rsid w:val="003D3C3A"/>
    <w:rsid w:val="003D3E92"/>
    <w:rsid w:val="003D42B1"/>
    <w:rsid w:val="003D4661"/>
    <w:rsid w:val="003D4D05"/>
    <w:rsid w:val="003D4D64"/>
    <w:rsid w:val="003D52EC"/>
    <w:rsid w:val="003D5C69"/>
    <w:rsid w:val="003D5D1B"/>
    <w:rsid w:val="003D5F20"/>
    <w:rsid w:val="003D5F51"/>
    <w:rsid w:val="003D6A7A"/>
    <w:rsid w:val="003D6A87"/>
    <w:rsid w:val="003D6AF5"/>
    <w:rsid w:val="003D73E4"/>
    <w:rsid w:val="003D75A1"/>
    <w:rsid w:val="003E02E4"/>
    <w:rsid w:val="003E045D"/>
    <w:rsid w:val="003E0A06"/>
    <w:rsid w:val="003E0E3C"/>
    <w:rsid w:val="003E1DC6"/>
    <w:rsid w:val="003E1EC3"/>
    <w:rsid w:val="003E286C"/>
    <w:rsid w:val="003E2E38"/>
    <w:rsid w:val="003E3157"/>
    <w:rsid w:val="003E3349"/>
    <w:rsid w:val="003E3510"/>
    <w:rsid w:val="003E3D6B"/>
    <w:rsid w:val="003E45A5"/>
    <w:rsid w:val="003E47FA"/>
    <w:rsid w:val="003E4AC7"/>
    <w:rsid w:val="003E5125"/>
    <w:rsid w:val="003E53DE"/>
    <w:rsid w:val="003E5C59"/>
    <w:rsid w:val="003E5E1C"/>
    <w:rsid w:val="003E689C"/>
    <w:rsid w:val="003E69FE"/>
    <w:rsid w:val="003E71FC"/>
    <w:rsid w:val="003E7486"/>
    <w:rsid w:val="003E7502"/>
    <w:rsid w:val="003E75DB"/>
    <w:rsid w:val="003E75EE"/>
    <w:rsid w:val="003E7A6A"/>
    <w:rsid w:val="003E7CE1"/>
    <w:rsid w:val="003E7DD7"/>
    <w:rsid w:val="003F0BD8"/>
    <w:rsid w:val="003F12BF"/>
    <w:rsid w:val="003F23B1"/>
    <w:rsid w:val="003F244E"/>
    <w:rsid w:val="003F2778"/>
    <w:rsid w:val="003F280D"/>
    <w:rsid w:val="003F2A33"/>
    <w:rsid w:val="003F2ED4"/>
    <w:rsid w:val="003F3A8B"/>
    <w:rsid w:val="003F3BA5"/>
    <w:rsid w:val="003F3DA2"/>
    <w:rsid w:val="003F40A0"/>
    <w:rsid w:val="003F453E"/>
    <w:rsid w:val="003F4571"/>
    <w:rsid w:val="003F4916"/>
    <w:rsid w:val="003F4CE2"/>
    <w:rsid w:val="003F51A3"/>
    <w:rsid w:val="003F5789"/>
    <w:rsid w:val="003F5AE2"/>
    <w:rsid w:val="003F5AE6"/>
    <w:rsid w:val="003F5BC1"/>
    <w:rsid w:val="003F689F"/>
    <w:rsid w:val="003F6DD9"/>
    <w:rsid w:val="003F74B5"/>
    <w:rsid w:val="003F792B"/>
    <w:rsid w:val="00400083"/>
    <w:rsid w:val="004001C4"/>
    <w:rsid w:val="00400603"/>
    <w:rsid w:val="004013A2"/>
    <w:rsid w:val="0040149A"/>
    <w:rsid w:val="00401B4C"/>
    <w:rsid w:val="00402006"/>
    <w:rsid w:val="00402B96"/>
    <w:rsid w:val="00402E2D"/>
    <w:rsid w:val="004032BD"/>
    <w:rsid w:val="0040347A"/>
    <w:rsid w:val="004039E2"/>
    <w:rsid w:val="004041BF"/>
    <w:rsid w:val="0040421C"/>
    <w:rsid w:val="00404B3D"/>
    <w:rsid w:val="004052DD"/>
    <w:rsid w:val="00405CB3"/>
    <w:rsid w:val="00406125"/>
    <w:rsid w:val="004062F3"/>
    <w:rsid w:val="004064ED"/>
    <w:rsid w:val="0040688E"/>
    <w:rsid w:val="00406A61"/>
    <w:rsid w:val="004075D1"/>
    <w:rsid w:val="00407636"/>
    <w:rsid w:val="0040763B"/>
    <w:rsid w:val="00407659"/>
    <w:rsid w:val="00407773"/>
    <w:rsid w:val="00407CD4"/>
    <w:rsid w:val="00407F90"/>
    <w:rsid w:val="004103D5"/>
    <w:rsid w:val="00410497"/>
    <w:rsid w:val="004105DC"/>
    <w:rsid w:val="00410655"/>
    <w:rsid w:val="0041094D"/>
    <w:rsid w:val="00411135"/>
    <w:rsid w:val="00411B63"/>
    <w:rsid w:val="00412620"/>
    <w:rsid w:val="00412CFB"/>
    <w:rsid w:val="00412FC6"/>
    <w:rsid w:val="004130CB"/>
    <w:rsid w:val="00413266"/>
    <w:rsid w:val="004135AB"/>
    <w:rsid w:val="0041368F"/>
    <w:rsid w:val="00413AD0"/>
    <w:rsid w:val="00414367"/>
    <w:rsid w:val="0041453A"/>
    <w:rsid w:val="004146F2"/>
    <w:rsid w:val="00414701"/>
    <w:rsid w:val="00414B36"/>
    <w:rsid w:val="00414CFA"/>
    <w:rsid w:val="00414DF6"/>
    <w:rsid w:val="004159A9"/>
    <w:rsid w:val="0041600B"/>
    <w:rsid w:val="004162C7"/>
    <w:rsid w:val="00416A99"/>
    <w:rsid w:val="00416B5B"/>
    <w:rsid w:val="00417919"/>
    <w:rsid w:val="00420519"/>
    <w:rsid w:val="00420580"/>
    <w:rsid w:val="00420A14"/>
    <w:rsid w:val="00421054"/>
    <w:rsid w:val="00421846"/>
    <w:rsid w:val="004221F7"/>
    <w:rsid w:val="00423202"/>
    <w:rsid w:val="0042324B"/>
    <w:rsid w:val="004238A7"/>
    <w:rsid w:val="00423FDF"/>
    <w:rsid w:val="00424B74"/>
    <w:rsid w:val="00424D3B"/>
    <w:rsid w:val="00424D74"/>
    <w:rsid w:val="00424EF1"/>
    <w:rsid w:val="004256EE"/>
    <w:rsid w:val="00425CE3"/>
    <w:rsid w:val="00425F19"/>
    <w:rsid w:val="00425F8D"/>
    <w:rsid w:val="00426204"/>
    <w:rsid w:val="00426B03"/>
    <w:rsid w:val="00426B65"/>
    <w:rsid w:val="004274BD"/>
    <w:rsid w:val="004277D1"/>
    <w:rsid w:val="00427D69"/>
    <w:rsid w:val="004304A5"/>
    <w:rsid w:val="0043086E"/>
    <w:rsid w:val="0043109C"/>
    <w:rsid w:val="00431164"/>
    <w:rsid w:val="00431167"/>
    <w:rsid w:val="004319B1"/>
    <w:rsid w:val="00431A19"/>
    <w:rsid w:val="00431A52"/>
    <w:rsid w:val="00431ABA"/>
    <w:rsid w:val="004330B3"/>
    <w:rsid w:val="0043319D"/>
    <w:rsid w:val="0043369A"/>
    <w:rsid w:val="004336CB"/>
    <w:rsid w:val="004338F1"/>
    <w:rsid w:val="0043430F"/>
    <w:rsid w:val="004343BA"/>
    <w:rsid w:val="004348C5"/>
    <w:rsid w:val="00434C4B"/>
    <w:rsid w:val="00434E31"/>
    <w:rsid w:val="0043520C"/>
    <w:rsid w:val="004359FA"/>
    <w:rsid w:val="00435C46"/>
    <w:rsid w:val="004364C7"/>
    <w:rsid w:val="00436752"/>
    <w:rsid w:val="00436B8B"/>
    <w:rsid w:val="00437037"/>
    <w:rsid w:val="004370E8"/>
    <w:rsid w:val="004374ED"/>
    <w:rsid w:val="00437604"/>
    <w:rsid w:val="00437BCE"/>
    <w:rsid w:val="00437D66"/>
    <w:rsid w:val="0044019D"/>
    <w:rsid w:val="0044020C"/>
    <w:rsid w:val="004402A5"/>
    <w:rsid w:val="0044044E"/>
    <w:rsid w:val="00440E34"/>
    <w:rsid w:val="0044107D"/>
    <w:rsid w:val="004415EF"/>
    <w:rsid w:val="00441F5F"/>
    <w:rsid w:val="0044262C"/>
    <w:rsid w:val="00442BCA"/>
    <w:rsid w:val="00442C99"/>
    <w:rsid w:val="0044313B"/>
    <w:rsid w:val="00443400"/>
    <w:rsid w:val="004434AB"/>
    <w:rsid w:val="00443599"/>
    <w:rsid w:val="00443D96"/>
    <w:rsid w:val="00443DC1"/>
    <w:rsid w:val="00443E64"/>
    <w:rsid w:val="00443EF8"/>
    <w:rsid w:val="0044404F"/>
    <w:rsid w:val="00444743"/>
    <w:rsid w:val="00445086"/>
    <w:rsid w:val="00445696"/>
    <w:rsid w:val="00445E24"/>
    <w:rsid w:val="00445F66"/>
    <w:rsid w:val="004461CD"/>
    <w:rsid w:val="004467C4"/>
    <w:rsid w:val="00446EE6"/>
    <w:rsid w:val="00447727"/>
    <w:rsid w:val="004479D9"/>
    <w:rsid w:val="00447CC3"/>
    <w:rsid w:val="004501AB"/>
    <w:rsid w:val="004503EA"/>
    <w:rsid w:val="00450727"/>
    <w:rsid w:val="00450D9D"/>
    <w:rsid w:val="00450F2D"/>
    <w:rsid w:val="00451070"/>
    <w:rsid w:val="004515AF"/>
    <w:rsid w:val="0045168F"/>
    <w:rsid w:val="004516C6"/>
    <w:rsid w:val="0045197F"/>
    <w:rsid w:val="00451DAE"/>
    <w:rsid w:val="00451FAF"/>
    <w:rsid w:val="004523DD"/>
    <w:rsid w:val="004533BB"/>
    <w:rsid w:val="0045341D"/>
    <w:rsid w:val="004535B3"/>
    <w:rsid w:val="0045364F"/>
    <w:rsid w:val="00453B13"/>
    <w:rsid w:val="00453BDE"/>
    <w:rsid w:val="00453FE2"/>
    <w:rsid w:val="00454086"/>
    <w:rsid w:val="00454576"/>
    <w:rsid w:val="00454C04"/>
    <w:rsid w:val="00455255"/>
    <w:rsid w:val="00455453"/>
    <w:rsid w:val="00455C61"/>
    <w:rsid w:val="004561C6"/>
    <w:rsid w:val="004564EF"/>
    <w:rsid w:val="00456723"/>
    <w:rsid w:val="00456B31"/>
    <w:rsid w:val="00456B79"/>
    <w:rsid w:val="00457B52"/>
    <w:rsid w:val="00457D74"/>
    <w:rsid w:val="00457E54"/>
    <w:rsid w:val="004606F3"/>
    <w:rsid w:val="00460B49"/>
    <w:rsid w:val="00460EF2"/>
    <w:rsid w:val="00461A09"/>
    <w:rsid w:val="00461A94"/>
    <w:rsid w:val="00461AE0"/>
    <w:rsid w:val="00461E0B"/>
    <w:rsid w:val="00461EA7"/>
    <w:rsid w:val="0046260D"/>
    <w:rsid w:val="00462855"/>
    <w:rsid w:val="00462C07"/>
    <w:rsid w:val="00462E8C"/>
    <w:rsid w:val="00462F6B"/>
    <w:rsid w:val="00463155"/>
    <w:rsid w:val="00463189"/>
    <w:rsid w:val="00463732"/>
    <w:rsid w:val="0046405B"/>
    <w:rsid w:val="004647F8"/>
    <w:rsid w:val="00465329"/>
    <w:rsid w:val="00465BB6"/>
    <w:rsid w:val="00465BC0"/>
    <w:rsid w:val="004665F7"/>
    <w:rsid w:val="00466616"/>
    <w:rsid w:val="00466F5F"/>
    <w:rsid w:val="0047086F"/>
    <w:rsid w:val="0047097F"/>
    <w:rsid w:val="00470DD0"/>
    <w:rsid w:val="00470E84"/>
    <w:rsid w:val="004712D5"/>
    <w:rsid w:val="0047136C"/>
    <w:rsid w:val="00471450"/>
    <w:rsid w:val="00471C4F"/>
    <w:rsid w:val="004721A6"/>
    <w:rsid w:val="004723E5"/>
    <w:rsid w:val="00472A0E"/>
    <w:rsid w:val="00472FFF"/>
    <w:rsid w:val="004732E8"/>
    <w:rsid w:val="00473A47"/>
    <w:rsid w:val="00473C71"/>
    <w:rsid w:val="00473E8E"/>
    <w:rsid w:val="00474692"/>
    <w:rsid w:val="004750C0"/>
    <w:rsid w:val="00475716"/>
    <w:rsid w:val="0047616B"/>
    <w:rsid w:val="00476B22"/>
    <w:rsid w:val="00476B2D"/>
    <w:rsid w:val="00476C4D"/>
    <w:rsid w:val="00477180"/>
    <w:rsid w:val="00477255"/>
    <w:rsid w:val="00480204"/>
    <w:rsid w:val="00480294"/>
    <w:rsid w:val="00480533"/>
    <w:rsid w:val="0048098F"/>
    <w:rsid w:val="004816AB"/>
    <w:rsid w:val="0048177C"/>
    <w:rsid w:val="00481810"/>
    <w:rsid w:val="0048190E"/>
    <w:rsid w:val="004822E5"/>
    <w:rsid w:val="00482790"/>
    <w:rsid w:val="004827EF"/>
    <w:rsid w:val="0048286D"/>
    <w:rsid w:val="00482E85"/>
    <w:rsid w:val="00482EF9"/>
    <w:rsid w:val="00482F17"/>
    <w:rsid w:val="00483288"/>
    <w:rsid w:val="004837CD"/>
    <w:rsid w:val="00484538"/>
    <w:rsid w:val="0048459E"/>
    <w:rsid w:val="004849B1"/>
    <w:rsid w:val="00484F65"/>
    <w:rsid w:val="00485079"/>
    <w:rsid w:val="004851FD"/>
    <w:rsid w:val="004853CB"/>
    <w:rsid w:val="0048565C"/>
    <w:rsid w:val="004873A3"/>
    <w:rsid w:val="00487A5E"/>
    <w:rsid w:val="00487EDB"/>
    <w:rsid w:val="00490B08"/>
    <w:rsid w:val="00490BFE"/>
    <w:rsid w:val="00490C92"/>
    <w:rsid w:val="004912BC"/>
    <w:rsid w:val="004914A0"/>
    <w:rsid w:val="00491CA4"/>
    <w:rsid w:val="00492D74"/>
    <w:rsid w:val="00492DF6"/>
    <w:rsid w:val="00492E8E"/>
    <w:rsid w:val="004936CF"/>
    <w:rsid w:val="00493DAB"/>
    <w:rsid w:val="00493DD7"/>
    <w:rsid w:val="00493E85"/>
    <w:rsid w:val="004954A2"/>
    <w:rsid w:val="00495601"/>
    <w:rsid w:val="004957AD"/>
    <w:rsid w:val="00495F27"/>
    <w:rsid w:val="00495F2D"/>
    <w:rsid w:val="004960F9"/>
    <w:rsid w:val="0049624B"/>
    <w:rsid w:val="00496675"/>
    <w:rsid w:val="004967E3"/>
    <w:rsid w:val="004967E5"/>
    <w:rsid w:val="00497053"/>
    <w:rsid w:val="00497677"/>
    <w:rsid w:val="00497989"/>
    <w:rsid w:val="00497E05"/>
    <w:rsid w:val="004A0624"/>
    <w:rsid w:val="004A07CA"/>
    <w:rsid w:val="004A17BB"/>
    <w:rsid w:val="004A1831"/>
    <w:rsid w:val="004A19EB"/>
    <w:rsid w:val="004A2203"/>
    <w:rsid w:val="004A25DE"/>
    <w:rsid w:val="004A2843"/>
    <w:rsid w:val="004A2BD4"/>
    <w:rsid w:val="004A2BF9"/>
    <w:rsid w:val="004A2C93"/>
    <w:rsid w:val="004A3F9B"/>
    <w:rsid w:val="004A4348"/>
    <w:rsid w:val="004A493C"/>
    <w:rsid w:val="004A4BBD"/>
    <w:rsid w:val="004A4D53"/>
    <w:rsid w:val="004A511F"/>
    <w:rsid w:val="004A588E"/>
    <w:rsid w:val="004A5E34"/>
    <w:rsid w:val="004A5E5A"/>
    <w:rsid w:val="004A5FBD"/>
    <w:rsid w:val="004A619C"/>
    <w:rsid w:val="004A6556"/>
    <w:rsid w:val="004A664A"/>
    <w:rsid w:val="004A6F23"/>
    <w:rsid w:val="004A71C0"/>
    <w:rsid w:val="004A7856"/>
    <w:rsid w:val="004B088E"/>
    <w:rsid w:val="004B0CE8"/>
    <w:rsid w:val="004B12B6"/>
    <w:rsid w:val="004B171C"/>
    <w:rsid w:val="004B26CA"/>
    <w:rsid w:val="004B274D"/>
    <w:rsid w:val="004B2BA0"/>
    <w:rsid w:val="004B2E8E"/>
    <w:rsid w:val="004B363B"/>
    <w:rsid w:val="004B3C1A"/>
    <w:rsid w:val="004B4469"/>
    <w:rsid w:val="004B4722"/>
    <w:rsid w:val="004B4830"/>
    <w:rsid w:val="004B4BA2"/>
    <w:rsid w:val="004B4C97"/>
    <w:rsid w:val="004B546E"/>
    <w:rsid w:val="004B5FBF"/>
    <w:rsid w:val="004B60A7"/>
    <w:rsid w:val="004B699E"/>
    <w:rsid w:val="004B717F"/>
    <w:rsid w:val="004B72F3"/>
    <w:rsid w:val="004B7B31"/>
    <w:rsid w:val="004C0B95"/>
    <w:rsid w:val="004C0ECD"/>
    <w:rsid w:val="004C0F4A"/>
    <w:rsid w:val="004C1026"/>
    <w:rsid w:val="004C13A1"/>
    <w:rsid w:val="004C144B"/>
    <w:rsid w:val="004C16BA"/>
    <w:rsid w:val="004C1B2F"/>
    <w:rsid w:val="004C1B44"/>
    <w:rsid w:val="004C2456"/>
    <w:rsid w:val="004C2A18"/>
    <w:rsid w:val="004C3055"/>
    <w:rsid w:val="004C343D"/>
    <w:rsid w:val="004C3B12"/>
    <w:rsid w:val="004C3D34"/>
    <w:rsid w:val="004C3E1E"/>
    <w:rsid w:val="004C46EF"/>
    <w:rsid w:val="004C48ED"/>
    <w:rsid w:val="004C4F10"/>
    <w:rsid w:val="004C5143"/>
    <w:rsid w:val="004C5674"/>
    <w:rsid w:val="004C5D61"/>
    <w:rsid w:val="004C5DCF"/>
    <w:rsid w:val="004C6AF2"/>
    <w:rsid w:val="004C7333"/>
    <w:rsid w:val="004C7565"/>
    <w:rsid w:val="004C75E0"/>
    <w:rsid w:val="004C7B8F"/>
    <w:rsid w:val="004C7BC9"/>
    <w:rsid w:val="004C7F15"/>
    <w:rsid w:val="004C7FC2"/>
    <w:rsid w:val="004D0C4F"/>
    <w:rsid w:val="004D14E6"/>
    <w:rsid w:val="004D2552"/>
    <w:rsid w:val="004D2991"/>
    <w:rsid w:val="004D2FA7"/>
    <w:rsid w:val="004D3013"/>
    <w:rsid w:val="004D34BE"/>
    <w:rsid w:val="004D356C"/>
    <w:rsid w:val="004D3D21"/>
    <w:rsid w:val="004D4728"/>
    <w:rsid w:val="004D4D6D"/>
    <w:rsid w:val="004D4E21"/>
    <w:rsid w:val="004D57E9"/>
    <w:rsid w:val="004D644A"/>
    <w:rsid w:val="004D66E3"/>
    <w:rsid w:val="004D7713"/>
    <w:rsid w:val="004D7992"/>
    <w:rsid w:val="004D7D19"/>
    <w:rsid w:val="004E01C8"/>
    <w:rsid w:val="004E0610"/>
    <w:rsid w:val="004E134D"/>
    <w:rsid w:val="004E164F"/>
    <w:rsid w:val="004E1C4F"/>
    <w:rsid w:val="004E230C"/>
    <w:rsid w:val="004E2A62"/>
    <w:rsid w:val="004E2C04"/>
    <w:rsid w:val="004E3260"/>
    <w:rsid w:val="004E35D9"/>
    <w:rsid w:val="004E3627"/>
    <w:rsid w:val="004E3789"/>
    <w:rsid w:val="004E3C38"/>
    <w:rsid w:val="004E3F9D"/>
    <w:rsid w:val="004E4075"/>
    <w:rsid w:val="004E5335"/>
    <w:rsid w:val="004E6970"/>
    <w:rsid w:val="004E6B9A"/>
    <w:rsid w:val="004E6F2E"/>
    <w:rsid w:val="004E7069"/>
    <w:rsid w:val="004E71CF"/>
    <w:rsid w:val="004E7759"/>
    <w:rsid w:val="004E7BE4"/>
    <w:rsid w:val="004E7D1C"/>
    <w:rsid w:val="004E7D4A"/>
    <w:rsid w:val="004E7E90"/>
    <w:rsid w:val="004F039B"/>
    <w:rsid w:val="004F0A81"/>
    <w:rsid w:val="004F0BFE"/>
    <w:rsid w:val="004F0F7E"/>
    <w:rsid w:val="004F0FE8"/>
    <w:rsid w:val="004F1223"/>
    <w:rsid w:val="004F12AA"/>
    <w:rsid w:val="004F1AFF"/>
    <w:rsid w:val="004F1C7E"/>
    <w:rsid w:val="004F23EE"/>
    <w:rsid w:val="004F2B51"/>
    <w:rsid w:val="004F3AEA"/>
    <w:rsid w:val="004F3E0E"/>
    <w:rsid w:val="004F3ED0"/>
    <w:rsid w:val="004F42EF"/>
    <w:rsid w:val="004F43A2"/>
    <w:rsid w:val="004F4CD9"/>
    <w:rsid w:val="004F4D28"/>
    <w:rsid w:val="004F63BF"/>
    <w:rsid w:val="004F6503"/>
    <w:rsid w:val="004F69DB"/>
    <w:rsid w:val="004F6AC8"/>
    <w:rsid w:val="004F77DC"/>
    <w:rsid w:val="004F7C13"/>
    <w:rsid w:val="004F7EBE"/>
    <w:rsid w:val="0050099B"/>
    <w:rsid w:val="00500A8E"/>
    <w:rsid w:val="00500B75"/>
    <w:rsid w:val="00500E58"/>
    <w:rsid w:val="00500F03"/>
    <w:rsid w:val="005014B8"/>
    <w:rsid w:val="005014C8"/>
    <w:rsid w:val="005016B7"/>
    <w:rsid w:val="005017C9"/>
    <w:rsid w:val="00501B66"/>
    <w:rsid w:val="00501C92"/>
    <w:rsid w:val="005032F1"/>
    <w:rsid w:val="00503541"/>
    <w:rsid w:val="00503CF8"/>
    <w:rsid w:val="00503E03"/>
    <w:rsid w:val="005046D0"/>
    <w:rsid w:val="00504DE3"/>
    <w:rsid w:val="005054A9"/>
    <w:rsid w:val="005056D3"/>
    <w:rsid w:val="00505C0E"/>
    <w:rsid w:val="00505CC8"/>
    <w:rsid w:val="00505D9D"/>
    <w:rsid w:val="00507130"/>
    <w:rsid w:val="00507845"/>
    <w:rsid w:val="00507A22"/>
    <w:rsid w:val="00507BC3"/>
    <w:rsid w:val="0051005E"/>
    <w:rsid w:val="0051007A"/>
    <w:rsid w:val="005102EA"/>
    <w:rsid w:val="00510764"/>
    <w:rsid w:val="005108DD"/>
    <w:rsid w:val="00510947"/>
    <w:rsid w:val="00510D4A"/>
    <w:rsid w:val="00510F62"/>
    <w:rsid w:val="005114E0"/>
    <w:rsid w:val="0051160A"/>
    <w:rsid w:val="005117CF"/>
    <w:rsid w:val="005117E1"/>
    <w:rsid w:val="0051199B"/>
    <w:rsid w:val="00511CEE"/>
    <w:rsid w:val="00511E96"/>
    <w:rsid w:val="00512715"/>
    <w:rsid w:val="00512C28"/>
    <w:rsid w:val="00512EC8"/>
    <w:rsid w:val="00512FCB"/>
    <w:rsid w:val="00513498"/>
    <w:rsid w:val="00513D8C"/>
    <w:rsid w:val="00513E75"/>
    <w:rsid w:val="0051401C"/>
    <w:rsid w:val="0051413A"/>
    <w:rsid w:val="00514913"/>
    <w:rsid w:val="00514925"/>
    <w:rsid w:val="00514A3E"/>
    <w:rsid w:val="00514EA8"/>
    <w:rsid w:val="005151B3"/>
    <w:rsid w:val="00515B25"/>
    <w:rsid w:val="00515BD2"/>
    <w:rsid w:val="005160EE"/>
    <w:rsid w:val="00516263"/>
    <w:rsid w:val="005162B6"/>
    <w:rsid w:val="00516DC4"/>
    <w:rsid w:val="00516FA5"/>
    <w:rsid w:val="0051763F"/>
    <w:rsid w:val="0052006B"/>
    <w:rsid w:val="00521030"/>
    <w:rsid w:val="00521B2A"/>
    <w:rsid w:val="005226C9"/>
    <w:rsid w:val="00522A40"/>
    <w:rsid w:val="00523068"/>
    <w:rsid w:val="0052339A"/>
    <w:rsid w:val="005235EE"/>
    <w:rsid w:val="00523978"/>
    <w:rsid w:val="00523EDC"/>
    <w:rsid w:val="00523F1A"/>
    <w:rsid w:val="005240B9"/>
    <w:rsid w:val="00524470"/>
    <w:rsid w:val="005246C8"/>
    <w:rsid w:val="0052540D"/>
    <w:rsid w:val="005256A9"/>
    <w:rsid w:val="005261F8"/>
    <w:rsid w:val="00526307"/>
    <w:rsid w:val="00526864"/>
    <w:rsid w:val="00526BA2"/>
    <w:rsid w:val="005275B4"/>
    <w:rsid w:val="0052798C"/>
    <w:rsid w:val="00527A05"/>
    <w:rsid w:val="00530462"/>
    <w:rsid w:val="005308EE"/>
    <w:rsid w:val="00530A8E"/>
    <w:rsid w:val="00530B02"/>
    <w:rsid w:val="00530C8B"/>
    <w:rsid w:val="00530D60"/>
    <w:rsid w:val="00531C95"/>
    <w:rsid w:val="00532749"/>
    <w:rsid w:val="00532814"/>
    <w:rsid w:val="00532E55"/>
    <w:rsid w:val="00532EF7"/>
    <w:rsid w:val="0053306C"/>
    <w:rsid w:val="005333DE"/>
    <w:rsid w:val="00534B86"/>
    <w:rsid w:val="00535DDD"/>
    <w:rsid w:val="00535E14"/>
    <w:rsid w:val="00535EA9"/>
    <w:rsid w:val="00536798"/>
    <w:rsid w:val="0053680F"/>
    <w:rsid w:val="00536946"/>
    <w:rsid w:val="00536CFC"/>
    <w:rsid w:val="00536DA8"/>
    <w:rsid w:val="00537CE7"/>
    <w:rsid w:val="0054026A"/>
    <w:rsid w:val="005402F2"/>
    <w:rsid w:val="005404C1"/>
    <w:rsid w:val="00540752"/>
    <w:rsid w:val="00540BFA"/>
    <w:rsid w:val="00540E15"/>
    <w:rsid w:val="00540F91"/>
    <w:rsid w:val="00541B23"/>
    <w:rsid w:val="00541B44"/>
    <w:rsid w:val="0054247C"/>
    <w:rsid w:val="00542AE4"/>
    <w:rsid w:val="00542CDC"/>
    <w:rsid w:val="00542E59"/>
    <w:rsid w:val="00543235"/>
    <w:rsid w:val="005432B4"/>
    <w:rsid w:val="005443AC"/>
    <w:rsid w:val="0054450C"/>
    <w:rsid w:val="00544820"/>
    <w:rsid w:val="0054493F"/>
    <w:rsid w:val="005449E9"/>
    <w:rsid w:val="005461F1"/>
    <w:rsid w:val="005467A0"/>
    <w:rsid w:val="00546970"/>
    <w:rsid w:val="0054713F"/>
    <w:rsid w:val="005477E4"/>
    <w:rsid w:val="005478E2"/>
    <w:rsid w:val="00547B28"/>
    <w:rsid w:val="00547CA9"/>
    <w:rsid w:val="00547E0A"/>
    <w:rsid w:val="0055066C"/>
    <w:rsid w:val="005515F5"/>
    <w:rsid w:val="00551A46"/>
    <w:rsid w:val="00551B4E"/>
    <w:rsid w:val="00551EB1"/>
    <w:rsid w:val="00552A10"/>
    <w:rsid w:val="00552C26"/>
    <w:rsid w:val="00552CBC"/>
    <w:rsid w:val="005530B0"/>
    <w:rsid w:val="005538E8"/>
    <w:rsid w:val="00553B0D"/>
    <w:rsid w:val="00553CD2"/>
    <w:rsid w:val="00553E35"/>
    <w:rsid w:val="00554A3C"/>
    <w:rsid w:val="00554B98"/>
    <w:rsid w:val="00554E6E"/>
    <w:rsid w:val="00555202"/>
    <w:rsid w:val="00555330"/>
    <w:rsid w:val="00555855"/>
    <w:rsid w:val="00555A0B"/>
    <w:rsid w:val="00556375"/>
    <w:rsid w:val="005563D1"/>
    <w:rsid w:val="00556CC5"/>
    <w:rsid w:val="00560087"/>
    <w:rsid w:val="005612FC"/>
    <w:rsid w:val="00561302"/>
    <w:rsid w:val="00561507"/>
    <w:rsid w:val="005619C4"/>
    <w:rsid w:val="00561D6C"/>
    <w:rsid w:val="00561E94"/>
    <w:rsid w:val="00562083"/>
    <w:rsid w:val="00562164"/>
    <w:rsid w:val="00562748"/>
    <w:rsid w:val="00562D38"/>
    <w:rsid w:val="005630C7"/>
    <w:rsid w:val="005635A8"/>
    <w:rsid w:val="00563A01"/>
    <w:rsid w:val="00564F09"/>
    <w:rsid w:val="005650F3"/>
    <w:rsid w:val="00565DDA"/>
    <w:rsid w:val="0056603A"/>
    <w:rsid w:val="00566C92"/>
    <w:rsid w:val="0056765D"/>
    <w:rsid w:val="00571607"/>
    <w:rsid w:val="00572725"/>
    <w:rsid w:val="00572959"/>
    <w:rsid w:val="00572A09"/>
    <w:rsid w:val="00572A5F"/>
    <w:rsid w:val="00572EC9"/>
    <w:rsid w:val="005732D3"/>
    <w:rsid w:val="005733D3"/>
    <w:rsid w:val="00573945"/>
    <w:rsid w:val="00573B62"/>
    <w:rsid w:val="00573E79"/>
    <w:rsid w:val="00574909"/>
    <w:rsid w:val="00574B5F"/>
    <w:rsid w:val="005755BA"/>
    <w:rsid w:val="00575DF0"/>
    <w:rsid w:val="00575DF6"/>
    <w:rsid w:val="0057621F"/>
    <w:rsid w:val="005762D0"/>
    <w:rsid w:val="0057713A"/>
    <w:rsid w:val="005771B3"/>
    <w:rsid w:val="00577CF6"/>
    <w:rsid w:val="00577DE9"/>
    <w:rsid w:val="00577F28"/>
    <w:rsid w:val="00580632"/>
    <w:rsid w:val="005806D5"/>
    <w:rsid w:val="005809C7"/>
    <w:rsid w:val="00580B15"/>
    <w:rsid w:val="00581233"/>
    <w:rsid w:val="005813C2"/>
    <w:rsid w:val="005815CA"/>
    <w:rsid w:val="005821A1"/>
    <w:rsid w:val="005821BF"/>
    <w:rsid w:val="005828DB"/>
    <w:rsid w:val="00582E15"/>
    <w:rsid w:val="005833FD"/>
    <w:rsid w:val="005834CF"/>
    <w:rsid w:val="00583E03"/>
    <w:rsid w:val="0058422E"/>
    <w:rsid w:val="0058471D"/>
    <w:rsid w:val="005847E2"/>
    <w:rsid w:val="00584B5A"/>
    <w:rsid w:val="00584B8E"/>
    <w:rsid w:val="00585F42"/>
    <w:rsid w:val="0058668A"/>
    <w:rsid w:val="00586AF6"/>
    <w:rsid w:val="00586D82"/>
    <w:rsid w:val="0058757C"/>
    <w:rsid w:val="005878FD"/>
    <w:rsid w:val="0059006C"/>
    <w:rsid w:val="0059048D"/>
    <w:rsid w:val="0059053B"/>
    <w:rsid w:val="0059083B"/>
    <w:rsid w:val="00590CF4"/>
    <w:rsid w:val="00590D36"/>
    <w:rsid w:val="00590F87"/>
    <w:rsid w:val="00590FC9"/>
    <w:rsid w:val="005910A7"/>
    <w:rsid w:val="00591427"/>
    <w:rsid w:val="00591D7D"/>
    <w:rsid w:val="0059204C"/>
    <w:rsid w:val="00592702"/>
    <w:rsid w:val="00592D53"/>
    <w:rsid w:val="00592F4A"/>
    <w:rsid w:val="005930A7"/>
    <w:rsid w:val="0059375B"/>
    <w:rsid w:val="005937C6"/>
    <w:rsid w:val="00593931"/>
    <w:rsid w:val="00593ADC"/>
    <w:rsid w:val="00593BB1"/>
    <w:rsid w:val="00593BDA"/>
    <w:rsid w:val="005947B9"/>
    <w:rsid w:val="005947EE"/>
    <w:rsid w:val="00594C3B"/>
    <w:rsid w:val="00595289"/>
    <w:rsid w:val="005955DF"/>
    <w:rsid w:val="00595B24"/>
    <w:rsid w:val="00595B3A"/>
    <w:rsid w:val="00596129"/>
    <w:rsid w:val="00596940"/>
    <w:rsid w:val="005969A5"/>
    <w:rsid w:val="00596BD4"/>
    <w:rsid w:val="00596F8C"/>
    <w:rsid w:val="005A0060"/>
    <w:rsid w:val="005A0212"/>
    <w:rsid w:val="005A0215"/>
    <w:rsid w:val="005A040D"/>
    <w:rsid w:val="005A0C64"/>
    <w:rsid w:val="005A114E"/>
    <w:rsid w:val="005A1399"/>
    <w:rsid w:val="005A15A6"/>
    <w:rsid w:val="005A169F"/>
    <w:rsid w:val="005A180D"/>
    <w:rsid w:val="005A1A6A"/>
    <w:rsid w:val="005A20EF"/>
    <w:rsid w:val="005A23FF"/>
    <w:rsid w:val="005A2516"/>
    <w:rsid w:val="005A2AB5"/>
    <w:rsid w:val="005A33F7"/>
    <w:rsid w:val="005A3A7D"/>
    <w:rsid w:val="005A3CDA"/>
    <w:rsid w:val="005A3FE9"/>
    <w:rsid w:val="005A4008"/>
    <w:rsid w:val="005A4076"/>
    <w:rsid w:val="005A4136"/>
    <w:rsid w:val="005A4515"/>
    <w:rsid w:val="005A4DA7"/>
    <w:rsid w:val="005A4E01"/>
    <w:rsid w:val="005A57B9"/>
    <w:rsid w:val="005A5FCF"/>
    <w:rsid w:val="005A65FF"/>
    <w:rsid w:val="005A688C"/>
    <w:rsid w:val="005A69B7"/>
    <w:rsid w:val="005A6BD5"/>
    <w:rsid w:val="005A6EF7"/>
    <w:rsid w:val="005A70A9"/>
    <w:rsid w:val="005A7702"/>
    <w:rsid w:val="005A778E"/>
    <w:rsid w:val="005A779C"/>
    <w:rsid w:val="005B003D"/>
    <w:rsid w:val="005B00C9"/>
    <w:rsid w:val="005B1362"/>
    <w:rsid w:val="005B24AE"/>
    <w:rsid w:val="005B2638"/>
    <w:rsid w:val="005B2AB7"/>
    <w:rsid w:val="005B2BF5"/>
    <w:rsid w:val="005B2D23"/>
    <w:rsid w:val="005B303F"/>
    <w:rsid w:val="005B3341"/>
    <w:rsid w:val="005B3663"/>
    <w:rsid w:val="005B3757"/>
    <w:rsid w:val="005B37CF"/>
    <w:rsid w:val="005B3A7C"/>
    <w:rsid w:val="005B3AFF"/>
    <w:rsid w:val="005B422C"/>
    <w:rsid w:val="005B479A"/>
    <w:rsid w:val="005B482C"/>
    <w:rsid w:val="005B4D20"/>
    <w:rsid w:val="005B5AEB"/>
    <w:rsid w:val="005B5DCD"/>
    <w:rsid w:val="005B677F"/>
    <w:rsid w:val="005B79FA"/>
    <w:rsid w:val="005C049E"/>
    <w:rsid w:val="005C06B6"/>
    <w:rsid w:val="005C0E33"/>
    <w:rsid w:val="005C0EB2"/>
    <w:rsid w:val="005C114E"/>
    <w:rsid w:val="005C1773"/>
    <w:rsid w:val="005C1AC0"/>
    <w:rsid w:val="005C1BD1"/>
    <w:rsid w:val="005C404B"/>
    <w:rsid w:val="005C44E9"/>
    <w:rsid w:val="005C44F0"/>
    <w:rsid w:val="005C4668"/>
    <w:rsid w:val="005C47D8"/>
    <w:rsid w:val="005C48F8"/>
    <w:rsid w:val="005C492E"/>
    <w:rsid w:val="005C4E03"/>
    <w:rsid w:val="005C521E"/>
    <w:rsid w:val="005C5A90"/>
    <w:rsid w:val="005C5D8D"/>
    <w:rsid w:val="005C608A"/>
    <w:rsid w:val="005C6152"/>
    <w:rsid w:val="005C6434"/>
    <w:rsid w:val="005C6870"/>
    <w:rsid w:val="005C6921"/>
    <w:rsid w:val="005C699D"/>
    <w:rsid w:val="005C6A58"/>
    <w:rsid w:val="005C6F19"/>
    <w:rsid w:val="005C7078"/>
    <w:rsid w:val="005D04C5"/>
    <w:rsid w:val="005D0662"/>
    <w:rsid w:val="005D086A"/>
    <w:rsid w:val="005D1407"/>
    <w:rsid w:val="005D1806"/>
    <w:rsid w:val="005D1A24"/>
    <w:rsid w:val="005D2199"/>
    <w:rsid w:val="005D235F"/>
    <w:rsid w:val="005D257E"/>
    <w:rsid w:val="005D26F8"/>
    <w:rsid w:val="005D2B58"/>
    <w:rsid w:val="005D31E5"/>
    <w:rsid w:val="005D33D6"/>
    <w:rsid w:val="005D34D3"/>
    <w:rsid w:val="005D3A78"/>
    <w:rsid w:val="005D3E00"/>
    <w:rsid w:val="005D417D"/>
    <w:rsid w:val="005D442D"/>
    <w:rsid w:val="005D468A"/>
    <w:rsid w:val="005D47AE"/>
    <w:rsid w:val="005D4B8E"/>
    <w:rsid w:val="005D5541"/>
    <w:rsid w:val="005D5681"/>
    <w:rsid w:val="005D5855"/>
    <w:rsid w:val="005D5907"/>
    <w:rsid w:val="005D6159"/>
    <w:rsid w:val="005D6207"/>
    <w:rsid w:val="005D641D"/>
    <w:rsid w:val="005D6D86"/>
    <w:rsid w:val="005D749A"/>
    <w:rsid w:val="005D7CD0"/>
    <w:rsid w:val="005E008C"/>
    <w:rsid w:val="005E01B4"/>
    <w:rsid w:val="005E0308"/>
    <w:rsid w:val="005E060E"/>
    <w:rsid w:val="005E0776"/>
    <w:rsid w:val="005E07AF"/>
    <w:rsid w:val="005E0A7F"/>
    <w:rsid w:val="005E0CD3"/>
    <w:rsid w:val="005E0E99"/>
    <w:rsid w:val="005E1375"/>
    <w:rsid w:val="005E16AC"/>
    <w:rsid w:val="005E1DD2"/>
    <w:rsid w:val="005E224F"/>
    <w:rsid w:val="005E225F"/>
    <w:rsid w:val="005E2526"/>
    <w:rsid w:val="005E27BD"/>
    <w:rsid w:val="005E31FD"/>
    <w:rsid w:val="005E33C8"/>
    <w:rsid w:val="005E37D9"/>
    <w:rsid w:val="005E38AE"/>
    <w:rsid w:val="005E3A7A"/>
    <w:rsid w:val="005E423A"/>
    <w:rsid w:val="005E4CD4"/>
    <w:rsid w:val="005E58DE"/>
    <w:rsid w:val="005E5C91"/>
    <w:rsid w:val="005E642C"/>
    <w:rsid w:val="005E65C6"/>
    <w:rsid w:val="005E665A"/>
    <w:rsid w:val="005E68F8"/>
    <w:rsid w:val="005E7082"/>
    <w:rsid w:val="005E71F4"/>
    <w:rsid w:val="005E73AB"/>
    <w:rsid w:val="005E7A88"/>
    <w:rsid w:val="005E7C7F"/>
    <w:rsid w:val="005E7F71"/>
    <w:rsid w:val="005E7FE6"/>
    <w:rsid w:val="005F0022"/>
    <w:rsid w:val="005F0026"/>
    <w:rsid w:val="005F007B"/>
    <w:rsid w:val="005F0296"/>
    <w:rsid w:val="005F048B"/>
    <w:rsid w:val="005F0666"/>
    <w:rsid w:val="005F0FE7"/>
    <w:rsid w:val="005F11B1"/>
    <w:rsid w:val="005F13BE"/>
    <w:rsid w:val="005F1B6A"/>
    <w:rsid w:val="005F1C6F"/>
    <w:rsid w:val="005F1E65"/>
    <w:rsid w:val="005F26D8"/>
    <w:rsid w:val="005F289C"/>
    <w:rsid w:val="005F3AC3"/>
    <w:rsid w:val="005F3B45"/>
    <w:rsid w:val="005F4008"/>
    <w:rsid w:val="005F431D"/>
    <w:rsid w:val="005F447E"/>
    <w:rsid w:val="005F4D20"/>
    <w:rsid w:val="005F4D30"/>
    <w:rsid w:val="005F5D00"/>
    <w:rsid w:val="005F6178"/>
    <w:rsid w:val="005F6617"/>
    <w:rsid w:val="005F6676"/>
    <w:rsid w:val="005F6713"/>
    <w:rsid w:val="005F6BCC"/>
    <w:rsid w:val="005F6D2C"/>
    <w:rsid w:val="005F6EC6"/>
    <w:rsid w:val="005F7158"/>
    <w:rsid w:val="005F735B"/>
    <w:rsid w:val="005F79E0"/>
    <w:rsid w:val="005F7A1A"/>
    <w:rsid w:val="005F7BA4"/>
    <w:rsid w:val="006004DE"/>
    <w:rsid w:val="00600572"/>
    <w:rsid w:val="0060081E"/>
    <w:rsid w:val="00600B3F"/>
    <w:rsid w:val="00600CB5"/>
    <w:rsid w:val="0060125A"/>
    <w:rsid w:val="00602716"/>
    <w:rsid w:val="00602D82"/>
    <w:rsid w:val="00602E43"/>
    <w:rsid w:val="00603B57"/>
    <w:rsid w:val="00603B97"/>
    <w:rsid w:val="00603F55"/>
    <w:rsid w:val="006043C9"/>
    <w:rsid w:val="0060449E"/>
    <w:rsid w:val="00604903"/>
    <w:rsid w:val="00605189"/>
    <w:rsid w:val="006061DB"/>
    <w:rsid w:val="00606ADD"/>
    <w:rsid w:val="0060719A"/>
    <w:rsid w:val="00607519"/>
    <w:rsid w:val="00607881"/>
    <w:rsid w:val="00607A85"/>
    <w:rsid w:val="00607FA0"/>
    <w:rsid w:val="006102C4"/>
    <w:rsid w:val="00610AA2"/>
    <w:rsid w:val="00610ECB"/>
    <w:rsid w:val="0061159D"/>
    <w:rsid w:val="006125D7"/>
    <w:rsid w:val="006128EC"/>
    <w:rsid w:val="00612EAC"/>
    <w:rsid w:val="00612FC6"/>
    <w:rsid w:val="006136DE"/>
    <w:rsid w:val="006137B9"/>
    <w:rsid w:val="0061473E"/>
    <w:rsid w:val="00614C83"/>
    <w:rsid w:val="0061546D"/>
    <w:rsid w:val="00615B90"/>
    <w:rsid w:val="00615F64"/>
    <w:rsid w:val="0061690B"/>
    <w:rsid w:val="0061700D"/>
    <w:rsid w:val="0062032F"/>
    <w:rsid w:val="00620BDE"/>
    <w:rsid w:val="006210C5"/>
    <w:rsid w:val="00621179"/>
    <w:rsid w:val="006214FD"/>
    <w:rsid w:val="00621674"/>
    <w:rsid w:val="0062171B"/>
    <w:rsid w:val="00621FDF"/>
    <w:rsid w:val="00622B83"/>
    <w:rsid w:val="00623B0A"/>
    <w:rsid w:val="00624ED7"/>
    <w:rsid w:val="00624FB9"/>
    <w:rsid w:val="0062617D"/>
    <w:rsid w:val="0062618D"/>
    <w:rsid w:val="00626867"/>
    <w:rsid w:val="00626F03"/>
    <w:rsid w:val="00626F35"/>
    <w:rsid w:val="006270C1"/>
    <w:rsid w:val="0062768A"/>
    <w:rsid w:val="00627BF5"/>
    <w:rsid w:val="00627C1E"/>
    <w:rsid w:val="00630258"/>
    <w:rsid w:val="0063027D"/>
    <w:rsid w:val="00630967"/>
    <w:rsid w:val="00630ABA"/>
    <w:rsid w:val="00630ED9"/>
    <w:rsid w:val="006317A4"/>
    <w:rsid w:val="006319D6"/>
    <w:rsid w:val="00631B4B"/>
    <w:rsid w:val="0063200F"/>
    <w:rsid w:val="006320FF"/>
    <w:rsid w:val="00633BF5"/>
    <w:rsid w:val="00633CFE"/>
    <w:rsid w:val="00633D8B"/>
    <w:rsid w:val="006340B5"/>
    <w:rsid w:val="00634485"/>
    <w:rsid w:val="00634A6B"/>
    <w:rsid w:val="00634F67"/>
    <w:rsid w:val="0063571E"/>
    <w:rsid w:val="006358EB"/>
    <w:rsid w:val="006360B9"/>
    <w:rsid w:val="00636499"/>
    <w:rsid w:val="006368B3"/>
    <w:rsid w:val="00636CEB"/>
    <w:rsid w:val="006374B6"/>
    <w:rsid w:val="00637622"/>
    <w:rsid w:val="0063784C"/>
    <w:rsid w:val="006407AC"/>
    <w:rsid w:val="006408C6"/>
    <w:rsid w:val="00640ABA"/>
    <w:rsid w:val="00640F0B"/>
    <w:rsid w:val="006410E0"/>
    <w:rsid w:val="00641176"/>
    <w:rsid w:val="006411D8"/>
    <w:rsid w:val="006413C2"/>
    <w:rsid w:val="006414DD"/>
    <w:rsid w:val="006416EE"/>
    <w:rsid w:val="0064207C"/>
    <w:rsid w:val="006421A6"/>
    <w:rsid w:val="006423FB"/>
    <w:rsid w:val="0064284C"/>
    <w:rsid w:val="00642A2F"/>
    <w:rsid w:val="00642A54"/>
    <w:rsid w:val="00642A78"/>
    <w:rsid w:val="00642C4D"/>
    <w:rsid w:val="00642CAA"/>
    <w:rsid w:val="00642F44"/>
    <w:rsid w:val="00643FC8"/>
    <w:rsid w:val="0064402A"/>
    <w:rsid w:val="00644209"/>
    <w:rsid w:val="006445B9"/>
    <w:rsid w:val="00644887"/>
    <w:rsid w:val="00644932"/>
    <w:rsid w:val="00644A50"/>
    <w:rsid w:val="00645511"/>
    <w:rsid w:val="0064574E"/>
    <w:rsid w:val="006457AA"/>
    <w:rsid w:val="00645810"/>
    <w:rsid w:val="006458AE"/>
    <w:rsid w:val="006458C9"/>
    <w:rsid w:val="006459B9"/>
    <w:rsid w:val="00645D95"/>
    <w:rsid w:val="00647CD3"/>
    <w:rsid w:val="00650059"/>
    <w:rsid w:val="00650499"/>
    <w:rsid w:val="00650783"/>
    <w:rsid w:val="0065097E"/>
    <w:rsid w:val="00650980"/>
    <w:rsid w:val="00650A15"/>
    <w:rsid w:val="00651405"/>
    <w:rsid w:val="0065175F"/>
    <w:rsid w:val="00651D84"/>
    <w:rsid w:val="0065213E"/>
    <w:rsid w:val="006525EF"/>
    <w:rsid w:val="00652699"/>
    <w:rsid w:val="00652A21"/>
    <w:rsid w:val="00653112"/>
    <w:rsid w:val="006533F1"/>
    <w:rsid w:val="00653A7E"/>
    <w:rsid w:val="00653BCC"/>
    <w:rsid w:val="00653D69"/>
    <w:rsid w:val="00654658"/>
    <w:rsid w:val="006548E7"/>
    <w:rsid w:val="00654935"/>
    <w:rsid w:val="00655721"/>
    <w:rsid w:val="00655A0A"/>
    <w:rsid w:val="00655EF8"/>
    <w:rsid w:val="00656200"/>
    <w:rsid w:val="00656741"/>
    <w:rsid w:val="0065692C"/>
    <w:rsid w:val="00656AE5"/>
    <w:rsid w:val="00657143"/>
    <w:rsid w:val="00660256"/>
    <w:rsid w:val="00660425"/>
    <w:rsid w:val="006606F2"/>
    <w:rsid w:val="006608DE"/>
    <w:rsid w:val="00660F1A"/>
    <w:rsid w:val="00661028"/>
    <w:rsid w:val="00661055"/>
    <w:rsid w:val="00661803"/>
    <w:rsid w:val="006620BF"/>
    <w:rsid w:val="00662185"/>
    <w:rsid w:val="00662614"/>
    <w:rsid w:val="006626AC"/>
    <w:rsid w:val="00663BC6"/>
    <w:rsid w:val="0066446E"/>
    <w:rsid w:val="006649C6"/>
    <w:rsid w:val="00664D58"/>
    <w:rsid w:val="00665020"/>
    <w:rsid w:val="0066595B"/>
    <w:rsid w:val="00665B93"/>
    <w:rsid w:val="00665DA5"/>
    <w:rsid w:val="00666290"/>
    <w:rsid w:val="006666AE"/>
    <w:rsid w:val="00666909"/>
    <w:rsid w:val="006669CA"/>
    <w:rsid w:val="00666F9A"/>
    <w:rsid w:val="00667104"/>
    <w:rsid w:val="00667405"/>
    <w:rsid w:val="00670053"/>
    <w:rsid w:val="006700BD"/>
    <w:rsid w:val="00670916"/>
    <w:rsid w:val="0067101D"/>
    <w:rsid w:val="00671409"/>
    <w:rsid w:val="0067198B"/>
    <w:rsid w:val="00671CAF"/>
    <w:rsid w:val="00671D38"/>
    <w:rsid w:val="00671DC8"/>
    <w:rsid w:val="00671EFB"/>
    <w:rsid w:val="0067236F"/>
    <w:rsid w:val="00673561"/>
    <w:rsid w:val="006735F8"/>
    <w:rsid w:val="00674F4B"/>
    <w:rsid w:val="0067538E"/>
    <w:rsid w:val="0067548A"/>
    <w:rsid w:val="006754EF"/>
    <w:rsid w:val="00675616"/>
    <w:rsid w:val="006756F2"/>
    <w:rsid w:val="0067580C"/>
    <w:rsid w:val="00675C37"/>
    <w:rsid w:val="00675C94"/>
    <w:rsid w:val="00675DDC"/>
    <w:rsid w:val="006761D7"/>
    <w:rsid w:val="0067649C"/>
    <w:rsid w:val="00676510"/>
    <w:rsid w:val="00676A20"/>
    <w:rsid w:val="00676B33"/>
    <w:rsid w:val="00676CB6"/>
    <w:rsid w:val="00676F67"/>
    <w:rsid w:val="006776E3"/>
    <w:rsid w:val="00677E8C"/>
    <w:rsid w:val="00677F7A"/>
    <w:rsid w:val="006800A6"/>
    <w:rsid w:val="00681715"/>
    <w:rsid w:val="006817AE"/>
    <w:rsid w:val="00681BC4"/>
    <w:rsid w:val="00682278"/>
    <w:rsid w:val="006822F0"/>
    <w:rsid w:val="0068271D"/>
    <w:rsid w:val="006832D1"/>
    <w:rsid w:val="006834DF"/>
    <w:rsid w:val="00683A4C"/>
    <w:rsid w:val="00683CC5"/>
    <w:rsid w:val="0068436C"/>
    <w:rsid w:val="006854E3"/>
    <w:rsid w:val="00685E95"/>
    <w:rsid w:val="00686224"/>
    <w:rsid w:val="00686B6C"/>
    <w:rsid w:val="0068758F"/>
    <w:rsid w:val="006879AF"/>
    <w:rsid w:val="00690360"/>
    <w:rsid w:val="00690CB1"/>
    <w:rsid w:val="00691236"/>
    <w:rsid w:val="006912D7"/>
    <w:rsid w:val="00691FA6"/>
    <w:rsid w:val="006921AA"/>
    <w:rsid w:val="00692E40"/>
    <w:rsid w:val="00693895"/>
    <w:rsid w:val="00693F5E"/>
    <w:rsid w:val="00694D01"/>
    <w:rsid w:val="00695245"/>
    <w:rsid w:val="00695639"/>
    <w:rsid w:val="006956F9"/>
    <w:rsid w:val="00695A0F"/>
    <w:rsid w:val="00695A59"/>
    <w:rsid w:val="00696271"/>
    <w:rsid w:val="006964D8"/>
    <w:rsid w:val="0069650E"/>
    <w:rsid w:val="00696803"/>
    <w:rsid w:val="00696A14"/>
    <w:rsid w:val="006974D9"/>
    <w:rsid w:val="00697F7B"/>
    <w:rsid w:val="006A0122"/>
    <w:rsid w:val="006A048C"/>
    <w:rsid w:val="006A081B"/>
    <w:rsid w:val="006A0C06"/>
    <w:rsid w:val="006A0F97"/>
    <w:rsid w:val="006A0FC9"/>
    <w:rsid w:val="006A13C5"/>
    <w:rsid w:val="006A2043"/>
    <w:rsid w:val="006A25A0"/>
    <w:rsid w:val="006A2C84"/>
    <w:rsid w:val="006A2CB5"/>
    <w:rsid w:val="006A35B4"/>
    <w:rsid w:val="006A3810"/>
    <w:rsid w:val="006A3919"/>
    <w:rsid w:val="006A42DB"/>
    <w:rsid w:val="006A4322"/>
    <w:rsid w:val="006A44B8"/>
    <w:rsid w:val="006A4889"/>
    <w:rsid w:val="006A4F30"/>
    <w:rsid w:val="006A5025"/>
    <w:rsid w:val="006A5034"/>
    <w:rsid w:val="006A51C0"/>
    <w:rsid w:val="006A5E80"/>
    <w:rsid w:val="006A6116"/>
    <w:rsid w:val="006A6523"/>
    <w:rsid w:val="006A6D86"/>
    <w:rsid w:val="006A75A0"/>
    <w:rsid w:val="006A7CF6"/>
    <w:rsid w:val="006B0468"/>
    <w:rsid w:val="006B087A"/>
    <w:rsid w:val="006B0DC4"/>
    <w:rsid w:val="006B0F98"/>
    <w:rsid w:val="006B193C"/>
    <w:rsid w:val="006B2081"/>
    <w:rsid w:val="006B24E1"/>
    <w:rsid w:val="006B2AE2"/>
    <w:rsid w:val="006B3506"/>
    <w:rsid w:val="006B3869"/>
    <w:rsid w:val="006B3D81"/>
    <w:rsid w:val="006B3FB3"/>
    <w:rsid w:val="006B4081"/>
    <w:rsid w:val="006B486D"/>
    <w:rsid w:val="006B4916"/>
    <w:rsid w:val="006B4ACA"/>
    <w:rsid w:val="006B5282"/>
    <w:rsid w:val="006B52E1"/>
    <w:rsid w:val="006B57A2"/>
    <w:rsid w:val="006B5B00"/>
    <w:rsid w:val="006B5B44"/>
    <w:rsid w:val="006B5E68"/>
    <w:rsid w:val="006B6692"/>
    <w:rsid w:val="006B6783"/>
    <w:rsid w:val="006B6D99"/>
    <w:rsid w:val="006B6EE1"/>
    <w:rsid w:val="006B7725"/>
    <w:rsid w:val="006B79F1"/>
    <w:rsid w:val="006C03A9"/>
    <w:rsid w:val="006C0663"/>
    <w:rsid w:val="006C0B90"/>
    <w:rsid w:val="006C19A0"/>
    <w:rsid w:val="006C1B6E"/>
    <w:rsid w:val="006C22BE"/>
    <w:rsid w:val="006C2470"/>
    <w:rsid w:val="006C2D1C"/>
    <w:rsid w:val="006C2E0B"/>
    <w:rsid w:val="006C2E4F"/>
    <w:rsid w:val="006C2E5B"/>
    <w:rsid w:val="006C3694"/>
    <w:rsid w:val="006C36BD"/>
    <w:rsid w:val="006C38CB"/>
    <w:rsid w:val="006C3FA3"/>
    <w:rsid w:val="006C4B36"/>
    <w:rsid w:val="006C4F35"/>
    <w:rsid w:val="006C5129"/>
    <w:rsid w:val="006C5480"/>
    <w:rsid w:val="006C59B5"/>
    <w:rsid w:val="006C6258"/>
    <w:rsid w:val="006C6400"/>
    <w:rsid w:val="006C6452"/>
    <w:rsid w:val="006C65C7"/>
    <w:rsid w:val="006C67B0"/>
    <w:rsid w:val="006C67D2"/>
    <w:rsid w:val="006C75DF"/>
    <w:rsid w:val="006C7876"/>
    <w:rsid w:val="006C7A2B"/>
    <w:rsid w:val="006C7D58"/>
    <w:rsid w:val="006C7ECF"/>
    <w:rsid w:val="006D003A"/>
    <w:rsid w:val="006D0076"/>
    <w:rsid w:val="006D00A2"/>
    <w:rsid w:val="006D05B9"/>
    <w:rsid w:val="006D06BD"/>
    <w:rsid w:val="006D0956"/>
    <w:rsid w:val="006D098F"/>
    <w:rsid w:val="006D0B91"/>
    <w:rsid w:val="006D0C59"/>
    <w:rsid w:val="006D1278"/>
    <w:rsid w:val="006D131A"/>
    <w:rsid w:val="006D18FA"/>
    <w:rsid w:val="006D227D"/>
    <w:rsid w:val="006D2ABD"/>
    <w:rsid w:val="006D2CCA"/>
    <w:rsid w:val="006D2DB3"/>
    <w:rsid w:val="006D2EAA"/>
    <w:rsid w:val="006D3212"/>
    <w:rsid w:val="006D329B"/>
    <w:rsid w:val="006D34B3"/>
    <w:rsid w:val="006D4444"/>
    <w:rsid w:val="006D48EB"/>
    <w:rsid w:val="006D4FD2"/>
    <w:rsid w:val="006D512A"/>
    <w:rsid w:val="006D55D6"/>
    <w:rsid w:val="006D5FF2"/>
    <w:rsid w:val="006D6035"/>
    <w:rsid w:val="006D62B7"/>
    <w:rsid w:val="006D638F"/>
    <w:rsid w:val="006D649E"/>
    <w:rsid w:val="006D69E8"/>
    <w:rsid w:val="006D6A52"/>
    <w:rsid w:val="006D6AA5"/>
    <w:rsid w:val="006D7053"/>
    <w:rsid w:val="006D70BD"/>
    <w:rsid w:val="006D72AC"/>
    <w:rsid w:val="006D770D"/>
    <w:rsid w:val="006D78E2"/>
    <w:rsid w:val="006E0428"/>
    <w:rsid w:val="006E05D2"/>
    <w:rsid w:val="006E07FA"/>
    <w:rsid w:val="006E0ACB"/>
    <w:rsid w:val="006E14B9"/>
    <w:rsid w:val="006E2A64"/>
    <w:rsid w:val="006E2D68"/>
    <w:rsid w:val="006E318C"/>
    <w:rsid w:val="006E35F2"/>
    <w:rsid w:val="006E3F19"/>
    <w:rsid w:val="006E41EF"/>
    <w:rsid w:val="006E4B0E"/>
    <w:rsid w:val="006E4CEA"/>
    <w:rsid w:val="006E52ED"/>
    <w:rsid w:val="006E5431"/>
    <w:rsid w:val="006E579B"/>
    <w:rsid w:val="006E5D4C"/>
    <w:rsid w:val="006E6337"/>
    <w:rsid w:val="006E64B3"/>
    <w:rsid w:val="006E65E2"/>
    <w:rsid w:val="006E6AC8"/>
    <w:rsid w:val="006E6C4B"/>
    <w:rsid w:val="006E6CBD"/>
    <w:rsid w:val="006E6F42"/>
    <w:rsid w:val="006E6FC7"/>
    <w:rsid w:val="006E7849"/>
    <w:rsid w:val="006E7B97"/>
    <w:rsid w:val="006F0172"/>
    <w:rsid w:val="006F06DD"/>
    <w:rsid w:val="006F07F2"/>
    <w:rsid w:val="006F0AE2"/>
    <w:rsid w:val="006F0D9F"/>
    <w:rsid w:val="006F0FA2"/>
    <w:rsid w:val="006F13E2"/>
    <w:rsid w:val="006F190C"/>
    <w:rsid w:val="006F1E44"/>
    <w:rsid w:val="006F26CF"/>
    <w:rsid w:val="006F294E"/>
    <w:rsid w:val="006F3D6F"/>
    <w:rsid w:val="006F3FCF"/>
    <w:rsid w:val="006F46D1"/>
    <w:rsid w:val="006F46FF"/>
    <w:rsid w:val="006F4792"/>
    <w:rsid w:val="006F495F"/>
    <w:rsid w:val="006F4D89"/>
    <w:rsid w:val="006F5595"/>
    <w:rsid w:val="006F569D"/>
    <w:rsid w:val="006F57A5"/>
    <w:rsid w:val="006F58D1"/>
    <w:rsid w:val="006F5DB3"/>
    <w:rsid w:val="006F5E67"/>
    <w:rsid w:val="006F632D"/>
    <w:rsid w:val="006F6FA9"/>
    <w:rsid w:val="006F6FAC"/>
    <w:rsid w:val="006F768C"/>
    <w:rsid w:val="00700346"/>
    <w:rsid w:val="00700652"/>
    <w:rsid w:val="00700D78"/>
    <w:rsid w:val="00700E3C"/>
    <w:rsid w:val="00701DF3"/>
    <w:rsid w:val="00701EFA"/>
    <w:rsid w:val="00701FB3"/>
    <w:rsid w:val="007026E6"/>
    <w:rsid w:val="00702727"/>
    <w:rsid w:val="00702E71"/>
    <w:rsid w:val="007035B5"/>
    <w:rsid w:val="0070390E"/>
    <w:rsid w:val="007043D8"/>
    <w:rsid w:val="007048BA"/>
    <w:rsid w:val="00704B48"/>
    <w:rsid w:val="00704BC4"/>
    <w:rsid w:val="00705867"/>
    <w:rsid w:val="007058CD"/>
    <w:rsid w:val="00705EF1"/>
    <w:rsid w:val="007078C6"/>
    <w:rsid w:val="007101E4"/>
    <w:rsid w:val="00710298"/>
    <w:rsid w:val="00710858"/>
    <w:rsid w:val="00710DC6"/>
    <w:rsid w:val="00710E13"/>
    <w:rsid w:val="007113AF"/>
    <w:rsid w:val="007113CB"/>
    <w:rsid w:val="00711D9C"/>
    <w:rsid w:val="007120DB"/>
    <w:rsid w:val="007126DF"/>
    <w:rsid w:val="00712D8C"/>
    <w:rsid w:val="007130CA"/>
    <w:rsid w:val="00713321"/>
    <w:rsid w:val="00713B0B"/>
    <w:rsid w:val="00713BB8"/>
    <w:rsid w:val="0071438E"/>
    <w:rsid w:val="0071452F"/>
    <w:rsid w:val="007146AB"/>
    <w:rsid w:val="00714A51"/>
    <w:rsid w:val="00714AED"/>
    <w:rsid w:val="00714D6C"/>
    <w:rsid w:val="00714FBD"/>
    <w:rsid w:val="00715D78"/>
    <w:rsid w:val="00715D91"/>
    <w:rsid w:val="007165C9"/>
    <w:rsid w:val="00716B5D"/>
    <w:rsid w:val="00716BE5"/>
    <w:rsid w:val="00716C78"/>
    <w:rsid w:val="00717037"/>
    <w:rsid w:val="007170A3"/>
    <w:rsid w:val="00717E92"/>
    <w:rsid w:val="00720600"/>
    <w:rsid w:val="00720B15"/>
    <w:rsid w:val="00720B64"/>
    <w:rsid w:val="00721253"/>
    <w:rsid w:val="007212F1"/>
    <w:rsid w:val="00721502"/>
    <w:rsid w:val="0072202E"/>
    <w:rsid w:val="00723071"/>
    <w:rsid w:val="0072309D"/>
    <w:rsid w:val="00723739"/>
    <w:rsid w:val="00724EBB"/>
    <w:rsid w:val="00725466"/>
    <w:rsid w:val="0072578B"/>
    <w:rsid w:val="00725935"/>
    <w:rsid w:val="00725EFB"/>
    <w:rsid w:val="007262DA"/>
    <w:rsid w:val="0072682D"/>
    <w:rsid w:val="00726A5A"/>
    <w:rsid w:val="00727CA5"/>
    <w:rsid w:val="00727E03"/>
    <w:rsid w:val="0073024D"/>
    <w:rsid w:val="00730625"/>
    <w:rsid w:val="007307A1"/>
    <w:rsid w:val="00730AE2"/>
    <w:rsid w:val="00730BA8"/>
    <w:rsid w:val="00731157"/>
    <w:rsid w:val="007314C5"/>
    <w:rsid w:val="007317E3"/>
    <w:rsid w:val="00732185"/>
    <w:rsid w:val="00732352"/>
    <w:rsid w:val="00732A61"/>
    <w:rsid w:val="00732AC0"/>
    <w:rsid w:val="00732F14"/>
    <w:rsid w:val="00733314"/>
    <w:rsid w:val="0073364E"/>
    <w:rsid w:val="00734197"/>
    <w:rsid w:val="007343F7"/>
    <w:rsid w:val="0073441D"/>
    <w:rsid w:val="00734A83"/>
    <w:rsid w:val="00734C17"/>
    <w:rsid w:val="00734E5C"/>
    <w:rsid w:val="00734F7A"/>
    <w:rsid w:val="0073500F"/>
    <w:rsid w:val="0073511F"/>
    <w:rsid w:val="00735424"/>
    <w:rsid w:val="00735E42"/>
    <w:rsid w:val="0073662B"/>
    <w:rsid w:val="007366C0"/>
    <w:rsid w:val="00736C5F"/>
    <w:rsid w:val="0074005E"/>
    <w:rsid w:val="0074038B"/>
    <w:rsid w:val="00740B89"/>
    <w:rsid w:val="00741561"/>
    <w:rsid w:val="00741AAB"/>
    <w:rsid w:val="00741B95"/>
    <w:rsid w:val="007428DB"/>
    <w:rsid w:val="007434E0"/>
    <w:rsid w:val="00743769"/>
    <w:rsid w:val="00743AAF"/>
    <w:rsid w:val="00744076"/>
    <w:rsid w:val="0074425A"/>
    <w:rsid w:val="007446DA"/>
    <w:rsid w:val="00744C36"/>
    <w:rsid w:val="00744C4B"/>
    <w:rsid w:val="00745AEE"/>
    <w:rsid w:val="00745ED7"/>
    <w:rsid w:val="0074608D"/>
    <w:rsid w:val="007464B8"/>
    <w:rsid w:val="00746965"/>
    <w:rsid w:val="00746CB3"/>
    <w:rsid w:val="00747511"/>
    <w:rsid w:val="00751231"/>
    <w:rsid w:val="007512D9"/>
    <w:rsid w:val="00751390"/>
    <w:rsid w:val="0075148D"/>
    <w:rsid w:val="00752015"/>
    <w:rsid w:val="0075231A"/>
    <w:rsid w:val="0075232A"/>
    <w:rsid w:val="00752F7A"/>
    <w:rsid w:val="00752F7D"/>
    <w:rsid w:val="00753211"/>
    <w:rsid w:val="00753AD5"/>
    <w:rsid w:val="007542DF"/>
    <w:rsid w:val="007543F8"/>
    <w:rsid w:val="0075535A"/>
    <w:rsid w:val="00756E1C"/>
    <w:rsid w:val="00756E30"/>
    <w:rsid w:val="00757846"/>
    <w:rsid w:val="007578C7"/>
    <w:rsid w:val="00757A3D"/>
    <w:rsid w:val="00757AC0"/>
    <w:rsid w:val="00757D66"/>
    <w:rsid w:val="007609DB"/>
    <w:rsid w:val="00760A96"/>
    <w:rsid w:val="00761055"/>
    <w:rsid w:val="00761110"/>
    <w:rsid w:val="0076196F"/>
    <w:rsid w:val="00761EE4"/>
    <w:rsid w:val="007621FD"/>
    <w:rsid w:val="00762AC1"/>
    <w:rsid w:val="0076358C"/>
    <w:rsid w:val="007638F1"/>
    <w:rsid w:val="007640EE"/>
    <w:rsid w:val="007648D7"/>
    <w:rsid w:val="00765CFF"/>
    <w:rsid w:val="00766532"/>
    <w:rsid w:val="007669FA"/>
    <w:rsid w:val="00766A29"/>
    <w:rsid w:val="00767193"/>
    <w:rsid w:val="0077000C"/>
    <w:rsid w:val="00770463"/>
    <w:rsid w:val="00770CFB"/>
    <w:rsid w:val="00770FE7"/>
    <w:rsid w:val="0077177B"/>
    <w:rsid w:val="00771AB3"/>
    <w:rsid w:val="00771EC0"/>
    <w:rsid w:val="0077257C"/>
    <w:rsid w:val="00772598"/>
    <w:rsid w:val="00772C3F"/>
    <w:rsid w:val="00772CE1"/>
    <w:rsid w:val="0077375F"/>
    <w:rsid w:val="00774676"/>
    <w:rsid w:val="007746B7"/>
    <w:rsid w:val="007747D0"/>
    <w:rsid w:val="007748EB"/>
    <w:rsid w:val="00774D27"/>
    <w:rsid w:val="00774F73"/>
    <w:rsid w:val="00775345"/>
    <w:rsid w:val="00776092"/>
    <w:rsid w:val="00776277"/>
    <w:rsid w:val="0077656D"/>
    <w:rsid w:val="007778DA"/>
    <w:rsid w:val="00777963"/>
    <w:rsid w:val="00777F9B"/>
    <w:rsid w:val="00780076"/>
    <w:rsid w:val="00780B88"/>
    <w:rsid w:val="00780F9F"/>
    <w:rsid w:val="00781334"/>
    <w:rsid w:val="00781BFB"/>
    <w:rsid w:val="00781E96"/>
    <w:rsid w:val="00782070"/>
    <w:rsid w:val="007822D8"/>
    <w:rsid w:val="00782A81"/>
    <w:rsid w:val="00782BAE"/>
    <w:rsid w:val="00782FA8"/>
    <w:rsid w:val="007836B9"/>
    <w:rsid w:val="00783A34"/>
    <w:rsid w:val="00783A90"/>
    <w:rsid w:val="00783B87"/>
    <w:rsid w:val="00784674"/>
    <w:rsid w:val="00784B18"/>
    <w:rsid w:val="00784D06"/>
    <w:rsid w:val="00785078"/>
    <w:rsid w:val="00785AF7"/>
    <w:rsid w:val="00785F56"/>
    <w:rsid w:val="0078618E"/>
    <w:rsid w:val="00786671"/>
    <w:rsid w:val="007866EB"/>
    <w:rsid w:val="007877C8"/>
    <w:rsid w:val="007877F1"/>
    <w:rsid w:val="00787AA8"/>
    <w:rsid w:val="00787C88"/>
    <w:rsid w:val="00787FEE"/>
    <w:rsid w:val="0079038E"/>
    <w:rsid w:val="007905F5"/>
    <w:rsid w:val="007906EE"/>
    <w:rsid w:val="007909E2"/>
    <w:rsid w:val="00790AA6"/>
    <w:rsid w:val="00790B58"/>
    <w:rsid w:val="00790CA3"/>
    <w:rsid w:val="00792203"/>
    <w:rsid w:val="007922C8"/>
    <w:rsid w:val="00792686"/>
    <w:rsid w:val="0079280E"/>
    <w:rsid w:val="007929EA"/>
    <w:rsid w:val="00792BEB"/>
    <w:rsid w:val="00793058"/>
    <w:rsid w:val="00793429"/>
    <w:rsid w:val="00793BB7"/>
    <w:rsid w:val="00794205"/>
    <w:rsid w:val="007946CF"/>
    <w:rsid w:val="00794874"/>
    <w:rsid w:val="007949EF"/>
    <w:rsid w:val="00794C90"/>
    <w:rsid w:val="00795155"/>
    <w:rsid w:val="0079621C"/>
    <w:rsid w:val="00796800"/>
    <w:rsid w:val="00796906"/>
    <w:rsid w:val="00796DDA"/>
    <w:rsid w:val="00796E17"/>
    <w:rsid w:val="00796E64"/>
    <w:rsid w:val="007973D2"/>
    <w:rsid w:val="0079769E"/>
    <w:rsid w:val="007978EE"/>
    <w:rsid w:val="007978FE"/>
    <w:rsid w:val="007A0056"/>
    <w:rsid w:val="007A0697"/>
    <w:rsid w:val="007A0CBF"/>
    <w:rsid w:val="007A0DE5"/>
    <w:rsid w:val="007A0F65"/>
    <w:rsid w:val="007A275A"/>
    <w:rsid w:val="007A2B53"/>
    <w:rsid w:val="007A3A92"/>
    <w:rsid w:val="007A3AD0"/>
    <w:rsid w:val="007A3F40"/>
    <w:rsid w:val="007A3FEF"/>
    <w:rsid w:val="007A42F3"/>
    <w:rsid w:val="007A4335"/>
    <w:rsid w:val="007A458D"/>
    <w:rsid w:val="007A4F8D"/>
    <w:rsid w:val="007A531A"/>
    <w:rsid w:val="007A5D1A"/>
    <w:rsid w:val="007A5F30"/>
    <w:rsid w:val="007A6226"/>
    <w:rsid w:val="007A6A34"/>
    <w:rsid w:val="007A7310"/>
    <w:rsid w:val="007A74BA"/>
    <w:rsid w:val="007A7D13"/>
    <w:rsid w:val="007B0522"/>
    <w:rsid w:val="007B0660"/>
    <w:rsid w:val="007B08DF"/>
    <w:rsid w:val="007B0A3E"/>
    <w:rsid w:val="007B0B88"/>
    <w:rsid w:val="007B0EE9"/>
    <w:rsid w:val="007B1170"/>
    <w:rsid w:val="007B16F9"/>
    <w:rsid w:val="007B188B"/>
    <w:rsid w:val="007B1F93"/>
    <w:rsid w:val="007B2001"/>
    <w:rsid w:val="007B2004"/>
    <w:rsid w:val="007B2059"/>
    <w:rsid w:val="007B2140"/>
    <w:rsid w:val="007B2C91"/>
    <w:rsid w:val="007B31B7"/>
    <w:rsid w:val="007B3C6C"/>
    <w:rsid w:val="007B401D"/>
    <w:rsid w:val="007B41AB"/>
    <w:rsid w:val="007B4230"/>
    <w:rsid w:val="007B44B3"/>
    <w:rsid w:val="007B4788"/>
    <w:rsid w:val="007B4C3B"/>
    <w:rsid w:val="007B4F28"/>
    <w:rsid w:val="007B4FDB"/>
    <w:rsid w:val="007B5CAA"/>
    <w:rsid w:val="007B6152"/>
    <w:rsid w:val="007B62CB"/>
    <w:rsid w:val="007B635A"/>
    <w:rsid w:val="007B69D4"/>
    <w:rsid w:val="007B6DEE"/>
    <w:rsid w:val="007B6FEC"/>
    <w:rsid w:val="007B7AB7"/>
    <w:rsid w:val="007C0EE3"/>
    <w:rsid w:val="007C1500"/>
    <w:rsid w:val="007C1DCA"/>
    <w:rsid w:val="007C238C"/>
    <w:rsid w:val="007C2591"/>
    <w:rsid w:val="007C27C9"/>
    <w:rsid w:val="007C2893"/>
    <w:rsid w:val="007C2EEC"/>
    <w:rsid w:val="007C2FF2"/>
    <w:rsid w:val="007C3733"/>
    <w:rsid w:val="007C3C39"/>
    <w:rsid w:val="007C3CAB"/>
    <w:rsid w:val="007C3D6F"/>
    <w:rsid w:val="007C45C0"/>
    <w:rsid w:val="007C4721"/>
    <w:rsid w:val="007C4986"/>
    <w:rsid w:val="007C4D86"/>
    <w:rsid w:val="007C5039"/>
    <w:rsid w:val="007C5288"/>
    <w:rsid w:val="007C535B"/>
    <w:rsid w:val="007C680A"/>
    <w:rsid w:val="007C691F"/>
    <w:rsid w:val="007C6AEA"/>
    <w:rsid w:val="007C70CA"/>
    <w:rsid w:val="007C7394"/>
    <w:rsid w:val="007C74A8"/>
    <w:rsid w:val="007C7672"/>
    <w:rsid w:val="007C7C7E"/>
    <w:rsid w:val="007C7D81"/>
    <w:rsid w:val="007D0EAC"/>
    <w:rsid w:val="007D1099"/>
    <w:rsid w:val="007D11AA"/>
    <w:rsid w:val="007D15B5"/>
    <w:rsid w:val="007D16BB"/>
    <w:rsid w:val="007D1CEB"/>
    <w:rsid w:val="007D1D70"/>
    <w:rsid w:val="007D1E31"/>
    <w:rsid w:val="007D2468"/>
    <w:rsid w:val="007D2531"/>
    <w:rsid w:val="007D2545"/>
    <w:rsid w:val="007D28A5"/>
    <w:rsid w:val="007D2E1F"/>
    <w:rsid w:val="007D3080"/>
    <w:rsid w:val="007D320E"/>
    <w:rsid w:val="007D34F1"/>
    <w:rsid w:val="007D3670"/>
    <w:rsid w:val="007D3A3B"/>
    <w:rsid w:val="007D4133"/>
    <w:rsid w:val="007D48C4"/>
    <w:rsid w:val="007D4D20"/>
    <w:rsid w:val="007D5401"/>
    <w:rsid w:val="007D5DD9"/>
    <w:rsid w:val="007D5E16"/>
    <w:rsid w:val="007D5FB1"/>
    <w:rsid w:val="007D6001"/>
    <w:rsid w:val="007D603D"/>
    <w:rsid w:val="007D64A4"/>
    <w:rsid w:val="007D6545"/>
    <w:rsid w:val="007D6777"/>
    <w:rsid w:val="007D6B85"/>
    <w:rsid w:val="007D7396"/>
    <w:rsid w:val="007D7555"/>
    <w:rsid w:val="007D765E"/>
    <w:rsid w:val="007E031D"/>
    <w:rsid w:val="007E049A"/>
    <w:rsid w:val="007E04B0"/>
    <w:rsid w:val="007E1066"/>
    <w:rsid w:val="007E174A"/>
    <w:rsid w:val="007E19D0"/>
    <w:rsid w:val="007E1AF9"/>
    <w:rsid w:val="007E1E25"/>
    <w:rsid w:val="007E1F23"/>
    <w:rsid w:val="007E2016"/>
    <w:rsid w:val="007E22EF"/>
    <w:rsid w:val="007E286F"/>
    <w:rsid w:val="007E299B"/>
    <w:rsid w:val="007E3AB2"/>
    <w:rsid w:val="007E40B5"/>
    <w:rsid w:val="007E4111"/>
    <w:rsid w:val="007E42C0"/>
    <w:rsid w:val="007E4D37"/>
    <w:rsid w:val="007E5261"/>
    <w:rsid w:val="007E567E"/>
    <w:rsid w:val="007E5681"/>
    <w:rsid w:val="007E5E4D"/>
    <w:rsid w:val="007E646E"/>
    <w:rsid w:val="007E6598"/>
    <w:rsid w:val="007E6DAF"/>
    <w:rsid w:val="007E70D1"/>
    <w:rsid w:val="007E7389"/>
    <w:rsid w:val="007E7EA1"/>
    <w:rsid w:val="007F03DC"/>
    <w:rsid w:val="007F03E3"/>
    <w:rsid w:val="007F0578"/>
    <w:rsid w:val="007F0742"/>
    <w:rsid w:val="007F099E"/>
    <w:rsid w:val="007F1118"/>
    <w:rsid w:val="007F1206"/>
    <w:rsid w:val="007F14F4"/>
    <w:rsid w:val="007F189D"/>
    <w:rsid w:val="007F1E70"/>
    <w:rsid w:val="007F2C80"/>
    <w:rsid w:val="007F2CED"/>
    <w:rsid w:val="007F2F70"/>
    <w:rsid w:val="007F315E"/>
    <w:rsid w:val="007F3667"/>
    <w:rsid w:val="007F375E"/>
    <w:rsid w:val="007F40FA"/>
    <w:rsid w:val="007F41B4"/>
    <w:rsid w:val="007F4275"/>
    <w:rsid w:val="007F484C"/>
    <w:rsid w:val="007F54F6"/>
    <w:rsid w:val="007F5D31"/>
    <w:rsid w:val="007F5E28"/>
    <w:rsid w:val="007F5EC1"/>
    <w:rsid w:val="007F6152"/>
    <w:rsid w:val="007F75D0"/>
    <w:rsid w:val="007F77E0"/>
    <w:rsid w:val="007F7881"/>
    <w:rsid w:val="007F7AB8"/>
    <w:rsid w:val="00800818"/>
    <w:rsid w:val="00800D83"/>
    <w:rsid w:val="00801028"/>
    <w:rsid w:val="00801198"/>
    <w:rsid w:val="00801901"/>
    <w:rsid w:val="00801B78"/>
    <w:rsid w:val="00801BFB"/>
    <w:rsid w:val="00801C45"/>
    <w:rsid w:val="0080257F"/>
    <w:rsid w:val="00802B56"/>
    <w:rsid w:val="00802C05"/>
    <w:rsid w:val="00802DEF"/>
    <w:rsid w:val="0080352C"/>
    <w:rsid w:val="00803644"/>
    <w:rsid w:val="00803AE2"/>
    <w:rsid w:val="00803CAE"/>
    <w:rsid w:val="00803D9B"/>
    <w:rsid w:val="0080432C"/>
    <w:rsid w:val="008043B0"/>
    <w:rsid w:val="00804931"/>
    <w:rsid w:val="008054EB"/>
    <w:rsid w:val="00805A85"/>
    <w:rsid w:val="00805B94"/>
    <w:rsid w:val="00805D10"/>
    <w:rsid w:val="00805FF3"/>
    <w:rsid w:val="008068E8"/>
    <w:rsid w:val="00806A0C"/>
    <w:rsid w:val="008071DB"/>
    <w:rsid w:val="008073BB"/>
    <w:rsid w:val="008075D1"/>
    <w:rsid w:val="00807A8A"/>
    <w:rsid w:val="00807B21"/>
    <w:rsid w:val="008102D2"/>
    <w:rsid w:val="008108AF"/>
    <w:rsid w:val="00810BC3"/>
    <w:rsid w:val="00810DA3"/>
    <w:rsid w:val="008111E4"/>
    <w:rsid w:val="008113BF"/>
    <w:rsid w:val="0081147C"/>
    <w:rsid w:val="008119CD"/>
    <w:rsid w:val="008119DC"/>
    <w:rsid w:val="00812238"/>
    <w:rsid w:val="008124FE"/>
    <w:rsid w:val="00812956"/>
    <w:rsid w:val="0081354B"/>
    <w:rsid w:val="008143DE"/>
    <w:rsid w:val="00814BD3"/>
    <w:rsid w:val="00814C5E"/>
    <w:rsid w:val="008151D2"/>
    <w:rsid w:val="008153BB"/>
    <w:rsid w:val="008154F9"/>
    <w:rsid w:val="00815ED8"/>
    <w:rsid w:val="0081628F"/>
    <w:rsid w:val="00816528"/>
    <w:rsid w:val="00817046"/>
    <w:rsid w:val="008174DE"/>
    <w:rsid w:val="0081761B"/>
    <w:rsid w:val="00817760"/>
    <w:rsid w:val="00817786"/>
    <w:rsid w:val="00817807"/>
    <w:rsid w:val="0082041F"/>
    <w:rsid w:val="00820470"/>
    <w:rsid w:val="00820668"/>
    <w:rsid w:val="00820822"/>
    <w:rsid w:val="008208B2"/>
    <w:rsid w:val="00820920"/>
    <w:rsid w:val="00820D4A"/>
    <w:rsid w:val="00821AB2"/>
    <w:rsid w:val="00821D14"/>
    <w:rsid w:val="00821D27"/>
    <w:rsid w:val="00822236"/>
    <w:rsid w:val="00822389"/>
    <w:rsid w:val="00822B03"/>
    <w:rsid w:val="00822EFA"/>
    <w:rsid w:val="0082407C"/>
    <w:rsid w:val="0082485D"/>
    <w:rsid w:val="00824E95"/>
    <w:rsid w:val="008256E3"/>
    <w:rsid w:val="00825762"/>
    <w:rsid w:val="0082580F"/>
    <w:rsid w:val="00825F7B"/>
    <w:rsid w:val="00826210"/>
    <w:rsid w:val="0082622E"/>
    <w:rsid w:val="00826375"/>
    <w:rsid w:val="008264F1"/>
    <w:rsid w:val="008274E7"/>
    <w:rsid w:val="00827664"/>
    <w:rsid w:val="00827722"/>
    <w:rsid w:val="00827BA7"/>
    <w:rsid w:val="00830298"/>
    <w:rsid w:val="00830687"/>
    <w:rsid w:val="0083077F"/>
    <w:rsid w:val="008307EE"/>
    <w:rsid w:val="00830C93"/>
    <w:rsid w:val="00830CCA"/>
    <w:rsid w:val="00831457"/>
    <w:rsid w:val="00831A76"/>
    <w:rsid w:val="0083295A"/>
    <w:rsid w:val="008336B0"/>
    <w:rsid w:val="00833AAD"/>
    <w:rsid w:val="00833D8B"/>
    <w:rsid w:val="008346C4"/>
    <w:rsid w:val="00834D6E"/>
    <w:rsid w:val="0083583C"/>
    <w:rsid w:val="008359C6"/>
    <w:rsid w:val="00835A13"/>
    <w:rsid w:val="00835A7F"/>
    <w:rsid w:val="008360B0"/>
    <w:rsid w:val="0083734A"/>
    <w:rsid w:val="008373C2"/>
    <w:rsid w:val="008373E9"/>
    <w:rsid w:val="00837530"/>
    <w:rsid w:val="00837747"/>
    <w:rsid w:val="00837772"/>
    <w:rsid w:val="00837971"/>
    <w:rsid w:val="0084028F"/>
    <w:rsid w:val="00840696"/>
    <w:rsid w:val="00840D67"/>
    <w:rsid w:val="00840F6B"/>
    <w:rsid w:val="00840FC8"/>
    <w:rsid w:val="00841287"/>
    <w:rsid w:val="008415D6"/>
    <w:rsid w:val="00841716"/>
    <w:rsid w:val="00841727"/>
    <w:rsid w:val="00841C48"/>
    <w:rsid w:val="00842641"/>
    <w:rsid w:val="00842BFE"/>
    <w:rsid w:val="00842CDB"/>
    <w:rsid w:val="00843318"/>
    <w:rsid w:val="008433A1"/>
    <w:rsid w:val="00843760"/>
    <w:rsid w:val="0084417C"/>
    <w:rsid w:val="008448C9"/>
    <w:rsid w:val="00844C44"/>
    <w:rsid w:val="00845B93"/>
    <w:rsid w:val="00845E71"/>
    <w:rsid w:val="00846104"/>
    <w:rsid w:val="0084662D"/>
    <w:rsid w:val="00846651"/>
    <w:rsid w:val="0084684E"/>
    <w:rsid w:val="00846E74"/>
    <w:rsid w:val="008470ED"/>
    <w:rsid w:val="00847A23"/>
    <w:rsid w:val="00850553"/>
    <w:rsid w:val="00850745"/>
    <w:rsid w:val="0085082B"/>
    <w:rsid w:val="00850A58"/>
    <w:rsid w:val="00850DD5"/>
    <w:rsid w:val="00852878"/>
    <w:rsid w:val="00852E14"/>
    <w:rsid w:val="00853D98"/>
    <w:rsid w:val="008540A3"/>
    <w:rsid w:val="00854612"/>
    <w:rsid w:val="00854683"/>
    <w:rsid w:val="00854730"/>
    <w:rsid w:val="00854AB8"/>
    <w:rsid w:val="00855034"/>
    <w:rsid w:val="00855230"/>
    <w:rsid w:val="00855415"/>
    <w:rsid w:val="008555B8"/>
    <w:rsid w:val="00855722"/>
    <w:rsid w:val="00855FC8"/>
    <w:rsid w:val="008561ED"/>
    <w:rsid w:val="008572FF"/>
    <w:rsid w:val="0085745D"/>
    <w:rsid w:val="0085763C"/>
    <w:rsid w:val="008577B0"/>
    <w:rsid w:val="008578EF"/>
    <w:rsid w:val="00857945"/>
    <w:rsid w:val="008601D9"/>
    <w:rsid w:val="008602FA"/>
    <w:rsid w:val="008619FF"/>
    <w:rsid w:val="00861DD1"/>
    <w:rsid w:val="00861DF1"/>
    <w:rsid w:val="00861E2C"/>
    <w:rsid w:val="00861F04"/>
    <w:rsid w:val="00863205"/>
    <w:rsid w:val="00863249"/>
    <w:rsid w:val="0086394E"/>
    <w:rsid w:val="00863CBD"/>
    <w:rsid w:val="00863CEC"/>
    <w:rsid w:val="0086491F"/>
    <w:rsid w:val="00864E21"/>
    <w:rsid w:val="00864F69"/>
    <w:rsid w:val="0086516F"/>
    <w:rsid w:val="008657C2"/>
    <w:rsid w:val="008659EB"/>
    <w:rsid w:val="00865B46"/>
    <w:rsid w:val="00866286"/>
    <w:rsid w:val="008664E2"/>
    <w:rsid w:val="00866829"/>
    <w:rsid w:val="0086747B"/>
    <w:rsid w:val="00867484"/>
    <w:rsid w:val="008679F5"/>
    <w:rsid w:val="00870065"/>
    <w:rsid w:val="00870ADC"/>
    <w:rsid w:val="00870CC3"/>
    <w:rsid w:val="00870E90"/>
    <w:rsid w:val="008712FB"/>
    <w:rsid w:val="00871429"/>
    <w:rsid w:val="008714E4"/>
    <w:rsid w:val="00871605"/>
    <w:rsid w:val="00871B59"/>
    <w:rsid w:val="008722D3"/>
    <w:rsid w:val="0087250B"/>
    <w:rsid w:val="008726BE"/>
    <w:rsid w:val="0087276A"/>
    <w:rsid w:val="00872A43"/>
    <w:rsid w:val="00872E6A"/>
    <w:rsid w:val="00872FD3"/>
    <w:rsid w:val="008736E9"/>
    <w:rsid w:val="00873947"/>
    <w:rsid w:val="00873AE8"/>
    <w:rsid w:val="00873F36"/>
    <w:rsid w:val="008747B3"/>
    <w:rsid w:val="008748D8"/>
    <w:rsid w:val="00874DCE"/>
    <w:rsid w:val="00875655"/>
    <w:rsid w:val="00875804"/>
    <w:rsid w:val="0087595C"/>
    <w:rsid w:val="00875AC6"/>
    <w:rsid w:val="008761DE"/>
    <w:rsid w:val="008764B3"/>
    <w:rsid w:val="00876593"/>
    <w:rsid w:val="008775D2"/>
    <w:rsid w:val="00877DA4"/>
    <w:rsid w:val="00880150"/>
    <w:rsid w:val="008802C3"/>
    <w:rsid w:val="00880551"/>
    <w:rsid w:val="0088059A"/>
    <w:rsid w:val="0088063C"/>
    <w:rsid w:val="008810D2"/>
    <w:rsid w:val="0088174B"/>
    <w:rsid w:val="00881FEC"/>
    <w:rsid w:val="0088223A"/>
    <w:rsid w:val="0088224F"/>
    <w:rsid w:val="00882270"/>
    <w:rsid w:val="0088275D"/>
    <w:rsid w:val="00882B4F"/>
    <w:rsid w:val="00882B9B"/>
    <w:rsid w:val="00882D8C"/>
    <w:rsid w:val="00883501"/>
    <w:rsid w:val="00883D35"/>
    <w:rsid w:val="00883E39"/>
    <w:rsid w:val="008845B8"/>
    <w:rsid w:val="00884EB4"/>
    <w:rsid w:val="00885A8D"/>
    <w:rsid w:val="00885C81"/>
    <w:rsid w:val="00886197"/>
    <w:rsid w:val="008862FF"/>
    <w:rsid w:val="00886937"/>
    <w:rsid w:val="00886CB4"/>
    <w:rsid w:val="00887025"/>
    <w:rsid w:val="00887265"/>
    <w:rsid w:val="0088749C"/>
    <w:rsid w:val="00887637"/>
    <w:rsid w:val="008876D7"/>
    <w:rsid w:val="00887863"/>
    <w:rsid w:val="00887AE6"/>
    <w:rsid w:val="00890248"/>
    <w:rsid w:val="008904D6"/>
    <w:rsid w:val="00890618"/>
    <w:rsid w:val="00890B17"/>
    <w:rsid w:val="00890F6C"/>
    <w:rsid w:val="008910E8"/>
    <w:rsid w:val="00891E0B"/>
    <w:rsid w:val="008931A1"/>
    <w:rsid w:val="00893293"/>
    <w:rsid w:val="00893843"/>
    <w:rsid w:val="00893859"/>
    <w:rsid w:val="00893B02"/>
    <w:rsid w:val="008945E5"/>
    <w:rsid w:val="00894DA9"/>
    <w:rsid w:val="008957BF"/>
    <w:rsid w:val="00895B4E"/>
    <w:rsid w:val="00895BD7"/>
    <w:rsid w:val="00895CA2"/>
    <w:rsid w:val="00896095"/>
    <w:rsid w:val="008965E7"/>
    <w:rsid w:val="0089681E"/>
    <w:rsid w:val="008970BE"/>
    <w:rsid w:val="00897153"/>
    <w:rsid w:val="00897B6B"/>
    <w:rsid w:val="00897D86"/>
    <w:rsid w:val="008A0888"/>
    <w:rsid w:val="008A0928"/>
    <w:rsid w:val="008A0F32"/>
    <w:rsid w:val="008A160F"/>
    <w:rsid w:val="008A180B"/>
    <w:rsid w:val="008A1DB9"/>
    <w:rsid w:val="008A212D"/>
    <w:rsid w:val="008A2C02"/>
    <w:rsid w:val="008A3874"/>
    <w:rsid w:val="008A51F0"/>
    <w:rsid w:val="008A5318"/>
    <w:rsid w:val="008A5844"/>
    <w:rsid w:val="008A5E36"/>
    <w:rsid w:val="008A5EB8"/>
    <w:rsid w:val="008A5F6A"/>
    <w:rsid w:val="008A6759"/>
    <w:rsid w:val="008A6B6D"/>
    <w:rsid w:val="008A7616"/>
    <w:rsid w:val="008A777B"/>
    <w:rsid w:val="008A798B"/>
    <w:rsid w:val="008A7CA1"/>
    <w:rsid w:val="008B0222"/>
    <w:rsid w:val="008B041C"/>
    <w:rsid w:val="008B0D48"/>
    <w:rsid w:val="008B160D"/>
    <w:rsid w:val="008B1770"/>
    <w:rsid w:val="008B1FB0"/>
    <w:rsid w:val="008B270A"/>
    <w:rsid w:val="008B2944"/>
    <w:rsid w:val="008B30BD"/>
    <w:rsid w:val="008B310E"/>
    <w:rsid w:val="008B382E"/>
    <w:rsid w:val="008B3AB6"/>
    <w:rsid w:val="008B405C"/>
    <w:rsid w:val="008B4698"/>
    <w:rsid w:val="008B47F6"/>
    <w:rsid w:val="008B480C"/>
    <w:rsid w:val="008B4B01"/>
    <w:rsid w:val="008B58F3"/>
    <w:rsid w:val="008B6446"/>
    <w:rsid w:val="008B66EE"/>
    <w:rsid w:val="008B68E7"/>
    <w:rsid w:val="008B6B1A"/>
    <w:rsid w:val="008B6BCC"/>
    <w:rsid w:val="008B6C04"/>
    <w:rsid w:val="008B7105"/>
    <w:rsid w:val="008B752B"/>
    <w:rsid w:val="008B760B"/>
    <w:rsid w:val="008B7831"/>
    <w:rsid w:val="008B7BA3"/>
    <w:rsid w:val="008B7CD6"/>
    <w:rsid w:val="008B7DEB"/>
    <w:rsid w:val="008B7E66"/>
    <w:rsid w:val="008C0094"/>
    <w:rsid w:val="008C08AA"/>
    <w:rsid w:val="008C0A3A"/>
    <w:rsid w:val="008C1471"/>
    <w:rsid w:val="008C1845"/>
    <w:rsid w:val="008C1B9E"/>
    <w:rsid w:val="008C1C72"/>
    <w:rsid w:val="008C1CCC"/>
    <w:rsid w:val="008C3033"/>
    <w:rsid w:val="008C32E5"/>
    <w:rsid w:val="008C3820"/>
    <w:rsid w:val="008C3BB9"/>
    <w:rsid w:val="008C3DCF"/>
    <w:rsid w:val="008C4085"/>
    <w:rsid w:val="008C42ED"/>
    <w:rsid w:val="008C4588"/>
    <w:rsid w:val="008C4A47"/>
    <w:rsid w:val="008C4B13"/>
    <w:rsid w:val="008C55AC"/>
    <w:rsid w:val="008C57CD"/>
    <w:rsid w:val="008C5FFE"/>
    <w:rsid w:val="008C65F7"/>
    <w:rsid w:val="008C6C90"/>
    <w:rsid w:val="008C6CCD"/>
    <w:rsid w:val="008C76B2"/>
    <w:rsid w:val="008C7EB6"/>
    <w:rsid w:val="008D051B"/>
    <w:rsid w:val="008D0626"/>
    <w:rsid w:val="008D076A"/>
    <w:rsid w:val="008D0D00"/>
    <w:rsid w:val="008D0D56"/>
    <w:rsid w:val="008D0DDA"/>
    <w:rsid w:val="008D10A4"/>
    <w:rsid w:val="008D212A"/>
    <w:rsid w:val="008D2527"/>
    <w:rsid w:val="008D27B2"/>
    <w:rsid w:val="008D2936"/>
    <w:rsid w:val="008D2F23"/>
    <w:rsid w:val="008D2FBC"/>
    <w:rsid w:val="008D3752"/>
    <w:rsid w:val="008D37B6"/>
    <w:rsid w:val="008D4068"/>
    <w:rsid w:val="008D4717"/>
    <w:rsid w:val="008D5243"/>
    <w:rsid w:val="008D5245"/>
    <w:rsid w:val="008D529C"/>
    <w:rsid w:val="008D5576"/>
    <w:rsid w:val="008D55ED"/>
    <w:rsid w:val="008D59A9"/>
    <w:rsid w:val="008D5A74"/>
    <w:rsid w:val="008D5A8C"/>
    <w:rsid w:val="008D5D83"/>
    <w:rsid w:val="008D5E4F"/>
    <w:rsid w:val="008D5FD3"/>
    <w:rsid w:val="008D742B"/>
    <w:rsid w:val="008D7578"/>
    <w:rsid w:val="008D7D3F"/>
    <w:rsid w:val="008E03AA"/>
    <w:rsid w:val="008E116E"/>
    <w:rsid w:val="008E16F0"/>
    <w:rsid w:val="008E19F0"/>
    <w:rsid w:val="008E1CAE"/>
    <w:rsid w:val="008E251B"/>
    <w:rsid w:val="008E2B51"/>
    <w:rsid w:val="008E3E8A"/>
    <w:rsid w:val="008E50C4"/>
    <w:rsid w:val="008E513D"/>
    <w:rsid w:val="008E51A9"/>
    <w:rsid w:val="008E5A3C"/>
    <w:rsid w:val="008E5B20"/>
    <w:rsid w:val="008E5B31"/>
    <w:rsid w:val="008E6026"/>
    <w:rsid w:val="008E67AE"/>
    <w:rsid w:val="008E694D"/>
    <w:rsid w:val="008E6A47"/>
    <w:rsid w:val="008E71A3"/>
    <w:rsid w:val="008E73DC"/>
    <w:rsid w:val="008E777C"/>
    <w:rsid w:val="008E7B64"/>
    <w:rsid w:val="008F0296"/>
    <w:rsid w:val="008F071B"/>
    <w:rsid w:val="008F1D33"/>
    <w:rsid w:val="008F2FEF"/>
    <w:rsid w:val="008F3211"/>
    <w:rsid w:val="008F3701"/>
    <w:rsid w:val="008F37AB"/>
    <w:rsid w:val="008F457F"/>
    <w:rsid w:val="008F56BE"/>
    <w:rsid w:val="008F57F9"/>
    <w:rsid w:val="008F5E02"/>
    <w:rsid w:val="008F5EEA"/>
    <w:rsid w:val="008F69F9"/>
    <w:rsid w:val="008F6BE0"/>
    <w:rsid w:val="008F6BE3"/>
    <w:rsid w:val="008F6ECB"/>
    <w:rsid w:val="008F75A0"/>
    <w:rsid w:val="008F75E7"/>
    <w:rsid w:val="008F7AEE"/>
    <w:rsid w:val="009002B5"/>
    <w:rsid w:val="00900C90"/>
    <w:rsid w:val="00901668"/>
    <w:rsid w:val="009016B0"/>
    <w:rsid w:val="0090189E"/>
    <w:rsid w:val="00901991"/>
    <w:rsid w:val="00901CA9"/>
    <w:rsid w:val="00901D01"/>
    <w:rsid w:val="00901D80"/>
    <w:rsid w:val="00901EF3"/>
    <w:rsid w:val="00902754"/>
    <w:rsid w:val="009028BE"/>
    <w:rsid w:val="00902ABD"/>
    <w:rsid w:val="0090359E"/>
    <w:rsid w:val="0090471F"/>
    <w:rsid w:val="0090550E"/>
    <w:rsid w:val="009055AE"/>
    <w:rsid w:val="0090592E"/>
    <w:rsid w:val="00905D7B"/>
    <w:rsid w:val="0090632B"/>
    <w:rsid w:val="00906774"/>
    <w:rsid w:val="009069E9"/>
    <w:rsid w:val="00906A9B"/>
    <w:rsid w:val="00910023"/>
    <w:rsid w:val="00910674"/>
    <w:rsid w:val="00910BA0"/>
    <w:rsid w:val="00910C51"/>
    <w:rsid w:val="00911127"/>
    <w:rsid w:val="0091145B"/>
    <w:rsid w:val="009115F9"/>
    <w:rsid w:val="0091199A"/>
    <w:rsid w:val="0091213E"/>
    <w:rsid w:val="0091226A"/>
    <w:rsid w:val="00912426"/>
    <w:rsid w:val="00912B04"/>
    <w:rsid w:val="00912CA3"/>
    <w:rsid w:val="009131C7"/>
    <w:rsid w:val="00913C21"/>
    <w:rsid w:val="00913E58"/>
    <w:rsid w:val="00914564"/>
    <w:rsid w:val="0091490F"/>
    <w:rsid w:val="00914A62"/>
    <w:rsid w:val="00914DDA"/>
    <w:rsid w:val="00914EE3"/>
    <w:rsid w:val="0091503C"/>
    <w:rsid w:val="009150EB"/>
    <w:rsid w:val="00915127"/>
    <w:rsid w:val="00915F58"/>
    <w:rsid w:val="009160B7"/>
    <w:rsid w:val="00916E7B"/>
    <w:rsid w:val="00917954"/>
    <w:rsid w:val="00917ACC"/>
    <w:rsid w:val="00917ECF"/>
    <w:rsid w:val="009201A9"/>
    <w:rsid w:val="0092054C"/>
    <w:rsid w:val="00920927"/>
    <w:rsid w:val="00920CFB"/>
    <w:rsid w:val="0092137A"/>
    <w:rsid w:val="00921B0A"/>
    <w:rsid w:val="00921EE6"/>
    <w:rsid w:val="00921F53"/>
    <w:rsid w:val="009224B5"/>
    <w:rsid w:val="00922A68"/>
    <w:rsid w:val="00922DAD"/>
    <w:rsid w:val="0092336F"/>
    <w:rsid w:val="0092363D"/>
    <w:rsid w:val="00923BB4"/>
    <w:rsid w:val="00923CE2"/>
    <w:rsid w:val="00924890"/>
    <w:rsid w:val="00924BA3"/>
    <w:rsid w:val="00925626"/>
    <w:rsid w:val="00927057"/>
    <w:rsid w:val="009272FA"/>
    <w:rsid w:val="00927363"/>
    <w:rsid w:val="00927875"/>
    <w:rsid w:val="00927B50"/>
    <w:rsid w:val="00927BEF"/>
    <w:rsid w:val="00930255"/>
    <w:rsid w:val="009304EB"/>
    <w:rsid w:val="0093084A"/>
    <w:rsid w:val="00931EEE"/>
    <w:rsid w:val="00932291"/>
    <w:rsid w:val="00932554"/>
    <w:rsid w:val="00933910"/>
    <w:rsid w:val="00933A3F"/>
    <w:rsid w:val="0093439D"/>
    <w:rsid w:val="00934537"/>
    <w:rsid w:val="00934B41"/>
    <w:rsid w:val="0093537A"/>
    <w:rsid w:val="00935CC2"/>
    <w:rsid w:val="00936199"/>
    <w:rsid w:val="00936F0B"/>
    <w:rsid w:val="0093721A"/>
    <w:rsid w:val="00937604"/>
    <w:rsid w:val="009378B6"/>
    <w:rsid w:val="00937C7B"/>
    <w:rsid w:val="00937D61"/>
    <w:rsid w:val="0094003C"/>
    <w:rsid w:val="00940893"/>
    <w:rsid w:val="00940941"/>
    <w:rsid w:val="00940B00"/>
    <w:rsid w:val="00940F96"/>
    <w:rsid w:val="00941638"/>
    <w:rsid w:val="0094170B"/>
    <w:rsid w:val="00941836"/>
    <w:rsid w:val="00941BC2"/>
    <w:rsid w:val="00941F1E"/>
    <w:rsid w:val="00942325"/>
    <w:rsid w:val="009423AA"/>
    <w:rsid w:val="009428A2"/>
    <w:rsid w:val="009429BF"/>
    <w:rsid w:val="0094388D"/>
    <w:rsid w:val="009442F0"/>
    <w:rsid w:val="009447A5"/>
    <w:rsid w:val="009447E4"/>
    <w:rsid w:val="00944AD4"/>
    <w:rsid w:val="00944D82"/>
    <w:rsid w:val="009455C2"/>
    <w:rsid w:val="0094588B"/>
    <w:rsid w:val="0094593E"/>
    <w:rsid w:val="00945C4F"/>
    <w:rsid w:val="00945FE5"/>
    <w:rsid w:val="0094640D"/>
    <w:rsid w:val="00946667"/>
    <w:rsid w:val="00946ED6"/>
    <w:rsid w:val="00946FFC"/>
    <w:rsid w:val="00947658"/>
    <w:rsid w:val="00947C45"/>
    <w:rsid w:val="009500CF"/>
    <w:rsid w:val="0095054D"/>
    <w:rsid w:val="009507CB"/>
    <w:rsid w:val="00950E68"/>
    <w:rsid w:val="00951844"/>
    <w:rsid w:val="00951A47"/>
    <w:rsid w:val="00951E28"/>
    <w:rsid w:val="009526B1"/>
    <w:rsid w:val="0095302B"/>
    <w:rsid w:val="00953450"/>
    <w:rsid w:val="0095345B"/>
    <w:rsid w:val="00953BB4"/>
    <w:rsid w:val="00953BE3"/>
    <w:rsid w:val="00954238"/>
    <w:rsid w:val="00954285"/>
    <w:rsid w:val="0095449A"/>
    <w:rsid w:val="009546E0"/>
    <w:rsid w:val="00954972"/>
    <w:rsid w:val="00954B91"/>
    <w:rsid w:val="00954CAC"/>
    <w:rsid w:val="00954F73"/>
    <w:rsid w:val="00955128"/>
    <w:rsid w:val="009551AD"/>
    <w:rsid w:val="0095527C"/>
    <w:rsid w:val="00955405"/>
    <w:rsid w:val="00955568"/>
    <w:rsid w:val="00955F9F"/>
    <w:rsid w:val="0096016A"/>
    <w:rsid w:val="0096062C"/>
    <w:rsid w:val="009606C9"/>
    <w:rsid w:val="00960720"/>
    <w:rsid w:val="00960A93"/>
    <w:rsid w:val="00960CE1"/>
    <w:rsid w:val="00960E3A"/>
    <w:rsid w:val="00961881"/>
    <w:rsid w:val="0096193C"/>
    <w:rsid w:val="00961971"/>
    <w:rsid w:val="00961EEC"/>
    <w:rsid w:val="009620EA"/>
    <w:rsid w:val="009622D4"/>
    <w:rsid w:val="009623FE"/>
    <w:rsid w:val="00962642"/>
    <w:rsid w:val="00962888"/>
    <w:rsid w:val="009638A2"/>
    <w:rsid w:val="00963A4A"/>
    <w:rsid w:val="00963D74"/>
    <w:rsid w:val="009648D5"/>
    <w:rsid w:val="00964993"/>
    <w:rsid w:val="00964A2C"/>
    <w:rsid w:val="009650F3"/>
    <w:rsid w:val="009652BA"/>
    <w:rsid w:val="00965713"/>
    <w:rsid w:val="009659A5"/>
    <w:rsid w:val="00965CB1"/>
    <w:rsid w:val="00965D8D"/>
    <w:rsid w:val="00965DF5"/>
    <w:rsid w:val="009663BE"/>
    <w:rsid w:val="00966D9F"/>
    <w:rsid w:val="009671B6"/>
    <w:rsid w:val="00967495"/>
    <w:rsid w:val="009700AB"/>
    <w:rsid w:val="0097065B"/>
    <w:rsid w:val="0097067F"/>
    <w:rsid w:val="009709CB"/>
    <w:rsid w:val="009710A4"/>
    <w:rsid w:val="00971470"/>
    <w:rsid w:val="00971806"/>
    <w:rsid w:val="0097197F"/>
    <w:rsid w:val="00971E63"/>
    <w:rsid w:val="00972214"/>
    <w:rsid w:val="00972F9C"/>
    <w:rsid w:val="0097336D"/>
    <w:rsid w:val="00973400"/>
    <w:rsid w:val="009739E4"/>
    <w:rsid w:val="00973EBF"/>
    <w:rsid w:val="009740C6"/>
    <w:rsid w:val="0097583C"/>
    <w:rsid w:val="00975F11"/>
    <w:rsid w:val="0097672B"/>
    <w:rsid w:val="0097784F"/>
    <w:rsid w:val="00977951"/>
    <w:rsid w:val="00977965"/>
    <w:rsid w:val="00977B0A"/>
    <w:rsid w:val="009801A5"/>
    <w:rsid w:val="009803A9"/>
    <w:rsid w:val="00980B03"/>
    <w:rsid w:val="009813EB"/>
    <w:rsid w:val="009816CD"/>
    <w:rsid w:val="009817BC"/>
    <w:rsid w:val="0098194D"/>
    <w:rsid w:val="009819F3"/>
    <w:rsid w:val="00981F41"/>
    <w:rsid w:val="009827D6"/>
    <w:rsid w:val="00982902"/>
    <w:rsid w:val="009829A3"/>
    <w:rsid w:val="00982BD2"/>
    <w:rsid w:val="00982C22"/>
    <w:rsid w:val="0098330B"/>
    <w:rsid w:val="00983646"/>
    <w:rsid w:val="0098386A"/>
    <w:rsid w:val="00983A5D"/>
    <w:rsid w:val="00984082"/>
    <w:rsid w:val="0098413C"/>
    <w:rsid w:val="00984CCD"/>
    <w:rsid w:val="0098509B"/>
    <w:rsid w:val="00985209"/>
    <w:rsid w:val="009856BC"/>
    <w:rsid w:val="0098606E"/>
    <w:rsid w:val="00986956"/>
    <w:rsid w:val="00987AB2"/>
    <w:rsid w:val="00987B25"/>
    <w:rsid w:val="00987C02"/>
    <w:rsid w:val="00987D09"/>
    <w:rsid w:val="00987D65"/>
    <w:rsid w:val="00990649"/>
    <w:rsid w:val="00990C07"/>
    <w:rsid w:val="00990D7E"/>
    <w:rsid w:val="00990F88"/>
    <w:rsid w:val="00991994"/>
    <w:rsid w:val="00991B5B"/>
    <w:rsid w:val="00991C09"/>
    <w:rsid w:val="009920FF"/>
    <w:rsid w:val="00992DEA"/>
    <w:rsid w:val="00992FBA"/>
    <w:rsid w:val="0099303D"/>
    <w:rsid w:val="00993448"/>
    <w:rsid w:val="0099379B"/>
    <w:rsid w:val="009939DE"/>
    <w:rsid w:val="00993BC8"/>
    <w:rsid w:val="0099411A"/>
    <w:rsid w:val="0099499F"/>
    <w:rsid w:val="0099515A"/>
    <w:rsid w:val="009955B6"/>
    <w:rsid w:val="00995655"/>
    <w:rsid w:val="009957F7"/>
    <w:rsid w:val="00995B55"/>
    <w:rsid w:val="00995D16"/>
    <w:rsid w:val="009969B2"/>
    <w:rsid w:val="00996C2F"/>
    <w:rsid w:val="00996CD3"/>
    <w:rsid w:val="0099701E"/>
    <w:rsid w:val="009976DF"/>
    <w:rsid w:val="00997BCC"/>
    <w:rsid w:val="00997FD5"/>
    <w:rsid w:val="009A05A0"/>
    <w:rsid w:val="009A0D6F"/>
    <w:rsid w:val="009A12F8"/>
    <w:rsid w:val="009A1D4F"/>
    <w:rsid w:val="009A2059"/>
    <w:rsid w:val="009A276F"/>
    <w:rsid w:val="009A28D8"/>
    <w:rsid w:val="009A2B93"/>
    <w:rsid w:val="009A2C1C"/>
    <w:rsid w:val="009A2F38"/>
    <w:rsid w:val="009A3131"/>
    <w:rsid w:val="009A36B8"/>
    <w:rsid w:val="009A3701"/>
    <w:rsid w:val="009A38ED"/>
    <w:rsid w:val="009A4278"/>
    <w:rsid w:val="009A4333"/>
    <w:rsid w:val="009A5174"/>
    <w:rsid w:val="009A57EE"/>
    <w:rsid w:val="009A6158"/>
    <w:rsid w:val="009A6389"/>
    <w:rsid w:val="009A64C7"/>
    <w:rsid w:val="009A7281"/>
    <w:rsid w:val="009A7462"/>
    <w:rsid w:val="009A7677"/>
    <w:rsid w:val="009A7C1D"/>
    <w:rsid w:val="009A7E34"/>
    <w:rsid w:val="009A7E44"/>
    <w:rsid w:val="009B0427"/>
    <w:rsid w:val="009B0431"/>
    <w:rsid w:val="009B14A7"/>
    <w:rsid w:val="009B152C"/>
    <w:rsid w:val="009B21CB"/>
    <w:rsid w:val="009B247B"/>
    <w:rsid w:val="009B2AC5"/>
    <w:rsid w:val="009B2ADD"/>
    <w:rsid w:val="009B2CEF"/>
    <w:rsid w:val="009B396F"/>
    <w:rsid w:val="009B410D"/>
    <w:rsid w:val="009B4B0D"/>
    <w:rsid w:val="009B50FF"/>
    <w:rsid w:val="009B57E4"/>
    <w:rsid w:val="009B58C6"/>
    <w:rsid w:val="009B632B"/>
    <w:rsid w:val="009B6575"/>
    <w:rsid w:val="009B6775"/>
    <w:rsid w:val="009B6792"/>
    <w:rsid w:val="009B6845"/>
    <w:rsid w:val="009B69B6"/>
    <w:rsid w:val="009B7218"/>
    <w:rsid w:val="009B773B"/>
    <w:rsid w:val="009B77FF"/>
    <w:rsid w:val="009B792F"/>
    <w:rsid w:val="009B7FF1"/>
    <w:rsid w:val="009C1263"/>
    <w:rsid w:val="009C173C"/>
    <w:rsid w:val="009C1AC8"/>
    <w:rsid w:val="009C1B13"/>
    <w:rsid w:val="009C26BF"/>
    <w:rsid w:val="009C2C85"/>
    <w:rsid w:val="009C2DDC"/>
    <w:rsid w:val="009C2E6B"/>
    <w:rsid w:val="009C2EF0"/>
    <w:rsid w:val="009C3113"/>
    <w:rsid w:val="009C32ED"/>
    <w:rsid w:val="009C43AE"/>
    <w:rsid w:val="009C4526"/>
    <w:rsid w:val="009C4734"/>
    <w:rsid w:val="009C4AA6"/>
    <w:rsid w:val="009C4BC9"/>
    <w:rsid w:val="009C4F49"/>
    <w:rsid w:val="009C563B"/>
    <w:rsid w:val="009C56F3"/>
    <w:rsid w:val="009C597F"/>
    <w:rsid w:val="009C5984"/>
    <w:rsid w:val="009C604B"/>
    <w:rsid w:val="009C6384"/>
    <w:rsid w:val="009C664A"/>
    <w:rsid w:val="009C7418"/>
    <w:rsid w:val="009C7800"/>
    <w:rsid w:val="009C7990"/>
    <w:rsid w:val="009C7CB1"/>
    <w:rsid w:val="009C7CD2"/>
    <w:rsid w:val="009D0190"/>
    <w:rsid w:val="009D061D"/>
    <w:rsid w:val="009D0AF6"/>
    <w:rsid w:val="009D0B3D"/>
    <w:rsid w:val="009D0F2A"/>
    <w:rsid w:val="009D1247"/>
    <w:rsid w:val="009D138F"/>
    <w:rsid w:val="009D1407"/>
    <w:rsid w:val="009D14F8"/>
    <w:rsid w:val="009D1B56"/>
    <w:rsid w:val="009D2039"/>
    <w:rsid w:val="009D2475"/>
    <w:rsid w:val="009D2877"/>
    <w:rsid w:val="009D2898"/>
    <w:rsid w:val="009D2C88"/>
    <w:rsid w:val="009D2CFA"/>
    <w:rsid w:val="009D2D3D"/>
    <w:rsid w:val="009D336B"/>
    <w:rsid w:val="009D3907"/>
    <w:rsid w:val="009D3BB3"/>
    <w:rsid w:val="009D42DC"/>
    <w:rsid w:val="009D4684"/>
    <w:rsid w:val="009D46F6"/>
    <w:rsid w:val="009D4CDB"/>
    <w:rsid w:val="009D50EA"/>
    <w:rsid w:val="009D586C"/>
    <w:rsid w:val="009D6663"/>
    <w:rsid w:val="009D7908"/>
    <w:rsid w:val="009D7A5D"/>
    <w:rsid w:val="009D7E65"/>
    <w:rsid w:val="009E0010"/>
    <w:rsid w:val="009E0124"/>
    <w:rsid w:val="009E02B9"/>
    <w:rsid w:val="009E0335"/>
    <w:rsid w:val="009E0458"/>
    <w:rsid w:val="009E054F"/>
    <w:rsid w:val="009E0570"/>
    <w:rsid w:val="009E05F0"/>
    <w:rsid w:val="009E090C"/>
    <w:rsid w:val="009E0C51"/>
    <w:rsid w:val="009E0DB2"/>
    <w:rsid w:val="009E1247"/>
    <w:rsid w:val="009E1968"/>
    <w:rsid w:val="009E19BF"/>
    <w:rsid w:val="009E20E9"/>
    <w:rsid w:val="009E21A8"/>
    <w:rsid w:val="009E29E3"/>
    <w:rsid w:val="009E3120"/>
    <w:rsid w:val="009E33D0"/>
    <w:rsid w:val="009E3CAF"/>
    <w:rsid w:val="009E3EF7"/>
    <w:rsid w:val="009E4387"/>
    <w:rsid w:val="009E4391"/>
    <w:rsid w:val="009E47AE"/>
    <w:rsid w:val="009E4BA7"/>
    <w:rsid w:val="009E4BC1"/>
    <w:rsid w:val="009E4F68"/>
    <w:rsid w:val="009E5446"/>
    <w:rsid w:val="009E5644"/>
    <w:rsid w:val="009E580C"/>
    <w:rsid w:val="009E58BA"/>
    <w:rsid w:val="009E65AC"/>
    <w:rsid w:val="009E66BE"/>
    <w:rsid w:val="009E6CF3"/>
    <w:rsid w:val="009E6F99"/>
    <w:rsid w:val="009E701C"/>
    <w:rsid w:val="009E7142"/>
    <w:rsid w:val="009E72FA"/>
    <w:rsid w:val="009E7305"/>
    <w:rsid w:val="009E7775"/>
    <w:rsid w:val="009E7D0B"/>
    <w:rsid w:val="009F01B2"/>
    <w:rsid w:val="009F02D9"/>
    <w:rsid w:val="009F0E1F"/>
    <w:rsid w:val="009F0FB5"/>
    <w:rsid w:val="009F10D3"/>
    <w:rsid w:val="009F145B"/>
    <w:rsid w:val="009F14C9"/>
    <w:rsid w:val="009F1C7E"/>
    <w:rsid w:val="009F301A"/>
    <w:rsid w:val="009F3068"/>
    <w:rsid w:val="009F355D"/>
    <w:rsid w:val="009F4144"/>
    <w:rsid w:val="009F4360"/>
    <w:rsid w:val="009F4673"/>
    <w:rsid w:val="009F4737"/>
    <w:rsid w:val="009F474F"/>
    <w:rsid w:val="009F520D"/>
    <w:rsid w:val="009F55F0"/>
    <w:rsid w:val="009F5755"/>
    <w:rsid w:val="009F5E0A"/>
    <w:rsid w:val="009F5E47"/>
    <w:rsid w:val="009F6002"/>
    <w:rsid w:val="009F6273"/>
    <w:rsid w:val="009F62B0"/>
    <w:rsid w:val="009F69C0"/>
    <w:rsid w:val="009F6FA5"/>
    <w:rsid w:val="009F7D63"/>
    <w:rsid w:val="009F7FA3"/>
    <w:rsid w:val="00A00B3D"/>
    <w:rsid w:val="00A00F90"/>
    <w:rsid w:val="00A0105B"/>
    <w:rsid w:val="00A010CC"/>
    <w:rsid w:val="00A018C7"/>
    <w:rsid w:val="00A01E39"/>
    <w:rsid w:val="00A01F48"/>
    <w:rsid w:val="00A024A6"/>
    <w:rsid w:val="00A029C6"/>
    <w:rsid w:val="00A02EAF"/>
    <w:rsid w:val="00A03001"/>
    <w:rsid w:val="00A03189"/>
    <w:rsid w:val="00A031FB"/>
    <w:rsid w:val="00A036F5"/>
    <w:rsid w:val="00A03E06"/>
    <w:rsid w:val="00A043E5"/>
    <w:rsid w:val="00A05096"/>
    <w:rsid w:val="00A05669"/>
    <w:rsid w:val="00A05ED0"/>
    <w:rsid w:val="00A0605F"/>
    <w:rsid w:val="00A06941"/>
    <w:rsid w:val="00A06C19"/>
    <w:rsid w:val="00A06C78"/>
    <w:rsid w:val="00A071AA"/>
    <w:rsid w:val="00A07218"/>
    <w:rsid w:val="00A073A9"/>
    <w:rsid w:val="00A0742F"/>
    <w:rsid w:val="00A07A4C"/>
    <w:rsid w:val="00A07FB8"/>
    <w:rsid w:val="00A100AF"/>
    <w:rsid w:val="00A104D5"/>
    <w:rsid w:val="00A11B0C"/>
    <w:rsid w:val="00A12744"/>
    <w:rsid w:val="00A12AA6"/>
    <w:rsid w:val="00A12B6E"/>
    <w:rsid w:val="00A12DBF"/>
    <w:rsid w:val="00A13D0C"/>
    <w:rsid w:val="00A13FC6"/>
    <w:rsid w:val="00A14319"/>
    <w:rsid w:val="00A1431D"/>
    <w:rsid w:val="00A14381"/>
    <w:rsid w:val="00A14453"/>
    <w:rsid w:val="00A14AE6"/>
    <w:rsid w:val="00A14EDE"/>
    <w:rsid w:val="00A15472"/>
    <w:rsid w:val="00A154EA"/>
    <w:rsid w:val="00A15840"/>
    <w:rsid w:val="00A158DC"/>
    <w:rsid w:val="00A15BB0"/>
    <w:rsid w:val="00A15C8E"/>
    <w:rsid w:val="00A1634B"/>
    <w:rsid w:val="00A1665A"/>
    <w:rsid w:val="00A16AF6"/>
    <w:rsid w:val="00A173FF"/>
    <w:rsid w:val="00A176C2"/>
    <w:rsid w:val="00A17F14"/>
    <w:rsid w:val="00A202E6"/>
    <w:rsid w:val="00A203B9"/>
    <w:rsid w:val="00A20514"/>
    <w:rsid w:val="00A209C6"/>
    <w:rsid w:val="00A210CE"/>
    <w:rsid w:val="00A21487"/>
    <w:rsid w:val="00A22892"/>
    <w:rsid w:val="00A228A9"/>
    <w:rsid w:val="00A229F7"/>
    <w:rsid w:val="00A22D76"/>
    <w:rsid w:val="00A235BD"/>
    <w:rsid w:val="00A2387A"/>
    <w:rsid w:val="00A23AEE"/>
    <w:rsid w:val="00A23D2F"/>
    <w:rsid w:val="00A244D9"/>
    <w:rsid w:val="00A248C6"/>
    <w:rsid w:val="00A24B4F"/>
    <w:rsid w:val="00A24F65"/>
    <w:rsid w:val="00A250BC"/>
    <w:rsid w:val="00A25893"/>
    <w:rsid w:val="00A25AC2"/>
    <w:rsid w:val="00A25EF9"/>
    <w:rsid w:val="00A2659C"/>
    <w:rsid w:val="00A26ABF"/>
    <w:rsid w:val="00A27C53"/>
    <w:rsid w:val="00A27F77"/>
    <w:rsid w:val="00A306DA"/>
    <w:rsid w:val="00A31AF9"/>
    <w:rsid w:val="00A31DDB"/>
    <w:rsid w:val="00A33755"/>
    <w:rsid w:val="00A3391E"/>
    <w:rsid w:val="00A33AC0"/>
    <w:rsid w:val="00A33B08"/>
    <w:rsid w:val="00A348B3"/>
    <w:rsid w:val="00A34ECD"/>
    <w:rsid w:val="00A34FD8"/>
    <w:rsid w:val="00A35135"/>
    <w:rsid w:val="00A35A80"/>
    <w:rsid w:val="00A36002"/>
    <w:rsid w:val="00A36092"/>
    <w:rsid w:val="00A36193"/>
    <w:rsid w:val="00A362B3"/>
    <w:rsid w:val="00A36821"/>
    <w:rsid w:val="00A36E8C"/>
    <w:rsid w:val="00A37256"/>
    <w:rsid w:val="00A3726F"/>
    <w:rsid w:val="00A373A5"/>
    <w:rsid w:val="00A37434"/>
    <w:rsid w:val="00A37566"/>
    <w:rsid w:val="00A40054"/>
    <w:rsid w:val="00A4053A"/>
    <w:rsid w:val="00A40AE2"/>
    <w:rsid w:val="00A40B6D"/>
    <w:rsid w:val="00A40DBF"/>
    <w:rsid w:val="00A4101B"/>
    <w:rsid w:val="00A41350"/>
    <w:rsid w:val="00A4159A"/>
    <w:rsid w:val="00A418AA"/>
    <w:rsid w:val="00A41D83"/>
    <w:rsid w:val="00A42A4D"/>
    <w:rsid w:val="00A42BCC"/>
    <w:rsid w:val="00A43BEF"/>
    <w:rsid w:val="00A43E3B"/>
    <w:rsid w:val="00A4477B"/>
    <w:rsid w:val="00A448BC"/>
    <w:rsid w:val="00A44BA3"/>
    <w:rsid w:val="00A44EB5"/>
    <w:rsid w:val="00A45455"/>
    <w:rsid w:val="00A46000"/>
    <w:rsid w:val="00A46A11"/>
    <w:rsid w:val="00A46B27"/>
    <w:rsid w:val="00A46B87"/>
    <w:rsid w:val="00A47013"/>
    <w:rsid w:val="00A4727F"/>
    <w:rsid w:val="00A47717"/>
    <w:rsid w:val="00A47C62"/>
    <w:rsid w:val="00A47E8C"/>
    <w:rsid w:val="00A50195"/>
    <w:rsid w:val="00A50404"/>
    <w:rsid w:val="00A50F6B"/>
    <w:rsid w:val="00A5143A"/>
    <w:rsid w:val="00A51705"/>
    <w:rsid w:val="00A51BFF"/>
    <w:rsid w:val="00A52049"/>
    <w:rsid w:val="00A5311D"/>
    <w:rsid w:val="00A53317"/>
    <w:rsid w:val="00A53DE8"/>
    <w:rsid w:val="00A54C59"/>
    <w:rsid w:val="00A54CCD"/>
    <w:rsid w:val="00A54EC8"/>
    <w:rsid w:val="00A55570"/>
    <w:rsid w:val="00A5584F"/>
    <w:rsid w:val="00A55E33"/>
    <w:rsid w:val="00A55F91"/>
    <w:rsid w:val="00A5622D"/>
    <w:rsid w:val="00A56318"/>
    <w:rsid w:val="00A56702"/>
    <w:rsid w:val="00A56815"/>
    <w:rsid w:val="00A56989"/>
    <w:rsid w:val="00A57028"/>
    <w:rsid w:val="00A57164"/>
    <w:rsid w:val="00A573D4"/>
    <w:rsid w:val="00A57ABD"/>
    <w:rsid w:val="00A57E2D"/>
    <w:rsid w:val="00A60050"/>
    <w:rsid w:val="00A60182"/>
    <w:rsid w:val="00A606DB"/>
    <w:rsid w:val="00A60EAD"/>
    <w:rsid w:val="00A61066"/>
    <w:rsid w:val="00A61504"/>
    <w:rsid w:val="00A61552"/>
    <w:rsid w:val="00A61944"/>
    <w:rsid w:val="00A63EC7"/>
    <w:rsid w:val="00A63FA5"/>
    <w:rsid w:val="00A643CE"/>
    <w:rsid w:val="00A6466D"/>
    <w:rsid w:val="00A65DB1"/>
    <w:rsid w:val="00A65F24"/>
    <w:rsid w:val="00A660BE"/>
    <w:rsid w:val="00A66203"/>
    <w:rsid w:val="00A6633B"/>
    <w:rsid w:val="00A67258"/>
    <w:rsid w:val="00A673F8"/>
    <w:rsid w:val="00A67432"/>
    <w:rsid w:val="00A67777"/>
    <w:rsid w:val="00A6786D"/>
    <w:rsid w:val="00A679F8"/>
    <w:rsid w:val="00A67F55"/>
    <w:rsid w:val="00A703D6"/>
    <w:rsid w:val="00A705AA"/>
    <w:rsid w:val="00A70757"/>
    <w:rsid w:val="00A70954"/>
    <w:rsid w:val="00A70B19"/>
    <w:rsid w:val="00A70D5D"/>
    <w:rsid w:val="00A71503"/>
    <w:rsid w:val="00A71755"/>
    <w:rsid w:val="00A717EE"/>
    <w:rsid w:val="00A7194E"/>
    <w:rsid w:val="00A72637"/>
    <w:rsid w:val="00A7285C"/>
    <w:rsid w:val="00A7394C"/>
    <w:rsid w:val="00A73B3F"/>
    <w:rsid w:val="00A74CB3"/>
    <w:rsid w:val="00A7532E"/>
    <w:rsid w:val="00A7605B"/>
    <w:rsid w:val="00A76092"/>
    <w:rsid w:val="00A76B46"/>
    <w:rsid w:val="00A76CCC"/>
    <w:rsid w:val="00A777BC"/>
    <w:rsid w:val="00A807E1"/>
    <w:rsid w:val="00A80B4E"/>
    <w:rsid w:val="00A81290"/>
    <w:rsid w:val="00A816D2"/>
    <w:rsid w:val="00A818D9"/>
    <w:rsid w:val="00A81F83"/>
    <w:rsid w:val="00A823CB"/>
    <w:rsid w:val="00A8263C"/>
    <w:rsid w:val="00A835EE"/>
    <w:rsid w:val="00A83F86"/>
    <w:rsid w:val="00A842ED"/>
    <w:rsid w:val="00A84956"/>
    <w:rsid w:val="00A84BF9"/>
    <w:rsid w:val="00A84CF9"/>
    <w:rsid w:val="00A85890"/>
    <w:rsid w:val="00A85FC5"/>
    <w:rsid w:val="00A86429"/>
    <w:rsid w:val="00A866FF"/>
    <w:rsid w:val="00A86986"/>
    <w:rsid w:val="00A86B15"/>
    <w:rsid w:val="00A87361"/>
    <w:rsid w:val="00A873B4"/>
    <w:rsid w:val="00A87931"/>
    <w:rsid w:val="00A87A75"/>
    <w:rsid w:val="00A87BA2"/>
    <w:rsid w:val="00A87BB3"/>
    <w:rsid w:val="00A9099A"/>
    <w:rsid w:val="00A90A38"/>
    <w:rsid w:val="00A9136A"/>
    <w:rsid w:val="00A915A3"/>
    <w:rsid w:val="00A91E0F"/>
    <w:rsid w:val="00A92480"/>
    <w:rsid w:val="00A92B4C"/>
    <w:rsid w:val="00A92E3F"/>
    <w:rsid w:val="00A935E5"/>
    <w:rsid w:val="00A943A3"/>
    <w:rsid w:val="00A9455B"/>
    <w:rsid w:val="00A94D31"/>
    <w:rsid w:val="00A94F2E"/>
    <w:rsid w:val="00A951CB"/>
    <w:rsid w:val="00A952F9"/>
    <w:rsid w:val="00A95304"/>
    <w:rsid w:val="00A9556E"/>
    <w:rsid w:val="00A95C22"/>
    <w:rsid w:val="00A95C43"/>
    <w:rsid w:val="00A95C59"/>
    <w:rsid w:val="00A962B2"/>
    <w:rsid w:val="00A963BE"/>
    <w:rsid w:val="00A96DE2"/>
    <w:rsid w:val="00A971E8"/>
    <w:rsid w:val="00A976FD"/>
    <w:rsid w:val="00A9780C"/>
    <w:rsid w:val="00A9789D"/>
    <w:rsid w:val="00A97FC8"/>
    <w:rsid w:val="00AA0548"/>
    <w:rsid w:val="00AA0EB4"/>
    <w:rsid w:val="00AA101E"/>
    <w:rsid w:val="00AA14E9"/>
    <w:rsid w:val="00AA179C"/>
    <w:rsid w:val="00AA1947"/>
    <w:rsid w:val="00AA19B4"/>
    <w:rsid w:val="00AA1CC0"/>
    <w:rsid w:val="00AA20B7"/>
    <w:rsid w:val="00AA282A"/>
    <w:rsid w:val="00AA287D"/>
    <w:rsid w:val="00AA2A28"/>
    <w:rsid w:val="00AA2F90"/>
    <w:rsid w:val="00AA3747"/>
    <w:rsid w:val="00AA3832"/>
    <w:rsid w:val="00AA41D8"/>
    <w:rsid w:val="00AA4589"/>
    <w:rsid w:val="00AA47A8"/>
    <w:rsid w:val="00AA48BE"/>
    <w:rsid w:val="00AA510A"/>
    <w:rsid w:val="00AA5494"/>
    <w:rsid w:val="00AA5AE9"/>
    <w:rsid w:val="00AA64EC"/>
    <w:rsid w:val="00AA71B9"/>
    <w:rsid w:val="00AA736E"/>
    <w:rsid w:val="00AA7B81"/>
    <w:rsid w:val="00AA7F78"/>
    <w:rsid w:val="00AB0325"/>
    <w:rsid w:val="00AB1470"/>
    <w:rsid w:val="00AB1497"/>
    <w:rsid w:val="00AB1C43"/>
    <w:rsid w:val="00AB2227"/>
    <w:rsid w:val="00AB27ED"/>
    <w:rsid w:val="00AB2DC2"/>
    <w:rsid w:val="00AB2ECC"/>
    <w:rsid w:val="00AB329E"/>
    <w:rsid w:val="00AB3346"/>
    <w:rsid w:val="00AB3689"/>
    <w:rsid w:val="00AB3D02"/>
    <w:rsid w:val="00AB3D8B"/>
    <w:rsid w:val="00AB3DA2"/>
    <w:rsid w:val="00AB4534"/>
    <w:rsid w:val="00AB4640"/>
    <w:rsid w:val="00AB4E2C"/>
    <w:rsid w:val="00AB4F61"/>
    <w:rsid w:val="00AB5052"/>
    <w:rsid w:val="00AB5486"/>
    <w:rsid w:val="00AB5598"/>
    <w:rsid w:val="00AB56E9"/>
    <w:rsid w:val="00AB58CE"/>
    <w:rsid w:val="00AB5C3B"/>
    <w:rsid w:val="00AB5DF0"/>
    <w:rsid w:val="00AB5E7B"/>
    <w:rsid w:val="00AB698C"/>
    <w:rsid w:val="00AB6C05"/>
    <w:rsid w:val="00AB6D44"/>
    <w:rsid w:val="00AB716C"/>
    <w:rsid w:val="00AB781F"/>
    <w:rsid w:val="00AB7FEE"/>
    <w:rsid w:val="00AC0209"/>
    <w:rsid w:val="00AC0C06"/>
    <w:rsid w:val="00AC0D9A"/>
    <w:rsid w:val="00AC1307"/>
    <w:rsid w:val="00AC182C"/>
    <w:rsid w:val="00AC1F1B"/>
    <w:rsid w:val="00AC2F1E"/>
    <w:rsid w:val="00AC3123"/>
    <w:rsid w:val="00AC3A1E"/>
    <w:rsid w:val="00AC3BF9"/>
    <w:rsid w:val="00AC3CE0"/>
    <w:rsid w:val="00AC3DEA"/>
    <w:rsid w:val="00AC3E19"/>
    <w:rsid w:val="00AC4542"/>
    <w:rsid w:val="00AC4755"/>
    <w:rsid w:val="00AC4D6D"/>
    <w:rsid w:val="00AC5B0F"/>
    <w:rsid w:val="00AC5DF0"/>
    <w:rsid w:val="00AC62A7"/>
    <w:rsid w:val="00AC674D"/>
    <w:rsid w:val="00AC6782"/>
    <w:rsid w:val="00AC6932"/>
    <w:rsid w:val="00AC728C"/>
    <w:rsid w:val="00AC7A86"/>
    <w:rsid w:val="00AD0A7A"/>
    <w:rsid w:val="00AD0B7B"/>
    <w:rsid w:val="00AD0D5C"/>
    <w:rsid w:val="00AD18B0"/>
    <w:rsid w:val="00AD18E9"/>
    <w:rsid w:val="00AD1DD1"/>
    <w:rsid w:val="00AD27CE"/>
    <w:rsid w:val="00AD2F3B"/>
    <w:rsid w:val="00AD338C"/>
    <w:rsid w:val="00AD352B"/>
    <w:rsid w:val="00AD3822"/>
    <w:rsid w:val="00AD397B"/>
    <w:rsid w:val="00AD4024"/>
    <w:rsid w:val="00AD4244"/>
    <w:rsid w:val="00AD4740"/>
    <w:rsid w:val="00AD50DB"/>
    <w:rsid w:val="00AD5494"/>
    <w:rsid w:val="00AD56C2"/>
    <w:rsid w:val="00AD5761"/>
    <w:rsid w:val="00AD5AE7"/>
    <w:rsid w:val="00AD6165"/>
    <w:rsid w:val="00AD6688"/>
    <w:rsid w:val="00AD6EE1"/>
    <w:rsid w:val="00AD70FF"/>
    <w:rsid w:val="00AD757A"/>
    <w:rsid w:val="00AE0553"/>
    <w:rsid w:val="00AE061B"/>
    <w:rsid w:val="00AE0C90"/>
    <w:rsid w:val="00AE0F66"/>
    <w:rsid w:val="00AE0FAC"/>
    <w:rsid w:val="00AE1164"/>
    <w:rsid w:val="00AE200C"/>
    <w:rsid w:val="00AE4141"/>
    <w:rsid w:val="00AE4532"/>
    <w:rsid w:val="00AE456C"/>
    <w:rsid w:val="00AE45E8"/>
    <w:rsid w:val="00AE50A2"/>
    <w:rsid w:val="00AE6681"/>
    <w:rsid w:val="00AE6EE4"/>
    <w:rsid w:val="00AE7096"/>
    <w:rsid w:val="00AE7579"/>
    <w:rsid w:val="00AE7B4D"/>
    <w:rsid w:val="00AF0167"/>
    <w:rsid w:val="00AF0471"/>
    <w:rsid w:val="00AF0588"/>
    <w:rsid w:val="00AF0FCF"/>
    <w:rsid w:val="00AF122B"/>
    <w:rsid w:val="00AF1721"/>
    <w:rsid w:val="00AF1775"/>
    <w:rsid w:val="00AF1B0D"/>
    <w:rsid w:val="00AF227D"/>
    <w:rsid w:val="00AF2B55"/>
    <w:rsid w:val="00AF2BD5"/>
    <w:rsid w:val="00AF2D58"/>
    <w:rsid w:val="00AF2EB3"/>
    <w:rsid w:val="00AF3775"/>
    <w:rsid w:val="00AF39E6"/>
    <w:rsid w:val="00AF40F7"/>
    <w:rsid w:val="00AF43FA"/>
    <w:rsid w:val="00AF4A21"/>
    <w:rsid w:val="00AF4D4B"/>
    <w:rsid w:val="00AF4FD4"/>
    <w:rsid w:val="00AF51A8"/>
    <w:rsid w:val="00AF52ED"/>
    <w:rsid w:val="00AF53DB"/>
    <w:rsid w:val="00AF5654"/>
    <w:rsid w:val="00AF5746"/>
    <w:rsid w:val="00AF5996"/>
    <w:rsid w:val="00AF65A7"/>
    <w:rsid w:val="00AF700E"/>
    <w:rsid w:val="00AF7358"/>
    <w:rsid w:val="00AF7619"/>
    <w:rsid w:val="00AF7946"/>
    <w:rsid w:val="00AF7A10"/>
    <w:rsid w:val="00AF7C55"/>
    <w:rsid w:val="00AF7D87"/>
    <w:rsid w:val="00AF7FDB"/>
    <w:rsid w:val="00AF7FDD"/>
    <w:rsid w:val="00B001D7"/>
    <w:rsid w:val="00B007F7"/>
    <w:rsid w:val="00B01A8F"/>
    <w:rsid w:val="00B01B4B"/>
    <w:rsid w:val="00B01C84"/>
    <w:rsid w:val="00B0227A"/>
    <w:rsid w:val="00B0237D"/>
    <w:rsid w:val="00B02B34"/>
    <w:rsid w:val="00B02C23"/>
    <w:rsid w:val="00B03080"/>
    <w:rsid w:val="00B03451"/>
    <w:rsid w:val="00B0369A"/>
    <w:rsid w:val="00B0379D"/>
    <w:rsid w:val="00B038F8"/>
    <w:rsid w:val="00B03FD8"/>
    <w:rsid w:val="00B04717"/>
    <w:rsid w:val="00B04DFA"/>
    <w:rsid w:val="00B05B65"/>
    <w:rsid w:val="00B06532"/>
    <w:rsid w:val="00B069DB"/>
    <w:rsid w:val="00B10340"/>
    <w:rsid w:val="00B108D2"/>
    <w:rsid w:val="00B10FFF"/>
    <w:rsid w:val="00B110C8"/>
    <w:rsid w:val="00B113E3"/>
    <w:rsid w:val="00B11E46"/>
    <w:rsid w:val="00B12054"/>
    <w:rsid w:val="00B12B4F"/>
    <w:rsid w:val="00B13106"/>
    <w:rsid w:val="00B132AD"/>
    <w:rsid w:val="00B13457"/>
    <w:rsid w:val="00B137BE"/>
    <w:rsid w:val="00B1391D"/>
    <w:rsid w:val="00B13F16"/>
    <w:rsid w:val="00B14029"/>
    <w:rsid w:val="00B14397"/>
    <w:rsid w:val="00B149A6"/>
    <w:rsid w:val="00B14A5B"/>
    <w:rsid w:val="00B14F9F"/>
    <w:rsid w:val="00B153BD"/>
    <w:rsid w:val="00B15EE4"/>
    <w:rsid w:val="00B1604B"/>
    <w:rsid w:val="00B16334"/>
    <w:rsid w:val="00B16AD3"/>
    <w:rsid w:val="00B16DD8"/>
    <w:rsid w:val="00B16E70"/>
    <w:rsid w:val="00B174CD"/>
    <w:rsid w:val="00B179A7"/>
    <w:rsid w:val="00B2054B"/>
    <w:rsid w:val="00B211AA"/>
    <w:rsid w:val="00B213A4"/>
    <w:rsid w:val="00B214AA"/>
    <w:rsid w:val="00B21C53"/>
    <w:rsid w:val="00B21EBE"/>
    <w:rsid w:val="00B22400"/>
    <w:rsid w:val="00B2255B"/>
    <w:rsid w:val="00B22AE2"/>
    <w:rsid w:val="00B22BC9"/>
    <w:rsid w:val="00B23196"/>
    <w:rsid w:val="00B23401"/>
    <w:rsid w:val="00B23C02"/>
    <w:rsid w:val="00B23F59"/>
    <w:rsid w:val="00B23FF8"/>
    <w:rsid w:val="00B244D4"/>
    <w:rsid w:val="00B2477E"/>
    <w:rsid w:val="00B24D25"/>
    <w:rsid w:val="00B25308"/>
    <w:rsid w:val="00B255F4"/>
    <w:rsid w:val="00B25A8A"/>
    <w:rsid w:val="00B25D78"/>
    <w:rsid w:val="00B2639E"/>
    <w:rsid w:val="00B279D3"/>
    <w:rsid w:val="00B302B7"/>
    <w:rsid w:val="00B309DB"/>
    <w:rsid w:val="00B313DB"/>
    <w:rsid w:val="00B31460"/>
    <w:rsid w:val="00B320F9"/>
    <w:rsid w:val="00B323B6"/>
    <w:rsid w:val="00B32583"/>
    <w:rsid w:val="00B32897"/>
    <w:rsid w:val="00B32993"/>
    <w:rsid w:val="00B337DE"/>
    <w:rsid w:val="00B33AD0"/>
    <w:rsid w:val="00B340B7"/>
    <w:rsid w:val="00B340BB"/>
    <w:rsid w:val="00B35229"/>
    <w:rsid w:val="00B3522A"/>
    <w:rsid w:val="00B35BC3"/>
    <w:rsid w:val="00B361CF"/>
    <w:rsid w:val="00B3629A"/>
    <w:rsid w:val="00B369B7"/>
    <w:rsid w:val="00B36ACD"/>
    <w:rsid w:val="00B36C09"/>
    <w:rsid w:val="00B36E19"/>
    <w:rsid w:val="00B371D2"/>
    <w:rsid w:val="00B375EB"/>
    <w:rsid w:val="00B37CE8"/>
    <w:rsid w:val="00B37D4A"/>
    <w:rsid w:val="00B4022A"/>
    <w:rsid w:val="00B408E3"/>
    <w:rsid w:val="00B4095A"/>
    <w:rsid w:val="00B40A41"/>
    <w:rsid w:val="00B40DBA"/>
    <w:rsid w:val="00B41CD5"/>
    <w:rsid w:val="00B42896"/>
    <w:rsid w:val="00B42A31"/>
    <w:rsid w:val="00B42A45"/>
    <w:rsid w:val="00B42C87"/>
    <w:rsid w:val="00B4301C"/>
    <w:rsid w:val="00B4313D"/>
    <w:rsid w:val="00B4325F"/>
    <w:rsid w:val="00B434A4"/>
    <w:rsid w:val="00B435AD"/>
    <w:rsid w:val="00B43A6E"/>
    <w:rsid w:val="00B440D7"/>
    <w:rsid w:val="00B441F3"/>
    <w:rsid w:val="00B44384"/>
    <w:rsid w:val="00B449AA"/>
    <w:rsid w:val="00B44A1F"/>
    <w:rsid w:val="00B4627D"/>
    <w:rsid w:val="00B46AC8"/>
    <w:rsid w:val="00B4719A"/>
    <w:rsid w:val="00B471A0"/>
    <w:rsid w:val="00B473C3"/>
    <w:rsid w:val="00B47658"/>
    <w:rsid w:val="00B47C58"/>
    <w:rsid w:val="00B50829"/>
    <w:rsid w:val="00B50F49"/>
    <w:rsid w:val="00B50F96"/>
    <w:rsid w:val="00B51041"/>
    <w:rsid w:val="00B51136"/>
    <w:rsid w:val="00B51942"/>
    <w:rsid w:val="00B52A11"/>
    <w:rsid w:val="00B52AF6"/>
    <w:rsid w:val="00B52E12"/>
    <w:rsid w:val="00B5335B"/>
    <w:rsid w:val="00B537DF"/>
    <w:rsid w:val="00B546C3"/>
    <w:rsid w:val="00B5485B"/>
    <w:rsid w:val="00B5495C"/>
    <w:rsid w:val="00B54C4C"/>
    <w:rsid w:val="00B54F24"/>
    <w:rsid w:val="00B556A8"/>
    <w:rsid w:val="00B55968"/>
    <w:rsid w:val="00B559A0"/>
    <w:rsid w:val="00B56723"/>
    <w:rsid w:val="00B569BB"/>
    <w:rsid w:val="00B56CEA"/>
    <w:rsid w:val="00B57338"/>
    <w:rsid w:val="00B57927"/>
    <w:rsid w:val="00B57A6F"/>
    <w:rsid w:val="00B6016B"/>
    <w:rsid w:val="00B604A6"/>
    <w:rsid w:val="00B61700"/>
    <w:rsid w:val="00B61B90"/>
    <w:rsid w:val="00B61E59"/>
    <w:rsid w:val="00B62735"/>
    <w:rsid w:val="00B62F7B"/>
    <w:rsid w:val="00B63C16"/>
    <w:rsid w:val="00B63E34"/>
    <w:rsid w:val="00B63EE2"/>
    <w:rsid w:val="00B63FBD"/>
    <w:rsid w:val="00B64ADF"/>
    <w:rsid w:val="00B64BFE"/>
    <w:rsid w:val="00B64DC9"/>
    <w:rsid w:val="00B64F7C"/>
    <w:rsid w:val="00B65A56"/>
    <w:rsid w:val="00B660C6"/>
    <w:rsid w:val="00B66411"/>
    <w:rsid w:val="00B66BFB"/>
    <w:rsid w:val="00B67111"/>
    <w:rsid w:val="00B673E4"/>
    <w:rsid w:val="00B676EE"/>
    <w:rsid w:val="00B67AA7"/>
    <w:rsid w:val="00B67E0C"/>
    <w:rsid w:val="00B70383"/>
    <w:rsid w:val="00B7041E"/>
    <w:rsid w:val="00B70434"/>
    <w:rsid w:val="00B70748"/>
    <w:rsid w:val="00B70794"/>
    <w:rsid w:val="00B70BEE"/>
    <w:rsid w:val="00B70D05"/>
    <w:rsid w:val="00B70F6B"/>
    <w:rsid w:val="00B710EA"/>
    <w:rsid w:val="00B715B2"/>
    <w:rsid w:val="00B716EC"/>
    <w:rsid w:val="00B71A81"/>
    <w:rsid w:val="00B71AF7"/>
    <w:rsid w:val="00B71C6C"/>
    <w:rsid w:val="00B71D6F"/>
    <w:rsid w:val="00B71D71"/>
    <w:rsid w:val="00B72342"/>
    <w:rsid w:val="00B7281A"/>
    <w:rsid w:val="00B72B6D"/>
    <w:rsid w:val="00B72C1E"/>
    <w:rsid w:val="00B72CFD"/>
    <w:rsid w:val="00B732FE"/>
    <w:rsid w:val="00B73A7B"/>
    <w:rsid w:val="00B73B5D"/>
    <w:rsid w:val="00B740D1"/>
    <w:rsid w:val="00B741F2"/>
    <w:rsid w:val="00B748FF"/>
    <w:rsid w:val="00B74CF0"/>
    <w:rsid w:val="00B74E08"/>
    <w:rsid w:val="00B75034"/>
    <w:rsid w:val="00B759A5"/>
    <w:rsid w:val="00B75A7C"/>
    <w:rsid w:val="00B764F1"/>
    <w:rsid w:val="00B76E21"/>
    <w:rsid w:val="00B76ECF"/>
    <w:rsid w:val="00B77087"/>
    <w:rsid w:val="00B77294"/>
    <w:rsid w:val="00B77BFB"/>
    <w:rsid w:val="00B80078"/>
    <w:rsid w:val="00B808CF"/>
    <w:rsid w:val="00B80B48"/>
    <w:rsid w:val="00B80EDD"/>
    <w:rsid w:val="00B813F6"/>
    <w:rsid w:val="00B814B8"/>
    <w:rsid w:val="00B82176"/>
    <w:rsid w:val="00B821FB"/>
    <w:rsid w:val="00B82655"/>
    <w:rsid w:val="00B8298E"/>
    <w:rsid w:val="00B83247"/>
    <w:rsid w:val="00B83358"/>
    <w:rsid w:val="00B833D0"/>
    <w:rsid w:val="00B83655"/>
    <w:rsid w:val="00B83773"/>
    <w:rsid w:val="00B83A00"/>
    <w:rsid w:val="00B83E95"/>
    <w:rsid w:val="00B8421E"/>
    <w:rsid w:val="00B8461E"/>
    <w:rsid w:val="00B8509D"/>
    <w:rsid w:val="00B85128"/>
    <w:rsid w:val="00B853D6"/>
    <w:rsid w:val="00B85432"/>
    <w:rsid w:val="00B854C0"/>
    <w:rsid w:val="00B8551D"/>
    <w:rsid w:val="00B8592D"/>
    <w:rsid w:val="00B85E2A"/>
    <w:rsid w:val="00B85E40"/>
    <w:rsid w:val="00B85F55"/>
    <w:rsid w:val="00B86112"/>
    <w:rsid w:val="00B861DE"/>
    <w:rsid w:val="00B86C43"/>
    <w:rsid w:val="00B86C49"/>
    <w:rsid w:val="00B86F62"/>
    <w:rsid w:val="00B8709B"/>
    <w:rsid w:val="00B87488"/>
    <w:rsid w:val="00B874C0"/>
    <w:rsid w:val="00B875F8"/>
    <w:rsid w:val="00B877A3"/>
    <w:rsid w:val="00B901F6"/>
    <w:rsid w:val="00B903DD"/>
    <w:rsid w:val="00B9078B"/>
    <w:rsid w:val="00B909C7"/>
    <w:rsid w:val="00B90C4A"/>
    <w:rsid w:val="00B914ED"/>
    <w:rsid w:val="00B91994"/>
    <w:rsid w:val="00B91A03"/>
    <w:rsid w:val="00B924AD"/>
    <w:rsid w:val="00B92560"/>
    <w:rsid w:val="00B92795"/>
    <w:rsid w:val="00B927FE"/>
    <w:rsid w:val="00B92910"/>
    <w:rsid w:val="00B92D34"/>
    <w:rsid w:val="00B92FCF"/>
    <w:rsid w:val="00B9311A"/>
    <w:rsid w:val="00B934F5"/>
    <w:rsid w:val="00B935C9"/>
    <w:rsid w:val="00B93737"/>
    <w:rsid w:val="00B9375C"/>
    <w:rsid w:val="00B93D43"/>
    <w:rsid w:val="00B94EAA"/>
    <w:rsid w:val="00B94FAB"/>
    <w:rsid w:val="00B95505"/>
    <w:rsid w:val="00B9556F"/>
    <w:rsid w:val="00B95CF0"/>
    <w:rsid w:val="00B96B90"/>
    <w:rsid w:val="00B9727E"/>
    <w:rsid w:val="00BA02C1"/>
    <w:rsid w:val="00BA0FFC"/>
    <w:rsid w:val="00BA1191"/>
    <w:rsid w:val="00BA1603"/>
    <w:rsid w:val="00BA182E"/>
    <w:rsid w:val="00BA1A12"/>
    <w:rsid w:val="00BA2577"/>
    <w:rsid w:val="00BA2921"/>
    <w:rsid w:val="00BA2F66"/>
    <w:rsid w:val="00BA2F9B"/>
    <w:rsid w:val="00BA319A"/>
    <w:rsid w:val="00BA350A"/>
    <w:rsid w:val="00BA3510"/>
    <w:rsid w:val="00BA3AA4"/>
    <w:rsid w:val="00BA3DD1"/>
    <w:rsid w:val="00BA4406"/>
    <w:rsid w:val="00BA44E6"/>
    <w:rsid w:val="00BA45DD"/>
    <w:rsid w:val="00BA4868"/>
    <w:rsid w:val="00BA4A0C"/>
    <w:rsid w:val="00BA5024"/>
    <w:rsid w:val="00BA54C3"/>
    <w:rsid w:val="00BA5EA0"/>
    <w:rsid w:val="00BA6BC9"/>
    <w:rsid w:val="00BA7551"/>
    <w:rsid w:val="00BA7575"/>
    <w:rsid w:val="00BA79D7"/>
    <w:rsid w:val="00BA7A75"/>
    <w:rsid w:val="00BA7C32"/>
    <w:rsid w:val="00BA7EA9"/>
    <w:rsid w:val="00BB021D"/>
    <w:rsid w:val="00BB0DAD"/>
    <w:rsid w:val="00BB0FE1"/>
    <w:rsid w:val="00BB109D"/>
    <w:rsid w:val="00BB170F"/>
    <w:rsid w:val="00BB1ABA"/>
    <w:rsid w:val="00BB1C8C"/>
    <w:rsid w:val="00BB2029"/>
    <w:rsid w:val="00BB2C71"/>
    <w:rsid w:val="00BB2CA2"/>
    <w:rsid w:val="00BB35E9"/>
    <w:rsid w:val="00BB3679"/>
    <w:rsid w:val="00BB3AB0"/>
    <w:rsid w:val="00BB3C54"/>
    <w:rsid w:val="00BB3D11"/>
    <w:rsid w:val="00BB433B"/>
    <w:rsid w:val="00BB46D8"/>
    <w:rsid w:val="00BB4A5F"/>
    <w:rsid w:val="00BB4DA0"/>
    <w:rsid w:val="00BB50AC"/>
    <w:rsid w:val="00BB531F"/>
    <w:rsid w:val="00BB5CCC"/>
    <w:rsid w:val="00BB6D97"/>
    <w:rsid w:val="00BB7023"/>
    <w:rsid w:val="00BB7474"/>
    <w:rsid w:val="00BB74AB"/>
    <w:rsid w:val="00BB761C"/>
    <w:rsid w:val="00BB7B1C"/>
    <w:rsid w:val="00BC01B3"/>
    <w:rsid w:val="00BC01B6"/>
    <w:rsid w:val="00BC053E"/>
    <w:rsid w:val="00BC0BCB"/>
    <w:rsid w:val="00BC104B"/>
    <w:rsid w:val="00BC152A"/>
    <w:rsid w:val="00BC1907"/>
    <w:rsid w:val="00BC198B"/>
    <w:rsid w:val="00BC1C18"/>
    <w:rsid w:val="00BC2E60"/>
    <w:rsid w:val="00BC2F66"/>
    <w:rsid w:val="00BC3573"/>
    <w:rsid w:val="00BC37DB"/>
    <w:rsid w:val="00BC3A58"/>
    <w:rsid w:val="00BC3AEB"/>
    <w:rsid w:val="00BC44BF"/>
    <w:rsid w:val="00BC4A7C"/>
    <w:rsid w:val="00BC4A7E"/>
    <w:rsid w:val="00BC4C4F"/>
    <w:rsid w:val="00BC53B8"/>
    <w:rsid w:val="00BC5E51"/>
    <w:rsid w:val="00BC5E73"/>
    <w:rsid w:val="00BC6110"/>
    <w:rsid w:val="00BC633F"/>
    <w:rsid w:val="00BC66EF"/>
    <w:rsid w:val="00BC6AF1"/>
    <w:rsid w:val="00BC6D62"/>
    <w:rsid w:val="00BC70C0"/>
    <w:rsid w:val="00BC7283"/>
    <w:rsid w:val="00BC7728"/>
    <w:rsid w:val="00BC7967"/>
    <w:rsid w:val="00BC7A65"/>
    <w:rsid w:val="00BC7AE1"/>
    <w:rsid w:val="00BC7C30"/>
    <w:rsid w:val="00BD010E"/>
    <w:rsid w:val="00BD0BAD"/>
    <w:rsid w:val="00BD0E43"/>
    <w:rsid w:val="00BD0FA7"/>
    <w:rsid w:val="00BD12B5"/>
    <w:rsid w:val="00BD1393"/>
    <w:rsid w:val="00BD184D"/>
    <w:rsid w:val="00BD1AE5"/>
    <w:rsid w:val="00BD22AD"/>
    <w:rsid w:val="00BD2749"/>
    <w:rsid w:val="00BD2DD4"/>
    <w:rsid w:val="00BD34BB"/>
    <w:rsid w:val="00BD3668"/>
    <w:rsid w:val="00BD464B"/>
    <w:rsid w:val="00BD490F"/>
    <w:rsid w:val="00BD4C5D"/>
    <w:rsid w:val="00BD5160"/>
    <w:rsid w:val="00BD53A9"/>
    <w:rsid w:val="00BD798F"/>
    <w:rsid w:val="00BD7ED2"/>
    <w:rsid w:val="00BE0694"/>
    <w:rsid w:val="00BE0B07"/>
    <w:rsid w:val="00BE0B5A"/>
    <w:rsid w:val="00BE14A2"/>
    <w:rsid w:val="00BE210A"/>
    <w:rsid w:val="00BE2685"/>
    <w:rsid w:val="00BE30A3"/>
    <w:rsid w:val="00BE330F"/>
    <w:rsid w:val="00BE3C67"/>
    <w:rsid w:val="00BE408C"/>
    <w:rsid w:val="00BE4397"/>
    <w:rsid w:val="00BE4AC3"/>
    <w:rsid w:val="00BE4E0D"/>
    <w:rsid w:val="00BE4F32"/>
    <w:rsid w:val="00BE52EE"/>
    <w:rsid w:val="00BE5302"/>
    <w:rsid w:val="00BE5CFA"/>
    <w:rsid w:val="00BE6076"/>
    <w:rsid w:val="00BE60A3"/>
    <w:rsid w:val="00BE6283"/>
    <w:rsid w:val="00BE6587"/>
    <w:rsid w:val="00BE6A38"/>
    <w:rsid w:val="00BE73BA"/>
    <w:rsid w:val="00BE74CE"/>
    <w:rsid w:val="00BE76CD"/>
    <w:rsid w:val="00BE7920"/>
    <w:rsid w:val="00BE7F11"/>
    <w:rsid w:val="00BE7F44"/>
    <w:rsid w:val="00BF02FE"/>
    <w:rsid w:val="00BF07EE"/>
    <w:rsid w:val="00BF0803"/>
    <w:rsid w:val="00BF0936"/>
    <w:rsid w:val="00BF0C08"/>
    <w:rsid w:val="00BF0C6B"/>
    <w:rsid w:val="00BF1CEE"/>
    <w:rsid w:val="00BF2203"/>
    <w:rsid w:val="00BF30ED"/>
    <w:rsid w:val="00BF3131"/>
    <w:rsid w:val="00BF33D5"/>
    <w:rsid w:val="00BF366E"/>
    <w:rsid w:val="00BF3F44"/>
    <w:rsid w:val="00BF3F5E"/>
    <w:rsid w:val="00BF481B"/>
    <w:rsid w:val="00BF48D4"/>
    <w:rsid w:val="00BF48DB"/>
    <w:rsid w:val="00BF4BFE"/>
    <w:rsid w:val="00BF4C98"/>
    <w:rsid w:val="00BF6101"/>
    <w:rsid w:val="00BF6145"/>
    <w:rsid w:val="00BF63F4"/>
    <w:rsid w:val="00BF7027"/>
    <w:rsid w:val="00BF75B3"/>
    <w:rsid w:val="00BF76D6"/>
    <w:rsid w:val="00BF7EBA"/>
    <w:rsid w:val="00C0000B"/>
    <w:rsid w:val="00C003AD"/>
    <w:rsid w:val="00C00977"/>
    <w:rsid w:val="00C00CE9"/>
    <w:rsid w:val="00C0105F"/>
    <w:rsid w:val="00C012BE"/>
    <w:rsid w:val="00C012C6"/>
    <w:rsid w:val="00C01457"/>
    <w:rsid w:val="00C015E7"/>
    <w:rsid w:val="00C01BCA"/>
    <w:rsid w:val="00C01C48"/>
    <w:rsid w:val="00C020D8"/>
    <w:rsid w:val="00C0237D"/>
    <w:rsid w:val="00C02480"/>
    <w:rsid w:val="00C02E76"/>
    <w:rsid w:val="00C039A2"/>
    <w:rsid w:val="00C0414A"/>
    <w:rsid w:val="00C04AA3"/>
    <w:rsid w:val="00C04ABE"/>
    <w:rsid w:val="00C04B7E"/>
    <w:rsid w:val="00C04FF3"/>
    <w:rsid w:val="00C0557D"/>
    <w:rsid w:val="00C05822"/>
    <w:rsid w:val="00C06556"/>
    <w:rsid w:val="00C06E1F"/>
    <w:rsid w:val="00C06E52"/>
    <w:rsid w:val="00C06E61"/>
    <w:rsid w:val="00C078AC"/>
    <w:rsid w:val="00C07B9A"/>
    <w:rsid w:val="00C07CEC"/>
    <w:rsid w:val="00C1001A"/>
    <w:rsid w:val="00C101CD"/>
    <w:rsid w:val="00C10DA1"/>
    <w:rsid w:val="00C11374"/>
    <w:rsid w:val="00C11A32"/>
    <w:rsid w:val="00C11D06"/>
    <w:rsid w:val="00C11D5E"/>
    <w:rsid w:val="00C12324"/>
    <w:rsid w:val="00C12367"/>
    <w:rsid w:val="00C12385"/>
    <w:rsid w:val="00C124F5"/>
    <w:rsid w:val="00C12A9A"/>
    <w:rsid w:val="00C12ED8"/>
    <w:rsid w:val="00C13148"/>
    <w:rsid w:val="00C13BCB"/>
    <w:rsid w:val="00C13C84"/>
    <w:rsid w:val="00C16B0B"/>
    <w:rsid w:val="00C16B9B"/>
    <w:rsid w:val="00C16BC4"/>
    <w:rsid w:val="00C16CF1"/>
    <w:rsid w:val="00C17283"/>
    <w:rsid w:val="00C17529"/>
    <w:rsid w:val="00C178B5"/>
    <w:rsid w:val="00C17E04"/>
    <w:rsid w:val="00C17E4F"/>
    <w:rsid w:val="00C17EAD"/>
    <w:rsid w:val="00C20387"/>
    <w:rsid w:val="00C204F6"/>
    <w:rsid w:val="00C2061C"/>
    <w:rsid w:val="00C20959"/>
    <w:rsid w:val="00C20AE3"/>
    <w:rsid w:val="00C2151F"/>
    <w:rsid w:val="00C21A25"/>
    <w:rsid w:val="00C21F07"/>
    <w:rsid w:val="00C21F0D"/>
    <w:rsid w:val="00C223EE"/>
    <w:rsid w:val="00C22C10"/>
    <w:rsid w:val="00C22C34"/>
    <w:rsid w:val="00C22E86"/>
    <w:rsid w:val="00C22F3C"/>
    <w:rsid w:val="00C233F6"/>
    <w:rsid w:val="00C2359C"/>
    <w:rsid w:val="00C23E31"/>
    <w:rsid w:val="00C24C36"/>
    <w:rsid w:val="00C24CA0"/>
    <w:rsid w:val="00C253F3"/>
    <w:rsid w:val="00C25D86"/>
    <w:rsid w:val="00C26400"/>
    <w:rsid w:val="00C2686F"/>
    <w:rsid w:val="00C26908"/>
    <w:rsid w:val="00C26BF8"/>
    <w:rsid w:val="00C26CAF"/>
    <w:rsid w:val="00C270C9"/>
    <w:rsid w:val="00C27735"/>
    <w:rsid w:val="00C2791B"/>
    <w:rsid w:val="00C27F43"/>
    <w:rsid w:val="00C302C1"/>
    <w:rsid w:val="00C305EB"/>
    <w:rsid w:val="00C30646"/>
    <w:rsid w:val="00C30859"/>
    <w:rsid w:val="00C30983"/>
    <w:rsid w:val="00C315FC"/>
    <w:rsid w:val="00C3166E"/>
    <w:rsid w:val="00C31989"/>
    <w:rsid w:val="00C31CA9"/>
    <w:rsid w:val="00C3216E"/>
    <w:rsid w:val="00C3237F"/>
    <w:rsid w:val="00C324C0"/>
    <w:rsid w:val="00C32790"/>
    <w:rsid w:val="00C33F9A"/>
    <w:rsid w:val="00C342AE"/>
    <w:rsid w:val="00C345DC"/>
    <w:rsid w:val="00C3480A"/>
    <w:rsid w:val="00C348D8"/>
    <w:rsid w:val="00C354B1"/>
    <w:rsid w:val="00C3591C"/>
    <w:rsid w:val="00C35AFA"/>
    <w:rsid w:val="00C36273"/>
    <w:rsid w:val="00C3651C"/>
    <w:rsid w:val="00C36EFF"/>
    <w:rsid w:val="00C37EC1"/>
    <w:rsid w:val="00C408A9"/>
    <w:rsid w:val="00C408AE"/>
    <w:rsid w:val="00C40932"/>
    <w:rsid w:val="00C40AC0"/>
    <w:rsid w:val="00C40B37"/>
    <w:rsid w:val="00C40B63"/>
    <w:rsid w:val="00C40B7D"/>
    <w:rsid w:val="00C40E1F"/>
    <w:rsid w:val="00C40EBC"/>
    <w:rsid w:val="00C40EC4"/>
    <w:rsid w:val="00C41088"/>
    <w:rsid w:val="00C415D1"/>
    <w:rsid w:val="00C41CE5"/>
    <w:rsid w:val="00C41F88"/>
    <w:rsid w:val="00C4217F"/>
    <w:rsid w:val="00C42631"/>
    <w:rsid w:val="00C42C75"/>
    <w:rsid w:val="00C42D53"/>
    <w:rsid w:val="00C42E18"/>
    <w:rsid w:val="00C43591"/>
    <w:rsid w:val="00C4374A"/>
    <w:rsid w:val="00C4392D"/>
    <w:rsid w:val="00C4428C"/>
    <w:rsid w:val="00C44349"/>
    <w:rsid w:val="00C4439E"/>
    <w:rsid w:val="00C443C3"/>
    <w:rsid w:val="00C44769"/>
    <w:rsid w:val="00C44DE4"/>
    <w:rsid w:val="00C44FE4"/>
    <w:rsid w:val="00C45212"/>
    <w:rsid w:val="00C452E1"/>
    <w:rsid w:val="00C4590A"/>
    <w:rsid w:val="00C459D1"/>
    <w:rsid w:val="00C4605A"/>
    <w:rsid w:val="00C4635D"/>
    <w:rsid w:val="00C464C3"/>
    <w:rsid w:val="00C470DC"/>
    <w:rsid w:val="00C4739C"/>
    <w:rsid w:val="00C473B6"/>
    <w:rsid w:val="00C473D4"/>
    <w:rsid w:val="00C476CB"/>
    <w:rsid w:val="00C47A2C"/>
    <w:rsid w:val="00C50108"/>
    <w:rsid w:val="00C5085A"/>
    <w:rsid w:val="00C5111B"/>
    <w:rsid w:val="00C512F8"/>
    <w:rsid w:val="00C52AE5"/>
    <w:rsid w:val="00C536ED"/>
    <w:rsid w:val="00C53B9B"/>
    <w:rsid w:val="00C543D8"/>
    <w:rsid w:val="00C546A0"/>
    <w:rsid w:val="00C5476A"/>
    <w:rsid w:val="00C547F9"/>
    <w:rsid w:val="00C5482D"/>
    <w:rsid w:val="00C54AF2"/>
    <w:rsid w:val="00C54BD3"/>
    <w:rsid w:val="00C551FE"/>
    <w:rsid w:val="00C5549A"/>
    <w:rsid w:val="00C5593F"/>
    <w:rsid w:val="00C55B05"/>
    <w:rsid w:val="00C55BC2"/>
    <w:rsid w:val="00C55C44"/>
    <w:rsid w:val="00C55C6E"/>
    <w:rsid w:val="00C55D63"/>
    <w:rsid w:val="00C55F8C"/>
    <w:rsid w:val="00C5634F"/>
    <w:rsid w:val="00C564B7"/>
    <w:rsid w:val="00C5667A"/>
    <w:rsid w:val="00C56755"/>
    <w:rsid w:val="00C56831"/>
    <w:rsid w:val="00C568F7"/>
    <w:rsid w:val="00C56EA5"/>
    <w:rsid w:val="00C57749"/>
    <w:rsid w:val="00C5784B"/>
    <w:rsid w:val="00C6035F"/>
    <w:rsid w:val="00C60685"/>
    <w:rsid w:val="00C60F2F"/>
    <w:rsid w:val="00C610AB"/>
    <w:rsid w:val="00C6139B"/>
    <w:rsid w:val="00C61CAF"/>
    <w:rsid w:val="00C61DF0"/>
    <w:rsid w:val="00C62F93"/>
    <w:rsid w:val="00C6377E"/>
    <w:rsid w:val="00C63ED2"/>
    <w:rsid w:val="00C64809"/>
    <w:rsid w:val="00C64A0D"/>
    <w:rsid w:val="00C64D8A"/>
    <w:rsid w:val="00C6568B"/>
    <w:rsid w:val="00C657B3"/>
    <w:rsid w:val="00C6586A"/>
    <w:rsid w:val="00C65CD3"/>
    <w:rsid w:val="00C65D87"/>
    <w:rsid w:val="00C6620B"/>
    <w:rsid w:val="00C664DE"/>
    <w:rsid w:val="00C66E90"/>
    <w:rsid w:val="00C66EA8"/>
    <w:rsid w:val="00C67878"/>
    <w:rsid w:val="00C6799E"/>
    <w:rsid w:val="00C679DB"/>
    <w:rsid w:val="00C67B6C"/>
    <w:rsid w:val="00C67FD8"/>
    <w:rsid w:val="00C700C8"/>
    <w:rsid w:val="00C70194"/>
    <w:rsid w:val="00C7077A"/>
    <w:rsid w:val="00C710E1"/>
    <w:rsid w:val="00C71B1D"/>
    <w:rsid w:val="00C71D79"/>
    <w:rsid w:val="00C720C9"/>
    <w:rsid w:val="00C72955"/>
    <w:rsid w:val="00C72E15"/>
    <w:rsid w:val="00C73258"/>
    <w:rsid w:val="00C73758"/>
    <w:rsid w:val="00C73928"/>
    <w:rsid w:val="00C73BC0"/>
    <w:rsid w:val="00C73C65"/>
    <w:rsid w:val="00C73CA5"/>
    <w:rsid w:val="00C747F5"/>
    <w:rsid w:val="00C74A4E"/>
    <w:rsid w:val="00C74E71"/>
    <w:rsid w:val="00C74F92"/>
    <w:rsid w:val="00C750FF"/>
    <w:rsid w:val="00C7511A"/>
    <w:rsid w:val="00C754C2"/>
    <w:rsid w:val="00C75734"/>
    <w:rsid w:val="00C75F13"/>
    <w:rsid w:val="00C76547"/>
    <w:rsid w:val="00C766F6"/>
    <w:rsid w:val="00C76874"/>
    <w:rsid w:val="00C7777B"/>
    <w:rsid w:val="00C778E1"/>
    <w:rsid w:val="00C77C02"/>
    <w:rsid w:val="00C77DDA"/>
    <w:rsid w:val="00C77EE1"/>
    <w:rsid w:val="00C77F1E"/>
    <w:rsid w:val="00C77FF0"/>
    <w:rsid w:val="00C77FF7"/>
    <w:rsid w:val="00C80606"/>
    <w:rsid w:val="00C80930"/>
    <w:rsid w:val="00C80D33"/>
    <w:rsid w:val="00C80D6E"/>
    <w:rsid w:val="00C81027"/>
    <w:rsid w:val="00C81190"/>
    <w:rsid w:val="00C812A9"/>
    <w:rsid w:val="00C81479"/>
    <w:rsid w:val="00C814FA"/>
    <w:rsid w:val="00C815C5"/>
    <w:rsid w:val="00C82580"/>
    <w:rsid w:val="00C82687"/>
    <w:rsid w:val="00C83389"/>
    <w:rsid w:val="00C838CC"/>
    <w:rsid w:val="00C83A98"/>
    <w:rsid w:val="00C84494"/>
    <w:rsid w:val="00C84827"/>
    <w:rsid w:val="00C849C1"/>
    <w:rsid w:val="00C853BD"/>
    <w:rsid w:val="00C866D2"/>
    <w:rsid w:val="00C86AE3"/>
    <w:rsid w:val="00C8714D"/>
    <w:rsid w:val="00C87CED"/>
    <w:rsid w:val="00C90834"/>
    <w:rsid w:val="00C90881"/>
    <w:rsid w:val="00C90D80"/>
    <w:rsid w:val="00C90DBB"/>
    <w:rsid w:val="00C9189D"/>
    <w:rsid w:val="00C91D4B"/>
    <w:rsid w:val="00C926E7"/>
    <w:rsid w:val="00C927D7"/>
    <w:rsid w:val="00C929C5"/>
    <w:rsid w:val="00C92D3B"/>
    <w:rsid w:val="00C92F03"/>
    <w:rsid w:val="00C92FFD"/>
    <w:rsid w:val="00C93602"/>
    <w:rsid w:val="00C9393F"/>
    <w:rsid w:val="00C93CCE"/>
    <w:rsid w:val="00C93EAC"/>
    <w:rsid w:val="00C93FB9"/>
    <w:rsid w:val="00C942F4"/>
    <w:rsid w:val="00C947BB"/>
    <w:rsid w:val="00C94DBE"/>
    <w:rsid w:val="00C95313"/>
    <w:rsid w:val="00C95FA9"/>
    <w:rsid w:val="00C9608B"/>
    <w:rsid w:val="00C96101"/>
    <w:rsid w:val="00C9682A"/>
    <w:rsid w:val="00C9716C"/>
    <w:rsid w:val="00C97806"/>
    <w:rsid w:val="00CA0505"/>
    <w:rsid w:val="00CA08A7"/>
    <w:rsid w:val="00CA08F0"/>
    <w:rsid w:val="00CA0BE3"/>
    <w:rsid w:val="00CA1183"/>
    <w:rsid w:val="00CA12E3"/>
    <w:rsid w:val="00CA1323"/>
    <w:rsid w:val="00CA154E"/>
    <w:rsid w:val="00CA2099"/>
    <w:rsid w:val="00CA20F9"/>
    <w:rsid w:val="00CA2AEB"/>
    <w:rsid w:val="00CA32F0"/>
    <w:rsid w:val="00CA3644"/>
    <w:rsid w:val="00CA39D0"/>
    <w:rsid w:val="00CA3AA8"/>
    <w:rsid w:val="00CA3AFD"/>
    <w:rsid w:val="00CA3C33"/>
    <w:rsid w:val="00CA48A9"/>
    <w:rsid w:val="00CA4A64"/>
    <w:rsid w:val="00CA4B38"/>
    <w:rsid w:val="00CA55B1"/>
    <w:rsid w:val="00CA583F"/>
    <w:rsid w:val="00CA58CE"/>
    <w:rsid w:val="00CA5E5B"/>
    <w:rsid w:val="00CA6005"/>
    <w:rsid w:val="00CA6074"/>
    <w:rsid w:val="00CA6359"/>
    <w:rsid w:val="00CA63CC"/>
    <w:rsid w:val="00CA65DB"/>
    <w:rsid w:val="00CA692E"/>
    <w:rsid w:val="00CA76D3"/>
    <w:rsid w:val="00CA7718"/>
    <w:rsid w:val="00CA789C"/>
    <w:rsid w:val="00CA7ADA"/>
    <w:rsid w:val="00CA7BC2"/>
    <w:rsid w:val="00CA7DFC"/>
    <w:rsid w:val="00CB0086"/>
    <w:rsid w:val="00CB0258"/>
    <w:rsid w:val="00CB07A3"/>
    <w:rsid w:val="00CB0DF0"/>
    <w:rsid w:val="00CB0FFB"/>
    <w:rsid w:val="00CB1BBC"/>
    <w:rsid w:val="00CB1C78"/>
    <w:rsid w:val="00CB1FD6"/>
    <w:rsid w:val="00CB251A"/>
    <w:rsid w:val="00CB260B"/>
    <w:rsid w:val="00CB3FF9"/>
    <w:rsid w:val="00CB4066"/>
    <w:rsid w:val="00CB4324"/>
    <w:rsid w:val="00CB43BF"/>
    <w:rsid w:val="00CB446E"/>
    <w:rsid w:val="00CB45F1"/>
    <w:rsid w:val="00CB525A"/>
    <w:rsid w:val="00CB550D"/>
    <w:rsid w:val="00CB5900"/>
    <w:rsid w:val="00CB59C6"/>
    <w:rsid w:val="00CB5FCE"/>
    <w:rsid w:val="00CB6202"/>
    <w:rsid w:val="00CB6579"/>
    <w:rsid w:val="00CB755E"/>
    <w:rsid w:val="00CB76AA"/>
    <w:rsid w:val="00CB770F"/>
    <w:rsid w:val="00CB7753"/>
    <w:rsid w:val="00CB7911"/>
    <w:rsid w:val="00CB79ED"/>
    <w:rsid w:val="00CC109D"/>
    <w:rsid w:val="00CC12B8"/>
    <w:rsid w:val="00CC1C22"/>
    <w:rsid w:val="00CC2134"/>
    <w:rsid w:val="00CC24D3"/>
    <w:rsid w:val="00CC2586"/>
    <w:rsid w:val="00CC26F7"/>
    <w:rsid w:val="00CC3272"/>
    <w:rsid w:val="00CC3374"/>
    <w:rsid w:val="00CC34CB"/>
    <w:rsid w:val="00CC38B0"/>
    <w:rsid w:val="00CC3997"/>
    <w:rsid w:val="00CC3CE5"/>
    <w:rsid w:val="00CC3DF3"/>
    <w:rsid w:val="00CC400F"/>
    <w:rsid w:val="00CC4094"/>
    <w:rsid w:val="00CC4140"/>
    <w:rsid w:val="00CC440A"/>
    <w:rsid w:val="00CC54C2"/>
    <w:rsid w:val="00CC5ACF"/>
    <w:rsid w:val="00CC5E6C"/>
    <w:rsid w:val="00CC63A3"/>
    <w:rsid w:val="00CC6F29"/>
    <w:rsid w:val="00CC6FDA"/>
    <w:rsid w:val="00CC7031"/>
    <w:rsid w:val="00CC734B"/>
    <w:rsid w:val="00CC790B"/>
    <w:rsid w:val="00CC7D1D"/>
    <w:rsid w:val="00CC7E7A"/>
    <w:rsid w:val="00CC7FF6"/>
    <w:rsid w:val="00CD0160"/>
    <w:rsid w:val="00CD0890"/>
    <w:rsid w:val="00CD1031"/>
    <w:rsid w:val="00CD1BBE"/>
    <w:rsid w:val="00CD1BEC"/>
    <w:rsid w:val="00CD29AF"/>
    <w:rsid w:val="00CD2F1A"/>
    <w:rsid w:val="00CD310F"/>
    <w:rsid w:val="00CD31B9"/>
    <w:rsid w:val="00CD3388"/>
    <w:rsid w:val="00CD3728"/>
    <w:rsid w:val="00CD41D0"/>
    <w:rsid w:val="00CD4464"/>
    <w:rsid w:val="00CD457D"/>
    <w:rsid w:val="00CD4E69"/>
    <w:rsid w:val="00CD58B4"/>
    <w:rsid w:val="00CD5CAB"/>
    <w:rsid w:val="00CD6573"/>
    <w:rsid w:val="00CD6814"/>
    <w:rsid w:val="00CD6EC6"/>
    <w:rsid w:val="00CD77FA"/>
    <w:rsid w:val="00CE01C6"/>
    <w:rsid w:val="00CE0376"/>
    <w:rsid w:val="00CE03DE"/>
    <w:rsid w:val="00CE102B"/>
    <w:rsid w:val="00CE141F"/>
    <w:rsid w:val="00CE1449"/>
    <w:rsid w:val="00CE2007"/>
    <w:rsid w:val="00CE25B9"/>
    <w:rsid w:val="00CE2934"/>
    <w:rsid w:val="00CE33F2"/>
    <w:rsid w:val="00CE3DF4"/>
    <w:rsid w:val="00CE42B2"/>
    <w:rsid w:val="00CE499F"/>
    <w:rsid w:val="00CE4C85"/>
    <w:rsid w:val="00CE5025"/>
    <w:rsid w:val="00CE5207"/>
    <w:rsid w:val="00CE5406"/>
    <w:rsid w:val="00CE56FC"/>
    <w:rsid w:val="00CE583A"/>
    <w:rsid w:val="00CE5ED9"/>
    <w:rsid w:val="00CE690F"/>
    <w:rsid w:val="00CE70D8"/>
    <w:rsid w:val="00CE7B97"/>
    <w:rsid w:val="00CE7BAC"/>
    <w:rsid w:val="00CE7F84"/>
    <w:rsid w:val="00CF0A4C"/>
    <w:rsid w:val="00CF13F9"/>
    <w:rsid w:val="00CF1632"/>
    <w:rsid w:val="00CF1660"/>
    <w:rsid w:val="00CF200A"/>
    <w:rsid w:val="00CF216A"/>
    <w:rsid w:val="00CF2179"/>
    <w:rsid w:val="00CF2626"/>
    <w:rsid w:val="00CF2890"/>
    <w:rsid w:val="00CF2C4D"/>
    <w:rsid w:val="00CF2F83"/>
    <w:rsid w:val="00CF3D2E"/>
    <w:rsid w:val="00CF3EB2"/>
    <w:rsid w:val="00CF40A7"/>
    <w:rsid w:val="00CF4198"/>
    <w:rsid w:val="00CF45F4"/>
    <w:rsid w:val="00CF4709"/>
    <w:rsid w:val="00CF487E"/>
    <w:rsid w:val="00CF4A31"/>
    <w:rsid w:val="00CF4AD6"/>
    <w:rsid w:val="00CF4D85"/>
    <w:rsid w:val="00CF6101"/>
    <w:rsid w:val="00CF6223"/>
    <w:rsid w:val="00CF6728"/>
    <w:rsid w:val="00CF6A1E"/>
    <w:rsid w:val="00CF6F0E"/>
    <w:rsid w:val="00CF746E"/>
    <w:rsid w:val="00CF755E"/>
    <w:rsid w:val="00CF7603"/>
    <w:rsid w:val="00CF7B7E"/>
    <w:rsid w:val="00D0000C"/>
    <w:rsid w:val="00D0036A"/>
    <w:rsid w:val="00D004D5"/>
    <w:rsid w:val="00D00774"/>
    <w:rsid w:val="00D00A53"/>
    <w:rsid w:val="00D00D2C"/>
    <w:rsid w:val="00D00F2A"/>
    <w:rsid w:val="00D010B1"/>
    <w:rsid w:val="00D016F7"/>
    <w:rsid w:val="00D01913"/>
    <w:rsid w:val="00D01A08"/>
    <w:rsid w:val="00D0264E"/>
    <w:rsid w:val="00D02A9D"/>
    <w:rsid w:val="00D02F11"/>
    <w:rsid w:val="00D03BBF"/>
    <w:rsid w:val="00D042AD"/>
    <w:rsid w:val="00D0475A"/>
    <w:rsid w:val="00D04B5C"/>
    <w:rsid w:val="00D04D55"/>
    <w:rsid w:val="00D05012"/>
    <w:rsid w:val="00D050B7"/>
    <w:rsid w:val="00D05670"/>
    <w:rsid w:val="00D05D1E"/>
    <w:rsid w:val="00D05D77"/>
    <w:rsid w:val="00D06525"/>
    <w:rsid w:val="00D06BF0"/>
    <w:rsid w:val="00D070E6"/>
    <w:rsid w:val="00D07402"/>
    <w:rsid w:val="00D07DBD"/>
    <w:rsid w:val="00D07F47"/>
    <w:rsid w:val="00D100D9"/>
    <w:rsid w:val="00D10267"/>
    <w:rsid w:val="00D1088E"/>
    <w:rsid w:val="00D108FD"/>
    <w:rsid w:val="00D10B22"/>
    <w:rsid w:val="00D10E16"/>
    <w:rsid w:val="00D10E81"/>
    <w:rsid w:val="00D119B9"/>
    <w:rsid w:val="00D11D2D"/>
    <w:rsid w:val="00D12038"/>
    <w:rsid w:val="00D12567"/>
    <w:rsid w:val="00D132BF"/>
    <w:rsid w:val="00D13AAA"/>
    <w:rsid w:val="00D13AFB"/>
    <w:rsid w:val="00D1401C"/>
    <w:rsid w:val="00D1422D"/>
    <w:rsid w:val="00D144F6"/>
    <w:rsid w:val="00D14DD7"/>
    <w:rsid w:val="00D15651"/>
    <w:rsid w:val="00D15C58"/>
    <w:rsid w:val="00D167D4"/>
    <w:rsid w:val="00D16900"/>
    <w:rsid w:val="00D16A1A"/>
    <w:rsid w:val="00D17307"/>
    <w:rsid w:val="00D1759C"/>
    <w:rsid w:val="00D20255"/>
    <w:rsid w:val="00D2041A"/>
    <w:rsid w:val="00D20942"/>
    <w:rsid w:val="00D213DF"/>
    <w:rsid w:val="00D215EA"/>
    <w:rsid w:val="00D21A06"/>
    <w:rsid w:val="00D21E1F"/>
    <w:rsid w:val="00D222B0"/>
    <w:rsid w:val="00D22D8F"/>
    <w:rsid w:val="00D2352D"/>
    <w:rsid w:val="00D240EA"/>
    <w:rsid w:val="00D24258"/>
    <w:rsid w:val="00D24984"/>
    <w:rsid w:val="00D24C74"/>
    <w:rsid w:val="00D24F8E"/>
    <w:rsid w:val="00D250B0"/>
    <w:rsid w:val="00D25422"/>
    <w:rsid w:val="00D25D94"/>
    <w:rsid w:val="00D264C8"/>
    <w:rsid w:val="00D26615"/>
    <w:rsid w:val="00D26B95"/>
    <w:rsid w:val="00D26EFF"/>
    <w:rsid w:val="00D2787C"/>
    <w:rsid w:val="00D27BA9"/>
    <w:rsid w:val="00D27CD7"/>
    <w:rsid w:val="00D3064E"/>
    <w:rsid w:val="00D306E1"/>
    <w:rsid w:val="00D30712"/>
    <w:rsid w:val="00D30E7C"/>
    <w:rsid w:val="00D31A3A"/>
    <w:rsid w:val="00D31B60"/>
    <w:rsid w:val="00D31FE6"/>
    <w:rsid w:val="00D32058"/>
    <w:rsid w:val="00D325A4"/>
    <w:rsid w:val="00D32A5F"/>
    <w:rsid w:val="00D32C78"/>
    <w:rsid w:val="00D336E8"/>
    <w:rsid w:val="00D33D87"/>
    <w:rsid w:val="00D345F7"/>
    <w:rsid w:val="00D34653"/>
    <w:rsid w:val="00D34823"/>
    <w:rsid w:val="00D34A4B"/>
    <w:rsid w:val="00D35446"/>
    <w:rsid w:val="00D356D8"/>
    <w:rsid w:val="00D3594E"/>
    <w:rsid w:val="00D35B1F"/>
    <w:rsid w:val="00D35B89"/>
    <w:rsid w:val="00D35BEC"/>
    <w:rsid w:val="00D36327"/>
    <w:rsid w:val="00D364E6"/>
    <w:rsid w:val="00D36EF3"/>
    <w:rsid w:val="00D372CD"/>
    <w:rsid w:val="00D378FB"/>
    <w:rsid w:val="00D406D2"/>
    <w:rsid w:val="00D40A4D"/>
    <w:rsid w:val="00D40D4D"/>
    <w:rsid w:val="00D40FB0"/>
    <w:rsid w:val="00D41375"/>
    <w:rsid w:val="00D424CD"/>
    <w:rsid w:val="00D42688"/>
    <w:rsid w:val="00D426F0"/>
    <w:rsid w:val="00D4277D"/>
    <w:rsid w:val="00D42BCE"/>
    <w:rsid w:val="00D43835"/>
    <w:rsid w:val="00D43954"/>
    <w:rsid w:val="00D44BDD"/>
    <w:rsid w:val="00D45140"/>
    <w:rsid w:val="00D453A1"/>
    <w:rsid w:val="00D454EE"/>
    <w:rsid w:val="00D456D9"/>
    <w:rsid w:val="00D45F38"/>
    <w:rsid w:val="00D460E5"/>
    <w:rsid w:val="00D47751"/>
    <w:rsid w:val="00D503E3"/>
    <w:rsid w:val="00D5067C"/>
    <w:rsid w:val="00D507A7"/>
    <w:rsid w:val="00D51BCE"/>
    <w:rsid w:val="00D523E2"/>
    <w:rsid w:val="00D52A2D"/>
    <w:rsid w:val="00D52D25"/>
    <w:rsid w:val="00D52D97"/>
    <w:rsid w:val="00D53101"/>
    <w:rsid w:val="00D53471"/>
    <w:rsid w:val="00D534A3"/>
    <w:rsid w:val="00D538ED"/>
    <w:rsid w:val="00D53AD9"/>
    <w:rsid w:val="00D54214"/>
    <w:rsid w:val="00D54B3E"/>
    <w:rsid w:val="00D55B82"/>
    <w:rsid w:val="00D565A9"/>
    <w:rsid w:val="00D57000"/>
    <w:rsid w:val="00D574F5"/>
    <w:rsid w:val="00D57855"/>
    <w:rsid w:val="00D6042F"/>
    <w:rsid w:val="00D6090E"/>
    <w:rsid w:val="00D60B0A"/>
    <w:rsid w:val="00D60DD0"/>
    <w:rsid w:val="00D61623"/>
    <w:rsid w:val="00D61A6F"/>
    <w:rsid w:val="00D620F7"/>
    <w:rsid w:val="00D62258"/>
    <w:rsid w:val="00D627D2"/>
    <w:rsid w:val="00D627FF"/>
    <w:rsid w:val="00D62A57"/>
    <w:rsid w:val="00D62CCE"/>
    <w:rsid w:val="00D62FC0"/>
    <w:rsid w:val="00D6355C"/>
    <w:rsid w:val="00D63920"/>
    <w:rsid w:val="00D64109"/>
    <w:rsid w:val="00D64A3E"/>
    <w:rsid w:val="00D64CA8"/>
    <w:rsid w:val="00D64D2B"/>
    <w:rsid w:val="00D6505B"/>
    <w:rsid w:val="00D655A2"/>
    <w:rsid w:val="00D655B5"/>
    <w:rsid w:val="00D6612E"/>
    <w:rsid w:val="00D661DB"/>
    <w:rsid w:val="00D662EE"/>
    <w:rsid w:val="00D66743"/>
    <w:rsid w:val="00D66901"/>
    <w:rsid w:val="00D6701C"/>
    <w:rsid w:val="00D675C2"/>
    <w:rsid w:val="00D677CE"/>
    <w:rsid w:val="00D67822"/>
    <w:rsid w:val="00D67907"/>
    <w:rsid w:val="00D67911"/>
    <w:rsid w:val="00D700F5"/>
    <w:rsid w:val="00D702FB"/>
    <w:rsid w:val="00D704A9"/>
    <w:rsid w:val="00D707CE"/>
    <w:rsid w:val="00D70A78"/>
    <w:rsid w:val="00D711B8"/>
    <w:rsid w:val="00D71241"/>
    <w:rsid w:val="00D71714"/>
    <w:rsid w:val="00D71922"/>
    <w:rsid w:val="00D71B17"/>
    <w:rsid w:val="00D71C03"/>
    <w:rsid w:val="00D71E2D"/>
    <w:rsid w:val="00D71E65"/>
    <w:rsid w:val="00D72076"/>
    <w:rsid w:val="00D72974"/>
    <w:rsid w:val="00D72C39"/>
    <w:rsid w:val="00D72E80"/>
    <w:rsid w:val="00D72F14"/>
    <w:rsid w:val="00D758CD"/>
    <w:rsid w:val="00D75FC4"/>
    <w:rsid w:val="00D76401"/>
    <w:rsid w:val="00D76EE8"/>
    <w:rsid w:val="00D76F20"/>
    <w:rsid w:val="00D7700F"/>
    <w:rsid w:val="00D77328"/>
    <w:rsid w:val="00D77AD1"/>
    <w:rsid w:val="00D80C15"/>
    <w:rsid w:val="00D80D7F"/>
    <w:rsid w:val="00D81472"/>
    <w:rsid w:val="00D818A3"/>
    <w:rsid w:val="00D81BEC"/>
    <w:rsid w:val="00D8251E"/>
    <w:rsid w:val="00D82E33"/>
    <w:rsid w:val="00D830CF"/>
    <w:rsid w:val="00D8316C"/>
    <w:rsid w:val="00D83210"/>
    <w:rsid w:val="00D83CEF"/>
    <w:rsid w:val="00D8403C"/>
    <w:rsid w:val="00D84282"/>
    <w:rsid w:val="00D843C7"/>
    <w:rsid w:val="00D84765"/>
    <w:rsid w:val="00D84C0A"/>
    <w:rsid w:val="00D84D09"/>
    <w:rsid w:val="00D84DF1"/>
    <w:rsid w:val="00D8588D"/>
    <w:rsid w:val="00D85BC5"/>
    <w:rsid w:val="00D85C39"/>
    <w:rsid w:val="00D862DE"/>
    <w:rsid w:val="00D87553"/>
    <w:rsid w:val="00D878BD"/>
    <w:rsid w:val="00D902CF"/>
    <w:rsid w:val="00D90368"/>
    <w:rsid w:val="00D9054D"/>
    <w:rsid w:val="00D9086D"/>
    <w:rsid w:val="00D91412"/>
    <w:rsid w:val="00D9151D"/>
    <w:rsid w:val="00D91D0A"/>
    <w:rsid w:val="00D91E4A"/>
    <w:rsid w:val="00D920B6"/>
    <w:rsid w:val="00D9230C"/>
    <w:rsid w:val="00D935BE"/>
    <w:rsid w:val="00D9419D"/>
    <w:rsid w:val="00D9457D"/>
    <w:rsid w:val="00D94B7D"/>
    <w:rsid w:val="00D94DBB"/>
    <w:rsid w:val="00D955D3"/>
    <w:rsid w:val="00D9564D"/>
    <w:rsid w:val="00D95A05"/>
    <w:rsid w:val="00D95E36"/>
    <w:rsid w:val="00D95F8E"/>
    <w:rsid w:val="00D960C5"/>
    <w:rsid w:val="00D96268"/>
    <w:rsid w:val="00D9633D"/>
    <w:rsid w:val="00D96A65"/>
    <w:rsid w:val="00D9758C"/>
    <w:rsid w:val="00D97BEB"/>
    <w:rsid w:val="00DA0044"/>
    <w:rsid w:val="00DA0538"/>
    <w:rsid w:val="00DA0D0E"/>
    <w:rsid w:val="00DA1090"/>
    <w:rsid w:val="00DA180C"/>
    <w:rsid w:val="00DA1831"/>
    <w:rsid w:val="00DA2232"/>
    <w:rsid w:val="00DA2247"/>
    <w:rsid w:val="00DA2284"/>
    <w:rsid w:val="00DA22D4"/>
    <w:rsid w:val="00DA2302"/>
    <w:rsid w:val="00DA2F04"/>
    <w:rsid w:val="00DA34E6"/>
    <w:rsid w:val="00DA372D"/>
    <w:rsid w:val="00DA38E0"/>
    <w:rsid w:val="00DA3B7C"/>
    <w:rsid w:val="00DA3EF2"/>
    <w:rsid w:val="00DA45AE"/>
    <w:rsid w:val="00DA5166"/>
    <w:rsid w:val="00DA558B"/>
    <w:rsid w:val="00DA569D"/>
    <w:rsid w:val="00DA5716"/>
    <w:rsid w:val="00DA5EA7"/>
    <w:rsid w:val="00DA5ED9"/>
    <w:rsid w:val="00DA61F6"/>
    <w:rsid w:val="00DA6242"/>
    <w:rsid w:val="00DA631E"/>
    <w:rsid w:val="00DA641E"/>
    <w:rsid w:val="00DA6574"/>
    <w:rsid w:val="00DA6775"/>
    <w:rsid w:val="00DA6D70"/>
    <w:rsid w:val="00DA7476"/>
    <w:rsid w:val="00DA765D"/>
    <w:rsid w:val="00DA7D2C"/>
    <w:rsid w:val="00DB056C"/>
    <w:rsid w:val="00DB058F"/>
    <w:rsid w:val="00DB0ADD"/>
    <w:rsid w:val="00DB10A4"/>
    <w:rsid w:val="00DB13CE"/>
    <w:rsid w:val="00DB17B7"/>
    <w:rsid w:val="00DB1F46"/>
    <w:rsid w:val="00DB22E6"/>
    <w:rsid w:val="00DB2C1E"/>
    <w:rsid w:val="00DB35E6"/>
    <w:rsid w:val="00DB3959"/>
    <w:rsid w:val="00DB4640"/>
    <w:rsid w:val="00DB52C9"/>
    <w:rsid w:val="00DB53C7"/>
    <w:rsid w:val="00DB557D"/>
    <w:rsid w:val="00DB5777"/>
    <w:rsid w:val="00DB5BDC"/>
    <w:rsid w:val="00DB611A"/>
    <w:rsid w:val="00DB6AB3"/>
    <w:rsid w:val="00DB6D43"/>
    <w:rsid w:val="00DB75BE"/>
    <w:rsid w:val="00DB764D"/>
    <w:rsid w:val="00DB77BE"/>
    <w:rsid w:val="00DB7961"/>
    <w:rsid w:val="00DC0F8D"/>
    <w:rsid w:val="00DC12D9"/>
    <w:rsid w:val="00DC197A"/>
    <w:rsid w:val="00DC2226"/>
    <w:rsid w:val="00DC253E"/>
    <w:rsid w:val="00DC25ED"/>
    <w:rsid w:val="00DC2ACA"/>
    <w:rsid w:val="00DC308A"/>
    <w:rsid w:val="00DC355B"/>
    <w:rsid w:val="00DC3813"/>
    <w:rsid w:val="00DC3D47"/>
    <w:rsid w:val="00DC46C3"/>
    <w:rsid w:val="00DC4C9C"/>
    <w:rsid w:val="00DC4F9E"/>
    <w:rsid w:val="00DC57D8"/>
    <w:rsid w:val="00DC581C"/>
    <w:rsid w:val="00DC5BEF"/>
    <w:rsid w:val="00DC606B"/>
    <w:rsid w:val="00DC62B6"/>
    <w:rsid w:val="00DC6596"/>
    <w:rsid w:val="00DC6BBA"/>
    <w:rsid w:val="00DC6C14"/>
    <w:rsid w:val="00DC70EC"/>
    <w:rsid w:val="00DC75F9"/>
    <w:rsid w:val="00DC7717"/>
    <w:rsid w:val="00DC7DD3"/>
    <w:rsid w:val="00DC7E3D"/>
    <w:rsid w:val="00DC7E57"/>
    <w:rsid w:val="00DD0B24"/>
    <w:rsid w:val="00DD0CD3"/>
    <w:rsid w:val="00DD0D40"/>
    <w:rsid w:val="00DD1092"/>
    <w:rsid w:val="00DD13AB"/>
    <w:rsid w:val="00DD15C0"/>
    <w:rsid w:val="00DD1935"/>
    <w:rsid w:val="00DD1D45"/>
    <w:rsid w:val="00DD2127"/>
    <w:rsid w:val="00DD275B"/>
    <w:rsid w:val="00DD2771"/>
    <w:rsid w:val="00DD29CD"/>
    <w:rsid w:val="00DD311C"/>
    <w:rsid w:val="00DD34D8"/>
    <w:rsid w:val="00DD398D"/>
    <w:rsid w:val="00DD3C3A"/>
    <w:rsid w:val="00DD41D5"/>
    <w:rsid w:val="00DD4924"/>
    <w:rsid w:val="00DD498C"/>
    <w:rsid w:val="00DD51DA"/>
    <w:rsid w:val="00DD5524"/>
    <w:rsid w:val="00DD5BDC"/>
    <w:rsid w:val="00DD6E23"/>
    <w:rsid w:val="00DD7B70"/>
    <w:rsid w:val="00DD7C7C"/>
    <w:rsid w:val="00DE0102"/>
    <w:rsid w:val="00DE0874"/>
    <w:rsid w:val="00DE0B8B"/>
    <w:rsid w:val="00DE0CC6"/>
    <w:rsid w:val="00DE0CE0"/>
    <w:rsid w:val="00DE0D2F"/>
    <w:rsid w:val="00DE16F8"/>
    <w:rsid w:val="00DE1A4A"/>
    <w:rsid w:val="00DE1AA9"/>
    <w:rsid w:val="00DE1B34"/>
    <w:rsid w:val="00DE1E42"/>
    <w:rsid w:val="00DE285C"/>
    <w:rsid w:val="00DE2BB6"/>
    <w:rsid w:val="00DE2DE7"/>
    <w:rsid w:val="00DE3A52"/>
    <w:rsid w:val="00DE3F0C"/>
    <w:rsid w:val="00DE5325"/>
    <w:rsid w:val="00DE5B99"/>
    <w:rsid w:val="00DE5F4B"/>
    <w:rsid w:val="00DE6412"/>
    <w:rsid w:val="00DE6F2D"/>
    <w:rsid w:val="00DE7502"/>
    <w:rsid w:val="00DE766B"/>
    <w:rsid w:val="00DE7873"/>
    <w:rsid w:val="00DE7A53"/>
    <w:rsid w:val="00DE7C70"/>
    <w:rsid w:val="00DF07C4"/>
    <w:rsid w:val="00DF08C3"/>
    <w:rsid w:val="00DF0E97"/>
    <w:rsid w:val="00DF1B82"/>
    <w:rsid w:val="00DF27D2"/>
    <w:rsid w:val="00DF28A2"/>
    <w:rsid w:val="00DF2F8C"/>
    <w:rsid w:val="00DF32A4"/>
    <w:rsid w:val="00DF349F"/>
    <w:rsid w:val="00DF39B4"/>
    <w:rsid w:val="00DF3CB5"/>
    <w:rsid w:val="00DF46E8"/>
    <w:rsid w:val="00DF4AF6"/>
    <w:rsid w:val="00DF4EB7"/>
    <w:rsid w:val="00DF4F12"/>
    <w:rsid w:val="00DF52E3"/>
    <w:rsid w:val="00DF5536"/>
    <w:rsid w:val="00DF5D7B"/>
    <w:rsid w:val="00DF69B7"/>
    <w:rsid w:val="00DF6D77"/>
    <w:rsid w:val="00DF6EFE"/>
    <w:rsid w:val="00DF712A"/>
    <w:rsid w:val="00DF783A"/>
    <w:rsid w:val="00E00072"/>
    <w:rsid w:val="00E007AB"/>
    <w:rsid w:val="00E01E13"/>
    <w:rsid w:val="00E027B2"/>
    <w:rsid w:val="00E02BE9"/>
    <w:rsid w:val="00E02E18"/>
    <w:rsid w:val="00E030FA"/>
    <w:rsid w:val="00E039A8"/>
    <w:rsid w:val="00E03A84"/>
    <w:rsid w:val="00E03F9E"/>
    <w:rsid w:val="00E03FF6"/>
    <w:rsid w:val="00E04177"/>
    <w:rsid w:val="00E0426B"/>
    <w:rsid w:val="00E04A82"/>
    <w:rsid w:val="00E05015"/>
    <w:rsid w:val="00E0507C"/>
    <w:rsid w:val="00E055AF"/>
    <w:rsid w:val="00E056A1"/>
    <w:rsid w:val="00E05AB0"/>
    <w:rsid w:val="00E05E57"/>
    <w:rsid w:val="00E06732"/>
    <w:rsid w:val="00E068DE"/>
    <w:rsid w:val="00E06AF1"/>
    <w:rsid w:val="00E070C6"/>
    <w:rsid w:val="00E073DC"/>
    <w:rsid w:val="00E07CAD"/>
    <w:rsid w:val="00E07F9B"/>
    <w:rsid w:val="00E1014E"/>
    <w:rsid w:val="00E102AA"/>
    <w:rsid w:val="00E1035C"/>
    <w:rsid w:val="00E10407"/>
    <w:rsid w:val="00E10784"/>
    <w:rsid w:val="00E10B64"/>
    <w:rsid w:val="00E116E3"/>
    <w:rsid w:val="00E11737"/>
    <w:rsid w:val="00E11B07"/>
    <w:rsid w:val="00E120FF"/>
    <w:rsid w:val="00E125BC"/>
    <w:rsid w:val="00E1272C"/>
    <w:rsid w:val="00E1274C"/>
    <w:rsid w:val="00E128A9"/>
    <w:rsid w:val="00E12B49"/>
    <w:rsid w:val="00E12FCA"/>
    <w:rsid w:val="00E13A2B"/>
    <w:rsid w:val="00E13B0B"/>
    <w:rsid w:val="00E13C36"/>
    <w:rsid w:val="00E13DCA"/>
    <w:rsid w:val="00E140FD"/>
    <w:rsid w:val="00E1423C"/>
    <w:rsid w:val="00E1499D"/>
    <w:rsid w:val="00E15A1E"/>
    <w:rsid w:val="00E15EE6"/>
    <w:rsid w:val="00E16091"/>
    <w:rsid w:val="00E16414"/>
    <w:rsid w:val="00E16742"/>
    <w:rsid w:val="00E1691D"/>
    <w:rsid w:val="00E169F8"/>
    <w:rsid w:val="00E16B91"/>
    <w:rsid w:val="00E16E37"/>
    <w:rsid w:val="00E1712D"/>
    <w:rsid w:val="00E17D3D"/>
    <w:rsid w:val="00E2001E"/>
    <w:rsid w:val="00E202CD"/>
    <w:rsid w:val="00E20C5C"/>
    <w:rsid w:val="00E20EC2"/>
    <w:rsid w:val="00E2192C"/>
    <w:rsid w:val="00E222B1"/>
    <w:rsid w:val="00E2250D"/>
    <w:rsid w:val="00E2324C"/>
    <w:rsid w:val="00E233CC"/>
    <w:rsid w:val="00E246B6"/>
    <w:rsid w:val="00E247CB"/>
    <w:rsid w:val="00E24C07"/>
    <w:rsid w:val="00E25A09"/>
    <w:rsid w:val="00E25C7A"/>
    <w:rsid w:val="00E25E05"/>
    <w:rsid w:val="00E26DF8"/>
    <w:rsid w:val="00E27628"/>
    <w:rsid w:val="00E279A7"/>
    <w:rsid w:val="00E27F46"/>
    <w:rsid w:val="00E3002E"/>
    <w:rsid w:val="00E30130"/>
    <w:rsid w:val="00E301B3"/>
    <w:rsid w:val="00E307B0"/>
    <w:rsid w:val="00E30AAD"/>
    <w:rsid w:val="00E30C23"/>
    <w:rsid w:val="00E30CA8"/>
    <w:rsid w:val="00E30D98"/>
    <w:rsid w:val="00E312A9"/>
    <w:rsid w:val="00E31CA4"/>
    <w:rsid w:val="00E3216C"/>
    <w:rsid w:val="00E3279E"/>
    <w:rsid w:val="00E329ED"/>
    <w:rsid w:val="00E32DDB"/>
    <w:rsid w:val="00E32DFA"/>
    <w:rsid w:val="00E32F60"/>
    <w:rsid w:val="00E331E1"/>
    <w:rsid w:val="00E332A8"/>
    <w:rsid w:val="00E335D0"/>
    <w:rsid w:val="00E33715"/>
    <w:rsid w:val="00E33C58"/>
    <w:rsid w:val="00E33C9E"/>
    <w:rsid w:val="00E3420A"/>
    <w:rsid w:val="00E34378"/>
    <w:rsid w:val="00E35102"/>
    <w:rsid w:val="00E35138"/>
    <w:rsid w:val="00E3567C"/>
    <w:rsid w:val="00E361D2"/>
    <w:rsid w:val="00E362CB"/>
    <w:rsid w:val="00E36C5E"/>
    <w:rsid w:val="00E36F32"/>
    <w:rsid w:val="00E36FB6"/>
    <w:rsid w:val="00E374F0"/>
    <w:rsid w:val="00E376A5"/>
    <w:rsid w:val="00E37D11"/>
    <w:rsid w:val="00E37E14"/>
    <w:rsid w:val="00E40466"/>
    <w:rsid w:val="00E40738"/>
    <w:rsid w:val="00E40906"/>
    <w:rsid w:val="00E41296"/>
    <w:rsid w:val="00E412D6"/>
    <w:rsid w:val="00E41977"/>
    <w:rsid w:val="00E419B4"/>
    <w:rsid w:val="00E41D90"/>
    <w:rsid w:val="00E421DA"/>
    <w:rsid w:val="00E42B3A"/>
    <w:rsid w:val="00E42D4A"/>
    <w:rsid w:val="00E42E1B"/>
    <w:rsid w:val="00E4358E"/>
    <w:rsid w:val="00E439A9"/>
    <w:rsid w:val="00E43BBB"/>
    <w:rsid w:val="00E43CF2"/>
    <w:rsid w:val="00E44362"/>
    <w:rsid w:val="00E4444B"/>
    <w:rsid w:val="00E4450B"/>
    <w:rsid w:val="00E44B93"/>
    <w:rsid w:val="00E4585F"/>
    <w:rsid w:val="00E458BD"/>
    <w:rsid w:val="00E467C3"/>
    <w:rsid w:val="00E46A74"/>
    <w:rsid w:val="00E47A4E"/>
    <w:rsid w:val="00E47B4D"/>
    <w:rsid w:val="00E47CC4"/>
    <w:rsid w:val="00E47D05"/>
    <w:rsid w:val="00E502D8"/>
    <w:rsid w:val="00E5061F"/>
    <w:rsid w:val="00E5078C"/>
    <w:rsid w:val="00E5118E"/>
    <w:rsid w:val="00E5166A"/>
    <w:rsid w:val="00E516E0"/>
    <w:rsid w:val="00E51897"/>
    <w:rsid w:val="00E51D30"/>
    <w:rsid w:val="00E51E15"/>
    <w:rsid w:val="00E51EBD"/>
    <w:rsid w:val="00E5260C"/>
    <w:rsid w:val="00E527F3"/>
    <w:rsid w:val="00E52886"/>
    <w:rsid w:val="00E52D4E"/>
    <w:rsid w:val="00E53862"/>
    <w:rsid w:val="00E539B3"/>
    <w:rsid w:val="00E53C47"/>
    <w:rsid w:val="00E54C38"/>
    <w:rsid w:val="00E55060"/>
    <w:rsid w:val="00E555F5"/>
    <w:rsid w:val="00E558A2"/>
    <w:rsid w:val="00E55942"/>
    <w:rsid w:val="00E559F0"/>
    <w:rsid w:val="00E55A8B"/>
    <w:rsid w:val="00E55BFF"/>
    <w:rsid w:val="00E565EE"/>
    <w:rsid w:val="00E56800"/>
    <w:rsid w:val="00E56C38"/>
    <w:rsid w:val="00E5736A"/>
    <w:rsid w:val="00E575E1"/>
    <w:rsid w:val="00E57F39"/>
    <w:rsid w:val="00E6067C"/>
    <w:rsid w:val="00E607C4"/>
    <w:rsid w:val="00E60B49"/>
    <w:rsid w:val="00E6102D"/>
    <w:rsid w:val="00E6147E"/>
    <w:rsid w:val="00E61A41"/>
    <w:rsid w:val="00E61B19"/>
    <w:rsid w:val="00E61DC0"/>
    <w:rsid w:val="00E622F6"/>
    <w:rsid w:val="00E62D27"/>
    <w:rsid w:val="00E62E2B"/>
    <w:rsid w:val="00E635CE"/>
    <w:rsid w:val="00E64109"/>
    <w:rsid w:val="00E643B8"/>
    <w:rsid w:val="00E65492"/>
    <w:rsid w:val="00E65F9F"/>
    <w:rsid w:val="00E6677D"/>
    <w:rsid w:val="00E66795"/>
    <w:rsid w:val="00E6729E"/>
    <w:rsid w:val="00E6730E"/>
    <w:rsid w:val="00E70036"/>
    <w:rsid w:val="00E700A6"/>
    <w:rsid w:val="00E7010E"/>
    <w:rsid w:val="00E70339"/>
    <w:rsid w:val="00E709DD"/>
    <w:rsid w:val="00E70AD5"/>
    <w:rsid w:val="00E70BFF"/>
    <w:rsid w:val="00E70F2B"/>
    <w:rsid w:val="00E71455"/>
    <w:rsid w:val="00E71623"/>
    <w:rsid w:val="00E71831"/>
    <w:rsid w:val="00E7208B"/>
    <w:rsid w:val="00E725CF"/>
    <w:rsid w:val="00E735BA"/>
    <w:rsid w:val="00E737FB"/>
    <w:rsid w:val="00E73A0D"/>
    <w:rsid w:val="00E74795"/>
    <w:rsid w:val="00E74F05"/>
    <w:rsid w:val="00E751AF"/>
    <w:rsid w:val="00E753A3"/>
    <w:rsid w:val="00E75791"/>
    <w:rsid w:val="00E76186"/>
    <w:rsid w:val="00E77307"/>
    <w:rsid w:val="00E77487"/>
    <w:rsid w:val="00E774E2"/>
    <w:rsid w:val="00E8011E"/>
    <w:rsid w:val="00E8066A"/>
    <w:rsid w:val="00E808DA"/>
    <w:rsid w:val="00E8095A"/>
    <w:rsid w:val="00E8136F"/>
    <w:rsid w:val="00E814AE"/>
    <w:rsid w:val="00E819C4"/>
    <w:rsid w:val="00E81F0D"/>
    <w:rsid w:val="00E82076"/>
    <w:rsid w:val="00E82645"/>
    <w:rsid w:val="00E826F1"/>
    <w:rsid w:val="00E82CAC"/>
    <w:rsid w:val="00E82DE7"/>
    <w:rsid w:val="00E82FE9"/>
    <w:rsid w:val="00E83477"/>
    <w:rsid w:val="00E83C85"/>
    <w:rsid w:val="00E84694"/>
    <w:rsid w:val="00E849B9"/>
    <w:rsid w:val="00E84A1F"/>
    <w:rsid w:val="00E85155"/>
    <w:rsid w:val="00E8552A"/>
    <w:rsid w:val="00E85588"/>
    <w:rsid w:val="00E85822"/>
    <w:rsid w:val="00E85AD5"/>
    <w:rsid w:val="00E86005"/>
    <w:rsid w:val="00E866C5"/>
    <w:rsid w:val="00E8679D"/>
    <w:rsid w:val="00E874D7"/>
    <w:rsid w:val="00E87FB3"/>
    <w:rsid w:val="00E90514"/>
    <w:rsid w:val="00E90682"/>
    <w:rsid w:val="00E90C3C"/>
    <w:rsid w:val="00E90F10"/>
    <w:rsid w:val="00E90F11"/>
    <w:rsid w:val="00E90F14"/>
    <w:rsid w:val="00E90F5E"/>
    <w:rsid w:val="00E9152F"/>
    <w:rsid w:val="00E91D07"/>
    <w:rsid w:val="00E922F8"/>
    <w:rsid w:val="00E9260A"/>
    <w:rsid w:val="00E927C4"/>
    <w:rsid w:val="00E94899"/>
    <w:rsid w:val="00E94A86"/>
    <w:rsid w:val="00E94B09"/>
    <w:rsid w:val="00E94D16"/>
    <w:rsid w:val="00E95235"/>
    <w:rsid w:val="00E9536B"/>
    <w:rsid w:val="00E954B5"/>
    <w:rsid w:val="00E954FF"/>
    <w:rsid w:val="00E95633"/>
    <w:rsid w:val="00E95D0B"/>
    <w:rsid w:val="00E95F0B"/>
    <w:rsid w:val="00E96096"/>
    <w:rsid w:val="00E968B0"/>
    <w:rsid w:val="00E96A1E"/>
    <w:rsid w:val="00E96BE0"/>
    <w:rsid w:val="00E96E56"/>
    <w:rsid w:val="00E9720E"/>
    <w:rsid w:val="00E97543"/>
    <w:rsid w:val="00E97853"/>
    <w:rsid w:val="00E978C4"/>
    <w:rsid w:val="00E97C83"/>
    <w:rsid w:val="00E97DB7"/>
    <w:rsid w:val="00E97F12"/>
    <w:rsid w:val="00E97FC7"/>
    <w:rsid w:val="00EA0197"/>
    <w:rsid w:val="00EA0A0D"/>
    <w:rsid w:val="00EA182C"/>
    <w:rsid w:val="00EA1947"/>
    <w:rsid w:val="00EA1AB8"/>
    <w:rsid w:val="00EA1E77"/>
    <w:rsid w:val="00EA1EC3"/>
    <w:rsid w:val="00EA1FCD"/>
    <w:rsid w:val="00EA276C"/>
    <w:rsid w:val="00EA2C97"/>
    <w:rsid w:val="00EA2CCB"/>
    <w:rsid w:val="00EA2F82"/>
    <w:rsid w:val="00EA34CD"/>
    <w:rsid w:val="00EA3700"/>
    <w:rsid w:val="00EA3D71"/>
    <w:rsid w:val="00EA4065"/>
    <w:rsid w:val="00EA4229"/>
    <w:rsid w:val="00EA4649"/>
    <w:rsid w:val="00EA4DD7"/>
    <w:rsid w:val="00EA4F73"/>
    <w:rsid w:val="00EA5054"/>
    <w:rsid w:val="00EA55CD"/>
    <w:rsid w:val="00EA57EC"/>
    <w:rsid w:val="00EA6152"/>
    <w:rsid w:val="00EA621E"/>
    <w:rsid w:val="00EA6371"/>
    <w:rsid w:val="00EA7086"/>
    <w:rsid w:val="00EA74FF"/>
    <w:rsid w:val="00EA7649"/>
    <w:rsid w:val="00EA79D1"/>
    <w:rsid w:val="00EB0EA8"/>
    <w:rsid w:val="00EB1837"/>
    <w:rsid w:val="00EB20DC"/>
    <w:rsid w:val="00EB2213"/>
    <w:rsid w:val="00EB296B"/>
    <w:rsid w:val="00EB2B7A"/>
    <w:rsid w:val="00EB36FB"/>
    <w:rsid w:val="00EB4184"/>
    <w:rsid w:val="00EB43B4"/>
    <w:rsid w:val="00EB4A91"/>
    <w:rsid w:val="00EB5336"/>
    <w:rsid w:val="00EB57C5"/>
    <w:rsid w:val="00EB59BA"/>
    <w:rsid w:val="00EB5BF9"/>
    <w:rsid w:val="00EB6430"/>
    <w:rsid w:val="00EB72D1"/>
    <w:rsid w:val="00EB7A5E"/>
    <w:rsid w:val="00EB7BAD"/>
    <w:rsid w:val="00EC03E0"/>
    <w:rsid w:val="00EC0DAA"/>
    <w:rsid w:val="00EC0EFA"/>
    <w:rsid w:val="00EC13E8"/>
    <w:rsid w:val="00EC1495"/>
    <w:rsid w:val="00EC1671"/>
    <w:rsid w:val="00EC16E0"/>
    <w:rsid w:val="00EC1A4B"/>
    <w:rsid w:val="00EC1B1B"/>
    <w:rsid w:val="00EC1B5B"/>
    <w:rsid w:val="00EC279B"/>
    <w:rsid w:val="00EC2C41"/>
    <w:rsid w:val="00EC2DB3"/>
    <w:rsid w:val="00EC3025"/>
    <w:rsid w:val="00EC3523"/>
    <w:rsid w:val="00EC4CA1"/>
    <w:rsid w:val="00EC6327"/>
    <w:rsid w:val="00EC672B"/>
    <w:rsid w:val="00EC6821"/>
    <w:rsid w:val="00EC6992"/>
    <w:rsid w:val="00EC6FED"/>
    <w:rsid w:val="00EC7018"/>
    <w:rsid w:val="00EC7140"/>
    <w:rsid w:val="00EC781F"/>
    <w:rsid w:val="00EC7A5F"/>
    <w:rsid w:val="00EC7BD8"/>
    <w:rsid w:val="00EC7CDD"/>
    <w:rsid w:val="00EC7E61"/>
    <w:rsid w:val="00EC7ECA"/>
    <w:rsid w:val="00ED001F"/>
    <w:rsid w:val="00ED0D91"/>
    <w:rsid w:val="00ED159F"/>
    <w:rsid w:val="00ED1682"/>
    <w:rsid w:val="00ED1A0D"/>
    <w:rsid w:val="00ED1B12"/>
    <w:rsid w:val="00ED1C42"/>
    <w:rsid w:val="00ED2CF5"/>
    <w:rsid w:val="00ED32FF"/>
    <w:rsid w:val="00ED381E"/>
    <w:rsid w:val="00ED38AF"/>
    <w:rsid w:val="00ED3EF2"/>
    <w:rsid w:val="00ED3F3C"/>
    <w:rsid w:val="00ED41D7"/>
    <w:rsid w:val="00ED4A12"/>
    <w:rsid w:val="00ED54C9"/>
    <w:rsid w:val="00ED59CF"/>
    <w:rsid w:val="00ED5A63"/>
    <w:rsid w:val="00ED6455"/>
    <w:rsid w:val="00ED6D99"/>
    <w:rsid w:val="00ED7017"/>
    <w:rsid w:val="00ED74D9"/>
    <w:rsid w:val="00ED7B06"/>
    <w:rsid w:val="00EE0451"/>
    <w:rsid w:val="00EE058C"/>
    <w:rsid w:val="00EE08A9"/>
    <w:rsid w:val="00EE1057"/>
    <w:rsid w:val="00EE10E3"/>
    <w:rsid w:val="00EE14DE"/>
    <w:rsid w:val="00EE1DA6"/>
    <w:rsid w:val="00EE1E48"/>
    <w:rsid w:val="00EE1F7E"/>
    <w:rsid w:val="00EE2070"/>
    <w:rsid w:val="00EE21B0"/>
    <w:rsid w:val="00EE27DE"/>
    <w:rsid w:val="00EE2A13"/>
    <w:rsid w:val="00EE2AA0"/>
    <w:rsid w:val="00EE2B0B"/>
    <w:rsid w:val="00EE2EB1"/>
    <w:rsid w:val="00EE3268"/>
    <w:rsid w:val="00EE3484"/>
    <w:rsid w:val="00EE3806"/>
    <w:rsid w:val="00EE39AC"/>
    <w:rsid w:val="00EE3B87"/>
    <w:rsid w:val="00EE3D4C"/>
    <w:rsid w:val="00EE3E9B"/>
    <w:rsid w:val="00EE3EBE"/>
    <w:rsid w:val="00EE3EE4"/>
    <w:rsid w:val="00EE40F5"/>
    <w:rsid w:val="00EE4581"/>
    <w:rsid w:val="00EE4C46"/>
    <w:rsid w:val="00EE5480"/>
    <w:rsid w:val="00EE5EC7"/>
    <w:rsid w:val="00EE63AE"/>
    <w:rsid w:val="00EE6898"/>
    <w:rsid w:val="00EE6A12"/>
    <w:rsid w:val="00EE6BD8"/>
    <w:rsid w:val="00EE6DD3"/>
    <w:rsid w:val="00EE6F1C"/>
    <w:rsid w:val="00EE77AB"/>
    <w:rsid w:val="00EF0485"/>
    <w:rsid w:val="00EF0852"/>
    <w:rsid w:val="00EF0F23"/>
    <w:rsid w:val="00EF176D"/>
    <w:rsid w:val="00EF1BF3"/>
    <w:rsid w:val="00EF1C0D"/>
    <w:rsid w:val="00EF1C62"/>
    <w:rsid w:val="00EF1DAE"/>
    <w:rsid w:val="00EF29FC"/>
    <w:rsid w:val="00EF32C8"/>
    <w:rsid w:val="00EF3D38"/>
    <w:rsid w:val="00EF3F7C"/>
    <w:rsid w:val="00EF406A"/>
    <w:rsid w:val="00EF4562"/>
    <w:rsid w:val="00EF4E55"/>
    <w:rsid w:val="00EF5355"/>
    <w:rsid w:val="00EF5362"/>
    <w:rsid w:val="00EF5BBA"/>
    <w:rsid w:val="00EF5C08"/>
    <w:rsid w:val="00EF5CAD"/>
    <w:rsid w:val="00EF5F77"/>
    <w:rsid w:val="00EF6220"/>
    <w:rsid w:val="00EF642A"/>
    <w:rsid w:val="00EF6852"/>
    <w:rsid w:val="00EF6E18"/>
    <w:rsid w:val="00EF7654"/>
    <w:rsid w:val="00EF7928"/>
    <w:rsid w:val="00EF7C66"/>
    <w:rsid w:val="00F00047"/>
    <w:rsid w:val="00F00172"/>
    <w:rsid w:val="00F00DF0"/>
    <w:rsid w:val="00F010CD"/>
    <w:rsid w:val="00F01769"/>
    <w:rsid w:val="00F019CE"/>
    <w:rsid w:val="00F01AFC"/>
    <w:rsid w:val="00F01B9A"/>
    <w:rsid w:val="00F01FD2"/>
    <w:rsid w:val="00F02D20"/>
    <w:rsid w:val="00F03062"/>
    <w:rsid w:val="00F0316D"/>
    <w:rsid w:val="00F034E0"/>
    <w:rsid w:val="00F03739"/>
    <w:rsid w:val="00F0373D"/>
    <w:rsid w:val="00F0388E"/>
    <w:rsid w:val="00F03A23"/>
    <w:rsid w:val="00F0446A"/>
    <w:rsid w:val="00F04731"/>
    <w:rsid w:val="00F04B05"/>
    <w:rsid w:val="00F04F18"/>
    <w:rsid w:val="00F056DC"/>
    <w:rsid w:val="00F05ADF"/>
    <w:rsid w:val="00F05FE7"/>
    <w:rsid w:val="00F06070"/>
    <w:rsid w:val="00F0651F"/>
    <w:rsid w:val="00F06F84"/>
    <w:rsid w:val="00F06FE0"/>
    <w:rsid w:val="00F07267"/>
    <w:rsid w:val="00F10D39"/>
    <w:rsid w:val="00F10D87"/>
    <w:rsid w:val="00F11242"/>
    <w:rsid w:val="00F115E4"/>
    <w:rsid w:val="00F11B9C"/>
    <w:rsid w:val="00F11B9E"/>
    <w:rsid w:val="00F11CD9"/>
    <w:rsid w:val="00F124E9"/>
    <w:rsid w:val="00F1250A"/>
    <w:rsid w:val="00F12A22"/>
    <w:rsid w:val="00F12A51"/>
    <w:rsid w:val="00F12EB9"/>
    <w:rsid w:val="00F13270"/>
    <w:rsid w:val="00F135A3"/>
    <w:rsid w:val="00F13659"/>
    <w:rsid w:val="00F13CFF"/>
    <w:rsid w:val="00F13FC4"/>
    <w:rsid w:val="00F14007"/>
    <w:rsid w:val="00F14188"/>
    <w:rsid w:val="00F1463B"/>
    <w:rsid w:val="00F14991"/>
    <w:rsid w:val="00F15421"/>
    <w:rsid w:val="00F155E9"/>
    <w:rsid w:val="00F15856"/>
    <w:rsid w:val="00F15C06"/>
    <w:rsid w:val="00F16474"/>
    <w:rsid w:val="00F16B46"/>
    <w:rsid w:val="00F1757E"/>
    <w:rsid w:val="00F176D0"/>
    <w:rsid w:val="00F177E5"/>
    <w:rsid w:val="00F17B0A"/>
    <w:rsid w:val="00F17BD2"/>
    <w:rsid w:val="00F17F33"/>
    <w:rsid w:val="00F20044"/>
    <w:rsid w:val="00F20C25"/>
    <w:rsid w:val="00F20E39"/>
    <w:rsid w:val="00F210FE"/>
    <w:rsid w:val="00F214FC"/>
    <w:rsid w:val="00F218A1"/>
    <w:rsid w:val="00F218C7"/>
    <w:rsid w:val="00F21C76"/>
    <w:rsid w:val="00F22030"/>
    <w:rsid w:val="00F226EE"/>
    <w:rsid w:val="00F22A01"/>
    <w:rsid w:val="00F231BE"/>
    <w:rsid w:val="00F23BF1"/>
    <w:rsid w:val="00F24359"/>
    <w:rsid w:val="00F24DA8"/>
    <w:rsid w:val="00F256EB"/>
    <w:rsid w:val="00F257F7"/>
    <w:rsid w:val="00F25928"/>
    <w:rsid w:val="00F25ECE"/>
    <w:rsid w:val="00F261BE"/>
    <w:rsid w:val="00F26575"/>
    <w:rsid w:val="00F26A52"/>
    <w:rsid w:val="00F26BA4"/>
    <w:rsid w:val="00F26EBE"/>
    <w:rsid w:val="00F26FA7"/>
    <w:rsid w:val="00F27307"/>
    <w:rsid w:val="00F2768E"/>
    <w:rsid w:val="00F27974"/>
    <w:rsid w:val="00F27AB4"/>
    <w:rsid w:val="00F27CF6"/>
    <w:rsid w:val="00F30227"/>
    <w:rsid w:val="00F30F97"/>
    <w:rsid w:val="00F31E3A"/>
    <w:rsid w:val="00F324EC"/>
    <w:rsid w:val="00F32739"/>
    <w:rsid w:val="00F32C54"/>
    <w:rsid w:val="00F32E51"/>
    <w:rsid w:val="00F333B7"/>
    <w:rsid w:val="00F3387F"/>
    <w:rsid w:val="00F33FA3"/>
    <w:rsid w:val="00F341DF"/>
    <w:rsid w:val="00F3442F"/>
    <w:rsid w:val="00F346F5"/>
    <w:rsid w:val="00F34A19"/>
    <w:rsid w:val="00F34C76"/>
    <w:rsid w:val="00F34D2B"/>
    <w:rsid w:val="00F35602"/>
    <w:rsid w:val="00F356FE"/>
    <w:rsid w:val="00F35B68"/>
    <w:rsid w:val="00F35FDF"/>
    <w:rsid w:val="00F36035"/>
    <w:rsid w:val="00F37428"/>
    <w:rsid w:val="00F375E8"/>
    <w:rsid w:val="00F401BF"/>
    <w:rsid w:val="00F404D1"/>
    <w:rsid w:val="00F40FF5"/>
    <w:rsid w:val="00F413DF"/>
    <w:rsid w:val="00F41A2D"/>
    <w:rsid w:val="00F41D85"/>
    <w:rsid w:val="00F421C6"/>
    <w:rsid w:val="00F421E6"/>
    <w:rsid w:val="00F429F1"/>
    <w:rsid w:val="00F42A42"/>
    <w:rsid w:val="00F42BA8"/>
    <w:rsid w:val="00F430F0"/>
    <w:rsid w:val="00F435A7"/>
    <w:rsid w:val="00F43692"/>
    <w:rsid w:val="00F43AD7"/>
    <w:rsid w:val="00F4436E"/>
    <w:rsid w:val="00F44C40"/>
    <w:rsid w:val="00F450FC"/>
    <w:rsid w:val="00F4564E"/>
    <w:rsid w:val="00F45BC1"/>
    <w:rsid w:val="00F45D76"/>
    <w:rsid w:val="00F45D94"/>
    <w:rsid w:val="00F46374"/>
    <w:rsid w:val="00F463BD"/>
    <w:rsid w:val="00F46799"/>
    <w:rsid w:val="00F46E39"/>
    <w:rsid w:val="00F47D9E"/>
    <w:rsid w:val="00F506F2"/>
    <w:rsid w:val="00F50D57"/>
    <w:rsid w:val="00F50F68"/>
    <w:rsid w:val="00F51257"/>
    <w:rsid w:val="00F5224C"/>
    <w:rsid w:val="00F52632"/>
    <w:rsid w:val="00F53282"/>
    <w:rsid w:val="00F5332A"/>
    <w:rsid w:val="00F537EB"/>
    <w:rsid w:val="00F53FAF"/>
    <w:rsid w:val="00F54563"/>
    <w:rsid w:val="00F5483F"/>
    <w:rsid w:val="00F5489A"/>
    <w:rsid w:val="00F54DF6"/>
    <w:rsid w:val="00F55FFD"/>
    <w:rsid w:val="00F5619C"/>
    <w:rsid w:val="00F5633D"/>
    <w:rsid w:val="00F565DF"/>
    <w:rsid w:val="00F56832"/>
    <w:rsid w:val="00F56CDA"/>
    <w:rsid w:val="00F571C3"/>
    <w:rsid w:val="00F5778D"/>
    <w:rsid w:val="00F57F54"/>
    <w:rsid w:val="00F60263"/>
    <w:rsid w:val="00F60BCA"/>
    <w:rsid w:val="00F60C7F"/>
    <w:rsid w:val="00F60DCD"/>
    <w:rsid w:val="00F61040"/>
    <w:rsid w:val="00F61424"/>
    <w:rsid w:val="00F6162B"/>
    <w:rsid w:val="00F62297"/>
    <w:rsid w:val="00F62882"/>
    <w:rsid w:val="00F62CC7"/>
    <w:rsid w:val="00F62E4A"/>
    <w:rsid w:val="00F63745"/>
    <w:rsid w:val="00F63B87"/>
    <w:rsid w:val="00F647EB"/>
    <w:rsid w:val="00F64C24"/>
    <w:rsid w:val="00F65092"/>
    <w:rsid w:val="00F652F1"/>
    <w:rsid w:val="00F655CD"/>
    <w:rsid w:val="00F655EE"/>
    <w:rsid w:val="00F65F96"/>
    <w:rsid w:val="00F66191"/>
    <w:rsid w:val="00F662F4"/>
    <w:rsid w:val="00F66F8C"/>
    <w:rsid w:val="00F67139"/>
    <w:rsid w:val="00F67A5D"/>
    <w:rsid w:val="00F67C01"/>
    <w:rsid w:val="00F67E10"/>
    <w:rsid w:val="00F67EDE"/>
    <w:rsid w:val="00F7039A"/>
    <w:rsid w:val="00F72376"/>
    <w:rsid w:val="00F72519"/>
    <w:rsid w:val="00F7265E"/>
    <w:rsid w:val="00F726CB"/>
    <w:rsid w:val="00F728AF"/>
    <w:rsid w:val="00F734DD"/>
    <w:rsid w:val="00F736B3"/>
    <w:rsid w:val="00F73F90"/>
    <w:rsid w:val="00F74154"/>
    <w:rsid w:val="00F7482B"/>
    <w:rsid w:val="00F7497A"/>
    <w:rsid w:val="00F74AB9"/>
    <w:rsid w:val="00F74B0E"/>
    <w:rsid w:val="00F756CA"/>
    <w:rsid w:val="00F75702"/>
    <w:rsid w:val="00F75EFC"/>
    <w:rsid w:val="00F75F9F"/>
    <w:rsid w:val="00F761BE"/>
    <w:rsid w:val="00F762D0"/>
    <w:rsid w:val="00F762D4"/>
    <w:rsid w:val="00F7635B"/>
    <w:rsid w:val="00F76901"/>
    <w:rsid w:val="00F769FF"/>
    <w:rsid w:val="00F76A0A"/>
    <w:rsid w:val="00F76C29"/>
    <w:rsid w:val="00F76E0A"/>
    <w:rsid w:val="00F77A9F"/>
    <w:rsid w:val="00F77AA3"/>
    <w:rsid w:val="00F77C61"/>
    <w:rsid w:val="00F77DB4"/>
    <w:rsid w:val="00F800EA"/>
    <w:rsid w:val="00F802D2"/>
    <w:rsid w:val="00F80D2A"/>
    <w:rsid w:val="00F80D5E"/>
    <w:rsid w:val="00F812BC"/>
    <w:rsid w:val="00F81708"/>
    <w:rsid w:val="00F81DA7"/>
    <w:rsid w:val="00F82014"/>
    <w:rsid w:val="00F82026"/>
    <w:rsid w:val="00F82B8E"/>
    <w:rsid w:val="00F82C83"/>
    <w:rsid w:val="00F82F1D"/>
    <w:rsid w:val="00F83113"/>
    <w:rsid w:val="00F8406B"/>
    <w:rsid w:val="00F8432B"/>
    <w:rsid w:val="00F846C0"/>
    <w:rsid w:val="00F84A39"/>
    <w:rsid w:val="00F84F31"/>
    <w:rsid w:val="00F8553C"/>
    <w:rsid w:val="00F8559D"/>
    <w:rsid w:val="00F856F0"/>
    <w:rsid w:val="00F85741"/>
    <w:rsid w:val="00F858D6"/>
    <w:rsid w:val="00F86388"/>
    <w:rsid w:val="00F863F1"/>
    <w:rsid w:val="00F86585"/>
    <w:rsid w:val="00F868DE"/>
    <w:rsid w:val="00F87768"/>
    <w:rsid w:val="00F8793F"/>
    <w:rsid w:val="00F87A16"/>
    <w:rsid w:val="00F87A67"/>
    <w:rsid w:val="00F87AF3"/>
    <w:rsid w:val="00F87C48"/>
    <w:rsid w:val="00F87DFC"/>
    <w:rsid w:val="00F87E57"/>
    <w:rsid w:val="00F87F7D"/>
    <w:rsid w:val="00F9056A"/>
    <w:rsid w:val="00F905DA"/>
    <w:rsid w:val="00F909EC"/>
    <w:rsid w:val="00F90A06"/>
    <w:rsid w:val="00F90B68"/>
    <w:rsid w:val="00F91242"/>
    <w:rsid w:val="00F9188E"/>
    <w:rsid w:val="00F91CFE"/>
    <w:rsid w:val="00F93D30"/>
    <w:rsid w:val="00F94500"/>
    <w:rsid w:val="00F94888"/>
    <w:rsid w:val="00F94B4B"/>
    <w:rsid w:val="00F94E9C"/>
    <w:rsid w:val="00F95A4B"/>
    <w:rsid w:val="00F95D13"/>
    <w:rsid w:val="00F9630D"/>
    <w:rsid w:val="00F96350"/>
    <w:rsid w:val="00F965D5"/>
    <w:rsid w:val="00F968FB"/>
    <w:rsid w:val="00F96A98"/>
    <w:rsid w:val="00F96C88"/>
    <w:rsid w:val="00F97266"/>
    <w:rsid w:val="00F97902"/>
    <w:rsid w:val="00F97CBA"/>
    <w:rsid w:val="00F97D5C"/>
    <w:rsid w:val="00FA0038"/>
    <w:rsid w:val="00FA0723"/>
    <w:rsid w:val="00FA1055"/>
    <w:rsid w:val="00FA11ED"/>
    <w:rsid w:val="00FA1490"/>
    <w:rsid w:val="00FA1527"/>
    <w:rsid w:val="00FA197B"/>
    <w:rsid w:val="00FA1BD9"/>
    <w:rsid w:val="00FA1D4E"/>
    <w:rsid w:val="00FA25FA"/>
    <w:rsid w:val="00FA2853"/>
    <w:rsid w:val="00FA326D"/>
    <w:rsid w:val="00FA3705"/>
    <w:rsid w:val="00FA3850"/>
    <w:rsid w:val="00FA3E00"/>
    <w:rsid w:val="00FA3F4B"/>
    <w:rsid w:val="00FA42BD"/>
    <w:rsid w:val="00FA4917"/>
    <w:rsid w:val="00FA5598"/>
    <w:rsid w:val="00FA5A82"/>
    <w:rsid w:val="00FA606B"/>
    <w:rsid w:val="00FA6246"/>
    <w:rsid w:val="00FA6884"/>
    <w:rsid w:val="00FA6900"/>
    <w:rsid w:val="00FA6EDF"/>
    <w:rsid w:val="00FA6F9F"/>
    <w:rsid w:val="00FA6FAB"/>
    <w:rsid w:val="00FB0733"/>
    <w:rsid w:val="00FB177D"/>
    <w:rsid w:val="00FB1E8D"/>
    <w:rsid w:val="00FB216C"/>
    <w:rsid w:val="00FB21A8"/>
    <w:rsid w:val="00FB2429"/>
    <w:rsid w:val="00FB244B"/>
    <w:rsid w:val="00FB25AE"/>
    <w:rsid w:val="00FB2629"/>
    <w:rsid w:val="00FB298B"/>
    <w:rsid w:val="00FB2B97"/>
    <w:rsid w:val="00FB30CF"/>
    <w:rsid w:val="00FB32BD"/>
    <w:rsid w:val="00FB3427"/>
    <w:rsid w:val="00FB3514"/>
    <w:rsid w:val="00FB356D"/>
    <w:rsid w:val="00FB4291"/>
    <w:rsid w:val="00FB47B1"/>
    <w:rsid w:val="00FB58FC"/>
    <w:rsid w:val="00FB5EF6"/>
    <w:rsid w:val="00FB65BA"/>
    <w:rsid w:val="00FB75CE"/>
    <w:rsid w:val="00FB79B7"/>
    <w:rsid w:val="00FB7E24"/>
    <w:rsid w:val="00FC01EC"/>
    <w:rsid w:val="00FC0AC4"/>
    <w:rsid w:val="00FC0E6F"/>
    <w:rsid w:val="00FC0E94"/>
    <w:rsid w:val="00FC17FF"/>
    <w:rsid w:val="00FC1AD4"/>
    <w:rsid w:val="00FC1D5F"/>
    <w:rsid w:val="00FC2025"/>
    <w:rsid w:val="00FC226A"/>
    <w:rsid w:val="00FC2665"/>
    <w:rsid w:val="00FC272B"/>
    <w:rsid w:val="00FC4319"/>
    <w:rsid w:val="00FC45AF"/>
    <w:rsid w:val="00FC4BB2"/>
    <w:rsid w:val="00FC5091"/>
    <w:rsid w:val="00FC5C5C"/>
    <w:rsid w:val="00FC6B72"/>
    <w:rsid w:val="00FC7357"/>
    <w:rsid w:val="00FC76B3"/>
    <w:rsid w:val="00FC7A82"/>
    <w:rsid w:val="00FC7C4E"/>
    <w:rsid w:val="00FC7DD4"/>
    <w:rsid w:val="00FD032C"/>
    <w:rsid w:val="00FD0A84"/>
    <w:rsid w:val="00FD0CE8"/>
    <w:rsid w:val="00FD16B8"/>
    <w:rsid w:val="00FD1BF0"/>
    <w:rsid w:val="00FD249C"/>
    <w:rsid w:val="00FD36EA"/>
    <w:rsid w:val="00FD3ECF"/>
    <w:rsid w:val="00FD481A"/>
    <w:rsid w:val="00FD4A41"/>
    <w:rsid w:val="00FD5D39"/>
    <w:rsid w:val="00FD5FAB"/>
    <w:rsid w:val="00FD5FEC"/>
    <w:rsid w:val="00FD6199"/>
    <w:rsid w:val="00FD650D"/>
    <w:rsid w:val="00FD6C73"/>
    <w:rsid w:val="00FD704D"/>
    <w:rsid w:val="00FD73DE"/>
    <w:rsid w:val="00FE00C8"/>
    <w:rsid w:val="00FE0C26"/>
    <w:rsid w:val="00FE0C7F"/>
    <w:rsid w:val="00FE10A1"/>
    <w:rsid w:val="00FE1130"/>
    <w:rsid w:val="00FE1BD2"/>
    <w:rsid w:val="00FE1E71"/>
    <w:rsid w:val="00FE2AE8"/>
    <w:rsid w:val="00FE2D59"/>
    <w:rsid w:val="00FE3365"/>
    <w:rsid w:val="00FE4758"/>
    <w:rsid w:val="00FE489B"/>
    <w:rsid w:val="00FE4B66"/>
    <w:rsid w:val="00FE5926"/>
    <w:rsid w:val="00FE5973"/>
    <w:rsid w:val="00FE5C27"/>
    <w:rsid w:val="00FE5D0D"/>
    <w:rsid w:val="00FE5DEF"/>
    <w:rsid w:val="00FE6060"/>
    <w:rsid w:val="00FE66A7"/>
    <w:rsid w:val="00FE6975"/>
    <w:rsid w:val="00FE6AFD"/>
    <w:rsid w:val="00FE703A"/>
    <w:rsid w:val="00FE75C5"/>
    <w:rsid w:val="00FE76ED"/>
    <w:rsid w:val="00FE7999"/>
    <w:rsid w:val="00FF065C"/>
    <w:rsid w:val="00FF0888"/>
    <w:rsid w:val="00FF0C20"/>
    <w:rsid w:val="00FF1B33"/>
    <w:rsid w:val="00FF1EC7"/>
    <w:rsid w:val="00FF3102"/>
    <w:rsid w:val="00FF32BB"/>
    <w:rsid w:val="00FF3889"/>
    <w:rsid w:val="00FF3E7D"/>
    <w:rsid w:val="00FF3F2D"/>
    <w:rsid w:val="00FF4055"/>
    <w:rsid w:val="00FF4113"/>
    <w:rsid w:val="00FF4B60"/>
    <w:rsid w:val="00FF4BDC"/>
    <w:rsid w:val="00FF5525"/>
    <w:rsid w:val="00FF5532"/>
    <w:rsid w:val="00FF5582"/>
    <w:rsid w:val="00FF574C"/>
    <w:rsid w:val="00FF5CB7"/>
    <w:rsid w:val="00FF6567"/>
    <w:rsid w:val="00FF720D"/>
    <w:rsid w:val="00FF7C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920437"/>
  <w15:docId w15:val="{998C3600-E03B-49B8-8084-8B6A93ABF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7333"/>
  </w:style>
  <w:style w:type="paragraph" w:styleId="Heading1">
    <w:name w:val="heading 1"/>
    <w:basedOn w:val="Normal"/>
    <w:link w:val="Heading1Char"/>
    <w:uiPriority w:val="9"/>
    <w:qFormat/>
    <w:rsid w:val="00E41977"/>
    <w:pPr>
      <w:spacing w:before="100" w:beforeAutospacing="1" w:after="100" w:afterAutospacing="1" w:line="240" w:lineRule="auto"/>
      <w:outlineLvl w:val="0"/>
    </w:pPr>
    <w:rPr>
      <w:rFonts w:ascii="Times New Roman" w:eastAsia="Times New Roman" w:hAnsi="Times New Roman" w:cs="Times New Roman"/>
      <w:b/>
      <w:bCs/>
      <w:kern w:val="36"/>
      <w:sz w:val="48"/>
      <w:szCs w:val="48"/>
      <w:lang w:val="en-SG" w:eastAsia="en-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260B"/>
    <w:pPr>
      <w:ind w:left="720"/>
      <w:contextualSpacing/>
    </w:pPr>
  </w:style>
  <w:style w:type="paragraph" w:customStyle="1" w:styleId="EndNoteBibliographyTitle">
    <w:name w:val="EndNote Bibliography Title"/>
    <w:basedOn w:val="Normal"/>
    <w:link w:val="EndNoteBibliographyTitleChar"/>
    <w:rsid w:val="00ED3EF2"/>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ED3EF2"/>
    <w:rPr>
      <w:rFonts w:ascii="Calibri" w:hAnsi="Calibri" w:cs="Calibri"/>
      <w:noProof/>
    </w:rPr>
  </w:style>
  <w:style w:type="paragraph" w:customStyle="1" w:styleId="EndNoteBibliography">
    <w:name w:val="EndNote Bibliography"/>
    <w:basedOn w:val="Normal"/>
    <w:link w:val="EndNoteBibliographyChar"/>
    <w:rsid w:val="00ED3EF2"/>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ED3EF2"/>
    <w:rPr>
      <w:rFonts w:ascii="Calibri" w:hAnsi="Calibri" w:cs="Calibri"/>
      <w:noProof/>
    </w:rPr>
  </w:style>
  <w:style w:type="character" w:styleId="Hyperlink">
    <w:name w:val="Hyperlink"/>
    <w:basedOn w:val="DefaultParagraphFont"/>
    <w:uiPriority w:val="99"/>
    <w:unhideWhenUsed/>
    <w:rsid w:val="003C46C0"/>
    <w:rPr>
      <w:color w:val="0000FF"/>
      <w:u w:val="single"/>
    </w:rPr>
  </w:style>
  <w:style w:type="character" w:styleId="CommentReference">
    <w:name w:val="annotation reference"/>
    <w:basedOn w:val="DefaultParagraphFont"/>
    <w:uiPriority w:val="99"/>
    <w:semiHidden/>
    <w:unhideWhenUsed/>
    <w:rsid w:val="004402A5"/>
    <w:rPr>
      <w:sz w:val="16"/>
      <w:szCs w:val="16"/>
    </w:rPr>
  </w:style>
  <w:style w:type="paragraph" w:styleId="CommentText">
    <w:name w:val="annotation text"/>
    <w:basedOn w:val="Normal"/>
    <w:link w:val="CommentTextChar"/>
    <w:uiPriority w:val="99"/>
    <w:unhideWhenUsed/>
    <w:rsid w:val="004402A5"/>
    <w:pPr>
      <w:spacing w:line="240" w:lineRule="auto"/>
    </w:pPr>
    <w:rPr>
      <w:sz w:val="20"/>
      <w:szCs w:val="20"/>
    </w:rPr>
  </w:style>
  <w:style w:type="character" w:customStyle="1" w:styleId="CommentTextChar">
    <w:name w:val="Comment Text Char"/>
    <w:basedOn w:val="DefaultParagraphFont"/>
    <w:link w:val="CommentText"/>
    <w:uiPriority w:val="99"/>
    <w:rsid w:val="004402A5"/>
    <w:rPr>
      <w:sz w:val="20"/>
      <w:szCs w:val="20"/>
    </w:rPr>
  </w:style>
  <w:style w:type="paragraph" w:styleId="CommentSubject">
    <w:name w:val="annotation subject"/>
    <w:basedOn w:val="CommentText"/>
    <w:next w:val="CommentText"/>
    <w:link w:val="CommentSubjectChar"/>
    <w:uiPriority w:val="99"/>
    <w:semiHidden/>
    <w:unhideWhenUsed/>
    <w:rsid w:val="004402A5"/>
    <w:rPr>
      <w:b/>
      <w:bCs/>
    </w:rPr>
  </w:style>
  <w:style w:type="character" w:customStyle="1" w:styleId="CommentSubjectChar">
    <w:name w:val="Comment Subject Char"/>
    <w:basedOn w:val="CommentTextChar"/>
    <w:link w:val="CommentSubject"/>
    <w:uiPriority w:val="99"/>
    <w:semiHidden/>
    <w:rsid w:val="004402A5"/>
    <w:rPr>
      <w:b/>
      <w:bCs/>
      <w:sz w:val="20"/>
      <w:szCs w:val="20"/>
    </w:rPr>
  </w:style>
  <w:style w:type="paragraph" w:styleId="BalloonText">
    <w:name w:val="Balloon Text"/>
    <w:basedOn w:val="Normal"/>
    <w:link w:val="BalloonTextChar"/>
    <w:uiPriority w:val="99"/>
    <w:semiHidden/>
    <w:unhideWhenUsed/>
    <w:rsid w:val="004402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02A5"/>
    <w:rPr>
      <w:rFonts w:ascii="Segoe UI" w:hAnsi="Segoe UI" w:cs="Segoe UI"/>
      <w:sz w:val="18"/>
      <w:szCs w:val="18"/>
    </w:rPr>
  </w:style>
  <w:style w:type="paragraph" w:styleId="Caption">
    <w:name w:val="caption"/>
    <w:basedOn w:val="Normal"/>
    <w:next w:val="Normal"/>
    <w:uiPriority w:val="35"/>
    <w:unhideWhenUsed/>
    <w:qFormat/>
    <w:rsid w:val="001136B1"/>
    <w:pPr>
      <w:spacing w:line="240" w:lineRule="auto"/>
    </w:pPr>
    <w:rPr>
      <w:b/>
      <w:bCs/>
      <w:color w:val="4F81BD" w:themeColor="accent1"/>
      <w:sz w:val="18"/>
      <w:szCs w:val="18"/>
    </w:rPr>
  </w:style>
  <w:style w:type="paragraph" w:styleId="NoSpacing">
    <w:name w:val="No Spacing"/>
    <w:uiPriority w:val="1"/>
    <w:qFormat/>
    <w:rsid w:val="00DA3B7C"/>
    <w:pPr>
      <w:spacing w:after="0" w:line="240" w:lineRule="auto"/>
    </w:pPr>
  </w:style>
  <w:style w:type="table" w:styleId="TableGrid">
    <w:name w:val="Table Grid"/>
    <w:basedOn w:val="TableNormal"/>
    <w:uiPriority w:val="59"/>
    <w:rsid w:val="003E0A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
    <w:name w:val="Plain Table 21"/>
    <w:basedOn w:val="TableNormal"/>
    <w:uiPriority w:val="42"/>
    <w:rsid w:val="007F074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t-input">
    <w:name w:val="t-input"/>
    <w:basedOn w:val="DefaultParagraphFont"/>
    <w:rsid w:val="009700AB"/>
  </w:style>
  <w:style w:type="paragraph" w:styleId="Revision">
    <w:name w:val="Revision"/>
    <w:hidden/>
    <w:uiPriority w:val="99"/>
    <w:semiHidden/>
    <w:rsid w:val="00473C71"/>
    <w:pPr>
      <w:spacing w:after="0" w:line="240" w:lineRule="auto"/>
    </w:pPr>
  </w:style>
  <w:style w:type="character" w:styleId="FollowedHyperlink">
    <w:name w:val="FollowedHyperlink"/>
    <w:basedOn w:val="DefaultParagraphFont"/>
    <w:uiPriority w:val="99"/>
    <w:semiHidden/>
    <w:unhideWhenUsed/>
    <w:rsid w:val="007F7881"/>
    <w:rPr>
      <w:color w:val="800080" w:themeColor="followedHyperlink"/>
      <w:u w:val="single"/>
    </w:rPr>
  </w:style>
  <w:style w:type="character" w:customStyle="1" w:styleId="Heading1Char">
    <w:name w:val="Heading 1 Char"/>
    <w:basedOn w:val="DefaultParagraphFont"/>
    <w:link w:val="Heading1"/>
    <w:uiPriority w:val="9"/>
    <w:rsid w:val="00E41977"/>
    <w:rPr>
      <w:rFonts w:ascii="Times New Roman" w:eastAsia="Times New Roman" w:hAnsi="Times New Roman" w:cs="Times New Roman"/>
      <w:b/>
      <w:bCs/>
      <w:kern w:val="36"/>
      <w:sz w:val="48"/>
      <w:szCs w:val="48"/>
      <w:lang w:val="en-SG" w:eastAsia="en-SG"/>
    </w:rPr>
  </w:style>
  <w:style w:type="character" w:styleId="LineNumber">
    <w:name w:val="line number"/>
    <w:basedOn w:val="DefaultParagraphFont"/>
    <w:uiPriority w:val="99"/>
    <w:semiHidden/>
    <w:unhideWhenUsed/>
    <w:rsid w:val="003F40A0"/>
  </w:style>
  <w:style w:type="character" w:styleId="UnresolvedMention">
    <w:name w:val="Unresolved Mention"/>
    <w:basedOn w:val="DefaultParagraphFont"/>
    <w:uiPriority w:val="99"/>
    <w:semiHidden/>
    <w:unhideWhenUsed/>
    <w:rsid w:val="007542DF"/>
    <w:rPr>
      <w:color w:val="605E5C"/>
      <w:shd w:val="clear" w:color="auto" w:fill="E1DFDD"/>
    </w:rPr>
  </w:style>
  <w:style w:type="paragraph" w:styleId="EndnoteText">
    <w:name w:val="endnote text"/>
    <w:basedOn w:val="Normal"/>
    <w:link w:val="EndnoteTextChar"/>
    <w:uiPriority w:val="99"/>
    <w:semiHidden/>
    <w:unhideWhenUsed/>
    <w:rsid w:val="002779A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779AE"/>
    <w:rPr>
      <w:sz w:val="20"/>
      <w:szCs w:val="20"/>
    </w:rPr>
  </w:style>
  <w:style w:type="character" w:styleId="EndnoteReference">
    <w:name w:val="endnote reference"/>
    <w:basedOn w:val="DefaultParagraphFont"/>
    <w:uiPriority w:val="99"/>
    <w:semiHidden/>
    <w:unhideWhenUsed/>
    <w:rsid w:val="002779AE"/>
    <w:rPr>
      <w:vertAlign w:val="superscript"/>
    </w:rPr>
  </w:style>
  <w:style w:type="paragraph" w:styleId="Header">
    <w:name w:val="header"/>
    <w:basedOn w:val="Normal"/>
    <w:link w:val="HeaderChar"/>
    <w:uiPriority w:val="99"/>
    <w:unhideWhenUsed/>
    <w:rsid w:val="008725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250B"/>
  </w:style>
  <w:style w:type="paragraph" w:styleId="Footer">
    <w:name w:val="footer"/>
    <w:basedOn w:val="Normal"/>
    <w:link w:val="FooterChar"/>
    <w:uiPriority w:val="99"/>
    <w:unhideWhenUsed/>
    <w:rsid w:val="008725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250B"/>
  </w:style>
  <w:style w:type="table" w:styleId="GridTable1Light">
    <w:name w:val="Grid Table 1 Light"/>
    <w:basedOn w:val="TableNormal"/>
    <w:uiPriority w:val="46"/>
    <w:rsid w:val="003C29D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735586">
      <w:bodyDiv w:val="1"/>
      <w:marLeft w:val="0"/>
      <w:marRight w:val="0"/>
      <w:marTop w:val="0"/>
      <w:marBottom w:val="0"/>
      <w:divBdr>
        <w:top w:val="none" w:sz="0" w:space="0" w:color="auto"/>
        <w:left w:val="none" w:sz="0" w:space="0" w:color="auto"/>
        <w:bottom w:val="none" w:sz="0" w:space="0" w:color="auto"/>
        <w:right w:val="none" w:sz="0" w:space="0" w:color="auto"/>
      </w:divBdr>
    </w:div>
    <w:div w:id="262612893">
      <w:bodyDiv w:val="1"/>
      <w:marLeft w:val="0"/>
      <w:marRight w:val="0"/>
      <w:marTop w:val="0"/>
      <w:marBottom w:val="0"/>
      <w:divBdr>
        <w:top w:val="none" w:sz="0" w:space="0" w:color="auto"/>
        <w:left w:val="none" w:sz="0" w:space="0" w:color="auto"/>
        <w:bottom w:val="none" w:sz="0" w:space="0" w:color="auto"/>
        <w:right w:val="none" w:sz="0" w:space="0" w:color="auto"/>
      </w:divBdr>
    </w:div>
    <w:div w:id="381833931">
      <w:bodyDiv w:val="1"/>
      <w:marLeft w:val="0"/>
      <w:marRight w:val="0"/>
      <w:marTop w:val="0"/>
      <w:marBottom w:val="0"/>
      <w:divBdr>
        <w:top w:val="none" w:sz="0" w:space="0" w:color="auto"/>
        <w:left w:val="none" w:sz="0" w:space="0" w:color="auto"/>
        <w:bottom w:val="none" w:sz="0" w:space="0" w:color="auto"/>
        <w:right w:val="none" w:sz="0" w:space="0" w:color="auto"/>
      </w:divBdr>
    </w:div>
    <w:div w:id="425347032">
      <w:bodyDiv w:val="1"/>
      <w:marLeft w:val="0"/>
      <w:marRight w:val="0"/>
      <w:marTop w:val="0"/>
      <w:marBottom w:val="0"/>
      <w:divBdr>
        <w:top w:val="none" w:sz="0" w:space="0" w:color="auto"/>
        <w:left w:val="none" w:sz="0" w:space="0" w:color="auto"/>
        <w:bottom w:val="none" w:sz="0" w:space="0" w:color="auto"/>
        <w:right w:val="none" w:sz="0" w:space="0" w:color="auto"/>
      </w:divBdr>
    </w:div>
    <w:div w:id="948045067">
      <w:bodyDiv w:val="1"/>
      <w:marLeft w:val="0"/>
      <w:marRight w:val="0"/>
      <w:marTop w:val="0"/>
      <w:marBottom w:val="0"/>
      <w:divBdr>
        <w:top w:val="none" w:sz="0" w:space="0" w:color="auto"/>
        <w:left w:val="none" w:sz="0" w:space="0" w:color="auto"/>
        <w:bottom w:val="none" w:sz="0" w:space="0" w:color="auto"/>
        <w:right w:val="none" w:sz="0" w:space="0" w:color="auto"/>
      </w:divBdr>
    </w:div>
    <w:div w:id="1423337869">
      <w:bodyDiv w:val="1"/>
      <w:marLeft w:val="0"/>
      <w:marRight w:val="0"/>
      <w:marTop w:val="0"/>
      <w:marBottom w:val="0"/>
      <w:divBdr>
        <w:top w:val="none" w:sz="0" w:space="0" w:color="auto"/>
        <w:left w:val="none" w:sz="0" w:space="0" w:color="auto"/>
        <w:bottom w:val="none" w:sz="0" w:space="0" w:color="auto"/>
        <w:right w:val="none" w:sz="0" w:space="0" w:color="auto"/>
      </w:divBdr>
      <w:divsChild>
        <w:div w:id="864176505">
          <w:marLeft w:val="0"/>
          <w:marRight w:val="0"/>
          <w:marTop w:val="0"/>
          <w:marBottom w:val="0"/>
          <w:divBdr>
            <w:top w:val="none" w:sz="0" w:space="0" w:color="auto"/>
            <w:left w:val="none" w:sz="0" w:space="0" w:color="auto"/>
            <w:bottom w:val="none" w:sz="0" w:space="0" w:color="auto"/>
            <w:right w:val="none" w:sz="0" w:space="0" w:color="auto"/>
          </w:divBdr>
        </w:div>
      </w:divsChild>
    </w:div>
    <w:div w:id="1875314131">
      <w:bodyDiv w:val="1"/>
      <w:marLeft w:val="0"/>
      <w:marRight w:val="0"/>
      <w:marTop w:val="0"/>
      <w:marBottom w:val="0"/>
      <w:divBdr>
        <w:top w:val="none" w:sz="0" w:space="0" w:color="auto"/>
        <w:left w:val="none" w:sz="0" w:space="0" w:color="auto"/>
        <w:bottom w:val="none" w:sz="0" w:space="0" w:color="auto"/>
        <w:right w:val="none" w:sz="0" w:space="0" w:color="auto"/>
      </w:divBdr>
    </w:div>
    <w:div w:id="192587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IMENG\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3.xml><?xml version="1.0" encoding="utf-8"?>
<ct:contentTypeSchema xmlns:ct="http://schemas.microsoft.com/office/2006/metadata/contentType" xmlns:ma="http://schemas.microsoft.com/office/2006/metadata/properties/metaAttributes" ct:_="" ma:_="" ma:contentTypeName="Document" ma:contentTypeID="0x010100BC3B735429C0B34AB7A44D5547E937D6" ma:contentTypeVersion="13" ma:contentTypeDescription="Create a new document." ma:contentTypeScope="" ma:versionID="b0dea8be03744338f5b1243cac995570">
  <xsd:schema xmlns:xsd="http://www.w3.org/2001/XMLSchema" xmlns:xs="http://www.w3.org/2001/XMLSchema" xmlns:p="http://schemas.microsoft.com/office/2006/metadata/properties" xmlns:ns3="3bf1233f-f1e0-4b72-8e75-7be9eea05920" xmlns:ns4="ff137fe7-adca-4650-a4cd-ca8a00e075d5" targetNamespace="http://schemas.microsoft.com/office/2006/metadata/properties" ma:root="true" ma:fieldsID="ca742812adf73c6e2be76d6c9dac4a29" ns3:_="" ns4:_="">
    <xsd:import namespace="3bf1233f-f1e0-4b72-8e75-7be9eea05920"/>
    <xsd:import namespace="ff137fe7-adca-4650-a4cd-ca8a00e075d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f1233f-f1e0-4b72-8e75-7be9eea059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f137fe7-adca-4650-a4cd-ca8a00e075d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8E4C16-EE91-4315-95E0-5D5245E233F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91A2B6F-0EED-4C20-8107-6B3CA8850514}">
  <ds:schemaRefs>
    <ds:schemaRef ds:uri="urn:schemas-microsoft-com.VSTO2008Demos.ControlsStorage"/>
  </ds:schemaRefs>
</ds:datastoreItem>
</file>

<file path=customXml/itemProps3.xml><?xml version="1.0" encoding="utf-8"?>
<ds:datastoreItem xmlns:ds="http://schemas.openxmlformats.org/officeDocument/2006/customXml" ds:itemID="{B3504559-9FDC-432A-8F76-C5810ECF7C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f1233f-f1e0-4b72-8e75-7be9eea05920"/>
    <ds:schemaRef ds:uri="ff137fe7-adca-4650-a4cd-ca8a00e075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0ECDA5-A4B2-4A8B-BF1A-CBC83700825E}">
  <ds:schemaRefs>
    <ds:schemaRef ds:uri="http://schemas.openxmlformats.org/officeDocument/2006/bibliography"/>
  </ds:schemaRefs>
</ds:datastoreItem>
</file>

<file path=customXml/itemProps5.xml><?xml version="1.0" encoding="utf-8"?>
<ds:datastoreItem xmlns:ds="http://schemas.openxmlformats.org/officeDocument/2006/customXml" ds:itemID="{4684AEA5-D762-415F-AB7F-E9ECE93EA20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C:\Users\SHIMENG\AppData\Local\Chemistry Add-in for Word\Chemistry Gallery\Chem4Word.dotx</Template>
  <TotalTime>0</TotalTime>
  <Pages>1</Pages>
  <Words>97</Words>
  <Characters>553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anonymous</dc:creator>
  <cp:lastModifiedBy>James Gilbert</cp:lastModifiedBy>
  <cp:revision>3</cp:revision>
  <cp:lastPrinted>2022-07-01T03:28:00Z</cp:lastPrinted>
  <dcterms:created xsi:type="dcterms:W3CDTF">2022-07-15T09:14:00Z</dcterms:created>
  <dcterms:modified xsi:type="dcterms:W3CDTF">2022-07-15T09:15:00Z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0x010100BC3B735429C0B34AB7A44D5547E937D6</vt:lpwstr>
  </property>
</Properties>
</file>