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7418" w14:textId="183E01B0" w:rsidR="005461F1" w:rsidRPr="002E0536" w:rsidRDefault="005461F1" w:rsidP="005461F1">
      <w:pPr>
        <w:rPr>
          <w:rFonts w:ascii="Arial" w:hAnsi="Arial" w:cs="Arial"/>
          <w:b/>
        </w:rPr>
      </w:pPr>
      <w:r w:rsidRPr="002E0536">
        <w:rPr>
          <w:rFonts w:ascii="Arial" w:hAnsi="Arial" w:cs="Arial"/>
          <w:b/>
        </w:rPr>
        <w:t>Figure 7</w:t>
      </w:r>
      <w:r w:rsidR="00EA1EC3" w:rsidRPr="002E0536">
        <w:rPr>
          <w:rFonts w:ascii="Arial" w:hAnsi="Arial" w:cs="Arial"/>
          <w:b/>
        </w:rPr>
        <w:t xml:space="preserve"> </w:t>
      </w:r>
      <w:r w:rsidR="00B77BFB">
        <w:rPr>
          <w:rFonts w:ascii="Arial" w:hAnsi="Arial" w:cs="Arial"/>
          <w:b/>
        </w:rPr>
        <w:t>–</w:t>
      </w:r>
      <w:r w:rsidR="00EA1EC3" w:rsidRPr="002E0536">
        <w:rPr>
          <w:rFonts w:ascii="Arial" w:hAnsi="Arial" w:cs="Arial"/>
          <w:b/>
        </w:rPr>
        <w:t xml:space="preserve"> </w:t>
      </w:r>
      <w:r w:rsidR="00B77BFB">
        <w:rPr>
          <w:rFonts w:ascii="Arial" w:hAnsi="Arial" w:cs="Arial"/>
          <w:b/>
        </w:rPr>
        <w:t>source data 5</w:t>
      </w:r>
    </w:p>
    <w:p w14:paraId="6038ABB0" w14:textId="77777777" w:rsidR="005461F1" w:rsidRPr="002E0536" w:rsidRDefault="005461F1" w:rsidP="00344E32">
      <w:pPr>
        <w:spacing w:line="480" w:lineRule="auto"/>
        <w:rPr>
          <w:rFonts w:ascii="Arial" w:hAnsi="Arial" w:cs="Arial"/>
          <w:bCs/>
        </w:rPr>
      </w:pPr>
      <w:r w:rsidRPr="002E0536">
        <w:rPr>
          <w:rFonts w:ascii="Arial" w:hAnsi="Arial" w:cs="Arial"/>
          <w:bCs/>
        </w:rPr>
        <w:t xml:space="preserve">List of </w:t>
      </w:r>
      <w:r w:rsidRPr="002E0536">
        <w:rPr>
          <w:rFonts w:ascii="Arial" w:hAnsi="Arial" w:cs="Arial"/>
          <w:bCs/>
          <w:i/>
          <w:iCs/>
        </w:rPr>
        <w:t>ARL15</w:t>
      </w:r>
      <w:r w:rsidRPr="002E0536">
        <w:rPr>
          <w:rFonts w:ascii="Arial" w:hAnsi="Arial" w:cs="Arial"/>
          <w:bCs/>
        </w:rPr>
        <w:t xml:space="preserve"> frameshift and nonsense mutations from COSMIC. In the column “type of cancer identified”, the number of samples with the mutation is indicated in parenthesis. “Count” displays the total number of samples with the mutation.</w:t>
      </w:r>
    </w:p>
    <w:tbl>
      <w:tblPr>
        <w:tblStyle w:val="GridTable1Light"/>
        <w:tblW w:w="8359" w:type="dxa"/>
        <w:jc w:val="center"/>
        <w:tblLook w:val="04A0" w:firstRow="1" w:lastRow="0" w:firstColumn="1" w:lastColumn="0" w:noHBand="0" w:noVBand="1"/>
      </w:tblPr>
      <w:tblGrid>
        <w:gridCol w:w="1394"/>
        <w:gridCol w:w="1317"/>
        <w:gridCol w:w="4459"/>
        <w:gridCol w:w="1189"/>
      </w:tblGrid>
      <w:tr w:rsidR="005461F1" w:rsidRPr="002E0536" w14:paraId="6BC8E660" w14:textId="77777777" w:rsidTr="00D577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791F5939"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Mutation</w:t>
            </w:r>
          </w:p>
        </w:tc>
        <w:tc>
          <w:tcPr>
            <w:tcW w:w="0" w:type="dxa"/>
          </w:tcPr>
          <w:p w14:paraId="42AEDB30" w14:textId="77777777" w:rsidR="005461F1" w:rsidRPr="002E0536" w:rsidRDefault="005461F1"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Mutation type</w:t>
            </w:r>
          </w:p>
        </w:tc>
        <w:tc>
          <w:tcPr>
            <w:tcW w:w="0" w:type="dxa"/>
            <w:hideMark/>
          </w:tcPr>
          <w:p w14:paraId="491BA777" w14:textId="77777777" w:rsidR="005461F1" w:rsidRPr="002E0536" w:rsidRDefault="005461F1"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Type of cancer identified</w:t>
            </w:r>
          </w:p>
        </w:tc>
        <w:tc>
          <w:tcPr>
            <w:tcW w:w="1134" w:type="dxa"/>
            <w:hideMark/>
          </w:tcPr>
          <w:p w14:paraId="44F450B4" w14:textId="77777777" w:rsidR="005461F1" w:rsidRPr="002E0536" w:rsidRDefault="005461F1"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Count</w:t>
            </w:r>
          </w:p>
        </w:tc>
      </w:tr>
      <w:tr w:rsidR="005461F1" w:rsidRPr="002E0536" w14:paraId="7B16A0C5" w14:textId="77777777" w:rsidTr="00D577E0">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153ADAAD"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Q74</w:t>
            </w:r>
            <w:r w:rsidRPr="002E0536">
              <w:rPr>
                <w:rFonts w:ascii="Arial" w:eastAsia="Times New Roman" w:hAnsi="Arial" w:cs="Arial"/>
                <w:color w:val="000000"/>
                <w:lang w:val="en-SG"/>
              </w:rPr>
              <w:sym w:font="Symbol" w:char="F02A"/>
            </w:r>
          </w:p>
        </w:tc>
        <w:tc>
          <w:tcPr>
            <w:tcW w:w="0" w:type="dxa"/>
          </w:tcPr>
          <w:p w14:paraId="0DE3E49C"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Nonsense</w:t>
            </w:r>
          </w:p>
        </w:tc>
        <w:tc>
          <w:tcPr>
            <w:tcW w:w="4253" w:type="dxa"/>
            <w:vAlign w:val="center"/>
          </w:tcPr>
          <w:p w14:paraId="7AC5EC44"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Granulosa cell tumor of ovary (1).</w:t>
            </w:r>
          </w:p>
        </w:tc>
        <w:tc>
          <w:tcPr>
            <w:tcW w:w="1134" w:type="dxa"/>
            <w:vAlign w:val="bottom"/>
          </w:tcPr>
          <w:p w14:paraId="1605E45E"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1</w:t>
            </w:r>
          </w:p>
        </w:tc>
      </w:tr>
      <w:tr w:rsidR="005461F1" w:rsidRPr="002E0536" w14:paraId="109A1BF2" w14:textId="77777777" w:rsidTr="00D577E0">
        <w:trPr>
          <w:trHeight w:val="303"/>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2E228F5E"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E82</w:t>
            </w:r>
            <w:r w:rsidRPr="002E0536">
              <w:rPr>
                <w:rFonts w:ascii="Arial" w:eastAsia="Times New Roman" w:hAnsi="Arial" w:cs="Arial"/>
                <w:color w:val="000000"/>
                <w:lang w:val="en-SG"/>
              </w:rPr>
              <w:sym w:font="Symbol" w:char="F02A"/>
            </w:r>
          </w:p>
        </w:tc>
        <w:tc>
          <w:tcPr>
            <w:tcW w:w="0" w:type="dxa"/>
          </w:tcPr>
          <w:p w14:paraId="7EE2CEE7"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Nonsense</w:t>
            </w:r>
          </w:p>
        </w:tc>
        <w:tc>
          <w:tcPr>
            <w:tcW w:w="4253" w:type="dxa"/>
            <w:vAlign w:val="center"/>
          </w:tcPr>
          <w:p w14:paraId="5E28783D"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Adenocarcinoma of large intestine (2).</w:t>
            </w:r>
          </w:p>
        </w:tc>
        <w:tc>
          <w:tcPr>
            <w:tcW w:w="1134" w:type="dxa"/>
            <w:vAlign w:val="bottom"/>
          </w:tcPr>
          <w:p w14:paraId="5199B3F8"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2</w:t>
            </w:r>
          </w:p>
        </w:tc>
      </w:tr>
      <w:tr w:rsidR="005461F1" w:rsidRPr="002E0536" w14:paraId="2F916454" w14:textId="77777777" w:rsidTr="00D577E0">
        <w:trPr>
          <w:trHeight w:val="279"/>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032EC725"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G84Efs</w:t>
            </w:r>
            <w:r w:rsidRPr="002E0536">
              <w:rPr>
                <w:rFonts w:ascii="Arial" w:eastAsia="Times New Roman" w:hAnsi="Arial" w:cs="Arial"/>
                <w:color w:val="000000"/>
                <w:lang w:val="en-SG"/>
              </w:rPr>
              <w:sym w:font="Symbol" w:char="F02A"/>
            </w:r>
            <w:r w:rsidRPr="002E0536">
              <w:rPr>
                <w:rFonts w:ascii="Arial" w:eastAsia="Times New Roman" w:hAnsi="Arial" w:cs="Arial"/>
                <w:color w:val="000000"/>
                <w:lang w:val="en-SG"/>
              </w:rPr>
              <w:t>20</w:t>
            </w:r>
          </w:p>
        </w:tc>
        <w:tc>
          <w:tcPr>
            <w:tcW w:w="0" w:type="dxa"/>
          </w:tcPr>
          <w:p w14:paraId="349A7AB5"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Frameshift</w:t>
            </w:r>
          </w:p>
        </w:tc>
        <w:tc>
          <w:tcPr>
            <w:tcW w:w="4253" w:type="dxa"/>
            <w:vAlign w:val="center"/>
          </w:tcPr>
          <w:p w14:paraId="2562484D"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Myoepithelial carcinoma of salivary gland (1).</w:t>
            </w:r>
          </w:p>
        </w:tc>
        <w:tc>
          <w:tcPr>
            <w:tcW w:w="1134" w:type="dxa"/>
            <w:vAlign w:val="bottom"/>
          </w:tcPr>
          <w:p w14:paraId="467C7495"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1</w:t>
            </w:r>
          </w:p>
        </w:tc>
      </w:tr>
      <w:tr w:rsidR="005461F1" w:rsidRPr="002E0536" w14:paraId="7411EA75" w14:textId="77777777" w:rsidTr="00D577E0">
        <w:trPr>
          <w:trHeight w:val="269"/>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77C2A914"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G99</w:t>
            </w:r>
            <w:r w:rsidRPr="002E0536">
              <w:rPr>
                <w:rFonts w:ascii="Arial" w:eastAsia="Times New Roman" w:hAnsi="Arial" w:cs="Arial"/>
                <w:color w:val="000000"/>
                <w:lang w:val="en-SG"/>
              </w:rPr>
              <w:sym w:font="Symbol" w:char="F02A"/>
            </w:r>
          </w:p>
        </w:tc>
        <w:tc>
          <w:tcPr>
            <w:tcW w:w="0" w:type="dxa"/>
          </w:tcPr>
          <w:p w14:paraId="01DD57CF"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Nonsense</w:t>
            </w:r>
          </w:p>
        </w:tc>
        <w:tc>
          <w:tcPr>
            <w:tcW w:w="4253" w:type="dxa"/>
            <w:vAlign w:val="center"/>
          </w:tcPr>
          <w:p w14:paraId="237E5746"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Carcinoma of large intestine (1).</w:t>
            </w:r>
          </w:p>
        </w:tc>
        <w:tc>
          <w:tcPr>
            <w:tcW w:w="1134" w:type="dxa"/>
            <w:vAlign w:val="bottom"/>
          </w:tcPr>
          <w:p w14:paraId="40E6DF51"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1</w:t>
            </w:r>
          </w:p>
        </w:tc>
      </w:tr>
      <w:tr w:rsidR="005461F1" w:rsidRPr="002E0536" w14:paraId="21C7B026" w14:textId="77777777" w:rsidTr="00D577E0">
        <w:trPr>
          <w:trHeight w:val="287"/>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6E5C8802"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Q128</w:t>
            </w:r>
            <w:r w:rsidRPr="002E0536">
              <w:rPr>
                <w:rFonts w:ascii="Arial" w:eastAsia="Times New Roman" w:hAnsi="Arial" w:cs="Arial"/>
                <w:color w:val="000000"/>
                <w:lang w:val="en-SG"/>
              </w:rPr>
              <w:sym w:font="Symbol" w:char="F02A"/>
            </w:r>
          </w:p>
        </w:tc>
        <w:tc>
          <w:tcPr>
            <w:tcW w:w="0" w:type="dxa"/>
          </w:tcPr>
          <w:p w14:paraId="6EDA9827"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Nonsense</w:t>
            </w:r>
          </w:p>
        </w:tc>
        <w:tc>
          <w:tcPr>
            <w:tcW w:w="4253" w:type="dxa"/>
            <w:vAlign w:val="center"/>
          </w:tcPr>
          <w:p w14:paraId="530C11DE"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Carcinoma of breast (1).</w:t>
            </w:r>
          </w:p>
        </w:tc>
        <w:tc>
          <w:tcPr>
            <w:tcW w:w="1134" w:type="dxa"/>
            <w:vAlign w:val="bottom"/>
          </w:tcPr>
          <w:p w14:paraId="11165BAD"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hAnsi="Arial" w:cs="Arial"/>
                <w:color w:val="000000"/>
              </w:rPr>
              <w:t>1</w:t>
            </w:r>
          </w:p>
        </w:tc>
      </w:tr>
    </w:tbl>
    <w:p w14:paraId="1B72C189" w14:textId="0408C5E7" w:rsidR="00BC633F" w:rsidRPr="00B77BFB" w:rsidRDefault="00BC633F">
      <w:pPr>
        <w:rPr>
          <w:rFonts w:ascii="Arial" w:hAnsi="Arial" w:cs="Arial"/>
          <w:lang w:val="en-SG"/>
        </w:rPr>
      </w:pPr>
    </w:p>
    <w:sectPr w:rsidR="00BC633F" w:rsidRPr="00B77BFB" w:rsidSect="003F40A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41D1" w14:textId="77777777" w:rsidR="00D36158" w:rsidRDefault="00D36158" w:rsidP="00BC5E73">
      <w:pPr>
        <w:spacing w:after="0" w:line="240" w:lineRule="auto"/>
      </w:pPr>
      <w:r>
        <w:separator/>
      </w:r>
    </w:p>
  </w:endnote>
  <w:endnote w:type="continuationSeparator" w:id="0">
    <w:p w14:paraId="6A7A0FD2" w14:textId="77777777" w:rsidR="00D36158" w:rsidRDefault="00D36158" w:rsidP="00BC5E73">
      <w:pPr>
        <w:spacing w:after="0" w:line="240" w:lineRule="auto"/>
      </w:pPr>
      <w:r>
        <w:continuationSeparator/>
      </w:r>
    </w:p>
  </w:endnote>
  <w:endnote w:type="continuationNotice" w:id="1">
    <w:p w14:paraId="78F2359E" w14:textId="77777777" w:rsidR="00D36158" w:rsidRDefault="00D36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40FB" w14:textId="77777777" w:rsidR="00D36158" w:rsidRDefault="00D36158" w:rsidP="00BC5E73">
      <w:pPr>
        <w:spacing w:after="0" w:line="240" w:lineRule="auto"/>
      </w:pPr>
      <w:r>
        <w:separator/>
      </w:r>
    </w:p>
  </w:footnote>
  <w:footnote w:type="continuationSeparator" w:id="0">
    <w:p w14:paraId="2D822DAE" w14:textId="77777777" w:rsidR="00D36158" w:rsidRDefault="00D36158" w:rsidP="00BC5E73">
      <w:pPr>
        <w:spacing w:after="0" w:line="240" w:lineRule="auto"/>
      </w:pPr>
      <w:r>
        <w:continuationSeparator/>
      </w:r>
    </w:p>
  </w:footnote>
  <w:footnote w:type="continuationNotice" w:id="1">
    <w:p w14:paraId="270906D4" w14:textId="77777777" w:rsidR="00D36158" w:rsidRDefault="00D361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13C"/>
    <w:multiLevelType w:val="hybridMultilevel"/>
    <w:tmpl w:val="AB4E539A"/>
    <w:lvl w:ilvl="0" w:tplc="67906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CC3"/>
    <w:multiLevelType w:val="hybridMultilevel"/>
    <w:tmpl w:val="786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F1E64"/>
    <w:multiLevelType w:val="hybridMultilevel"/>
    <w:tmpl w:val="DDDC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07D90"/>
    <w:multiLevelType w:val="hybridMultilevel"/>
    <w:tmpl w:val="7C64A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31F10"/>
    <w:multiLevelType w:val="multilevel"/>
    <w:tmpl w:val="9E00EC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TAxNzExNjQyMDVR0lEKTi0uzszPAykwtagFAHq8AcUtAAAA"/>
    <w:docVar w:name="EN.InstantFormat" w:val="&lt;ENInstantFormat&gt;&lt;Enabled&gt;1&lt;/Enabled&gt;&lt;ScanUnformatted&gt;1&lt;/ScanUnformatted&gt;&lt;ScanChanges&gt;1&lt;/ScanChanges&gt;&lt;Suspended&gt;0&lt;/Suspended&gt;&lt;/ENInstantFormat&gt;"/>
    <w:docVar w:name="EN.Layout" w:val="&lt;ENLayout&gt;&lt;Style&gt;J Cell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B1F93"/>
    <w:rsid w:val="00000199"/>
    <w:rsid w:val="00000551"/>
    <w:rsid w:val="000008FD"/>
    <w:rsid w:val="0000096A"/>
    <w:rsid w:val="00001487"/>
    <w:rsid w:val="00001E6D"/>
    <w:rsid w:val="00001EA0"/>
    <w:rsid w:val="000020EC"/>
    <w:rsid w:val="000024C1"/>
    <w:rsid w:val="000027EB"/>
    <w:rsid w:val="00002A4E"/>
    <w:rsid w:val="00002DA5"/>
    <w:rsid w:val="00002EB7"/>
    <w:rsid w:val="0000301E"/>
    <w:rsid w:val="000031D0"/>
    <w:rsid w:val="0000362A"/>
    <w:rsid w:val="00003F1A"/>
    <w:rsid w:val="00005751"/>
    <w:rsid w:val="00005EE9"/>
    <w:rsid w:val="00006D4E"/>
    <w:rsid w:val="00006E1F"/>
    <w:rsid w:val="00006EBB"/>
    <w:rsid w:val="00007148"/>
    <w:rsid w:val="000074B1"/>
    <w:rsid w:val="00007E28"/>
    <w:rsid w:val="0001010A"/>
    <w:rsid w:val="000102E0"/>
    <w:rsid w:val="0001149F"/>
    <w:rsid w:val="00012539"/>
    <w:rsid w:val="000126B4"/>
    <w:rsid w:val="000127A2"/>
    <w:rsid w:val="000130D9"/>
    <w:rsid w:val="0001444D"/>
    <w:rsid w:val="000145B6"/>
    <w:rsid w:val="00014667"/>
    <w:rsid w:val="00014CEF"/>
    <w:rsid w:val="00014E3C"/>
    <w:rsid w:val="00014EC2"/>
    <w:rsid w:val="00015501"/>
    <w:rsid w:val="000155B1"/>
    <w:rsid w:val="00015D2B"/>
    <w:rsid w:val="000164C4"/>
    <w:rsid w:val="00016567"/>
    <w:rsid w:val="00016FDE"/>
    <w:rsid w:val="0001709D"/>
    <w:rsid w:val="000175E9"/>
    <w:rsid w:val="00017C12"/>
    <w:rsid w:val="00020550"/>
    <w:rsid w:val="0002067D"/>
    <w:rsid w:val="00020EE7"/>
    <w:rsid w:val="00021182"/>
    <w:rsid w:val="00022487"/>
    <w:rsid w:val="0002268C"/>
    <w:rsid w:val="00022963"/>
    <w:rsid w:val="00022D02"/>
    <w:rsid w:val="00022D50"/>
    <w:rsid w:val="000236F0"/>
    <w:rsid w:val="00023B3B"/>
    <w:rsid w:val="00024366"/>
    <w:rsid w:val="0002558C"/>
    <w:rsid w:val="000255F7"/>
    <w:rsid w:val="0002563A"/>
    <w:rsid w:val="00026757"/>
    <w:rsid w:val="00026ADC"/>
    <w:rsid w:val="0002705C"/>
    <w:rsid w:val="000270DA"/>
    <w:rsid w:val="00027598"/>
    <w:rsid w:val="00027673"/>
    <w:rsid w:val="000277ED"/>
    <w:rsid w:val="00027A49"/>
    <w:rsid w:val="00027BC2"/>
    <w:rsid w:val="00030196"/>
    <w:rsid w:val="000305A7"/>
    <w:rsid w:val="00030630"/>
    <w:rsid w:val="000307A5"/>
    <w:rsid w:val="00030BCF"/>
    <w:rsid w:val="000319EF"/>
    <w:rsid w:val="00031F20"/>
    <w:rsid w:val="00032021"/>
    <w:rsid w:val="00032371"/>
    <w:rsid w:val="0003283F"/>
    <w:rsid w:val="00032C1B"/>
    <w:rsid w:val="00032D63"/>
    <w:rsid w:val="00032FFA"/>
    <w:rsid w:val="000330D4"/>
    <w:rsid w:val="000331A9"/>
    <w:rsid w:val="00033BA1"/>
    <w:rsid w:val="00033E43"/>
    <w:rsid w:val="00034067"/>
    <w:rsid w:val="000340EA"/>
    <w:rsid w:val="000348EC"/>
    <w:rsid w:val="000348FB"/>
    <w:rsid w:val="00034994"/>
    <w:rsid w:val="000349B4"/>
    <w:rsid w:val="00034AA7"/>
    <w:rsid w:val="00034AB4"/>
    <w:rsid w:val="00034F97"/>
    <w:rsid w:val="0003535E"/>
    <w:rsid w:val="000353D5"/>
    <w:rsid w:val="00036263"/>
    <w:rsid w:val="00036347"/>
    <w:rsid w:val="000365E4"/>
    <w:rsid w:val="00036BD6"/>
    <w:rsid w:val="0003702F"/>
    <w:rsid w:val="000371B3"/>
    <w:rsid w:val="00037515"/>
    <w:rsid w:val="0003754A"/>
    <w:rsid w:val="00037C90"/>
    <w:rsid w:val="00037E00"/>
    <w:rsid w:val="00037F5B"/>
    <w:rsid w:val="000401DA"/>
    <w:rsid w:val="00041461"/>
    <w:rsid w:val="00041490"/>
    <w:rsid w:val="00042186"/>
    <w:rsid w:val="0004262B"/>
    <w:rsid w:val="00042C0D"/>
    <w:rsid w:val="00042F0C"/>
    <w:rsid w:val="00043889"/>
    <w:rsid w:val="00044847"/>
    <w:rsid w:val="00044E24"/>
    <w:rsid w:val="00044ED9"/>
    <w:rsid w:val="0004527E"/>
    <w:rsid w:val="00045460"/>
    <w:rsid w:val="00045792"/>
    <w:rsid w:val="00045A42"/>
    <w:rsid w:val="0004612B"/>
    <w:rsid w:val="00046447"/>
    <w:rsid w:val="00046F91"/>
    <w:rsid w:val="00047049"/>
    <w:rsid w:val="000471EC"/>
    <w:rsid w:val="000473F7"/>
    <w:rsid w:val="00047D7F"/>
    <w:rsid w:val="00051118"/>
    <w:rsid w:val="000512D6"/>
    <w:rsid w:val="000517EF"/>
    <w:rsid w:val="00051D69"/>
    <w:rsid w:val="00052ED3"/>
    <w:rsid w:val="00053175"/>
    <w:rsid w:val="00053949"/>
    <w:rsid w:val="00053E42"/>
    <w:rsid w:val="00054C17"/>
    <w:rsid w:val="000554DF"/>
    <w:rsid w:val="00055515"/>
    <w:rsid w:val="0005565F"/>
    <w:rsid w:val="00055E1E"/>
    <w:rsid w:val="00055E42"/>
    <w:rsid w:val="0005637E"/>
    <w:rsid w:val="0005772E"/>
    <w:rsid w:val="000578F4"/>
    <w:rsid w:val="00057B31"/>
    <w:rsid w:val="00057CED"/>
    <w:rsid w:val="000600DC"/>
    <w:rsid w:val="000606FA"/>
    <w:rsid w:val="000613FC"/>
    <w:rsid w:val="00061698"/>
    <w:rsid w:val="00061A9A"/>
    <w:rsid w:val="00062357"/>
    <w:rsid w:val="00062367"/>
    <w:rsid w:val="00062D6F"/>
    <w:rsid w:val="0006329F"/>
    <w:rsid w:val="00064321"/>
    <w:rsid w:val="0006463A"/>
    <w:rsid w:val="0006469D"/>
    <w:rsid w:val="00064FDA"/>
    <w:rsid w:val="0006543B"/>
    <w:rsid w:val="00065509"/>
    <w:rsid w:val="0006555E"/>
    <w:rsid w:val="00065815"/>
    <w:rsid w:val="0006597E"/>
    <w:rsid w:val="000659BA"/>
    <w:rsid w:val="00065F4E"/>
    <w:rsid w:val="000660A7"/>
    <w:rsid w:val="0006625F"/>
    <w:rsid w:val="000663CA"/>
    <w:rsid w:val="0006681C"/>
    <w:rsid w:val="00066E7E"/>
    <w:rsid w:val="00066ED5"/>
    <w:rsid w:val="00067049"/>
    <w:rsid w:val="000674BF"/>
    <w:rsid w:val="00067C5E"/>
    <w:rsid w:val="000700E0"/>
    <w:rsid w:val="00070132"/>
    <w:rsid w:val="00070DF6"/>
    <w:rsid w:val="00070FF0"/>
    <w:rsid w:val="0007140D"/>
    <w:rsid w:val="000714D5"/>
    <w:rsid w:val="00071528"/>
    <w:rsid w:val="00071C51"/>
    <w:rsid w:val="00071D28"/>
    <w:rsid w:val="00071F80"/>
    <w:rsid w:val="000720B2"/>
    <w:rsid w:val="00072892"/>
    <w:rsid w:val="00072DA4"/>
    <w:rsid w:val="000736A2"/>
    <w:rsid w:val="00073979"/>
    <w:rsid w:val="00073DFD"/>
    <w:rsid w:val="0007406B"/>
    <w:rsid w:val="0007414F"/>
    <w:rsid w:val="000742F5"/>
    <w:rsid w:val="000742FD"/>
    <w:rsid w:val="0007438F"/>
    <w:rsid w:val="00074393"/>
    <w:rsid w:val="000743D3"/>
    <w:rsid w:val="00074500"/>
    <w:rsid w:val="000745A6"/>
    <w:rsid w:val="000749C6"/>
    <w:rsid w:val="00074CE7"/>
    <w:rsid w:val="0007515A"/>
    <w:rsid w:val="00075496"/>
    <w:rsid w:val="0007568E"/>
    <w:rsid w:val="00075748"/>
    <w:rsid w:val="00075888"/>
    <w:rsid w:val="00076698"/>
    <w:rsid w:val="00076CB7"/>
    <w:rsid w:val="00076FBD"/>
    <w:rsid w:val="000773E5"/>
    <w:rsid w:val="00077447"/>
    <w:rsid w:val="00077D5F"/>
    <w:rsid w:val="000804E7"/>
    <w:rsid w:val="000809F3"/>
    <w:rsid w:val="00081EC1"/>
    <w:rsid w:val="000833B0"/>
    <w:rsid w:val="00083403"/>
    <w:rsid w:val="00083622"/>
    <w:rsid w:val="0008376A"/>
    <w:rsid w:val="00083E21"/>
    <w:rsid w:val="00084193"/>
    <w:rsid w:val="000852A5"/>
    <w:rsid w:val="000855F2"/>
    <w:rsid w:val="000862C2"/>
    <w:rsid w:val="00086569"/>
    <w:rsid w:val="00086AF4"/>
    <w:rsid w:val="00086F4F"/>
    <w:rsid w:val="00087004"/>
    <w:rsid w:val="00087CB1"/>
    <w:rsid w:val="00087D14"/>
    <w:rsid w:val="00087EB7"/>
    <w:rsid w:val="00087F18"/>
    <w:rsid w:val="00090354"/>
    <w:rsid w:val="00091219"/>
    <w:rsid w:val="0009153F"/>
    <w:rsid w:val="00091897"/>
    <w:rsid w:val="00091E60"/>
    <w:rsid w:val="000920E8"/>
    <w:rsid w:val="00092498"/>
    <w:rsid w:val="00092A6F"/>
    <w:rsid w:val="0009303F"/>
    <w:rsid w:val="00093831"/>
    <w:rsid w:val="0009485A"/>
    <w:rsid w:val="00094AB1"/>
    <w:rsid w:val="00094B30"/>
    <w:rsid w:val="00095121"/>
    <w:rsid w:val="000955A2"/>
    <w:rsid w:val="000959B9"/>
    <w:rsid w:val="00095B1E"/>
    <w:rsid w:val="000961B0"/>
    <w:rsid w:val="00096E2C"/>
    <w:rsid w:val="00097253"/>
    <w:rsid w:val="00097BA0"/>
    <w:rsid w:val="000A0C1C"/>
    <w:rsid w:val="000A0E80"/>
    <w:rsid w:val="000A0FB5"/>
    <w:rsid w:val="000A1008"/>
    <w:rsid w:val="000A2062"/>
    <w:rsid w:val="000A29F9"/>
    <w:rsid w:val="000A2AAE"/>
    <w:rsid w:val="000A2D3A"/>
    <w:rsid w:val="000A2E74"/>
    <w:rsid w:val="000A310C"/>
    <w:rsid w:val="000A311E"/>
    <w:rsid w:val="000A3BB9"/>
    <w:rsid w:val="000A45AB"/>
    <w:rsid w:val="000A4826"/>
    <w:rsid w:val="000A4A0C"/>
    <w:rsid w:val="000A4F06"/>
    <w:rsid w:val="000A4F12"/>
    <w:rsid w:val="000A535E"/>
    <w:rsid w:val="000A6220"/>
    <w:rsid w:val="000A655A"/>
    <w:rsid w:val="000A6B91"/>
    <w:rsid w:val="000A7A23"/>
    <w:rsid w:val="000B01D2"/>
    <w:rsid w:val="000B03C5"/>
    <w:rsid w:val="000B0A66"/>
    <w:rsid w:val="000B13CF"/>
    <w:rsid w:val="000B1F41"/>
    <w:rsid w:val="000B1F9E"/>
    <w:rsid w:val="000B2B15"/>
    <w:rsid w:val="000B2FB8"/>
    <w:rsid w:val="000B3307"/>
    <w:rsid w:val="000B3877"/>
    <w:rsid w:val="000B3AC5"/>
    <w:rsid w:val="000B3F52"/>
    <w:rsid w:val="000B4396"/>
    <w:rsid w:val="000B4867"/>
    <w:rsid w:val="000B4885"/>
    <w:rsid w:val="000B4BAD"/>
    <w:rsid w:val="000B4DF7"/>
    <w:rsid w:val="000B4EF3"/>
    <w:rsid w:val="000B55B7"/>
    <w:rsid w:val="000B55C4"/>
    <w:rsid w:val="000B5B3D"/>
    <w:rsid w:val="000B5F07"/>
    <w:rsid w:val="000B632D"/>
    <w:rsid w:val="000B637F"/>
    <w:rsid w:val="000B6709"/>
    <w:rsid w:val="000B671E"/>
    <w:rsid w:val="000B68C6"/>
    <w:rsid w:val="000B6E42"/>
    <w:rsid w:val="000B717F"/>
    <w:rsid w:val="000B77B5"/>
    <w:rsid w:val="000C0729"/>
    <w:rsid w:val="000C09FB"/>
    <w:rsid w:val="000C0B9C"/>
    <w:rsid w:val="000C1CD4"/>
    <w:rsid w:val="000C1DCF"/>
    <w:rsid w:val="000C23CF"/>
    <w:rsid w:val="000C2CE9"/>
    <w:rsid w:val="000C2D02"/>
    <w:rsid w:val="000C3398"/>
    <w:rsid w:val="000C392C"/>
    <w:rsid w:val="000C3BCD"/>
    <w:rsid w:val="000C3FE4"/>
    <w:rsid w:val="000C416C"/>
    <w:rsid w:val="000C4AA3"/>
    <w:rsid w:val="000C4BF1"/>
    <w:rsid w:val="000C5104"/>
    <w:rsid w:val="000C53FB"/>
    <w:rsid w:val="000C5665"/>
    <w:rsid w:val="000C5A05"/>
    <w:rsid w:val="000C5B90"/>
    <w:rsid w:val="000C5D1F"/>
    <w:rsid w:val="000C5DC4"/>
    <w:rsid w:val="000C605B"/>
    <w:rsid w:val="000C63B5"/>
    <w:rsid w:val="000C6960"/>
    <w:rsid w:val="000C69F8"/>
    <w:rsid w:val="000C6BE3"/>
    <w:rsid w:val="000C7716"/>
    <w:rsid w:val="000C7A3F"/>
    <w:rsid w:val="000C7B29"/>
    <w:rsid w:val="000C7D0C"/>
    <w:rsid w:val="000C7EB1"/>
    <w:rsid w:val="000D0B35"/>
    <w:rsid w:val="000D0CA0"/>
    <w:rsid w:val="000D0DF2"/>
    <w:rsid w:val="000D0FB7"/>
    <w:rsid w:val="000D11E1"/>
    <w:rsid w:val="000D1554"/>
    <w:rsid w:val="000D1875"/>
    <w:rsid w:val="000D2A2B"/>
    <w:rsid w:val="000D2BB6"/>
    <w:rsid w:val="000D2D42"/>
    <w:rsid w:val="000D35F4"/>
    <w:rsid w:val="000D3ED7"/>
    <w:rsid w:val="000D431E"/>
    <w:rsid w:val="000D4711"/>
    <w:rsid w:val="000D4C87"/>
    <w:rsid w:val="000D4EAF"/>
    <w:rsid w:val="000D5429"/>
    <w:rsid w:val="000D578F"/>
    <w:rsid w:val="000D5E9D"/>
    <w:rsid w:val="000D6094"/>
    <w:rsid w:val="000D718E"/>
    <w:rsid w:val="000D7487"/>
    <w:rsid w:val="000D7584"/>
    <w:rsid w:val="000D79FB"/>
    <w:rsid w:val="000D7DC6"/>
    <w:rsid w:val="000D7F96"/>
    <w:rsid w:val="000E08FE"/>
    <w:rsid w:val="000E091A"/>
    <w:rsid w:val="000E14DF"/>
    <w:rsid w:val="000E1CD4"/>
    <w:rsid w:val="000E2535"/>
    <w:rsid w:val="000E26E6"/>
    <w:rsid w:val="000E28A8"/>
    <w:rsid w:val="000E3140"/>
    <w:rsid w:val="000E35AB"/>
    <w:rsid w:val="000E3927"/>
    <w:rsid w:val="000E400E"/>
    <w:rsid w:val="000E4443"/>
    <w:rsid w:val="000E458B"/>
    <w:rsid w:val="000E46CE"/>
    <w:rsid w:val="000E4927"/>
    <w:rsid w:val="000E4F37"/>
    <w:rsid w:val="000E4F85"/>
    <w:rsid w:val="000E50D5"/>
    <w:rsid w:val="000E520F"/>
    <w:rsid w:val="000E62B2"/>
    <w:rsid w:val="000E6997"/>
    <w:rsid w:val="000E6F25"/>
    <w:rsid w:val="000E73FD"/>
    <w:rsid w:val="000E7BFD"/>
    <w:rsid w:val="000E7D76"/>
    <w:rsid w:val="000F0358"/>
    <w:rsid w:val="000F089D"/>
    <w:rsid w:val="000F1178"/>
    <w:rsid w:val="000F1766"/>
    <w:rsid w:val="000F1A37"/>
    <w:rsid w:val="000F359E"/>
    <w:rsid w:val="000F3840"/>
    <w:rsid w:val="000F39BE"/>
    <w:rsid w:val="000F3F8B"/>
    <w:rsid w:val="000F40A7"/>
    <w:rsid w:val="000F4759"/>
    <w:rsid w:val="000F4B96"/>
    <w:rsid w:val="000F5420"/>
    <w:rsid w:val="000F5A0E"/>
    <w:rsid w:val="000F5D02"/>
    <w:rsid w:val="000F5F57"/>
    <w:rsid w:val="000F60D2"/>
    <w:rsid w:val="000F6942"/>
    <w:rsid w:val="000F6FF4"/>
    <w:rsid w:val="000F7EE2"/>
    <w:rsid w:val="00100086"/>
    <w:rsid w:val="00100340"/>
    <w:rsid w:val="0010051D"/>
    <w:rsid w:val="00100670"/>
    <w:rsid w:val="001008C4"/>
    <w:rsid w:val="001009F9"/>
    <w:rsid w:val="00100A84"/>
    <w:rsid w:val="00100B22"/>
    <w:rsid w:val="00101087"/>
    <w:rsid w:val="00101544"/>
    <w:rsid w:val="0010163F"/>
    <w:rsid w:val="00101F4B"/>
    <w:rsid w:val="0010216B"/>
    <w:rsid w:val="00102A04"/>
    <w:rsid w:val="00102E20"/>
    <w:rsid w:val="00103250"/>
    <w:rsid w:val="0010392A"/>
    <w:rsid w:val="00103C34"/>
    <w:rsid w:val="00104289"/>
    <w:rsid w:val="00104389"/>
    <w:rsid w:val="001049D9"/>
    <w:rsid w:val="00104CB1"/>
    <w:rsid w:val="00104D75"/>
    <w:rsid w:val="00104E8A"/>
    <w:rsid w:val="0010592B"/>
    <w:rsid w:val="00105CDB"/>
    <w:rsid w:val="00105D3C"/>
    <w:rsid w:val="00106179"/>
    <w:rsid w:val="0010617E"/>
    <w:rsid w:val="00106971"/>
    <w:rsid w:val="00106EDF"/>
    <w:rsid w:val="00107108"/>
    <w:rsid w:val="00107E69"/>
    <w:rsid w:val="001103FC"/>
    <w:rsid w:val="0011053D"/>
    <w:rsid w:val="0011198D"/>
    <w:rsid w:val="00112082"/>
    <w:rsid w:val="00112876"/>
    <w:rsid w:val="00112953"/>
    <w:rsid w:val="0011341C"/>
    <w:rsid w:val="001136B1"/>
    <w:rsid w:val="001138BE"/>
    <w:rsid w:val="00113D83"/>
    <w:rsid w:val="00114220"/>
    <w:rsid w:val="00114500"/>
    <w:rsid w:val="00114574"/>
    <w:rsid w:val="00115197"/>
    <w:rsid w:val="001153B8"/>
    <w:rsid w:val="001164DD"/>
    <w:rsid w:val="00116767"/>
    <w:rsid w:val="00117916"/>
    <w:rsid w:val="0011795F"/>
    <w:rsid w:val="00117B10"/>
    <w:rsid w:val="0012034F"/>
    <w:rsid w:val="00120769"/>
    <w:rsid w:val="001208C5"/>
    <w:rsid w:val="00121999"/>
    <w:rsid w:val="001219F1"/>
    <w:rsid w:val="00121EC5"/>
    <w:rsid w:val="00121F54"/>
    <w:rsid w:val="00122031"/>
    <w:rsid w:val="00122684"/>
    <w:rsid w:val="00122BA7"/>
    <w:rsid w:val="001233A0"/>
    <w:rsid w:val="001234FA"/>
    <w:rsid w:val="0012370C"/>
    <w:rsid w:val="00124304"/>
    <w:rsid w:val="0012460D"/>
    <w:rsid w:val="00124BBE"/>
    <w:rsid w:val="0012544A"/>
    <w:rsid w:val="0012549A"/>
    <w:rsid w:val="00125741"/>
    <w:rsid w:val="00126052"/>
    <w:rsid w:val="00126CD3"/>
    <w:rsid w:val="0012740C"/>
    <w:rsid w:val="001274A0"/>
    <w:rsid w:val="001274EC"/>
    <w:rsid w:val="00127679"/>
    <w:rsid w:val="001278C5"/>
    <w:rsid w:val="00127BEE"/>
    <w:rsid w:val="001309C5"/>
    <w:rsid w:val="00130C2B"/>
    <w:rsid w:val="00131588"/>
    <w:rsid w:val="00131C8D"/>
    <w:rsid w:val="00132E40"/>
    <w:rsid w:val="00133057"/>
    <w:rsid w:val="001332AF"/>
    <w:rsid w:val="0013379A"/>
    <w:rsid w:val="00134081"/>
    <w:rsid w:val="001355DB"/>
    <w:rsid w:val="00135DEA"/>
    <w:rsid w:val="0013647F"/>
    <w:rsid w:val="00136784"/>
    <w:rsid w:val="00136C93"/>
    <w:rsid w:val="00136D75"/>
    <w:rsid w:val="001371AC"/>
    <w:rsid w:val="0013784E"/>
    <w:rsid w:val="001378AC"/>
    <w:rsid w:val="00137DDD"/>
    <w:rsid w:val="00137F25"/>
    <w:rsid w:val="00140908"/>
    <w:rsid w:val="00140CA9"/>
    <w:rsid w:val="00140E64"/>
    <w:rsid w:val="001410AF"/>
    <w:rsid w:val="00141BBC"/>
    <w:rsid w:val="00141D0C"/>
    <w:rsid w:val="00141FAB"/>
    <w:rsid w:val="0014234F"/>
    <w:rsid w:val="001430BF"/>
    <w:rsid w:val="00143C3A"/>
    <w:rsid w:val="001440E1"/>
    <w:rsid w:val="001441A4"/>
    <w:rsid w:val="00144298"/>
    <w:rsid w:val="001442FF"/>
    <w:rsid w:val="001443CC"/>
    <w:rsid w:val="001443D1"/>
    <w:rsid w:val="00144509"/>
    <w:rsid w:val="00144935"/>
    <w:rsid w:val="00144F7E"/>
    <w:rsid w:val="00145320"/>
    <w:rsid w:val="00145468"/>
    <w:rsid w:val="001454BD"/>
    <w:rsid w:val="00145E04"/>
    <w:rsid w:val="00146066"/>
    <w:rsid w:val="00146312"/>
    <w:rsid w:val="00146433"/>
    <w:rsid w:val="00146446"/>
    <w:rsid w:val="00146843"/>
    <w:rsid w:val="001468E8"/>
    <w:rsid w:val="001477F3"/>
    <w:rsid w:val="00147C4B"/>
    <w:rsid w:val="001504AC"/>
    <w:rsid w:val="001506D2"/>
    <w:rsid w:val="001506DF"/>
    <w:rsid w:val="00150F75"/>
    <w:rsid w:val="001514EA"/>
    <w:rsid w:val="00151733"/>
    <w:rsid w:val="0015259D"/>
    <w:rsid w:val="00152A8E"/>
    <w:rsid w:val="00153167"/>
    <w:rsid w:val="00153473"/>
    <w:rsid w:val="0015383A"/>
    <w:rsid w:val="00153BCE"/>
    <w:rsid w:val="00154049"/>
    <w:rsid w:val="00154066"/>
    <w:rsid w:val="0015420C"/>
    <w:rsid w:val="00154527"/>
    <w:rsid w:val="00154A2D"/>
    <w:rsid w:val="00154D4C"/>
    <w:rsid w:val="001550EF"/>
    <w:rsid w:val="00155121"/>
    <w:rsid w:val="00156040"/>
    <w:rsid w:val="00156294"/>
    <w:rsid w:val="001562FB"/>
    <w:rsid w:val="0015697B"/>
    <w:rsid w:val="00156C60"/>
    <w:rsid w:val="00156FDF"/>
    <w:rsid w:val="00156FE9"/>
    <w:rsid w:val="001570D0"/>
    <w:rsid w:val="00157B29"/>
    <w:rsid w:val="001600D4"/>
    <w:rsid w:val="00160C89"/>
    <w:rsid w:val="001611DB"/>
    <w:rsid w:val="00161B1C"/>
    <w:rsid w:val="00162492"/>
    <w:rsid w:val="001624D1"/>
    <w:rsid w:val="001626A5"/>
    <w:rsid w:val="001626D7"/>
    <w:rsid w:val="00162725"/>
    <w:rsid w:val="00162E4D"/>
    <w:rsid w:val="00163394"/>
    <w:rsid w:val="00163563"/>
    <w:rsid w:val="00163CF6"/>
    <w:rsid w:val="0016405B"/>
    <w:rsid w:val="001640B0"/>
    <w:rsid w:val="0016441B"/>
    <w:rsid w:val="0016479C"/>
    <w:rsid w:val="00164952"/>
    <w:rsid w:val="00164A2C"/>
    <w:rsid w:val="00165035"/>
    <w:rsid w:val="00165392"/>
    <w:rsid w:val="001656E8"/>
    <w:rsid w:val="0016577C"/>
    <w:rsid w:val="00165B25"/>
    <w:rsid w:val="00165D3D"/>
    <w:rsid w:val="00165DC7"/>
    <w:rsid w:val="00166FD1"/>
    <w:rsid w:val="0016703F"/>
    <w:rsid w:val="001671C9"/>
    <w:rsid w:val="00167259"/>
    <w:rsid w:val="0016725D"/>
    <w:rsid w:val="00167631"/>
    <w:rsid w:val="00167A64"/>
    <w:rsid w:val="00167CF3"/>
    <w:rsid w:val="00167F27"/>
    <w:rsid w:val="00167FA7"/>
    <w:rsid w:val="0017007A"/>
    <w:rsid w:val="00170BFC"/>
    <w:rsid w:val="00170C8F"/>
    <w:rsid w:val="00171239"/>
    <w:rsid w:val="00171633"/>
    <w:rsid w:val="00171789"/>
    <w:rsid w:val="00171FCF"/>
    <w:rsid w:val="00173888"/>
    <w:rsid w:val="00173B35"/>
    <w:rsid w:val="00173F44"/>
    <w:rsid w:val="0017410F"/>
    <w:rsid w:val="00174A68"/>
    <w:rsid w:val="00175044"/>
    <w:rsid w:val="001751BD"/>
    <w:rsid w:val="0017538C"/>
    <w:rsid w:val="00175CC3"/>
    <w:rsid w:val="00176099"/>
    <w:rsid w:val="00176B1D"/>
    <w:rsid w:val="0017712D"/>
    <w:rsid w:val="00177337"/>
    <w:rsid w:val="00177EDF"/>
    <w:rsid w:val="00180691"/>
    <w:rsid w:val="00181B6A"/>
    <w:rsid w:val="001832DE"/>
    <w:rsid w:val="001834BB"/>
    <w:rsid w:val="001834F6"/>
    <w:rsid w:val="00183919"/>
    <w:rsid w:val="00183D81"/>
    <w:rsid w:val="00183FDC"/>
    <w:rsid w:val="00184072"/>
    <w:rsid w:val="0018427F"/>
    <w:rsid w:val="00185558"/>
    <w:rsid w:val="001855AC"/>
    <w:rsid w:val="001860F9"/>
    <w:rsid w:val="00186175"/>
    <w:rsid w:val="0018701B"/>
    <w:rsid w:val="001873A6"/>
    <w:rsid w:val="00187731"/>
    <w:rsid w:val="00187A2E"/>
    <w:rsid w:val="00187F83"/>
    <w:rsid w:val="00190456"/>
    <w:rsid w:val="001907AB"/>
    <w:rsid w:val="00190C28"/>
    <w:rsid w:val="00190FAF"/>
    <w:rsid w:val="00191CC9"/>
    <w:rsid w:val="00191DD9"/>
    <w:rsid w:val="001925DA"/>
    <w:rsid w:val="0019293D"/>
    <w:rsid w:val="001929BB"/>
    <w:rsid w:val="00192B75"/>
    <w:rsid w:val="001932BA"/>
    <w:rsid w:val="00193B44"/>
    <w:rsid w:val="00194004"/>
    <w:rsid w:val="00194070"/>
    <w:rsid w:val="00194237"/>
    <w:rsid w:val="00194E6E"/>
    <w:rsid w:val="00195101"/>
    <w:rsid w:val="00195380"/>
    <w:rsid w:val="001959F2"/>
    <w:rsid w:val="00195AED"/>
    <w:rsid w:val="001963AE"/>
    <w:rsid w:val="00196DE7"/>
    <w:rsid w:val="00197344"/>
    <w:rsid w:val="00197457"/>
    <w:rsid w:val="001A01AE"/>
    <w:rsid w:val="001A0399"/>
    <w:rsid w:val="001A09E1"/>
    <w:rsid w:val="001A188B"/>
    <w:rsid w:val="001A2342"/>
    <w:rsid w:val="001A243E"/>
    <w:rsid w:val="001A2B96"/>
    <w:rsid w:val="001A2E47"/>
    <w:rsid w:val="001A2F0C"/>
    <w:rsid w:val="001A4513"/>
    <w:rsid w:val="001A50DC"/>
    <w:rsid w:val="001A52F2"/>
    <w:rsid w:val="001A56BB"/>
    <w:rsid w:val="001A5BAB"/>
    <w:rsid w:val="001A6810"/>
    <w:rsid w:val="001A6901"/>
    <w:rsid w:val="001A6F56"/>
    <w:rsid w:val="001A7639"/>
    <w:rsid w:val="001A7689"/>
    <w:rsid w:val="001A7967"/>
    <w:rsid w:val="001A7A0B"/>
    <w:rsid w:val="001A7DE5"/>
    <w:rsid w:val="001B01B3"/>
    <w:rsid w:val="001B056A"/>
    <w:rsid w:val="001B0590"/>
    <w:rsid w:val="001B09C8"/>
    <w:rsid w:val="001B156C"/>
    <w:rsid w:val="001B1D11"/>
    <w:rsid w:val="001B20B0"/>
    <w:rsid w:val="001B212A"/>
    <w:rsid w:val="001B2464"/>
    <w:rsid w:val="001B257E"/>
    <w:rsid w:val="001B2588"/>
    <w:rsid w:val="001B2D33"/>
    <w:rsid w:val="001B310A"/>
    <w:rsid w:val="001B34D2"/>
    <w:rsid w:val="001B3540"/>
    <w:rsid w:val="001B35A6"/>
    <w:rsid w:val="001B3BC6"/>
    <w:rsid w:val="001B3DED"/>
    <w:rsid w:val="001B447B"/>
    <w:rsid w:val="001B49C9"/>
    <w:rsid w:val="001B4A97"/>
    <w:rsid w:val="001B4D7A"/>
    <w:rsid w:val="001B5174"/>
    <w:rsid w:val="001B5760"/>
    <w:rsid w:val="001B5C81"/>
    <w:rsid w:val="001B5D18"/>
    <w:rsid w:val="001B5F46"/>
    <w:rsid w:val="001B5FC1"/>
    <w:rsid w:val="001B62A0"/>
    <w:rsid w:val="001B62FB"/>
    <w:rsid w:val="001B6477"/>
    <w:rsid w:val="001B678E"/>
    <w:rsid w:val="001B6803"/>
    <w:rsid w:val="001B6B4F"/>
    <w:rsid w:val="001B7013"/>
    <w:rsid w:val="001B71D8"/>
    <w:rsid w:val="001B7ADD"/>
    <w:rsid w:val="001C09A8"/>
    <w:rsid w:val="001C0D8F"/>
    <w:rsid w:val="001C0FA3"/>
    <w:rsid w:val="001C1175"/>
    <w:rsid w:val="001C1422"/>
    <w:rsid w:val="001C1E20"/>
    <w:rsid w:val="001C2084"/>
    <w:rsid w:val="001C2AC7"/>
    <w:rsid w:val="001C2B8C"/>
    <w:rsid w:val="001C2E9B"/>
    <w:rsid w:val="001C32DB"/>
    <w:rsid w:val="001C33BD"/>
    <w:rsid w:val="001C347B"/>
    <w:rsid w:val="001C34BA"/>
    <w:rsid w:val="001C35A1"/>
    <w:rsid w:val="001C4484"/>
    <w:rsid w:val="001C4628"/>
    <w:rsid w:val="001C4CB5"/>
    <w:rsid w:val="001C5E2F"/>
    <w:rsid w:val="001C65DD"/>
    <w:rsid w:val="001C68E7"/>
    <w:rsid w:val="001C6E33"/>
    <w:rsid w:val="001D0070"/>
    <w:rsid w:val="001D07E2"/>
    <w:rsid w:val="001D08BE"/>
    <w:rsid w:val="001D0B1F"/>
    <w:rsid w:val="001D10BB"/>
    <w:rsid w:val="001D22F7"/>
    <w:rsid w:val="001D22FD"/>
    <w:rsid w:val="001D267B"/>
    <w:rsid w:val="001D2753"/>
    <w:rsid w:val="001D2865"/>
    <w:rsid w:val="001D2B57"/>
    <w:rsid w:val="001D3DF3"/>
    <w:rsid w:val="001D3FC2"/>
    <w:rsid w:val="001D4088"/>
    <w:rsid w:val="001D4853"/>
    <w:rsid w:val="001D4B99"/>
    <w:rsid w:val="001D4C77"/>
    <w:rsid w:val="001D4EDC"/>
    <w:rsid w:val="001D4F7A"/>
    <w:rsid w:val="001D51B6"/>
    <w:rsid w:val="001D52E2"/>
    <w:rsid w:val="001D5EAF"/>
    <w:rsid w:val="001D608D"/>
    <w:rsid w:val="001D62BA"/>
    <w:rsid w:val="001D650A"/>
    <w:rsid w:val="001D6C09"/>
    <w:rsid w:val="001D7046"/>
    <w:rsid w:val="001D70C4"/>
    <w:rsid w:val="001D719D"/>
    <w:rsid w:val="001D7307"/>
    <w:rsid w:val="001D7443"/>
    <w:rsid w:val="001D7798"/>
    <w:rsid w:val="001D7927"/>
    <w:rsid w:val="001D79B6"/>
    <w:rsid w:val="001D7A12"/>
    <w:rsid w:val="001E01CE"/>
    <w:rsid w:val="001E06C6"/>
    <w:rsid w:val="001E0D54"/>
    <w:rsid w:val="001E0EAD"/>
    <w:rsid w:val="001E10A0"/>
    <w:rsid w:val="001E110C"/>
    <w:rsid w:val="001E110D"/>
    <w:rsid w:val="001E1399"/>
    <w:rsid w:val="001E146A"/>
    <w:rsid w:val="001E1D66"/>
    <w:rsid w:val="001E1EF3"/>
    <w:rsid w:val="001E2456"/>
    <w:rsid w:val="001E2FD5"/>
    <w:rsid w:val="001E306F"/>
    <w:rsid w:val="001E357E"/>
    <w:rsid w:val="001E3B11"/>
    <w:rsid w:val="001E543C"/>
    <w:rsid w:val="001E5592"/>
    <w:rsid w:val="001E6207"/>
    <w:rsid w:val="001E63AF"/>
    <w:rsid w:val="001E640C"/>
    <w:rsid w:val="001E68EC"/>
    <w:rsid w:val="001E6AE5"/>
    <w:rsid w:val="001E7132"/>
    <w:rsid w:val="001E7C01"/>
    <w:rsid w:val="001E7CC7"/>
    <w:rsid w:val="001E7EDF"/>
    <w:rsid w:val="001F0915"/>
    <w:rsid w:val="001F1164"/>
    <w:rsid w:val="001F158E"/>
    <w:rsid w:val="001F1C22"/>
    <w:rsid w:val="001F1E0D"/>
    <w:rsid w:val="001F22EC"/>
    <w:rsid w:val="001F2B3D"/>
    <w:rsid w:val="001F2BC6"/>
    <w:rsid w:val="001F3104"/>
    <w:rsid w:val="001F3665"/>
    <w:rsid w:val="001F3A4B"/>
    <w:rsid w:val="001F3C73"/>
    <w:rsid w:val="001F3F1D"/>
    <w:rsid w:val="001F404E"/>
    <w:rsid w:val="001F47A7"/>
    <w:rsid w:val="001F4A30"/>
    <w:rsid w:val="001F4C42"/>
    <w:rsid w:val="001F4CAF"/>
    <w:rsid w:val="001F50E5"/>
    <w:rsid w:val="001F5BB2"/>
    <w:rsid w:val="001F5E42"/>
    <w:rsid w:val="001F6149"/>
    <w:rsid w:val="001F642E"/>
    <w:rsid w:val="001F64B2"/>
    <w:rsid w:val="001F6C16"/>
    <w:rsid w:val="001F6C24"/>
    <w:rsid w:val="001F6E5E"/>
    <w:rsid w:val="001F6E7D"/>
    <w:rsid w:val="001F6F4C"/>
    <w:rsid w:val="001F74F2"/>
    <w:rsid w:val="001F7D03"/>
    <w:rsid w:val="00200C51"/>
    <w:rsid w:val="002012C0"/>
    <w:rsid w:val="002013A0"/>
    <w:rsid w:val="0020189C"/>
    <w:rsid w:val="00202F23"/>
    <w:rsid w:val="00202F63"/>
    <w:rsid w:val="002031FC"/>
    <w:rsid w:val="00203B59"/>
    <w:rsid w:val="00203F35"/>
    <w:rsid w:val="002046E5"/>
    <w:rsid w:val="00204F93"/>
    <w:rsid w:val="00204FBB"/>
    <w:rsid w:val="00205742"/>
    <w:rsid w:val="00205DEA"/>
    <w:rsid w:val="00206235"/>
    <w:rsid w:val="00206393"/>
    <w:rsid w:val="00206B4C"/>
    <w:rsid w:val="002073D1"/>
    <w:rsid w:val="002074EC"/>
    <w:rsid w:val="00207871"/>
    <w:rsid w:val="002078EA"/>
    <w:rsid w:val="00207B17"/>
    <w:rsid w:val="00207CAC"/>
    <w:rsid w:val="002101B9"/>
    <w:rsid w:val="0021042F"/>
    <w:rsid w:val="002107D4"/>
    <w:rsid w:val="002110BD"/>
    <w:rsid w:val="00211C67"/>
    <w:rsid w:val="00212036"/>
    <w:rsid w:val="002121CB"/>
    <w:rsid w:val="002125DB"/>
    <w:rsid w:val="002129EA"/>
    <w:rsid w:val="00212DE4"/>
    <w:rsid w:val="0021302B"/>
    <w:rsid w:val="0021377A"/>
    <w:rsid w:val="00213BE9"/>
    <w:rsid w:val="002140D4"/>
    <w:rsid w:val="00214575"/>
    <w:rsid w:val="00214AA5"/>
    <w:rsid w:val="00214EDE"/>
    <w:rsid w:val="00215101"/>
    <w:rsid w:val="002159EA"/>
    <w:rsid w:val="00215B63"/>
    <w:rsid w:val="00215F12"/>
    <w:rsid w:val="00215FDA"/>
    <w:rsid w:val="002165F1"/>
    <w:rsid w:val="00216A2B"/>
    <w:rsid w:val="00216DEF"/>
    <w:rsid w:val="00216E46"/>
    <w:rsid w:val="002175AC"/>
    <w:rsid w:val="0021775C"/>
    <w:rsid w:val="00220198"/>
    <w:rsid w:val="0022121D"/>
    <w:rsid w:val="0022124F"/>
    <w:rsid w:val="00221516"/>
    <w:rsid w:val="00221654"/>
    <w:rsid w:val="002216D5"/>
    <w:rsid w:val="002216EC"/>
    <w:rsid w:val="002218C2"/>
    <w:rsid w:val="0022236E"/>
    <w:rsid w:val="00222DB7"/>
    <w:rsid w:val="0022424B"/>
    <w:rsid w:val="0022434D"/>
    <w:rsid w:val="0022443E"/>
    <w:rsid w:val="0022552B"/>
    <w:rsid w:val="00225D91"/>
    <w:rsid w:val="002261AD"/>
    <w:rsid w:val="00226350"/>
    <w:rsid w:val="0022637F"/>
    <w:rsid w:val="002265BA"/>
    <w:rsid w:val="0022706E"/>
    <w:rsid w:val="00227DE2"/>
    <w:rsid w:val="0023052F"/>
    <w:rsid w:val="00230FAC"/>
    <w:rsid w:val="00231239"/>
    <w:rsid w:val="00231925"/>
    <w:rsid w:val="00231DA0"/>
    <w:rsid w:val="00231E25"/>
    <w:rsid w:val="00231F00"/>
    <w:rsid w:val="00232673"/>
    <w:rsid w:val="00232720"/>
    <w:rsid w:val="002327AB"/>
    <w:rsid w:val="00232DED"/>
    <w:rsid w:val="002335A9"/>
    <w:rsid w:val="002336DA"/>
    <w:rsid w:val="00233E41"/>
    <w:rsid w:val="00233FDE"/>
    <w:rsid w:val="00234451"/>
    <w:rsid w:val="0023458E"/>
    <w:rsid w:val="00234637"/>
    <w:rsid w:val="0023475F"/>
    <w:rsid w:val="00234A67"/>
    <w:rsid w:val="00235067"/>
    <w:rsid w:val="002350D9"/>
    <w:rsid w:val="00235341"/>
    <w:rsid w:val="002358DD"/>
    <w:rsid w:val="00235CAB"/>
    <w:rsid w:val="00235E0D"/>
    <w:rsid w:val="002361F1"/>
    <w:rsid w:val="002363BA"/>
    <w:rsid w:val="00236676"/>
    <w:rsid w:val="00237289"/>
    <w:rsid w:val="00237333"/>
    <w:rsid w:val="00237367"/>
    <w:rsid w:val="00237A64"/>
    <w:rsid w:val="00237E46"/>
    <w:rsid w:val="00240707"/>
    <w:rsid w:val="00240F2F"/>
    <w:rsid w:val="002410B6"/>
    <w:rsid w:val="002410CF"/>
    <w:rsid w:val="002413C4"/>
    <w:rsid w:val="0024149E"/>
    <w:rsid w:val="00241B93"/>
    <w:rsid w:val="00241C38"/>
    <w:rsid w:val="00241D9F"/>
    <w:rsid w:val="00242DD6"/>
    <w:rsid w:val="00243565"/>
    <w:rsid w:val="002436BD"/>
    <w:rsid w:val="00243772"/>
    <w:rsid w:val="00243976"/>
    <w:rsid w:val="00243BA6"/>
    <w:rsid w:val="00243CDE"/>
    <w:rsid w:val="00244327"/>
    <w:rsid w:val="0024461E"/>
    <w:rsid w:val="002446CC"/>
    <w:rsid w:val="00244796"/>
    <w:rsid w:val="00244856"/>
    <w:rsid w:val="00244A25"/>
    <w:rsid w:val="00244CDE"/>
    <w:rsid w:val="002450CF"/>
    <w:rsid w:val="002456DE"/>
    <w:rsid w:val="00245851"/>
    <w:rsid w:val="00245AE4"/>
    <w:rsid w:val="00245BB6"/>
    <w:rsid w:val="00245C9C"/>
    <w:rsid w:val="00246126"/>
    <w:rsid w:val="00246577"/>
    <w:rsid w:val="002467A4"/>
    <w:rsid w:val="00246A5D"/>
    <w:rsid w:val="00246D05"/>
    <w:rsid w:val="002472B5"/>
    <w:rsid w:val="002475EA"/>
    <w:rsid w:val="00247E1C"/>
    <w:rsid w:val="00250202"/>
    <w:rsid w:val="0025026C"/>
    <w:rsid w:val="00250BC2"/>
    <w:rsid w:val="00250D63"/>
    <w:rsid w:val="0025134A"/>
    <w:rsid w:val="00251447"/>
    <w:rsid w:val="00251726"/>
    <w:rsid w:val="00252695"/>
    <w:rsid w:val="00252BC2"/>
    <w:rsid w:val="002530B9"/>
    <w:rsid w:val="00253A81"/>
    <w:rsid w:val="00254226"/>
    <w:rsid w:val="00254A6B"/>
    <w:rsid w:val="00254CAD"/>
    <w:rsid w:val="00255197"/>
    <w:rsid w:val="0025552E"/>
    <w:rsid w:val="002574C9"/>
    <w:rsid w:val="00257523"/>
    <w:rsid w:val="0025790A"/>
    <w:rsid w:val="00260151"/>
    <w:rsid w:val="00260D5A"/>
    <w:rsid w:val="00260F87"/>
    <w:rsid w:val="0026140F"/>
    <w:rsid w:val="00261A78"/>
    <w:rsid w:val="00262726"/>
    <w:rsid w:val="00262945"/>
    <w:rsid w:val="002629FD"/>
    <w:rsid w:val="00263149"/>
    <w:rsid w:val="002637FE"/>
    <w:rsid w:val="00263B8D"/>
    <w:rsid w:val="00263EA5"/>
    <w:rsid w:val="0026454A"/>
    <w:rsid w:val="00265AC7"/>
    <w:rsid w:val="00266322"/>
    <w:rsid w:val="002664B0"/>
    <w:rsid w:val="002664E9"/>
    <w:rsid w:val="00266860"/>
    <w:rsid w:val="00267695"/>
    <w:rsid w:val="002676EF"/>
    <w:rsid w:val="00267762"/>
    <w:rsid w:val="00267A99"/>
    <w:rsid w:val="00267B7E"/>
    <w:rsid w:val="00270121"/>
    <w:rsid w:val="0027026C"/>
    <w:rsid w:val="00270355"/>
    <w:rsid w:val="0027055C"/>
    <w:rsid w:val="002709B1"/>
    <w:rsid w:val="00270CED"/>
    <w:rsid w:val="00271DC9"/>
    <w:rsid w:val="00271FDE"/>
    <w:rsid w:val="00272763"/>
    <w:rsid w:val="00272783"/>
    <w:rsid w:val="00272CDE"/>
    <w:rsid w:val="00272DF7"/>
    <w:rsid w:val="00272EE5"/>
    <w:rsid w:val="00272FFF"/>
    <w:rsid w:val="002730BC"/>
    <w:rsid w:val="002731D4"/>
    <w:rsid w:val="0027323F"/>
    <w:rsid w:val="00273A5E"/>
    <w:rsid w:val="00273A89"/>
    <w:rsid w:val="00273FC7"/>
    <w:rsid w:val="00274813"/>
    <w:rsid w:val="00274A9D"/>
    <w:rsid w:val="00274CC2"/>
    <w:rsid w:val="002754F5"/>
    <w:rsid w:val="00275CCB"/>
    <w:rsid w:val="00276217"/>
    <w:rsid w:val="002762FC"/>
    <w:rsid w:val="00276652"/>
    <w:rsid w:val="00276F7E"/>
    <w:rsid w:val="00277462"/>
    <w:rsid w:val="00277465"/>
    <w:rsid w:val="002776E6"/>
    <w:rsid w:val="002779AE"/>
    <w:rsid w:val="0028044E"/>
    <w:rsid w:val="00280B1B"/>
    <w:rsid w:val="00280E2D"/>
    <w:rsid w:val="00280E4A"/>
    <w:rsid w:val="00281432"/>
    <w:rsid w:val="00281AA7"/>
    <w:rsid w:val="00282A17"/>
    <w:rsid w:val="002833BE"/>
    <w:rsid w:val="002833E7"/>
    <w:rsid w:val="00283479"/>
    <w:rsid w:val="002834CA"/>
    <w:rsid w:val="002836E2"/>
    <w:rsid w:val="002839E7"/>
    <w:rsid w:val="00283CE5"/>
    <w:rsid w:val="00283ECF"/>
    <w:rsid w:val="00283F79"/>
    <w:rsid w:val="0028421E"/>
    <w:rsid w:val="00284B0B"/>
    <w:rsid w:val="00284B10"/>
    <w:rsid w:val="0028500A"/>
    <w:rsid w:val="00285150"/>
    <w:rsid w:val="002856FC"/>
    <w:rsid w:val="0028583D"/>
    <w:rsid w:val="00286438"/>
    <w:rsid w:val="00286462"/>
    <w:rsid w:val="00286C7C"/>
    <w:rsid w:val="002870F2"/>
    <w:rsid w:val="002871D3"/>
    <w:rsid w:val="00287246"/>
    <w:rsid w:val="0028777F"/>
    <w:rsid w:val="00287B70"/>
    <w:rsid w:val="00287BA1"/>
    <w:rsid w:val="00287F39"/>
    <w:rsid w:val="002903C2"/>
    <w:rsid w:val="00290A52"/>
    <w:rsid w:val="002913A9"/>
    <w:rsid w:val="002913C0"/>
    <w:rsid w:val="00291839"/>
    <w:rsid w:val="002920FE"/>
    <w:rsid w:val="00292D4B"/>
    <w:rsid w:val="00292EF5"/>
    <w:rsid w:val="00293413"/>
    <w:rsid w:val="00293A0E"/>
    <w:rsid w:val="002943CD"/>
    <w:rsid w:val="00294B0E"/>
    <w:rsid w:val="00294CE2"/>
    <w:rsid w:val="00295A2F"/>
    <w:rsid w:val="002962B1"/>
    <w:rsid w:val="00296636"/>
    <w:rsid w:val="00296C11"/>
    <w:rsid w:val="002971C8"/>
    <w:rsid w:val="00297876"/>
    <w:rsid w:val="00297FEC"/>
    <w:rsid w:val="002A02BF"/>
    <w:rsid w:val="002A0702"/>
    <w:rsid w:val="002A0A6B"/>
    <w:rsid w:val="002A0B5B"/>
    <w:rsid w:val="002A0F97"/>
    <w:rsid w:val="002A12CC"/>
    <w:rsid w:val="002A1485"/>
    <w:rsid w:val="002A1683"/>
    <w:rsid w:val="002A170A"/>
    <w:rsid w:val="002A1E76"/>
    <w:rsid w:val="002A23A9"/>
    <w:rsid w:val="002A23D0"/>
    <w:rsid w:val="002A28CF"/>
    <w:rsid w:val="002A2A25"/>
    <w:rsid w:val="002A32B0"/>
    <w:rsid w:val="002A3D75"/>
    <w:rsid w:val="002A429D"/>
    <w:rsid w:val="002A4AEE"/>
    <w:rsid w:val="002A4CDC"/>
    <w:rsid w:val="002A4F9E"/>
    <w:rsid w:val="002A5528"/>
    <w:rsid w:val="002A5721"/>
    <w:rsid w:val="002A5A58"/>
    <w:rsid w:val="002A5DE8"/>
    <w:rsid w:val="002A5E7B"/>
    <w:rsid w:val="002A630C"/>
    <w:rsid w:val="002A698E"/>
    <w:rsid w:val="002A6AD2"/>
    <w:rsid w:val="002A6D48"/>
    <w:rsid w:val="002A6EC4"/>
    <w:rsid w:val="002A7156"/>
    <w:rsid w:val="002A72E1"/>
    <w:rsid w:val="002A75B3"/>
    <w:rsid w:val="002A7D58"/>
    <w:rsid w:val="002A7DD8"/>
    <w:rsid w:val="002B047C"/>
    <w:rsid w:val="002B0ACA"/>
    <w:rsid w:val="002B1041"/>
    <w:rsid w:val="002B1080"/>
    <w:rsid w:val="002B16CA"/>
    <w:rsid w:val="002B1D6C"/>
    <w:rsid w:val="002B240B"/>
    <w:rsid w:val="002B2C87"/>
    <w:rsid w:val="002B3218"/>
    <w:rsid w:val="002B3ECF"/>
    <w:rsid w:val="002B4174"/>
    <w:rsid w:val="002B42A4"/>
    <w:rsid w:val="002B444D"/>
    <w:rsid w:val="002B450F"/>
    <w:rsid w:val="002B49C6"/>
    <w:rsid w:val="002B4A0D"/>
    <w:rsid w:val="002B4B48"/>
    <w:rsid w:val="002B4DE3"/>
    <w:rsid w:val="002B5312"/>
    <w:rsid w:val="002B5C3A"/>
    <w:rsid w:val="002B5C88"/>
    <w:rsid w:val="002B5C95"/>
    <w:rsid w:val="002B5D1C"/>
    <w:rsid w:val="002B5FB0"/>
    <w:rsid w:val="002B6336"/>
    <w:rsid w:val="002B6AE3"/>
    <w:rsid w:val="002B6F05"/>
    <w:rsid w:val="002B72E0"/>
    <w:rsid w:val="002B755A"/>
    <w:rsid w:val="002B7C5B"/>
    <w:rsid w:val="002C07AB"/>
    <w:rsid w:val="002C08A1"/>
    <w:rsid w:val="002C1ECE"/>
    <w:rsid w:val="002C2006"/>
    <w:rsid w:val="002C24AD"/>
    <w:rsid w:val="002C24B9"/>
    <w:rsid w:val="002C2B01"/>
    <w:rsid w:val="002C3462"/>
    <w:rsid w:val="002C379C"/>
    <w:rsid w:val="002C38C1"/>
    <w:rsid w:val="002C3BDF"/>
    <w:rsid w:val="002C3D82"/>
    <w:rsid w:val="002C3F8C"/>
    <w:rsid w:val="002C4075"/>
    <w:rsid w:val="002C47DE"/>
    <w:rsid w:val="002C518E"/>
    <w:rsid w:val="002C55CD"/>
    <w:rsid w:val="002C6861"/>
    <w:rsid w:val="002C6DFC"/>
    <w:rsid w:val="002C6EAE"/>
    <w:rsid w:val="002C71D3"/>
    <w:rsid w:val="002C73A2"/>
    <w:rsid w:val="002C7910"/>
    <w:rsid w:val="002C79AF"/>
    <w:rsid w:val="002C7F3F"/>
    <w:rsid w:val="002D0F75"/>
    <w:rsid w:val="002D12B7"/>
    <w:rsid w:val="002D13FA"/>
    <w:rsid w:val="002D16B9"/>
    <w:rsid w:val="002D1B68"/>
    <w:rsid w:val="002D220F"/>
    <w:rsid w:val="002D30BF"/>
    <w:rsid w:val="002D3513"/>
    <w:rsid w:val="002D3555"/>
    <w:rsid w:val="002D365B"/>
    <w:rsid w:val="002D4088"/>
    <w:rsid w:val="002D43B8"/>
    <w:rsid w:val="002D490F"/>
    <w:rsid w:val="002D5B52"/>
    <w:rsid w:val="002D5D07"/>
    <w:rsid w:val="002D64F3"/>
    <w:rsid w:val="002D67BE"/>
    <w:rsid w:val="002D6CD0"/>
    <w:rsid w:val="002D70E4"/>
    <w:rsid w:val="002D7979"/>
    <w:rsid w:val="002E035F"/>
    <w:rsid w:val="002E0536"/>
    <w:rsid w:val="002E08FC"/>
    <w:rsid w:val="002E0D7B"/>
    <w:rsid w:val="002E202A"/>
    <w:rsid w:val="002E22B7"/>
    <w:rsid w:val="002E2A8E"/>
    <w:rsid w:val="002E2CBD"/>
    <w:rsid w:val="002E2D51"/>
    <w:rsid w:val="002E3863"/>
    <w:rsid w:val="002E3A78"/>
    <w:rsid w:val="002E3AD5"/>
    <w:rsid w:val="002E3D8A"/>
    <w:rsid w:val="002E40BC"/>
    <w:rsid w:val="002E45A3"/>
    <w:rsid w:val="002E46A8"/>
    <w:rsid w:val="002E4AFB"/>
    <w:rsid w:val="002E4D69"/>
    <w:rsid w:val="002E4EF2"/>
    <w:rsid w:val="002E5012"/>
    <w:rsid w:val="002E5100"/>
    <w:rsid w:val="002E55C3"/>
    <w:rsid w:val="002E6037"/>
    <w:rsid w:val="002E6351"/>
    <w:rsid w:val="002E644B"/>
    <w:rsid w:val="002E66C2"/>
    <w:rsid w:val="002E6885"/>
    <w:rsid w:val="002E6CF2"/>
    <w:rsid w:val="002E6E08"/>
    <w:rsid w:val="002E7102"/>
    <w:rsid w:val="002E7E80"/>
    <w:rsid w:val="002F01D3"/>
    <w:rsid w:val="002F0457"/>
    <w:rsid w:val="002F0AF4"/>
    <w:rsid w:val="002F0B8B"/>
    <w:rsid w:val="002F0F42"/>
    <w:rsid w:val="002F16A2"/>
    <w:rsid w:val="002F16C7"/>
    <w:rsid w:val="002F17DB"/>
    <w:rsid w:val="002F1A14"/>
    <w:rsid w:val="002F2596"/>
    <w:rsid w:val="002F2A9C"/>
    <w:rsid w:val="002F3457"/>
    <w:rsid w:val="002F352A"/>
    <w:rsid w:val="002F3808"/>
    <w:rsid w:val="002F3C82"/>
    <w:rsid w:val="002F3F7E"/>
    <w:rsid w:val="002F3FF3"/>
    <w:rsid w:val="002F49CE"/>
    <w:rsid w:val="002F4C16"/>
    <w:rsid w:val="002F4EAE"/>
    <w:rsid w:val="002F5108"/>
    <w:rsid w:val="002F5254"/>
    <w:rsid w:val="002F5335"/>
    <w:rsid w:val="002F53C1"/>
    <w:rsid w:val="002F5541"/>
    <w:rsid w:val="002F57B3"/>
    <w:rsid w:val="002F58F1"/>
    <w:rsid w:val="002F5E91"/>
    <w:rsid w:val="002F5EF8"/>
    <w:rsid w:val="002F6118"/>
    <w:rsid w:val="002F63A7"/>
    <w:rsid w:val="002F6A8C"/>
    <w:rsid w:val="002F7623"/>
    <w:rsid w:val="002F76B6"/>
    <w:rsid w:val="002F7769"/>
    <w:rsid w:val="002F789A"/>
    <w:rsid w:val="002F78E6"/>
    <w:rsid w:val="002F7A1D"/>
    <w:rsid w:val="002F7C9C"/>
    <w:rsid w:val="002F7E2B"/>
    <w:rsid w:val="00300235"/>
    <w:rsid w:val="00300D0B"/>
    <w:rsid w:val="003010A4"/>
    <w:rsid w:val="0030129B"/>
    <w:rsid w:val="00301AFE"/>
    <w:rsid w:val="00301B66"/>
    <w:rsid w:val="003020C1"/>
    <w:rsid w:val="0030233A"/>
    <w:rsid w:val="00302BF0"/>
    <w:rsid w:val="00302D2E"/>
    <w:rsid w:val="0030346A"/>
    <w:rsid w:val="003038CE"/>
    <w:rsid w:val="003038E7"/>
    <w:rsid w:val="003039D8"/>
    <w:rsid w:val="00303C1B"/>
    <w:rsid w:val="003043F3"/>
    <w:rsid w:val="00304434"/>
    <w:rsid w:val="0030463C"/>
    <w:rsid w:val="00304845"/>
    <w:rsid w:val="00304934"/>
    <w:rsid w:val="00305903"/>
    <w:rsid w:val="00305974"/>
    <w:rsid w:val="003065AD"/>
    <w:rsid w:val="00306C26"/>
    <w:rsid w:val="00307538"/>
    <w:rsid w:val="00307BDE"/>
    <w:rsid w:val="00307ED3"/>
    <w:rsid w:val="00310108"/>
    <w:rsid w:val="00310380"/>
    <w:rsid w:val="003107C9"/>
    <w:rsid w:val="00311531"/>
    <w:rsid w:val="00311695"/>
    <w:rsid w:val="003116A5"/>
    <w:rsid w:val="003116AB"/>
    <w:rsid w:val="003118F5"/>
    <w:rsid w:val="00311AFF"/>
    <w:rsid w:val="00311DF7"/>
    <w:rsid w:val="0031210E"/>
    <w:rsid w:val="00312244"/>
    <w:rsid w:val="00312822"/>
    <w:rsid w:val="00312DAB"/>
    <w:rsid w:val="00312F41"/>
    <w:rsid w:val="0031308E"/>
    <w:rsid w:val="00313EA5"/>
    <w:rsid w:val="003141E4"/>
    <w:rsid w:val="003148BF"/>
    <w:rsid w:val="00314F1F"/>
    <w:rsid w:val="00314F3F"/>
    <w:rsid w:val="00314F56"/>
    <w:rsid w:val="00314F8C"/>
    <w:rsid w:val="00315241"/>
    <w:rsid w:val="00315C53"/>
    <w:rsid w:val="00315F7B"/>
    <w:rsid w:val="0031654E"/>
    <w:rsid w:val="0031673C"/>
    <w:rsid w:val="00316A6A"/>
    <w:rsid w:val="00316C93"/>
    <w:rsid w:val="00316CF6"/>
    <w:rsid w:val="00316E24"/>
    <w:rsid w:val="00317078"/>
    <w:rsid w:val="00317675"/>
    <w:rsid w:val="003176A6"/>
    <w:rsid w:val="00320262"/>
    <w:rsid w:val="003212B7"/>
    <w:rsid w:val="003217A7"/>
    <w:rsid w:val="003217C1"/>
    <w:rsid w:val="00321B4E"/>
    <w:rsid w:val="00321E37"/>
    <w:rsid w:val="00322036"/>
    <w:rsid w:val="003221E2"/>
    <w:rsid w:val="00322293"/>
    <w:rsid w:val="0032238B"/>
    <w:rsid w:val="00322925"/>
    <w:rsid w:val="00322A64"/>
    <w:rsid w:val="00322C69"/>
    <w:rsid w:val="00322E1E"/>
    <w:rsid w:val="00322E58"/>
    <w:rsid w:val="00323396"/>
    <w:rsid w:val="003235B3"/>
    <w:rsid w:val="003237B9"/>
    <w:rsid w:val="00323D2B"/>
    <w:rsid w:val="0032400A"/>
    <w:rsid w:val="00324306"/>
    <w:rsid w:val="0032485E"/>
    <w:rsid w:val="003249B3"/>
    <w:rsid w:val="00324A7E"/>
    <w:rsid w:val="00325457"/>
    <w:rsid w:val="0032557A"/>
    <w:rsid w:val="00325653"/>
    <w:rsid w:val="0032569F"/>
    <w:rsid w:val="003259E6"/>
    <w:rsid w:val="00325CB0"/>
    <w:rsid w:val="00325E3C"/>
    <w:rsid w:val="00326522"/>
    <w:rsid w:val="0032676A"/>
    <w:rsid w:val="003274B2"/>
    <w:rsid w:val="003274F0"/>
    <w:rsid w:val="00327553"/>
    <w:rsid w:val="00327B2F"/>
    <w:rsid w:val="00327B51"/>
    <w:rsid w:val="00327BEF"/>
    <w:rsid w:val="00327DC7"/>
    <w:rsid w:val="0033004C"/>
    <w:rsid w:val="003306B1"/>
    <w:rsid w:val="00330858"/>
    <w:rsid w:val="0033108F"/>
    <w:rsid w:val="00331FB3"/>
    <w:rsid w:val="0033212E"/>
    <w:rsid w:val="003321B7"/>
    <w:rsid w:val="00332DF7"/>
    <w:rsid w:val="003336FD"/>
    <w:rsid w:val="0033393E"/>
    <w:rsid w:val="00333E12"/>
    <w:rsid w:val="00334AA0"/>
    <w:rsid w:val="00335104"/>
    <w:rsid w:val="00335385"/>
    <w:rsid w:val="00335485"/>
    <w:rsid w:val="0033551B"/>
    <w:rsid w:val="003357CB"/>
    <w:rsid w:val="00335DCD"/>
    <w:rsid w:val="00335E75"/>
    <w:rsid w:val="00335F9D"/>
    <w:rsid w:val="003367A1"/>
    <w:rsid w:val="003369A8"/>
    <w:rsid w:val="00336AEC"/>
    <w:rsid w:val="00336E79"/>
    <w:rsid w:val="003370C7"/>
    <w:rsid w:val="0033763A"/>
    <w:rsid w:val="0034062C"/>
    <w:rsid w:val="003406F2"/>
    <w:rsid w:val="00340906"/>
    <w:rsid w:val="00340C89"/>
    <w:rsid w:val="00341737"/>
    <w:rsid w:val="00341EC9"/>
    <w:rsid w:val="003422E7"/>
    <w:rsid w:val="00342C99"/>
    <w:rsid w:val="003440E7"/>
    <w:rsid w:val="003445A6"/>
    <w:rsid w:val="003448E6"/>
    <w:rsid w:val="003449BA"/>
    <w:rsid w:val="00344A1F"/>
    <w:rsid w:val="00344E32"/>
    <w:rsid w:val="0034522C"/>
    <w:rsid w:val="003458A4"/>
    <w:rsid w:val="00345912"/>
    <w:rsid w:val="00345D85"/>
    <w:rsid w:val="00345F49"/>
    <w:rsid w:val="00345F7B"/>
    <w:rsid w:val="00345FEF"/>
    <w:rsid w:val="00346B66"/>
    <w:rsid w:val="0034702A"/>
    <w:rsid w:val="003472C3"/>
    <w:rsid w:val="00347742"/>
    <w:rsid w:val="00347B3E"/>
    <w:rsid w:val="00347C69"/>
    <w:rsid w:val="0035023F"/>
    <w:rsid w:val="003507A1"/>
    <w:rsid w:val="003507BF"/>
    <w:rsid w:val="00350AFB"/>
    <w:rsid w:val="003510BC"/>
    <w:rsid w:val="00351550"/>
    <w:rsid w:val="00351C47"/>
    <w:rsid w:val="00351DD3"/>
    <w:rsid w:val="00352176"/>
    <w:rsid w:val="00352761"/>
    <w:rsid w:val="00352CEE"/>
    <w:rsid w:val="00352ED4"/>
    <w:rsid w:val="003534F4"/>
    <w:rsid w:val="00353B37"/>
    <w:rsid w:val="00353E41"/>
    <w:rsid w:val="00353F7C"/>
    <w:rsid w:val="00354293"/>
    <w:rsid w:val="003545CE"/>
    <w:rsid w:val="00355045"/>
    <w:rsid w:val="0035525F"/>
    <w:rsid w:val="003555A4"/>
    <w:rsid w:val="003556F0"/>
    <w:rsid w:val="00355E56"/>
    <w:rsid w:val="00356358"/>
    <w:rsid w:val="0035692B"/>
    <w:rsid w:val="003571ED"/>
    <w:rsid w:val="003572CA"/>
    <w:rsid w:val="00357D49"/>
    <w:rsid w:val="00360620"/>
    <w:rsid w:val="00361029"/>
    <w:rsid w:val="0036202D"/>
    <w:rsid w:val="00362132"/>
    <w:rsid w:val="0036258D"/>
    <w:rsid w:val="003632C9"/>
    <w:rsid w:val="0036353E"/>
    <w:rsid w:val="00363806"/>
    <w:rsid w:val="00363BEF"/>
    <w:rsid w:val="00363F84"/>
    <w:rsid w:val="00364095"/>
    <w:rsid w:val="00364099"/>
    <w:rsid w:val="003645CE"/>
    <w:rsid w:val="003650C4"/>
    <w:rsid w:val="00365235"/>
    <w:rsid w:val="00366472"/>
    <w:rsid w:val="00366F89"/>
    <w:rsid w:val="0036735B"/>
    <w:rsid w:val="003674C4"/>
    <w:rsid w:val="00367C1C"/>
    <w:rsid w:val="003706AB"/>
    <w:rsid w:val="00371295"/>
    <w:rsid w:val="003712B8"/>
    <w:rsid w:val="00371391"/>
    <w:rsid w:val="00371814"/>
    <w:rsid w:val="0037186E"/>
    <w:rsid w:val="00372196"/>
    <w:rsid w:val="0037229F"/>
    <w:rsid w:val="00372748"/>
    <w:rsid w:val="00372C95"/>
    <w:rsid w:val="00373526"/>
    <w:rsid w:val="00373C89"/>
    <w:rsid w:val="00373CB2"/>
    <w:rsid w:val="00374251"/>
    <w:rsid w:val="00374760"/>
    <w:rsid w:val="003757AA"/>
    <w:rsid w:val="00375F27"/>
    <w:rsid w:val="00376768"/>
    <w:rsid w:val="00376B5E"/>
    <w:rsid w:val="00376EDD"/>
    <w:rsid w:val="0037714A"/>
    <w:rsid w:val="0037736C"/>
    <w:rsid w:val="003774EA"/>
    <w:rsid w:val="003776BB"/>
    <w:rsid w:val="00377AD7"/>
    <w:rsid w:val="00377CBF"/>
    <w:rsid w:val="00377D7B"/>
    <w:rsid w:val="00377EAC"/>
    <w:rsid w:val="00380857"/>
    <w:rsid w:val="00381310"/>
    <w:rsid w:val="003818E5"/>
    <w:rsid w:val="003821EC"/>
    <w:rsid w:val="003827B8"/>
    <w:rsid w:val="0038317D"/>
    <w:rsid w:val="003833FD"/>
    <w:rsid w:val="00383880"/>
    <w:rsid w:val="003838F4"/>
    <w:rsid w:val="00383BE8"/>
    <w:rsid w:val="0038422A"/>
    <w:rsid w:val="0038470E"/>
    <w:rsid w:val="00384B9E"/>
    <w:rsid w:val="0038500D"/>
    <w:rsid w:val="00385810"/>
    <w:rsid w:val="00385857"/>
    <w:rsid w:val="003859FF"/>
    <w:rsid w:val="00385CCF"/>
    <w:rsid w:val="00385D40"/>
    <w:rsid w:val="00385EEB"/>
    <w:rsid w:val="00386014"/>
    <w:rsid w:val="00387550"/>
    <w:rsid w:val="003877E8"/>
    <w:rsid w:val="00387A82"/>
    <w:rsid w:val="00387ECD"/>
    <w:rsid w:val="00390065"/>
    <w:rsid w:val="00390A15"/>
    <w:rsid w:val="00390CE4"/>
    <w:rsid w:val="00390E5A"/>
    <w:rsid w:val="003910F6"/>
    <w:rsid w:val="00391E5E"/>
    <w:rsid w:val="00391F58"/>
    <w:rsid w:val="00392578"/>
    <w:rsid w:val="00392640"/>
    <w:rsid w:val="00392F0F"/>
    <w:rsid w:val="00393140"/>
    <w:rsid w:val="0039320D"/>
    <w:rsid w:val="0039333A"/>
    <w:rsid w:val="00393375"/>
    <w:rsid w:val="00393884"/>
    <w:rsid w:val="00393A2E"/>
    <w:rsid w:val="00393BD2"/>
    <w:rsid w:val="00393E8C"/>
    <w:rsid w:val="00394BAB"/>
    <w:rsid w:val="00395425"/>
    <w:rsid w:val="0039557E"/>
    <w:rsid w:val="00396600"/>
    <w:rsid w:val="003966E4"/>
    <w:rsid w:val="0039672E"/>
    <w:rsid w:val="00396CB5"/>
    <w:rsid w:val="00396D1B"/>
    <w:rsid w:val="00396DB6"/>
    <w:rsid w:val="00396DE0"/>
    <w:rsid w:val="00397AAC"/>
    <w:rsid w:val="00397D48"/>
    <w:rsid w:val="00397E0C"/>
    <w:rsid w:val="003A022F"/>
    <w:rsid w:val="003A028A"/>
    <w:rsid w:val="003A0A0D"/>
    <w:rsid w:val="003A0CD8"/>
    <w:rsid w:val="003A0F5A"/>
    <w:rsid w:val="003A11A6"/>
    <w:rsid w:val="003A1406"/>
    <w:rsid w:val="003A175E"/>
    <w:rsid w:val="003A188A"/>
    <w:rsid w:val="003A1DD3"/>
    <w:rsid w:val="003A30CB"/>
    <w:rsid w:val="003A35F9"/>
    <w:rsid w:val="003A39F5"/>
    <w:rsid w:val="003A5445"/>
    <w:rsid w:val="003A5FD6"/>
    <w:rsid w:val="003A622C"/>
    <w:rsid w:val="003A6A07"/>
    <w:rsid w:val="003A6C09"/>
    <w:rsid w:val="003A6CB3"/>
    <w:rsid w:val="003A74B6"/>
    <w:rsid w:val="003A75BE"/>
    <w:rsid w:val="003A7B62"/>
    <w:rsid w:val="003A7C34"/>
    <w:rsid w:val="003A7D9F"/>
    <w:rsid w:val="003B0628"/>
    <w:rsid w:val="003B0AD3"/>
    <w:rsid w:val="003B0FD2"/>
    <w:rsid w:val="003B1532"/>
    <w:rsid w:val="003B181D"/>
    <w:rsid w:val="003B1B6D"/>
    <w:rsid w:val="003B202A"/>
    <w:rsid w:val="003B20BF"/>
    <w:rsid w:val="003B31F3"/>
    <w:rsid w:val="003B3E4B"/>
    <w:rsid w:val="003B3F09"/>
    <w:rsid w:val="003B4101"/>
    <w:rsid w:val="003B4212"/>
    <w:rsid w:val="003B44CB"/>
    <w:rsid w:val="003B4819"/>
    <w:rsid w:val="003B481F"/>
    <w:rsid w:val="003B48C2"/>
    <w:rsid w:val="003B509B"/>
    <w:rsid w:val="003B50D9"/>
    <w:rsid w:val="003B57D0"/>
    <w:rsid w:val="003B5A52"/>
    <w:rsid w:val="003B603D"/>
    <w:rsid w:val="003B61B6"/>
    <w:rsid w:val="003B662B"/>
    <w:rsid w:val="003B6966"/>
    <w:rsid w:val="003B69B6"/>
    <w:rsid w:val="003B6E6E"/>
    <w:rsid w:val="003B7254"/>
    <w:rsid w:val="003B75E6"/>
    <w:rsid w:val="003B78C1"/>
    <w:rsid w:val="003B7A13"/>
    <w:rsid w:val="003C04B6"/>
    <w:rsid w:val="003C04BA"/>
    <w:rsid w:val="003C0AFE"/>
    <w:rsid w:val="003C1978"/>
    <w:rsid w:val="003C2333"/>
    <w:rsid w:val="003C29DA"/>
    <w:rsid w:val="003C3039"/>
    <w:rsid w:val="003C3189"/>
    <w:rsid w:val="003C31F0"/>
    <w:rsid w:val="003C353A"/>
    <w:rsid w:val="003C3880"/>
    <w:rsid w:val="003C46C0"/>
    <w:rsid w:val="003C4D2C"/>
    <w:rsid w:val="003C55F9"/>
    <w:rsid w:val="003C5881"/>
    <w:rsid w:val="003C5C8B"/>
    <w:rsid w:val="003C5D98"/>
    <w:rsid w:val="003C6037"/>
    <w:rsid w:val="003C6171"/>
    <w:rsid w:val="003C641A"/>
    <w:rsid w:val="003C68C8"/>
    <w:rsid w:val="003C6BC2"/>
    <w:rsid w:val="003C6BCC"/>
    <w:rsid w:val="003C7536"/>
    <w:rsid w:val="003C7576"/>
    <w:rsid w:val="003C7B5D"/>
    <w:rsid w:val="003D0047"/>
    <w:rsid w:val="003D044B"/>
    <w:rsid w:val="003D0BE4"/>
    <w:rsid w:val="003D123C"/>
    <w:rsid w:val="003D140E"/>
    <w:rsid w:val="003D15AC"/>
    <w:rsid w:val="003D19A1"/>
    <w:rsid w:val="003D236D"/>
    <w:rsid w:val="003D2373"/>
    <w:rsid w:val="003D257E"/>
    <w:rsid w:val="003D2AD3"/>
    <w:rsid w:val="003D3139"/>
    <w:rsid w:val="003D3153"/>
    <w:rsid w:val="003D3177"/>
    <w:rsid w:val="003D3836"/>
    <w:rsid w:val="003D3C3A"/>
    <w:rsid w:val="003D3E92"/>
    <w:rsid w:val="003D42B1"/>
    <w:rsid w:val="003D4661"/>
    <w:rsid w:val="003D4D05"/>
    <w:rsid w:val="003D4D64"/>
    <w:rsid w:val="003D52EC"/>
    <w:rsid w:val="003D5C69"/>
    <w:rsid w:val="003D5D1B"/>
    <w:rsid w:val="003D5F20"/>
    <w:rsid w:val="003D5F51"/>
    <w:rsid w:val="003D6A7A"/>
    <w:rsid w:val="003D6A87"/>
    <w:rsid w:val="003D6AF5"/>
    <w:rsid w:val="003D73E4"/>
    <w:rsid w:val="003D75A1"/>
    <w:rsid w:val="003E02E4"/>
    <w:rsid w:val="003E045D"/>
    <w:rsid w:val="003E0A06"/>
    <w:rsid w:val="003E0E3C"/>
    <w:rsid w:val="003E1DC6"/>
    <w:rsid w:val="003E1EC3"/>
    <w:rsid w:val="003E286C"/>
    <w:rsid w:val="003E2E38"/>
    <w:rsid w:val="003E3157"/>
    <w:rsid w:val="003E3349"/>
    <w:rsid w:val="003E3510"/>
    <w:rsid w:val="003E3D6B"/>
    <w:rsid w:val="003E45A5"/>
    <w:rsid w:val="003E47FA"/>
    <w:rsid w:val="003E4AC7"/>
    <w:rsid w:val="003E5125"/>
    <w:rsid w:val="003E53DE"/>
    <w:rsid w:val="003E5C59"/>
    <w:rsid w:val="003E5E1C"/>
    <w:rsid w:val="003E689C"/>
    <w:rsid w:val="003E69FE"/>
    <w:rsid w:val="003E71FC"/>
    <w:rsid w:val="003E7486"/>
    <w:rsid w:val="003E7502"/>
    <w:rsid w:val="003E75DB"/>
    <w:rsid w:val="003E75EE"/>
    <w:rsid w:val="003E7A6A"/>
    <w:rsid w:val="003E7CE1"/>
    <w:rsid w:val="003E7DD7"/>
    <w:rsid w:val="003F0BD8"/>
    <w:rsid w:val="003F12BF"/>
    <w:rsid w:val="003F23B1"/>
    <w:rsid w:val="003F244E"/>
    <w:rsid w:val="003F2778"/>
    <w:rsid w:val="003F280D"/>
    <w:rsid w:val="003F2A33"/>
    <w:rsid w:val="003F2ED4"/>
    <w:rsid w:val="003F3A8B"/>
    <w:rsid w:val="003F3BA5"/>
    <w:rsid w:val="003F3DA2"/>
    <w:rsid w:val="003F40A0"/>
    <w:rsid w:val="003F453E"/>
    <w:rsid w:val="003F4571"/>
    <w:rsid w:val="003F4916"/>
    <w:rsid w:val="003F4CE2"/>
    <w:rsid w:val="003F51A3"/>
    <w:rsid w:val="003F5789"/>
    <w:rsid w:val="003F5AE2"/>
    <w:rsid w:val="003F5AE6"/>
    <w:rsid w:val="003F5BC1"/>
    <w:rsid w:val="003F689F"/>
    <w:rsid w:val="003F6DD9"/>
    <w:rsid w:val="003F74B5"/>
    <w:rsid w:val="003F792B"/>
    <w:rsid w:val="00400083"/>
    <w:rsid w:val="004001C4"/>
    <w:rsid w:val="00400603"/>
    <w:rsid w:val="004013A2"/>
    <w:rsid w:val="0040149A"/>
    <w:rsid w:val="00401B4C"/>
    <w:rsid w:val="00402006"/>
    <w:rsid w:val="00402B96"/>
    <w:rsid w:val="00402E2D"/>
    <w:rsid w:val="004032BD"/>
    <w:rsid w:val="0040347A"/>
    <w:rsid w:val="004039E2"/>
    <w:rsid w:val="004041BF"/>
    <w:rsid w:val="0040421C"/>
    <w:rsid w:val="00404B3D"/>
    <w:rsid w:val="004052DD"/>
    <w:rsid w:val="00405CB3"/>
    <w:rsid w:val="00406125"/>
    <w:rsid w:val="004062F3"/>
    <w:rsid w:val="004064ED"/>
    <w:rsid w:val="0040688E"/>
    <w:rsid w:val="00406A61"/>
    <w:rsid w:val="004075D1"/>
    <w:rsid w:val="00407636"/>
    <w:rsid w:val="0040763B"/>
    <w:rsid w:val="00407659"/>
    <w:rsid w:val="00407773"/>
    <w:rsid w:val="00407CD4"/>
    <w:rsid w:val="00407F90"/>
    <w:rsid w:val="004103D5"/>
    <w:rsid w:val="00410497"/>
    <w:rsid w:val="004105DC"/>
    <w:rsid w:val="00410655"/>
    <w:rsid w:val="0041094D"/>
    <w:rsid w:val="00411135"/>
    <w:rsid w:val="00411B63"/>
    <w:rsid w:val="00412620"/>
    <w:rsid w:val="00412CFB"/>
    <w:rsid w:val="00412FC6"/>
    <w:rsid w:val="004130CB"/>
    <w:rsid w:val="00413266"/>
    <w:rsid w:val="004135AB"/>
    <w:rsid w:val="0041368F"/>
    <w:rsid w:val="00413AD0"/>
    <w:rsid w:val="00414367"/>
    <w:rsid w:val="0041453A"/>
    <w:rsid w:val="004146F2"/>
    <w:rsid w:val="00414701"/>
    <w:rsid w:val="00414B36"/>
    <w:rsid w:val="00414CFA"/>
    <w:rsid w:val="00414DF6"/>
    <w:rsid w:val="004159A9"/>
    <w:rsid w:val="0041600B"/>
    <w:rsid w:val="004162C7"/>
    <w:rsid w:val="00416A99"/>
    <w:rsid w:val="00416B5B"/>
    <w:rsid w:val="00417919"/>
    <w:rsid w:val="00420519"/>
    <w:rsid w:val="00420580"/>
    <w:rsid w:val="00420A14"/>
    <w:rsid w:val="00421054"/>
    <w:rsid w:val="00421846"/>
    <w:rsid w:val="004221F7"/>
    <w:rsid w:val="00423202"/>
    <w:rsid w:val="0042324B"/>
    <w:rsid w:val="004238A7"/>
    <w:rsid w:val="00423FDF"/>
    <w:rsid w:val="00424B74"/>
    <w:rsid w:val="00424D3B"/>
    <w:rsid w:val="00424D74"/>
    <w:rsid w:val="00424EF1"/>
    <w:rsid w:val="004256EE"/>
    <w:rsid w:val="00425CE3"/>
    <w:rsid w:val="00425F19"/>
    <w:rsid w:val="00425F8D"/>
    <w:rsid w:val="00426204"/>
    <w:rsid w:val="00426B03"/>
    <w:rsid w:val="00426B65"/>
    <w:rsid w:val="004274BD"/>
    <w:rsid w:val="004277D1"/>
    <w:rsid w:val="00427D69"/>
    <w:rsid w:val="004304A5"/>
    <w:rsid w:val="0043086E"/>
    <w:rsid w:val="0043109C"/>
    <w:rsid w:val="00431164"/>
    <w:rsid w:val="00431167"/>
    <w:rsid w:val="004319B1"/>
    <w:rsid w:val="00431A19"/>
    <w:rsid w:val="00431A52"/>
    <w:rsid w:val="00431ABA"/>
    <w:rsid w:val="004330B3"/>
    <w:rsid w:val="0043319D"/>
    <w:rsid w:val="0043369A"/>
    <w:rsid w:val="004336CB"/>
    <w:rsid w:val="004338F1"/>
    <w:rsid w:val="0043430F"/>
    <w:rsid w:val="004343BA"/>
    <w:rsid w:val="004348C5"/>
    <w:rsid w:val="00434C4B"/>
    <w:rsid w:val="00434E31"/>
    <w:rsid w:val="0043520C"/>
    <w:rsid w:val="004359FA"/>
    <w:rsid w:val="00435C46"/>
    <w:rsid w:val="004364C7"/>
    <w:rsid w:val="00436752"/>
    <w:rsid w:val="00436B8B"/>
    <w:rsid w:val="00437037"/>
    <w:rsid w:val="004370E8"/>
    <w:rsid w:val="004374ED"/>
    <w:rsid w:val="00437604"/>
    <w:rsid w:val="00437BCE"/>
    <w:rsid w:val="00437D66"/>
    <w:rsid w:val="0044019D"/>
    <w:rsid w:val="0044020C"/>
    <w:rsid w:val="004402A5"/>
    <w:rsid w:val="0044044E"/>
    <w:rsid w:val="00440E34"/>
    <w:rsid w:val="0044107D"/>
    <w:rsid w:val="004415EF"/>
    <w:rsid w:val="00441F5F"/>
    <w:rsid w:val="0044262C"/>
    <w:rsid w:val="00442BCA"/>
    <w:rsid w:val="00442C99"/>
    <w:rsid w:val="0044313B"/>
    <w:rsid w:val="00443400"/>
    <w:rsid w:val="004434AB"/>
    <w:rsid w:val="00443599"/>
    <w:rsid w:val="00443D96"/>
    <w:rsid w:val="00443DC1"/>
    <w:rsid w:val="00443E64"/>
    <w:rsid w:val="00443EF8"/>
    <w:rsid w:val="0044404F"/>
    <w:rsid w:val="00444743"/>
    <w:rsid w:val="00445086"/>
    <w:rsid w:val="00445696"/>
    <w:rsid w:val="00445E24"/>
    <w:rsid w:val="00445F66"/>
    <w:rsid w:val="004461CD"/>
    <w:rsid w:val="004467C4"/>
    <w:rsid w:val="00446EE6"/>
    <w:rsid w:val="00447727"/>
    <w:rsid w:val="004479D9"/>
    <w:rsid w:val="00447CC3"/>
    <w:rsid w:val="004501AB"/>
    <w:rsid w:val="004503EA"/>
    <w:rsid w:val="00450727"/>
    <w:rsid w:val="00450D9D"/>
    <w:rsid w:val="00450F2D"/>
    <w:rsid w:val="00451070"/>
    <w:rsid w:val="004515AF"/>
    <w:rsid w:val="0045168F"/>
    <w:rsid w:val="004516C6"/>
    <w:rsid w:val="0045197F"/>
    <w:rsid w:val="00451DAE"/>
    <w:rsid w:val="00451FAF"/>
    <w:rsid w:val="004523DD"/>
    <w:rsid w:val="004533BB"/>
    <w:rsid w:val="0045341D"/>
    <w:rsid w:val="004535B3"/>
    <w:rsid w:val="0045364F"/>
    <w:rsid w:val="00453B13"/>
    <w:rsid w:val="00453BDE"/>
    <w:rsid w:val="00453FE2"/>
    <w:rsid w:val="00454086"/>
    <w:rsid w:val="00454576"/>
    <w:rsid w:val="00454C04"/>
    <w:rsid w:val="00455255"/>
    <w:rsid w:val="00455453"/>
    <w:rsid w:val="00455C61"/>
    <w:rsid w:val="004561C6"/>
    <w:rsid w:val="004564EF"/>
    <w:rsid w:val="00456723"/>
    <w:rsid w:val="00456B31"/>
    <w:rsid w:val="00456B79"/>
    <w:rsid w:val="00457B52"/>
    <w:rsid w:val="00457D74"/>
    <w:rsid w:val="00457E54"/>
    <w:rsid w:val="004606F3"/>
    <w:rsid w:val="00460B49"/>
    <w:rsid w:val="00460EF2"/>
    <w:rsid w:val="00461A09"/>
    <w:rsid w:val="00461A94"/>
    <w:rsid w:val="00461AE0"/>
    <w:rsid w:val="00461E0B"/>
    <w:rsid w:val="00461EA7"/>
    <w:rsid w:val="0046260D"/>
    <w:rsid w:val="00462855"/>
    <w:rsid w:val="00462C07"/>
    <w:rsid w:val="00462E8C"/>
    <w:rsid w:val="00462F6B"/>
    <w:rsid w:val="00463155"/>
    <w:rsid w:val="00463189"/>
    <w:rsid w:val="00463732"/>
    <w:rsid w:val="0046405B"/>
    <w:rsid w:val="004647F8"/>
    <w:rsid w:val="00465329"/>
    <w:rsid w:val="00465BB6"/>
    <w:rsid w:val="00465BC0"/>
    <w:rsid w:val="004665F7"/>
    <w:rsid w:val="00466616"/>
    <w:rsid w:val="00466F5F"/>
    <w:rsid w:val="0047086F"/>
    <w:rsid w:val="0047097F"/>
    <w:rsid w:val="00470DD0"/>
    <w:rsid w:val="00470E84"/>
    <w:rsid w:val="004712D5"/>
    <w:rsid w:val="0047136C"/>
    <w:rsid w:val="00471450"/>
    <w:rsid w:val="00471C4F"/>
    <w:rsid w:val="004721A6"/>
    <w:rsid w:val="004723E5"/>
    <w:rsid w:val="00472A0E"/>
    <w:rsid w:val="00472FFF"/>
    <w:rsid w:val="004732E8"/>
    <w:rsid w:val="00473A47"/>
    <w:rsid w:val="00473C71"/>
    <w:rsid w:val="00473E8E"/>
    <w:rsid w:val="00474692"/>
    <w:rsid w:val="004750C0"/>
    <w:rsid w:val="00475716"/>
    <w:rsid w:val="0047616B"/>
    <w:rsid w:val="00476B22"/>
    <w:rsid w:val="00476B2D"/>
    <w:rsid w:val="00476C4D"/>
    <w:rsid w:val="00477180"/>
    <w:rsid w:val="00477255"/>
    <w:rsid w:val="00480204"/>
    <w:rsid w:val="00480294"/>
    <w:rsid w:val="00480533"/>
    <w:rsid w:val="0048098F"/>
    <w:rsid w:val="004816AB"/>
    <w:rsid w:val="0048177C"/>
    <w:rsid w:val="00481810"/>
    <w:rsid w:val="0048190E"/>
    <w:rsid w:val="004822E5"/>
    <w:rsid w:val="00482790"/>
    <w:rsid w:val="004827EF"/>
    <w:rsid w:val="0048286D"/>
    <w:rsid w:val="00482E85"/>
    <w:rsid w:val="00482EF9"/>
    <w:rsid w:val="00482F17"/>
    <w:rsid w:val="00483288"/>
    <w:rsid w:val="004837CD"/>
    <w:rsid w:val="00484538"/>
    <w:rsid w:val="0048459E"/>
    <w:rsid w:val="004849B1"/>
    <w:rsid w:val="00484F65"/>
    <w:rsid w:val="00485079"/>
    <w:rsid w:val="004851FD"/>
    <w:rsid w:val="004853CB"/>
    <w:rsid w:val="0048565C"/>
    <w:rsid w:val="004873A3"/>
    <w:rsid w:val="00487A5E"/>
    <w:rsid w:val="00487EDB"/>
    <w:rsid w:val="00490B08"/>
    <w:rsid w:val="00490BFE"/>
    <w:rsid w:val="00490C92"/>
    <w:rsid w:val="004912BC"/>
    <w:rsid w:val="004914A0"/>
    <w:rsid w:val="00491CA4"/>
    <w:rsid w:val="00492D74"/>
    <w:rsid w:val="00492DF6"/>
    <w:rsid w:val="00492E8E"/>
    <w:rsid w:val="004936CF"/>
    <w:rsid w:val="00493DAB"/>
    <w:rsid w:val="00493DD7"/>
    <w:rsid w:val="00493E85"/>
    <w:rsid w:val="004954A2"/>
    <w:rsid w:val="00495601"/>
    <w:rsid w:val="004957AD"/>
    <w:rsid w:val="00495F2D"/>
    <w:rsid w:val="004960F9"/>
    <w:rsid w:val="0049624B"/>
    <w:rsid w:val="00496675"/>
    <w:rsid w:val="004967E3"/>
    <w:rsid w:val="004967E5"/>
    <w:rsid w:val="00497053"/>
    <w:rsid w:val="00497677"/>
    <w:rsid w:val="00497989"/>
    <w:rsid w:val="00497E05"/>
    <w:rsid w:val="004A0624"/>
    <w:rsid w:val="004A07CA"/>
    <w:rsid w:val="004A17BB"/>
    <w:rsid w:val="004A1831"/>
    <w:rsid w:val="004A19EB"/>
    <w:rsid w:val="004A2203"/>
    <w:rsid w:val="004A25DE"/>
    <w:rsid w:val="004A2843"/>
    <w:rsid w:val="004A2BD4"/>
    <w:rsid w:val="004A2BF9"/>
    <w:rsid w:val="004A2C93"/>
    <w:rsid w:val="004A3F9B"/>
    <w:rsid w:val="004A4348"/>
    <w:rsid w:val="004A493C"/>
    <w:rsid w:val="004A4BBD"/>
    <w:rsid w:val="004A4D53"/>
    <w:rsid w:val="004A511F"/>
    <w:rsid w:val="004A588E"/>
    <w:rsid w:val="004A5E34"/>
    <w:rsid w:val="004A5E5A"/>
    <w:rsid w:val="004A5FBD"/>
    <w:rsid w:val="004A619C"/>
    <w:rsid w:val="004A6556"/>
    <w:rsid w:val="004A664A"/>
    <w:rsid w:val="004A6F23"/>
    <w:rsid w:val="004A71C0"/>
    <w:rsid w:val="004A7856"/>
    <w:rsid w:val="004B088E"/>
    <w:rsid w:val="004B0CE8"/>
    <w:rsid w:val="004B12B6"/>
    <w:rsid w:val="004B171C"/>
    <w:rsid w:val="004B26CA"/>
    <w:rsid w:val="004B274D"/>
    <w:rsid w:val="004B2BA0"/>
    <w:rsid w:val="004B2E8E"/>
    <w:rsid w:val="004B363B"/>
    <w:rsid w:val="004B3C1A"/>
    <w:rsid w:val="004B4469"/>
    <w:rsid w:val="004B4722"/>
    <w:rsid w:val="004B4830"/>
    <w:rsid w:val="004B4BA2"/>
    <w:rsid w:val="004B4C97"/>
    <w:rsid w:val="004B546E"/>
    <w:rsid w:val="004B5FBF"/>
    <w:rsid w:val="004B60A7"/>
    <w:rsid w:val="004B699E"/>
    <w:rsid w:val="004B717F"/>
    <w:rsid w:val="004B72F3"/>
    <w:rsid w:val="004B7B31"/>
    <w:rsid w:val="004C0B95"/>
    <w:rsid w:val="004C0ECD"/>
    <w:rsid w:val="004C0F4A"/>
    <w:rsid w:val="004C1026"/>
    <w:rsid w:val="004C13A1"/>
    <w:rsid w:val="004C144B"/>
    <w:rsid w:val="004C16BA"/>
    <w:rsid w:val="004C1B2F"/>
    <w:rsid w:val="004C1B44"/>
    <w:rsid w:val="004C2456"/>
    <w:rsid w:val="004C2A18"/>
    <w:rsid w:val="004C3055"/>
    <w:rsid w:val="004C343D"/>
    <w:rsid w:val="004C3B12"/>
    <w:rsid w:val="004C3D34"/>
    <w:rsid w:val="004C3E1E"/>
    <w:rsid w:val="004C46EF"/>
    <w:rsid w:val="004C48ED"/>
    <w:rsid w:val="004C4F10"/>
    <w:rsid w:val="004C5143"/>
    <w:rsid w:val="004C5674"/>
    <w:rsid w:val="004C5D61"/>
    <w:rsid w:val="004C5DCF"/>
    <w:rsid w:val="004C6AF2"/>
    <w:rsid w:val="004C7333"/>
    <w:rsid w:val="004C7565"/>
    <w:rsid w:val="004C75E0"/>
    <w:rsid w:val="004C7B8F"/>
    <w:rsid w:val="004C7BC9"/>
    <w:rsid w:val="004C7F15"/>
    <w:rsid w:val="004C7FC2"/>
    <w:rsid w:val="004D0C4F"/>
    <w:rsid w:val="004D14E6"/>
    <w:rsid w:val="004D2552"/>
    <w:rsid w:val="004D2991"/>
    <w:rsid w:val="004D2FA7"/>
    <w:rsid w:val="004D3013"/>
    <w:rsid w:val="004D34BE"/>
    <w:rsid w:val="004D356C"/>
    <w:rsid w:val="004D3D21"/>
    <w:rsid w:val="004D4728"/>
    <w:rsid w:val="004D4D6D"/>
    <w:rsid w:val="004D4E21"/>
    <w:rsid w:val="004D57E9"/>
    <w:rsid w:val="004D644A"/>
    <w:rsid w:val="004D66E3"/>
    <w:rsid w:val="004D7713"/>
    <w:rsid w:val="004D7992"/>
    <w:rsid w:val="004D7D19"/>
    <w:rsid w:val="004E01C8"/>
    <w:rsid w:val="004E0610"/>
    <w:rsid w:val="004E134D"/>
    <w:rsid w:val="004E164F"/>
    <w:rsid w:val="004E1C4F"/>
    <w:rsid w:val="004E230C"/>
    <w:rsid w:val="004E2A62"/>
    <w:rsid w:val="004E2C04"/>
    <w:rsid w:val="004E3260"/>
    <w:rsid w:val="004E35D9"/>
    <w:rsid w:val="004E3627"/>
    <w:rsid w:val="004E3789"/>
    <w:rsid w:val="004E3C38"/>
    <w:rsid w:val="004E3F9D"/>
    <w:rsid w:val="004E4075"/>
    <w:rsid w:val="004E5335"/>
    <w:rsid w:val="004E6970"/>
    <w:rsid w:val="004E6B9A"/>
    <w:rsid w:val="004E6F2E"/>
    <w:rsid w:val="004E7069"/>
    <w:rsid w:val="004E71CF"/>
    <w:rsid w:val="004E7759"/>
    <w:rsid w:val="004E7BE4"/>
    <w:rsid w:val="004E7D1C"/>
    <w:rsid w:val="004E7D4A"/>
    <w:rsid w:val="004E7E90"/>
    <w:rsid w:val="004F039B"/>
    <w:rsid w:val="004F0A81"/>
    <w:rsid w:val="004F0BFE"/>
    <w:rsid w:val="004F0F7E"/>
    <w:rsid w:val="004F0FE8"/>
    <w:rsid w:val="004F1223"/>
    <w:rsid w:val="004F12AA"/>
    <w:rsid w:val="004F1AFF"/>
    <w:rsid w:val="004F1C7E"/>
    <w:rsid w:val="004F23EE"/>
    <w:rsid w:val="004F2B51"/>
    <w:rsid w:val="004F3AEA"/>
    <w:rsid w:val="004F3E0E"/>
    <w:rsid w:val="004F3ED0"/>
    <w:rsid w:val="004F42EF"/>
    <w:rsid w:val="004F43A2"/>
    <w:rsid w:val="004F4CD9"/>
    <w:rsid w:val="004F4D28"/>
    <w:rsid w:val="004F63BF"/>
    <w:rsid w:val="004F6503"/>
    <w:rsid w:val="004F69DB"/>
    <w:rsid w:val="004F6AC8"/>
    <w:rsid w:val="004F77DC"/>
    <w:rsid w:val="004F7C13"/>
    <w:rsid w:val="004F7EBE"/>
    <w:rsid w:val="0050099B"/>
    <w:rsid w:val="00500A8E"/>
    <w:rsid w:val="00500B75"/>
    <w:rsid w:val="00500E58"/>
    <w:rsid w:val="00500F03"/>
    <w:rsid w:val="005014B8"/>
    <w:rsid w:val="005014C8"/>
    <w:rsid w:val="005016B7"/>
    <w:rsid w:val="005017C9"/>
    <w:rsid w:val="00501B66"/>
    <w:rsid w:val="00501C92"/>
    <w:rsid w:val="005032F1"/>
    <w:rsid w:val="00503541"/>
    <w:rsid w:val="00503CF8"/>
    <w:rsid w:val="00503E03"/>
    <w:rsid w:val="005046D0"/>
    <w:rsid w:val="00504DE3"/>
    <w:rsid w:val="005054A9"/>
    <w:rsid w:val="005056D3"/>
    <w:rsid w:val="00505C0E"/>
    <w:rsid w:val="00505CC8"/>
    <w:rsid w:val="00505D9D"/>
    <w:rsid w:val="00507130"/>
    <w:rsid w:val="00507845"/>
    <w:rsid w:val="00507A22"/>
    <w:rsid w:val="00507BC3"/>
    <w:rsid w:val="0051005E"/>
    <w:rsid w:val="0051007A"/>
    <w:rsid w:val="005102EA"/>
    <w:rsid w:val="00510764"/>
    <w:rsid w:val="005108DD"/>
    <w:rsid w:val="00510947"/>
    <w:rsid w:val="00510D4A"/>
    <w:rsid w:val="00510F62"/>
    <w:rsid w:val="005114E0"/>
    <w:rsid w:val="0051160A"/>
    <w:rsid w:val="005117CF"/>
    <w:rsid w:val="005117E1"/>
    <w:rsid w:val="0051199B"/>
    <w:rsid w:val="00511CEE"/>
    <w:rsid w:val="00511E96"/>
    <w:rsid w:val="00512715"/>
    <w:rsid w:val="00512C28"/>
    <w:rsid w:val="00512EC8"/>
    <w:rsid w:val="00512FCB"/>
    <w:rsid w:val="00513498"/>
    <w:rsid w:val="00513D8C"/>
    <w:rsid w:val="00513E75"/>
    <w:rsid w:val="0051401C"/>
    <w:rsid w:val="0051413A"/>
    <w:rsid w:val="00514913"/>
    <w:rsid w:val="00514925"/>
    <w:rsid w:val="00514A3E"/>
    <w:rsid w:val="00514EA8"/>
    <w:rsid w:val="005151B3"/>
    <w:rsid w:val="00515B25"/>
    <w:rsid w:val="00515BD2"/>
    <w:rsid w:val="005160EE"/>
    <w:rsid w:val="00516263"/>
    <w:rsid w:val="005162B6"/>
    <w:rsid w:val="00516DC4"/>
    <w:rsid w:val="00516FA5"/>
    <w:rsid w:val="0051763F"/>
    <w:rsid w:val="0052006B"/>
    <w:rsid w:val="00521030"/>
    <w:rsid w:val="00521B2A"/>
    <w:rsid w:val="005226C9"/>
    <w:rsid w:val="00522A40"/>
    <w:rsid w:val="00523068"/>
    <w:rsid w:val="0052339A"/>
    <w:rsid w:val="005235EE"/>
    <w:rsid w:val="00523978"/>
    <w:rsid w:val="00523EDC"/>
    <w:rsid w:val="00523F1A"/>
    <w:rsid w:val="005240B9"/>
    <w:rsid w:val="00524470"/>
    <w:rsid w:val="005246C8"/>
    <w:rsid w:val="0052540D"/>
    <w:rsid w:val="005256A9"/>
    <w:rsid w:val="005261F8"/>
    <w:rsid w:val="00526307"/>
    <w:rsid w:val="00526864"/>
    <w:rsid w:val="00526BA2"/>
    <w:rsid w:val="005275B4"/>
    <w:rsid w:val="0052798C"/>
    <w:rsid w:val="00527A05"/>
    <w:rsid w:val="00530462"/>
    <w:rsid w:val="005308EE"/>
    <w:rsid w:val="00530A8E"/>
    <w:rsid w:val="00530B02"/>
    <w:rsid w:val="00530C8B"/>
    <w:rsid w:val="00530D60"/>
    <w:rsid w:val="00531C95"/>
    <w:rsid w:val="00532749"/>
    <w:rsid w:val="00532814"/>
    <w:rsid w:val="00532E55"/>
    <w:rsid w:val="00532EF7"/>
    <w:rsid w:val="0053306C"/>
    <w:rsid w:val="005333DE"/>
    <w:rsid w:val="00534B86"/>
    <w:rsid w:val="00535DDD"/>
    <w:rsid w:val="00535E14"/>
    <w:rsid w:val="00535EA9"/>
    <w:rsid w:val="00536798"/>
    <w:rsid w:val="0053680F"/>
    <w:rsid w:val="00536946"/>
    <w:rsid w:val="00536CFC"/>
    <w:rsid w:val="00536DA8"/>
    <w:rsid w:val="00537CE7"/>
    <w:rsid w:val="0054026A"/>
    <w:rsid w:val="005402F2"/>
    <w:rsid w:val="005404C1"/>
    <w:rsid w:val="00540752"/>
    <w:rsid w:val="00540BFA"/>
    <w:rsid w:val="00540E15"/>
    <w:rsid w:val="00540F91"/>
    <w:rsid w:val="00541B23"/>
    <w:rsid w:val="00541B44"/>
    <w:rsid w:val="0054247C"/>
    <w:rsid w:val="00542AE4"/>
    <w:rsid w:val="00542CDC"/>
    <w:rsid w:val="00542E59"/>
    <w:rsid w:val="00543235"/>
    <w:rsid w:val="005432B4"/>
    <w:rsid w:val="005443AC"/>
    <w:rsid w:val="0054450C"/>
    <w:rsid w:val="00544820"/>
    <w:rsid w:val="0054493F"/>
    <w:rsid w:val="005449E9"/>
    <w:rsid w:val="005461F1"/>
    <w:rsid w:val="005467A0"/>
    <w:rsid w:val="00546970"/>
    <w:rsid w:val="0054713F"/>
    <w:rsid w:val="005477E4"/>
    <w:rsid w:val="005478E2"/>
    <w:rsid w:val="00547B28"/>
    <w:rsid w:val="00547CA9"/>
    <w:rsid w:val="00547E0A"/>
    <w:rsid w:val="0055066C"/>
    <w:rsid w:val="005515F5"/>
    <w:rsid w:val="00551A46"/>
    <w:rsid w:val="00551B4E"/>
    <w:rsid w:val="00551EB1"/>
    <w:rsid w:val="00552A10"/>
    <w:rsid w:val="00552C26"/>
    <w:rsid w:val="00552CBC"/>
    <w:rsid w:val="005530B0"/>
    <w:rsid w:val="005538E8"/>
    <w:rsid w:val="00553B0D"/>
    <w:rsid w:val="00553CD2"/>
    <w:rsid w:val="00553E35"/>
    <w:rsid w:val="00554A3C"/>
    <w:rsid w:val="00554B98"/>
    <w:rsid w:val="00554E6E"/>
    <w:rsid w:val="00555202"/>
    <w:rsid w:val="00555330"/>
    <w:rsid w:val="00555855"/>
    <w:rsid w:val="00555A0B"/>
    <w:rsid w:val="00556375"/>
    <w:rsid w:val="005563D1"/>
    <w:rsid w:val="00556CC5"/>
    <w:rsid w:val="00560087"/>
    <w:rsid w:val="005612FC"/>
    <w:rsid w:val="00561302"/>
    <w:rsid w:val="00561507"/>
    <w:rsid w:val="005619C4"/>
    <w:rsid w:val="00561D6C"/>
    <w:rsid w:val="00561E94"/>
    <w:rsid w:val="00562083"/>
    <w:rsid w:val="00562164"/>
    <w:rsid w:val="00562748"/>
    <w:rsid w:val="00562D38"/>
    <w:rsid w:val="005630C7"/>
    <w:rsid w:val="005635A8"/>
    <w:rsid w:val="00563A01"/>
    <w:rsid w:val="00564F09"/>
    <w:rsid w:val="005650F3"/>
    <w:rsid w:val="00565DDA"/>
    <w:rsid w:val="0056603A"/>
    <w:rsid w:val="00566C92"/>
    <w:rsid w:val="0056765D"/>
    <w:rsid w:val="00571607"/>
    <w:rsid w:val="00572725"/>
    <w:rsid w:val="00572959"/>
    <w:rsid w:val="00572A09"/>
    <w:rsid w:val="00572A5F"/>
    <w:rsid w:val="00572EC9"/>
    <w:rsid w:val="005732D3"/>
    <w:rsid w:val="005733D3"/>
    <w:rsid w:val="00573945"/>
    <w:rsid w:val="00573B62"/>
    <w:rsid w:val="00573E79"/>
    <w:rsid w:val="00574909"/>
    <w:rsid w:val="00574B5F"/>
    <w:rsid w:val="005755BA"/>
    <w:rsid w:val="00575DF0"/>
    <w:rsid w:val="00575DF6"/>
    <w:rsid w:val="0057621F"/>
    <w:rsid w:val="005762D0"/>
    <w:rsid w:val="0057713A"/>
    <w:rsid w:val="005771B3"/>
    <w:rsid w:val="00577CF6"/>
    <w:rsid w:val="00577DE9"/>
    <w:rsid w:val="00577F28"/>
    <w:rsid w:val="00580632"/>
    <w:rsid w:val="005806D5"/>
    <w:rsid w:val="005809C7"/>
    <w:rsid w:val="00580B15"/>
    <w:rsid w:val="00581233"/>
    <w:rsid w:val="005813C2"/>
    <w:rsid w:val="005815CA"/>
    <w:rsid w:val="005821A1"/>
    <w:rsid w:val="005821BF"/>
    <w:rsid w:val="005828DB"/>
    <w:rsid w:val="00582E15"/>
    <w:rsid w:val="005833FD"/>
    <w:rsid w:val="005834CF"/>
    <w:rsid w:val="00583E03"/>
    <w:rsid w:val="0058422E"/>
    <w:rsid w:val="0058471D"/>
    <w:rsid w:val="005847E2"/>
    <w:rsid w:val="00584B5A"/>
    <w:rsid w:val="00584B8E"/>
    <w:rsid w:val="00585F42"/>
    <w:rsid w:val="0058668A"/>
    <w:rsid w:val="00586AF6"/>
    <w:rsid w:val="00586D82"/>
    <w:rsid w:val="0058757C"/>
    <w:rsid w:val="005878FD"/>
    <w:rsid w:val="0059006C"/>
    <w:rsid w:val="0059048D"/>
    <w:rsid w:val="0059053B"/>
    <w:rsid w:val="0059083B"/>
    <w:rsid w:val="00590CF4"/>
    <w:rsid w:val="00590D36"/>
    <w:rsid w:val="00590F87"/>
    <w:rsid w:val="00590FC9"/>
    <w:rsid w:val="005910A7"/>
    <w:rsid w:val="00591427"/>
    <w:rsid w:val="00591D7D"/>
    <w:rsid w:val="0059204C"/>
    <w:rsid w:val="00592702"/>
    <w:rsid w:val="00592D53"/>
    <w:rsid w:val="00592F4A"/>
    <w:rsid w:val="005930A7"/>
    <w:rsid w:val="0059375B"/>
    <w:rsid w:val="005937C6"/>
    <w:rsid w:val="00593931"/>
    <w:rsid w:val="00593ADC"/>
    <w:rsid w:val="00593BB1"/>
    <w:rsid w:val="00593BDA"/>
    <w:rsid w:val="005947B9"/>
    <w:rsid w:val="005947EE"/>
    <w:rsid w:val="00594C3B"/>
    <w:rsid w:val="00595289"/>
    <w:rsid w:val="005955DF"/>
    <w:rsid w:val="00595B24"/>
    <w:rsid w:val="00595B3A"/>
    <w:rsid w:val="00596129"/>
    <w:rsid w:val="00596940"/>
    <w:rsid w:val="005969A5"/>
    <w:rsid w:val="00596BD4"/>
    <w:rsid w:val="00596F8C"/>
    <w:rsid w:val="005A0060"/>
    <w:rsid w:val="005A0212"/>
    <w:rsid w:val="005A0215"/>
    <w:rsid w:val="005A040D"/>
    <w:rsid w:val="005A0C64"/>
    <w:rsid w:val="005A114E"/>
    <w:rsid w:val="005A1399"/>
    <w:rsid w:val="005A15A6"/>
    <w:rsid w:val="005A169F"/>
    <w:rsid w:val="005A180D"/>
    <w:rsid w:val="005A1A6A"/>
    <w:rsid w:val="005A20EF"/>
    <w:rsid w:val="005A23FF"/>
    <w:rsid w:val="005A2516"/>
    <w:rsid w:val="005A2AB5"/>
    <w:rsid w:val="005A33F7"/>
    <w:rsid w:val="005A3A7D"/>
    <w:rsid w:val="005A3CDA"/>
    <w:rsid w:val="005A3FE9"/>
    <w:rsid w:val="005A4008"/>
    <w:rsid w:val="005A4076"/>
    <w:rsid w:val="005A4136"/>
    <w:rsid w:val="005A4515"/>
    <w:rsid w:val="005A4DA7"/>
    <w:rsid w:val="005A4E01"/>
    <w:rsid w:val="005A57B9"/>
    <w:rsid w:val="005A5FCF"/>
    <w:rsid w:val="005A65FF"/>
    <w:rsid w:val="005A688C"/>
    <w:rsid w:val="005A69B7"/>
    <w:rsid w:val="005A6BD5"/>
    <w:rsid w:val="005A6EF7"/>
    <w:rsid w:val="005A70A9"/>
    <w:rsid w:val="005A7702"/>
    <w:rsid w:val="005A778E"/>
    <w:rsid w:val="005A779C"/>
    <w:rsid w:val="005B003D"/>
    <w:rsid w:val="005B00C9"/>
    <w:rsid w:val="005B1362"/>
    <w:rsid w:val="005B24AE"/>
    <w:rsid w:val="005B2638"/>
    <w:rsid w:val="005B2AB7"/>
    <w:rsid w:val="005B2BF5"/>
    <w:rsid w:val="005B2D23"/>
    <w:rsid w:val="005B303F"/>
    <w:rsid w:val="005B3341"/>
    <w:rsid w:val="005B3663"/>
    <w:rsid w:val="005B3757"/>
    <w:rsid w:val="005B37CF"/>
    <w:rsid w:val="005B3A7C"/>
    <w:rsid w:val="005B3AFF"/>
    <w:rsid w:val="005B422C"/>
    <w:rsid w:val="005B479A"/>
    <w:rsid w:val="005B482C"/>
    <w:rsid w:val="005B4D20"/>
    <w:rsid w:val="005B5AEB"/>
    <w:rsid w:val="005B5DCD"/>
    <w:rsid w:val="005B677F"/>
    <w:rsid w:val="005B79FA"/>
    <w:rsid w:val="005C049E"/>
    <w:rsid w:val="005C06B6"/>
    <w:rsid w:val="005C0E33"/>
    <w:rsid w:val="005C0EB2"/>
    <w:rsid w:val="005C114E"/>
    <w:rsid w:val="005C1773"/>
    <w:rsid w:val="005C1AC0"/>
    <w:rsid w:val="005C1BD1"/>
    <w:rsid w:val="005C404B"/>
    <w:rsid w:val="005C44E9"/>
    <w:rsid w:val="005C44F0"/>
    <w:rsid w:val="005C4668"/>
    <w:rsid w:val="005C47D8"/>
    <w:rsid w:val="005C48F8"/>
    <w:rsid w:val="005C492E"/>
    <w:rsid w:val="005C4E03"/>
    <w:rsid w:val="005C521E"/>
    <w:rsid w:val="005C5A90"/>
    <w:rsid w:val="005C5D8D"/>
    <w:rsid w:val="005C608A"/>
    <w:rsid w:val="005C6152"/>
    <w:rsid w:val="005C6434"/>
    <w:rsid w:val="005C6870"/>
    <w:rsid w:val="005C6921"/>
    <w:rsid w:val="005C699D"/>
    <w:rsid w:val="005C6A58"/>
    <w:rsid w:val="005C6F19"/>
    <w:rsid w:val="005C7078"/>
    <w:rsid w:val="005D04C5"/>
    <w:rsid w:val="005D0662"/>
    <w:rsid w:val="005D086A"/>
    <w:rsid w:val="005D1407"/>
    <w:rsid w:val="005D1806"/>
    <w:rsid w:val="005D1A24"/>
    <w:rsid w:val="005D2199"/>
    <w:rsid w:val="005D235F"/>
    <w:rsid w:val="005D257E"/>
    <w:rsid w:val="005D26F8"/>
    <w:rsid w:val="005D2B58"/>
    <w:rsid w:val="005D31E5"/>
    <w:rsid w:val="005D33D6"/>
    <w:rsid w:val="005D34D3"/>
    <w:rsid w:val="005D3A78"/>
    <w:rsid w:val="005D3E00"/>
    <w:rsid w:val="005D417D"/>
    <w:rsid w:val="005D442D"/>
    <w:rsid w:val="005D468A"/>
    <w:rsid w:val="005D47AE"/>
    <w:rsid w:val="005D4B8E"/>
    <w:rsid w:val="005D5541"/>
    <w:rsid w:val="005D5681"/>
    <w:rsid w:val="005D5855"/>
    <w:rsid w:val="005D5907"/>
    <w:rsid w:val="005D6159"/>
    <w:rsid w:val="005D6207"/>
    <w:rsid w:val="005D641D"/>
    <w:rsid w:val="005D6D86"/>
    <w:rsid w:val="005D749A"/>
    <w:rsid w:val="005D7CD0"/>
    <w:rsid w:val="005E008C"/>
    <w:rsid w:val="005E01B4"/>
    <w:rsid w:val="005E0308"/>
    <w:rsid w:val="005E060E"/>
    <w:rsid w:val="005E0776"/>
    <w:rsid w:val="005E07AF"/>
    <w:rsid w:val="005E0A7F"/>
    <w:rsid w:val="005E0CD3"/>
    <w:rsid w:val="005E0E99"/>
    <w:rsid w:val="005E1375"/>
    <w:rsid w:val="005E16AC"/>
    <w:rsid w:val="005E1DD2"/>
    <w:rsid w:val="005E224F"/>
    <w:rsid w:val="005E225F"/>
    <w:rsid w:val="005E2526"/>
    <w:rsid w:val="005E27BD"/>
    <w:rsid w:val="005E31FD"/>
    <w:rsid w:val="005E33C8"/>
    <w:rsid w:val="005E37D9"/>
    <w:rsid w:val="005E38AE"/>
    <w:rsid w:val="005E3A7A"/>
    <w:rsid w:val="005E423A"/>
    <w:rsid w:val="005E4CD4"/>
    <w:rsid w:val="005E58DE"/>
    <w:rsid w:val="005E5C91"/>
    <w:rsid w:val="005E642C"/>
    <w:rsid w:val="005E65C6"/>
    <w:rsid w:val="005E665A"/>
    <w:rsid w:val="005E68F8"/>
    <w:rsid w:val="005E7082"/>
    <w:rsid w:val="005E71F4"/>
    <w:rsid w:val="005E73AB"/>
    <w:rsid w:val="005E7A88"/>
    <w:rsid w:val="005E7C7F"/>
    <w:rsid w:val="005E7F71"/>
    <w:rsid w:val="005E7FE6"/>
    <w:rsid w:val="005F0022"/>
    <w:rsid w:val="005F0026"/>
    <w:rsid w:val="005F007B"/>
    <w:rsid w:val="005F0296"/>
    <w:rsid w:val="005F048B"/>
    <w:rsid w:val="005F0666"/>
    <w:rsid w:val="005F0FE7"/>
    <w:rsid w:val="005F11B1"/>
    <w:rsid w:val="005F13BE"/>
    <w:rsid w:val="005F1B6A"/>
    <w:rsid w:val="005F1C6F"/>
    <w:rsid w:val="005F1E65"/>
    <w:rsid w:val="005F26D8"/>
    <w:rsid w:val="005F289C"/>
    <w:rsid w:val="005F3AC3"/>
    <w:rsid w:val="005F3B45"/>
    <w:rsid w:val="005F4008"/>
    <w:rsid w:val="005F431D"/>
    <w:rsid w:val="005F447E"/>
    <w:rsid w:val="005F4D20"/>
    <w:rsid w:val="005F4D30"/>
    <w:rsid w:val="005F5D00"/>
    <w:rsid w:val="005F6178"/>
    <w:rsid w:val="005F6617"/>
    <w:rsid w:val="005F6676"/>
    <w:rsid w:val="005F6713"/>
    <w:rsid w:val="005F6BCC"/>
    <w:rsid w:val="005F6D2C"/>
    <w:rsid w:val="005F6EC6"/>
    <w:rsid w:val="005F7158"/>
    <w:rsid w:val="005F79E0"/>
    <w:rsid w:val="005F7A1A"/>
    <w:rsid w:val="005F7BA4"/>
    <w:rsid w:val="006004DE"/>
    <w:rsid w:val="00600572"/>
    <w:rsid w:val="0060081E"/>
    <w:rsid w:val="00600B3F"/>
    <w:rsid w:val="00600CB5"/>
    <w:rsid w:val="0060125A"/>
    <w:rsid w:val="00602716"/>
    <w:rsid w:val="00602D82"/>
    <w:rsid w:val="00602E43"/>
    <w:rsid w:val="00603B57"/>
    <w:rsid w:val="00603B97"/>
    <w:rsid w:val="00603F55"/>
    <w:rsid w:val="006043C9"/>
    <w:rsid w:val="0060449E"/>
    <w:rsid w:val="00604903"/>
    <w:rsid w:val="00605189"/>
    <w:rsid w:val="006052FC"/>
    <w:rsid w:val="006061DB"/>
    <w:rsid w:val="00606ADD"/>
    <w:rsid w:val="0060719A"/>
    <w:rsid w:val="00607519"/>
    <w:rsid w:val="00607881"/>
    <w:rsid w:val="00607A85"/>
    <w:rsid w:val="00607FA0"/>
    <w:rsid w:val="006102C4"/>
    <w:rsid w:val="00610AA2"/>
    <w:rsid w:val="00610ECB"/>
    <w:rsid w:val="0061159D"/>
    <w:rsid w:val="006125D7"/>
    <w:rsid w:val="006128EC"/>
    <w:rsid w:val="00612EAC"/>
    <w:rsid w:val="00612FC6"/>
    <w:rsid w:val="006136DE"/>
    <w:rsid w:val="006137B9"/>
    <w:rsid w:val="0061473E"/>
    <w:rsid w:val="00614C83"/>
    <w:rsid w:val="0061546D"/>
    <w:rsid w:val="00615B90"/>
    <w:rsid w:val="00615F64"/>
    <w:rsid w:val="0061690B"/>
    <w:rsid w:val="0061700D"/>
    <w:rsid w:val="0062032F"/>
    <w:rsid w:val="00620BDE"/>
    <w:rsid w:val="006210C5"/>
    <w:rsid w:val="00621179"/>
    <w:rsid w:val="006214FD"/>
    <w:rsid w:val="00621674"/>
    <w:rsid w:val="0062171B"/>
    <w:rsid w:val="00621FDF"/>
    <w:rsid w:val="00622B83"/>
    <w:rsid w:val="00623B0A"/>
    <w:rsid w:val="00624ED7"/>
    <w:rsid w:val="00624FB9"/>
    <w:rsid w:val="0062617D"/>
    <w:rsid w:val="0062618D"/>
    <w:rsid w:val="00626867"/>
    <w:rsid w:val="00626F03"/>
    <w:rsid w:val="00626F35"/>
    <w:rsid w:val="006270C1"/>
    <w:rsid w:val="0062768A"/>
    <w:rsid w:val="00627BF5"/>
    <w:rsid w:val="00627C1E"/>
    <w:rsid w:val="00630258"/>
    <w:rsid w:val="0063027D"/>
    <w:rsid w:val="00630967"/>
    <w:rsid w:val="00630ABA"/>
    <w:rsid w:val="00630ED9"/>
    <w:rsid w:val="006317A4"/>
    <w:rsid w:val="006319D6"/>
    <w:rsid w:val="00631B4B"/>
    <w:rsid w:val="0063200F"/>
    <w:rsid w:val="006320FF"/>
    <w:rsid w:val="00633BF5"/>
    <w:rsid w:val="00633CFE"/>
    <w:rsid w:val="00633D8B"/>
    <w:rsid w:val="006340B5"/>
    <w:rsid w:val="00634485"/>
    <w:rsid w:val="00634A6B"/>
    <w:rsid w:val="00634F67"/>
    <w:rsid w:val="0063571E"/>
    <w:rsid w:val="006358EB"/>
    <w:rsid w:val="006360B9"/>
    <w:rsid w:val="00636499"/>
    <w:rsid w:val="006368B3"/>
    <w:rsid w:val="00636CEB"/>
    <w:rsid w:val="006374B6"/>
    <w:rsid w:val="00637622"/>
    <w:rsid w:val="0063784C"/>
    <w:rsid w:val="006407AC"/>
    <w:rsid w:val="006408C6"/>
    <w:rsid w:val="00640ABA"/>
    <w:rsid w:val="00640F0B"/>
    <w:rsid w:val="006410E0"/>
    <w:rsid w:val="00641176"/>
    <w:rsid w:val="006411D8"/>
    <w:rsid w:val="006413C2"/>
    <w:rsid w:val="006414DD"/>
    <w:rsid w:val="006416EE"/>
    <w:rsid w:val="0064207C"/>
    <w:rsid w:val="006421A6"/>
    <w:rsid w:val="006423FB"/>
    <w:rsid w:val="0064284C"/>
    <w:rsid w:val="00642A2F"/>
    <w:rsid w:val="00642A54"/>
    <w:rsid w:val="00642A78"/>
    <w:rsid w:val="00642C4D"/>
    <w:rsid w:val="00642CAA"/>
    <w:rsid w:val="00642F44"/>
    <w:rsid w:val="00643FC8"/>
    <w:rsid w:val="0064402A"/>
    <w:rsid w:val="00644209"/>
    <w:rsid w:val="006445B9"/>
    <w:rsid w:val="00644887"/>
    <w:rsid w:val="00644932"/>
    <w:rsid w:val="00644A50"/>
    <w:rsid w:val="00645511"/>
    <w:rsid w:val="0064574E"/>
    <w:rsid w:val="006457AA"/>
    <w:rsid w:val="00645810"/>
    <w:rsid w:val="006458AE"/>
    <w:rsid w:val="006458C9"/>
    <w:rsid w:val="006459B9"/>
    <w:rsid w:val="00645D95"/>
    <w:rsid w:val="00647CD3"/>
    <w:rsid w:val="00650059"/>
    <w:rsid w:val="00650499"/>
    <w:rsid w:val="00650783"/>
    <w:rsid w:val="0065097E"/>
    <w:rsid w:val="00650980"/>
    <w:rsid w:val="00650A15"/>
    <w:rsid w:val="00651405"/>
    <w:rsid w:val="0065175F"/>
    <w:rsid w:val="00651D84"/>
    <w:rsid w:val="0065213E"/>
    <w:rsid w:val="006525EF"/>
    <w:rsid w:val="00652699"/>
    <w:rsid w:val="00652A21"/>
    <w:rsid w:val="00653112"/>
    <w:rsid w:val="006533F1"/>
    <w:rsid w:val="00653A7E"/>
    <w:rsid w:val="00653BCC"/>
    <w:rsid w:val="00653D69"/>
    <w:rsid w:val="00654658"/>
    <w:rsid w:val="006548E7"/>
    <w:rsid w:val="00654935"/>
    <w:rsid w:val="00655721"/>
    <w:rsid w:val="00655A0A"/>
    <w:rsid w:val="00655EF8"/>
    <w:rsid w:val="00656200"/>
    <w:rsid w:val="00656741"/>
    <w:rsid w:val="0065692C"/>
    <w:rsid w:val="00656AE5"/>
    <w:rsid w:val="00657143"/>
    <w:rsid w:val="00660256"/>
    <w:rsid w:val="00660425"/>
    <w:rsid w:val="006606F2"/>
    <w:rsid w:val="006608DE"/>
    <w:rsid w:val="00660F1A"/>
    <w:rsid w:val="00661028"/>
    <w:rsid w:val="00661055"/>
    <w:rsid w:val="00661803"/>
    <w:rsid w:val="006620BF"/>
    <w:rsid w:val="00662185"/>
    <w:rsid w:val="00662614"/>
    <w:rsid w:val="006626AC"/>
    <w:rsid w:val="00663BC6"/>
    <w:rsid w:val="0066446E"/>
    <w:rsid w:val="006649C6"/>
    <w:rsid w:val="00664D58"/>
    <w:rsid w:val="00665020"/>
    <w:rsid w:val="0066595B"/>
    <w:rsid w:val="00665B93"/>
    <w:rsid w:val="00665DA5"/>
    <w:rsid w:val="00666290"/>
    <w:rsid w:val="006666AE"/>
    <w:rsid w:val="00666909"/>
    <w:rsid w:val="006669CA"/>
    <w:rsid w:val="00666F9A"/>
    <w:rsid w:val="00667104"/>
    <w:rsid w:val="00667405"/>
    <w:rsid w:val="00670053"/>
    <w:rsid w:val="006700BD"/>
    <w:rsid w:val="00670916"/>
    <w:rsid w:val="0067101D"/>
    <w:rsid w:val="00671409"/>
    <w:rsid w:val="0067198B"/>
    <w:rsid w:val="00671CAF"/>
    <w:rsid w:val="00671D38"/>
    <w:rsid w:val="00671DC8"/>
    <w:rsid w:val="00671EFB"/>
    <w:rsid w:val="0067236F"/>
    <w:rsid w:val="00673561"/>
    <w:rsid w:val="006735F8"/>
    <w:rsid w:val="00674F4B"/>
    <w:rsid w:val="0067538E"/>
    <w:rsid w:val="0067548A"/>
    <w:rsid w:val="006754EF"/>
    <w:rsid w:val="00675616"/>
    <w:rsid w:val="006756F2"/>
    <w:rsid w:val="0067580C"/>
    <w:rsid w:val="00675C37"/>
    <w:rsid w:val="00675C94"/>
    <w:rsid w:val="00675DDC"/>
    <w:rsid w:val="006761D7"/>
    <w:rsid w:val="0067649C"/>
    <w:rsid w:val="00676510"/>
    <w:rsid w:val="00676A20"/>
    <w:rsid w:val="00676B33"/>
    <w:rsid w:val="00676CB6"/>
    <w:rsid w:val="00676F67"/>
    <w:rsid w:val="006776E3"/>
    <w:rsid w:val="00677E8C"/>
    <w:rsid w:val="00677F7A"/>
    <w:rsid w:val="006800A6"/>
    <w:rsid w:val="00681715"/>
    <w:rsid w:val="006817AE"/>
    <w:rsid w:val="00681BC4"/>
    <w:rsid w:val="00682278"/>
    <w:rsid w:val="006822F0"/>
    <w:rsid w:val="0068271D"/>
    <w:rsid w:val="006832D1"/>
    <w:rsid w:val="006834DF"/>
    <w:rsid w:val="00683A4C"/>
    <w:rsid w:val="00683CC5"/>
    <w:rsid w:val="0068436C"/>
    <w:rsid w:val="006854E3"/>
    <w:rsid w:val="00685E95"/>
    <w:rsid w:val="00686224"/>
    <w:rsid w:val="00686B6C"/>
    <w:rsid w:val="0068758F"/>
    <w:rsid w:val="006879AF"/>
    <w:rsid w:val="00690360"/>
    <w:rsid w:val="00690CB1"/>
    <w:rsid w:val="00691236"/>
    <w:rsid w:val="006912D7"/>
    <w:rsid w:val="00691FA6"/>
    <w:rsid w:val="006921AA"/>
    <w:rsid w:val="00692E40"/>
    <w:rsid w:val="00693895"/>
    <w:rsid w:val="00693F5E"/>
    <w:rsid w:val="00694D01"/>
    <w:rsid w:val="00695245"/>
    <w:rsid w:val="00695639"/>
    <w:rsid w:val="006956F9"/>
    <w:rsid w:val="00695A0F"/>
    <w:rsid w:val="00695A59"/>
    <w:rsid w:val="00696271"/>
    <w:rsid w:val="006964D8"/>
    <w:rsid w:val="0069650E"/>
    <w:rsid w:val="00696803"/>
    <w:rsid w:val="00696A14"/>
    <w:rsid w:val="006974D9"/>
    <w:rsid w:val="00697F7B"/>
    <w:rsid w:val="006A0122"/>
    <w:rsid w:val="006A048C"/>
    <w:rsid w:val="006A081B"/>
    <w:rsid w:val="006A0C06"/>
    <w:rsid w:val="006A0F97"/>
    <w:rsid w:val="006A0FC9"/>
    <w:rsid w:val="006A13C5"/>
    <w:rsid w:val="006A2043"/>
    <w:rsid w:val="006A25A0"/>
    <w:rsid w:val="006A2C84"/>
    <w:rsid w:val="006A2CB5"/>
    <w:rsid w:val="006A35B4"/>
    <w:rsid w:val="006A3810"/>
    <w:rsid w:val="006A3919"/>
    <w:rsid w:val="006A42DB"/>
    <w:rsid w:val="006A4322"/>
    <w:rsid w:val="006A44B8"/>
    <w:rsid w:val="006A4889"/>
    <w:rsid w:val="006A4F30"/>
    <w:rsid w:val="006A5025"/>
    <w:rsid w:val="006A5034"/>
    <w:rsid w:val="006A51C0"/>
    <w:rsid w:val="006A5E80"/>
    <w:rsid w:val="006A6116"/>
    <w:rsid w:val="006A6523"/>
    <w:rsid w:val="006A6D86"/>
    <w:rsid w:val="006A75A0"/>
    <w:rsid w:val="006A7CF6"/>
    <w:rsid w:val="006B0468"/>
    <w:rsid w:val="006B087A"/>
    <w:rsid w:val="006B0DC4"/>
    <w:rsid w:val="006B0F98"/>
    <w:rsid w:val="006B193C"/>
    <w:rsid w:val="006B2081"/>
    <w:rsid w:val="006B24E1"/>
    <w:rsid w:val="006B2AE2"/>
    <w:rsid w:val="006B3506"/>
    <w:rsid w:val="006B3869"/>
    <w:rsid w:val="006B3D81"/>
    <w:rsid w:val="006B3FB3"/>
    <w:rsid w:val="006B4081"/>
    <w:rsid w:val="006B486D"/>
    <w:rsid w:val="006B4916"/>
    <w:rsid w:val="006B4ACA"/>
    <w:rsid w:val="006B5282"/>
    <w:rsid w:val="006B52E1"/>
    <w:rsid w:val="006B57A2"/>
    <w:rsid w:val="006B5B00"/>
    <w:rsid w:val="006B5B44"/>
    <w:rsid w:val="006B5E68"/>
    <w:rsid w:val="006B6692"/>
    <w:rsid w:val="006B6783"/>
    <w:rsid w:val="006B6D99"/>
    <w:rsid w:val="006B6EE1"/>
    <w:rsid w:val="006B7725"/>
    <w:rsid w:val="006B79F1"/>
    <w:rsid w:val="006C03A9"/>
    <w:rsid w:val="006C0663"/>
    <w:rsid w:val="006C0B90"/>
    <w:rsid w:val="006C19A0"/>
    <w:rsid w:val="006C1B6E"/>
    <w:rsid w:val="006C22BE"/>
    <w:rsid w:val="006C2470"/>
    <w:rsid w:val="006C2D1C"/>
    <w:rsid w:val="006C2E0B"/>
    <w:rsid w:val="006C2E4F"/>
    <w:rsid w:val="006C2E5B"/>
    <w:rsid w:val="006C3694"/>
    <w:rsid w:val="006C36BD"/>
    <w:rsid w:val="006C38CB"/>
    <w:rsid w:val="006C3FA3"/>
    <w:rsid w:val="006C4B36"/>
    <w:rsid w:val="006C4F35"/>
    <w:rsid w:val="006C5129"/>
    <w:rsid w:val="006C5480"/>
    <w:rsid w:val="006C59B5"/>
    <w:rsid w:val="006C6258"/>
    <w:rsid w:val="006C6400"/>
    <w:rsid w:val="006C6452"/>
    <w:rsid w:val="006C65C7"/>
    <w:rsid w:val="006C67B0"/>
    <w:rsid w:val="006C67D2"/>
    <w:rsid w:val="006C75DF"/>
    <w:rsid w:val="006C7876"/>
    <w:rsid w:val="006C7A2B"/>
    <w:rsid w:val="006C7D58"/>
    <w:rsid w:val="006C7ECF"/>
    <w:rsid w:val="006D003A"/>
    <w:rsid w:val="006D0076"/>
    <w:rsid w:val="006D00A2"/>
    <w:rsid w:val="006D05B9"/>
    <w:rsid w:val="006D06BD"/>
    <w:rsid w:val="006D0956"/>
    <w:rsid w:val="006D098F"/>
    <w:rsid w:val="006D0B91"/>
    <w:rsid w:val="006D0C59"/>
    <w:rsid w:val="006D1278"/>
    <w:rsid w:val="006D131A"/>
    <w:rsid w:val="006D18FA"/>
    <w:rsid w:val="006D227D"/>
    <w:rsid w:val="006D2ABD"/>
    <w:rsid w:val="006D2CCA"/>
    <w:rsid w:val="006D2DB3"/>
    <w:rsid w:val="006D2EAA"/>
    <w:rsid w:val="006D3212"/>
    <w:rsid w:val="006D329B"/>
    <w:rsid w:val="006D34B3"/>
    <w:rsid w:val="006D4444"/>
    <w:rsid w:val="006D48EB"/>
    <w:rsid w:val="006D4FD2"/>
    <w:rsid w:val="006D512A"/>
    <w:rsid w:val="006D55D6"/>
    <w:rsid w:val="006D5FF2"/>
    <w:rsid w:val="006D6035"/>
    <w:rsid w:val="006D62B7"/>
    <w:rsid w:val="006D638F"/>
    <w:rsid w:val="006D649E"/>
    <w:rsid w:val="006D69E8"/>
    <w:rsid w:val="006D6A52"/>
    <w:rsid w:val="006D6AA5"/>
    <w:rsid w:val="006D7053"/>
    <w:rsid w:val="006D70BD"/>
    <w:rsid w:val="006D72AC"/>
    <w:rsid w:val="006D770D"/>
    <w:rsid w:val="006D78E2"/>
    <w:rsid w:val="006E0428"/>
    <w:rsid w:val="006E05D2"/>
    <w:rsid w:val="006E07FA"/>
    <w:rsid w:val="006E0ACB"/>
    <w:rsid w:val="006E14B9"/>
    <w:rsid w:val="006E2A64"/>
    <w:rsid w:val="006E2D68"/>
    <w:rsid w:val="006E318C"/>
    <w:rsid w:val="006E35F2"/>
    <w:rsid w:val="006E3F19"/>
    <w:rsid w:val="006E41EF"/>
    <w:rsid w:val="006E4B0E"/>
    <w:rsid w:val="006E4CEA"/>
    <w:rsid w:val="006E52ED"/>
    <w:rsid w:val="006E5431"/>
    <w:rsid w:val="006E579B"/>
    <w:rsid w:val="006E5D4C"/>
    <w:rsid w:val="006E6337"/>
    <w:rsid w:val="006E64B3"/>
    <w:rsid w:val="006E65E2"/>
    <w:rsid w:val="006E6AC8"/>
    <w:rsid w:val="006E6C4B"/>
    <w:rsid w:val="006E6CBD"/>
    <w:rsid w:val="006E6F42"/>
    <w:rsid w:val="006E6FC7"/>
    <w:rsid w:val="006E7849"/>
    <w:rsid w:val="006E7B97"/>
    <w:rsid w:val="006F0172"/>
    <w:rsid w:val="006F06DD"/>
    <w:rsid w:val="006F07F2"/>
    <w:rsid w:val="006F0AE2"/>
    <w:rsid w:val="006F0D9F"/>
    <w:rsid w:val="006F0FA2"/>
    <w:rsid w:val="006F13E2"/>
    <w:rsid w:val="006F190C"/>
    <w:rsid w:val="006F1E44"/>
    <w:rsid w:val="006F26CF"/>
    <w:rsid w:val="006F294E"/>
    <w:rsid w:val="006F3D6F"/>
    <w:rsid w:val="006F3FCF"/>
    <w:rsid w:val="006F46D1"/>
    <w:rsid w:val="006F46FF"/>
    <w:rsid w:val="006F4792"/>
    <w:rsid w:val="006F495F"/>
    <w:rsid w:val="006F4D89"/>
    <w:rsid w:val="006F5595"/>
    <w:rsid w:val="006F569D"/>
    <w:rsid w:val="006F57A5"/>
    <w:rsid w:val="006F58D1"/>
    <w:rsid w:val="006F5DB3"/>
    <w:rsid w:val="006F5E67"/>
    <w:rsid w:val="006F632D"/>
    <w:rsid w:val="006F6FA9"/>
    <w:rsid w:val="006F6FAC"/>
    <w:rsid w:val="006F768C"/>
    <w:rsid w:val="00700346"/>
    <w:rsid w:val="00700652"/>
    <w:rsid w:val="00700D78"/>
    <w:rsid w:val="00700E3C"/>
    <w:rsid w:val="00701DF3"/>
    <w:rsid w:val="00701EFA"/>
    <w:rsid w:val="00701FB3"/>
    <w:rsid w:val="007026E6"/>
    <w:rsid w:val="00702727"/>
    <w:rsid w:val="00702E71"/>
    <w:rsid w:val="007035B5"/>
    <w:rsid w:val="0070390E"/>
    <w:rsid w:val="007043D8"/>
    <w:rsid w:val="007048BA"/>
    <w:rsid w:val="00704B48"/>
    <w:rsid w:val="00704BC4"/>
    <w:rsid w:val="00705867"/>
    <w:rsid w:val="007058CD"/>
    <w:rsid w:val="00705EF1"/>
    <w:rsid w:val="007078C6"/>
    <w:rsid w:val="007101E4"/>
    <w:rsid w:val="00710298"/>
    <w:rsid w:val="00710858"/>
    <w:rsid w:val="00710DC6"/>
    <w:rsid w:val="00710E13"/>
    <w:rsid w:val="007113AF"/>
    <w:rsid w:val="007113CB"/>
    <w:rsid w:val="00711D9C"/>
    <w:rsid w:val="007120DB"/>
    <w:rsid w:val="007126DF"/>
    <w:rsid w:val="00712D8C"/>
    <w:rsid w:val="007130CA"/>
    <w:rsid w:val="00713321"/>
    <w:rsid w:val="00713B0B"/>
    <w:rsid w:val="00713BB8"/>
    <w:rsid w:val="0071438E"/>
    <w:rsid w:val="0071452F"/>
    <w:rsid w:val="007146AB"/>
    <w:rsid w:val="00714A51"/>
    <w:rsid w:val="00714AED"/>
    <w:rsid w:val="00714D6C"/>
    <w:rsid w:val="00714FBD"/>
    <w:rsid w:val="00715D78"/>
    <w:rsid w:val="00715D91"/>
    <w:rsid w:val="007165C9"/>
    <w:rsid w:val="00716B5D"/>
    <w:rsid w:val="00716BE5"/>
    <w:rsid w:val="00716C78"/>
    <w:rsid w:val="00717037"/>
    <w:rsid w:val="007170A3"/>
    <w:rsid w:val="00717E92"/>
    <w:rsid w:val="00720600"/>
    <w:rsid w:val="00720B15"/>
    <w:rsid w:val="00720B64"/>
    <w:rsid w:val="00721253"/>
    <w:rsid w:val="007212F1"/>
    <w:rsid w:val="00721502"/>
    <w:rsid w:val="0072202E"/>
    <w:rsid w:val="00723071"/>
    <w:rsid w:val="0072309D"/>
    <w:rsid w:val="00723739"/>
    <w:rsid w:val="00724EBB"/>
    <w:rsid w:val="00725466"/>
    <w:rsid w:val="0072578B"/>
    <w:rsid w:val="00725935"/>
    <w:rsid w:val="00725EFB"/>
    <w:rsid w:val="007262DA"/>
    <w:rsid w:val="0072682D"/>
    <w:rsid w:val="00726A5A"/>
    <w:rsid w:val="00727CA5"/>
    <w:rsid w:val="00727E03"/>
    <w:rsid w:val="0073024D"/>
    <w:rsid w:val="00730625"/>
    <w:rsid w:val="007307A1"/>
    <w:rsid w:val="00730AE2"/>
    <w:rsid w:val="00730BA8"/>
    <w:rsid w:val="00731157"/>
    <w:rsid w:val="007314C5"/>
    <w:rsid w:val="007317E3"/>
    <w:rsid w:val="00732185"/>
    <w:rsid w:val="00732352"/>
    <w:rsid w:val="00732A61"/>
    <w:rsid w:val="00732AC0"/>
    <w:rsid w:val="00732F14"/>
    <w:rsid w:val="00733314"/>
    <w:rsid w:val="0073364E"/>
    <w:rsid w:val="00734197"/>
    <w:rsid w:val="007343F7"/>
    <w:rsid w:val="0073441D"/>
    <w:rsid w:val="00734A83"/>
    <w:rsid w:val="00734C17"/>
    <w:rsid w:val="00734E5C"/>
    <w:rsid w:val="00734F7A"/>
    <w:rsid w:val="0073500F"/>
    <w:rsid w:val="0073511F"/>
    <w:rsid w:val="00735424"/>
    <w:rsid w:val="00735E42"/>
    <w:rsid w:val="0073662B"/>
    <w:rsid w:val="007366C0"/>
    <w:rsid w:val="00736C5F"/>
    <w:rsid w:val="0074005E"/>
    <w:rsid w:val="0074038B"/>
    <w:rsid w:val="00740B89"/>
    <w:rsid w:val="00741561"/>
    <w:rsid w:val="00741AAB"/>
    <w:rsid w:val="00741B95"/>
    <w:rsid w:val="007428DB"/>
    <w:rsid w:val="007434E0"/>
    <w:rsid w:val="00743769"/>
    <w:rsid w:val="00743AAF"/>
    <w:rsid w:val="00744076"/>
    <w:rsid w:val="0074425A"/>
    <w:rsid w:val="007446DA"/>
    <w:rsid w:val="00744C36"/>
    <w:rsid w:val="00744C4B"/>
    <w:rsid w:val="00745AEE"/>
    <w:rsid w:val="00745ED7"/>
    <w:rsid w:val="0074608D"/>
    <w:rsid w:val="007464B8"/>
    <w:rsid w:val="00746965"/>
    <w:rsid w:val="00746CB3"/>
    <w:rsid w:val="00747511"/>
    <w:rsid w:val="00751231"/>
    <w:rsid w:val="007512D9"/>
    <w:rsid w:val="00751390"/>
    <w:rsid w:val="0075148D"/>
    <w:rsid w:val="00752015"/>
    <w:rsid w:val="0075231A"/>
    <w:rsid w:val="0075232A"/>
    <w:rsid w:val="00752F7A"/>
    <w:rsid w:val="00752F7D"/>
    <w:rsid w:val="00753211"/>
    <w:rsid w:val="00753AD5"/>
    <w:rsid w:val="007542DF"/>
    <w:rsid w:val="007543F8"/>
    <w:rsid w:val="0075535A"/>
    <w:rsid w:val="00756E1C"/>
    <w:rsid w:val="00756E30"/>
    <w:rsid w:val="00757846"/>
    <w:rsid w:val="007578C7"/>
    <w:rsid w:val="00757A3D"/>
    <w:rsid w:val="00757AC0"/>
    <w:rsid w:val="00757D66"/>
    <w:rsid w:val="007609DB"/>
    <w:rsid w:val="00760A96"/>
    <w:rsid w:val="00761055"/>
    <w:rsid w:val="00761110"/>
    <w:rsid w:val="0076196F"/>
    <w:rsid w:val="00761EE4"/>
    <w:rsid w:val="007621FD"/>
    <w:rsid w:val="00762AC1"/>
    <w:rsid w:val="0076358C"/>
    <w:rsid w:val="007638F1"/>
    <w:rsid w:val="007640EE"/>
    <w:rsid w:val="007648D7"/>
    <w:rsid w:val="00765CFF"/>
    <w:rsid w:val="00766532"/>
    <w:rsid w:val="007669FA"/>
    <w:rsid w:val="00766A29"/>
    <w:rsid w:val="00767193"/>
    <w:rsid w:val="0077000C"/>
    <w:rsid w:val="00770463"/>
    <w:rsid w:val="00770CFB"/>
    <w:rsid w:val="00770FE7"/>
    <w:rsid w:val="0077177B"/>
    <w:rsid w:val="00771AB3"/>
    <w:rsid w:val="00771EC0"/>
    <w:rsid w:val="0077257C"/>
    <w:rsid w:val="00772598"/>
    <w:rsid w:val="00772C3F"/>
    <w:rsid w:val="00772CE1"/>
    <w:rsid w:val="0077375F"/>
    <w:rsid w:val="00774676"/>
    <w:rsid w:val="007746B7"/>
    <w:rsid w:val="007747D0"/>
    <w:rsid w:val="007748EB"/>
    <w:rsid w:val="00774D27"/>
    <w:rsid w:val="00774F73"/>
    <w:rsid w:val="00775345"/>
    <w:rsid w:val="00776092"/>
    <w:rsid w:val="00776277"/>
    <w:rsid w:val="0077656D"/>
    <w:rsid w:val="007778DA"/>
    <w:rsid w:val="00777963"/>
    <w:rsid w:val="00777F9B"/>
    <w:rsid w:val="00780076"/>
    <w:rsid w:val="00780B88"/>
    <w:rsid w:val="00780F9F"/>
    <w:rsid w:val="00781334"/>
    <w:rsid w:val="00781BFB"/>
    <w:rsid w:val="00781E96"/>
    <w:rsid w:val="00782070"/>
    <w:rsid w:val="007822D8"/>
    <w:rsid w:val="00782A81"/>
    <w:rsid w:val="00782BAE"/>
    <w:rsid w:val="00782FA8"/>
    <w:rsid w:val="007836B9"/>
    <w:rsid w:val="00783A34"/>
    <w:rsid w:val="00783A90"/>
    <w:rsid w:val="00783B87"/>
    <w:rsid w:val="00784674"/>
    <w:rsid w:val="00784B18"/>
    <w:rsid w:val="00784D06"/>
    <w:rsid w:val="00785078"/>
    <w:rsid w:val="00785AF7"/>
    <w:rsid w:val="00785F56"/>
    <w:rsid w:val="0078618E"/>
    <w:rsid w:val="00786671"/>
    <w:rsid w:val="007866EB"/>
    <w:rsid w:val="007877C8"/>
    <w:rsid w:val="007877F1"/>
    <w:rsid w:val="00787AA8"/>
    <w:rsid w:val="00787C88"/>
    <w:rsid w:val="00787FEE"/>
    <w:rsid w:val="0079038E"/>
    <w:rsid w:val="007905F5"/>
    <w:rsid w:val="007906EE"/>
    <w:rsid w:val="007909E2"/>
    <w:rsid w:val="00790AA6"/>
    <w:rsid w:val="00790B58"/>
    <w:rsid w:val="00790CA3"/>
    <w:rsid w:val="00792203"/>
    <w:rsid w:val="007922C8"/>
    <w:rsid w:val="00792686"/>
    <w:rsid w:val="0079280E"/>
    <w:rsid w:val="007929EA"/>
    <w:rsid w:val="00792BEB"/>
    <w:rsid w:val="00793058"/>
    <w:rsid w:val="00793429"/>
    <w:rsid w:val="00793BB7"/>
    <w:rsid w:val="00794205"/>
    <w:rsid w:val="007946CF"/>
    <w:rsid w:val="00794874"/>
    <w:rsid w:val="007949EF"/>
    <w:rsid w:val="00794C90"/>
    <w:rsid w:val="00795155"/>
    <w:rsid w:val="0079621C"/>
    <w:rsid w:val="00796800"/>
    <w:rsid w:val="00796906"/>
    <w:rsid w:val="00796DDA"/>
    <w:rsid w:val="00796E17"/>
    <w:rsid w:val="00796E64"/>
    <w:rsid w:val="007973D2"/>
    <w:rsid w:val="0079769E"/>
    <w:rsid w:val="007978EE"/>
    <w:rsid w:val="007978FE"/>
    <w:rsid w:val="007A0056"/>
    <w:rsid w:val="007A0697"/>
    <w:rsid w:val="007A0CBF"/>
    <w:rsid w:val="007A0DE5"/>
    <w:rsid w:val="007A0F65"/>
    <w:rsid w:val="007A275A"/>
    <w:rsid w:val="007A2B53"/>
    <w:rsid w:val="007A3A92"/>
    <w:rsid w:val="007A3AD0"/>
    <w:rsid w:val="007A3F40"/>
    <w:rsid w:val="007A3FEF"/>
    <w:rsid w:val="007A42F3"/>
    <w:rsid w:val="007A4335"/>
    <w:rsid w:val="007A458D"/>
    <w:rsid w:val="007A4F8D"/>
    <w:rsid w:val="007A531A"/>
    <w:rsid w:val="007A5D1A"/>
    <w:rsid w:val="007A5F30"/>
    <w:rsid w:val="007A6226"/>
    <w:rsid w:val="007A6A34"/>
    <w:rsid w:val="007A7310"/>
    <w:rsid w:val="007A74BA"/>
    <w:rsid w:val="007A7D13"/>
    <w:rsid w:val="007B0522"/>
    <w:rsid w:val="007B0660"/>
    <w:rsid w:val="007B08DF"/>
    <w:rsid w:val="007B0A3E"/>
    <w:rsid w:val="007B0B88"/>
    <w:rsid w:val="007B0EE9"/>
    <w:rsid w:val="007B1170"/>
    <w:rsid w:val="007B16F9"/>
    <w:rsid w:val="007B188B"/>
    <w:rsid w:val="007B1F93"/>
    <w:rsid w:val="007B2001"/>
    <w:rsid w:val="007B2004"/>
    <w:rsid w:val="007B2059"/>
    <w:rsid w:val="007B2140"/>
    <w:rsid w:val="007B2C91"/>
    <w:rsid w:val="007B31B7"/>
    <w:rsid w:val="007B3C6C"/>
    <w:rsid w:val="007B401D"/>
    <w:rsid w:val="007B41AB"/>
    <w:rsid w:val="007B4230"/>
    <w:rsid w:val="007B44B3"/>
    <w:rsid w:val="007B4788"/>
    <w:rsid w:val="007B4C3B"/>
    <w:rsid w:val="007B4F28"/>
    <w:rsid w:val="007B4FDB"/>
    <w:rsid w:val="007B5CAA"/>
    <w:rsid w:val="007B6152"/>
    <w:rsid w:val="007B62CB"/>
    <w:rsid w:val="007B635A"/>
    <w:rsid w:val="007B69D4"/>
    <w:rsid w:val="007B6DEE"/>
    <w:rsid w:val="007B6FEC"/>
    <w:rsid w:val="007B7AB7"/>
    <w:rsid w:val="007C0EE3"/>
    <w:rsid w:val="007C1500"/>
    <w:rsid w:val="007C1DCA"/>
    <w:rsid w:val="007C238C"/>
    <w:rsid w:val="007C2591"/>
    <w:rsid w:val="007C27C9"/>
    <w:rsid w:val="007C2893"/>
    <w:rsid w:val="007C2EEC"/>
    <w:rsid w:val="007C2FF2"/>
    <w:rsid w:val="007C3733"/>
    <w:rsid w:val="007C3C39"/>
    <w:rsid w:val="007C3CAB"/>
    <w:rsid w:val="007C3D6F"/>
    <w:rsid w:val="007C45C0"/>
    <w:rsid w:val="007C4721"/>
    <w:rsid w:val="007C4986"/>
    <w:rsid w:val="007C4D86"/>
    <w:rsid w:val="007C5039"/>
    <w:rsid w:val="007C5288"/>
    <w:rsid w:val="007C535B"/>
    <w:rsid w:val="007C680A"/>
    <w:rsid w:val="007C691F"/>
    <w:rsid w:val="007C6AEA"/>
    <w:rsid w:val="007C70CA"/>
    <w:rsid w:val="007C7394"/>
    <w:rsid w:val="007C74A8"/>
    <w:rsid w:val="007C7672"/>
    <w:rsid w:val="007C7C7E"/>
    <w:rsid w:val="007C7D81"/>
    <w:rsid w:val="007D0EAC"/>
    <w:rsid w:val="007D1099"/>
    <w:rsid w:val="007D11AA"/>
    <w:rsid w:val="007D15B5"/>
    <w:rsid w:val="007D16BB"/>
    <w:rsid w:val="007D1CEB"/>
    <w:rsid w:val="007D1D70"/>
    <w:rsid w:val="007D1E31"/>
    <w:rsid w:val="007D2468"/>
    <w:rsid w:val="007D2531"/>
    <w:rsid w:val="007D2545"/>
    <w:rsid w:val="007D28A5"/>
    <w:rsid w:val="007D2E1F"/>
    <w:rsid w:val="007D3080"/>
    <w:rsid w:val="007D320E"/>
    <w:rsid w:val="007D34F1"/>
    <w:rsid w:val="007D3670"/>
    <w:rsid w:val="007D3A3B"/>
    <w:rsid w:val="007D4133"/>
    <w:rsid w:val="007D48C4"/>
    <w:rsid w:val="007D4D20"/>
    <w:rsid w:val="007D5401"/>
    <w:rsid w:val="007D5DD9"/>
    <w:rsid w:val="007D5E16"/>
    <w:rsid w:val="007D5FB1"/>
    <w:rsid w:val="007D6001"/>
    <w:rsid w:val="007D603D"/>
    <w:rsid w:val="007D64A4"/>
    <w:rsid w:val="007D6545"/>
    <w:rsid w:val="007D6777"/>
    <w:rsid w:val="007D6B85"/>
    <w:rsid w:val="007D7396"/>
    <w:rsid w:val="007D7555"/>
    <w:rsid w:val="007D765E"/>
    <w:rsid w:val="007E031D"/>
    <w:rsid w:val="007E049A"/>
    <w:rsid w:val="007E04B0"/>
    <w:rsid w:val="007E1066"/>
    <w:rsid w:val="007E174A"/>
    <w:rsid w:val="007E19D0"/>
    <w:rsid w:val="007E1AF9"/>
    <w:rsid w:val="007E1E25"/>
    <w:rsid w:val="007E1F23"/>
    <w:rsid w:val="007E2016"/>
    <w:rsid w:val="007E22EF"/>
    <w:rsid w:val="007E286F"/>
    <w:rsid w:val="007E299B"/>
    <w:rsid w:val="007E3AB2"/>
    <w:rsid w:val="007E40B5"/>
    <w:rsid w:val="007E4111"/>
    <w:rsid w:val="007E42C0"/>
    <w:rsid w:val="007E4D37"/>
    <w:rsid w:val="007E5261"/>
    <w:rsid w:val="007E567E"/>
    <w:rsid w:val="007E5681"/>
    <w:rsid w:val="007E5E4D"/>
    <w:rsid w:val="007E646E"/>
    <w:rsid w:val="007E6598"/>
    <w:rsid w:val="007E6DAF"/>
    <w:rsid w:val="007E70D1"/>
    <w:rsid w:val="007E7389"/>
    <w:rsid w:val="007E7EA1"/>
    <w:rsid w:val="007F03DC"/>
    <w:rsid w:val="007F03E3"/>
    <w:rsid w:val="007F0578"/>
    <w:rsid w:val="007F0742"/>
    <w:rsid w:val="007F099E"/>
    <w:rsid w:val="007F1118"/>
    <w:rsid w:val="007F1206"/>
    <w:rsid w:val="007F14F4"/>
    <w:rsid w:val="007F189D"/>
    <w:rsid w:val="007F1E70"/>
    <w:rsid w:val="007F2C80"/>
    <w:rsid w:val="007F2CED"/>
    <w:rsid w:val="007F2F70"/>
    <w:rsid w:val="007F315E"/>
    <w:rsid w:val="007F3667"/>
    <w:rsid w:val="007F375E"/>
    <w:rsid w:val="007F40FA"/>
    <w:rsid w:val="007F41B4"/>
    <w:rsid w:val="007F4275"/>
    <w:rsid w:val="007F484C"/>
    <w:rsid w:val="007F54F6"/>
    <w:rsid w:val="007F5D31"/>
    <w:rsid w:val="007F5E28"/>
    <w:rsid w:val="007F5EC1"/>
    <w:rsid w:val="007F6152"/>
    <w:rsid w:val="007F75D0"/>
    <w:rsid w:val="007F77E0"/>
    <w:rsid w:val="007F7881"/>
    <w:rsid w:val="007F7AB8"/>
    <w:rsid w:val="00800818"/>
    <w:rsid w:val="00800D83"/>
    <w:rsid w:val="00801028"/>
    <w:rsid w:val="00801198"/>
    <w:rsid w:val="00801901"/>
    <w:rsid w:val="00801B78"/>
    <w:rsid w:val="00801BFB"/>
    <w:rsid w:val="00801C45"/>
    <w:rsid w:val="0080257F"/>
    <w:rsid w:val="00802B56"/>
    <w:rsid w:val="00802C05"/>
    <w:rsid w:val="00802DEF"/>
    <w:rsid w:val="0080352C"/>
    <w:rsid w:val="00803644"/>
    <w:rsid w:val="00803AE2"/>
    <w:rsid w:val="00803CAE"/>
    <w:rsid w:val="00803D9B"/>
    <w:rsid w:val="0080432C"/>
    <w:rsid w:val="008043B0"/>
    <w:rsid w:val="00804931"/>
    <w:rsid w:val="008054EB"/>
    <w:rsid w:val="00805A85"/>
    <w:rsid w:val="00805B94"/>
    <w:rsid w:val="00805D10"/>
    <w:rsid w:val="00805FF3"/>
    <w:rsid w:val="008068E8"/>
    <w:rsid w:val="00806A0C"/>
    <w:rsid w:val="008071DB"/>
    <w:rsid w:val="008073BB"/>
    <w:rsid w:val="008075D1"/>
    <w:rsid w:val="00807A8A"/>
    <w:rsid w:val="00807B21"/>
    <w:rsid w:val="008102D2"/>
    <w:rsid w:val="008108AF"/>
    <w:rsid w:val="00810BC3"/>
    <w:rsid w:val="00810DA3"/>
    <w:rsid w:val="008111E4"/>
    <w:rsid w:val="008113BF"/>
    <w:rsid w:val="0081147C"/>
    <w:rsid w:val="008119CD"/>
    <w:rsid w:val="008119DC"/>
    <w:rsid w:val="00812238"/>
    <w:rsid w:val="008124FE"/>
    <w:rsid w:val="00812956"/>
    <w:rsid w:val="0081354B"/>
    <w:rsid w:val="008143DE"/>
    <w:rsid w:val="00814BD3"/>
    <w:rsid w:val="00814C5E"/>
    <w:rsid w:val="008151D2"/>
    <w:rsid w:val="008153BB"/>
    <w:rsid w:val="008154F9"/>
    <w:rsid w:val="00815ED8"/>
    <w:rsid w:val="0081628F"/>
    <w:rsid w:val="00816528"/>
    <w:rsid w:val="00817046"/>
    <w:rsid w:val="008174DE"/>
    <w:rsid w:val="0081761B"/>
    <w:rsid w:val="00817760"/>
    <w:rsid w:val="00817786"/>
    <w:rsid w:val="00817807"/>
    <w:rsid w:val="0082041F"/>
    <w:rsid w:val="00820470"/>
    <w:rsid w:val="00820668"/>
    <w:rsid w:val="00820822"/>
    <w:rsid w:val="008208B2"/>
    <w:rsid w:val="00820920"/>
    <w:rsid w:val="00820D4A"/>
    <w:rsid w:val="00821AB2"/>
    <w:rsid w:val="00821D14"/>
    <w:rsid w:val="00821D27"/>
    <w:rsid w:val="00822236"/>
    <w:rsid w:val="00822389"/>
    <w:rsid w:val="00822B03"/>
    <w:rsid w:val="00822EFA"/>
    <w:rsid w:val="0082407C"/>
    <w:rsid w:val="0082485D"/>
    <w:rsid w:val="00824E95"/>
    <w:rsid w:val="008256E3"/>
    <w:rsid w:val="00825762"/>
    <w:rsid w:val="0082580F"/>
    <w:rsid w:val="00825F7B"/>
    <w:rsid w:val="00826210"/>
    <w:rsid w:val="0082622E"/>
    <w:rsid w:val="00826375"/>
    <w:rsid w:val="008264F1"/>
    <w:rsid w:val="008274E7"/>
    <w:rsid w:val="00827664"/>
    <w:rsid w:val="00827722"/>
    <w:rsid w:val="00827BA7"/>
    <w:rsid w:val="00830298"/>
    <w:rsid w:val="00830687"/>
    <w:rsid w:val="0083077F"/>
    <w:rsid w:val="008307EE"/>
    <w:rsid w:val="00830C93"/>
    <w:rsid w:val="00830CCA"/>
    <w:rsid w:val="00831457"/>
    <w:rsid w:val="00831A76"/>
    <w:rsid w:val="0083295A"/>
    <w:rsid w:val="008336B0"/>
    <w:rsid w:val="00833AAD"/>
    <w:rsid w:val="00833D8B"/>
    <w:rsid w:val="008346C4"/>
    <w:rsid w:val="00834D6E"/>
    <w:rsid w:val="0083583C"/>
    <w:rsid w:val="008359C6"/>
    <w:rsid w:val="00835A13"/>
    <w:rsid w:val="00835A7F"/>
    <w:rsid w:val="008360B0"/>
    <w:rsid w:val="0083734A"/>
    <w:rsid w:val="008373C2"/>
    <w:rsid w:val="008373E9"/>
    <w:rsid w:val="00837530"/>
    <w:rsid w:val="00837747"/>
    <w:rsid w:val="00837772"/>
    <w:rsid w:val="00837971"/>
    <w:rsid w:val="0084028F"/>
    <w:rsid w:val="00840696"/>
    <w:rsid w:val="00840D67"/>
    <w:rsid w:val="00840F6B"/>
    <w:rsid w:val="00840FC8"/>
    <w:rsid w:val="00841287"/>
    <w:rsid w:val="008415D6"/>
    <w:rsid w:val="00841716"/>
    <w:rsid w:val="00841727"/>
    <w:rsid w:val="00841C48"/>
    <w:rsid w:val="00842641"/>
    <w:rsid w:val="00842BFE"/>
    <w:rsid w:val="00842CDB"/>
    <w:rsid w:val="00843318"/>
    <w:rsid w:val="008433A1"/>
    <w:rsid w:val="00843760"/>
    <w:rsid w:val="0084417C"/>
    <w:rsid w:val="008448C9"/>
    <w:rsid w:val="00844C44"/>
    <w:rsid w:val="00845B93"/>
    <w:rsid w:val="00845E71"/>
    <w:rsid w:val="00846104"/>
    <w:rsid w:val="0084662D"/>
    <w:rsid w:val="00846651"/>
    <w:rsid w:val="0084684E"/>
    <w:rsid w:val="00846E74"/>
    <w:rsid w:val="008470ED"/>
    <w:rsid w:val="00847A23"/>
    <w:rsid w:val="00850553"/>
    <w:rsid w:val="00850745"/>
    <w:rsid w:val="0085082B"/>
    <w:rsid w:val="00850A58"/>
    <w:rsid w:val="00850DD5"/>
    <w:rsid w:val="00852878"/>
    <w:rsid w:val="00852E14"/>
    <w:rsid w:val="00853D98"/>
    <w:rsid w:val="00853EF8"/>
    <w:rsid w:val="008540A3"/>
    <w:rsid w:val="00854612"/>
    <w:rsid w:val="00854683"/>
    <w:rsid w:val="00854730"/>
    <w:rsid w:val="00854AB8"/>
    <w:rsid w:val="00855034"/>
    <w:rsid w:val="00855230"/>
    <w:rsid w:val="00855415"/>
    <w:rsid w:val="008555B8"/>
    <w:rsid w:val="00855722"/>
    <w:rsid w:val="00855FC8"/>
    <w:rsid w:val="008561ED"/>
    <w:rsid w:val="008572FF"/>
    <w:rsid w:val="0085745D"/>
    <w:rsid w:val="0085763C"/>
    <w:rsid w:val="008577B0"/>
    <w:rsid w:val="008578EF"/>
    <w:rsid w:val="00857945"/>
    <w:rsid w:val="008601D9"/>
    <w:rsid w:val="008602FA"/>
    <w:rsid w:val="008619FF"/>
    <w:rsid w:val="00861DD1"/>
    <w:rsid w:val="00861DF1"/>
    <w:rsid w:val="00861E2C"/>
    <w:rsid w:val="00861F04"/>
    <w:rsid w:val="00863205"/>
    <w:rsid w:val="00863249"/>
    <w:rsid w:val="0086394E"/>
    <w:rsid w:val="00863CBD"/>
    <w:rsid w:val="00863CEC"/>
    <w:rsid w:val="0086491F"/>
    <w:rsid w:val="00864E21"/>
    <w:rsid w:val="00864F69"/>
    <w:rsid w:val="0086516F"/>
    <w:rsid w:val="008657C2"/>
    <w:rsid w:val="008659EB"/>
    <w:rsid w:val="00865B46"/>
    <w:rsid w:val="00866286"/>
    <w:rsid w:val="008664E2"/>
    <w:rsid w:val="00866829"/>
    <w:rsid w:val="0086747B"/>
    <w:rsid w:val="00867484"/>
    <w:rsid w:val="008679F5"/>
    <w:rsid w:val="00870065"/>
    <w:rsid w:val="00870ADC"/>
    <w:rsid w:val="00870CC3"/>
    <w:rsid w:val="00870E90"/>
    <w:rsid w:val="008712FB"/>
    <w:rsid w:val="00871429"/>
    <w:rsid w:val="008714E4"/>
    <w:rsid w:val="00871605"/>
    <w:rsid w:val="00871B59"/>
    <w:rsid w:val="008722D3"/>
    <w:rsid w:val="0087250B"/>
    <w:rsid w:val="008726BE"/>
    <w:rsid w:val="0087276A"/>
    <w:rsid w:val="00872A43"/>
    <w:rsid w:val="00872E6A"/>
    <w:rsid w:val="00872FD3"/>
    <w:rsid w:val="008736E9"/>
    <w:rsid w:val="00873947"/>
    <w:rsid w:val="00873AE8"/>
    <w:rsid w:val="00873F36"/>
    <w:rsid w:val="008747B3"/>
    <w:rsid w:val="008748D8"/>
    <w:rsid w:val="00874DCE"/>
    <w:rsid w:val="00875655"/>
    <w:rsid w:val="00875804"/>
    <w:rsid w:val="0087595C"/>
    <w:rsid w:val="00875AC6"/>
    <w:rsid w:val="008761DE"/>
    <w:rsid w:val="008764B3"/>
    <w:rsid w:val="00876593"/>
    <w:rsid w:val="008775D2"/>
    <w:rsid w:val="00877DA4"/>
    <w:rsid w:val="00880150"/>
    <w:rsid w:val="008802C3"/>
    <w:rsid w:val="00880551"/>
    <w:rsid w:val="0088059A"/>
    <w:rsid w:val="0088063C"/>
    <w:rsid w:val="008810D2"/>
    <w:rsid w:val="0088174B"/>
    <w:rsid w:val="00881FEC"/>
    <w:rsid w:val="0088223A"/>
    <w:rsid w:val="0088224F"/>
    <w:rsid w:val="00882270"/>
    <w:rsid w:val="0088275D"/>
    <w:rsid w:val="00882B4F"/>
    <w:rsid w:val="00882B9B"/>
    <w:rsid w:val="00882D8C"/>
    <w:rsid w:val="00883501"/>
    <w:rsid w:val="00883D35"/>
    <w:rsid w:val="00883E39"/>
    <w:rsid w:val="008845B8"/>
    <w:rsid w:val="00884EB4"/>
    <w:rsid w:val="00885A8D"/>
    <w:rsid w:val="00885C81"/>
    <w:rsid w:val="00886197"/>
    <w:rsid w:val="008862FF"/>
    <w:rsid w:val="00886937"/>
    <w:rsid w:val="00886CB4"/>
    <w:rsid w:val="00887025"/>
    <w:rsid w:val="00887265"/>
    <w:rsid w:val="0088749C"/>
    <w:rsid w:val="00887637"/>
    <w:rsid w:val="008876D7"/>
    <w:rsid w:val="00887863"/>
    <w:rsid w:val="00887AE6"/>
    <w:rsid w:val="00890248"/>
    <w:rsid w:val="008904D6"/>
    <w:rsid w:val="00890618"/>
    <w:rsid w:val="00890B17"/>
    <w:rsid w:val="00890F6C"/>
    <w:rsid w:val="008910E8"/>
    <w:rsid w:val="00891E0B"/>
    <w:rsid w:val="008931A1"/>
    <w:rsid w:val="00893293"/>
    <w:rsid w:val="00893843"/>
    <w:rsid w:val="00893859"/>
    <w:rsid w:val="00893B02"/>
    <w:rsid w:val="008945E5"/>
    <w:rsid w:val="00894DA9"/>
    <w:rsid w:val="008957BF"/>
    <w:rsid w:val="00895B4E"/>
    <w:rsid w:val="00895BD7"/>
    <w:rsid w:val="00895CA2"/>
    <w:rsid w:val="00896095"/>
    <w:rsid w:val="008965E7"/>
    <w:rsid w:val="0089681E"/>
    <w:rsid w:val="008970BE"/>
    <w:rsid w:val="00897153"/>
    <w:rsid w:val="00897B6B"/>
    <w:rsid w:val="00897D86"/>
    <w:rsid w:val="008A0888"/>
    <w:rsid w:val="008A0928"/>
    <w:rsid w:val="008A0F32"/>
    <w:rsid w:val="008A160F"/>
    <w:rsid w:val="008A180B"/>
    <w:rsid w:val="008A1DB9"/>
    <w:rsid w:val="008A212D"/>
    <w:rsid w:val="008A2C02"/>
    <w:rsid w:val="008A3874"/>
    <w:rsid w:val="008A51F0"/>
    <w:rsid w:val="008A5318"/>
    <w:rsid w:val="008A5844"/>
    <w:rsid w:val="008A5E36"/>
    <w:rsid w:val="008A5EB8"/>
    <w:rsid w:val="008A5F6A"/>
    <w:rsid w:val="008A6759"/>
    <w:rsid w:val="008A6B6D"/>
    <w:rsid w:val="008A7616"/>
    <w:rsid w:val="008A777B"/>
    <w:rsid w:val="008A798B"/>
    <w:rsid w:val="008A7CA1"/>
    <w:rsid w:val="008B0222"/>
    <w:rsid w:val="008B041C"/>
    <w:rsid w:val="008B0D48"/>
    <w:rsid w:val="008B160D"/>
    <w:rsid w:val="008B1770"/>
    <w:rsid w:val="008B1FB0"/>
    <w:rsid w:val="008B270A"/>
    <w:rsid w:val="008B2944"/>
    <w:rsid w:val="008B30BD"/>
    <w:rsid w:val="008B310E"/>
    <w:rsid w:val="008B382E"/>
    <w:rsid w:val="008B3AB6"/>
    <w:rsid w:val="008B405C"/>
    <w:rsid w:val="008B4698"/>
    <w:rsid w:val="008B47F6"/>
    <w:rsid w:val="008B480C"/>
    <w:rsid w:val="008B4B01"/>
    <w:rsid w:val="008B58F3"/>
    <w:rsid w:val="008B6446"/>
    <w:rsid w:val="008B66EE"/>
    <w:rsid w:val="008B68E7"/>
    <w:rsid w:val="008B6B1A"/>
    <w:rsid w:val="008B6BCC"/>
    <w:rsid w:val="008B6C04"/>
    <w:rsid w:val="008B7105"/>
    <w:rsid w:val="008B752B"/>
    <w:rsid w:val="008B760B"/>
    <w:rsid w:val="008B7831"/>
    <w:rsid w:val="008B7BA3"/>
    <w:rsid w:val="008B7CD6"/>
    <w:rsid w:val="008B7DEB"/>
    <w:rsid w:val="008B7E66"/>
    <w:rsid w:val="008C0094"/>
    <w:rsid w:val="008C08AA"/>
    <w:rsid w:val="008C0A3A"/>
    <w:rsid w:val="008C1471"/>
    <w:rsid w:val="008C1845"/>
    <w:rsid w:val="008C1B9E"/>
    <w:rsid w:val="008C1C72"/>
    <w:rsid w:val="008C1CCC"/>
    <w:rsid w:val="008C3033"/>
    <w:rsid w:val="008C32E5"/>
    <w:rsid w:val="008C3820"/>
    <w:rsid w:val="008C3BB9"/>
    <w:rsid w:val="008C3DCF"/>
    <w:rsid w:val="008C4085"/>
    <w:rsid w:val="008C42ED"/>
    <w:rsid w:val="008C4588"/>
    <w:rsid w:val="008C4A47"/>
    <w:rsid w:val="008C4B13"/>
    <w:rsid w:val="008C55AC"/>
    <w:rsid w:val="008C57CD"/>
    <w:rsid w:val="008C5FFE"/>
    <w:rsid w:val="008C65F7"/>
    <w:rsid w:val="008C6C90"/>
    <w:rsid w:val="008C6CCD"/>
    <w:rsid w:val="008C76B2"/>
    <w:rsid w:val="008C7EB6"/>
    <w:rsid w:val="008D051B"/>
    <w:rsid w:val="008D0626"/>
    <w:rsid w:val="008D076A"/>
    <w:rsid w:val="008D0D00"/>
    <w:rsid w:val="008D0D56"/>
    <w:rsid w:val="008D0DDA"/>
    <w:rsid w:val="008D10A4"/>
    <w:rsid w:val="008D212A"/>
    <w:rsid w:val="008D2527"/>
    <w:rsid w:val="008D27B2"/>
    <w:rsid w:val="008D2936"/>
    <w:rsid w:val="008D2F23"/>
    <w:rsid w:val="008D2FBC"/>
    <w:rsid w:val="008D3752"/>
    <w:rsid w:val="008D37B6"/>
    <w:rsid w:val="008D4068"/>
    <w:rsid w:val="008D4717"/>
    <w:rsid w:val="008D5243"/>
    <w:rsid w:val="008D5245"/>
    <w:rsid w:val="008D529C"/>
    <w:rsid w:val="008D5576"/>
    <w:rsid w:val="008D55ED"/>
    <w:rsid w:val="008D59A9"/>
    <w:rsid w:val="008D5A74"/>
    <w:rsid w:val="008D5A8C"/>
    <w:rsid w:val="008D5D83"/>
    <w:rsid w:val="008D5E4F"/>
    <w:rsid w:val="008D5FD3"/>
    <w:rsid w:val="008D742B"/>
    <w:rsid w:val="008D7578"/>
    <w:rsid w:val="008D7D3F"/>
    <w:rsid w:val="008E03AA"/>
    <w:rsid w:val="008E116E"/>
    <w:rsid w:val="008E16F0"/>
    <w:rsid w:val="008E19F0"/>
    <w:rsid w:val="008E1CAE"/>
    <w:rsid w:val="008E251B"/>
    <w:rsid w:val="008E2B51"/>
    <w:rsid w:val="008E3E8A"/>
    <w:rsid w:val="008E50C4"/>
    <w:rsid w:val="008E513D"/>
    <w:rsid w:val="008E51A9"/>
    <w:rsid w:val="008E5A3C"/>
    <w:rsid w:val="008E5B20"/>
    <w:rsid w:val="008E5B31"/>
    <w:rsid w:val="008E6026"/>
    <w:rsid w:val="008E67AE"/>
    <w:rsid w:val="008E694D"/>
    <w:rsid w:val="008E6A47"/>
    <w:rsid w:val="008E71A3"/>
    <w:rsid w:val="008E73DC"/>
    <w:rsid w:val="008E777C"/>
    <w:rsid w:val="008E7B64"/>
    <w:rsid w:val="008F0296"/>
    <w:rsid w:val="008F071B"/>
    <w:rsid w:val="008F1D33"/>
    <w:rsid w:val="008F2FEF"/>
    <w:rsid w:val="008F3211"/>
    <w:rsid w:val="008F3701"/>
    <w:rsid w:val="008F37AB"/>
    <w:rsid w:val="008F457F"/>
    <w:rsid w:val="008F56BE"/>
    <w:rsid w:val="008F57F9"/>
    <w:rsid w:val="008F5E02"/>
    <w:rsid w:val="008F5EEA"/>
    <w:rsid w:val="008F69F9"/>
    <w:rsid w:val="008F6BE0"/>
    <w:rsid w:val="008F6BE3"/>
    <w:rsid w:val="008F6ECB"/>
    <w:rsid w:val="008F75A0"/>
    <w:rsid w:val="008F75E7"/>
    <w:rsid w:val="008F7AEE"/>
    <w:rsid w:val="009002B5"/>
    <w:rsid w:val="00900C90"/>
    <w:rsid w:val="00901668"/>
    <w:rsid w:val="009016B0"/>
    <w:rsid w:val="0090189E"/>
    <w:rsid w:val="00901991"/>
    <w:rsid w:val="00901CA9"/>
    <w:rsid w:val="00901D01"/>
    <w:rsid w:val="00901D80"/>
    <w:rsid w:val="00901EF3"/>
    <w:rsid w:val="00902754"/>
    <w:rsid w:val="009028BE"/>
    <w:rsid w:val="00902ABD"/>
    <w:rsid w:val="0090359E"/>
    <w:rsid w:val="0090471F"/>
    <w:rsid w:val="0090550E"/>
    <w:rsid w:val="009055AE"/>
    <w:rsid w:val="0090592E"/>
    <w:rsid w:val="00905D7B"/>
    <w:rsid w:val="0090632B"/>
    <w:rsid w:val="00906774"/>
    <w:rsid w:val="009069E9"/>
    <w:rsid w:val="00906A9B"/>
    <w:rsid w:val="00910023"/>
    <w:rsid w:val="00910674"/>
    <w:rsid w:val="00910BA0"/>
    <w:rsid w:val="00910C51"/>
    <w:rsid w:val="00911127"/>
    <w:rsid w:val="0091145B"/>
    <w:rsid w:val="009115F9"/>
    <w:rsid w:val="0091199A"/>
    <w:rsid w:val="0091213E"/>
    <w:rsid w:val="0091226A"/>
    <w:rsid w:val="00912426"/>
    <w:rsid w:val="00912B04"/>
    <w:rsid w:val="00912CA3"/>
    <w:rsid w:val="009131C7"/>
    <w:rsid w:val="00913C21"/>
    <w:rsid w:val="00913E58"/>
    <w:rsid w:val="00914564"/>
    <w:rsid w:val="0091490F"/>
    <w:rsid w:val="00914A62"/>
    <w:rsid w:val="00914DDA"/>
    <w:rsid w:val="00914EE3"/>
    <w:rsid w:val="0091503C"/>
    <w:rsid w:val="009150EB"/>
    <w:rsid w:val="00915127"/>
    <w:rsid w:val="00915F58"/>
    <w:rsid w:val="009160B7"/>
    <w:rsid w:val="00916E7B"/>
    <w:rsid w:val="00917954"/>
    <w:rsid w:val="00917ACC"/>
    <w:rsid w:val="00917ECF"/>
    <w:rsid w:val="009201A9"/>
    <w:rsid w:val="0092054C"/>
    <w:rsid w:val="00920927"/>
    <w:rsid w:val="00920CFB"/>
    <w:rsid w:val="0092137A"/>
    <w:rsid w:val="00921B0A"/>
    <w:rsid w:val="00921EE6"/>
    <w:rsid w:val="00921F53"/>
    <w:rsid w:val="009224B5"/>
    <w:rsid w:val="00922A68"/>
    <w:rsid w:val="00922DAD"/>
    <w:rsid w:val="0092336F"/>
    <w:rsid w:val="0092363D"/>
    <w:rsid w:val="00923BB4"/>
    <w:rsid w:val="00923CE2"/>
    <w:rsid w:val="00924890"/>
    <w:rsid w:val="00924BA3"/>
    <w:rsid w:val="00925626"/>
    <w:rsid w:val="00927057"/>
    <w:rsid w:val="009272FA"/>
    <w:rsid w:val="00927363"/>
    <w:rsid w:val="00927875"/>
    <w:rsid w:val="00927B50"/>
    <w:rsid w:val="00927BEF"/>
    <w:rsid w:val="00930255"/>
    <w:rsid w:val="009304EB"/>
    <w:rsid w:val="0093084A"/>
    <w:rsid w:val="00931EEE"/>
    <w:rsid w:val="00932291"/>
    <w:rsid w:val="00932554"/>
    <w:rsid w:val="00933910"/>
    <w:rsid w:val="00933A3F"/>
    <w:rsid w:val="0093439D"/>
    <w:rsid w:val="00934537"/>
    <w:rsid w:val="00934B41"/>
    <w:rsid w:val="0093537A"/>
    <w:rsid w:val="00935CC2"/>
    <w:rsid w:val="00936199"/>
    <w:rsid w:val="00936F0B"/>
    <w:rsid w:val="0093721A"/>
    <w:rsid w:val="00937604"/>
    <w:rsid w:val="009378B6"/>
    <w:rsid w:val="00937C7B"/>
    <w:rsid w:val="00937D61"/>
    <w:rsid w:val="0094003C"/>
    <w:rsid w:val="00940893"/>
    <w:rsid w:val="00940941"/>
    <w:rsid w:val="00940B00"/>
    <w:rsid w:val="00940F96"/>
    <w:rsid w:val="00941638"/>
    <w:rsid w:val="0094170B"/>
    <w:rsid w:val="00941836"/>
    <w:rsid w:val="00941BC2"/>
    <w:rsid w:val="00941F1E"/>
    <w:rsid w:val="00942325"/>
    <w:rsid w:val="009423AA"/>
    <w:rsid w:val="009428A2"/>
    <w:rsid w:val="009429BF"/>
    <w:rsid w:val="0094388D"/>
    <w:rsid w:val="009442F0"/>
    <w:rsid w:val="009447A5"/>
    <w:rsid w:val="009447E4"/>
    <w:rsid w:val="00944AD4"/>
    <w:rsid w:val="00944D82"/>
    <w:rsid w:val="009455C2"/>
    <w:rsid w:val="0094588B"/>
    <w:rsid w:val="0094593E"/>
    <w:rsid w:val="00945C4F"/>
    <w:rsid w:val="00945FE5"/>
    <w:rsid w:val="0094640D"/>
    <w:rsid w:val="00946667"/>
    <w:rsid w:val="00946ED6"/>
    <w:rsid w:val="00946FFC"/>
    <w:rsid w:val="00947658"/>
    <w:rsid w:val="00947C45"/>
    <w:rsid w:val="009500CF"/>
    <w:rsid w:val="0095054D"/>
    <w:rsid w:val="009507CB"/>
    <w:rsid w:val="00950E68"/>
    <w:rsid w:val="00951844"/>
    <w:rsid w:val="00951A47"/>
    <w:rsid w:val="00951E28"/>
    <w:rsid w:val="009526B1"/>
    <w:rsid w:val="0095302B"/>
    <w:rsid w:val="00953450"/>
    <w:rsid w:val="0095345B"/>
    <w:rsid w:val="00953BB4"/>
    <w:rsid w:val="00953BE3"/>
    <w:rsid w:val="00954238"/>
    <w:rsid w:val="00954285"/>
    <w:rsid w:val="0095449A"/>
    <w:rsid w:val="009546E0"/>
    <w:rsid w:val="00954972"/>
    <w:rsid w:val="00954B91"/>
    <w:rsid w:val="00954CAC"/>
    <w:rsid w:val="00954F73"/>
    <w:rsid w:val="00955128"/>
    <w:rsid w:val="009551AD"/>
    <w:rsid w:val="0095527C"/>
    <w:rsid w:val="00955405"/>
    <w:rsid w:val="00955568"/>
    <w:rsid w:val="00955F9F"/>
    <w:rsid w:val="0096016A"/>
    <w:rsid w:val="0096062C"/>
    <w:rsid w:val="009606C9"/>
    <w:rsid w:val="00960720"/>
    <w:rsid w:val="00960A93"/>
    <w:rsid w:val="00960CE1"/>
    <w:rsid w:val="00960E3A"/>
    <w:rsid w:val="00961881"/>
    <w:rsid w:val="0096193C"/>
    <w:rsid w:val="00961971"/>
    <w:rsid w:val="00961EEC"/>
    <w:rsid w:val="009620EA"/>
    <w:rsid w:val="009622D4"/>
    <w:rsid w:val="009623FE"/>
    <w:rsid w:val="00962642"/>
    <w:rsid w:val="00962888"/>
    <w:rsid w:val="009638A2"/>
    <w:rsid w:val="00963A4A"/>
    <w:rsid w:val="00963D74"/>
    <w:rsid w:val="009648D5"/>
    <w:rsid w:val="00964993"/>
    <w:rsid w:val="00964A2C"/>
    <w:rsid w:val="009650F3"/>
    <w:rsid w:val="009652BA"/>
    <w:rsid w:val="00965713"/>
    <w:rsid w:val="009659A5"/>
    <w:rsid w:val="00965CB1"/>
    <w:rsid w:val="00965D8D"/>
    <w:rsid w:val="00965DF5"/>
    <w:rsid w:val="009663BE"/>
    <w:rsid w:val="00966D9F"/>
    <w:rsid w:val="009671B6"/>
    <w:rsid w:val="00967495"/>
    <w:rsid w:val="009700AB"/>
    <w:rsid w:val="0097065B"/>
    <w:rsid w:val="0097067F"/>
    <w:rsid w:val="009709CB"/>
    <w:rsid w:val="009710A4"/>
    <w:rsid w:val="00971470"/>
    <w:rsid w:val="00971806"/>
    <w:rsid w:val="0097197F"/>
    <w:rsid w:val="00971E63"/>
    <w:rsid w:val="00972214"/>
    <w:rsid w:val="00972F9C"/>
    <w:rsid w:val="0097336D"/>
    <w:rsid w:val="00973400"/>
    <w:rsid w:val="009739E4"/>
    <w:rsid w:val="00973EBF"/>
    <w:rsid w:val="009740C6"/>
    <w:rsid w:val="0097583C"/>
    <w:rsid w:val="00975F11"/>
    <w:rsid w:val="0097672B"/>
    <w:rsid w:val="0097784F"/>
    <w:rsid w:val="00977951"/>
    <w:rsid w:val="00977965"/>
    <w:rsid w:val="00977B0A"/>
    <w:rsid w:val="009801A5"/>
    <w:rsid w:val="009803A9"/>
    <w:rsid w:val="00980B03"/>
    <w:rsid w:val="009813EB"/>
    <w:rsid w:val="009816CD"/>
    <w:rsid w:val="009817BC"/>
    <w:rsid w:val="0098194D"/>
    <w:rsid w:val="009819F3"/>
    <w:rsid w:val="00981F41"/>
    <w:rsid w:val="009827D6"/>
    <w:rsid w:val="00982902"/>
    <w:rsid w:val="009829A3"/>
    <w:rsid w:val="00982BD2"/>
    <w:rsid w:val="00982C22"/>
    <w:rsid w:val="0098330B"/>
    <w:rsid w:val="00983646"/>
    <w:rsid w:val="0098386A"/>
    <w:rsid w:val="00983A5D"/>
    <w:rsid w:val="00984082"/>
    <w:rsid w:val="0098413C"/>
    <w:rsid w:val="00984CCD"/>
    <w:rsid w:val="0098509B"/>
    <w:rsid w:val="00985209"/>
    <w:rsid w:val="009856BC"/>
    <w:rsid w:val="0098606E"/>
    <w:rsid w:val="00986956"/>
    <w:rsid w:val="00987AB2"/>
    <w:rsid w:val="00987B25"/>
    <w:rsid w:val="00987C02"/>
    <w:rsid w:val="00987D09"/>
    <w:rsid w:val="00987D65"/>
    <w:rsid w:val="00990649"/>
    <w:rsid w:val="00990C07"/>
    <w:rsid w:val="00990D7E"/>
    <w:rsid w:val="00990F88"/>
    <w:rsid w:val="00991994"/>
    <w:rsid w:val="00991B5B"/>
    <w:rsid w:val="00991C09"/>
    <w:rsid w:val="009920FF"/>
    <w:rsid w:val="00992DEA"/>
    <w:rsid w:val="00992FBA"/>
    <w:rsid w:val="0099303D"/>
    <w:rsid w:val="00993448"/>
    <w:rsid w:val="0099379B"/>
    <w:rsid w:val="009939DE"/>
    <w:rsid w:val="00993BC8"/>
    <w:rsid w:val="0099411A"/>
    <w:rsid w:val="0099499F"/>
    <w:rsid w:val="0099515A"/>
    <w:rsid w:val="009955B6"/>
    <w:rsid w:val="00995655"/>
    <w:rsid w:val="009957F7"/>
    <w:rsid w:val="00995B55"/>
    <w:rsid w:val="00995D16"/>
    <w:rsid w:val="009969B2"/>
    <w:rsid w:val="00996C2F"/>
    <w:rsid w:val="00996CD3"/>
    <w:rsid w:val="0099701E"/>
    <w:rsid w:val="009976DF"/>
    <w:rsid w:val="00997BCC"/>
    <w:rsid w:val="00997FD5"/>
    <w:rsid w:val="009A05A0"/>
    <w:rsid w:val="009A0D6F"/>
    <w:rsid w:val="009A12F8"/>
    <w:rsid w:val="009A1D4F"/>
    <w:rsid w:val="009A2059"/>
    <w:rsid w:val="009A276F"/>
    <w:rsid w:val="009A28D8"/>
    <w:rsid w:val="009A2B93"/>
    <w:rsid w:val="009A2C1C"/>
    <w:rsid w:val="009A2F38"/>
    <w:rsid w:val="009A3131"/>
    <w:rsid w:val="009A36B8"/>
    <w:rsid w:val="009A3701"/>
    <w:rsid w:val="009A38ED"/>
    <w:rsid w:val="009A4278"/>
    <w:rsid w:val="009A4333"/>
    <w:rsid w:val="009A5174"/>
    <w:rsid w:val="009A57EE"/>
    <w:rsid w:val="009A6158"/>
    <w:rsid w:val="009A6389"/>
    <w:rsid w:val="009A64C7"/>
    <w:rsid w:val="009A7281"/>
    <w:rsid w:val="009A7462"/>
    <w:rsid w:val="009A7677"/>
    <w:rsid w:val="009A7C1D"/>
    <w:rsid w:val="009A7E34"/>
    <w:rsid w:val="009A7E44"/>
    <w:rsid w:val="009B0427"/>
    <w:rsid w:val="009B0431"/>
    <w:rsid w:val="009B14A7"/>
    <w:rsid w:val="009B152C"/>
    <w:rsid w:val="009B21CB"/>
    <w:rsid w:val="009B247B"/>
    <w:rsid w:val="009B2AC5"/>
    <w:rsid w:val="009B2ADD"/>
    <w:rsid w:val="009B2CEF"/>
    <w:rsid w:val="009B396F"/>
    <w:rsid w:val="009B410D"/>
    <w:rsid w:val="009B4B0D"/>
    <w:rsid w:val="009B50FF"/>
    <w:rsid w:val="009B57E4"/>
    <w:rsid w:val="009B58C6"/>
    <w:rsid w:val="009B632B"/>
    <w:rsid w:val="009B6575"/>
    <w:rsid w:val="009B6775"/>
    <w:rsid w:val="009B6792"/>
    <w:rsid w:val="009B6845"/>
    <w:rsid w:val="009B69B6"/>
    <w:rsid w:val="009B7218"/>
    <w:rsid w:val="009B773B"/>
    <w:rsid w:val="009B77FF"/>
    <w:rsid w:val="009B792F"/>
    <w:rsid w:val="009B7FF1"/>
    <w:rsid w:val="009C1263"/>
    <w:rsid w:val="009C173C"/>
    <w:rsid w:val="009C1AC8"/>
    <w:rsid w:val="009C1B13"/>
    <w:rsid w:val="009C26BF"/>
    <w:rsid w:val="009C2C85"/>
    <w:rsid w:val="009C2DDC"/>
    <w:rsid w:val="009C2E6B"/>
    <w:rsid w:val="009C2EF0"/>
    <w:rsid w:val="009C3113"/>
    <w:rsid w:val="009C32ED"/>
    <w:rsid w:val="009C43AE"/>
    <w:rsid w:val="009C4526"/>
    <w:rsid w:val="009C4734"/>
    <w:rsid w:val="009C4AA6"/>
    <w:rsid w:val="009C4BC9"/>
    <w:rsid w:val="009C4F49"/>
    <w:rsid w:val="009C563B"/>
    <w:rsid w:val="009C56F3"/>
    <w:rsid w:val="009C597F"/>
    <w:rsid w:val="009C5984"/>
    <w:rsid w:val="009C604B"/>
    <w:rsid w:val="009C6384"/>
    <w:rsid w:val="009C664A"/>
    <w:rsid w:val="009C7418"/>
    <w:rsid w:val="009C7800"/>
    <w:rsid w:val="009C7990"/>
    <w:rsid w:val="009C7CB1"/>
    <w:rsid w:val="009C7CD2"/>
    <w:rsid w:val="009D0190"/>
    <w:rsid w:val="009D061D"/>
    <w:rsid w:val="009D0AF6"/>
    <w:rsid w:val="009D0B3D"/>
    <w:rsid w:val="009D0F2A"/>
    <w:rsid w:val="009D1247"/>
    <w:rsid w:val="009D138F"/>
    <w:rsid w:val="009D1407"/>
    <w:rsid w:val="009D14F8"/>
    <w:rsid w:val="009D1B56"/>
    <w:rsid w:val="009D2039"/>
    <w:rsid w:val="009D2475"/>
    <w:rsid w:val="009D2877"/>
    <w:rsid w:val="009D2898"/>
    <w:rsid w:val="009D2C88"/>
    <w:rsid w:val="009D2CFA"/>
    <w:rsid w:val="009D2D3D"/>
    <w:rsid w:val="009D336B"/>
    <w:rsid w:val="009D3907"/>
    <w:rsid w:val="009D3BB3"/>
    <w:rsid w:val="009D42DC"/>
    <w:rsid w:val="009D4684"/>
    <w:rsid w:val="009D46F6"/>
    <w:rsid w:val="009D4CDB"/>
    <w:rsid w:val="009D50EA"/>
    <w:rsid w:val="009D586C"/>
    <w:rsid w:val="009D6663"/>
    <w:rsid w:val="009D7908"/>
    <w:rsid w:val="009D7A5D"/>
    <w:rsid w:val="009D7E65"/>
    <w:rsid w:val="009E0010"/>
    <w:rsid w:val="009E0124"/>
    <w:rsid w:val="009E02B9"/>
    <w:rsid w:val="009E0335"/>
    <w:rsid w:val="009E0458"/>
    <w:rsid w:val="009E054F"/>
    <w:rsid w:val="009E0570"/>
    <w:rsid w:val="009E05F0"/>
    <w:rsid w:val="009E090C"/>
    <w:rsid w:val="009E0C51"/>
    <w:rsid w:val="009E0DB2"/>
    <w:rsid w:val="009E1247"/>
    <w:rsid w:val="009E1968"/>
    <w:rsid w:val="009E19BF"/>
    <w:rsid w:val="009E20E9"/>
    <w:rsid w:val="009E21A8"/>
    <w:rsid w:val="009E29E3"/>
    <w:rsid w:val="009E3120"/>
    <w:rsid w:val="009E33D0"/>
    <w:rsid w:val="009E3CAF"/>
    <w:rsid w:val="009E3EF7"/>
    <w:rsid w:val="009E4387"/>
    <w:rsid w:val="009E4391"/>
    <w:rsid w:val="009E47AE"/>
    <w:rsid w:val="009E4BA7"/>
    <w:rsid w:val="009E4BC1"/>
    <w:rsid w:val="009E4F68"/>
    <w:rsid w:val="009E5446"/>
    <w:rsid w:val="009E5644"/>
    <w:rsid w:val="009E580C"/>
    <w:rsid w:val="009E58BA"/>
    <w:rsid w:val="009E65AC"/>
    <w:rsid w:val="009E66BE"/>
    <w:rsid w:val="009E6CF3"/>
    <w:rsid w:val="009E6F99"/>
    <w:rsid w:val="009E701C"/>
    <w:rsid w:val="009E7142"/>
    <w:rsid w:val="009E72FA"/>
    <w:rsid w:val="009E7305"/>
    <w:rsid w:val="009E7775"/>
    <w:rsid w:val="009E7D0B"/>
    <w:rsid w:val="009F01B2"/>
    <w:rsid w:val="009F02D9"/>
    <w:rsid w:val="009F0E1F"/>
    <w:rsid w:val="009F0FB5"/>
    <w:rsid w:val="009F10D3"/>
    <w:rsid w:val="009F145B"/>
    <w:rsid w:val="009F14C9"/>
    <w:rsid w:val="009F1C7E"/>
    <w:rsid w:val="009F301A"/>
    <w:rsid w:val="009F3068"/>
    <w:rsid w:val="009F355D"/>
    <w:rsid w:val="009F4144"/>
    <w:rsid w:val="009F4360"/>
    <w:rsid w:val="009F4673"/>
    <w:rsid w:val="009F4737"/>
    <w:rsid w:val="009F474F"/>
    <w:rsid w:val="009F520D"/>
    <w:rsid w:val="009F55F0"/>
    <w:rsid w:val="009F5755"/>
    <w:rsid w:val="009F5E0A"/>
    <w:rsid w:val="009F5E47"/>
    <w:rsid w:val="009F6002"/>
    <w:rsid w:val="009F6273"/>
    <w:rsid w:val="009F62B0"/>
    <w:rsid w:val="009F69C0"/>
    <w:rsid w:val="009F6FA5"/>
    <w:rsid w:val="009F7D63"/>
    <w:rsid w:val="009F7FA3"/>
    <w:rsid w:val="00A00B3D"/>
    <w:rsid w:val="00A00F90"/>
    <w:rsid w:val="00A0105B"/>
    <w:rsid w:val="00A010CC"/>
    <w:rsid w:val="00A018C7"/>
    <w:rsid w:val="00A01E39"/>
    <w:rsid w:val="00A01F48"/>
    <w:rsid w:val="00A024A6"/>
    <w:rsid w:val="00A029C6"/>
    <w:rsid w:val="00A02EAF"/>
    <w:rsid w:val="00A03001"/>
    <w:rsid w:val="00A03189"/>
    <w:rsid w:val="00A031FB"/>
    <w:rsid w:val="00A036F5"/>
    <w:rsid w:val="00A03E06"/>
    <w:rsid w:val="00A043E5"/>
    <w:rsid w:val="00A05096"/>
    <w:rsid w:val="00A05669"/>
    <w:rsid w:val="00A05ED0"/>
    <w:rsid w:val="00A0605F"/>
    <w:rsid w:val="00A06941"/>
    <w:rsid w:val="00A06C19"/>
    <w:rsid w:val="00A06C78"/>
    <w:rsid w:val="00A071AA"/>
    <w:rsid w:val="00A07218"/>
    <w:rsid w:val="00A073A9"/>
    <w:rsid w:val="00A0742F"/>
    <w:rsid w:val="00A07A4C"/>
    <w:rsid w:val="00A07FB8"/>
    <w:rsid w:val="00A100AF"/>
    <w:rsid w:val="00A104D5"/>
    <w:rsid w:val="00A11B0C"/>
    <w:rsid w:val="00A12744"/>
    <w:rsid w:val="00A12AA6"/>
    <w:rsid w:val="00A12B6E"/>
    <w:rsid w:val="00A12DBF"/>
    <w:rsid w:val="00A13D0C"/>
    <w:rsid w:val="00A13FC6"/>
    <w:rsid w:val="00A14319"/>
    <w:rsid w:val="00A1431D"/>
    <w:rsid w:val="00A14381"/>
    <w:rsid w:val="00A14453"/>
    <w:rsid w:val="00A14AE6"/>
    <w:rsid w:val="00A14EDE"/>
    <w:rsid w:val="00A15472"/>
    <w:rsid w:val="00A154EA"/>
    <w:rsid w:val="00A15840"/>
    <w:rsid w:val="00A158DC"/>
    <w:rsid w:val="00A15BB0"/>
    <w:rsid w:val="00A15C8E"/>
    <w:rsid w:val="00A1634B"/>
    <w:rsid w:val="00A1665A"/>
    <w:rsid w:val="00A16AF6"/>
    <w:rsid w:val="00A173FF"/>
    <w:rsid w:val="00A176C2"/>
    <w:rsid w:val="00A17F14"/>
    <w:rsid w:val="00A202E6"/>
    <w:rsid w:val="00A203B9"/>
    <w:rsid w:val="00A20514"/>
    <w:rsid w:val="00A209C6"/>
    <w:rsid w:val="00A210CE"/>
    <w:rsid w:val="00A21487"/>
    <w:rsid w:val="00A22892"/>
    <w:rsid w:val="00A228A9"/>
    <w:rsid w:val="00A229F7"/>
    <w:rsid w:val="00A22D76"/>
    <w:rsid w:val="00A235BD"/>
    <w:rsid w:val="00A2387A"/>
    <w:rsid w:val="00A23AEE"/>
    <w:rsid w:val="00A23D2F"/>
    <w:rsid w:val="00A244D9"/>
    <w:rsid w:val="00A248C6"/>
    <w:rsid w:val="00A24B4F"/>
    <w:rsid w:val="00A24F65"/>
    <w:rsid w:val="00A250BC"/>
    <w:rsid w:val="00A25893"/>
    <w:rsid w:val="00A25AC2"/>
    <w:rsid w:val="00A25EF9"/>
    <w:rsid w:val="00A2659C"/>
    <w:rsid w:val="00A26ABF"/>
    <w:rsid w:val="00A27C53"/>
    <w:rsid w:val="00A27F77"/>
    <w:rsid w:val="00A306DA"/>
    <w:rsid w:val="00A31AF9"/>
    <w:rsid w:val="00A31DDB"/>
    <w:rsid w:val="00A33755"/>
    <w:rsid w:val="00A3391E"/>
    <w:rsid w:val="00A33AC0"/>
    <w:rsid w:val="00A33B08"/>
    <w:rsid w:val="00A348B3"/>
    <w:rsid w:val="00A34ECD"/>
    <w:rsid w:val="00A34FD8"/>
    <w:rsid w:val="00A35135"/>
    <w:rsid w:val="00A35A80"/>
    <w:rsid w:val="00A36002"/>
    <w:rsid w:val="00A36092"/>
    <w:rsid w:val="00A36193"/>
    <w:rsid w:val="00A362B3"/>
    <w:rsid w:val="00A36821"/>
    <w:rsid w:val="00A36E8C"/>
    <w:rsid w:val="00A37256"/>
    <w:rsid w:val="00A3726F"/>
    <w:rsid w:val="00A373A5"/>
    <w:rsid w:val="00A37434"/>
    <w:rsid w:val="00A37566"/>
    <w:rsid w:val="00A40054"/>
    <w:rsid w:val="00A4053A"/>
    <w:rsid w:val="00A40AE2"/>
    <w:rsid w:val="00A40B6D"/>
    <w:rsid w:val="00A40DBF"/>
    <w:rsid w:val="00A4101B"/>
    <w:rsid w:val="00A41350"/>
    <w:rsid w:val="00A4159A"/>
    <w:rsid w:val="00A418AA"/>
    <w:rsid w:val="00A41D83"/>
    <w:rsid w:val="00A42A4D"/>
    <w:rsid w:val="00A42BCC"/>
    <w:rsid w:val="00A43BEF"/>
    <w:rsid w:val="00A43E3B"/>
    <w:rsid w:val="00A4477B"/>
    <w:rsid w:val="00A448BC"/>
    <w:rsid w:val="00A44BA3"/>
    <w:rsid w:val="00A44EB5"/>
    <w:rsid w:val="00A45455"/>
    <w:rsid w:val="00A46000"/>
    <w:rsid w:val="00A46A11"/>
    <w:rsid w:val="00A46B27"/>
    <w:rsid w:val="00A46B87"/>
    <w:rsid w:val="00A47013"/>
    <w:rsid w:val="00A4727F"/>
    <w:rsid w:val="00A47717"/>
    <w:rsid w:val="00A47C62"/>
    <w:rsid w:val="00A47E8C"/>
    <w:rsid w:val="00A50195"/>
    <w:rsid w:val="00A50404"/>
    <w:rsid w:val="00A50F6B"/>
    <w:rsid w:val="00A5143A"/>
    <w:rsid w:val="00A51705"/>
    <w:rsid w:val="00A51BFF"/>
    <w:rsid w:val="00A52049"/>
    <w:rsid w:val="00A5311D"/>
    <w:rsid w:val="00A53317"/>
    <w:rsid w:val="00A53DE8"/>
    <w:rsid w:val="00A54C59"/>
    <w:rsid w:val="00A54CCD"/>
    <w:rsid w:val="00A54EC8"/>
    <w:rsid w:val="00A55570"/>
    <w:rsid w:val="00A5584F"/>
    <w:rsid w:val="00A55E33"/>
    <w:rsid w:val="00A55F91"/>
    <w:rsid w:val="00A5622D"/>
    <w:rsid w:val="00A56318"/>
    <w:rsid w:val="00A56702"/>
    <w:rsid w:val="00A56815"/>
    <w:rsid w:val="00A56989"/>
    <w:rsid w:val="00A57028"/>
    <w:rsid w:val="00A57164"/>
    <w:rsid w:val="00A573D4"/>
    <w:rsid w:val="00A57ABD"/>
    <w:rsid w:val="00A57E2D"/>
    <w:rsid w:val="00A60050"/>
    <w:rsid w:val="00A60182"/>
    <w:rsid w:val="00A606DB"/>
    <w:rsid w:val="00A60EAD"/>
    <w:rsid w:val="00A61066"/>
    <w:rsid w:val="00A61504"/>
    <w:rsid w:val="00A61552"/>
    <w:rsid w:val="00A61944"/>
    <w:rsid w:val="00A63EC7"/>
    <w:rsid w:val="00A63FA5"/>
    <w:rsid w:val="00A643CE"/>
    <w:rsid w:val="00A6466D"/>
    <w:rsid w:val="00A65DB1"/>
    <w:rsid w:val="00A65F24"/>
    <w:rsid w:val="00A660BE"/>
    <w:rsid w:val="00A66203"/>
    <w:rsid w:val="00A6633B"/>
    <w:rsid w:val="00A67258"/>
    <w:rsid w:val="00A673F8"/>
    <w:rsid w:val="00A67432"/>
    <w:rsid w:val="00A67777"/>
    <w:rsid w:val="00A6786D"/>
    <w:rsid w:val="00A679F8"/>
    <w:rsid w:val="00A67F55"/>
    <w:rsid w:val="00A703D6"/>
    <w:rsid w:val="00A705AA"/>
    <w:rsid w:val="00A70757"/>
    <w:rsid w:val="00A70954"/>
    <w:rsid w:val="00A70B19"/>
    <w:rsid w:val="00A70D5D"/>
    <w:rsid w:val="00A71503"/>
    <w:rsid w:val="00A71755"/>
    <w:rsid w:val="00A717EE"/>
    <w:rsid w:val="00A7194E"/>
    <w:rsid w:val="00A72637"/>
    <w:rsid w:val="00A7285C"/>
    <w:rsid w:val="00A7394C"/>
    <w:rsid w:val="00A73B3F"/>
    <w:rsid w:val="00A74CB3"/>
    <w:rsid w:val="00A7532E"/>
    <w:rsid w:val="00A7605B"/>
    <w:rsid w:val="00A76092"/>
    <w:rsid w:val="00A76B46"/>
    <w:rsid w:val="00A76CCC"/>
    <w:rsid w:val="00A777BC"/>
    <w:rsid w:val="00A807E1"/>
    <w:rsid w:val="00A80B4E"/>
    <w:rsid w:val="00A81290"/>
    <w:rsid w:val="00A816D2"/>
    <w:rsid w:val="00A818D9"/>
    <w:rsid w:val="00A81F83"/>
    <w:rsid w:val="00A823CB"/>
    <w:rsid w:val="00A8263C"/>
    <w:rsid w:val="00A835EE"/>
    <w:rsid w:val="00A83F86"/>
    <w:rsid w:val="00A842ED"/>
    <w:rsid w:val="00A84956"/>
    <w:rsid w:val="00A84BF9"/>
    <w:rsid w:val="00A84CF9"/>
    <w:rsid w:val="00A85890"/>
    <w:rsid w:val="00A85FC5"/>
    <w:rsid w:val="00A86429"/>
    <w:rsid w:val="00A866FF"/>
    <w:rsid w:val="00A86986"/>
    <w:rsid w:val="00A86B15"/>
    <w:rsid w:val="00A87361"/>
    <w:rsid w:val="00A873B4"/>
    <w:rsid w:val="00A87931"/>
    <w:rsid w:val="00A87A75"/>
    <w:rsid w:val="00A87BA2"/>
    <w:rsid w:val="00A87BB3"/>
    <w:rsid w:val="00A9099A"/>
    <w:rsid w:val="00A90A38"/>
    <w:rsid w:val="00A9136A"/>
    <w:rsid w:val="00A915A3"/>
    <w:rsid w:val="00A91E0F"/>
    <w:rsid w:val="00A92480"/>
    <w:rsid w:val="00A92B4C"/>
    <w:rsid w:val="00A92E3F"/>
    <w:rsid w:val="00A935E5"/>
    <w:rsid w:val="00A943A3"/>
    <w:rsid w:val="00A9455B"/>
    <w:rsid w:val="00A94D31"/>
    <w:rsid w:val="00A94F2E"/>
    <w:rsid w:val="00A951CB"/>
    <w:rsid w:val="00A952F9"/>
    <w:rsid w:val="00A95304"/>
    <w:rsid w:val="00A9556E"/>
    <w:rsid w:val="00A95C22"/>
    <w:rsid w:val="00A95C43"/>
    <w:rsid w:val="00A95C59"/>
    <w:rsid w:val="00A962B2"/>
    <w:rsid w:val="00A963BE"/>
    <w:rsid w:val="00A96DE2"/>
    <w:rsid w:val="00A971E8"/>
    <w:rsid w:val="00A976FD"/>
    <w:rsid w:val="00A9780C"/>
    <w:rsid w:val="00A9789D"/>
    <w:rsid w:val="00A97FC8"/>
    <w:rsid w:val="00AA0548"/>
    <w:rsid w:val="00AA0EB4"/>
    <w:rsid w:val="00AA101E"/>
    <w:rsid w:val="00AA14E9"/>
    <w:rsid w:val="00AA179C"/>
    <w:rsid w:val="00AA1947"/>
    <w:rsid w:val="00AA19B4"/>
    <w:rsid w:val="00AA1CC0"/>
    <w:rsid w:val="00AA20B7"/>
    <w:rsid w:val="00AA282A"/>
    <w:rsid w:val="00AA287D"/>
    <w:rsid w:val="00AA2A28"/>
    <w:rsid w:val="00AA2F90"/>
    <w:rsid w:val="00AA3747"/>
    <w:rsid w:val="00AA3832"/>
    <w:rsid w:val="00AA41D8"/>
    <w:rsid w:val="00AA4589"/>
    <w:rsid w:val="00AA47A8"/>
    <w:rsid w:val="00AA48BE"/>
    <w:rsid w:val="00AA510A"/>
    <w:rsid w:val="00AA5494"/>
    <w:rsid w:val="00AA5AE9"/>
    <w:rsid w:val="00AA64EC"/>
    <w:rsid w:val="00AA71B9"/>
    <w:rsid w:val="00AA736E"/>
    <w:rsid w:val="00AA7B81"/>
    <w:rsid w:val="00AA7F78"/>
    <w:rsid w:val="00AB0325"/>
    <w:rsid w:val="00AB1470"/>
    <w:rsid w:val="00AB1497"/>
    <w:rsid w:val="00AB1C43"/>
    <w:rsid w:val="00AB2227"/>
    <w:rsid w:val="00AB27ED"/>
    <w:rsid w:val="00AB2DC2"/>
    <w:rsid w:val="00AB2ECC"/>
    <w:rsid w:val="00AB329E"/>
    <w:rsid w:val="00AB3346"/>
    <w:rsid w:val="00AB3689"/>
    <w:rsid w:val="00AB3D02"/>
    <w:rsid w:val="00AB3D8B"/>
    <w:rsid w:val="00AB3DA2"/>
    <w:rsid w:val="00AB4534"/>
    <w:rsid w:val="00AB4640"/>
    <w:rsid w:val="00AB4E2C"/>
    <w:rsid w:val="00AB4F61"/>
    <w:rsid w:val="00AB5052"/>
    <w:rsid w:val="00AB5486"/>
    <w:rsid w:val="00AB5598"/>
    <w:rsid w:val="00AB56E9"/>
    <w:rsid w:val="00AB58CE"/>
    <w:rsid w:val="00AB5C3B"/>
    <w:rsid w:val="00AB5DF0"/>
    <w:rsid w:val="00AB5E7B"/>
    <w:rsid w:val="00AB698C"/>
    <w:rsid w:val="00AB6C05"/>
    <w:rsid w:val="00AB6D44"/>
    <w:rsid w:val="00AB716C"/>
    <w:rsid w:val="00AB781F"/>
    <w:rsid w:val="00AB7FEE"/>
    <w:rsid w:val="00AC0209"/>
    <w:rsid w:val="00AC0C06"/>
    <w:rsid w:val="00AC0D9A"/>
    <w:rsid w:val="00AC1307"/>
    <w:rsid w:val="00AC182C"/>
    <w:rsid w:val="00AC1F1B"/>
    <w:rsid w:val="00AC2F1E"/>
    <w:rsid w:val="00AC3123"/>
    <w:rsid w:val="00AC3A1E"/>
    <w:rsid w:val="00AC3BF9"/>
    <w:rsid w:val="00AC3CE0"/>
    <w:rsid w:val="00AC3DEA"/>
    <w:rsid w:val="00AC3E19"/>
    <w:rsid w:val="00AC4542"/>
    <w:rsid w:val="00AC4755"/>
    <w:rsid w:val="00AC4D6D"/>
    <w:rsid w:val="00AC5B0F"/>
    <w:rsid w:val="00AC5DF0"/>
    <w:rsid w:val="00AC62A7"/>
    <w:rsid w:val="00AC674D"/>
    <w:rsid w:val="00AC6782"/>
    <w:rsid w:val="00AC6932"/>
    <w:rsid w:val="00AC728C"/>
    <w:rsid w:val="00AC7A86"/>
    <w:rsid w:val="00AD0A7A"/>
    <w:rsid w:val="00AD0B7B"/>
    <w:rsid w:val="00AD0D5C"/>
    <w:rsid w:val="00AD18B0"/>
    <w:rsid w:val="00AD18E9"/>
    <w:rsid w:val="00AD1DD1"/>
    <w:rsid w:val="00AD27CE"/>
    <w:rsid w:val="00AD2F3B"/>
    <w:rsid w:val="00AD338C"/>
    <w:rsid w:val="00AD352B"/>
    <w:rsid w:val="00AD3822"/>
    <w:rsid w:val="00AD397B"/>
    <w:rsid w:val="00AD4024"/>
    <w:rsid w:val="00AD4244"/>
    <w:rsid w:val="00AD4740"/>
    <w:rsid w:val="00AD50DB"/>
    <w:rsid w:val="00AD5494"/>
    <w:rsid w:val="00AD56C2"/>
    <w:rsid w:val="00AD5761"/>
    <w:rsid w:val="00AD5AE7"/>
    <w:rsid w:val="00AD6165"/>
    <w:rsid w:val="00AD6688"/>
    <w:rsid w:val="00AD6EE1"/>
    <w:rsid w:val="00AD70FF"/>
    <w:rsid w:val="00AD757A"/>
    <w:rsid w:val="00AE0553"/>
    <w:rsid w:val="00AE061B"/>
    <w:rsid w:val="00AE0C90"/>
    <w:rsid w:val="00AE0F66"/>
    <w:rsid w:val="00AE0FAC"/>
    <w:rsid w:val="00AE1164"/>
    <w:rsid w:val="00AE200C"/>
    <w:rsid w:val="00AE4141"/>
    <w:rsid w:val="00AE4532"/>
    <w:rsid w:val="00AE456C"/>
    <w:rsid w:val="00AE45E8"/>
    <w:rsid w:val="00AE50A2"/>
    <w:rsid w:val="00AE6681"/>
    <w:rsid w:val="00AE6EE4"/>
    <w:rsid w:val="00AE7096"/>
    <w:rsid w:val="00AE7579"/>
    <w:rsid w:val="00AE7B4D"/>
    <w:rsid w:val="00AF0167"/>
    <w:rsid w:val="00AF0471"/>
    <w:rsid w:val="00AF0588"/>
    <w:rsid w:val="00AF0FCF"/>
    <w:rsid w:val="00AF122B"/>
    <w:rsid w:val="00AF1721"/>
    <w:rsid w:val="00AF1775"/>
    <w:rsid w:val="00AF1B0D"/>
    <w:rsid w:val="00AF227D"/>
    <w:rsid w:val="00AF2B55"/>
    <w:rsid w:val="00AF2BD5"/>
    <w:rsid w:val="00AF2D58"/>
    <w:rsid w:val="00AF2EB3"/>
    <w:rsid w:val="00AF3775"/>
    <w:rsid w:val="00AF39E6"/>
    <w:rsid w:val="00AF40F7"/>
    <w:rsid w:val="00AF43FA"/>
    <w:rsid w:val="00AF4A21"/>
    <w:rsid w:val="00AF4D4B"/>
    <w:rsid w:val="00AF4FD4"/>
    <w:rsid w:val="00AF51A8"/>
    <w:rsid w:val="00AF52ED"/>
    <w:rsid w:val="00AF53DB"/>
    <w:rsid w:val="00AF5654"/>
    <w:rsid w:val="00AF5746"/>
    <w:rsid w:val="00AF5996"/>
    <w:rsid w:val="00AF65A7"/>
    <w:rsid w:val="00AF700E"/>
    <w:rsid w:val="00AF7358"/>
    <w:rsid w:val="00AF7619"/>
    <w:rsid w:val="00AF7946"/>
    <w:rsid w:val="00AF7A10"/>
    <w:rsid w:val="00AF7C55"/>
    <w:rsid w:val="00AF7D87"/>
    <w:rsid w:val="00AF7FDB"/>
    <w:rsid w:val="00AF7FDD"/>
    <w:rsid w:val="00B001D7"/>
    <w:rsid w:val="00B007F7"/>
    <w:rsid w:val="00B01A8F"/>
    <w:rsid w:val="00B01B4B"/>
    <w:rsid w:val="00B01C84"/>
    <w:rsid w:val="00B0227A"/>
    <w:rsid w:val="00B0237D"/>
    <w:rsid w:val="00B02B34"/>
    <w:rsid w:val="00B02C23"/>
    <w:rsid w:val="00B03080"/>
    <w:rsid w:val="00B03451"/>
    <w:rsid w:val="00B0369A"/>
    <w:rsid w:val="00B0379D"/>
    <w:rsid w:val="00B038F8"/>
    <w:rsid w:val="00B03FD8"/>
    <w:rsid w:val="00B04717"/>
    <w:rsid w:val="00B04DFA"/>
    <w:rsid w:val="00B05B65"/>
    <w:rsid w:val="00B06532"/>
    <w:rsid w:val="00B069DB"/>
    <w:rsid w:val="00B10340"/>
    <w:rsid w:val="00B108D2"/>
    <w:rsid w:val="00B10FFF"/>
    <w:rsid w:val="00B110C8"/>
    <w:rsid w:val="00B113E3"/>
    <w:rsid w:val="00B11E46"/>
    <w:rsid w:val="00B12054"/>
    <w:rsid w:val="00B12B4F"/>
    <w:rsid w:val="00B13106"/>
    <w:rsid w:val="00B132AD"/>
    <w:rsid w:val="00B13457"/>
    <w:rsid w:val="00B137BE"/>
    <w:rsid w:val="00B1391D"/>
    <w:rsid w:val="00B13F16"/>
    <w:rsid w:val="00B14029"/>
    <w:rsid w:val="00B14397"/>
    <w:rsid w:val="00B149A6"/>
    <w:rsid w:val="00B14A5B"/>
    <w:rsid w:val="00B14F9F"/>
    <w:rsid w:val="00B153BD"/>
    <w:rsid w:val="00B15EE4"/>
    <w:rsid w:val="00B1604B"/>
    <w:rsid w:val="00B16334"/>
    <w:rsid w:val="00B16AD3"/>
    <w:rsid w:val="00B16DD8"/>
    <w:rsid w:val="00B16E70"/>
    <w:rsid w:val="00B174CD"/>
    <w:rsid w:val="00B179A7"/>
    <w:rsid w:val="00B2054B"/>
    <w:rsid w:val="00B211AA"/>
    <w:rsid w:val="00B213A4"/>
    <w:rsid w:val="00B214AA"/>
    <w:rsid w:val="00B21C53"/>
    <w:rsid w:val="00B21EBE"/>
    <w:rsid w:val="00B22400"/>
    <w:rsid w:val="00B2255B"/>
    <w:rsid w:val="00B22AE2"/>
    <w:rsid w:val="00B22BC9"/>
    <w:rsid w:val="00B23196"/>
    <w:rsid w:val="00B23401"/>
    <w:rsid w:val="00B23C02"/>
    <w:rsid w:val="00B23F59"/>
    <w:rsid w:val="00B23FF8"/>
    <w:rsid w:val="00B244D4"/>
    <w:rsid w:val="00B2477E"/>
    <w:rsid w:val="00B24D25"/>
    <w:rsid w:val="00B25308"/>
    <w:rsid w:val="00B255F4"/>
    <w:rsid w:val="00B25A8A"/>
    <w:rsid w:val="00B25D78"/>
    <w:rsid w:val="00B2639E"/>
    <w:rsid w:val="00B279D3"/>
    <w:rsid w:val="00B302B7"/>
    <w:rsid w:val="00B309DB"/>
    <w:rsid w:val="00B313DB"/>
    <w:rsid w:val="00B31460"/>
    <w:rsid w:val="00B320F9"/>
    <w:rsid w:val="00B323B6"/>
    <w:rsid w:val="00B32583"/>
    <w:rsid w:val="00B32897"/>
    <w:rsid w:val="00B32993"/>
    <w:rsid w:val="00B337DE"/>
    <w:rsid w:val="00B33AD0"/>
    <w:rsid w:val="00B340B7"/>
    <w:rsid w:val="00B340BB"/>
    <w:rsid w:val="00B35229"/>
    <w:rsid w:val="00B3522A"/>
    <w:rsid w:val="00B35BC3"/>
    <w:rsid w:val="00B361CF"/>
    <w:rsid w:val="00B3629A"/>
    <w:rsid w:val="00B369B7"/>
    <w:rsid w:val="00B36ACD"/>
    <w:rsid w:val="00B36C09"/>
    <w:rsid w:val="00B36E19"/>
    <w:rsid w:val="00B371D2"/>
    <w:rsid w:val="00B375EB"/>
    <w:rsid w:val="00B37CE8"/>
    <w:rsid w:val="00B37D4A"/>
    <w:rsid w:val="00B4022A"/>
    <w:rsid w:val="00B408E3"/>
    <w:rsid w:val="00B4095A"/>
    <w:rsid w:val="00B40A41"/>
    <w:rsid w:val="00B40DBA"/>
    <w:rsid w:val="00B41CD5"/>
    <w:rsid w:val="00B42896"/>
    <w:rsid w:val="00B42A31"/>
    <w:rsid w:val="00B42A45"/>
    <w:rsid w:val="00B42C87"/>
    <w:rsid w:val="00B4301C"/>
    <w:rsid w:val="00B4313D"/>
    <w:rsid w:val="00B4325F"/>
    <w:rsid w:val="00B434A4"/>
    <w:rsid w:val="00B435AD"/>
    <w:rsid w:val="00B43A6E"/>
    <w:rsid w:val="00B440D7"/>
    <w:rsid w:val="00B441F3"/>
    <w:rsid w:val="00B44384"/>
    <w:rsid w:val="00B449AA"/>
    <w:rsid w:val="00B44A1F"/>
    <w:rsid w:val="00B4627D"/>
    <w:rsid w:val="00B46AC8"/>
    <w:rsid w:val="00B4719A"/>
    <w:rsid w:val="00B471A0"/>
    <w:rsid w:val="00B473C3"/>
    <w:rsid w:val="00B47658"/>
    <w:rsid w:val="00B47C58"/>
    <w:rsid w:val="00B50829"/>
    <w:rsid w:val="00B50F49"/>
    <w:rsid w:val="00B50F96"/>
    <w:rsid w:val="00B51041"/>
    <w:rsid w:val="00B51136"/>
    <w:rsid w:val="00B51942"/>
    <w:rsid w:val="00B52A11"/>
    <w:rsid w:val="00B52AF6"/>
    <w:rsid w:val="00B52E12"/>
    <w:rsid w:val="00B5335B"/>
    <w:rsid w:val="00B537DF"/>
    <w:rsid w:val="00B546C3"/>
    <w:rsid w:val="00B5485B"/>
    <w:rsid w:val="00B5495C"/>
    <w:rsid w:val="00B54C4C"/>
    <w:rsid w:val="00B54F24"/>
    <w:rsid w:val="00B556A8"/>
    <w:rsid w:val="00B55968"/>
    <w:rsid w:val="00B559A0"/>
    <w:rsid w:val="00B56723"/>
    <w:rsid w:val="00B569BB"/>
    <w:rsid w:val="00B56CEA"/>
    <w:rsid w:val="00B57338"/>
    <w:rsid w:val="00B57927"/>
    <w:rsid w:val="00B57A6F"/>
    <w:rsid w:val="00B6016B"/>
    <w:rsid w:val="00B604A6"/>
    <w:rsid w:val="00B61700"/>
    <w:rsid w:val="00B61B90"/>
    <w:rsid w:val="00B61E59"/>
    <w:rsid w:val="00B62735"/>
    <w:rsid w:val="00B62F7B"/>
    <w:rsid w:val="00B63C16"/>
    <w:rsid w:val="00B63E34"/>
    <w:rsid w:val="00B63EE2"/>
    <w:rsid w:val="00B63FBD"/>
    <w:rsid w:val="00B64ADF"/>
    <w:rsid w:val="00B64BFE"/>
    <w:rsid w:val="00B64DC9"/>
    <w:rsid w:val="00B64F7C"/>
    <w:rsid w:val="00B65A56"/>
    <w:rsid w:val="00B660C6"/>
    <w:rsid w:val="00B66411"/>
    <w:rsid w:val="00B66BFB"/>
    <w:rsid w:val="00B67111"/>
    <w:rsid w:val="00B673E4"/>
    <w:rsid w:val="00B676EE"/>
    <w:rsid w:val="00B67AA7"/>
    <w:rsid w:val="00B67E0C"/>
    <w:rsid w:val="00B70383"/>
    <w:rsid w:val="00B7041E"/>
    <w:rsid w:val="00B70434"/>
    <w:rsid w:val="00B70748"/>
    <w:rsid w:val="00B70794"/>
    <w:rsid w:val="00B70BEE"/>
    <w:rsid w:val="00B70D05"/>
    <w:rsid w:val="00B70F6B"/>
    <w:rsid w:val="00B710EA"/>
    <w:rsid w:val="00B715B2"/>
    <w:rsid w:val="00B716EC"/>
    <w:rsid w:val="00B71A81"/>
    <w:rsid w:val="00B71AF7"/>
    <w:rsid w:val="00B71C6C"/>
    <w:rsid w:val="00B71D6F"/>
    <w:rsid w:val="00B71D71"/>
    <w:rsid w:val="00B72342"/>
    <w:rsid w:val="00B7281A"/>
    <w:rsid w:val="00B72B6D"/>
    <w:rsid w:val="00B72C1E"/>
    <w:rsid w:val="00B72CFD"/>
    <w:rsid w:val="00B732FE"/>
    <w:rsid w:val="00B73A7B"/>
    <w:rsid w:val="00B73B5D"/>
    <w:rsid w:val="00B740D1"/>
    <w:rsid w:val="00B741F2"/>
    <w:rsid w:val="00B748FF"/>
    <w:rsid w:val="00B74CF0"/>
    <w:rsid w:val="00B74E08"/>
    <w:rsid w:val="00B75034"/>
    <w:rsid w:val="00B759A5"/>
    <w:rsid w:val="00B75A7C"/>
    <w:rsid w:val="00B764F1"/>
    <w:rsid w:val="00B76E21"/>
    <w:rsid w:val="00B76ECF"/>
    <w:rsid w:val="00B77087"/>
    <w:rsid w:val="00B77294"/>
    <w:rsid w:val="00B77BFB"/>
    <w:rsid w:val="00B80078"/>
    <w:rsid w:val="00B808CF"/>
    <w:rsid w:val="00B80B48"/>
    <w:rsid w:val="00B80EDD"/>
    <w:rsid w:val="00B813F6"/>
    <w:rsid w:val="00B814B8"/>
    <w:rsid w:val="00B82176"/>
    <w:rsid w:val="00B821FB"/>
    <w:rsid w:val="00B82655"/>
    <w:rsid w:val="00B8298E"/>
    <w:rsid w:val="00B83247"/>
    <w:rsid w:val="00B83358"/>
    <w:rsid w:val="00B833D0"/>
    <w:rsid w:val="00B83655"/>
    <w:rsid w:val="00B83773"/>
    <w:rsid w:val="00B83A00"/>
    <w:rsid w:val="00B83E95"/>
    <w:rsid w:val="00B8421E"/>
    <w:rsid w:val="00B8461E"/>
    <w:rsid w:val="00B8509D"/>
    <w:rsid w:val="00B85128"/>
    <w:rsid w:val="00B853D6"/>
    <w:rsid w:val="00B85432"/>
    <w:rsid w:val="00B854C0"/>
    <w:rsid w:val="00B8551D"/>
    <w:rsid w:val="00B8592D"/>
    <w:rsid w:val="00B85E2A"/>
    <w:rsid w:val="00B85E40"/>
    <w:rsid w:val="00B85F55"/>
    <w:rsid w:val="00B86112"/>
    <w:rsid w:val="00B861DE"/>
    <w:rsid w:val="00B86C43"/>
    <w:rsid w:val="00B86C49"/>
    <w:rsid w:val="00B86F62"/>
    <w:rsid w:val="00B8709B"/>
    <w:rsid w:val="00B87488"/>
    <w:rsid w:val="00B874C0"/>
    <w:rsid w:val="00B875F8"/>
    <w:rsid w:val="00B877A3"/>
    <w:rsid w:val="00B901F6"/>
    <w:rsid w:val="00B903DD"/>
    <w:rsid w:val="00B9078B"/>
    <w:rsid w:val="00B909C7"/>
    <w:rsid w:val="00B90C4A"/>
    <w:rsid w:val="00B914ED"/>
    <w:rsid w:val="00B91994"/>
    <w:rsid w:val="00B91A03"/>
    <w:rsid w:val="00B924AD"/>
    <w:rsid w:val="00B92560"/>
    <w:rsid w:val="00B92795"/>
    <w:rsid w:val="00B927FE"/>
    <w:rsid w:val="00B92910"/>
    <w:rsid w:val="00B92D34"/>
    <w:rsid w:val="00B92FCF"/>
    <w:rsid w:val="00B9311A"/>
    <w:rsid w:val="00B934F5"/>
    <w:rsid w:val="00B935C9"/>
    <w:rsid w:val="00B93737"/>
    <w:rsid w:val="00B9375C"/>
    <w:rsid w:val="00B93D43"/>
    <w:rsid w:val="00B94EAA"/>
    <w:rsid w:val="00B94FAB"/>
    <w:rsid w:val="00B95505"/>
    <w:rsid w:val="00B9556F"/>
    <w:rsid w:val="00B95CF0"/>
    <w:rsid w:val="00B96B90"/>
    <w:rsid w:val="00B9727E"/>
    <w:rsid w:val="00BA02C1"/>
    <w:rsid w:val="00BA0FFC"/>
    <w:rsid w:val="00BA1191"/>
    <w:rsid w:val="00BA1603"/>
    <w:rsid w:val="00BA182E"/>
    <w:rsid w:val="00BA1A12"/>
    <w:rsid w:val="00BA2577"/>
    <w:rsid w:val="00BA2921"/>
    <w:rsid w:val="00BA2F66"/>
    <w:rsid w:val="00BA2F9B"/>
    <w:rsid w:val="00BA319A"/>
    <w:rsid w:val="00BA350A"/>
    <w:rsid w:val="00BA3510"/>
    <w:rsid w:val="00BA3AA4"/>
    <w:rsid w:val="00BA3DD1"/>
    <w:rsid w:val="00BA4406"/>
    <w:rsid w:val="00BA44E6"/>
    <w:rsid w:val="00BA45DD"/>
    <w:rsid w:val="00BA4868"/>
    <w:rsid w:val="00BA4A0C"/>
    <w:rsid w:val="00BA5024"/>
    <w:rsid w:val="00BA54C3"/>
    <w:rsid w:val="00BA5EA0"/>
    <w:rsid w:val="00BA6BC9"/>
    <w:rsid w:val="00BA7551"/>
    <w:rsid w:val="00BA7575"/>
    <w:rsid w:val="00BA79D7"/>
    <w:rsid w:val="00BA7A75"/>
    <w:rsid w:val="00BA7C32"/>
    <w:rsid w:val="00BA7EA9"/>
    <w:rsid w:val="00BB021D"/>
    <w:rsid w:val="00BB0DAD"/>
    <w:rsid w:val="00BB0FE1"/>
    <w:rsid w:val="00BB109D"/>
    <w:rsid w:val="00BB170F"/>
    <w:rsid w:val="00BB1ABA"/>
    <w:rsid w:val="00BB1C8C"/>
    <w:rsid w:val="00BB2029"/>
    <w:rsid w:val="00BB2C71"/>
    <w:rsid w:val="00BB2CA2"/>
    <w:rsid w:val="00BB35E9"/>
    <w:rsid w:val="00BB3679"/>
    <w:rsid w:val="00BB3AB0"/>
    <w:rsid w:val="00BB3C54"/>
    <w:rsid w:val="00BB3D11"/>
    <w:rsid w:val="00BB433B"/>
    <w:rsid w:val="00BB46D8"/>
    <w:rsid w:val="00BB4A5F"/>
    <w:rsid w:val="00BB4DA0"/>
    <w:rsid w:val="00BB50AC"/>
    <w:rsid w:val="00BB531F"/>
    <w:rsid w:val="00BB5CCC"/>
    <w:rsid w:val="00BB6D97"/>
    <w:rsid w:val="00BB7023"/>
    <w:rsid w:val="00BB7474"/>
    <w:rsid w:val="00BB74AB"/>
    <w:rsid w:val="00BB761C"/>
    <w:rsid w:val="00BB7B1C"/>
    <w:rsid w:val="00BC01B3"/>
    <w:rsid w:val="00BC01B6"/>
    <w:rsid w:val="00BC053E"/>
    <w:rsid w:val="00BC0BCB"/>
    <w:rsid w:val="00BC104B"/>
    <w:rsid w:val="00BC152A"/>
    <w:rsid w:val="00BC1907"/>
    <w:rsid w:val="00BC198B"/>
    <w:rsid w:val="00BC1C18"/>
    <w:rsid w:val="00BC2E60"/>
    <w:rsid w:val="00BC2F66"/>
    <w:rsid w:val="00BC3573"/>
    <w:rsid w:val="00BC37DB"/>
    <w:rsid w:val="00BC3A58"/>
    <w:rsid w:val="00BC3AEB"/>
    <w:rsid w:val="00BC44BF"/>
    <w:rsid w:val="00BC4A7C"/>
    <w:rsid w:val="00BC4A7E"/>
    <w:rsid w:val="00BC4C4F"/>
    <w:rsid w:val="00BC53B8"/>
    <w:rsid w:val="00BC5E51"/>
    <w:rsid w:val="00BC5E73"/>
    <w:rsid w:val="00BC6110"/>
    <w:rsid w:val="00BC633F"/>
    <w:rsid w:val="00BC66EF"/>
    <w:rsid w:val="00BC6AF1"/>
    <w:rsid w:val="00BC6D62"/>
    <w:rsid w:val="00BC70C0"/>
    <w:rsid w:val="00BC7283"/>
    <w:rsid w:val="00BC7728"/>
    <w:rsid w:val="00BC7967"/>
    <w:rsid w:val="00BC7A65"/>
    <w:rsid w:val="00BC7AE1"/>
    <w:rsid w:val="00BC7C30"/>
    <w:rsid w:val="00BD010E"/>
    <w:rsid w:val="00BD0BAD"/>
    <w:rsid w:val="00BD0E43"/>
    <w:rsid w:val="00BD0FA7"/>
    <w:rsid w:val="00BD12B5"/>
    <w:rsid w:val="00BD1393"/>
    <w:rsid w:val="00BD184D"/>
    <w:rsid w:val="00BD1AE5"/>
    <w:rsid w:val="00BD22AD"/>
    <w:rsid w:val="00BD2749"/>
    <w:rsid w:val="00BD2DD4"/>
    <w:rsid w:val="00BD34BB"/>
    <w:rsid w:val="00BD3668"/>
    <w:rsid w:val="00BD464B"/>
    <w:rsid w:val="00BD490F"/>
    <w:rsid w:val="00BD4C5D"/>
    <w:rsid w:val="00BD5160"/>
    <w:rsid w:val="00BD53A9"/>
    <w:rsid w:val="00BD798F"/>
    <w:rsid w:val="00BD7ED2"/>
    <w:rsid w:val="00BE0694"/>
    <w:rsid w:val="00BE0B07"/>
    <w:rsid w:val="00BE0B5A"/>
    <w:rsid w:val="00BE14A2"/>
    <w:rsid w:val="00BE210A"/>
    <w:rsid w:val="00BE2685"/>
    <w:rsid w:val="00BE30A3"/>
    <w:rsid w:val="00BE330F"/>
    <w:rsid w:val="00BE3C67"/>
    <w:rsid w:val="00BE408C"/>
    <w:rsid w:val="00BE4397"/>
    <w:rsid w:val="00BE4AC3"/>
    <w:rsid w:val="00BE4E0D"/>
    <w:rsid w:val="00BE4F32"/>
    <w:rsid w:val="00BE52EE"/>
    <w:rsid w:val="00BE5302"/>
    <w:rsid w:val="00BE5CFA"/>
    <w:rsid w:val="00BE6076"/>
    <w:rsid w:val="00BE60A3"/>
    <w:rsid w:val="00BE6283"/>
    <w:rsid w:val="00BE6587"/>
    <w:rsid w:val="00BE6A38"/>
    <w:rsid w:val="00BE73BA"/>
    <w:rsid w:val="00BE74CE"/>
    <w:rsid w:val="00BE76CD"/>
    <w:rsid w:val="00BE7920"/>
    <w:rsid w:val="00BE7F11"/>
    <w:rsid w:val="00BE7F44"/>
    <w:rsid w:val="00BF02FE"/>
    <w:rsid w:val="00BF07EE"/>
    <w:rsid w:val="00BF0803"/>
    <w:rsid w:val="00BF0936"/>
    <w:rsid w:val="00BF0C08"/>
    <w:rsid w:val="00BF0C6B"/>
    <w:rsid w:val="00BF1CEE"/>
    <w:rsid w:val="00BF2203"/>
    <w:rsid w:val="00BF30ED"/>
    <w:rsid w:val="00BF3131"/>
    <w:rsid w:val="00BF33D5"/>
    <w:rsid w:val="00BF366E"/>
    <w:rsid w:val="00BF3F44"/>
    <w:rsid w:val="00BF3F5E"/>
    <w:rsid w:val="00BF481B"/>
    <w:rsid w:val="00BF48D4"/>
    <w:rsid w:val="00BF48DB"/>
    <w:rsid w:val="00BF4BFE"/>
    <w:rsid w:val="00BF4C98"/>
    <w:rsid w:val="00BF6101"/>
    <w:rsid w:val="00BF6145"/>
    <w:rsid w:val="00BF63F4"/>
    <w:rsid w:val="00BF7027"/>
    <w:rsid w:val="00BF75B3"/>
    <w:rsid w:val="00BF76D6"/>
    <w:rsid w:val="00BF7EBA"/>
    <w:rsid w:val="00C0000B"/>
    <w:rsid w:val="00C003AD"/>
    <w:rsid w:val="00C00977"/>
    <w:rsid w:val="00C00CE9"/>
    <w:rsid w:val="00C0105F"/>
    <w:rsid w:val="00C012BE"/>
    <w:rsid w:val="00C012C6"/>
    <w:rsid w:val="00C01457"/>
    <w:rsid w:val="00C015E7"/>
    <w:rsid w:val="00C01BCA"/>
    <w:rsid w:val="00C01C48"/>
    <w:rsid w:val="00C020D8"/>
    <w:rsid w:val="00C0237D"/>
    <w:rsid w:val="00C02480"/>
    <w:rsid w:val="00C02E76"/>
    <w:rsid w:val="00C039A2"/>
    <w:rsid w:val="00C0414A"/>
    <w:rsid w:val="00C04AA3"/>
    <w:rsid w:val="00C04ABE"/>
    <w:rsid w:val="00C04B7E"/>
    <w:rsid w:val="00C04FF3"/>
    <w:rsid w:val="00C0557D"/>
    <w:rsid w:val="00C05822"/>
    <w:rsid w:val="00C06556"/>
    <w:rsid w:val="00C06E1F"/>
    <w:rsid w:val="00C06E52"/>
    <w:rsid w:val="00C06E61"/>
    <w:rsid w:val="00C078AC"/>
    <w:rsid w:val="00C07B9A"/>
    <w:rsid w:val="00C07CEC"/>
    <w:rsid w:val="00C1001A"/>
    <w:rsid w:val="00C101CD"/>
    <w:rsid w:val="00C10DA1"/>
    <w:rsid w:val="00C11374"/>
    <w:rsid w:val="00C11A32"/>
    <w:rsid w:val="00C11D06"/>
    <w:rsid w:val="00C11D5E"/>
    <w:rsid w:val="00C12324"/>
    <w:rsid w:val="00C12367"/>
    <w:rsid w:val="00C12385"/>
    <w:rsid w:val="00C124F5"/>
    <w:rsid w:val="00C12A9A"/>
    <w:rsid w:val="00C12ED8"/>
    <w:rsid w:val="00C13148"/>
    <w:rsid w:val="00C13BCB"/>
    <w:rsid w:val="00C13C84"/>
    <w:rsid w:val="00C16B0B"/>
    <w:rsid w:val="00C16B9B"/>
    <w:rsid w:val="00C16BC4"/>
    <w:rsid w:val="00C16CF1"/>
    <w:rsid w:val="00C17283"/>
    <w:rsid w:val="00C17529"/>
    <w:rsid w:val="00C178B5"/>
    <w:rsid w:val="00C17E04"/>
    <w:rsid w:val="00C17E4F"/>
    <w:rsid w:val="00C17EAD"/>
    <w:rsid w:val="00C20387"/>
    <w:rsid w:val="00C204F6"/>
    <w:rsid w:val="00C2061C"/>
    <w:rsid w:val="00C20959"/>
    <w:rsid w:val="00C20AE3"/>
    <w:rsid w:val="00C2151F"/>
    <w:rsid w:val="00C21A25"/>
    <w:rsid w:val="00C21F07"/>
    <w:rsid w:val="00C21F0D"/>
    <w:rsid w:val="00C223EE"/>
    <w:rsid w:val="00C22C10"/>
    <w:rsid w:val="00C22C34"/>
    <w:rsid w:val="00C22E86"/>
    <w:rsid w:val="00C22F3C"/>
    <w:rsid w:val="00C233F6"/>
    <w:rsid w:val="00C2359C"/>
    <w:rsid w:val="00C23E31"/>
    <w:rsid w:val="00C24C36"/>
    <w:rsid w:val="00C24CA0"/>
    <w:rsid w:val="00C253F3"/>
    <w:rsid w:val="00C25D86"/>
    <w:rsid w:val="00C26400"/>
    <w:rsid w:val="00C2686F"/>
    <w:rsid w:val="00C26908"/>
    <w:rsid w:val="00C26BF8"/>
    <w:rsid w:val="00C26CAF"/>
    <w:rsid w:val="00C270C9"/>
    <w:rsid w:val="00C27735"/>
    <w:rsid w:val="00C2791B"/>
    <w:rsid w:val="00C27F43"/>
    <w:rsid w:val="00C302C1"/>
    <w:rsid w:val="00C305EB"/>
    <w:rsid w:val="00C30646"/>
    <w:rsid w:val="00C30859"/>
    <w:rsid w:val="00C30983"/>
    <w:rsid w:val="00C315FC"/>
    <w:rsid w:val="00C3166E"/>
    <w:rsid w:val="00C31989"/>
    <w:rsid w:val="00C31CA9"/>
    <w:rsid w:val="00C3216E"/>
    <w:rsid w:val="00C3237F"/>
    <w:rsid w:val="00C324C0"/>
    <w:rsid w:val="00C32790"/>
    <w:rsid w:val="00C33F9A"/>
    <w:rsid w:val="00C342AE"/>
    <w:rsid w:val="00C345DC"/>
    <w:rsid w:val="00C3480A"/>
    <w:rsid w:val="00C348D8"/>
    <w:rsid w:val="00C354B1"/>
    <w:rsid w:val="00C3591C"/>
    <w:rsid w:val="00C35AFA"/>
    <w:rsid w:val="00C36273"/>
    <w:rsid w:val="00C3651C"/>
    <w:rsid w:val="00C36EFF"/>
    <w:rsid w:val="00C37EC1"/>
    <w:rsid w:val="00C408A9"/>
    <w:rsid w:val="00C408AE"/>
    <w:rsid w:val="00C40932"/>
    <w:rsid w:val="00C40AC0"/>
    <w:rsid w:val="00C40B37"/>
    <w:rsid w:val="00C40B63"/>
    <w:rsid w:val="00C40B7D"/>
    <w:rsid w:val="00C40E1F"/>
    <w:rsid w:val="00C40EBC"/>
    <w:rsid w:val="00C40EC4"/>
    <w:rsid w:val="00C41088"/>
    <w:rsid w:val="00C415D1"/>
    <w:rsid w:val="00C41CE5"/>
    <w:rsid w:val="00C41F88"/>
    <w:rsid w:val="00C4217F"/>
    <w:rsid w:val="00C42631"/>
    <w:rsid w:val="00C42C75"/>
    <w:rsid w:val="00C42D53"/>
    <w:rsid w:val="00C42E18"/>
    <w:rsid w:val="00C43591"/>
    <w:rsid w:val="00C4374A"/>
    <w:rsid w:val="00C4392D"/>
    <w:rsid w:val="00C4428C"/>
    <w:rsid w:val="00C44349"/>
    <w:rsid w:val="00C4439E"/>
    <w:rsid w:val="00C443C3"/>
    <w:rsid w:val="00C44769"/>
    <w:rsid w:val="00C44DE4"/>
    <w:rsid w:val="00C44FE4"/>
    <w:rsid w:val="00C45212"/>
    <w:rsid w:val="00C452E1"/>
    <w:rsid w:val="00C4590A"/>
    <w:rsid w:val="00C459D1"/>
    <w:rsid w:val="00C4605A"/>
    <w:rsid w:val="00C4635D"/>
    <w:rsid w:val="00C464C3"/>
    <w:rsid w:val="00C470DC"/>
    <w:rsid w:val="00C4739C"/>
    <w:rsid w:val="00C473B6"/>
    <w:rsid w:val="00C473D4"/>
    <w:rsid w:val="00C476CB"/>
    <w:rsid w:val="00C47A2C"/>
    <w:rsid w:val="00C50108"/>
    <w:rsid w:val="00C5085A"/>
    <w:rsid w:val="00C5111B"/>
    <w:rsid w:val="00C512F8"/>
    <w:rsid w:val="00C52AE5"/>
    <w:rsid w:val="00C536ED"/>
    <w:rsid w:val="00C53B9B"/>
    <w:rsid w:val="00C543D8"/>
    <w:rsid w:val="00C546A0"/>
    <w:rsid w:val="00C5476A"/>
    <w:rsid w:val="00C547F9"/>
    <w:rsid w:val="00C5482D"/>
    <w:rsid w:val="00C54AF2"/>
    <w:rsid w:val="00C54BD3"/>
    <w:rsid w:val="00C551FE"/>
    <w:rsid w:val="00C5549A"/>
    <w:rsid w:val="00C5593F"/>
    <w:rsid w:val="00C55B05"/>
    <w:rsid w:val="00C55BC2"/>
    <w:rsid w:val="00C55C44"/>
    <w:rsid w:val="00C55C6E"/>
    <w:rsid w:val="00C55D63"/>
    <w:rsid w:val="00C55F8C"/>
    <w:rsid w:val="00C5634F"/>
    <w:rsid w:val="00C564B7"/>
    <w:rsid w:val="00C5667A"/>
    <w:rsid w:val="00C56755"/>
    <w:rsid w:val="00C56831"/>
    <w:rsid w:val="00C568F7"/>
    <w:rsid w:val="00C56EA5"/>
    <w:rsid w:val="00C57749"/>
    <w:rsid w:val="00C5784B"/>
    <w:rsid w:val="00C6035F"/>
    <w:rsid w:val="00C60685"/>
    <w:rsid w:val="00C60F2F"/>
    <w:rsid w:val="00C610AB"/>
    <w:rsid w:val="00C6139B"/>
    <w:rsid w:val="00C61CAF"/>
    <w:rsid w:val="00C61DF0"/>
    <w:rsid w:val="00C62F93"/>
    <w:rsid w:val="00C6377E"/>
    <w:rsid w:val="00C63ED2"/>
    <w:rsid w:val="00C64809"/>
    <w:rsid w:val="00C64A0D"/>
    <w:rsid w:val="00C64D8A"/>
    <w:rsid w:val="00C6568B"/>
    <w:rsid w:val="00C657B3"/>
    <w:rsid w:val="00C6586A"/>
    <w:rsid w:val="00C65CD3"/>
    <w:rsid w:val="00C65D87"/>
    <w:rsid w:val="00C6620B"/>
    <w:rsid w:val="00C664DE"/>
    <w:rsid w:val="00C66E90"/>
    <w:rsid w:val="00C66EA8"/>
    <w:rsid w:val="00C67878"/>
    <w:rsid w:val="00C6799E"/>
    <w:rsid w:val="00C679DB"/>
    <w:rsid w:val="00C67B6C"/>
    <w:rsid w:val="00C67FD8"/>
    <w:rsid w:val="00C700C8"/>
    <w:rsid w:val="00C70194"/>
    <w:rsid w:val="00C7077A"/>
    <w:rsid w:val="00C710E1"/>
    <w:rsid w:val="00C71B1D"/>
    <w:rsid w:val="00C71D79"/>
    <w:rsid w:val="00C720C9"/>
    <w:rsid w:val="00C72955"/>
    <w:rsid w:val="00C72E15"/>
    <w:rsid w:val="00C73258"/>
    <w:rsid w:val="00C73758"/>
    <w:rsid w:val="00C73928"/>
    <w:rsid w:val="00C73BC0"/>
    <w:rsid w:val="00C73C65"/>
    <w:rsid w:val="00C73CA5"/>
    <w:rsid w:val="00C747F5"/>
    <w:rsid w:val="00C74A4E"/>
    <w:rsid w:val="00C74E71"/>
    <w:rsid w:val="00C74F92"/>
    <w:rsid w:val="00C750FF"/>
    <w:rsid w:val="00C7511A"/>
    <w:rsid w:val="00C754C2"/>
    <w:rsid w:val="00C75734"/>
    <w:rsid w:val="00C75F13"/>
    <w:rsid w:val="00C76547"/>
    <w:rsid w:val="00C766F6"/>
    <w:rsid w:val="00C76874"/>
    <w:rsid w:val="00C7777B"/>
    <w:rsid w:val="00C778E1"/>
    <w:rsid w:val="00C77C02"/>
    <w:rsid w:val="00C77DDA"/>
    <w:rsid w:val="00C77EE1"/>
    <w:rsid w:val="00C77F1E"/>
    <w:rsid w:val="00C77FF0"/>
    <w:rsid w:val="00C77FF7"/>
    <w:rsid w:val="00C80606"/>
    <w:rsid w:val="00C80930"/>
    <w:rsid w:val="00C80D33"/>
    <w:rsid w:val="00C80D6E"/>
    <w:rsid w:val="00C81027"/>
    <w:rsid w:val="00C81190"/>
    <w:rsid w:val="00C812A9"/>
    <w:rsid w:val="00C81479"/>
    <w:rsid w:val="00C814FA"/>
    <w:rsid w:val="00C815C5"/>
    <w:rsid w:val="00C82580"/>
    <w:rsid w:val="00C82687"/>
    <w:rsid w:val="00C83389"/>
    <w:rsid w:val="00C838CC"/>
    <w:rsid w:val="00C83A98"/>
    <w:rsid w:val="00C84494"/>
    <w:rsid w:val="00C84827"/>
    <w:rsid w:val="00C849C1"/>
    <w:rsid w:val="00C853BD"/>
    <w:rsid w:val="00C866D2"/>
    <w:rsid w:val="00C86AE3"/>
    <w:rsid w:val="00C8714D"/>
    <w:rsid w:val="00C87CED"/>
    <w:rsid w:val="00C90834"/>
    <w:rsid w:val="00C90881"/>
    <w:rsid w:val="00C90D80"/>
    <w:rsid w:val="00C90DBB"/>
    <w:rsid w:val="00C9189D"/>
    <w:rsid w:val="00C91D4B"/>
    <w:rsid w:val="00C926E7"/>
    <w:rsid w:val="00C927D7"/>
    <w:rsid w:val="00C929C5"/>
    <w:rsid w:val="00C92D3B"/>
    <w:rsid w:val="00C92F03"/>
    <w:rsid w:val="00C92FFD"/>
    <w:rsid w:val="00C93602"/>
    <w:rsid w:val="00C9393F"/>
    <w:rsid w:val="00C93CCE"/>
    <w:rsid w:val="00C93EAC"/>
    <w:rsid w:val="00C93FB9"/>
    <w:rsid w:val="00C942F4"/>
    <w:rsid w:val="00C947BB"/>
    <w:rsid w:val="00C94DBE"/>
    <w:rsid w:val="00C95313"/>
    <w:rsid w:val="00C95FA9"/>
    <w:rsid w:val="00C9608B"/>
    <w:rsid w:val="00C96101"/>
    <w:rsid w:val="00C9682A"/>
    <w:rsid w:val="00C9716C"/>
    <w:rsid w:val="00C97806"/>
    <w:rsid w:val="00CA0505"/>
    <w:rsid w:val="00CA08A7"/>
    <w:rsid w:val="00CA08F0"/>
    <w:rsid w:val="00CA0BE3"/>
    <w:rsid w:val="00CA1183"/>
    <w:rsid w:val="00CA12E3"/>
    <w:rsid w:val="00CA1323"/>
    <w:rsid w:val="00CA154E"/>
    <w:rsid w:val="00CA2099"/>
    <w:rsid w:val="00CA20F9"/>
    <w:rsid w:val="00CA2AEB"/>
    <w:rsid w:val="00CA32F0"/>
    <w:rsid w:val="00CA3644"/>
    <w:rsid w:val="00CA39D0"/>
    <w:rsid w:val="00CA3AA8"/>
    <w:rsid w:val="00CA3AFD"/>
    <w:rsid w:val="00CA3C33"/>
    <w:rsid w:val="00CA48A9"/>
    <w:rsid w:val="00CA4A64"/>
    <w:rsid w:val="00CA4B38"/>
    <w:rsid w:val="00CA55B1"/>
    <w:rsid w:val="00CA583F"/>
    <w:rsid w:val="00CA58CE"/>
    <w:rsid w:val="00CA5E5B"/>
    <w:rsid w:val="00CA6005"/>
    <w:rsid w:val="00CA6074"/>
    <w:rsid w:val="00CA6359"/>
    <w:rsid w:val="00CA63CC"/>
    <w:rsid w:val="00CA65DB"/>
    <w:rsid w:val="00CA692E"/>
    <w:rsid w:val="00CA76D3"/>
    <w:rsid w:val="00CA7718"/>
    <w:rsid w:val="00CA789C"/>
    <w:rsid w:val="00CA7ADA"/>
    <w:rsid w:val="00CA7BC2"/>
    <w:rsid w:val="00CA7DFC"/>
    <w:rsid w:val="00CB0086"/>
    <w:rsid w:val="00CB0258"/>
    <w:rsid w:val="00CB07A3"/>
    <w:rsid w:val="00CB0DF0"/>
    <w:rsid w:val="00CB0FFB"/>
    <w:rsid w:val="00CB1BBC"/>
    <w:rsid w:val="00CB1C78"/>
    <w:rsid w:val="00CB1FD6"/>
    <w:rsid w:val="00CB251A"/>
    <w:rsid w:val="00CB260B"/>
    <w:rsid w:val="00CB3FF9"/>
    <w:rsid w:val="00CB4066"/>
    <w:rsid w:val="00CB4324"/>
    <w:rsid w:val="00CB43BF"/>
    <w:rsid w:val="00CB446E"/>
    <w:rsid w:val="00CB45F1"/>
    <w:rsid w:val="00CB525A"/>
    <w:rsid w:val="00CB550D"/>
    <w:rsid w:val="00CB5900"/>
    <w:rsid w:val="00CB59C6"/>
    <w:rsid w:val="00CB5FCE"/>
    <w:rsid w:val="00CB6202"/>
    <w:rsid w:val="00CB6579"/>
    <w:rsid w:val="00CB755E"/>
    <w:rsid w:val="00CB76AA"/>
    <w:rsid w:val="00CB770F"/>
    <w:rsid w:val="00CB7753"/>
    <w:rsid w:val="00CB7911"/>
    <w:rsid w:val="00CB79ED"/>
    <w:rsid w:val="00CC109D"/>
    <w:rsid w:val="00CC12B8"/>
    <w:rsid w:val="00CC1C22"/>
    <w:rsid w:val="00CC2134"/>
    <w:rsid w:val="00CC24D3"/>
    <w:rsid w:val="00CC2586"/>
    <w:rsid w:val="00CC26F7"/>
    <w:rsid w:val="00CC3272"/>
    <w:rsid w:val="00CC3374"/>
    <w:rsid w:val="00CC34CB"/>
    <w:rsid w:val="00CC38B0"/>
    <w:rsid w:val="00CC3997"/>
    <w:rsid w:val="00CC3CE5"/>
    <w:rsid w:val="00CC3DF3"/>
    <w:rsid w:val="00CC400F"/>
    <w:rsid w:val="00CC4094"/>
    <w:rsid w:val="00CC4140"/>
    <w:rsid w:val="00CC440A"/>
    <w:rsid w:val="00CC54C2"/>
    <w:rsid w:val="00CC5ACF"/>
    <w:rsid w:val="00CC5E6C"/>
    <w:rsid w:val="00CC63A3"/>
    <w:rsid w:val="00CC6F29"/>
    <w:rsid w:val="00CC6FDA"/>
    <w:rsid w:val="00CC7031"/>
    <w:rsid w:val="00CC734B"/>
    <w:rsid w:val="00CC790B"/>
    <w:rsid w:val="00CC7D1D"/>
    <w:rsid w:val="00CC7E7A"/>
    <w:rsid w:val="00CC7FF6"/>
    <w:rsid w:val="00CD0160"/>
    <w:rsid w:val="00CD0890"/>
    <w:rsid w:val="00CD1031"/>
    <w:rsid w:val="00CD1BBE"/>
    <w:rsid w:val="00CD1BEC"/>
    <w:rsid w:val="00CD29AF"/>
    <w:rsid w:val="00CD2F1A"/>
    <w:rsid w:val="00CD310F"/>
    <w:rsid w:val="00CD31B9"/>
    <w:rsid w:val="00CD3388"/>
    <w:rsid w:val="00CD3728"/>
    <w:rsid w:val="00CD41D0"/>
    <w:rsid w:val="00CD4464"/>
    <w:rsid w:val="00CD457D"/>
    <w:rsid w:val="00CD4E69"/>
    <w:rsid w:val="00CD58B4"/>
    <w:rsid w:val="00CD5CAB"/>
    <w:rsid w:val="00CD6573"/>
    <w:rsid w:val="00CD6814"/>
    <w:rsid w:val="00CD6EC6"/>
    <w:rsid w:val="00CD77FA"/>
    <w:rsid w:val="00CE01C6"/>
    <w:rsid w:val="00CE0376"/>
    <w:rsid w:val="00CE03DE"/>
    <w:rsid w:val="00CE102B"/>
    <w:rsid w:val="00CE141F"/>
    <w:rsid w:val="00CE1449"/>
    <w:rsid w:val="00CE2007"/>
    <w:rsid w:val="00CE25B9"/>
    <w:rsid w:val="00CE2934"/>
    <w:rsid w:val="00CE33F2"/>
    <w:rsid w:val="00CE3DF4"/>
    <w:rsid w:val="00CE42B2"/>
    <w:rsid w:val="00CE499F"/>
    <w:rsid w:val="00CE4C85"/>
    <w:rsid w:val="00CE5025"/>
    <w:rsid w:val="00CE5207"/>
    <w:rsid w:val="00CE5406"/>
    <w:rsid w:val="00CE56FC"/>
    <w:rsid w:val="00CE583A"/>
    <w:rsid w:val="00CE5ED9"/>
    <w:rsid w:val="00CE690F"/>
    <w:rsid w:val="00CE70D8"/>
    <w:rsid w:val="00CE7B97"/>
    <w:rsid w:val="00CE7BAC"/>
    <w:rsid w:val="00CE7F84"/>
    <w:rsid w:val="00CF0A4C"/>
    <w:rsid w:val="00CF13F9"/>
    <w:rsid w:val="00CF1632"/>
    <w:rsid w:val="00CF1660"/>
    <w:rsid w:val="00CF200A"/>
    <w:rsid w:val="00CF216A"/>
    <w:rsid w:val="00CF2179"/>
    <w:rsid w:val="00CF2626"/>
    <w:rsid w:val="00CF2890"/>
    <w:rsid w:val="00CF2C4D"/>
    <w:rsid w:val="00CF2F83"/>
    <w:rsid w:val="00CF3D2E"/>
    <w:rsid w:val="00CF3EB2"/>
    <w:rsid w:val="00CF40A7"/>
    <w:rsid w:val="00CF4198"/>
    <w:rsid w:val="00CF45F4"/>
    <w:rsid w:val="00CF4709"/>
    <w:rsid w:val="00CF487E"/>
    <w:rsid w:val="00CF4A31"/>
    <w:rsid w:val="00CF4AD6"/>
    <w:rsid w:val="00CF4D85"/>
    <w:rsid w:val="00CF6101"/>
    <w:rsid w:val="00CF6223"/>
    <w:rsid w:val="00CF6728"/>
    <w:rsid w:val="00CF6A1E"/>
    <w:rsid w:val="00CF6F0E"/>
    <w:rsid w:val="00CF746E"/>
    <w:rsid w:val="00CF755E"/>
    <w:rsid w:val="00CF7603"/>
    <w:rsid w:val="00CF7B7E"/>
    <w:rsid w:val="00D0000C"/>
    <w:rsid w:val="00D0036A"/>
    <w:rsid w:val="00D004D5"/>
    <w:rsid w:val="00D00774"/>
    <w:rsid w:val="00D00A53"/>
    <w:rsid w:val="00D00D2C"/>
    <w:rsid w:val="00D00F2A"/>
    <w:rsid w:val="00D010B1"/>
    <w:rsid w:val="00D016F7"/>
    <w:rsid w:val="00D01913"/>
    <w:rsid w:val="00D01A08"/>
    <w:rsid w:val="00D0264E"/>
    <w:rsid w:val="00D02A9D"/>
    <w:rsid w:val="00D02F11"/>
    <w:rsid w:val="00D03BBF"/>
    <w:rsid w:val="00D042AD"/>
    <w:rsid w:val="00D0475A"/>
    <w:rsid w:val="00D04B5C"/>
    <w:rsid w:val="00D04D55"/>
    <w:rsid w:val="00D05012"/>
    <w:rsid w:val="00D050B7"/>
    <w:rsid w:val="00D05670"/>
    <w:rsid w:val="00D05D1E"/>
    <w:rsid w:val="00D05D77"/>
    <w:rsid w:val="00D06525"/>
    <w:rsid w:val="00D06BF0"/>
    <w:rsid w:val="00D070E6"/>
    <w:rsid w:val="00D07402"/>
    <w:rsid w:val="00D07DBD"/>
    <w:rsid w:val="00D07F47"/>
    <w:rsid w:val="00D100D9"/>
    <w:rsid w:val="00D10267"/>
    <w:rsid w:val="00D1088E"/>
    <w:rsid w:val="00D108FD"/>
    <w:rsid w:val="00D10B22"/>
    <w:rsid w:val="00D10E16"/>
    <w:rsid w:val="00D10E81"/>
    <w:rsid w:val="00D119B9"/>
    <w:rsid w:val="00D11D2D"/>
    <w:rsid w:val="00D12038"/>
    <w:rsid w:val="00D12567"/>
    <w:rsid w:val="00D132BF"/>
    <w:rsid w:val="00D13AAA"/>
    <w:rsid w:val="00D13AFB"/>
    <w:rsid w:val="00D1401C"/>
    <w:rsid w:val="00D1422D"/>
    <w:rsid w:val="00D144F6"/>
    <w:rsid w:val="00D14DD7"/>
    <w:rsid w:val="00D15651"/>
    <w:rsid w:val="00D15C58"/>
    <w:rsid w:val="00D167D4"/>
    <w:rsid w:val="00D16900"/>
    <w:rsid w:val="00D16A1A"/>
    <w:rsid w:val="00D17307"/>
    <w:rsid w:val="00D1759C"/>
    <w:rsid w:val="00D20255"/>
    <w:rsid w:val="00D2041A"/>
    <w:rsid w:val="00D20942"/>
    <w:rsid w:val="00D213DF"/>
    <w:rsid w:val="00D215EA"/>
    <w:rsid w:val="00D21A06"/>
    <w:rsid w:val="00D21E1F"/>
    <w:rsid w:val="00D222B0"/>
    <w:rsid w:val="00D22D8F"/>
    <w:rsid w:val="00D2352D"/>
    <w:rsid w:val="00D240EA"/>
    <w:rsid w:val="00D24258"/>
    <w:rsid w:val="00D24984"/>
    <w:rsid w:val="00D24C74"/>
    <w:rsid w:val="00D24F8E"/>
    <w:rsid w:val="00D250B0"/>
    <w:rsid w:val="00D25422"/>
    <w:rsid w:val="00D25D94"/>
    <w:rsid w:val="00D264C8"/>
    <w:rsid w:val="00D26615"/>
    <w:rsid w:val="00D26B95"/>
    <w:rsid w:val="00D26EFF"/>
    <w:rsid w:val="00D2787C"/>
    <w:rsid w:val="00D27BA9"/>
    <w:rsid w:val="00D27CD7"/>
    <w:rsid w:val="00D3064E"/>
    <w:rsid w:val="00D306E1"/>
    <w:rsid w:val="00D30712"/>
    <w:rsid w:val="00D30E7C"/>
    <w:rsid w:val="00D31A3A"/>
    <w:rsid w:val="00D31B60"/>
    <w:rsid w:val="00D31FE6"/>
    <w:rsid w:val="00D32058"/>
    <w:rsid w:val="00D325A4"/>
    <w:rsid w:val="00D32A5F"/>
    <w:rsid w:val="00D32C78"/>
    <w:rsid w:val="00D336E8"/>
    <w:rsid w:val="00D33D87"/>
    <w:rsid w:val="00D345F7"/>
    <w:rsid w:val="00D34653"/>
    <w:rsid w:val="00D34823"/>
    <w:rsid w:val="00D34A4B"/>
    <w:rsid w:val="00D35446"/>
    <w:rsid w:val="00D356D8"/>
    <w:rsid w:val="00D3594E"/>
    <w:rsid w:val="00D35B1F"/>
    <w:rsid w:val="00D35B89"/>
    <w:rsid w:val="00D35BEC"/>
    <w:rsid w:val="00D36158"/>
    <w:rsid w:val="00D36327"/>
    <w:rsid w:val="00D364E6"/>
    <w:rsid w:val="00D36EF3"/>
    <w:rsid w:val="00D372CD"/>
    <w:rsid w:val="00D378FB"/>
    <w:rsid w:val="00D406D2"/>
    <w:rsid w:val="00D40A4D"/>
    <w:rsid w:val="00D40D4D"/>
    <w:rsid w:val="00D40FB0"/>
    <w:rsid w:val="00D41375"/>
    <w:rsid w:val="00D424CD"/>
    <w:rsid w:val="00D42688"/>
    <w:rsid w:val="00D426F0"/>
    <w:rsid w:val="00D4277D"/>
    <w:rsid w:val="00D42BCE"/>
    <w:rsid w:val="00D43835"/>
    <w:rsid w:val="00D43954"/>
    <w:rsid w:val="00D44BDD"/>
    <w:rsid w:val="00D45140"/>
    <w:rsid w:val="00D453A1"/>
    <w:rsid w:val="00D454EE"/>
    <w:rsid w:val="00D456D9"/>
    <w:rsid w:val="00D45F38"/>
    <w:rsid w:val="00D460E5"/>
    <w:rsid w:val="00D47751"/>
    <w:rsid w:val="00D503E3"/>
    <w:rsid w:val="00D5067C"/>
    <w:rsid w:val="00D507A7"/>
    <w:rsid w:val="00D51BCE"/>
    <w:rsid w:val="00D523E2"/>
    <w:rsid w:val="00D52A2D"/>
    <w:rsid w:val="00D52D25"/>
    <w:rsid w:val="00D52D97"/>
    <w:rsid w:val="00D53101"/>
    <w:rsid w:val="00D53471"/>
    <w:rsid w:val="00D534A3"/>
    <w:rsid w:val="00D538ED"/>
    <w:rsid w:val="00D53AD9"/>
    <w:rsid w:val="00D54214"/>
    <w:rsid w:val="00D54B3E"/>
    <w:rsid w:val="00D55B82"/>
    <w:rsid w:val="00D565A9"/>
    <w:rsid w:val="00D57000"/>
    <w:rsid w:val="00D574F5"/>
    <w:rsid w:val="00D57855"/>
    <w:rsid w:val="00D6042F"/>
    <w:rsid w:val="00D6090E"/>
    <w:rsid w:val="00D60B0A"/>
    <w:rsid w:val="00D60DD0"/>
    <w:rsid w:val="00D61623"/>
    <w:rsid w:val="00D61A6F"/>
    <w:rsid w:val="00D620F7"/>
    <w:rsid w:val="00D62258"/>
    <w:rsid w:val="00D627D2"/>
    <w:rsid w:val="00D627FF"/>
    <w:rsid w:val="00D62A57"/>
    <w:rsid w:val="00D62CCE"/>
    <w:rsid w:val="00D62FC0"/>
    <w:rsid w:val="00D6355C"/>
    <w:rsid w:val="00D63920"/>
    <w:rsid w:val="00D64109"/>
    <w:rsid w:val="00D64A3E"/>
    <w:rsid w:val="00D64CA8"/>
    <w:rsid w:val="00D64D2B"/>
    <w:rsid w:val="00D6505B"/>
    <w:rsid w:val="00D655A2"/>
    <w:rsid w:val="00D655B5"/>
    <w:rsid w:val="00D6612E"/>
    <w:rsid w:val="00D661DB"/>
    <w:rsid w:val="00D662EE"/>
    <w:rsid w:val="00D66743"/>
    <w:rsid w:val="00D66901"/>
    <w:rsid w:val="00D6701C"/>
    <w:rsid w:val="00D675C2"/>
    <w:rsid w:val="00D677CE"/>
    <w:rsid w:val="00D67822"/>
    <w:rsid w:val="00D67907"/>
    <w:rsid w:val="00D67911"/>
    <w:rsid w:val="00D700F5"/>
    <w:rsid w:val="00D702FB"/>
    <w:rsid w:val="00D704A9"/>
    <w:rsid w:val="00D707CE"/>
    <w:rsid w:val="00D70A78"/>
    <w:rsid w:val="00D711B8"/>
    <w:rsid w:val="00D71241"/>
    <w:rsid w:val="00D71714"/>
    <w:rsid w:val="00D71922"/>
    <w:rsid w:val="00D71B17"/>
    <w:rsid w:val="00D71C03"/>
    <w:rsid w:val="00D71E2D"/>
    <w:rsid w:val="00D71E65"/>
    <w:rsid w:val="00D72076"/>
    <w:rsid w:val="00D72974"/>
    <w:rsid w:val="00D72C39"/>
    <w:rsid w:val="00D72E80"/>
    <w:rsid w:val="00D72F14"/>
    <w:rsid w:val="00D758CD"/>
    <w:rsid w:val="00D75FC4"/>
    <w:rsid w:val="00D76401"/>
    <w:rsid w:val="00D76EE8"/>
    <w:rsid w:val="00D76F20"/>
    <w:rsid w:val="00D7700F"/>
    <w:rsid w:val="00D77328"/>
    <w:rsid w:val="00D77AD1"/>
    <w:rsid w:val="00D80C15"/>
    <w:rsid w:val="00D80D7F"/>
    <w:rsid w:val="00D81472"/>
    <w:rsid w:val="00D818A3"/>
    <w:rsid w:val="00D81BEC"/>
    <w:rsid w:val="00D8251E"/>
    <w:rsid w:val="00D82E33"/>
    <w:rsid w:val="00D830CF"/>
    <w:rsid w:val="00D8316C"/>
    <w:rsid w:val="00D83210"/>
    <w:rsid w:val="00D83CEF"/>
    <w:rsid w:val="00D8403C"/>
    <w:rsid w:val="00D84282"/>
    <w:rsid w:val="00D843C7"/>
    <w:rsid w:val="00D84765"/>
    <w:rsid w:val="00D84C0A"/>
    <w:rsid w:val="00D84D09"/>
    <w:rsid w:val="00D84DF1"/>
    <w:rsid w:val="00D8588D"/>
    <w:rsid w:val="00D85BC5"/>
    <w:rsid w:val="00D85C39"/>
    <w:rsid w:val="00D862DE"/>
    <w:rsid w:val="00D87553"/>
    <w:rsid w:val="00D878BD"/>
    <w:rsid w:val="00D902CF"/>
    <w:rsid w:val="00D90368"/>
    <w:rsid w:val="00D9054D"/>
    <w:rsid w:val="00D9086D"/>
    <w:rsid w:val="00D91412"/>
    <w:rsid w:val="00D9151D"/>
    <w:rsid w:val="00D91D0A"/>
    <w:rsid w:val="00D91E4A"/>
    <w:rsid w:val="00D920B6"/>
    <w:rsid w:val="00D9230C"/>
    <w:rsid w:val="00D935BE"/>
    <w:rsid w:val="00D9419D"/>
    <w:rsid w:val="00D9457D"/>
    <w:rsid w:val="00D94B7D"/>
    <w:rsid w:val="00D94DBB"/>
    <w:rsid w:val="00D955D3"/>
    <w:rsid w:val="00D9564D"/>
    <w:rsid w:val="00D95A05"/>
    <w:rsid w:val="00D95E36"/>
    <w:rsid w:val="00D95F8E"/>
    <w:rsid w:val="00D960C5"/>
    <w:rsid w:val="00D96268"/>
    <w:rsid w:val="00D9633D"/>
    <w:rsid w:val="00D96A65"/>
    <w:rsid w:val="00D9758C"/>
    <w:rsid w:val="00D97BEB"/>
    <w:rsid w:val="00DA0044"/>
    <w:rsid w:val="00DA0538"/>
    <w:rsid w:val="00DA0D0E"/>
    <w:rsid w:val="00DA1090"/>
    <w:rsid w:val="00DA180C"/>
    <w:rsid w:val="00DA1831"/>
    <w:rsid w:val="00DA2232"/>
    <w:rsid w:val="00DA2247"/>
    <w:rsid w:val="00DA2284"/>
    <w:rsid w:val="00DA22D4"/>
    <w:rsid w:val="00DA2302"/>
    <w:rsid w:val="00DA2F04"/>
    <w:rsid w:val="00DA34E6"/>
    <w:rsid w:val="00DA372D"/>
    <w:rsid w:val="00DA38E0"/>
    <w:rsid w:val="00DA3B7C"/>
    <w:rsid w:val="00DA3EF2"/>
    <w:rsid w:val="00DA45AE"/>
    <w:rsid w:val="00DA5166"/>
    <w:rsid w:val="00DA558B"/>
    <w:rsid w:val="00DA569D"/>
    <w:rsid w:val="00DA5716"/>
    <w:rsid w:val="00DA5EA7"/>
    <w:rsid w:val="00DA5ED9"/>
    <w:rsid w:val="00DA61F6"/>
    <w:rsid w:val="00DA6242"/>
    <w:rsid w:val="00DA631E"/>
    <w:rsid w:val="00DA641E"/>
    <w:rsid w:val="00DA6574"/>
    <w:rsid w:val="00DA6775"/>
    <w:rsid w:val="00DA6D70"/>
    <w:rsid w:val="00DA7476"/>
    <w:rsid w:val="00DA765D"/>
    <w:rsid w:val="00DA7D2C"/>
    <w:rsid w:val="00DB056C"/>
    <w:rsid w:val="00DB058F"/>
    <w:rsid w:val="00DB0ADD"/>
    <w:rsid w:val="00DB10A4"/>
    <w:rsid w:val="00DB13CE"/>
    <w:rsid w:val="00DB17B7"/>
    <w:rsid w:val="00DB1F46"/>
    <w:rsid w:val="00DB22E6"/>
    <w:rsid w:val="00DB2C1E"/>
    <w:rsid w:val="00DB35E6"/>
    <w:rsid w:val="00DB3959"/>
    <w:rsid w:val="00DB4640"/>
    <w:rsid w:val="00DB52C9"/>
    <w:rsid w:val="00DB53C7"/>
    <w:rsid w:val="00DB557D"/>
    <w:rsid w:val="00DB5777"/>
    <w:rsid w:val="00DB5BDC"/>
    <w:rsid w:val="00DB611A"/>
    <w:rsid w:val="00DB6AB3"/>
    <w:rsid w:val="00DB6D43"/>
    <w:rsid w:val="00DB75BE"/>
    <w:rsid w:val="00DB764D"/>
    <w:rsid w:val="00DB77BE"/>
    <w:rsid w:val="00DB7961"/>
    <w:rsid w:val="00DC0F8D"/>
    <w:rsid w:val="00DC12D9"/>
    <w:rsid w:val="00DC197A"/>
    <w:rsid w:val="00DC2226"/>
    <w:rsid w:val="00DC253E"/>
    <w:rsid w:val="00DC25ED"/>
    <w:rsid w:val="00DC2ACA"/>
    <w:rsid w:val="00DC308A"/>
    <w:rsid w:val="00DC355B"/>
    <w:rsid w:val="00DC3813"/>
    <w:rsid w:val="00DC3D47"/>
    <w:rsid w:val="00DC46C3"/>
    <w:rsid w:val="00DC4C9C"/>
    <w:rsid w:val="00DC4F9E"/>
    <w:rsid w:val="00DC57D8"/>
    <w:rsid w:val="00DC581C"/>
    <w:rsid w:val="00DC5BEF"/>
    <w:rsid w:val="00DC606B"/>
    <w:rsid w:val="00DC62B6"/>
    <w:rsid w:val="00DC6596"/>
    <w:rsid w:val="00DC6BBA"/>
    <w:rsid w:val="00DC6C14"/>
    <w:rsid w:val="00DC70EC"/>
    <w:rsid w:val="00DC75F9"/>
    <w:rsid w:val="00DC7717"/>
    <w:rsid w:val="00DC7DD3"/>
    <w:rsid w:val="00DC7E3D"/>
    <w:rsid w:val="00DC7E57"/>
    <w:rsid w:val="00DD0B24"/>
    <w:rsid w:val="00DD0CD3"/>
    <w:rsid w:val="00DD0D40"/>
    <w:rsid w:val="00DD1092"/>
    <w:rsid w:val="00DD13AB"/>
    <w:rsid w:val="00DD15C0"/>
    <w:rsid w:val="00DD1935"/>
    <w:rsid w:val="00DD1D45"/>
    <w:rsid w:val="00DD2127"/>
    <w:rsid w:val="00DD275B"/>
    <w:rsid w:val="00DD2771"/>
    <w:rsid w:val="00DD29CD"/>
    <w:rsid w:val="00DD311C"/>
    <w:rsid w:val="00DD34D8"/>
    <w:rsid w:val="00DD398D"/>
    <w:rsid w:val="00DD3C3A"/>
    <w:rsid w:val="00DD41D5"/>
    <w:rsid w:val="00DD4924"/>
    <w:rsid w:val="00DD498C"/>
    <w:rsid w:val="00DD51DA"/>
    <w:rsid w:val="00DD5524"/>
    <w:rsid w:val="00DD5BDC"/>
    <w:rsid w:val="00DD6E23"/>
    <w:rsid w:val="00DD7B70"/>
    <w:rsid w:val="00DD7C7C"/>
    <w:rsid w:val="00DE0102"/>
    <w:rsid w:val="00DE0874"/>
    <w:rsid w:val="00DE0B8B"/>
    <w:rsid w:val="00DE0CC6"/>
    <w:rsid w:val="00DE0CE0"/>
    <w:rsid w:val="00DE0D2F"/>
    <w:rsid w:val="00DE16F8"/>
    <w:rsid w:val="00DE1A4A"/>
    <w:rsid w:val="00DE1AA9"/>
    <w:rsid w:val="00DE1B34"/>
    <w:rsid w:val="00DE1E42"/>
    <w:rsid w:val="00DE285C"/>
    <w:rsid w:val="00DE2BB6"/>
    <w:rsid w:val="00DE2DE7"/>
    <w:rsid w:val="00DE3A52"/>
    <w:rsid w:val="00DE3F0C"/>
    <w:rsid w:val="00DE5325"/>
    <w:rsid w:val="00DE5B99"/>
    <w:rsid w:val="00DE5F4B"/>
    <w:rsid w:val="00DE6412"/>
    <w:rsid w:val="00DE6F2D"/>
    <w:rsid w:val="00DE7502"/>
    <w:rsid w:val="00DE766B"/>
    <w:rsid w:val="00DE7873"/>
    <w:rsid w:val="00DE7A53"/>
    <w:rsid w:val="00DE7C70"/>
    <w:rsid w:val="00DF07C4"/>
    <w:rsid w:val="00DF08C3"/>
    <w:rsid w:val="00DF0E97"/>
    <w:rsid w:val="00DF1B82"/>
    <w:rsid w:val="00DF27D2"/>
    <w:rsid w:val="00DF28A2"/>
    <w:rsid w:val="00DF2F8C"/>
    <w:rsid w:val="00DF32A4"/>
    <w:rsid w:val="00DF349F"/>
    <w:rsid w:val="00DF39B4"/>
    <w:rsid w:val="00DF3CB5"/>
    <w:rsid w:val="00DF46E8"/>
    <w:rsid w:val="00DF4AF6"/>
    <w:rsid w:val="00DF4EB7"/>
    <w:rsid w:val="00DF4F12"/>
    <w:rsid w:val="00DF52E3"/>
    <w:rsid w:val="00DF5536"/>
    <w:rsid w:val="00DF5D7B"/>
    <w:rsid w:val="00DF69B7"/>
    <w:rsid w:val="00DF6D77"/>
    <w:rsid w:val="00DF6EFE"/>
    <w:rsid w:val="00DF712A"/>
    <w:rsid w:val="00DF783A"/>
    <w:rsid w:val="00E00072"/>
    <w:rsid w:val="00E007AB"/>
    <w:rsid w:val="00E01E13"/>
    <w:rsid w:val="00E027B2"/>
    <w:rsid w:val="00E02BE9"/>
    <w:rsid w:val="00E02E18"/>
    <w:rsid w:val="00E030FA"/>
    <w:rsid w:val="00E039A8"/>
    <w:rsid w:val="00E03A84"/>
    <w:rsid w:val="00E03F9E"/>
    <w:rsid w:val="00E03FF6"/>
    <w:rsid w:val="00E04177"/>
    <w:rsid w:val="00E0426B"/>
    <w:rsid w:val="00E04A82"/>
    <w:rsid w:val="00E05015"/>
    <w:rsid w:val="00E0507C"/>
    <w:rsid w:val="00E055AF"/>
    <w:rsid w:val="00E056A1"/>
    <w:rsid w:val="00E05AB0"/>
    <w:rsid w:val="00E05E57"/>
    <w:rsid w:val="00E06732"/>
    <w:rsid w:val="00E068DE"/>
    <w:rsid w:val="00E06AF1"/>
    <w:rsid w:val="00E070C6"/>
    <w:rsid w:val="00E073DC"/>
    <w:rsid w:val="00E07CAD"/>
    <w:rsid w:val="00E07F9B"/>
    <w:rsid w:val="00E1014E"/>
    <w:rsid w:val="00E102AA"/>
    <w:rsid w:val="00E1035C"/>
    <w:rsid w:val="00E10407"/>
    <w:rsid w:val="00E10784"/>
    <w:rsid w:val="00E10B64"/>
    <w:rsid w:val="00E116E3"/>
    <w:rsid w:val="00E11737"/>
    <w:rsid w:val="00E11B07"/>
    <w:rsid w:val="00E120FF"/>
    <w:rsid w:val="00E125BC"/>
    <w:rsid w:val="00E1272C"/>
    <w:rsid w:val="00E1274C"/>
    <w:rsid w:val="00E128A9"/>
    <w:rsid w:val="00E12B49"/>
    <w:rsid w:val="00E12FCA"/>
    <w:rsid w:val="00E13A2B"/>
    <w:rsid w:val="00E13B0B"/>
    <w:rsid w:val="00E13C36"/>
    <w:rsid w:val="00E13DCA"/>
    <w:rsid w:val="00E140FD"/>
    <w:rsid w:val="00E1423C"/>
    <w:rsid w:val="00E1499D"/>
    <w:rsid w:val="00E15A1E"/>
    <w:rsid w:val="00E15EE6"/>
    <w:rsid w:val="00E16091"/>
    <w:rsid w:val="00E16414"/>
    <w:rsid w:val="00E16742"/>
    <w:rsid w:val="00E1691D"/>
    <w:rsid w:val="00E169F8"/>
    <w:rsid w:val="00E16B91"/>
    <w:rsid w:val="00E16E37"/>
    <w:rsid w:val="00E1712D"/>
    <w:rsid w:val="00E17D3D"/>
    <w:rsid w:val="00E2001E"/>
    <w:rsid w:val="00E202CD"/>
    <w:rsid w:val="00E20C5C"/>
    <w:rsid w:val="00E20EC2"/>
    <w:rsid w:val="00E2192C"/>
    <w:rsid w:val="00E222B1"/>
    <w:rsid w:val="00E2250D"/>
    <w:rsid w:val="00E2324C"/>
    <w:rsid w:val="00E233CC"/>
    <w:rsid w:val="00E246B6"/>
    <w:rsid w:val="00E247CB"/>
    <w:rsid w:val="00E24C07"/>
    <w:rsid w:val="00E25A09"/>
    <w:rsid w:val="00E25C7A"/>
    <w:rsid w:val="00E25E05"/>
    <w:rsid w:val="00E26DF8"/>
    <w:rsid w:val="00E27628"/>
    <w:rsid w:val="00E279A7"/>
    <w:rsid w:val="00E27F46"/>
    <w:rsid w:val="00E3002E"/>
    <w:rsid w:val="00E30130"/>
    <w:rsid w:val="00E301B3"/>
    <w:rsid w:val="00E307B0"/>
    <w:rsid w:val="00E30AAD"/>
    <w:rsid w:val="00E30C23"/>
    <w:rsid w:val="00E30CA8"/>
    <w:rsid w:val="00E30D98"/>
    <w:rsid w:val="00E312A9"/>
    <w:rsid w:val="00E31CA4"/>
    <w:rsid w:val="00E3216C"/>
    <w:rsid w:val="00E3279E"/>
    <w:rsid w:val="00E329ED"/>
    <w:rsid w:val="00E32DDB"/>
    <w:rsid w:val="00E32DFA"/>
    <w:rsid w:val="00E32F60"/>
    <w:rsid w:val="00E331E1"/>
    <w:rsid w:val="00E332A8"/>
    <w:rsid w:val="00E335D0"/>
    <w:rsid w:val="00E33715"/>
    <w:rsid w:val="00E33C58"/>
    <w:rsid w:val="00E33C9E"/>
    <w:rsid w:val="00E3420A"/>
    <w:rsid w:val="00E34378"/>
    <w:rsid w:val="00E35102"/>
    <w:rsid w:val="00E35138"/>
    <w:rsid w:val="00E3567C"/>
    <w:rsid w:val="00E361D2"/>
    <w:rsid w:val="00E362CB"/>
    <w:rsid w:val="00E36C5E"/>
    <w:rsid w:val="00E36F32"/>
    <w:rsid w:val="00E36FB6"/>
    <w:rsid w:val="00E374F0"/>
    <w:rsid w:val="00E376A5"/>
    <w:rsid w:val="00E37D11"/>
    <w:rsid w:val="00E37E14"/>
    <w:rsid w:val="00E40466"/>
    <w:rsid w:val="00E40738"/>
    <w:rsid w:val="00E40906"/>
    <w:rsid w:val="00E41296"/>
    <w:rsid w:val="00E412D6"/>
    <w:rsid w:val="00E41977"/>
    <w:rsid w:val="00E419B4"/>
    <w:rsid w:val="00E41D90"/>
    <w:rsid w:val="00E421DA"/>
    <w:rsid w:val="00E42B3A"/>
    <w:rsid w:val="00E42D4A"/>
    <w:rsid w:val="00E42E1B"/>
    <w:rsid w:val="00E4358E"/>
    <w:rsid w:val="00E439A9"/>
    <w:rsid w:val="00E43BBB"/>
    <w:rsid w:val="00E43CF2"/>
    <w:rsid w:val="00E44362"/>
    <w:rsid w:val="00E4444B"/>
    <w:rsid w:val="00E4450B"/>
    <w:rsid w:val="00E44B93"/>
    <w:rsid w:val="00E4585F"/>
    <w:rsid w:val="00E458BD"/>
    <w:rsid w:val="00E467C3"/>
    <w:rsid w:val="00E46A74"/>
    <w:rsid w:val="00E47A4E"/>
    <w:rsid w:val="00E47B4D"/>
    <w:rsid w:val="00E47CC4"/>
    <w:rsid w:val="00E47D05"/>
    <w:rsid w:val="00E502D8"/>
    <w:rsid w:val="00E5061F"/>
    <w:rsid w:val="00E5078C"/>
    <w:rsid w:val="00E5118E"/>
    <w:rsid w:val="00E5166A"/>
    <w:rsid w:val="00E516E0"/>
    <w:rsid w:val="00E51897"/>
    <w:rsid w:val="00E51D30"/>
    <w:rsid w:val="00E51E15"/>
    <w:rsid w:val="00E51EBD"/>
    <w:rsid w:val="00E5260C"/>
    <w:rsid w:val="00E527F3"/>
    <w:rsid w:val="00E52886"/>
    <w:rsid w:val="00E52D4E"/>
    <w:rsid w:val="00E53862"/>
    <w:rsid w:val="00E539B3"/>
    <w:rsid w:val="00E53C47"/>
    <w:rsid w:val="00E54C38"/>
    <w:rsid w:val="00E55060"/>
    <w:rsid w:val="00E555F5"/>
    <w:rsid w:val="00E558A2"/>
    <w:rsid w:val="00E55942"/>
    <w:rsid w:val="00E559F0"/>
    <w:rsid w:val="00E55A8B"/>
    <w:rsid w:val="00E55BFF"/>
    <w:rsid w:val="00E565EE"/>
    <w:rsid w:val="00E56800"/>
    <w:rsid w:val="00E56C38"/>
    <w:rsid w:val="00E5736A"/>
    <w:rsid w:val="00E575E1"/>
    <w:rsid w:val="00E57F39"/>
    <w:rsid w:val="00E6067C"/>
    <w:rsid w:val="00E607C4"/>
    <w:rsid w:val="00E60B49"/>
    <w:rsid w:val="00E6102D"/>
    <w:rsid w:val="00E6147E"/>
    <w:rsid w:val="00E61A41"/>
    <w:rsid w:val="00E61B19"/>
    <w:rsid w:val="00E61DC0"/>
    <w:rsid w:val="00E622F6"/>
    <w:rsid w:val="00E62D27"/>
    <w:rsid w:val="00E62E2B"/>
    <w:rsid w:val="00E635CE"/>
    <w:rsid w:val="00E64109"/>
    <w:rsid w:val="00E643B8"/>
    <w:rsid w:val="00E65492"/>
    <w:rsid w:val="00E65F9F"/>
    <w:rsid w:val="00E6677D"/>
    <w:rsid w:val="00E66795"/>
    <w:rsid w:val="00E6729E"/>
    <w:rsid w:val="00E6730E"/>
    <w:rsid w:val="00E70036"/>
    <w:rsid w:val="00E700A6"/>
    <w:rsid w:val="00E7010E"/>
    <w:rsid w:val="00E70339"/>
    <w:rsid w:val="00E709DD"/>
    <w:rsid w:val="00E70AD5"/>
    <w:rsid w:val="00E70BFF"/>
    <w:rsid w:val="00E70F2B"/>
    <w:rsid w:val="00E71455"/>
    <w:rsid w:val="00E71623"/>
    <w:rsid w:val="00E71831"/>
    <w:rsid w:val="00E7208B"/>
    <w:rsid w:val="00E725CF"/>
    <w:rsid w:val="00E735BA"/>
    <w:rsid w:val="00E737FB"/>
    <w:rsid w:val="00E73A0D"/>
    <w:rsid w:val="00E74795"/>
    <w:rsid w:val="00E74F05"/>
    <w:rsid w:val="00E751AF"/>
    <w:rsid w:val="00E753A3"/>
    <w:rsid w:val="00E75791"/>
    <w:rsid w:val="00E76186"/>
    <w:rsid w:val="00E77307"/>
    <w:rsid w:val="00E77487"/>
    <w:rsid w:val="00E774E2"/>
    <w:rsid w:val="00E8011E"/>
    <w:rsid w:val="00E8066A"/>
    <w:rsid w:val="00E808DA"/>
    <w:rsid w:val="00E8095A"/>
    <w:rsid w:val="00E8136F"/>
    <w:rsid w:val="00E814AE"/>
    <w:rsid w:val="00E819C4"/>
    <w:rsid w:val="00E81F0D"/>
    <w:rsid w:val="00E82076"/>
    <w:rsid w:val="00E82645"/>
    <w:rsid w:val="00E826F1"/>
    <w:rsid w:val="00E82CAC"/>
    <w:rsid w:val="00E82DE7"/>
    <w:rsid w:val="00E82FE9"/>
    <w:rsid w:val="00E83477"/>
    <w:rsid w:val="00E83C85"/>
    <w:rsid w:val="00E84694"/>
    <w:rsid w:val="00E849B9"/>
    <w:rsid w:val="00E84A1F"/>
    <w:rsid w:val="00E85155"/>
    <w:rsid w:val="00E8552A"/>
    <w:rsid w:val="00E85588"/>
    <w:rsid w:val="00E85822"/>
    <w:rsid w:val="00E85AD5"/>
    <w:rsid w:val="00E86005"/>
    <w:rsid w:val="00E866C5"/>
    <w:rsid w:val="00E8679D"/>
    <w:rsid w:val="00E874D7"/>
    <w:rsid w:val="00E87FB3"/>
    <w:rsid w:val="00E90514"/>
    <w:rsid w:val="00E90682"/>
    <w:rsid w:val="00E90C3C"/>
    <w:rsid w:val="00E90F10"/>
    <w:rsid w:val="00E90F11"/>
    <w:rsid w:val="00E90F14"/>
    <w:rsid w:val="00E90F5E"/>
    <w:rsid w:val="00E9152F"/>
    <w:rsid w:val="00E91D07"/>
    <w:rsid w:val="00E922F8"/>
    <w:rsid w:val="00E9260A"/>
    <w:rsid w:val="00E927C4"/>
    <w:rsid w:val="00E94899"/>
    <w:rsid w:val="00E94A86"/>
    <w:rsid w:val="00E94B09"/>
    <w:rsid w:val="00E94D16"/>
    <w:rsid w:val="00E95235"/>
    <w:rsid w:val="00E9536B"/>
    <w:rsid w:val="00E954B5"/>
    <w:rsid w:val="00E954FF"/>
    <w:rsid w:val="00E95633"/>
    <w:rsid w:val="00E95D0B"/>
    <w:rsid w:val="00E95F0B"/>
    <w:rsid w:val="00E96096"/>
    <w:rsid w:val="00E968B0"/>
    <w:rsid w:val="00E96A1E"/>
    <w:rsid w:val="00E96BE0"/>
    <w:rsid w:val="00E96E56"/>
    <w:rsid w:val="00E9720E"/>
    <w:rsid w:val="00E97543"/>
    <w:rsid w:val="00E97853"/>
    <w:rsid w:val="00E978C4"/>
    <w:rsid w:val="00E97C83"/>
    <w:rsid w:val="00E97DB7"/>
    <w:rsid w:val="00E97F12"/>
    <w:rsid w:val="00E97FC7"/>
    <w:rsid w:val="00EA0197"/>
    <w:rsid w:val="00EA0A0D"/>
    <w:rsid w:val="00EA182C"/>
    <w:rsid w:val="00EA1947"/>
    <w:rsid w:val="00EA1AB8"/>
    <w:rsid w:val="00EA1E77"/>
    <w:rsid w:val="00EA1EC3"/>
    <w:rsid w:val="00EA1FCD"/>
    <w:rsid w:val="00EA276C"/>
    <w:rsid w:val="00EA2C97"/>
    <w:rsid w:val="00EA2CCB"/>
    <w:rsid w:val="00EA2F82"/>
    <w:rsid w:val="00EA34CD"/>
    <w:rsid w:val="00EA3700"/>
    <w:rsid w:val="00EA3D71"/>
    <w:rsid w:val="00EA4065"/>
    <w:rsid w:val="00EA4229"/>
    <w:rsid w:val="00EA4649"/>
    <w:rsid w:val="00EA4DD7"/>
    <w:rsid w:val="00EA4F73"/>
    <w:rsid w:val="00EA5054"/>
    <w:rsid w:val="00EA55CD"/>
    <w:rsid w:val="00EA57EC"/>
    <w:rsid w:val="00EA6152"/>
    <w:rsid w:val="00EA621E"/>
    <w:rsid w:val="00EA6371"/>
    <w:rsid w:val="00EA7086"/>
    <w:rsid w:val="00EA74FF"/>
    <w:rsid w:val="00EA7649"/>
    <w:rsid w:val="00EA79D1"/>
    <w:rsid w:val="00EB0EA8"/>
    <w:rsid w:val="00EB1837"/>
    <w:rsid w:val="00EB20DC"/>
    <w:rsid w:val="00EB2213"/>
    <w:rsid w:val="00EB296B"/>
    <w:rsid w:val="00EB2B7A"/>
    <w:rsid w:val="00EB36FB"/>
    <w:rsid w:val="00EB4184"/>
    <w:rsid w:val="00EB43B4"/>
    <w:rsid w:val="00EB4A91"/>
    <w:rsid w:val="00EB5336"/>
    <w:rsid w:val="00EB57C5"/>
    <w:rsid w:val="00EB59BA"/>
    <w:rsid w:val="00EB5BF9"/>
    <w:rsid w:val="00EB6430"/>
    <w:rsid w:val="00EB72D1"/>
    <w:rsid w:val="00EB7A5E"/>
    <w:rsid w:val="00EB7BAD"/>
    <w:rsid w:val="00EC03E0"/>
    <w:rsid w:val="00EC0DAA"/>
    <w:rsid w:val="00EC0EFA"/>
    <w:rsid w:val="00EC13E8"/>
    <w:rsid w:val="00EC1495"/>
    <w:rsid w:val="00EC1671"/>
    <w:rsid w:val="00EC16E0"/>
    <w:rsid w:val="00EC1A4B"/>
    <w:rsid w:val="00EC1B1B"/>
    <w:rsid w:val="00EC1B5B"/>
    <w:rsid w:val="00EC279B"/>
    <w:rsid w:val="00EC2C41"/>
    <w:rsid w:val="00EC2DB3"/>
    <w:rsid w:val="00EC3025"/>
    <w:rsid w:val="00EC3523"/>
    <w:rsid w:val="00EC4CA1"/>
    <w:rsid w:val="00EC6327"/>
    <w:rsid w:val="00EC672B"/>
    <w:rsid w:val="00EC6821"/>
    <w:rsid w:val="00EC6992"/>
    <w:rsid w:val="00EC6FED"/>
    <w:rsid w:val="00EC7018"/>
    <w:rsid w:val="00EC7140"/>
    <w:rsid w:val="00EC781F"/>
    <w:rsid w:val="00EC7A5F"/>
    <w:rsid w:val="00EC7BD8"/>
    <w:rsid w:val="00EC7CDD"/>
    <w:rsid w:val="00EC7E61"/>
    <w:rsid w:val="00EC7ECA"/>
    <w:rsid w:val="00ED001F"/>
    <w:rsid w:val="00ED0D91"/>
    <w:rsid w:val="00ED159F"/>
    <w:rsid w:val="00ED1682"/>
    <w:rsid w:val="00ED1A0D"/>
    <w:rsid w:val="00ED1B12"/>
    <w:rsid w:val="00ED1C42"/>
    <w:rsid w:val="00ED2CF5"/>
    <w:rsid w:val="00ED32FF"/>
    <w:rsid w:val="00ED381E"/>
    <w:rsid w:val="00ED38AF"/>
    <w:rsid w:val="00ED3EF2"/>
    <w:rsid w:val="00ED3F3C"/>
    <w:rsid w:val="00ED41D7"/>
    <w:rsid w:val="00ED4A12"/>
    <w:rsid w:val="00ED54C9"/>
    <w:rsid w:val="00ED59CF"/>
    <w:rsid w:val="00ED5A63"/>
    <w:rsid w:val="00ED6455"/>
    <w:rsid w:val="00ED6D99"/>
    <w:rsid w:val="00ED7017"/>
    <w:rsid w:val="00ED74D9"/>
    <w:rsid w:val="00ED7B06"/>
    <w:rsid w:val="00EE0451"/>
    <w:rsid w:val="00EE058C"/>
    <w:rsid w:val="00EE08A9"/>
    <w:rsid w:val="00EE1057"/>
    <w:rsid w:val="00EE10E3"/>
    <w:rsid w:val="00EE14DE"/>
    <w:rsid w:val="00EE1DA6"/>
    <w:rsid w:val="00EE1E48"/>
    <w:rsid w:val="00EE1F7E"/>
    <w:rsid w:val="00EE2070"/>
    <w:rsid w:val="00EE21B0"/>
    <w:rsid w:val="00EE27DE"/>
    <w:rsid w:val="00EE2A13"/>
    <w:rsid w:val="00EE2AA0"/>
    <w:rsid w:val="00EE2B0B"/>
    <w:rsid w:val="00EE2EB1"/>
    <w:rsid w:val="00EE3268"/>
    <w:rsid w:val="00EE3484"/>
    <w:rsid w:val="00EE3806"/>
    <w:rsid w:val="00EE39AC"/>
    <w:rsid w:val="00EE3B87"/>
    <w:rsid w:val="00EE3D4C"/>
    <w:rsid w:val="00EE3E9B"/>
    <w:rsid w:val="00EE3EBE"/>
    <w:rsid w:val="00EE3EE4"/>
    <w:rsid w:val="00EE40F5"/>
    <w:rsid w:val="00EE4581"/>
    <w:rsid w:val="00EE4C46"/>
    <w:rsid w:val="00EE5480"/>
    <w:rsid w:val="00EE5EC7"/>
    <w:rsid w:val="00EE63AE"/>
    <w:rsid w:val="00EE6898"/>
    <w:rsid w:val="00EE6A12"/>
    <w:rsid w:val="00EE6BD8"/>
    <w:rsid w:val="00EE6DD3"/>
    <w:rsid w:val="00EE6F1C"/>
    <w:rsid w:val="00EE77AB"/>
    <w:rsid w:val="00EF0485"/>
    <w:rsid w:val="00EF0852"/>
    <w:rsid w:val="00EF0F23"/>
    <w:rsid w:val="00EF176D"/>
    <w:rsid w:val="00EF1BF3"/>
    <w:rsid w:val="00EF1C0D"/>
    <w:rsid w:val="00EF1C62"/>
    <w:rsid w:val="00EF1DAE"/>
    <w:rsid w:val="00EF29FC"/>
    <w:rsid w:val="00EF32C8"/>
    <w:rsid w:val="00EF3D38"/>
    <w:rsid w:val="00EF3F7C"/>
    <w:rsid w:val="00EF406A"/>
    <w:rsid w:val="00EF4562"/>
    <w:rsid w:val="00EF4E55"/>
    <w:rsid w:val="00EF5355"/>
    <w:rsid w:val="00EF5362"/>
    <w:rsid w:val="00EF5BBA"/>
    <w:rsid w:val="00EF5C08"/>
    <w:rsid w:val="00EF5CAD"/>
    <w:rsid w:val="00EF5F77"/>
    <w:rsid w:val="00EF6220"/>
    <w:rsid w:val="00EF642A"/>
    <w:rsid w:val="00EF6852"/>
    <w:rsid w:val="00EF6E18"/>
    <w:rsid w:val="00EF7654"/>
    <w:rsid w:val="00EF7928"/>
    <w:rsid w:val="00EF7C66"/>
    <w:rsid w:val="00F00047"/>
    <w:rsid w:val="00F00172"/>
    <w:rsid w:val="00F00DF0"/>
    <w:rsid w:val="00F010CD"/>
    <w:rsid w:val="00F01769"/>
    <w:rsid w:val="00F019CE"/>
    <w:rsid w:val="00F01AFC"/>
    <w:rsid w:val="00F01B9A"/>
    <w:rsid w:val="00F01FD2"/>
    <w:rsid w:val="00F02D20"/>
    <w:rsid w:val="00F03062"/>
    <w:rsid w:val="00F0316D"/>
    <w:rsid w:val="00F034E0"/>
    <w:rsid w:val="00F03739"/>
    <w:rsid w:val="00F0373D"/>
    <w:rsid w:val="00F0388E"/>
    <w:rsid w:val="00F03A23"/>
    <w:rsid w:val="00F0446A"/>
    <w:rsid w:val="00F04731"/>
    <w:rsid w:val="00F04B05"/>
    <w:rsid w:val="00F04F18"/>
    <w:rsid w:val="00F056DC"/>
    <w:rsid w:val="00F05ADF"/>
    <w:rsid w:val="00F05FE7"/>
    <w:rsid w:val="00F06070"/>
    <w:rsid w:val="00F0651F"/>
    <w:rsid w:val="00F06F84"/>
    <w:rsid w:val="00F06FE0"/>
    <w:rsid w:val="00F07267"/>
    <w:rsid w:val="00F10D39"/>
    <w:rsid w:val="00F10D87"/>
    <w:rsid w:val="00F11242"/>
    <w:rsid w:val="00F115E4"/>
    <w:rsid w:val="00F11B9C"/>
    <w:rsid w:val="00F11B9E"/>
    <w:rsid w:val="00F11CD9"/>
    <w:rsid w:val="00F124E9"/>
    <w:rsid w:val="00F1250A"/>
    <w:rsid w:val="00F12A22"/>
    <w:rsid w:val="00F12A51"/>
    <w:rsid w:val="00F12EB9"/>
    <w:rsid w:val="00F13270"/>
    <w:rsid w:val="00F135A3"/>
    <w:rsid w:val="00F13659"/>
    <w:rsid w:val="00F13CFF"/>
    <w:rsid w:val="00F13FC4"/>
    <w:rsid w:val="00F14007"/>
    <w:rsid w:val="00F14188"/>
    <w:rsid w:val="00F1463B"/>
    <w:rsid w:val="00F14991"/>
    <w:rsid w:val="00F15421"/>
    <w:rsid w:val="00F155E9"/>
    <w:rsid w:val="00F15856"/>
    <w:rsid w:val="00F15C06"/>
    <w:rsid w:val="00F16474"/>
    <w:rsid w:val="00F16B46"/>
    <w:rsid w:val="00F1757E"/>
    <w:rsid w:val="00F176D0"/>
    <w:rsid w:val="00F177E5"/>
    <w:rsid w:val="00F17B0A"/>
    <w:rsid w:val="00F17BD2"/>
    <w:rsid w:val="00F17F33"/>
    <w:rsid w:val="00F20044"/>
    <w:rsid w:val="00F20C25"/>
    <w:rsid w:val="00F20E39"/>
    <w:rsid w:val="00F210FE"/>
    <w:rsid w:val="00F214FC"/>
    <w:rsid w:val="00F218A1"/>
    <w:rsid w:val="00F218C7"/>
    <w:rsid w:val="00F21C76"/>
    <w:rsid w:val="00F22030"/>
    <w:rsid w:val="00F226EE"/>
    <w:rsid w:val="00F22A01"/>
    <w:rsid w:val="00F231BE"/>
    <w:rsid w:val="00F23BF1"/>
    <w:rsid w:val="00F24359"/>
    <w:rsid w:val="00F24DA8"/>
    <w:rsid w:val="00F256EB"/>
    <w:rsid w:val="00F257F7"/>
    <w:rsid w:val="00F25928"/>
    <w:rsid w:val="00F25ECE"/>
    <w:rsid w:val="00F261BE"/>
    <w:rsid w:val="00F26575"/>
    <w:rsid w:val="00F26A52"/>
    <w:rsid w:val="00F26BA4"/>
    <w:rsid w:val="00F26EBE"/>
    <w:rsid w:val="00F26FA7"/>
    <w:rsid w:val="00F27307"/>
    <w:rsid w:val="00F2768E"/>
    <w:rsid w:val="00F27974"/>
    <w:rsid w:val="00F27AB4"/>
    <w:rsid w:val="00F27CF6"/>
    <w:rsid w:val="00F30227"/>
    <w:rsid w:val="00F30F97"/>
    <w:rsid w:val="00F31E3A"/>
    <w:rsid w:val="00F324EC"/>
    <w:rsid w:val="00F32739"/>
    <w:rsid w:val="00F32C54"/>
    <w:rsid w:val="00F32E51"/>
    <w:rsid w:val="00F333B7"/>
    <w:rsid w:val="00F3387F"/>
    <w:rsid w:val="00F33FA3"/>
    <w:rsid w:val="00F341DF"/>
    <w:rsid w:val="00F3442F"/>
    <w:rsid w:val="00F346F5"/>
    <w:rsid w:val="00F34A19"/>
    <w:rsid w:val="00F34C76"/>
    <w:rsid w:val="00F34D2B"/>
    <w:rsid w:val="00F35602"/>
    <w:rsid w:val="00F356FE"/>
    <w:rsid w:val="00F35B68"/>
    <w:rsid w:val="00F35FDF"/>
    <w:rsid w:val="00F36035"/>
    <w:rsid w:val="00F37428"/>
    <w:rsid w:val="00F375E8"/>
    <w:rsid w:val="00F401BF"/>
    <w:rsid w:val="00F404D1"/>
    <w:rsid w:val="00F40FF5"/>
    <w:rsid w:val="00F413DF"/>
    <w:rsid w:val="00F41A2D"/>
    <w:rsid w:val="00F41D85"/>
    <w:rsid w:val="00F421C6"/>
    <w:rsid w:val="00F421E6"/>
    <w:rsid w:val="00F429F1"/>
    <w:rsid w:val="00F42A42"/>
    <w:rsid w:val="00F42BA8"/>
    <w:rsid w:val="00F430F0"/>
    <w:rsid w:val="00F435A7"/>
    <w:rsid w:val="00F43692"/>
    <w:rsid w:val="00F43AD7"/>
    <w:rsid w:val="00F4436E"/>
    <w:rsid w:val="00F44C40"/>
    <w:rsid w:val="00F450FC"/>
    <w:rsid w:val="00F4564E"/>
    <w:rsid w:val="00F45BC1"/>
    <w:rsid w:val="00F45D76"/>
    <w:rsid w:val="00F45D94"/>
    <w:rsid w:val="00F46374"/>
    <w:rsid w:val="00F463BD"/>
    <w:rsid w:val="00F46799"/>
    <w:rsid w:val="00F46E39"/>
    <w:rsid w:val="00F47D9E"/>
    <w:rsid w:val="00F506F2"/>
    <w:rsid w:val="00F50D57"/>
    <w:rsid w:val="00F50F68"/>
    <w:rsid w:val="00F51257"/>
    <w:rsid w:val="00F5224C"/>
    <w:rsid w:val="00F52632"/>
    <w:rsid w:val="00F53282"/>
    <w:rsid w:val="00F5332A"/>
    <w:rsid w:val="00F537EB"/>
    <w:rsid w:val="00F53FAF"/>
    <w:rsid w:val="00F54563"/>
    <w:rsid w:val="00F5483F"/>
    <w:rsid w:val="00F5489A"/>
    <w:rsid w:val="00F54DF6"/>
    <w:rsid w:val="00F55FFD"/>
    <w:rsid w:val="00F5619C"/>
    <w:rsid w:val="00F5633D"/>
    <w:rsid w:val="00F565DF"/>
    <w:rsid w:val="00F56832"/>
    <w:rsid w:val="00F56CDA"/>
    <w:rsid w:val="00F571C3"/>
    <w:rsid w:val="00F5778D"/>
    <w:rsid w:val="00F57F54"/>
    <w:rsid w:val="00F60263"/>
    <w:rsid w:val="00F60BCA"/>
    <w:rsid w:val="00F60C7F"/>
    <w:rsid w:val="00F60DCD"/>
    <w:rsid w:val="00F61040"/>
    <w:rsid w:val="00F61424"/>
    <w:rsid w:val="00F6162B"/>
    <w:rsid w:val="00F62297"/>
    <w:rsid w:val="00F62882"/>
    <w:rsid w:val="00F62CC7"/>
    <w:rsid w:val="00F62E4A"/>
    <w:rsid w:val="00F63745"/>
    <w:rsid w:val="00F63B87"/>
    <w:rsid w:val="00F647EB"/>
    <w:rsid w:val="00F64C24"/>
    <w:rsid w:val="00F65092"/>
    <w:rsid w:val="00F652F1"/>
    <w:rsid w:val="00F655CD"/>
    <w:rsid w:val="00F655EE"/>
    <w:rsid w:val="00F65F96"/>
    <w:rsid w:val="00F66191"/>
    <w:rsid w:val="00F662F4"/>
    <w:rsid w:val="00F66F8C"/>
    <w:rsid w:val="00F67139"/>
    <w:rsid w:val="00F67A5D"/>
    <w:rsid w:val="00F67C01"/>
    <w:rsid w:val="00F67E10"/>
    <w:rsid w:val="00F67EDE"/>
    <w:rsid w:val="00F7039A"/>
    <w:rsid w:val="00F72376"/>
    <w:rsid w:val="00F72519"/>
    <w:rsid w:val="00F7265E"/>
    <w:rsid w:val="00F726CB"/>
    <w:rsid w:val="00F728AF"/>
    <w:rsid w:val="00F734DD"/>
    <w:rsid w:val="00F736B3"/>
    <w:rsid w:val="00F73F90"/>
    <w:rsid w:val="00F74154"/>
    <w:rsid w:val="00F7482B"/>
    <w:rsid w:val="00F7497A"/>
    <w:rsid w:val="00F74AB9"/>
    <w:rsid w:val="00F74B0E"/>
    <w:rsid w:val="00F756CA"/>
    <w:rsid w:val="00F75702"/>
    <w:rsid w:val="00F75EFC"/>
    <w:rsid w:val="00F75F9F"/>
    <w:rsid w:val="00F761BE"/>
    <w:rsid w:val="00F762D0"/>
    <w:rsid w:val="00F762D4"/>
    <w:rsid w:val="00F7635B"/>
    <w:rsid w:val="00F76901"/>
    <w:rsid w:val="00F769FF"/>
    <w:rsid w:val="00F76A0A"/>
    <w:rsid w:val="00F76C29"/>
    <w:rsid w:val="00F76E0A"/>
    <w:rsid w:val="00F77A9F"/>
    <w:rsid w:val="00F77AA3"/>
    <w:rsid w:val="00F77C61"/>
    <w:rsid w:val="00F77DB4"/>
    <w:rsid w:val="00F800EA"/>
    <w:rsid w:val="00F802D2"/>
    <w:rsid w:val="00F80D2A"/>
    <w:rsid w:val="00F80D5E"/>
    <w:rsid w:val="00F812BC"/>
    <w:rsid w:val="00F81708"/>
    <w:rsid w:val="00F81DA7"/>
    <w:rsid w:val="00F82014"/>
    <w:rsid w:val="00F82026"/>
    <w:rsid w:val="00F82B8E"/>
    <w:rsid w:val="00F82C83"/>
    <w:rsid w:val="00F82F1D"/>
    <w:rsid w:val="00F83113"/>
    <w:rsid w:val="00F8406B"/>
    <w:rsid w:val="00F8432B"/>
    <w:rsid w:val="00F846C0"/>
    <w:rsid w:val="00F84A39"/>
    <w:rsid w:val="00F84F31"/>
    <w:rsid w:val="00F8553C"/>
    <w:rsid w:val="00F8559D"/>
    <w:rsid w:val="00F856F0"/>
    <w:rsid w:val="00F85741"/>
    <w:rsid w:val="00F858D6"/>
    <w:rsid w:val="00F86388"/>
    <w:rsid w:val="00F863F1"/>
    <w:rsid w:val="00F86585"/>
    <w:rsid w:val="00F868DE"/>
    <w:rsid w:val="00F87768"/>
    <w:rsid w:val="00F8793F"/>
    <w:rsid w:val="00F87A16"/>
    <w:rsid w:val="00F87A67"/>
    <w:rsid w:val="00F87AF3"/>
    <w:rsid w:val="00F87C48"/>
    <w:rsid w:val="00F87DFC"/>
    <w:rsid w:val="00F87E57"/>
    <w:rsid w:val="00F87F7D"/>
    <w:rsid w:val="00F9056A"/>
    <w:rsid w:val="00F905DA"/>
    <w:rsid w:val="00F909EC"/>
    <w:rsid w:val="00F90A06"/>
    <w:rsid w:val="00F90B68"/>
    <w:rsid w:val="00F91242"/>
    <w:rsid w:val="00F9188E"/>
    <w:rsid w:val="00F91CFE"/>
    <w:rsid w:val="00F93D30"/>
    <w:rsid w:val="00F94500"/>
    <w:rsid w:val="00F94888"/>
    <w:rsid w:val="00F94B4B"/>
    <w:rsid w:val="00F94E9C"/>
    <w:rsid w:val="00F95A4B"/>
    <w:rsid w:val="00F95D13"/>
    <w:rsid w:val="00F9630D"/>
    <w:rsid w:val="00F96350"/>
    <w:rsid w:val="00F965D5"/>
    <w:rsid w:val="00F968FB"/>
    <w:rsid w:val="00F96A98"/>
    <w:rsid w:val="00F96C88"/>
    <w:rsid w:val="00F97266"/>
    <w:rsid w:val="00F97902"/>
    <w:rsid w:val="00F97CBA"/>
    <w:rsid w:val="00F97D5C"/>
    <w:rsid w:val="00FA0038"/>
    <w:rsid w:val="00FA0723"/>
    <w:rsid w:val="00FA1055"/>
    <w:rsid w:val="00FA11ED"/>
    <w:rsid w:val="00FA1490"/>
    <w:rsid w:val="00FA1527"/>
    <w:rsid w:val="00FA197B"/>
    <w:rsid w:val="00FA1BD9"/>
    <w:rsid w:val="00FA1D4E"/>
    <w:rsid w:val="00FA25FA"/>
    <w:rsid w:val="00FA2853"/>
    <w:rsid w:val="00FA326D"/>
    <w:rsid w:val="00FA3705"/>
    <w:rsid w:val="00FA3850"/>
    <w:rsid w:val="00FA3E00"/>
    <w:rsid w:val="00FA3F4B"/>
    <w:rsid w:val="00FA42BD"/>
    <w:rsid w:val="00FA4917"/>
    <w:rsid w:val="00FA5598"/>
    <w:rsid w:val="00FA5A82"/>
    <w:rsid w:val="00FA606B"/>
    <w:rsid w:val="00FA6246"/>
    <w:rsid w:val="00FA6884"/>
    <w:rsid w:val="00FA6900"/>
    <w:rsid w:val="00FA6EDF"/>
    <w:rsid w:val="00FA6F9F"/>
    <w:rsid w:val="00FA6FAB"/>
    <w:rsid w:val="00FB0733"/>
    <w:rsid w:val="00FB177D"/>
    <w:rsid w:val="00FB1E8D"/>
    <w:rsid w:val="00FB216C"/>
    <w:rsid w:val="00FB21A8"/>
    <w:rsid w:val="00FB2429"/>
    <w:rsid w:val="00FB244B"/>
    <w:rsid w:val="00FB25AE"/>
    <w:rsid w:val="00FB2629"/>
    <w:rsid w:val="00FB298B"/>
    <w:rsid w:val="00FB2B97"/>
    <w:rsid w:val="00FB30CF"/>
    <w:rsid w:val="00FB32BD"/>
    <w:rsid w:val="00FB3427"/>
    <w:rsid w:val="00FB3514"/>
    <w:rsid w:val="00FB356D"/>
    <w:rsid w:val="00FB4291"/>
    <w:rsid w:val="00FB47B1"/>
    <w:rsid w:val="00FB58FC"/>
    <w:rsid w:val="00FB5EF6"/>
    <w:rsid w:val="00FB65BA"/>
    <w:rsid w:val="00FB75CE"/>
    <w:rsid w:val="00FB79B7"/>
    <w:rsid w:val="00FB7E24"/>
    <w:rsid w:val="00FC01EC"/>
    <w:rsid w:val="00FC0AC4"/>
    <w:rsid w:val="00FC0E6F"/>
    <w:rsid w:val="00FC0E94"/>
    <w:rsid w:val="00FC17FF"/>
    <w:rsid w:val="00FC1AD4"/>
    <w:rsid w:val="00FC1D5F"/>
    <w:rsid w:val="00FC2025"/>
    <w:rsid w:val="00FC226A"/>
    <w:rsid w:val="00FC2665"/>
    <w:rsid w:val="00FC272B"/>
    <w:rsid w:val="00FC4319"/>
    <w:rsid w:val="00FC45AF"/>
    <w:rsid w:val="00FC4BB2"/>
    <w:rsid w:val="00FC5091"/>
    <w:rsid w:val="00FC5C5C"/>
    <w:rsid w:val="00FC6B72"/>
    <w:rsid w:val="00FC7357"/>
    <w:rsid w:val="00FC76B3"/>
    <w:rsid w:val="00FC7A82"/>
    <w:rsid w:val="00FC7C4E"/>
    <w:rsid w:val="00FC7DD4"/>
    <w:rsid w:val="00FD032C"/>
    <w:rsid w:val="00FD0A84"/>
    <w:rsid w:val="00FD0CE8"/>
    <w:rsid w:val="00FD16B8"/>
    <w:rsid w:val="00FD1BF0"/>
    <w:rsid w:val="00FD249C"/>
    <w:rsid w:val="00FD36EA"/>
    <w:rsid w:val="00FD3ECF"/>
    <w:rsid w:val="00FD481A"/>
    <w:rsid w:val="00FD4A41"/>
    <w:rsid w:val="00FD5D39"/>
    <w:rsid w:val="00FD5FAB"/>
    <w:rsid w:val="00FD5FEC"/>
    <w:rsid w:val="00FD6199"/>
    <w:rsid w:val="00FD650D"/>
    <w:rsid w:val="00FD6C73"/>
    <w:rsid w:val="00FD704D"/>
    <w:rsid w:val="00FD73DE"/>
    <w:rsid w:val="00FE00C8"/>
    <w:rsid w:val="00FE0C26"/>
    <w:rsid w:val="00FE0C7F"/>
    <w:rsid w:val="00FE10A1"/>
    <w:rsid w:val="00FE1130"/>
    <w:rsid w:val="00FE1BD2"/>
    <w:rsid w:val="00FE1E71"/>
    <w:rsid w:val="00FE2AE8"/>
    <w:rsid w:val="00FE2D59"/>
    <w:rsid w:val="00FE3365"/>
    <w:rsid w:val="00FE4758"/>
    <w:rsid w:val="00FE489B"/>
    <w:rsid w:val="00FE4B66"/>
    <w:rsid w:val="00FE5926"/>
    <w:rsid w:val="00FE5973"/>
    <w:rsid w:val="00FE5C27"/>
    <w:rsid w:val="00FE5D0D"/>
    <w:rsid w:val="00FE5DEF"/>
    <w:rsid w:val="00FE6060"/>
    <w:rsid w:val="00FE66A7"/>
    <w:rsid w:val="00FE6975"/>
    <w:rsid w:val="00FE6AFD"/>
    <w:rsid w:val="00FE703A"/>
    <w:rsid w:val="00FE75C5"/>
    <w:rsid w:val="00FE76ED"/>
    <w:rsid w:val="00FE7999"/>
    <w:rsid w:val="00FF065C"/>
    <w:rsid w:val="00FF0888"/>
    <w:rsid w:val="00FF0C20"/>
    <w:rsid w:val="00FF1B33"/>
    <w:rsid w:val="00FF1EC7"/>
    <w:rsid w:val="00FF3102"/>
    <w:rsid w:val="00FF32BB"/>
    <w:rsid w:val="00FF3889"/>
    <w:rsid w:val="00FF3E7D"/>
    <w:rsid w:val="00FF3F2D"/>
    <w:rsid w:val="00FF4055"/>
    <w:rsid w:val="00FF4113"/>
    <w:rsid w:val="00FF4B60"/>
    <w:rsid w:val="00FF4BDC"/>
    <w:rsid w:val="00FF5525"/>
    <w:rsid w:val="00FF5532"/>
    <w:rsid w:val="00FF5582"/>
    <w:rsid w:val="00FF574C"/>
    <w:rsid w:val="00FF5CB7"/>
    <w:rsid w:val="00FF6567"/>
    <w:rsid w:val="00FF720D"/>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0437"/>
  <w15:docId w15:val="{998C3600-E03B-49B8-8084-8B6A93A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33"/>
  </w:style>
  <w:style w:type="paragraph" w:styleId="Heading1">
    <w:name w:val="heading 1"/>
    <w:basedOn w:val="Normal"/>
    <w:link w:val="Heading1Char"/>
    <w:uiPriority w:val="9"/>
    <w:qFormat/>
    <w:rsid w:val="00E419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0B"/>
    <w:pPr>
      <w:ind w:left="720"/>
      <w:contextualSpacing/>
    </w:pPr>
  </w:style>
  <w:style w:type="paragraph" w:customStyle="1" w:styleId="EndNoteBibliographyTitle">
    <w:name w:val="EndNote Bibliography Title"/>
    <w:basedOn w:val="Normal"/>
    <w:link w:val="EndNoteBibliographyTitleChar"/>
    <w:rsid w:val="00ED3E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3EF2"/>
    <w:rPr>
      <w:rFonts w:ascii="Calibri" w:hAnsi="Calibri" w:cs="Calibri"/>
      <w:noProof/>
    </w:rPr>
  </w:style>
  <w:style w:type="paragraph" w:customStyle="1" w:styleId="EndNoteBibliography">
    <w:name w:val="EndNote Bibliography"/>
    <w:basedOn w:val="Normal"/>
    <w:link w:val="EndNoteBibliographyChar"/>
    <w:rsid w:val="00ED3E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3EF2"/>
    <w:rPr>
      <w:rFonts w:ascii="Calibri" w:hAnsi="Calibri" w:cs="Calibri"/>
      <w:noProof/>
    </w:rPr>
  </w:style>
  <w:style w:type="character" w:styleId="Hyperlink">
    <w:name w:val="Hyperlink"/>
    <w:basedOn w:val="DefaultParagraphFont"/>
    <w:uiPriority w:val="99"/>
    <w:unhideWhenUsed/>
    <w:rsid w:val="003C46C0"/>
    <w:rPr>
      <w:color w:val="0000FF"/>
      <w:u w:val="single"/>
    </w:rPr>
  </w:style>
  <w:style w:type="character" w:styleId="CommentReference">
    <w:name w:val="annotation reference"/>
    <w:basedOn w:val="DefaultParagraphFont"/>
    <w:uiPriority w:val="99"/>
    <w:semiHidden/>
    <w:unhideWhenUsed/>
    <w:rsid w:val="004402A5"/>
    <w:rPr>
      <w:sz w:val="16"/>
      <w:szCs w:val="16"/>
    </w:rPr>
  </w:style>
  <w:style w:type="paragraph" w:styleId="CommentText">
    <w:name w:val="annotation text"/>
    <w:basedOn w:val="Normal"/>
    <w:link w:val="CommentTextChar"/>
    <w:uiPriority w:val="99"/>
    <w:unhideWhenUsed/>
    <w:rsid w:val="004402A5"/>
    <w:pPr>
      <w:spacing w:line="240" w:lineRule="auto"/>
    </w:pPr>
    <w:rPr>
      <w:sz w:val="20"/>
      <w:szCs w:val="20"/>
    </w:rPr>
  </w:style>
  <w:style w:type="character" w:customStyle="1" w:styleId="CommentTextChar">
    <w:name w:val="Comment Text Char"/>
    <w:basedOn w:val="DefaultParagraphFont"/>
    <w:link w:val="CommentText"/>
    <w:uiPriority w:val="99"/>
    <w:rsid w:val="004402A5"/>
    <w:rPr>
      <w:sz w:val="20"/>
      <w:szCs w:val="20"/>
    </w:rPr>
  </w:style>
  <w:style w:type="paragraph" w:styleId="CommentSubject">
    <w:name w:val="annotation subject"/>
    <w:basedOn w:val="CommentText"/>
    <w:next w:val="CommentText"/>
    <w:link w:val="CommentSubjectChar"/>
    <w:uiPriority w:val="99"/>
    <w:semiHidden/>
    <w:unhideWhenUsed/>
    <w:rsid w:val="004402A5"/>
    <w:rPr>
      <w:b/>
      <w:bCs/>
    </w:rPr>
  </w:style>
  <w:style w:type="character" w:customStyle="1" w:styleId="CommentSubjectChar">
    <w:name w:val="Comment Subject Char"/>
    <w:basedOn w:val="CommentTextChar"/>
    <w:link w:val="CommentSubject"/>
    <w:uiPriority w:val="99"/>
    <w:semiHidden/>
    <w:rsid w:val="004402A5"/>
    <w:rPr>
      <w:b/>
      <w:bCs/>
      <w:sz w:val="20"/>
      <w:szCs w:val="20"/>
    </w:rPr>
  </w:style>
  <w:style w:type="paragraph" w:styleId="BalloonText">
    <w:name w:val="Balloon Text"/>
    <w:basedOn w:val="Normal"/>
    <w:link w:val="BalloonTextChar"/>
    <w:uiPriority w:val="99"/>
    <w:semiHidden/>
    <w:unhideWhenUsed/>
    <w:rsid w:val="0044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A5"/>
    <w:rPr>
      <w:rFonts w:ascii="Segoe UI" w:hAnsi="Segoe UI" w:cs="Segoe UI"/>
      <w:sz w:val="18"/>
      <w:szCs w:val="18"/>
    </w:rPr>
  </w:style>
  <w:style w:type="paragraph" w:styleId="Caption">
    <w:name w:val="caption"/>
    <w:basedOn w:val="Normal"/>
    <w:next w:val="Normal"/>
    <w:uiPriority w:val="35"/>
    <w:unhideWhenUsed/>
    <w:qFormat/>
    <w:rsid w:val="001136B1"/>
    <w:pPr>
      <w:spacing w:line="240" w:lineRule="auto"/>
    </w:pPr>
    <w:rPr>
      <w:b/>
      <w:bCs/>
      <w:color w:val="4F81BD" w:themeColor="accent1"/>
      <w:sz w:val="18"/>
      <w:szCs w:val="18"/>
    </w:rPr>
  </w:style>
  <w:style w:type="paragraph" w:styleId="NoSpacing">
    <w:name w:val="No Spacing"/>
    <w:uiPriority w:val="1"/>
    <w:qFormat/>
    <w:rsid w:val="00DA3B7C"/>
    <w:pPr>
      <w:spacing w:after="0" w:line="240" w:lineRule="auto"/>
    </w:pPr>
  </w:style>
  <w:style w:type="table" w:styleId="TableGrid">
    <w:name w:val="Table Grid"/>
    <w:basedOn w:val="TableNormal"/>
    <w:uiPriority w:val="59"/>
    <w:rsid w:val="003E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F07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nput">
    <w:name w:val="t-input"/>
    <w:basedOn w:val="DefaultParagraphFont"/>
    <w:rsid w:val="009700AB"/>
  </w:style>
  <w:style w:type="paragraph" w:styleId="Revision">
    <w:name w:val="Revision"/>
    <w:hidden/>
    <w:uiPriority w:val="99"/>
    <w:semiHidden/>
    <w:rsid w:val="00473C71"/>
    <w:pPr>
      <w:spacing w:after="0" w:line="240" w:lineRule="auto"/>
    </w:pPr>
  </w:style>
  <w:style w:type="character" w:styleId="FollowedHyperlink">
    <w:name w:val="FollowedHyperlink"/>
    <w:basedOn w:val="DefaultParagraphFont"/>
    <w:uiPriority w:val="99"/>
    <w:semiHidden/>
    <w:unhideWhenUsed/>
    <w:rsid w:val="007F7881"/>
    <w:rPr>
      <w:color w:val="800080" w:themeColor="followedHyperlink"/>
      <w:u w:val="single"/>
    </w:rPr>
  </w:style>
  <w:style w:type="character" w:customStyle="1" w:styleId="Heading1Char">
    <w:name w:val="Heading 1 Char"/>
    <w:basedOn w:val="DefaultParagraphFont"/>
    <w:link w:val="Heading1"/>
    <w:uiPriority w:val="9"/>
    <w:rsid w:val="00E41977"/>
    <w:rPr>
      <w:rFonts w:ascii="Times New Roman" w:eastAsia="Times New Roman" w:hAnsi="Times New Roman" w:cs="Times New Roman"/>
      <w:b/>
      <w:bCs/>
      <w:kern w:val="36"/>
      <w:sz w:val="48"/>
      <w:szCs w:val="48"/>
      <w:lang w:val="en-SG" w:eastAsia="en-SG"/>
    </w:rPr>
  </w:style>
  <w:style w:type="character" w:styleId="LineNumber">
    <w:name w:val="line number"/>
    <w:basedOn w:val="DefaultParagraphFont"/>
    <w:uiPriority w:val="99"/>
    <w:semiHidden/>
    <w:unhideWhenUsed/>
    <w:rsid w:val="003F40A0"/>
  </w:style>
  <w:style w:type="character" w:styleId="UnresolvedMention">
    <w:name w:val="Unresolved Mention"/>
    <w:basedOn w:val="DefaultParagraphFont"/>
    <w:uiPriority w:val="99"/>
    <w:semiHidden/>
    <w:unhideWhenUsed/>
    <w:rsid w:val="007542DF"/>
    <w:rPr>
      <w:color w:val="605E5C"/>
      <w:shd w:val="clear" w:color="auto" w:fill="E1DFDD"/>
    </w:rPr>
  </w:style>
  <w:style w:type="paragraph" w:styleId="EndnoteText">
    <w:name w:val="endnote text"/>
    <w:basedOn w:val="Normal"/>
    <w:link w:val="EndnoteTextChar"/>
    <w:uiPriority w:val="99"/>
    <w:semiHidden/>
    <w:unhideWhenUsed/>
    <w:rsid w:val="00277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9AE"/>
    <w:rPr>
      <w:sz w:val="20"/>
      <w:szCs w:val="20"/>
    </w:rPr>
  </w:style>
  <w:style w:type="character" w:styleId="EndnoteReference">
    <w:name w:val="endnote reference"/>
    <w:basedOn w:val="DefaultParagraphFont"/>
    <w:uiPriority w:val="99"/>
    <w:semiHidden/>
    <w:unhideWhenUsed/>
    <w:rsid w:val="002779AE"/>
    <w:rPr>
      <w:vertAlign w:val="superscript"/>
    </w:rPr>
  </w:style>
  <w:style w:type="paragraph" w:styleId="Header">
    <w:name w:val="header"/>
    <w:basedOn w:val="Normal"/>
    <w:link w:val="HeaderChar"/>
    <w:uiPriority w:val="99"/>
    <w:unhideWhenUsed/>
    <w:rsid w:val="0087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0B"/>
  </w:style>
  <w:style w:type="paragraph" w:styleId="Footer">
    <w:name w:val="footer"/>
    <w:basedOn w:val="Normal"/>
    <w:link w:val="FooterChar"/>
    <w:uiPriority w:val="99"/>
    <w:unhideWhenUsed/>
    <w:rsid w:val="0087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0B"/>
  </w:style>
  <w:style w:type="table" w:styleId="GridTable1Light">
    <w:name w:val="Grid Table 1 Light"/>
    <w:basedOn w:val="TableNormal"/>
    <w:uiPriority w:val="46"/>
    <w:rsid w:val="003C29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5586">
      <w:bodyDiv w:val="1"/>
      <w:marLeft w:val="0"/>
      <w:marRight w:val="0"/>
      <w:marTop w:val="0"/>
      <w:marBottom w:val="0"/>
      <w:divBdr>
        <w:top w:val="none" w:sz="0" w:space="0" w:color="auto"/>
        <w:left w:val="none" w:sz="0" w:space="0" w:color="auto"/>
        <w:bottom w:val="none" w:sz="0" w:space="0" w:color="auto"/>
        <w:right w:val="none" w:sz="0" w:space="0" w:color="auto"/>
      </w:divBdr>
    </w:div>
    <w:div w:id="262612893">
      <w:bodyDiv w:val="1"/>
      <w:marLeft w:val="0"/>
      <w:marRight w:val="0"/>
      <w:marTop w:val="0"/>
      <w:marBottom w:val="0"/>
      <w:divBdr>
        <w:top w:val="none" w:sz="0" w:space="0" w:color="auto"/>
        <w:left w:val="none" w:sz="0" w:space="0" w:color="auto"/>
        <w:bottom w:val="none" w:sz="0" w:space="0" w:color="auto"/>
        <w:right w:val="none" w:sz="0" w:space="0" w:color="auto"/>
      </w:divBdr>
    </w:div>
    <w:div w:id="381833931">
      <w:bodyDiv w:val="1"/>
      <w:marLeft w:val="0"/>
      <w:marRight w:val="0"/>
      <w:marTop w:val="0"/>
      <w:marBottom w:val="0"/>
      <w:divBdr>
        <w:top w:val="none" w:sz="0" w:space="0" w:color="auto"/>
        <w:left w:val="none" w:sz="0" w:space="0" w:color="auto"/>
        <w:bottom w:val="none" w:sz="0" w:space="0" w:color="auto"/>
        <w:right w:val="none" w:sz="0" w:space="0" w:color="auto"/>
      </w:divBdr>
    </w:div>
    <w:div w:id="425347032">
      <w:bodyDiv w:val="1"/>
      <w:marLeft w:val="0"/>
      <w:marRight w:val="0"/>
      <w:marTop w:val="0"/>
      <w:marBottom w:val="0"/>
      <w:divBdr>
        <w:top w:val="none" w:sz="0" w:space="0" w:color="auto"/>
        <w:left w:val="none" w:sz="0" w:space="0" w:color="auto"/>
        <w:bottom w:val="none" w:sz="0" w:space="0" w:color="auto"/>
        <w:right w:val="none" w:sz="0" w:space="0" w:color="auto"/>
      </w:divBdr>
    </w:div>
    <w:div w:id="948045067">
      <w:bodyDiv w:val="1"/>
      <w:marLeft w:val="0"/>
      <w:marRight w:val="0"/>
      <w:marTop w:val="0"/>
      <w:marBottom w:val="0"/>
      <w:divBdr>
        <w:top w:val="none" w:sz="0" w:space="0" w:color="auto"/>
        <w:left w:val="none" w:sz="0" w:space="0" w:color="auto"/>
        <w:bottom w:val="none" w:sz="0" w:space="0" w:color="auto"/>
        <w:right w:val="none" w:sz="0" w:space="0" w:color="auto"/>
      </w:divBdr>
    </w:div>
    <w:div w:id="1423337869">
      <w:bodyDiv w:val="1"/>
      <w:marLeft w:val="0"/>
      <w:marRight w:val="0"/>
      <w:marTop w:val="0"/>
      <w:marBottom w:val="0"/>
      <w:divBdr>
        <w:top w:val="none" w:sz="0" w:space="0" w:color="auto"/>
        <w:left w:val="none" w:sz="0" w:space="0" w:color="auto"/>
        <w:bottom w:val="none" w:sz="0" w:space="0" w:color="auto"/>
        <w:right w:val="none" w:sz="0" w:space="0" w:color="auto"/>
      </w:divBdr>
      <w:divsChild>
        <w:div w:id="864176505">
          <w:marLeft w:val="0"/>
          <w:marRight w:val="0"/>
          <w:marTop w:val="0"/>
          <w:marBottom w:val="0"/>
          <w:divBdr>
            <w:top w:val="none" w:sz="0" w:space="0" w:color="auto"/>
            <w:left w:val="none" w:sz="0" w:space="0" w:color="auto"/>
            <w:bottom w:val="none" w:sz="0" w:space="0" w:color="auto"/>
            <w:right w:val="none" w:sz="0" w:space="0" w:color="auto"/>
          </w:divBdr>
        </w:div>
      </w:divsChild>
    </w:div>
    <w:div w:id="1875314131">
      <w:bodyDiv w:val="1"/>
      <w:marLeft w:val="0"/>
      <w:marRight w:val="0"/>
      <w:marTop w:val="0"/>
      <w:marBottom w:val="0"/>
      <w:divBdr>
        <w:top w:val="none" w:sz="0" w:space="0" w:color="auto"/>
        <w:left w:val="none" w:sz="0" w:space="0" w:color="auto"/>
        <w:bottom w:val="none" w:sz="0" w:space="0" w:color="auto"/>
        <w:right w:val="none" w:sz="0" w:space="0" w:color="auto"/>
      </w:divBdr>
    </w:div>
    <w:div w:id="19258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E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B735429C0B34AB7A44D5547E937D6" ma:contentTypeVersion="13" ma:contentTypeDescription="Create a new document." ma:contentTypeScope="" ma:versionID="b0dea8be03744338f5b1243cac995570">
  <xsd:schema xmlns:xsd="http://www.w3.org/2001/XMLSchema" xmlns:xs="http://www.w3.org/2001/XMLSchema" xmlns:p="http://schemas.microsoft.com/office/2006/metadata/properties" xmlns:ns3="3bf1233f-f1e0-4b72-8e75-7be9eea05920" xmlns:ns4="ff137fe7-adca-4650-a4cd-ca8a00e075d5" targetNamespace="http://schemas.microsoft.com/office/2006/metadata/properties" ma:root="true" ma:fieldsID="ca742812adf73c6e2be76d6c9dac4a29" ns3:_="" ns4:_="">
    <xsd:import namespace="3bf1233f-f1e0-4b72-8e75-7be9eea05920"/>
    <xsd:import namespace="ff137fe7-adca-4650-a4cd-ca8a00e07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233f-f1e0-4b72-8e75-7be9eea05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37fe7-adca-4650-a4cd-ca8a00e075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4559-9FDC-432A-8F76-C5810ECF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233f-f1e0-4b72-8e75-7be9eea05920"/>
    <ds:schemaRef ds:uri="ff137fe7-adca-4650-a4cd-ca8a00e07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A2B6F-0EED-4C20-8107-6B3CA8850514}">
  <ds:schemaRefs>
    <ds:schemaRef ds:uri="urn:schemas-microsoft-com.VSTO2008Demos.ControlsStorage"/>
  </ds:schemaRefs>
</ds:datastoreItem>
</file>

<file path=customXml/itemProps3.xml><?xml version="1.0" encoding="utf-8"?>
<ds:datastoreItem xmlns:ds="http://schemas.openxmlformats.org/officeDocument/2006/customXml" ds:itemID="{D68E4C16-EE91-4315-95E0-5D5245E23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84AEA5-D762-415F-AB7F-E9ECE93EA20E}">
  <ds:schemaRefs>
    <ds:schemaRef ds:uri="http://schemas.microsoft.com/sharepoint/v3/contenttype/forms"/>
  </ds:schemaRefs>
</ds:datastoreItem>
</file>

<file path=customXml/itemProps5.xml><?xml version="1.0" encoding="utf-8"?>
<ds:datastoreItem xmlns:ds="http://schemas.openxmlformats.org/officeDocument/2006/customXml" ds:itemID="{3A0ECDA5-A4B2-4A8B-BF1A-CBC83700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C:\Users\SHIMENG\AppData\Local\Chemistry Add-in for Word\Chemistry Gallery\Chem4Word.dotx</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James Gilbert</cp:lastModifiedBy>
  <cp:revision>3</cp:revision>
  <cp:lastPrinted>2022-07-01T03:28:00Z</cp:lastPrinted>
  <dcterms:created xsi:type="dcterms:W3CDTF">2022-07-15T09:14:00Z</dcterms:created>
  <dcterms:modified xsi:type="dcterms:W3CDTF">2022-07-15T09:15:00Z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0x010100BC3B735429C0B34AB7A44D5547E937D6</vt:lpwstr>
  </property>
</Properties>
</file>