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394A"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9"/>
        <w:gridCol w:w="698"/>
        <w:gridCol w:w="5930"/>
        <w:gridCol w:w="934"/>
      </w:tblGrid>
      <w:tr w:rsidR="00F968F7" w:rsidRPr="0022554A" w14:paraId="7978359C" w14:textId="77777777" w:rsidTr="00F968F7">
        <w:tc>
          <w:tcPr>
            <w:tcW w:w="0" w:type="auto"/>
          </w:tcPr>
          <w:p w14:paraId="106F9611"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3DCB6E9"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6561CCFA"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740185D5"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63D72796" w14:textId="77777777" w:rsidTr="00F968F7">
        <w:tc>
          <w:tcPr>
            <w:tcW w:w="0" w:type="auto"/>
            <w:vMerge w:val="restart"/>
          </w:tcPr>
          <w:p w14:paraId="13AD9DFB"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069266DA"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3980634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D6E8453" w14:textId="73783F99" w:rsidR="00F968F7" w:rsidRPr="0022554A" w:rsidRDefault="00877A16" w:rsidP="0022554A">
            <w:pPr>
              <w:tabs>
                <w:tab w:val="left" w:pos="5400"/>
              </w:tabs>
              <w:rPr>
                <w:sz w:val="20"/>
              </w:rPr>
            </w:pPr>
            <w:r>
              <w:rPr>
                <w:sz w:val="20"/>
              </w:rPr>
              <w:t>2</w:t>
            </w:r>
          </w:p>
        </w:tc>
      </w:tr>
      <w:tr w:rsidR="00F968F7" w:rsidRPr="0022554A" w14:paraId="6E5ABC20" w14:textId="77777777" w:rsidTr="00F968F7">
        <w:tc>
          <w:tcPr>
            <w:tcW w:w="0" w:type="auto"/>
            <w:vMerge/>
          </w:tcPr>
          <w:p w14:paraId="5016919D"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0CDD120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80834F0"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0DE391BD" w14:textId="37507F13" w:rsidR="00F968F7" w:rsidRPr="0022554A" w:rsidRDefault="00830FE6" w:rsidP="0022554A">
            <w:pPr>
              <w:tabs>
                <w:tab w:val="left" w:pos="5400"/>
              </w:tabs>
              <w:rPr>
                <w:sz w:val="20"/>
              </w:rPr>
            </w:pPr>
            <w:r>
              <w:rPr>
                <w:sz w:val="20"/>
              </w:rPr>
              <w:t>2</w:t>
            </w:r>
          </w:p>
        </w:tc>
      </w:tr>
      <w:tr w:rsidR="00F968F7" w:rsidRPr="0022554A" w14:paraId="786AAD61" w14:textId="77777777" w:rsidTr="00666F94">
        <w:tc>
          <w:tcPr>
            <w:tcW w:w="0" w:type="auto"/>
            <w:gridSpan w:val="4"/>
          </w:tcPr>
          <w:p w14:paraId="29F007DF"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57ECA102" w14:textId="77777777" w:rsidTr="00F968F7">
        <w:tc>
          <w:tcPr>
            <w:tcW w:w="0" w:type="auto"/>
          </w:tcPr>
          <w:p w14:paraId="2F8A6B5C"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6C456B7B"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3E393D54"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4F28BDE" w14:textId="36AA1A47" w:rsidR="00F968F7" w:rsidRPr="0022554A" w:rsidRDefault="00830FE6" w:rsidP="0022554A">
            <w:pPr>
              <w:tabs>
                <w:tab w:val="left" w:pos="5400"/>
              </w:tabs>
              <w:rPr>
                <w:sz w:val="20"/>
              </w:rPr>
            </w:pPr>
            <w:r>
              <w:rPr>
                <w:sz w:val="20"/>
              </w:rPr>
              <w:t>3</w:t>
            </w:r>
          </w:p>
        </w:tc>
      </w:tr>
      <w:tr w:rsidR="00F968F7" w:rsidRPr="0022554A" w14:paraId="19CDD655" w14:textId="77777777" w:rsidTr="00F968F7">
        <w:tc>
          <w:tcPr>
            <w:tcW w:w="0" w:type="auto"/>
          </w:tcPr>
          <w:p w14:paraId="2BE9B001"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3F11EDE1"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2DDFB093"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7985B717" w14:textId="36BEEB49" w:rsidR="00F968F7" w:rsidRPr="0022554A" w:rsidRDefault="00830FE6" w:rsidP="0022554A">
            <w:pPr>
              <w:tabs>
                <w:tab w:val="left" w:pos="5400"/>
              </w:tabs>
              <w:rPr>
                <w:sz w:val="20"/>
              </w:rPr>
            </w:pPr>
            <w:r>
              <w:rPr>
                <w:sz w:val="20"/>
              </w:rPr>
              <w:t>3</w:t>
            </w:r>
          </w:p>
        </w:tc>
      </w:tr>
      <w:tr w:rsidR="00F968F7" w:rsidRPr="0022554A" w14:paraId="20564AEB" w14:textId="77777777" w:rsidTr="0075581F">
        <w:tc>
          <w:tcPr>
            <w:tcW w:w="0" w:type="auto"/>
            <w:gridSpan w:val="4"/>
          </w:tcPr>
          <w:p w14:paraId="08A440CA"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48BD2521" w14:textId="77777777" w:rsidTr="00F968F7">
        <w:tc>
          <w:tcPr>
            <w:tcW w:w="0" w:type="auto"/>
          </w:tcPr>
          <w:p w14:paraId="2984E26E"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69EF4D41"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1C73B8C4"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E83FE3D" w14:textId="62B5E838" w:rsidR="00F968F7" w:rsidRPr="0022554A" w:rsidRDefault="00830FE6" w:rsidP="0022554A">
            <w:pPr>
              <w:tabs>
                <w:tab w:val="left" w:pos="5400"/>
              </w:tabs>
              <w:rPr>
                <w:sz w:val="20"/>
              </w:rPr>
            </w:pPr>
            <w:r>
              <w:rPr>
                <w:sz w:val="20"/>
              </w:rPr>
              <w:t>3</w:t>
            </w:r>
            <w:r w:rsidR="00877A16">
              <w:rPr>
                <w:sz w:val="20"/>
              </w:rPr>
              <w:t>-4</w:t>
            </w:r>
          </w:p>
        </w:tc>
      </w:tr>
      <w:tr w:rsidR="00F968F7" w:rsidRPr="0022554A" w14:paraId="65F03B8D" w14:textId="77777777" w:rsidTr="00F968F7">
        <w:tc>
          <w:tcPr>
            <w:tcW w:w="0" w:type="auto"/>
          </w:tcPr>
          <w:p w14:paraId="1B463AF5"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705085EB"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5C2E7C0F"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E5A36AB" w14:textId="36985E8F" w:rsidR="00F968F7" w:rsidRPr="0022554A" w:rsidRDefault="00830FE6" w:rsidP="0022554A">
            <w:pPr>
              <w:tabs>
                <w:tab w:val="left" w:pos="5400"/>
              </w:tabs>
              <w:rPr>
                <w:sz w:val="20"/>
              </w:rPr>
            </w:pPr>
            <w:r>
              <w:rPr>
                <w:sz w:val="20"/>
              </w:rPr>
              <w:t>11</w:t>
            </w:r>
            <w:r w:rsidR="00877A16">
              <w:rPr>
                <w:sz w:val="20"/>
              </w:rPr>
              <w:t>,14-15</w:t>
            </w:r>
          </w:p>
        </w:tc>
      </w:tr>
      <w:bookmarkEnd w:id="25"/>
      <w:bookmarkEnd w:id="26"/>
      <w:tr w:rsidR="00F968F7" w:rsidRPr="0022554A" w14:paraId="30717EEB" w14:textId="77777777" w:rsidTr="00F968F7">
        <w:tc>
          <w:tcPr>
            <w:tcW w:w="0" w:type="auto"/>
          </w:tcPr>
          <w:p w14:paraId="4C296CC2" w14:textId="77777777" w:rsidR="00F968F7" w:rsidRPr="0022554A" w:rsidRDefault="00F968F7" w:rsidP="0022554A">
            <w:pPr>
              <w:tabs>
                <w:tab w:val="left" w:pos="5400"/>
              </w:tabs>
              <w:rPr>
                <w:bCs/>
                <w:sz w:val="20"/>
              </w:rPr>
            </w:pPr>
            <w:r w:rsidRPr="0022554A">
              <w:rPr>
                <w:bCs/>
                <w:sz w:val="20"/>
              </w:rPr>
              <w:t>Participants</w:t>
            </w:r>
          </w:p>
        </w:tc>
        <w:tc>
          <w:tcPr>
            <w:tcW w:w="0" w:type="auto"/>
          </w:tcPr>
          <w:p w14:paraId="6C3E34D4"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297D8780"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A0B0A55" w14:textId="77777777" w:rsidR="00F968F7" w:rsidRDefault="006529D2" w:rsidP="0022554A">
            <w:pPr>
              <w:tabs>
                <w:tab w:val="left" w:pos="5400"/>
              </w:tabs>
              <w:rPr>
                <w:sz w:val="20"/>
              </w:rPr>
            </w:pPr>
            <w:r>
              <w:rPr>
                <w:sz w:val="20"/>
              </w:rPr>
              <w:t>11-12</w:t>
            </w:r>
          </w:p>
          <w:p w14:paraId="4FC41549" w14:textId="454A1F8B" w:rsidR="006529D2" w:rsidRPr="0022554A" w:rsidRDefault="006529D2" w:rsidP="0022554A">
            <w:pPr>
              <w:tabs>
                <w:tab w:val="left" w:pos="5400"/>
              </w:tabs>
              <w:rPr>
                <w:sz w:val="20"/>
              </w:rPr>
            </w:pPr>
            <w:r>
              <w:rPr>
                <w:sz w:val="20"/>
              </w:rPr>
              <w:t>Fig S1</w:t>
            </w:r>
          </w:p>
        </w:tc>
      </w:tr>
      <w:tr w:rsidR="00F968F7" w:rsidRPr="0022554A" w14:paraId="2600FFA1" w14:textId="77777777" w:rsidTr="00F968F7">
        <w:tc>
          <w:tcPr>
            <w:tcW w:w="0" w:type="auto"/>
          </w:tcPr>
          <w:p w14:paraId="0D1EB858"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6E92B992"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0DE5F953"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A9A8C31" w14:textId="738A13CC" w:rsidR="00F968F7" w:rsidRPr="0022554A" w:rsidRDefault="00830FE6" w:rsidP="0022554A">
            <w:pPr>
              <w:tabs>
                <w:tab w:val="left" w:pos="5400"/>
              </w:tabs>
              <w:rPr>
                <w:sz w:val="20"/>
              </w:rPr>
            </w:pPr>
            <w:r>
              <w:rPr>
                <w:sz w:val="20"/>
              </w:rPr>
              <w:t>13-15</w:t>
            </w:r>
          </w:p>
        </w:tc>
      </w:tr>
      <w:tr w:rsidR="00F968F7" w:rsidRPr="0022554A" w14:paraId="591F2654" w14:textId="77777777" w:rsidTr="00F968F7">
        <w:trPr>
          <w:trHeight w:val="294"/>
        </w:trPr>
        <w:tc>
          <w:tcPr>
            <w:tcW w:w="0" w:type="auto"/>
          </w:tcPr>
          <w:p w14:paraId="0F5B9670"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47A6FD16"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6C4809E2"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2B01B97" w14:textId="7D8F1D9B" w:rsidR="00F968F7" w:rsidRPr="00830FE6" w:rsidRDefault="00830FE6" w:rsidP="0022554A">
            <w:pPr>
              <w:tabs>
                <w:tab w:val="left" w:pos="5400"/>
              </w:tabs>
              <w:rPr>
                <w:iCs/>
                <w:sz w:val="20"/>
              </w:rPr>
            </w:pPr>
            <w:r w:rsidRPr="00830FE6">
              <w:rPr>
                <w:iCs/>
                <w:sz w:val="20"/>
              </w:rPr>
              <w:t>1</w:t>
            </w:r>
            <w:r>
              <w:rPr>
                <w:iCs/>
                <w:sz w:val="20"/>
              </w:rPr>
              <w:t>1</w:t>
            </w:r>
            <w:r w:rsidRPr="00830FE6">
              <w:rPr>
                <w:iCs/>
                <w:sz w:val="20"/>
              </w:rPr>
              <w:t>-15</w:t>
            </w:r>
          </w:p>
        </w:tc>
      </w:tr>
      <w:tr w:rsidR="00F968F7" w:rsidRPr="0022554A" w14:paraId="25E28AF5" w14:textId="77777777" w:rsidTr="00F968F7">
        <w:tc>
          <w:tcPr>
            <w:tcW w:w="0" w:type="auto"/>
          </w:tcPr>
          <w:p w14:paraId="1B0E4061"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0CC8973E"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065EDC60"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003900DB" w14:textId="42ABC37B" w:rsidR="00F968F7" w:rsidRPr="0022554A" w:rsidRDefault="00130F85" w:rsidP="0022554A">
            <w:pPr>
              <w:tabs>
                <w:tab w:val="left" w:pos="5400"/>
              </w:tabs>
              <w:rPr>
                <w:color w:val="000000"/>
                <w:sz w:val="20"/>
              </w:rPr>
            </w:pPr>
            <w:r>
              <w:rPr>
                <w:color w:val="000000"/>
                <w:sz w:val="20"/>
              </w:rPr>
              <w:t>12</w:t>
            </w:r>
          </w:p>
        </w:tc>
      </w:tr>
      <w:tr w:rsidR="00F968F7" w:rsidRPr="0022554A" w14:paraId="4FAC86E0" w14:textId="77777777" w:rsidTr="00F968F7">
        <w:tc>
          <w:tcPr>
            <w:tcW w:w="0" w:type="auto"/>
          </w:tcPr>
          <w:p w14:paraId="7EF991B9"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475861B0"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24A883F7"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7C1F3FF8" w14:textId="77777777" w:rsidR="00A36508" w:rsidRDefault="00A36508" w:rsidP="00A36508">
            <w:pPr>
              <w:tabs>
                <w:tab w:val="left" w:pos="5400"/>
              </w:tabs>
              <w:rPr>
                <w:sz w:val="20"/>
              </w:rPr>
            </w:pPr>
            <w:r>
              <w:rPr>
                <w:sz w:val="20"/>
              </w:rPr>
              <w:t>11-12</w:t>
            </w:r>
          </w:p>
          <w:p w14:paraId="6FDB6B33" w14:textId="55E61397" w:rsidR="00F968F7" w:rsidRPr="0022554A" w:rsidRDefault="00A36508" w:rsidP="00A36508">
            <w:pPr>
              <w:tabs>
                <w:tab w:val="left" w:pos="5400"/>
              </w:tabs>
              <w:rPr>
                <w:sz w:val="20"/>
              </w:rPr>
            </w:pPr>
            <w:r>
              <w:rPr>
                <w:sz w:val="20"/>
              </w:rPr>
              <w:t>Fig S1</w:t>
            </w:r>
          </w:p>
        </w:tc>
      </w:tr>
      <w:tr w:rsidR="00F968F7" w:rsidRPr="0022554A" w14:paraId="3C510EB7" w14:textId="77777777" w:rsidTr="00F968F7">
        <w:tc>
          <w:tcPr>
            <w:tcW w:w="0" w:type="auto"/>
          </w:tcPr>
          <w:p w14:paraId="28BF2940"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489E48FA"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7B6278A8"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BBBBD12" w14:textId="4511DB8F" w:rsidR="00F968F7" w:rsidRPr="0022554A" w:rsidRDefault="00A36508" w:rsidP="0022554A">
            <w:pPr>
              <w:tabs>
                <w:tab w:val="left" w:pos="5400"/>
              </w:tabs>
              <w:rPr>
                <w:sz w:val="20"/>
              </w:rPr>
            </w:pPr>
            <w:r>
              <w:rPr>
                <w:sz w:val="20"/>
              </w:rPr>
              <w:t>12</w:t>
            </w:r>
          </w:p>
        </w:tc>
      </w:tr>
      <w:tr w:rsidR="00F968F7" w:rsidRPr="0022554A" w14:paraId="528CC015" w14:textId="77777777" w:rsidTr="00F968F7">
        <w:tc>
          <w:tcPr>
            <w:tcW w:w="0" w:type="auto"/>
            <w:vMerge w:val="restart"/>
          </w:tcPr>
          <w:p w14:paraId="0CAE5EA5"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1871A374"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5A9865D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2388CF7D" w14:textId="5739EB7E" w:rsidR="00F968F7" w:rsidRPr="0022554A" w:rsidRDefault="001C1C1E" w:rsidP="0022554A">
            <w:pPr>
              <w:tabs>
                <w:tab w:val="left" w:pos="5400"/>
              </w:tabs>
              <w:rPr>
                <w:sz w:val="20"/>
              </w:rPr>
            </w:pPr>
            <w:r>
              <w:rPr>
                <w:sz w:val="20"/>
              </w:rPr>
              <w:t>13-15</w:t>
            </w:r>
          </w:p>
        </w:tc>
      </w:tr>
      <w:tr w:rsidR="00F968F7" w:rsidRPr="0022554A" w14:paraId="34B5DB74" w14:textId="77777777" w:rsidTr="00F968F7">
        <w:tc>
          <w:tcPr>
            <w:tcW w:w="0" w:type="auto"/>
            <w:vMerge/>
          </w:tcPr>
          <w:p w14:paraId="7CB1BF04"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49F9F10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4A0FEC0"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F59D7B9" w14:textId="297A9D75" w:rsidR="00F968F7" w:rsidRPr="0022554A" w:rsidRDefault="00A36508" w:rsidP="0022554A">
            <w:pPr>
              <w:tabs>
                <w:tab w:val="left" w:pos="5400"/>
              </w:tabs>
              <w:rPr>
                <w:sz w:val="20"/>
              </w:rPr>
            </w:pPr>
            <w:r>
              <w:rPr>
                <w:sz w:val="20"/>
              </w:rPr>
              <w:t>14</w:t>
            </w:r>
          </w:p>
        </w:tc>
      </w:tr>
      <w:tr w:rsidR="00F968F7" w:rsidRPr="0022554A" w14:paraId="563CFEA8" w14:textId="77777777" w:rsidTr="00F968F7">
        <w:tc>
          <w:tcPr>
            <w:tcW w:w="0" w:type="auto"/>
            <w:vMerge/>
          </w:tcPr>
          <w:p w14:paraId="3FB0C5BC"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B9E99E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E83469B"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5D385C62" w14:textId="74F7650C" w:rsidR="00F968F7" w:rsidRPr="0022554A" w:rsidRDefault="00A36508" w:rsidP="0022554A">
            <w:pPr>
              <w:tabs>
                <w:tab w:val="left" w:pos="5400"/>
              </w:tabs>
              <w:rPr>
                <w:sz w:val="20"/>
              </w:rPr>
            </w:pPr>
            <w:r>
              <w:rPr>
                <w:sz w:val="20"/>
              </w:rPr>
              <w:t>3-4</w:t>
            </w:r>
          </w:p>
        </w:tc>
      </w:tr>
      <w:tr w:rsidR="00F968F7" w:rsidRPr="0022554A" w14:paraId="44FA501C" w14:textId="77777777" w:rsidTr="00F968F7">
        <w:tc>
          <w:tcPr>
            <w:tcW w:w="0" w:type="auto"/>
            <w:vMerge/>
          </w:tcPr>
          <w:p w14:paraId="7D0251D0"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D09902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2EBD7BF"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3CC0A157" w14:textId="77777777" w:rsidR="00F968F7" w:rsidRPr="0022554A" w:rsidRDefault="00F968F7" w:rsidP="0022554A">
            <w:pPr>
              <w:tabs>
                <w:tab w:val="left" w:pos="5400"/>
              </w:tabs>
              <w:rPr>
                <w:sz w:val="20"/>
              </w:rPr>
            </w:pPr>
          </w:p>
        </w:tc>
      </w:tr>
      <w:tr w:rsidR="00F968F7" w:rsidRPr="0022554A" w14:paraId="7061FCF0" w14:textId="77777777" w:rsidTr="00F968F7">
        <w:tc>
          <w:tcPr>
            <w:tcW w:w="0" w:type="auto"/>
            <w:vMerge/>
          </w:tcPr>
          <w:p w14:paraId="51E02347"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EB6443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163E19F"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7FD38353" w14:textId="77777777" w:rsidR="00F968F7" w:rsidRPr="0022554A" w:rsidRDefault="00F968F7" w:rsidP="0022554A">
            <w:pPr>
              <w:tabs>
                <w:tab w:val="left" w:pos="5400"/>
              </w:tabs>
              <w:rPr>
                <w:sz w:val="20"/>
              </w:rPr>
            </w:pPr>
          </w:p>
        </w:tc>
      </w:tr>
      <w:tr w:rsidR="00F968F7" w:rsidRPr="0022554A" w14:paraId="55E40398" w14:textId="77777777" w:rsidTr="00423FBD">
        <w:tc>
          <w:tcPr>
            <w:tcW w:w="0" w:type="auto"/>
            <w:gridSpan w:val="4"/>
          </w:tcPr>
          <w:p w14:paraId="7A3171B4"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204412D6" w14:textId="77777777" w:rsidTr="00F968F7">
        <w:tc>
          <w:tcPr>
            <w:tcW w:w="0" w:type="auto"/>
            <w:vMerge w:val="restart"/>
          </w:tcPr>
          <w:p w14:paraId="276ACC24"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7264676"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2269FE5A"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2CCC43B0" w14:textId="77777777" w:rsidR="00F968F7" w:rsidRDefault="00541D60" w:rsidP="0022554A">
            <w:pPr>
              <w:tabs>
                <w:tab w:val="left" w:pos="5400"/>
              </w:tabs>
              <w:rPr>
                <w:sz w:val="20"/>
              </w:rPr>
            </w:pPr>
            <w:r>
              <w:rPr>
                <w:sz w:val="20"/>
              </w:rPr>
              <w:t>3</w:t>
            </w:r>
            <w:r w:rsidR="001C1C1E">
              <w:rPr>
                <w:sz w:val="20"/>
              </w:rPr>
              <w:t>-8</w:t>
            </w:r>
          </w:p>
          <w:p w14:paraId="574F823C" w14:textId="3750BF55" w:rsidR="00541D60" w:rsidRDefault="00541D60" w:rsidP="0022554A">
            <w:pPr>
              <w:tabs>
                <w:tab w:val="left" w:pos="5400"/>
              </w:tabs>
              <w:rPr>
                <w:sz w:val="20"/>
              </w:rPr>
            </w:pPr>
            <w:r>
              <w:rPr>
                <w:sz w:val="20"/>
              </w:rPr>
              <w:t>Fig S1</w:t>
            </w:r>
          </w:p>
        </w:tc>
      </w:tr>
      <w:tr w:rsidR="00F968F7" w:rsidRPr="0022554A" w14:paraId="0DC8954E" w14:textId="77777777" w:rsidTr="00F968F7">
        <w:tc>
          <w:tcPr>
            <w:tcW w:w="0" w:type="auto"/>
            <w:vMerge/>
          </w:tcPr>
          <w:p w14:paraId="6E9369D1"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284F5B1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766EF1B"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FE2D213" w14:textId="77777777" w:rsidR="00F968F7" w:rsidRDefault="001C1C1E" w:rsidP="0022554A">
            <w:pPr>
              <w:tabs>
                <w:tab w:val="left" w:pos="5400"/>
              </w:tabs>
              <w:rPr>
                <w:sz w:val="20"/>
              </w:rPr>
            </w:pPr>
            <w:r>
              <w:rPr>
                <w:sz w:val="20"/>
              </w:rPr>
              <w:t>14-15</w:t>
            </w:r>
          </w:p>
          <w:p w14:paraId="12EF9F8D" w14:textId="6BA203B5" w:rsidR="00130F85" w:rsidRDefault="00130F85" w:rsidP="0022554A">
            <w:pPr>
              <w:tabs>
                <w:tab w:val="left" w:pos="5400"/>
              </w:tabs>
              <w:rPr>
                <w:sz w:val="20"/>
              </w:rPr>
            </w:pPr>
            <w:r>
              <w:rPr>
                <w:sz w:val="20"/>
              </w:rPr>
              <w:t>Fig S1</w:t>
            </w:r>
          </w:p>
        </w:tc>
      </w:tr>
      <w:tr w:rsidR="00F968F7" w:rsidRPr="0022554A" w14:paraId="71597CB6" w14:textId="77777777" w:rsidTr="00F968F7">
        <w:tc>
          <w:tcPr>
            <w:tcW w:w="0" w:type="auto"/>
            <w:vMerge/>
          </w:tcPr>
          <w:p w14:paraId="631483D6"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51292E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49B039B"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59E64107" w14:textId="1D5A969D" w:rsidR="00F968F7" w:rsidRDefault="00541D60" w:rsidP="0022554A">
            <w:pPr>
              <w:tabs>
                <w:tab w:val="left" w:pos="5400"/>
              </w:tabs>
              <w:rPr>
                <w:sz w:val="20"/>
              </w:rPr>
            </w:pPr>
            <w:r>
              <w:rPr>
                <w:sz w:val="20"/>
              </w:rPr>
              <w:t>Fig S1</w:t>
            </w:r>
          </w:p>
        </w:tc>
      </w:tr>
      <w:tr w:rsidR="00F968F7" w:rsidRPr="0022554A" w14:paraId="10119C44" w14:textId="77777777" w:rsidTr="00F968F7">
        <w:tc>
          <w:tcPr>
            <w:tcW w:w="0" w:type="auto"/>
            <w:vMerge w:val="restart"/>
          </w:tcPr>
          <w:p w14:paraId="111243C9"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4BF3EA1"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37D25A57"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1BE089C2" w14:textId="378A3623" w:rsidR="00F968F7" w:rsidRDefault="00EB0BB4" w:rsidP="0022554A">
            <w:pPr>
              <w:tabs>
                <w:tab w:val="left" w:pos="5400"/>
              </w:tabs>
              <w:rPr>
                <w:sz w:val="20"/>
              </w:rPr>
            </w:pPr>
            <w:r>
              <w:rPr>
                <w:sz w:val="20"/>
              </w:rPr>
              <w:t>4</w:t>
            </w:r>
          </w:p>
        </w:tc>
      </w:tr>
      <w:tr w:rsidR="00F968F7" w:rsidRPr="0022554A" w14:paraId="59C32848" w14:textId="77777777" w:rsidTr="00F968F7">
        <w:tc>
          <w:tcPr>
            <w:tcW w:w="0" w:type="auto"/>
            <w:vMerge/>
          </w:tcPr>
          <w:p w14:paraId="0EA48671"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58C6573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C0BF134"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01314225" w14:textId="5B03D7E5" w:rsidR="00F968F7" w:rsidRDefault="00EB0BB4" w:rsidP="0022554A">
            <w:pPr>
              <w:tabs>
                <w:tab w:val="left" w:pos="5400"/>
              </w:tabs>
              <w:rPr>
                <w:sz w:val="20"/>
              </w:rPr>
            </w:pPr>
            <w:r>
              <w:rPr>
                <w:sz w:val="20"/>
              </w:rPr>
              <w:t xml:space="preserve">Table 1; </w:t>
            </w:r>
            <w:r>
              <w:rPr>
                <w:sz w:val="20"/>
              </w:rPr>
              <w:t>Fig S1</w:t>
            </w:r>
          </w:p>
        </w:tc>
      </w:tr>
      <w:tr w:rsidR="00F968F7" w:rsidRPr="0022554A" w14:paraId="5F8C245B" w14:textId="77777777" w:rsidTr="00F968F7">
        <w:trPr>
          <w:trHeight w:val="295"/>
        </w:trPr>
        <w:tc>
          <w:tcPr>
            <w:tcW w:w="0" w:type="auto"/>
          </w:tcPr>
          <w:p w14:paraId="2EED3DC1"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5E66F41F"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2EB02F64"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3816D8E9" w14:textId="34F0252C" w:rsidR="00F968F7" w:rsidRPr="0022554A" w:rsidRDefault="00EB0BB4" w:rsidP="0022554A">
            <w:pPr>
              <w:tabs>
                <w:tab w:val="left" w:pos="5400"/>
              </w:tabs>
              <w:rPr>
                <w:sz w:val="20"/>
              </w:rPr>
            </w:pPr>
            <w:r>
              <w:rPr>
                <w:sz w:val="20"/>
              </w:rPr>
              <w:t>6-8</w:t>
            </w:r>
          </w:p>
        </w:tc>
      </w:tr>
      <w:tr w:rsidR="00F968F7" w:rsidRPr="0022554A" w14:paraId="5642DBED" w14:textId="77777777" w:rsidTr="00F968F7">
        <w:tc>
          <w:tcPr>
            <w:tcW w:w="0" w:type="auto"/>
            <w:vMerge w:val="restart"/>
          </w:tcPr>
          <w:p w14:paraId="1E5B9C5D"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3B8A6571"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476268BB"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2558AF1E" w14:textId="0A5D7EBF" w:rsidR="00F968F7" w:rsidRPr="0022554A" w:rsidRDefault="00130F85" w:rsidP="00D6152F">
            <w:pPr>
              <w:tabs>
                <w:tab w:val="left" w:pos="5400"/>
              </w:tabs>
              <w:rPr>
                <w:sz w:val="20"/>
              </w:rPr>
            </w:pPr>
            <w:r>
              <w:rPr>
                <w:sz w:val="20"/>
              </w:rPr>
              <w:t>14-15</w:t>
            </w:r>
          </w:p>
        </w:tc>
      </w:tr>
      <w:tr w:rsidR="00F968F7" w:rsidRPr="0022554A" w14:paraId="699BD9B7" w14:textId="77777777" w:rsidTr="00F968F7">
        <w:tc>
          <w:tcPr>
            <w:tcW w:w="0" w:type="auto"/>
            <w:vMerge/>
          </w:tcPr>
          <w:p w14:paraId="5DFBFE9E"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2763E65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E886382"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115E4C25" w14:textId="07E2A8FE" w:rsidR="00F968F7" w:rsidRPr="0022554A" w:rsidRDefault="00130F85" w:rsidP="00D6152F">
            <w:pPr>
              <w:tabs>
                <w:tab w:val="left" w:pos="5400"/>
              </w:tabs>
              <w:rPr>
                <w:sz w:val="20"/>
              </w:rPr>
            </w:pPr>
            <w:r>
              <w:rPr>
                <w:sz w:val="20"/>
              </w:rPr>
              <w:t>12-15</w:t>
            </w:r>
          </w:p>
        </w:tc>
      </w:tr>
      <w:tr w:rsidR="00F968F7" w:rsidRPr="0022554A" w14:paraId="07C00610" w14:textId="77777777" w:rsidTr="00F968F7">
        <w:tc>
          <w:tcPr>
            <w:tcW w:w="0" w:type="auto"/>
            <w:vMerge/>
            <w:tcBorders>
              <w:bottom w:val="single" w:sz="4" w:space="0" w:color="auto"/>
            </w:tcBorders>
          </w:tcPr>
          <w:p w14:paraId="1AFC3D1D"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59C15022"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682C16F2"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7E791FA5" w14:textId="77777777" w:rsidR="00F968F7" w:rsidRPr="0022554A" w:rsidRDefault="00F968F7" w:rsidP="00D6152F">
            <w:pPr>
              <w:tabs>
                <w:tab w:val="left" w:pos="5400"/>
              </w:tabs>
              <w:rPr>
                <w:sz w:val="20"/>
              </w:rPr>
            </w:pPr>
          </w:p>
        </w:tc>
      </w:tr>
      <w:tr w:rsidR="00F968F7" w:rsidRPr="0022554A" w14:paraId="0D7E18A6" w14:textId="77777777" w:rsidTr="00F968F7">
        <w:tc>
          <w:tcPr>
            <w:tcW w:w="0" w:type="auto"/>
            <w:tcBorders>
              <w:top w:val="single" w:sz="4" w:space="0" w:color="auto"/>
              <w:bottom w:val="single" w:sz="4" w:space="0" w:color="auto"/>
            </w:tcBorders>
          </w:tcPr>
          <w:p w14:paraId="6CB556DF"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03D298A9"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41373162" w14:textId="77777777" w:rsidR="00F968F7" w:rsidRPr="0022554A" w:rsidRDefault="00F968F7"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7D6E59F5" w14:textId="77777777" w:rsidR="00F968F7" w:rsidRPr="0022554A" w:rsidRDefault="00F968F7" w:rsidP="0022554A">
            <w:pPr>
              <w:tabs>
                <w:tab w:val="left" w:pos="5400"/>
              </w:tabs>
              <w:rPr>
                <w:sz w:val="20"/>
              </w:rPr>
            </w:pPr>
          </w:p>
        </w:tc>
      </w:tr>
      <w:tr w:rsidR="00F968F7" w:rsidRPr="0022554A" w14:paraId="2305CD36" w14:textId="77777777" w:rsidTr="008E6252">
        <w:tc>
          <w:tcPr>
            <w:tcW w:w="0" w:type="auto"/>
            <w:gridSpan w:val="4"/>
            <w:tcBorders>
              <w:top w:val="single" w:sz="4" w:space="0" w:color="auto"/>
            </w:tcBorders>
          </w:tcPr>
          <w:p w14:paraId="39844989"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19CA6A25" w14:textId="77777777" w:rsidTr="00F968F7">
        <w:tc>
          <w:tcPr>
            <w:tcW w:w="0" w:type="auto"/>
          </w:tcPr>
          <w:p w14:paraId="309E4C30"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43DD906C"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25FA67E9"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127125F9" w14:textId="38D4736A" w:rsidR="00F968F7" w:rsidRPr="0022554A" w:rsidRDefault="00130F85" w:rsidP="0022554A">
            <w:pPr>
              <w:tabs>
                <w:tab w:val="left" w:pos="5400"/>
              </w:tabs>
              <w:rPr>
                <w:sz w:val="20"/>
              </w:rPr>
            </w:pPr>
            <w:r>
              <w:rPr>
                <w:sz w:val="20"/>
              </w:rPr>
              <w:t>9</w:t>
            </w:r>
          </w:p>
        </w:tc>
      </w:tr>
      <w:tr w:rsidR="00F968F7" w:rsidRPr="0022554A" w14:paraId="5B9617BD" w14:textId="77777777" w:rsidTr="00F968F7">
        <w:tc>
          <w:tcPr>
            <w:tcW w:w="0" w:type="auto"/>
          </w:tcPr>
          <w:p w14:paraId="0556D91F"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6FD43F45"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3C8C1F12"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6690C9AE" w14:textId="6630B813" w:rsidR="00F968F7" w:rsidRPr="0022554A" w:rsidRDefault="00130F85" w:rsidP="0022554A">
            <w:pPr>
              <w:tabs>
                <w:tab w:val="left" w:pos="5400"/>
              </w:tabs>
              <w:rPr>
                <w:sz w:val="20"/>
              </w:rPr>
            </w:pPr>
            <w:r>
              <w:rPr>
                <w:sz w:val="20"/>
              </w:rPr>
              <w:t>11</w:t>
            </w:r>
          </w:p>
        </w:tc>
      </w:tr>
      <w:tr w:rsidR="00F968F7" w:rsidRPr="0022554A" w14:paraId="57B4ECD9" w14:textId="77777777" w:rsidTr="00F968F7">
        <w:tc>
          <w:tcPr>
            <w:tcW w:w="0" w:type="auto"/>
          </w:tcPr>
          <w:p w14:paraId="28198D58"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77504115"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5CDDB3D8"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404950FE" w14:textId="0135EF5B" w:rsidR="00F968F7" w:rsidRPr="0022554A" w:rsidRDefault="00EB0BB4" w:rsidP="0022554A">
            <w:pPr>
              <w:tabs>
                <w:tab w:val="left" w:pos="5400"/>
              </w:tabs>
              <w:rPr>
                <w:sz w:val="20"/>
              </w:rPr>
            </w:pPr>
            <w:r>
              <w:rPr>
                <w:sz w:val="20"/>
              </w:rPr>
              <w:t>11</w:t>
            </w:r>
          </w:p>
        </w:tc>
      </w:tr>
      <w:tr w:rsidR="00F968F7" w:rsidRPr="0022554A" w14:paraId="45968B6A" w14:textId="77777777" w:rsidTr="00F968F7">
        <w:tc>
          <w:tcPr>
            <w:tcW w:w="0" w:type="auto"/>
          </w:tcPr>
          <w:p w14:paraId="52EF3319"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3D881FFF"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2A405247"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00A14311" w14:textId="77777777" w:rsidR="00F968F7" w:rsidRPr="0022554A" w:rsidRDefault="00F968F7" w:rsidP="0022554A">
            <w:pPr>
              <w:tabs>
                <w:tab w:val="left" w:pos="5400"/>
              </w:tabs>
              <w:rPr>
                <w:sz w:val="20"/>
              </w:rPr>
            </w:pPr>
          </w:p>
        </w:tc>
      </w:tr>
      <w:tr w:rsidR="00F968F7" w:rsidRPr="0022554A" w14:paraId="32A120DC" w14:textId="77777777" w:rsidTr="006941E6">
        <w:tc>
          <w:tcPr>
            <w:tcW w:w="0" w:type="auto"/>
            <w:gridSpan w:val="4"/>
            <w:tcBorders>
              <w:bottom w:val="single" w:sz="4" w:space="0" w:color="auto"/>
            </w:tcBorders>
          </w:tcPr>
          <w:p w14:paraId="3B6F29BE"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6436BC53" w14:textId="77777777" w:rsidTr="00F968F7">
        <w:tc>
          <w:tcPr>
            <w:tcW w:w="0" w:type="auto"/>
            <w:tcBorders>
              <w:top w:val="single" w:sz="4" w:space="0" w:color="auto"/>
              <w:bottom w:val="single" w:sz="4" w:space="0" w:color="auto"/>
            </w:tcBorders>
          </w:tcPr>
          <w:p w14:paraId="6A7672A8"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5D1995F5"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399ACCAB"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02AA8ED9" w14:textId="0A906B92" w:rsidR="00F968F7" w:rsidRPr="0022554A" w:rsidRDefault="00130F85" w:rsidP="0022554A">
            <w:pPr>
              <w:tabs>
                <w:tab w:val="left" w:pos="5400"/>
              </w:tabs>
              <w:rPr>
                <w:sz w:val="20"/>
              </w:rPr>
            </w:pPr>
            <w:r>
              <w:rPr>
                <w:sz w:val="20"/>
              </w:rPr>
              <w:t>15</w:t>
            </w:r>
          </w:p>
        </w:tc>
      </w:tr>
      <w:bookmarkEnd w:id="92"/>
      <w:bookmarkEnd w:id="93"/>
    </w:tbl>
    <w:p w14:paraId="22E39D6A" w14:textId="77777777" w:rsidR="002602FB" w:rsidRDefault="002602FB" w:rsidP="0022554A">
      <w:pPr>
        <w:pStyle w:val="TableNote"/>
        <w:tabs>
          <w:tab w:val="left" w:pos="5400"/>
        </w:tabs>
        <w:rPr>
          <w:bCs/>
          <w:sz w:val="20"/>
        </w:rPr>
      </w:pPr>
    </w:p>
    <w:p w14:paraId="111AAD26"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477142C7" w14:textId="77777777" w:rsidR="00AE2C57" w:rsidRDefault="00AE2C57" w:rsidP="0022554A">
      <w:pPr>
        <w:pStyle w:val="TableNote"/>
        <w:tabs>
          <w:tab w:val="left" w:pos="5400"/>
        </w:tabs>
        <w:rPr>
          <w:sz w:val="20"/>
        </w:rPr>
      </w:pPr>
    </w:p>
    <w:p w14:paraId="5F1B9A11"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A68B" w14:textId="77777777" w:rsidR="00685455" w:rsidRDefault="00685455">
      <w:r>
        <w:separator/>
      </w:r>
    </w:p>
  </w:endnote>
  <w:endnote w:type="continuationSeparator" w:id="0">
    <w:p w14:paraId="7D9D8B92" w14:textId="77777777" w:rsidR="00685455" w:rsidRDefault="006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EAAE"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B048E"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8DB3"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697AF90C"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6CD8" w14:textId="77777777" w:rsidR="00685455" w:rsidRDefault="00685455">
      <w:r>
        <w:separator/>
      </w:r>
    </w:p>
  </w:footnote>
  <w:footnote w:type="continuationSeparator" w:id="0">
    <w:p w14:paraId="3E89999F" w14:textId="77777777" w:rsidR="00685455" w:rsidRDefault="006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0F85"/>
    <w:rsid w:val="00134AAC"/>
    <w:rsid w:val="00183FA6"/>
    <w:rsid w:val="001A495C"/>
    <w:rsid w:val="001A75E9"/>
    <w:rsid w:val="001C1C1E"/>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41D60"/>
    <w:rsid w:val="00590F64"/>
    <w:rsid w:val="005923E5"/>
    <w:rsid w:val="005A3FF5"/>
    <w:rsid w:val="005B567D"/>
    <w:rsid w:val="005D0CFC"/>
    <w:rsid w:val="005D19F4"/>
    <w:rsid w:val="005F254A"/>
    <w:rsid w:val="006529D2"/>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30FE6"/>
    <w:rsid w:val="008423A7"/>
    <w:rsid w:val="008440CC"/>
    <w:rsid w:val="00877A16"/>
    <w:rsid w:val="0089107E"/>
    <w:rsid w:val="00891604"/>
    <w:rsid w:val="008D225B"/>
    <w:rsid w:val="00921BF8"/>
    <w:rsid w:val="009367F9"/>
    <w:rsid w:val="009642BE"/>
    <w:rsid w:val="009872CC"/>
    <w:rsid w:val="009B10F1"/>
    <w:rsid w:val="009B368D"/>
    <w:rsid w:val="009C24D4"/>
    <w:rsid w:val="009E0429"/>
    <w:rsid w:val="009F5211"/>
    <w:rsid w:val="00A36508"/>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EB0BB4"/>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DA967"/>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TotalTime>
  <Pages>2</Pages>
  <Words>643</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Roberts, Amy</cp:lastModifiedBy>
  <cp:revision>2</cp:revision>
  <cp:lastPrinted>2007-09-19T09:02:00Z</cp:lastPrinted>
  <dcterms:created xsi:type="dcterms:W3CDTF">2022-03-14T16:10:00Z</dcterms:created>
  <dcterms:modified xsi:type="dcterms:W3CDTF">2022-03-14T16:10:00Z</dcterms:modified>
</cp:coreProperties>
</file>