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1350"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72919A75"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6E1B1950" w14:textId="77777777" w:rsidTr="00B82DB5">
        <w:tc>
          <w:tcPr>
            <w:tcW w:w="0" w:type="auto"/>
          </w:tcPr>
          <w:p w14:paraId="56DF75C3"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5B58C09"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0CA1913"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5430C5A4"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419E35AE" w14:textId="77777777" w:rsidTr="00B82DB5">
        <w:tc>
          <w:tcPr>
            <w:tcW w:w="0" w:type="auto"/>
            <w:vMerge w:val="restart"/>
          </w:tcPr>
          <w:p w14:paraId="20A7121E"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446ECCB5"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69B0245A"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256F806A" w14:textId="0DA648C4" w:rsidR="00333EB7" w:rsidRPr="000142B2" w:rsidRDefault="00456323">
            <w:pPr>
              <w:spacing w:line="240" w:lineRule="auto"/>
              <w:rPr>
                <w:sz w:val="20"/>
              </w:rPr>
            </w:pPr>
            <w:r>
              <w:rPr>
                <w:sz w:val="20"/>
              </w:rPr>
              <w:t>1-2</w:t>
            </w:r>
          </w:p>
        </w:tc>
      </w:tr>
      <w:tr w:rsidR="00333EB7" w:rsidRPr="000142B2" w14:paraId="431BECBA" w14:textId="77777777" w:rsidTr="00B82DB5">
        <w:tc>
          <w:tcPr>
            <w:tcW w:w="0" w:type="auto"/>
            <w:vMerge/>
          </w:tcPr>
          <w:p w14:paraId="6D7E1F83"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1A8BD37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13D0F4C"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1E808285" w14:textId="3F4252A8" w:rsidR="00333EB7" w:rsidRPr="000142B2" w:rsidRDefault="00456323">
            <w:pPr>
              <w:spacing w:line="240" w:lineRule="auto"/>
              <w:rPr>
                <w:sz w:val="20"/>
              </w:rPr>
            </w:pPr>
            <w:r>
              <w:rPr>
                <w:sz w:val="20"/>
              </w:rPr>
              <w:t>2</w:t>
            </w:r>
          </w:p>
        </w:tc>
      </w:tr>
      <w:tr w:rsidR="00333EB7" w:rsidRPr="00333EB7" w14:paraId="6750B5A9" w14:textId="77777777" w:rsidTr="005316DB">
        <w:tc>
          <w:tcPr>
            <w:tcW w:w="10205" w:type="dxa"/>
            <w:gridSpan w:val="4"/>
          </w:tcPr>
          <w:p w14:paraId="21557AB2"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492198EF" w14:textId="77777777" w:rsidTr="00B82DB5">
        <w:tc>
          <w:tcPr>
            <w:tcW w:w="0" w:type="auto"/>
          </w:tcPr>
          <w:p w14:paraId="1E55FAAD"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637E7000"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049B8FD6"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5EE9C46E" w14:textId="3DB56F20" w:rsidR="00333EB7" w:rsidRPr="000142B2" w:rsidRDefault="00456323">
            <w:pPr>
              <w:spacing w:line="240" w:lineRule="auto"/>
              <w:rPr>
                <w:sz w:val="20"/>
              </w:rPr>
            </w:pPr>
            <w:r>
              <w:rPr>
                <w:sz w:val="20"/>
              </w:rPr>
              <w:t>4-5</w:t>
            </w:r>
          </w:p>
        </w:tc>
      </w:tr>
      <w:tr w:rsidR="00333EB7" w:rsidRPr="000142B2" w14:paraId="09A1DEE5" w14:textId="77777777" w:rsidTr="00B82DB5">
        <w:tc>
          <w:tcPr>
            <w:tcW w:w="0" w:type="auto"/>
          </w:tcPr>
          <w:p w14:paraId="28F4F506"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5868A5BE"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41AB5D90"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66313A99" w14:textId="4350FDEB" w:rsidR="00333EB7" w:rsidRPr="000142B2" w:rsidRDefault="00456323">
            <w:pPr>
              <w:spacing w:line="240" w:lineRule="auto"/>
              <w:rPr>
                <w:sz w:val="20"/>
              </w:rPr>
            </w:pPr>
            <w:r>
              <w:rPr>
                <w:sz w:val="20"/>
              </w:rPr>
              <w:t>5</w:t>
            </w:r>
          </w:p>
        </w:tc>
      </w:tr>
      <w:tr w:rsidR="00333EB7" w:rsidRPr="00333EB7" w14:paraId="291530B1" w14:textId="77777777" w:rsidTr="005316DB">
        <w:tc>
          <w:tcPr>
            <w:tcW w:w="10205" w:type="dxa"/>
            <w:gridSpan w:val="4"/>
          </w:tcPr>
          <w:p w14:paraId="21F0AC78"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7FC7BDBA" w14:textId="77777777" w:rsidTr="00B82DB5">
        <w:tc>
          <w:tcPr>
            <w:tcW w:w="0" w:type="auto"/>
          </w:tcPr>
          <w:p w14:paraId="2CF9B983"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034EADCF"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7C6EA228"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3B4FCF12" w14:textId="5F2928E9" w:rsidR="00333EB7" w:rsidRPr="000142B2" w:rsidRDefault="00BA1075">
            <w:pPr>
              <w:spacing w:line="240" w:lineRule="auto"/>
              <w:rPr>
                <w:sz w:val="20"/>
              </w:rPr>
            </w:pPr>
            <w:r>
              <w:rPr>
                <w:sz w:val="20"/>
              </w:rPr>
              <w:t>5-6</w:t>
            </w:r>
          </w:p>
        </w:tc>
      </w:tr>
      <w:tr w:rsidR="00333EB7" w:rsidRPr="000142B2" w14:paraId="55F79DDD" w14:textId="77777777" w:rsidTr="00B82DB5">
        <w:tc>
          <w:tcPr>
            <w:tcW w:w="0" w:type="auto"/>
          </w:tcPr>
          <w:p w14:paraId="2CC680C2"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56465370"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62FBDC08"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733511C5" w14:textId="3C93EA69" w:rsidR="00333EB7" w:rsidRPr="000142B2" w:rsidRDefault="005140FF">
            <w:pPr>
              <w:spacing w:line="240" w:lineRule="auto"/>
              <w:rPr>
                <w:sz w:val="20"/>
              </w:rPr>
            </w:pPr>
            <w:r>
              <w:rPr>
                <w:sz w:val="20"/>
              </w:rPr>
              <w:t>14-15</w:t>
            </w:r>
          </w:p>
        </w:tc>
      </w:tr>
      <w:bookmarkEnd w:id="23"/>
      <w:bookmarkEnd w:id="24"/>
      <w:tr w:rsidR="00333EB7" w:rsidRPr="000142B2" w14:paraId="7A68367C" w14:textId="77777777" w:rsidTr="00B82DB5">
        <w:tc>
          <w:tcPr>
            <w:tcW w:w="0" w:type="auto"/>
            <w:vMerge w:val="restart"/>
          </w:tcPr>
          <w:p w14:paraId="17700553"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3F88F30E"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03E138E1"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724FCC94" w14:textId="59757B4C" w:rsidR="00333EB7" w:rsidRPr="000142B2" w:rsidRDefault="005140FF">
            <w:pPr>
              <w:spacing w:line="240" w:lineRule="auto"/>
              <w:rPr>
                <w:sz w:val="20"/>
              </w:rPr>
            </w:pPr>
            <w:r>
              <w:rPr>
                <w:sz w:val="20"/>
              </w:rPr>
              <w:t>14</w:t>
            </w:r>
          </w:p>
        </w:tc>
      </w:tr>
      <w:tr w:rsidR="00333EB7" w:rsidRPr="000142B2" w14:paraId="06E1833E" w14:textId="77777777" w:rsidTr="00B82DB5">
        <w:tc>
          <w:tcPr>
            <w:tcW w:w="0" w:type="auto"/>
            <w:vMerge/>
          </w:tcPr>
          <w:p w14:paraId="0AFF2278"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78DA0CF6"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030427C"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36737879" w14:textId="16C206AD" w:rsidR="00333EB7" w:rsidRPr="000142B2" w:rsidRDefault="00456323">
            <w:pPr>
              <w:spacing w:line="240" w:lineRule="auto"/>
              <w:rPr>
                <w:sz w:val="20"/>
              </w:rPr>
            </w:pPr>
            <w:r>
              <w:rPr>
                <w:sz w:val="20"/>
              </w:rPr>
              <w:t>NA</w:t>
            </w:r>
          </w:p>
        </w:tc>
      </w:tr>
      <w:tr w:rsidR="00333EB7" w:rsidRPr="000142B2" w14:paraId="251BD68B" w14:textId="77777777" w:rsidTr="00B82DB5">
        <w:tc>
          <w:tcPr>
            <w:tcW w:w="0" w:type="auto"/>
          </w:tcPr>
          <w:p w14:paraId="1474875D"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5579CA35"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3C4F41C6"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479B1FB2" w14:textId="07A196B6" w:rsidR="00333EB7" w:rsidRPr="000142B2" w:rsidRDefault="005140FF">
            <w:pPr>
              <w:spacing w:line="240" w:lineRule="auto"/>
              <w:rPr>
                <w:sz w:val="20"/>
              </w:rPr>
            </w:pPr>
            <w:r>
              <w:rPr>
                <w:sz w:val="20"/>
              </w:rPr>
              <w:t>17</w:t>
            </w:r>
          </w:p>
        </w:tc>
      </w:tr>
      <w:tr w:rsidR="00333EB7" w:rsidRPr="000142B2" w14:paraId="0C3FB728" w14:textId="77777777" w:rsidTr="00B82DB5">
        <w:trPr>
          <w:trHeight w:val="294"/>
        </w:trPr>
        <w:tc>
          <w:tcPr>
            <w:tcW w:w="0" w:type="auto"/>
          </w:tcPr>
          <w:p w14:paraId="38025509"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C84F922"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24567667"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24091A39" w14:textId="370316DC" w:rsidR="00333EB7" w:rsidRPr="000142B2" w:rsidRDefault="005140FF">
            <w:pPr>
              <w:spacing w:line="240" w:lineRule="auto"/>
              <w:rPr>
                <w:sz w:val="20"/>
              </w:rPr>
            </w:pPr>
            <w:r>
              <w:rPr>
                <w:sz w:val="20"/>
              </w:rPr>
              <w:t>14-15</w:t>
            </w:r>
          </w:p>
        </w:tc>
      </w:tr>
      <w:tr w:rsidR="00333EB7" w:rsidRPr="000142B2" w14:paraId="75CCE2D0" w14:textId="77777777" w:rsidTr="00B82DB5">
        <w:tc>
          <w:tcPr>
            <w:tcW w:w="0" w:type="auto"/>
          </w:tcPr>
          <w:p w14:paraId="036220B9"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668E0C9B"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7286875F"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2E044B63" w14:textId="03851A88" w:rsidR="00333EB7" w:rsidRPr="000142B2" w:rsidRDefault="005140FF">
            <w:pPr>
              <w:spacing w:line="240" w:lineRule="auto"/>
              <w:rPr>
                <w:sz w:val="20"/>
              </w:rPr>
            </w:pPr>
            <w:r>
              <w:rPr>
                <w:sz w:val="20"/>
              </w:rPr>
              <w:t>17</w:t>
            </w:r>
          </w:p>
        </w:tc>
      </w:tr>
      <w:tr w:rsidR="00333EB7" w:rsidRPr="000142B2" w14:paraId="50272117" w14:textId="77777777" w:rsidTr="00B82DB5">
        <w:tc>
          <w:tcPr>
            <w:tcW w:w="0" w:type="auto"/>
          </w:tcPr>
          <w:p w14:paraId="50263B33"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65B9F442"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29DC74ED"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097E5FA0" w14:textId="4DE3F201" w:rsidR="00333EB7" w:rsidRPr="000142B2" w:rsidRDefault="005140FF">
            <w:pPr>
              <w:spacing w:line="240" w:lineRule="auto"/>
              <w:rPr>
                <w:sz w:val="20"/>
              </w:rPr>
            </w:pPr>
            <w:r>
              <w:rPr>
                <w:sz w:val="20"/>
              </w:rPr>
              <w:t>14</w:t>
            </w:r>
          </w:p>
        </w:tc>
      </w:tr>
      <w:tr w:rsidR="00333EB7" w:rsidRPr="000142B2" w14:paraId="7150F1F0" w14:textId="77777777" w:rsidTr="00B82DB5">
        <w:tc>
          <w:tcPr>
            <w:tcW w:w="0" w:type="auto"/>
          </w:tcPr>
          <w:p w14:paraId="082D5064"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4D71C86C"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2122A4A3"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4912CD0B" w14:textId="186E2A64" w:rsidR="00333EB7" w:rsidRPr="000142B2" w:rsidRDefault="005140FF">
            <w:pPr>
              <w:spacing w:line="240" w:lineRule="auto"/>
              <w:rPr>
                <w:sz w:val="20"/>
              </w:rPr>
            </w:pPr>
            <w:r>
              <w:rPr>
                <w:sz w:val="20"/>
              </w:rPr>
              <w:t>17</w:t>
            </w:r>
          </w:p>
        </w:tc>
      </w:tr>
      <w:tr w:rsidR="00333EB7" w:rsidRPr="000142B2" w14:paraId="355C1023" w14:textId="77777777" w:rsidTr="00B82DB5">
        <w:tc>
          <w:tcPr>
            <w:tcW w:w="0" w:type="auto"/>
            <w:vMerge w:val="restart"/>
          </w:tcPr>
          <w:p w14:paraId="495E8750"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4A79DD1B"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402434D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480CFD3E" w14:textId="3DB717BA" w:rsidR="00333EB7" w:rsidRPr="000142B2" w:rsidRDefault="005140FF">
            <w:pPr>
              <w:spacing w:line="240" w:lineRule="auto"/>
              <w:rPr>
                <w:sz w:val="20"/>
              </w:rPr>
            </w:pPr>
            <w:r>
              <w:rPr>
                <w:sz w:val="20"/>
              </w:rPr>
              <w:t>16-17</w:t>
            </w:r>
          </w:p>
        </w:tc>
      </w:tr>
      <w:tr w:rsidR="00333EB7" w:rsidRPr="000142B2" w14:paraId="06624BA5" w14:textId="77777777" w:rsidTr="00B82DB5">
        <w:tc>
          <w:tcPr>
            <w:tcW w:w="0" w:type="auto"/>
            <w:vMerge/>
          </w:tcPr>
          <w:p w14:paraId="27E3D5AC"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6A8901D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518BDEC"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413AC347" w14:textId="7DDB67D9" w:rsidR="00333EB7" w:rsidRPr="000142B2" w:rsidRDefault="005140FF">
            <w:pPr>
              <w:spacing w:line="240" w:lineRule="auto"/>
              <w:rPr>
                <w:sz w:val="20"/>
              </w:rPr>
            </w:pPr>
            <w:r>
              <w:rPr>
                <w:sz w:val="20"/>
              </w:rPr>
              <w:t>NA</w:t>
            </w:r>
          </w:p>
        </w:tc>
      </w:tr>
      <w:tr w:rsidR="00333EB7" w:rsidRPr="000142B2" w14:paraId="34B7EA36" w14:textId="77777777" w:rsidTr="00B82DB5">
        <w:tc>
          <w:tcPr>
            <w:tcW w:w="0" w:type="auto"/>
            <w:vMerge/>
          </w:tcPr>
          <w:p w14:paraId="03FCAC0C"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0F60F73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5F7DA6F"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6083A0AD" w14:textId="35D9E9DE" w:rsidR="00333EB7" w:rsidRPr="000142B2" w:rsidRDefault="005140FF">
            <w:pPr>
              <w:spacing w:line="240" w:lineRule="auto"/>
              <w:rPr>
                <w:sz w:val="20"/>
              </w:rPr>
            </w:pPr>
            <w:r>
              <w:rPr>
                <w:sz w:val="20"/>
              </w:rPr>
              <w:t>14</w:t>
            </w:r>
          </w:p>
        </w:tc>
      </w:tr>
      <w:tr w:rsidR="00333EB7" w:rsidRPr="000142B2" w14:paraId="7F6C0E8B" w14:textId="77777777" w:rsidTr="00B82DB5">
        <w:tc>
          <w:tcPr>
            <w:tcW w:w="0" w:type="auto"/>
            <w:vMerge/>
          </w:tcPr>
          <w:p w14:paraId="0EA0D989"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BC60DE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810F692"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0DCFFEBB" w14:textId="4F6C5261" w:rsidR="00333EB7" w:rsidRPr="000142B2" w:rsidRDefault="005140FF">
            <w:pPr>
              <w:spacing w:line="240" w:lineRule="auto"/>
              <w:rPr>
                <w:sz w:val="20"/>
              </w:rPr>
            </w:pPr>
            <w:r>
              <w:rPr>
                <w:sz w:val="20"/>
              </w:rPr>
              <w:t>NA</w:t>
            </w:r>
          </w:p>
        </w:tc>
      </w:tr>
      <w:tr w:rsidR="00333EB7" w:rsidRPr="000142B2" w14:paraId="753DBA33" w14:textId="77777777" w:rsidTr="00B82DB5">
        <w:tc>
          <w:tcPr>
            <w:tcW w:w="0" w:type="auto"/>
            <w:vMerge/>
          </w:tcPr>
          <w:p w14:paraId="6F76D6B1"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3D17293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C9589AF"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4FCFE2D4" w14:textId="09DA8C74" w:rsidR="00333EB7" w:rsidRPr="000142B2" w:rsidRDefault="005140FF">
            <w:pPr>
              <w:spacing w:line="240" w:lineRule="auto"/>
              <w:rPr>
                <w:sz w:val="20"/>
              </w:rPr>
            </w:pPr>
            <w:r>
              <w:rPr>
                <w:sz w:val="20"/>
              </w:rPr>
              <w:t>NA</w:t>
            </w:r>
          </w:p>
        </w:tc>
      </w:tr>
      <w:tr w:rsidR="00333EB7" w:rsidRPr="000142B2" w14:paraId="34AB9387" w14:textId="77777777" w:rsidTr="00B82DB5">
        <w:tc>
          <w:tcPr>
            <w:tcW w:w="0" w:type="auto"/>
            <w:gridSpan w:val="3"/>
            <w:tcBorders>
              <w:right w:val="single" w:sz="4" w:space="0" w:color="auto"/>
            </w:tcBorders>
          </w:tcPr>
          <w:p w14:paraId="5C1D38E7"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681CD1DA" w14:textId="77777777" w:rsidR="00333EB7" w:rsidRPr="000142B2" w:rsidRDefault="00333EB7">
            <w:pPr>
              <w:spacing w:line="240" w:lineRule="auto"/>
              <w:rPr>
                <w:sz w:val="20"/>
              </w:rPr>
            </w:pPr>
          </w:p>
        </w:tc>
      </w:tr>
      <w:tr w:rsidR="00333EB7" w:rsidRPr="000142B2" w14:paraId="3D7FF6AA" w14:textId="77777777" w:rsidTr="00B82DB5">
        <w:tc>
          <w:tcPr>
            <w:tcW w:w="0" w:type="auto"/>
            <w:vMerge w:val="restart"/>
          </w:tcPr>
          <w:p w14:paraId="35477B22"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124BA012"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7A488869" w14:textId="77777777"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4BA614FC" w14:textId="48586F0F" w:rsidR="00333EB7" w:rsidRPr="000142B2" w:rsidRDefault="00BA1075">
            <w:pPr>
              <w:spacing w:line="240" w:lineRule="auto"/>
              <w:rPr>
                <w:sz w:val="20"/>
              </w:rPr>
            </w:pPr>
            <w:r>
              <w:rPr>
                <w:sz w:val="20"/>
              </w:rPr>
              <w:t>31</w:t>
            </w:r>
          </w:p>
        </w:tc>
      </w:tr>
      <w:tr w:rsidR="00333EB7" w:rsidRPr="000142B2" w14:paraId="4A49D4D9" w14:textId="77777777" w:rsidTr="00B82DB5">
        <w:tc>
          <w:tcPr>
            <w:tcW w:w="0" w:type="auto"/>
            <w:vMerge/>
          </w:tcPr>
          <w:p w14:paraId="7126BFE8"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769D138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303F433"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49BBF243" w14:textId="34D756A6" w:rsidR="00333EB7" w:rsidRPr="000142B2" w:rsidRDefault="00BA1075">
            <w:pPr>
              <w:spacing w:line="240" w:lineRule="auto"/>
              <w:rPr>
                <w:sz w:val="20"/>
              </w:rPr>
            </w:pPr>
            <w:r>
              <w:rPr>
                <w:sz w:val="20"/>
              </w:rPr>
              <w:t>NA</w:t>
            </w:r>
          </w:p>
        </w:tc>
      </w:tr>
      <w:tr w:rsidR="00333EB7" w:rsidRPr="000142B2" w14:paraId="46CD269F" w14:textId="77777777" w:rsidTr="00B82DB5">
        <w:tc>
          <w:tcPr>
            <w:tcW w:w="0" w:type="auto"/>
            <w:vMerge/>
          </w:tcPr>
          <w:p w14:paraId="0D7777E1"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B3EAD8F"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E9510FA"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67B93257" w14:textId="0FE59AE2" w:rsidR="00333EB7" w:rsidRPr="000142B2" w:rsidRDefault="00040202">
            <w:pPr>
              <w:spacing w:line="240" w:lineRule="auto"/>
              <w:rPr>
                <w:sz w:val="20"/>
              </w:rPr>
            </w:pPr>
            <w:r>
              <w:rPr>
                <w:sz w:val="20"/>
              </w:rPr>
              <w:t>30</w:t>
            </w:r>
          </w:p>
        </w:tc>
      </w:tr>
      <w:tr w:rsidR="00333EB7" w:rsidRPr="000142B2" w14:paraId="1AC4F01C" w14:textId="77777777" w:rsidTr="00B82DB5">
        <w:tc>
          <w:tcPr>
            <w:tcW w:w="0" w:type="auto"/>
            <w:vMerge w:val="restart"/>
          </w:tcPr>
          <w:p w14:paraId="474F74A2"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4E3A40A5"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2BCED2F5" w14:textId="77777777"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387FD2C0" w14:textId="56EFBC92" w:rsidR="00333EB7" w:rsidRPr="000142B2" w:rsidRDefault="00BA1075">
            <w:pPr>
              <w:spacing w:line="240" w:lineRule="auto"/>
              <w:rPr>
                <w:sz w:val="20"/>
              </w:rPr>
            </w:pPr>
            <w:r>
              <w:rPr>
                <w:sz w:val="20"/>
              </w:rPr>
              <w:t>31</w:t>
            </w:r>
          </w:p>
        </w:tc>
      </w:tr>
      <w:tr w:rsidR="00333EB7" w:rsidRPr="000142B2" w14:paraId="7798B69A" w14:textId="77777777" w:rsidTr="00B82DB5">
        <w:tc>
          <w:tcPr>
            <w:tcW w:w="0" w:type="auto"/>
            <w:vMerge/>
          </w:tcPr>
          <w:p w14:paraId="103C2C47"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6F7B6BE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CE80530"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1C1BF528" w14:textId="232C6EE0" w:rsidR="00333EB7" w:rsidRPr="000142B2" w:rsidRDefault="00BA1075">
            <w:pPr>
              <w:spacing w:line="240" w:lineRule="auto"/>
              <w:rPr>
                <w:sz w:val="20"/>
              </w:rPr>
            </w:pPr>
            <w:r>
              <w:rPr>
                <w:sz w:val="20"/>
              </w:rPr>
              <w:t>31</w:t>
            </w:r>
          </w:p>
        </w:tc>
      </w:tr>
      <w:tr w:rsidR="00333EB7" w:rsidRPr="000142B2" w14:paraId="005051C6" w14:textId="77777777" w:rsidTr="00B82DB5">
        <w:tc>
          <w:tcPr>
            <w:tcW w:w="0" w:type="auto"/>
            <w:vMerge/>
          </w:tcPr>
          <w:p w14:paraId="38A21F31"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E936E5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8FD141D" w14:textId="77777777"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14:paraId="5FF976D2" w14:textId="049462BB" w:rsidR="00333EB7" w:rsidRPr="000142B2" w:rsidRDefault="005140FF">
            <w:pPr>
              <w:spacing w:line="240" w:lineRule="auto"/>
              <w:rPr>
                <w:sz w:val="20"/>
              </w:rPr>
            </w:pPr>
            <w:r>
              <w:rPr>
                <w:sz w:val="20"/>
              </w:rPr>
              <w:t>31</w:t>
            </w:r>
          </w:p>
        </w:tc>
      </w:tr>
      <w:tr w:rsidR="00333EB7" w:rsidRPr="000142B2" w14:paraId="5289838E" w14:textId="77777777" w:rsidTr="00B82DB5">
        <w:trPr>
          <w:trHeight w:val="295"/>
        </w:trPr>
        <w:tc>
          <w:tcPr>
            <w:tcW w:w="0" w:type="auto"/>
            <w:tcBorders>
              <w:bottom w:val="single" w:sz="4" w:space="0" w:color="auto"/>
            </w:tcBorders>
          </w:tcPr>
          <w:p w14:paraId="245DD998"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3F716CB2"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7D63ADAB"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740A847C" w14:textId="463040B7" w:rsidR="00333EB7" w:rsidRPr="000142B2" w:rsidRDefault="005140FF">
            <w:pPr>
              <w:spacing w:line="240" w:lineRule="auto"/>
              <w:rPr>
                <w:sz w:val="20"/>
              </w:rPr>
            </w:pPr>
            <w:r>
              <w:rPr>
                <w:sz w:val="20"/>
              </w:rPr>
              <w:t>NA</w:t>
            </w:r>
          </w:p>
        </w:tc>
      </w:tr>
    </w:tbl>
    <w:p w14:paraId="0088B7D4"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267C94D1" w14:textId="77777777" w:rsidTr="00B82DB5">
        <w:tc>
          <w:tcPr>
            <w:tcW w:w="0" w:type="auto"/>
            <w:vMerge w:val="restart"/>
            <w:tcBorders>
              <w:top w:val="single" w:sz="4" w:space="0" w:color="auto"/>
              <w:bottom w:val="single" w:sz="4" w:space="0" w:color="auto"/>
            </w:tcBorders>
          </w:tcPr>
          <w:p w14:paraId="1801004F"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79758454"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2C62879C"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5AF93BEB" w14:textId="1141F7BE" w:rsidR="00333EB7" w:rsidRPr="000142B2" w:rsidRDefault="005140FF">
            <w:pPr>
              <w:spacing w:line="240" w:lineRule="auto"/>
              <w:rPr>
                <w:sz w:val="20"/>
              </w:rPr>
            </w:pPr>
            <w:r>
              <w:rPr>
                <w:sz w:val="20"/>
              </w:rPr>
              <w:t>32</w:t>
            </w:r>
          </w:p>
        </w:tc>
      </w:tr>
      <w:tr w:rsidR="00333EB7" w:rsidRPr="000142B2" w14:paraId="0D542E45" w14:textId="77777777" w:rsidTr="00B82DB5">
        <w:tc>
          <w:tcPr>
            <w:tcW w:w="0" w:type="auto"/>
            <w:vMerge/>
            <w:tcBorders>
              <w:top w:val="single" w:sz="4" w:space="0" w:color="auto"/>
              <w:bottom w:val="single" w:sz="4" w:space="0" w:color="auto"/>
            </w:tcBorders>
          </w:tcPr>
          <w:p w14:paraId="1465E5BA"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42AD53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A42146B"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74160F41" w14:textId="1EDCCA03" w:rsidR="00333EB7" w:rsidRPr="000142B2" w:rsidRDefault="005140FF">
            <w:pPr>
              <w:spacing w:line="240" w:lineRule="auto"/>
              <w:rPr>
                <w:sz w:val="20"/>
              </w:rPr>
            </w:pPr>
            <w:r>
              <w:rPr>
                <w:sz w:val="20"/>
              </w:rPr>
              <w:t>NA</w:t>
            </w:r>
          </w:p>
        </w:tc>
      </w:tr>
      <w:tr w:rsidR="00333EB7" w:rsidRPr="000142B2" w14:paraId="3040970B" w14:textId="77777777" w:rsidTr="00B82DB5">
        <w:tc>
          <w:tcPr>
            <w:tcW w:w="0" w:type="auto"/>
            <w:vMerge/>
            <w:tcBorders>
              <w:top w:val="single" w:sz="4" w:space="0" w:color="auto"/>
              <w:bottom w:val="single" w:sz="4" w:space="0" w:color="auto"/>
            </w:tcBorders>
          </w:tcPr>
          <w:p w14:paraId="717FD811"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5090FD8F"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55C3AAD"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1E43F5FC" w14:textId="552992ED" w:rsidR="00333EB7" w:rsidRPr="000142B2" w:rsidRDefault="005140FF">
            <w:pPr>
              <w:spacing w:line="240" w:lineRule="auto"/>
              <w:rPr>
                <w:sz w:val="20"/>
              </w:rPr>
            </w:pPr>
            <w:r>
              <w:rPr>
                <w:sz w:val="20"/>
              </w:rPr>
              <w:t>NA</w:t>
            </w:r>
          </w:p>
        </w:tc>
      </w:tr>
      <w:tr w:rsidR="00333EB7" w:rsidRPr="000142B2" w14:paraId="10A3ADD4" w14:textId="77777777" w:rsidTr="00B82DB5">
        <w:tc>
          <w:tcPr>
            <w:tcW w:w="0" w:type="auto"/>
            <w:tcBorders>
              <w:top w:val="single" w:sz="4" w:space="0" w:color="auto"/>
              <w:bottom w:val="single" w:sz="4" w:space="0" w:color="auto"/>
            </w:tcBorders>
          </w:tcPr>
          <w:p w14:paraId="38EF5A50"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1687652"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2F8FF7AA" w14:textId="77777777"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411D005C" w14:textId="6632BA69" w:rsidR="00333EB7" w:rsidRPr="000142B2" w:rsidRDefault="005140FF">
            <w:pPr>
              <w:spacing w:line="240" w:lineRule="auto"/>
              <w:rPr>
                <w:sz w:val="20"/>
              </w:rPr>
            </w:pPr>
            <w:r>
              <w:rPr>
                <w:sz w:val="20"/>
              </w:rPr>
              <w:t>9</w:t>
            </w:r>
          </w:p>
        </w:tc>
      </w:tr>
      <w:tr w:rsidR="00333EB7" w:rsidRPr="00333EB7" w14:paraId="109D8611" w14:textId="77777777" w:rsidTr="00BC1A55">
        <w:tc>
          <w:tcPr>
            <w:tcW w:w="10205" w:type="dxa"/>
            <w:gridSpan w:val="4"/>
            <w:tcBorders>
              <w:top w:val="single" w:sz="4" w:space="0" w:color="auto"/>
              <w:bottom w:val="nil"/>
              <w:right w:val="nil"/>
            </w:tcBorders>
          </w:tcPr>
          <w:p w14:paraId="725060C6"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78222BCB" w14:textId="77777777" w:rsidTr="00B82DB5">
        <w:tc>
          <w:tcPr>
            <w:tcW w:w="0" w:type="auto"/>
            <w:tcBorders>
              <w:top w:val="single" w:sz="4" w:space="0" w:color="auto"/>
              <w:bottom w:val="single" w:sz="4" w:space="0" w:color="auto"/>
            </w:tcBorders>
          </w:tcPr>
          <w:p w14:paraId="062CF0A7"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0518EC2C"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2828FBA0"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4749DFF9" w14:textId="0C739192" w:rsidR="00333EB7" w:rsidRPr="000142B2" w:rsidRDefault="00BA1075">
            <w:pPr>
              <w:spacing w:line="240" w:lineRule="auto"/>
              <w:rPr>
                <w:sz w:val="20"/>
              </w:rPr>
            </w:pPr>
            <w:r>
              <w:rPr>
                <w:sz w:val="20"/>
              </w:rPr>
              <w:t>10</w:t>
            </w:r>
          </w:p>
        </w:tc>
      </w:tr>
      <w:tr w:rsidR="00333EB7" w:rsidRPr="000142B2" w14:paraId="22871AA5" w14:textId="77777777" w:rsidTr="00B82DB5">
        <w:tc>
          <w:tcPr>
            <w:tcW w:w="0" w:type="auto"/>
            <w:tcBorders>
              <w:top w:val="single" w:sz="4" w:space="0" w:color="auto"/>
            </w:tcBorders>
          </w:tcPr>
          <w:p w14:paraId="51F710DE"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0E4EF3E3"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05EEF9C6"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3BF0DE26" w14:textId="1F395152" w:rsidR="00333EB7" w:rsidRPr="000142B2" w:rsidRDefault="00BA1075">
            <w:pPr>
              <w:spacing w:line="240" w:lineRule="auto"/>
              <w:rPr>
                <w:sz w:val="20"/>
              </w:rPr>
            </w:pPr>
            <w:r>
              <w:rPr>
                <w:sz w:val="20"/>
              </w:rPr>
              <w:t>12</w:t>
            </w:r>
          </w:p>
        </w:tc>
      </w:tr>
      <w:tr w:rsidR="00333EB7" w:rsidRPr="000142B2" w14:paraId="6D7DDA7B" w14:textId="77777777" w:rsidTr="00B82DB5">
        <w:tc>
          <w:tcPr>
            <w:tcW w:w="0" w:type="auto"/>
          </w:tcPr>
          <w:p w14:paraId="3415E051"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464B5BFE"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5414ED93"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41EAF320" w14:textId="5738BDF6" w:rsidR="00333EB7" w:rsidRPr="000142B2" w:rsidRDefault="00BA1075">
            <w:pPr>
              <w:spacing w:line="240" w:lineRule="auto"/>
              <w:rPr>
                <w:sz w:val="20"/>
              </w:rPr>
            </w:pPr>
            <w:r>
              <w:rPr>
                <w:sz w:val="20"/>
              </w:rPr>
              <w:t>11-12</w:t>
            </w:r>
          </w:p>
        </w:tc>
      </w:tr>
      <w:tr w:rsidR="00333EB7" w:rsidRPr="000142B2" w14:paraId="4B332A08" w14:textId="77777777" w:rsidTr="00B82DB5">
        <w:tc>
          <w:tcPr>
            <w:tcW w:w="0" w:type="auto"/>
            <w:tcBorders>
              <w:bottom w:val="single" w:sz="4" w:space="0" w:color="auto"/>
            </w:tcBorders>
          </w:tcPr>
          <w:p w14:paraId="103381F2"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230CCBB3"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3CEF6101"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46692813" w14:textId="46AB7B79" w:rsidR="00333EB7" w:rsidRPr="000142B2" w:rsidRDefault="00BA1075">
            <w:pPr>
              <w:spacing w:line="240" w:lineRule="auto"/>
              <w:rPr>
                <w:sz w:val="20"/>
              </w:rPr>
            </w:pPr>
            <w:r>
              <w:rPr>
                <w:sz w:val="20"/>
              </w:rPr>
              <w:t>11-12</w:t>
            </w:r>
          </w:p>
        </w:tc>
      </w:tr>
      <w:tr w:rsidR="00333EB7" w:rsidRPr="00333EB7" w14:paraId="2DD7B470" w14:textId="77777777" w:rsidTr="00BC1A55">
        <w:tc>
          <w:tcPr>
            <w:tcW w:w="10205" w:type="dxa"/>
            <w:gridSpan w:val="4"/>
            <w:tcBorders>
              <w:top w:val="single" w:sz="4" w:space="0" w:color="auto"/>
              <w:bottom w:val="nil"/>
              <w:right w:val="nil"/>
            </w:tcBorders>
          </w:tcPr>
          <w:p w14:paraId="04E0598A"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3E9CFF24" w14:textId="77777777" w:rsidTr="00B82DB5">
        <w:tc>
          <w:tcPr>
            <w:tcW w:w="0" w:type="auto"/>
            <w:tcBorders>
              <w:top w:val="single" w:sz="4" w:space="0" w:color="auto"/>
              <w:bottom w:val="single" w:sz="4" w:space="0" w:color="auto"/>
            </w:tcBorders>
          </w:tcPr>
          <w:p w14:paraId="4731F418"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626E1A87"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34FC96C5"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5930C25B" w14:textId="0E3D9BF8" w:rsidR="00333EB7" w:rsidRPr="000142B2" w:rsidRDefault="00BA1075">
            <w:pPr>
              <w:spacing w:line="240" w:lineRule="auto"/>
              <w:rPr>
                <w:sz w:val="20"/>
              </w:rPr>
            </w:pPr>
            <w:r>
              <w:rPr>
                <w:sz w:val="20"/>
              </w:rPr>
              <w:t>2</w:t>
            </w:r>
          </w:p>
        </w:tc>
      </w:tr>
      <w:bookmarkEnd w:id="94"/>
      <w:bookmarkEnd w:id="95"/>
    </w:tbl>
    <w:p w14:paraId="27F4D901" w14:textId="77777777" w:rsidR="000142B2" w:rsidRPr="000142B2" w:rsidRDefault="000142B2" w:rsidP="0022554A">
      <w:pPr>
        <w:pStyle w:val="TableNote"/>
        <w:tabs>
          <w:tab w:val="left" w:pos="5400"/>
        </w:tabs>
        <w:rPr>
          <w:bCs/>
          <w:sz w:val="20"/>
        </w:rPr>
      </w:pPr>
    </w:p>
    <w:p w14:paraId="7735B56E"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627E3465" w14:textId="77777777" w:rsidR="00AE2C57" w:rsidRPr="000142B2" w:rsidRDefault="00AE2C57" w:rsidP="0022554A">
      <w:pPr>
        <w:pStyle w:val="TableNote"/>
        <w:tabs>
          <w:tab w:val="left" w:pos="5400"/>
        </w:tabs>
        <w:rPr>
          <w:sz w:val="20"/>
        </w:rPr>
      </w:pPr>
    </w:p>
    <w:p w14:paraId="1EACF537"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6C47EF62" w14:textId="77777777" w:rsidR="000142B2" w:rsidRPr="000142B2" w:rsidRDefault="000142B2" w:rsidP="000142B2">
      <w:pPr>
        <w:pStyle w:val="TableNote"/>
        <w:tabs>
          <w:tab w:val="left" w:pos="5400"/>
        </w:tabs>
        <w:rPr>
          <w:sz w:val="20"/>
        </w:rPr>
      </w:pPr>
    </w:p>
    <w:sectPr w:rsidR="000142B2" w:rsidRPr="000142B2" w:rsidSect="007A4FC0">
      <w:footerReference w:type="even" r:id="rId8"/>
      <w:footerReference w:type="default" r:id="rId9"/>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F06F" w14:textId="77777777" w:rsidR="008646A1" w:rsidRDefault="008646A1">
      <w:r>
        <w:separator/>
      </w:r>
    </w:p>
  </w:endnote>
  <w:endnote w:type="continuationSeparator" w:id="0">
    <w:p w14:paraId="185326F5" w14:textId="77777777"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F49B"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CB347"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4DD0"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4F7C2729"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697B" w14:textId="77777777" w:rsidR="008646A1" w:rsidRDefault="008646A1">
      <w:r>
        <w:separator/>
      </w:r>
    </w:p>
  </w:footnote>
  <w:footnote w:type="continuationSeparator" w:id="0">
    <w:p w14:paraId="74396771" w14:textId="77777777"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40202"/>
    <w:rsid w:val="00093E3A"/>
    <w:rsid w:val="000B6FD4"/>
    <w:rsid w:val="000E691B"/>
    <w:rsid w:val="000F26ED"/>
    <w:rsid w:val="00110BFB"/>
    <w:rsid w:val="00115B2C"/>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6323"/>
    <w:rsid w:val="0045734B"/>
    <w:rsid w:val="00465542"/>
    <w:rsid w:val="00472DF5"/>
    <w:rsid w:val="00495204"/>
    <w:rsid w:val="004A31B3"/>
    <w:rsid w:val="004B7127"/>
    <w:rsid w:val="004C0E99"/>
    <w:rsid w:val="004E1263"/>
    <w:rsid w:val="005044A6"/>
    <w:rsid w:val="005140FF"/>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075"/>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06ACD"/>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AE77-1BB3-4FC1-B023-E12E89F2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20</TotalTime>
  <Pages>2</Pages>
  <Words>665</Words>
  <Characters>3934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Dongen, J. van (J)</cp:lastModifiedBy>
  <cp:revision>4</cp:revision>
  <cp:lastPrinted>2007-09-19T09:02:00Z</cp:lastPrinted>
  <dcterms:created xsi:type="dcterms:W3CDTF">2022-09-30T12:11:00Z</dcterms:created>
  <dcterms:modified xsi:type="dcterms:W3CDTF">2022-10-12T07:45:00Z</dcterms:modified>
</cp:coreProperties>
</file>