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9418" w14:textId="62710DAC" w:rsidR="00864E25" w:rsidRPr="00A01C08" w:rsidRDefault="00864E25" w:rsidP="00864E25">
      <w:pPr>
        <w:pStyle w:val="Title"/>
      </w:pPr>
      <w:r>
        <w:t>Supplementary File 1</w:t>
      </w:r>
    </w:p>
    <w:tbl>
      <w:tblPr>
        <w:tblStyle w:val="GridTable1Light"/>
        <w:tblW w:w="9195" w:type="dxa"/>
        <w:tblLayout w:type="fixed"/>
        <w:tblLook w:val="04A0" w:firstRow="1" w:lastRow="0" w:firstColumn="1" w:lastColumn="0" w:noHBand="0" w:noVBand="1"/>
      </w:tblPr>
      <w:tblGrid>
        <w:gridCol w:w="1129"/>
        <w:gridCol w:w="3109"/>
        <w:gridCol w:w="1087"/>
        <w:gridCol w:w="933"/>
        <w:gridCol w:w="932"/>
        <w:gridCol w:w="933"/>
        <w:gridCol w:w="1072"/>
      </w:tblGrid>
      <w:tr w:rsidR="00864E25" w:rsidRPr="00740876" w14:paraId="321088ED" w14:textId="77777777" w:rsidTr="00672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1285341" w14:textId="77777777" w:rsidR="00864E25" w:rsidRPr="00740876" w:rsidRDefault="00864E25" w:rsidP="00672316">
            <w:pPr>
              <w:spacing w:before="240"/>
              <w:jc w:val="center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Figure reference</w:t>
            </w:r>
          </w:p>
        </w:tc>
        <w:tc>
          <w:tcPr>
            <w:tcW w:w="3109" w:type="dxa"/>
            <w:vAlign w:val="center"/>
          </w:tcPr>
          <w:p w14:paraId="630ECC16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Description</w:t>
            </w:r>
          </w:p>
          <w:p w14:paraId="49B86246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(N</w:t>
            </w:r>
            <w:r w:rsidRPr="00740876">
              <w:rPr>
                <w:sz w:val="16"/>
                <w:szCs w:val="16"/>
                <w:vertAlign w:val="subscript"/>
              </w:rPr>
              <w:t>1</w:t>
            </w:r>
            <w:r w:rsidRPr="00740876">
              <w:rPr>
                <w:sz w:val="16"/>
                <w:szCs w:val="16"/>
              </w:rPr>
              <w:t xml:space="preserve"> vs N</w:t>
            </w:r>
            <w:r w:rsidRPr="00740876">
              <w:rPr>
                <w:sz w:val="16"/>
                <w:szCs w:val="16"/>
                <w:vertAlign w:val="subscript"/>
              </w:rPr>
              <w:t>2</w:t>
            </w:r>
            <w:r w:rsidRPr="00740876">
              <w:rPr>
                <w:sz w:val="16"/>
                <w:szCs w:val="16"/>
              </w:rPr>
              <w:t>)</w:t>
            </w:r>
          </w:p>
        </w:tc>
        <w:tc>
          <w:tcPr>
            <w:tcW w:w="1087" w:type="dxa"/>
            <w:vAlign w:val="center"/>
          </w:tcPr>
          <w:p w14:paraId="419F020E" w14:textId="77777777" w:rsidR="00864E25" w:rsidRPr="00740876" w:rsidRDefault="00864E25" w:rsidP="0067231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Test</w:t>
            </w:r>
          </w:p>
        </w:tc>
        <w:tc>
          <w:tcPr>
            <w:tcW w:w="933" w:type="dxa"/>
            <w:vAlign w:val="center"/>
          </w:tcPr>
          <w:p w14:paraId="0C1E98C6" w14:textId="77777777" w:rsidR="00864E25" w:rsidRPr="00740876" w:rsidRDefault="00864E25" w:rsidP="0067231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N</w:t>
            </w:r>
            <w:r w:rsidRPr="00740876">
              <w:rPr>
                <w:sz w:val="16"/>
                <w:szCs w:val="16"/>
                <w:vertAlign w:val="subscript"/>
              </w:rPr>
              <w:t xml:space="preserve">1 </w:t>
            </w:r>
            <w:r w:rsidRPr="00740876">
              <w:rPr>
                <w:sz w:val="16"/>
                <w:szCs w:val="16"/>
              </w:rPr>
              <w:t>(mice)</w:t>
            </w:r>
          </w:p>
        </w:tc>
        <w:tc>
          <w:tcPr>
            <w:tcW w:w="932" w:type="dxa"/>
            <w:vAlign w:val="center"/>
          </w:tcPr>
          <w:p w14:paraId="0CD79490" w14:textId="77777777" w:rsidR="00864E25" w:rsidRPr="00740876" w:rsidRDefault="00864E25" w:rsidP="0067231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N</w:t>
            </w:r>
            <w:r w:rsidRPr="00740876">
              <w:rPr>
                <w:sz w:val="16"/>
                <w:szCs w:val="16"/>
                <w:vertAlign w:val="subscript"/>
              </w:rPr>
              <w:t>2</w:t>
            </w:r>
            <w:r w:rsidRPr="00740876">
              <w:rPr>
                <w:sz w:val="16"/>
                <w:szCs w:val="16"/>
              </w:rPr>
              <w:t xml:space="preserve"> (mice)</w:t>
            </w:r>
          </w:p>
        </w:tc>
        <w:tc>
          <w:tcPr>
            <w:tcW w:w="933" w:type="dxa"/>
            <w:vAlign w:val="center"/>
          </w:tcPr>
          <w:p w14:paraId="456B075E" w14:textId="77777777" w:rsidR="00864E25" w:rsidRPr="00740876" w:rsidRDefault="00864E25" w:rsidP="0067231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Unit</w:t>
            </w:r>
          </w:p>
        </w:tc>
        <w:tc>
          <w:tcPr>
            <w:tcW w:w="1072" w:type="dxa"/>
            <w:vAlign w:val="center"/>
          </w:tcPr>
          <w:p w14:paraId="36067DB0" w14:textId="77777777" w:rsidR="00864E25" w:rsidRPr="00740876" w:rsidRDefault="00864E25" w:rsidP="0067231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P-value</w:t>
            </w:r>
          </w:p>
        </w:tc>
      </w:tr>
      <w:tr w:rsidR="00864E25" w:rsidRPr="00740876" w14:paraId="4ED65B53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61CA95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1F</w:t>
            </w:r>
          </w:p>
        </w:tc>
        <w:tc>
          <w:tcPr>
            <w:tcW w:w="3109" w:type="dxa"/>
          </w:tcPr>
          <w:p w14:paraId="25A591D8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672316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5BD8CB88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70505D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 (6)</w:t>
            </w:r>
          </w:p>
        </w:tc>
        <w:tc>
          <w:tcPr>
            <w:tcW w:w="932" w:type="dxa"/>
          </w:tcPr>
          <w:p w14:paraId="06BEA08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A20A86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31E8E643" w14:textId="77777777" w:rsidR="00864E25" w:rsidRPr="00C7206E" w:rsidRDefault="00864E25" w:rsidP="00864E25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308F9B1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7A67D5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1G</w:t>
            </w:r>
          </w:p>
        </w:tc>
        <w:tc>
          <w:tcPr>
            <w:tcW w:w="3109" w:type="dxa"/>
          </w:tcPr>
          <w:p w14:paraId="42EE0057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672316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3F8FD8A8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C7770B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 (6)</w:t>
            </w:r>
          </w:p>
        </w:tc>
        <w:tc>
          <w:tcPr>
            <w:tcW w:w="932" w:type="dxa"/>
          </w:tcPr>
          <w:p w14:paraId="5D2BBB2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1B69FA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0616B7A3" w14:textId="77777777" w:rsidR="00864E25" w:rsidRPr="002460AE" w:rsidRDefault="00864E25" w:rsidP="00864E25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73A7288F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3DA803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1H</w:t>
            </w:r>
          </w:p>
        </w:tc>
        <w:tc>
          <w:tcPr>
            <w:tcW w:w="3109" w:type="dxa"/>
          </w:tcPr>
          <w:p w14:paraId="286328B9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visual flow onsets in </w:t>
            </w:r>
            <w:r w:rsidRPr="00672316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7F1E0C6E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ECFE64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 (6)</w:t>
            </w:r>
          </w:p>
        </w:tc>
        <w:tc>
          <w:tcPr>
            <w:tcW w:w="932" w:type="dxa"/>
          </w:tcPr>
          <w:p w14:paraId="48C0FCB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EAAEB2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E0C946E" w14:textId="77777777" w:rsidR="00864E25" w:rsidRPr="002460AE" w:rsidRDefault="00864E25" w:rsidP="00864E25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7623CF9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CBE5AA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1I</w:t>
            </w:r>
          </w:p>
        </w:tc>
        <w:tc>
          <w:tcPr>
            <w:tcW w:w="3109" w:type="dxa"/>
          </w:tcPr>
          <w:p w14:paraId="1F36A45E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CF1819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0E4C7C7F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750DF8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 (15)</w:t>
            </w:r>
          </w:p>
        </w:tc>
        <w:tc>
          <w:tcPr>
            <w:tcW w:w="932" w:type="dxa"/>
          </w:tcPr>
          <w:p w14:paraId="649B9A7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081234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3532BA5A" w14:textId="77777777" w:rsidR="00864E25" w:rsidRPr="002460AE" w:rsidRDefault="00864E25" w:rsidP="00864E25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46713890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DF6C81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1J</w:t>
            </w:r>
          </w:p>
        </w:tc>
        <w:tc>
          <w:tcPr>
            <w:tcW w:w="3109" w:type="dxa"/>
          </w:tcPr>
          <w:p w14:paraId="545287EC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CF1819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 xml:space="preserve">-Cre x Ai148 </w:t>
            </w:r>
            <w:r>
              <w:rPr>
                <w:iCs/>
                <w:sz w:val="16"/>
                <w:szCs w:val="16"/>
              </w:rPr>
              <w:t>mice</w:t>
            </w:r>
          </w:p>
        </w:tc>
        <w:tc>
          <w:tcPr>
            <w:tcW w:w="1087" w:type="dxa"/>
          </w:tcPr>
          <w:p w14:paraId="7D355A9F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2E2899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 (15)</w:t>
            </w:r>
          </w:p>
        </w:tc>
        <w:tc>
          <w:tcPr>
            <w:tcW w:w="932" w:type="dxa"/>
          </w:tcPr>
          <w:p w14:paraId="47C4204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A16D16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86D5C0C" w14:textId="77777777" w:rsidR="00864E25" w:rsidRPr="002460AE" w:rsidRDefault="00864E25" w:rsidP="00864E25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53298E7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93BDFD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1K</w:t>
            </w:r>
          </w:p>
        </w:tc>
        <w:tc>
          <w:tcPr>
            <w:tcW w:w="3109" w:type="dxa"/>
          </w:tcPr>
          <w:p w14:paraId="3EEC45F0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visual flow onsets in </w:t>
            </w:r>
            <w:r w:rsidRPr="00CF1819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0943D66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A8577B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 (15)</w:t>
            </w:r>
          </w:p>
        </w:tc>
        <w:tc>
          <w:tcPr>
            <w:tcW w:w="932" w:type="dxa"/>
          </w:tcPr>
          <w:p w14:paraId="3D4EDE8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5BBD79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24A303D" w14:textId="77777777" w:rsidR="00864E25" w:rsidRPr="002460AE" w:rsidRDefault="00864E25" w:rsidP="00864E25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33D626B3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C4A6FAC" w14:textId="77777777" w:rsidR="00864E25" w:rsidRPr="00C55CFF" w:rsidRDefault="00864E25" w:rsidP="00672316">
            <w:pPr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Figure 1L</w:t>
            </w:r>
          </w:p>
        </w:tc>
        <w:tc>
          <w:tcPr>
            <w:tcW w:w="3109" w:type="dxa"/>
          </w:tcPr>
          <w:p w14:paraId="4EAB0588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F11732">
              <w:rPr>
                <w:iCs/>
                <w:sz w:val="16"/>
                <w:szCs w:val="16"/>
              </w:rPr>
              <w:t>C57BL/6</w:t>
            </w:r>
          </w:p>
        </w:tc>
        <w:tc>
          <w:tcPr>
            <w:tcW w:w="1087" w:type="dxa"/>
          </w:tcPr>
          <w:p w14:paraId="1200098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Bootstrap</w:t>
            </w:r>
            <w:r w:rsidRPr="007408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</w:tcPr>
          <w:p w14:paraId="267B233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(15)</w:t>
            </w:r>
          </w:p>
        </w:tc>
        <w:tc>
          <w:tcPr>
            <w:tcW w:w="932" w:type="dxa"/>
          </w:tcPr>
          <w:p w14:paraId="5D02C94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(6)</w:t>
            </w:r>
          </w:p>
        </w:tc>
        <w:tc>
          <w:tcPr>
            <w:tcW w:w="933" w:type="dxa"/>
          </w:tcPr>
          <w:p w14:paraId="4EF0698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780D5DD8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09A78AF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99764FD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00A0E16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Emx1</w:t>
            </w:r>
          </w:p>
        </w:tc>
        <w:tc>
          <w:tcPr>
            <w:tcW w:w="1087" w:type="dxa"/>
          </w:tcPr>
          <w:p w14:paraId="1CCB231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0C92">
              <w:rPr>
                <w:sz w:val="16"/>
                <w:szCs w:val="16"/>
              </w:rPr>
              <w:t xml:space="preserve">Bootstrap </w:t>
            </w:r>
          </w:p>
        </w:tc>
        <w:tc>
          <w:tcPr>
            <w:tcW w:w="933" w:type="dxa"/>
          </w:tcPr>
          <w:p w14:paraId="380E96B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(15)</w:t>
            </w:r>
          </w:p>
        </w:tc>
        <w:tc>
          <w:tcPr>
            <w:tcW w:w="932" w:type="dxa"/>
          </w:tcPr>
          <w:p w14:paraId="22B955D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(4)</w:t>
            </w:r>
          </w:p>
        </w:tc>
        <w:tc>
          <w:tcPr>
            <w:tcW w:w="933" w:type="dxa"/>
          </w:tcPr>
          <w:p w14:paraId="3B1E945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1F2C82ED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0.001</w:t>
            </w:r>
            <w:r>
              <w:rPr>
                <w:sz w:val="16"/>
                <w:szCs w:val="16"/>
              </w:rPr>
              <w:t>35</w:t>
            </w:r>
          </w:p>
        </w:tc>
      </w:tr>
      <w:tr w:rsidR="00864E25" w:rsidRPr="00740876" w14:paraId="4292F13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8B5A3B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C11793A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Cux2</w:t>
            </w:r>
          </w:p>
        </w:tc>
        <w:tc>
          <w:tcPr>
            <w:tcW w:w="1087" w:type="dxa"/>
          </w:tcPr>
          <w:p w14:paraId="3564803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0C92">
              <w:rPr>
                <w:sz w:val="16"/>
                <w:szCs w:val="16"/>
              </w:rPr>
              <w:t xml:space="preserve">Bootstrap </w:t>
            </w:r>
          </w:p>
        </w:tc>
        <w:tc>
          <w:tcPr>
            <w:tcW w:w="933" w:type="dxa"/>
          </w:tcPr>
          <w:p w14:paraId="6B975EC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(15)</w:t>
            </w:r>
          </w:p>
        </w:tc>
        <w:tc>
          <w:tcPr>
            <w:tcW w:w="932" w:type="dxa"/>
          </w:tcPr>
          <w:p w14:paraId="291CA76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(4)</w:t>
            </w:r>
          </w:p>
        </w:tc>
        <w:tc>
          <w:tcPr>
            <w:tcW w:w="933" w:type="dxa"/>
          </w:tcPr>
          <w:p w14:paraId="4B4E040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  <w:r w:rsidRPr="00740876" w:rsidDel="00A33D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2" w:type="dxa"/>
          </w:tcPr>
          <w:p w14:paraId="0AFDB845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7A03763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3D26D3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7071D95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Scnn1a</w:t>
            </w:r>
          </w:p>
        </w:tc>
        <w:tc>
          <w:tcPr>
            <w:tcW w:w="1087" w:type="dxa"/>
          </w:tcPr>
          <w:p w14:paraId="2706A80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0C92">
              <w:rPr>
                <w:sz w:val="16"/>
                <w:szCs w:val="16"/>
              </w:rPr>
              <w:t xml:space="preserve">Bootstrap </w:t>
            </w:r>
          </w:p>
        </w:tc>
        <w:tc>
          <w:tcPr>
            <w:tcW w:w="933" w:type="dxa"/>
          </w:tcPr>
          <w:p w14:paraId="456A138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(15)</w:t>
            </w:r>
          </w:p>
        </w:tc>
        <w:tc>
          <w:tcPr>
            <w:tcW w:w="932" w:type="dxa"/>
          </w:tcPr>
          <w:p w14:paraId="117AFD5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(7)</w:t>
            </w:r>
          </w:p>
        </w:tc>
        <w:tc>
          <w:tcPr>
            <w:tcW w:w="933" w:type="dxa"/>
          </w:tcPr>
          <w:p w14:paraId="3656361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24660CBD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269530D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DB07BA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AC44C33" w14:textId="77777777" w:rsidR="00864E25" w:rsidRPr="00740876" w:rsidRDefault="00864E25" w:rsidP="00672316">
            <w:pPr>
              <w:tabs>
                <w:tab w:val="left" w:pos="567"/>
                <w:tab w:val="left" w:pos="692"/>
                <w:tab w:val="center" w:pos="144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Ntsr1</w:t>
            </w:r>
            <w:r w:rsidRPr="00740876">
              <w:rPr>
                <w:iCs/>
                <w:sz w:val="16"/>
                <w:szCs w:val="16"/>
              </w:rPr>
              <w:tab/>
            </w:r>
          </w:p>
        </w:tc>
        <w:tc>
          <w:tcPr>
            <w:tcW w:w="1087" w:type="dxa"/>
          </w:tcPr>
          <w:p w14:paraId="57AC347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0C92">
              <w:rPr>
                <w:sz w:val="16"/>
                <w:szCs w:val="16"/>
              </w:rPr>
              <w:t xml:space="preserve">Bootstrap </w:t>
            </w:r>
          </w:p>
        </w:tc>
        <w:tc>
          <w:tcPr>
            <w:tcW w:w="933" w:type="dxa"/>
          </w:tcPr>
          <w:p w14:paraId="0464ACE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(15)</w:t>
            </w:r>
          </w:p>
        </w:tc>
        <w:tc>
          <w:tcPr>
            <w:tcW w:w="932" w:type="dxa"/>
          </w:tcPr>
          <w:p w14:paraId="2549788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(3)</w:t>
            </w:r>
          </w:p>
        </w:tc>
        <w:tc>
          <w:tcPr>
            <w:tcW w:w="933" w:type="dxa"/>
          </w:tcPr>
          <w:p w14:paraId="0EA09FE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4322BC0E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4541</w:t>
            </w:r>
          </w:p>
        </w:tc>
      </w:tr>
      <w:tr w:rsidR="00864E25" w:rsidRPr="00740876" w14:paraId="4E2E6D5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47F7415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8952A82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PV</w:t>
            </w:r>
          </w:p>
        </w:tc>
        <w:tc>
          <w:tcPr>
            <w:tcW w:w="1087" w:type="dxa"/>
          </w:tcPr>
          <w:p w14:paraId="3D8CB81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0C92">
              <w:rPr>
                <w:sz w:val="16"/>
                <w:szCs w:val="16"/>
              </w:rPr>
              <w:t xml:space="preserve">Bootstrap </w:t>
            </w:r>
          </w:p>
        </w:tc>
        <w:tc>
          <w:tcPr>
            <w:tcW w:w="933" w:type="dxa"/>
          </w:tcPr>
          <w:p w14:paraId="5A7FDFD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(15)</w:t>
            </w:r>
          </w:p>
        </w:tc>
        <w:tc>
          <w:tcPr>
            <w:tcW w:w="932" w:type="dxa"/>
          </w:tcPr>
          <w:p w14:paraId="76BA200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(2)</w:t>
            </w:r>
          </w:p>
        </w:tc>
        <w:tc>
          <w:tcPr>
            <w:tcW w:w="933" w:type="dxa"/>
          </w:tcPr>
          <w:p w14:paraId="5D6AA05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5E967C61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2092DAA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2606E9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BE40417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VIP</w:t>
            </w:r>
          </w:p>
        </w:tc>
        <w:tc>
          <w:tcPr>
            <w:tcW w:w="1087" w:type="dxa"/>
          </w:tcPr>
          <w:p w14:paraId="557DD25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0C92">
              <w:rPr>
                <w:sz w:val="16"/>
                <w:szCs w:val="16"/>
              </w:rPr>
              <w:t xml:space="preserve">Bootstrap </w:t>
            </w:r>
          </w:p>
        </w:tc>
        <w:tc>
          <w:tcPr>
            <w:tcW w:w="933" w:type="dxa"/>
          </w:tcPr>
          <w:p w14:paraId="56FAB08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(15)</w:t>
            </w:r>
          </w:p>
        </w:tc>
        <w:tc>
          <w:tcPr>
            <w:tcW w:w="932" w:type="dxa"/>
          </w:tcPr>
          <w:p w14:paraId="6A5377A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(6)</w:t>
            </w:r>
          </w:p>
        </w:tc>
        <w:tc>
          <w:tcPr>
            <w:tcW w:w="933" w:type="dxa"/>
          </w:tcPr>
          <w:p w14:paraId="1F22DDA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179DECD1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01</w:t>
            </w:r>
          </w:p>
        </w:tc>
      </w:tr>
      <w:tr w:rsidR="00864E25" w:rsidRPr="00740876" w14:paraId="059ED013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DB1282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B61D6E6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SST</w:t>
            </w:r>
          </w:p>
        </w:tc>
        <w:tc>
          <w:tcPr>
            <w:tcW w:w="1087" w:type="dxa"/>
          </w:tcPr>
          <w:p w14:paraId="337E0EF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0C92">
              <w:rPr>
                <w:sz w:val="16"/>
                <w:szCs w:val="16"/>
              </w:rPr>
              <w:t xml:space="preserve">Bootstrap </w:t>
            </w:r>
          </w:p>
        </w:tc>
        <w:tc>
          <w:tcPr>
            <w:tcW w:w="933" w:type="dxa"/>
          </w:tcPr>
          <w:p w14:paraId="0610282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(15)</w:t>
            </w:r>
          </w:p>
        </w:tc>
        <w:tc>
          <w:tcPr>
            <w:tcW w:w="932" w:type="dxa"/>
          </w:tcPr>
          <w:p w14:paraId="34E0B8D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 (5)</w:t>
            </w:r>
          </w:p>
        </w:tc>
        <w:tc>
          <w:tcPr>
            <w:tcW w:w="933" w:type="dxa"/>
          </w:tcPr>
          <w:p w14:paraId="2C1F8F5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51CB76F1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131</w:t>
            </w:r>
          </w:p>
        </w:tc>
      </w:tr>
      <w:tr w:rsidR="00864E25" w:rsidRPr="00740876" w14:paraId="04FB9CAC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A1182F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7298E28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ANOVA</w:t>
            </w:r>
          </w:p>
        </w:tc>
        <w:tc>
          <w:tcPr>
            <w:tcW w:w="1087" w:type="dxa"/>
          </w:tcPr>
          <w:p w14:paraId="303F482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</w:p>
        </w:tc>
        <w:tc>
          <w:tcPr>
            <w:tcW w:w="933" w:type="dxa"/>
          </w:tcPr>
          <w:p w14:paraId="06C0062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(54)</w:t>
            </w:r>
          </w:p>
        </w:tc>
        <w:tc>
          <w:tcPr>
            <w:tcW w:w="932" w:type="dxa"/>
          </w:tcPr>
          <w:p w14:paraId="0FB8643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33" w:type="dxa"/>
          </w:tcPr>
          <w:p w14:paraId="2FE9D40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38789512" w14:textId="77777777" w:rsidR="00864E25" w:rsidRPr="0085684B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10</w:t>
            </w:r>
            <w:r>
              <w:rPr>
                <w:sz w:val="16"/>
                <w:szCs w:val="16"/>
                <w:vertAlign w:val="superscript"/>
              </w:rPr>
              <w:t>-5</w:t>
            </w:r>
          </w:p>
        </w:tc>
      </w:tr>
      <w:tr w:rsidR="00864E25" w:rsidRPr="00740876" w14:paraId="37697983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B630C0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Figure 2B</w:t>
            </w:r>
          </w:p>
        </w:tc>
        <w:tc>
          <w:tcPr>
            <w:tcW w:w="3109" w:type="dxa"/>
          </w:tcPr>
          <w:p w14:paraId="3F790D6B" w14:textId="77777777" w:rsidR="00864E25" w:rsidRPr="00740876" w:rsidRDefault="00864E25" w:rsidP="00672316">
            <w:pPr>
              <w:tabs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V1</w:t>
            </w:r>
          </w:p>
        </w:tc>
        <w:tc>
          <w:tcPr>
            <w:tcW w:w="1087" w:type="dxa"/>
          </w:tcPr>
          <w:p w14:paraId="2204894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2313469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35886BA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4D97644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43EEB383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2E6EF14F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677705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04DF240" w14:textId="77777777" w:rsidR="00864E25" w:rsidRPr="00740876" w:rsidRDefault="00864E25" w:rsidP="00672316">
            <w:pPr>
              <w:tabs>
                <w:tab w:val="left" w:pos="174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79536F9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10EDEFA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131042E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3" w:type="dxa"/>
          </w:tcPr>
          <w:p w14:paraId="71E41C5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s</w:t>
            </w:r>
            <w:r w:rsidRPr="00740876">
              <w:rPr>
                <w:sz w:val="16"/>
                <w:szCs w:val="16"/>
              </w:rPr>
              <w:t>ession</w:t>
            </w:r>
          </w:p>
        </w:tc>
        <w:tc>
          <w:tcPr>
            <w:tcW w:w="1072" w:type="dxa"/>
          </w:tcPr>
          <w:p w14:paraId="57212AAC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 w:rsidDel="00211A7D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9856</w:t>
            </w:r>
          </w:p>
        </w:tc>
      </w:tr>
      <w:tr w:rsidR="00864E25" w:rsidRPr="00740876" w14:paraId="3D91ED19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2C41F5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49EB412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613027D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0F759B2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2DCD1F0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312C017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s</w:t>
            </w:r>
            <w:r w:rsidRPr="00740876">
              <w:rPr>
                <w:sz w:val="16"/>
                <w:szCs w:val="16"/>
              </w:rPr>
              <w:t>ession</w:t>
            </w:r>
          </w:p>
        </w:tc>
        <w:tc>
          <w:tcPr>
            <w:tcW w:w="1072" w:type="dxa"/>
          </w:tcPr>
          <w:p w14:paraId="00404B35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0.9631</w:t>
            </w:r>
          </w:p>
        </w:tc>
      </w:tr>
      <w:tr w:rsidR="00864E25" w:rsidRPr="00740876" w14:paraId="44E0176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2419E71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4A682C6B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197CD6C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65480B7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2" w:type="dxa"/>
          </w:tcPr>
          <w:p w14:paraId="17EDEF5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1E048FA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s</w:t>
            </w:r>
            <w:r w:rsidRPr="00740876">
              <w:rPr>
                <w:sz w:val="16"/>
                <w:szCs w:val="16"/>
              </w:rPr>
              <w:t>ession</w:t>
            </w:r>
          </w:p>
        </w:tc>
        <w:tc>
          <w:tcPr>
            <w:tcW w:w="1072" w:type="dxa"/>
          </w:tcPr>
          <w:p w14:paraId="30082E2C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0.8968</w:t>
            </w:r>
          </w:p>
        </w:tc>
      </w:tr>
      <w:tr w:rsidR="00864E25" w:rsidRPr="00740876" w14:paraId="6E860223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EF17A5" w14:textId="77777777" w:rsidR="00864E25" w:rsidRPr="00740876" w:rsidRDefault="00864E25" w:rsidP="006723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66B027C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RSC</w:t>
            </w:r>
          </w:p>
        </w:tc>
        <w:tc>
          <w:tcPr>
            <w:tcW w:w="1087" w:type="dxa"/>
          </w:tcPr>
          <w:p w14:paraId="324B3E5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0BA2792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730E8AD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0FF0FA0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2AB4A0B5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189D36A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0CF65F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A546583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72C74BF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62BA732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25E1C94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3" w:type="dxa"/>
          </w:tcPr>
          <w:p w14:paraId="61F3CEF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7889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61586EBD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0.3423</w:t>
            </w:r>
          </w:p>
        </w:tc>
      </w:tr>
      <w:tr w:rsidR="00864E25" w:rsidRPr="00740876" w14:paraId="045D5870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46976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492A67F6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7AE32EA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7881477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129F335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0081506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7889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7BF51617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0.1492</w:t>
            </w:r>
          </w:p>
        </w:tc>
      </w:tr>
      <w:tr w:rsidR="00864E25" w:rsidRPr="00740876" w14:paraId="4422DE9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C1664E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228DB5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0472622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332C670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2" w:type="dxa"/>
          </w:tcPr>
          <w:p w14:paraId="497A6BB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788306F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7889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55AF60D6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0.2362</w:t>
            </w:r>
          </w:p>
        </w:tc>
      </w:tr>
      <w:tr w:rsidR="00864E25" w:rsidRPr="00740876" w14:paraId="21AB85C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C303F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C7B7617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V2am</w:t>
            </w:r>
          </w:p>
        </w:tc>
        <w:tc>
          <w:tcPr>
            <w:tcW w:w="1087" w:type="dxa"/>
          </w:tcPr>
          <w:p w14:paraId="676E310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095B261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08D03C3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37A1A10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4EAB6E19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034D438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C38152F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E918983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50552D7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6EBE4E5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15D0B2E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3" w:type="dxa"/>
          </w:tcPr>
          <w:p w14:paraId="026C2A7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679F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0AA55226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0.4576</w:t>
            </w:r>
          </w:p>
        </w:tc>
      </w:tr>
      <w:tr w:rsidR="00864E25" w:rsidRPr="00740876" w14:paraId="01960C8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623E2E7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9C49F33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371C44F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528E7E9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3F9C206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6394FC2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679F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659AE026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0.4694</w:t>
            </w:r>
          </w:p>
        </w:tc>
      </w:tr>
      <w:tr w:rsidR="00864E25" w:rsidRPr="00740876" w14:paraId="285C3FC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6BD1D6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75DF86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1B10526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5C35127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2" w:type="dxa"/>
          </w:tcPr>
          <w:p w14:paraId="7B12B7D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1823DE6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679F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33178529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0.4961</w:t>
            </w:r>
          </w:p>
        </w:tc>
      </w:tr>
      <w:tr w:rsidR="00864E25" w:rsidRPr="00740876" w14:paraId="6A7056C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076C8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5DAD8C6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M1</w:t>
            </w:r>
          </w:p>
        </w:tc>
        <w:tc>
          <w:tcPr>
            <w:tcW w:w="1087" w:type="dxa"/>
          </w:tcPr>
          <w:p w14:paraId="07BAEF1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2972D99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36122AF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7207B0B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2C12DB35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1CB57F9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BEA214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65CCE88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016BF53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25AB5FE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3A8BE73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3" w:type="dxa"/>
          </w:tcPr>
          <w:p w14:paraId="2432A98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46F8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469D543D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0.4417</w:t>
            </w:r>
          </w:p>
        </w:tc>
      </w:tr>
      <w:tr w:rsidR="00864E25" w:rsidRPr="00740876" w14:paraId="10B0CF8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ED0FCF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684626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6FBEBF2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03B964C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7A5B5BE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1DE1058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46F8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5C9D1162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</w:t>
            </w:r>
            <w:r w:rsidRPr="009D546C">
              <w:rPr>
                <w:sz w:val="16"/>
                <w:szCs w:val="16"/>
              </w:rPr>
              <w:t>06</w:t>
            </w:r>
          </w:p>
        </w:tc>
      </w:tr>
      <w:tr w:rsidR="00864E25" w:rsidRPr="00740876" w14:paraId="04F68FC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A16D36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8B8C9F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342907B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251A8C9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2" w:type="dxa"/>
          </w:tcPr>
          <w:p w14:paraId="068F654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462D1D0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46F8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4BBF4CEA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0.0788</w:t>
            </w:r>
          </w:p>
        </w:tc>
      </w:tr>
      <w:tr w:rsidR="00864E25" w:rsidRPr="00740876" w14:paraId="7D61A2F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F6151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894DB3E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A24b</w:t>
            </w:r>
          </w:p>
        </w:tc>
        <w:tc>
          <w:tcPr>
            <w:tcW w:w="1087" w:type="dxa"/>
          </w:tcPr>
          <w:p w14:paraId="61ABADF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123DE8C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6C17BA0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6549D24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C13C461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2E9F2203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B6B760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DA5B44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09017F1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1975DF9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5A0F60D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3" w:type="dxa"/>
          </w:tcPr>
          <w:p w14:paraId="1B03392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DAC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65B367B9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0.8310</w:t>
            </w:r>
          </w:p>
        </w:tc>
      </w:tr>
      <w:tr w:rsidR="00864E25" w:rsidRPr="00740876" w14:paraId="374A5CB6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E8A5F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D336BD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18BBF32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7D6C5B9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4103693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3AE7E1B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DAC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6CCAB338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0.2194</w:t>
            </w:r>
          </w:p>
        </w:tc>
      </w:tr>
      <w:tr w:rsidR="00864E25" w:rsidRPr="00740876" w14:paraId="37BEE25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D38537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FAA535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244B171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6FC12D2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2" w:type="dxa"/>
          </w:tcPr>
          <w:p w14:paraId="60ED6D8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0F8EED5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DAC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79331523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0.0846</w:t>
            </w:r>
          </w:p>
        </w:tc>
      </w:tr>
      <w:tr w:rsidR="00864E25" w:rsidRPr="00740876" w14:paraId="38506D3E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0FD07FB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627F7C1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M2</w:t>
            </w:r>
          </w:p>
        </w:tc>
        <w:tc>
          <w:tcPr>
            <w:tcW w:w="1087" w:type="dxa"/>
          </w:tcPr>
          <w:p w14:paraId="7658A39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4187E6A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15A7E9E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65C467C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ACF2879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220349C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7BC1B6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6C322F5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2720E18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3379CDA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62D45A2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3" w:type="dxa"/>
          </w:tcPr>
          <w:p w14:paraId="079436E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12F09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5C0AB65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0.4593</w:t>
            </w:r>
          </w:p>
        </w:tc>
      </w:tr>
      <w:tr w:rsidR="00864E25" w:rsidRPr="00740876" w14:paraId="2657556E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324D61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BCF664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0E932B6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3EF5BDA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308 (6)</w:t>
            </w:r>
          </w:p>
        </w:tc>
        <w:tc>
          <w:tcPr>
            <w:tcW w:w="932" w:type="dxa"/>
          </w:tcPr>
          <w:p w14:paraId="74798D5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762FAB4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12F09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1DCB9672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0.2373</w:t>
            </w:r>
          </w:p>
        </w:tc>
      </w:tr>
      <w:tr w:rsidR="00864E25" w:rsidRPr="00740876" w14:paraId="2ECF2180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75116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4929C8AE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6304857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3F81004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316 (6)</w:t>
            </w:r>
          </w:p>
        </w:tc>
        <w:tc>
          <w:tcPr>
            <w:tcW w:w="932" w:type="dxa"/>
          </w:tcPr>
          <w:p w14:paraId="52F523D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68 (6)</w:t>
            </w:r>
          </w:p>
        </w:tc>
        <w:tc>
          <w:tcPr>
            <w:tcW w:w="933" w:type="dxa"/>
          </w:tcPr>
          <w:p w14:paraId="216C22A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12F09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4C7B3C8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0.2674</w:t>
            </w:r>
          </w:p>
        </w:tc>
      </w:tr>
      <w:tr w:rsidR="00864E25" w:rsidRPr="00740876" w14:paraId="4D1F19B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45066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Figure 2D</w:t>
            </w:r>
          </w:p>
        </w:tc>
        <w:tc>
          <w:tcPr>
            <w:tcW w:w="3109" w:type="dxa"/>
          </w:tcPr>
          <w:p w14:paraId="0212EA7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V1</w:t>
            </w:r>
          </w:p>
        </w:tc>
        <w:tc>
          <w:tcPr>
            <w:tcW w:w="1087" w:type="dxa"/>
          </w:tcPr>
          <w:p w14:paraId="2AB9C3A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3393B12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43FF89E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3D59EB8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DADBC57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63A833D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2A5F97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DA20317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6B5D5E0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77ECEFC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57B6CEC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3" w:type="dxa"/>
          </w:tcPr>
          <w:p w14:paraId="1B267D8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7A5A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2EAAA5D2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70857AF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6D9B50B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9033D17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7C4B69E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7429C45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015F05B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356B26E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7A5A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6AC05B8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4B016A2C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CBB697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1289CB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6E11EF5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411830B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2" w:type="dxa"/>
          </w:tcPr>
          <w:p w14:paraId="5812321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4D18E3D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F7A5A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4EE890A2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0.2103</w:t>
            </w:r>
          </w:p>
        </w:tc>
      </w:tr>
      <w:tr w:rsidR="00864E25" w:rsidRPr="00740876" w14:paraId="25FEE36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52F33A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949B85C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RSC</w:t>
            </w:r>
          </w:p>
        </w:tc>
        <w:tc>
          <w:tcPr>
            <w:tcW w:w="1087" w:type="dxa"/>
          </w:tcPr>
          <w:p w14:paraId="7C32756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36CF551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4B00880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6E6E8C1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2201469E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7125D3E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66D59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A1DB0CB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30141D8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0EBDD6A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23E196B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3" w:type="dxa"/>
          </w:tcPr>
          <w:p w14:paraId="2060E67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1DA7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40755AB6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25E32E7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3F3250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A7A0865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76A0E2A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15242A5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27780C7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4382FD0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1DA7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1332FB66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214F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01</w:t>
            </w:r>
          </w:p>
        </w:tc>
      </w:tr>
      <w:tr w:rsidR="00864E25" w:rsidRPr="00740876" w14:paraId="2D5950F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79ED0A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B87446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4F578D2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6CCF601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2" w:type="dxa"/>
          </w:tcPr>
          <w:p w14:paraId="6AA7534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30320EA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1DA7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0B67EF70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0.0021</w:t>
            </w:r>
          </w:p>
        </w:tc>
      </w:tr>
      <w:tr w:rsidR="00864E25" w:rsidRPr="00740876" w14:paraId="325088F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83CCD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955A43B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V2am</w:t>
            </w:r>
          </w:p>
        </w:tc>
        <w:tc>
          <w:tcPr>
            <w:tcW w:w="1087" w:type="dxa"/>
          </w:tcPr>
          <w:p w14:paraId="058A1C4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1E6C06D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314F5CA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4CA1E70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7A29D801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311FD422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A417AB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02CD91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0390CBE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64EC201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5197AF6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3" w:type="dxa"/>
          </w:tcPr>
          <w:p w14:paraId="4331D4B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164C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69BA74CD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07101026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19F944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87C622B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36CEFBD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3DA12AD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6AF681D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0DDF938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164C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552BA970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49F4BDC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4828D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153B24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02EBE08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2E12845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2" w:type="dxa"/>
          </w:tcPr>
          <w:p w14:paraId="176C2AB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2BAFEB5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164C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16E4288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0.1337</w:t>
            </w:r>
          </w:p>
        </w:tc>
      </w:tr>
      <w:tr w:rsidR="00864E25" w:rsidRPr="00740876" w14:paraId="1956406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20F92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50359B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M1</w:t>
            </w:r>
          </w:p>
        </w:tc>
        <w:tc>
          <w:tcPr>
            <w:tcW w:w="1087" w:type="dxa"/>
          </w:tcPr>
          <w:p w14:paraId="6C9651D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5DCEAF6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5D2CA80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153841E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2A444D4D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1E782D9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F1FA40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A1A37A1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2AD4CED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410EEBA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7473940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3" w:type="dxa"/>
          </w:tcPr>
          <w:p w14:paraId="11029E0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8090E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2C74F8C3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1A456DF9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37A41D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43CA73B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25E838E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58DBF82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09CB717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5CCBD94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8090E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135AB7A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0.3115</w:t>
            </w:r>
          </w:p>
        </w:tc>
      </w:tr>
      <w:tr w:rsidR="00864E25" w:rsidRPr="00740876" w14:paraId="4E44B709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98A22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E928572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76162BD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4B9DF27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2" w:type="dxa"/>
          </w:tcPr>
          <w:p w14:paraId="056B7AC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0752CD7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8090E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0EA0EA2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214F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02</w:t>
            </w:r>
          </w:p>
        </w:tc>
      </w:tr>
      <w:tr w:rsidR="00864E25" w:rsidRPr="00740876" w14:paraId="05F43EAC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2EA35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413C4C78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A24b</w:t>
            </w:r>
          </w:p>
        </w:tc>
        <w:tc>
          <w:tcPr>
            <w:tcW w:w="1087" w:type="dxa"/>
          </w:tcPr>
          <w:p w14:paraId="414E5C9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764364F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1284926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02F2127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BBB929D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1325754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15085B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FEE438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22A276C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4DB3823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7A9659B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3" w:type="dxa"/>
          </w:tcPr>
          <w:p w14:paraId="74FD432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7CF2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330648D9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</w:t>
            </w:r>
            <w:r w:rsidRPr="009D546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864E25" w:rsidRPr="00740876" w14:paraId="33E15580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11642A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93C4F4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19BA8DE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24E3478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3E3B4FF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0476CB3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7CF2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5C5E975B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0.3511</w:t>
            </w:r>
          </w:p>
        </w:tc>
      </w:tr>
      <w:tr w:rsidR="00864E25" w:rsidRPr="00740876" w14:paraId="0E49426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99E85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97421F6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37479C9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514FAFA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2" w:type="dxa"/>
          </w:tcPr>
          <w:p w14:paraId="7912DFE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642578C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7CF2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0C96BFD0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 w:rsidDel="002D36F5">
              <w:rPr>
                <w:sz w:val="16"/>
                <w:szCs w:val="16"/>
              </w:rPr>
              <w:t>0.0001</w:t>
            </w:r>
          </w:p>
        </w:tc>
      </w:tr>
      <w:tr w:rsidR="00864E25" w:rsidRPr="00740876" w14:paraId="5F2039B3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85AAA9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41F0DA2E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M2</w:t>
            </w:r>
          </w:p>
        </w:tc>
        <w:tc>
          <w:tcPr>
            <w:tcW w:w="1087" w:type="dxa"/>
          </w:tcPr>
          <w:p w14:paraId="4FEEE6C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1B1973B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3A78BEC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453C5BF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37A20ED8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32E7578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5281EF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24F9BF8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open loop</w:t>
            </w:r>
          </w:p>
        </w:tc>
        <w:tc>
          <w:tcPr>
            <w:tcW w:w="1087" w:type="dxa"/>
          </w:tcPr>
          <w:p w14:paraId="231F538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03D46B7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072B6CA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3" w:type="dxa"/>
          </w:tcPr>
          <w:p w14:paraId="27F413E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55DB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59ABE7C5" w14:textId="77777777" w:rsidR="00864E25" w:rsidRPr="00660BC7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869C9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0</w:t>
            </w:r>
            <w:r w:rsidRPr="004869C9">
              <w:rPr>
                <w:sz w:val="16"/>
                <w:szCs w:val="16"/>
              </w:rPr>
              <w:t>5</w:t>
            </w:r>
          </w:p>
        </w:tc>
      </w:tr>
      <w:tr w:rsidR="00864E25" w:rsidRPr="00740876" w14:paraId="3FDE8E06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01552D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D172365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Closed loop vs dark</w:t>
            </w:r>
          </w:p>
        </w:tc>
        <w:tc>
          <w:tcPr>
            <w:tcW w:w="1087" w:type="dxa"/>
          </w:tcPr>
          <w:p w14:paraId="7BB5C31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070B1F4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420 (15)</w:t>
            </w:r>
          </w:p>
        </w:tc>
        <w:tc>
          <w:tcPr>
            <w:tcW w:w="932" w:type="dxa"/>
          </w:tcPr>
          <w:p w14:paraId="50BAD3D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2A5E713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55DB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04294F94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0.2686</w:t>
            </w:r>
          </w:p>
        </w:tc>
      </w:tr>
      <w:tr w:rsidR="00864E25" w:rsidRPr="00740876" w14:paraId="0B8F8DF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7FB4AE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E7662A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ab/>
              <w:t>Open loop vs dark</w:t>
            </w:r>
          </w:p>
        </w:tc>
        <w:tc>
          <w:tcPr>
            <w:tcW w:w="1087" w:type="dxa"/>
          </w:tcPr>
          <w:p w14:paraId="7EB28FF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6FDC">
              <w:rPr>
                <w:sz w:val="16"/>
                <w:szCs w:val="16"/>
              </w:rPr>
              <w:t>Hierachical bootsstrap</w:t>
            </w:r>
          </w:p>
        </w:tc>
        <w:tc>
          <w:tcPr>
            <w:tcW w:w="933" w:type="dxa"/>
          </w:tcPr>
          <w:p w14:paraId="234A73B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394 (15)</w:t>
            </w:r>
          </w:p>
        </w:tc>
        <w:tc>
          <w:tcPr>
            <w:tcW w:w="932" w:type="dxa"/>
          </w:tcPr>
          <w:p w14:paraId="7A45092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194 (15)</w:t>
            </w:r>
          </w:p>
        </w:tc>
        <w:tc>
          <w:tcPr>
            <w:tcW w:w="933" w:type="dxa"/>
          </w:tcPr>
          <w:p w14:paraId="457D957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55DB">
              <w:rPr>
                <w:sz w:val="16"/>
                <w:szCs w:val="16"/>
              </w:rPr>
              <w:t>Recording session</w:t>
            </w:r>
          </w:p>
        </w:tc>
        <w:tc>
          <w:tcPr>
            <w:tcW w:w="1072" w:type="dxa"/>
          </w:tcPr>
          <w:p w14:paraId="7DDC6805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0.0156</w:t>
            </w:r>
          </w:p>
        </w:tc>
      </w:tr>
      <w:tr w:rsidR="00864E25" w:rsidRPr="00740876" w14:paraId="5787F30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450F6C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3B</w:t>
            </w:r>
          </w:p>
        </w:tc>
        <w:tc>
          <w:tcPr>
            <w:tcW w:w="3109" w:type="dxa"/>
          </w:tcPr>
          <w:p w14:paraId="7D6D76E6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mismatch onsets in </w:t>
            </w:r>
            <w:r w:rsidRPr="00890C93">
              <w:rPr>
                <w:iCs/>
                <w:sz w:val="16"/>
                <w:szCs w:val="16"/>
              </w:rPr>
              <w:t xml:space="preserve">C57BL/6 </w:t>
            </w:r>
            <w:r>
              <w:rPr>
                <w:iCs/>
                <w:sz w:val="16"/>
                <w:szCs w:val="16"/>
              </w:rPr>
              <w:t>mice</w:t>
            </w:r>
          </w:p>
        </w:tc>
        <w:tc>
          <w:tcPr>
            <w:tcW w:w="1087" w:type="dxa"/>
          </w:tcPr>
          <w:p w14:paraId="6B775F7F" w14:textId="77777777" w:rsidR="00864E25" w:rsidRPr="00F96FD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D97746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 (6)</w:t>
            </w:r>
          </w:p>
        </w:tc>
        <w:tc>
          <w:tcPr>
            <w:tcW w:w="932" w:type="dxa"/>
          </w:tcPr>
          <w:p w14:paraId="1659C1E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C717C8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78C27824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0AB6454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82B6B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3C</w:t>
            </w:r>
          </w:p>
        </w:tc>
        <w:tc>
          <w:tcPr>
            <w:tcW w:w="3109" w:type="dxa"/>
          </w:tcPr>
          <w:p w14:paraId="52A7A72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grating onsets in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04C3560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4C76D5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 (6)</w:t>
            </w:r>
          </w:p>
        </w:tc>
        <w:tc>
          <w:tcPr>
            <w:tcW w:w="932" w:type="dxa"/>
          </w:tcPr>
          <w:p w14:paraId="01BA313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EFEF4E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7607222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2FA97C26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8B97AC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3E</w:t>
            </w:r>
          </w:p>
        </w:tc>
        <w:tc>
          <w:tcPr>
            <w:tcW w:w="3109" w:type="dxa"/>
          </w:tcPr>
          <w:p w14:paraId="3F4658C8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mismatch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08C8CC7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A57F87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3297 (15)</w:t>
            </w:r>
          </w:p>
        </w:tc>
        <w:tc>
          <w:tcPr>
            <w:tcW w:w="932" w:type="dxa"/>
          </w:tcPr>
          <w:p w14:paraId="3BE30EB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0B98D5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397098F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081F668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0C82AB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3F</w:t>
            </w:r>
          </w:p>
        </w:tc>
        <w:tc>
          <w:tcPr>
            <w:tcW w:w="3109" w:type="dxa"/>
          </w:tcPr>
          <w:p w14:paraId="3EFD8AD3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mismatch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1FC39D0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E6C610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 (15)</w:t>
            </w:r>
          </w:p>
        </w:tc>
        <w:tc>
          <w:tcPr>
            <w:tcW w:w="932" w:type="dxa"/>
          </w:tcPr>
          <w:p w14:paraId="0ED3F01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3AE56F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024ABC1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37CE497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ADE3A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4A</w:t>
            </w:r>
          </w:p>
        </w:tc>
        <w:tc>
          <w:tcPr>
            <w:tcW w:w="3109" w:type="dxa"/>
          </w:tcPr>
          <w:p w14:paraId="25043403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 in clozapine treated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2D4C2F4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EBEAEF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(4)</w:t>
            </w:r>
          </w:p>
        </w:tc>
        <w:tc>
          <w:tcPr>
            <w:tcW w:w="932" w:type="dxa"/>
          </w:tcPr>
          <w:p w14:paraId="544B942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33" w:type="dxa"/>
          </w:tcPr>
          <w:p w14:paraId="727F3BC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162580E3" w14:textId="77777777" w:rsidR="00864E25" w:rsidRPr="00F02122" w:rsidRDefault="00864E25" w:rsidP="00864E25">
            <w:pPr>
              <w:pStyle w:val="ListParagraph"/>
              <w:numPr>
                <w:ilvl w:val="0"/>
                <w:numId w:val="38"/>
              </w:num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3BA13AFF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E58BF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4A, inset</w:t>
            </w:r>
          </w:p>
        </w:tc>
        <w:tc>
          <w:tcPr>
            <w:tcW w:w="3109" w:type="dxa"/>
          </w:tcPr>
          <w:p w14:paraId="2437308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 in naïve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744CEAD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5D9ADA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(4)</w:t>
            </w:r>
          </w:p>
        </w:tc>
        <w:tc>
          <w:tcPr>
            <w:tcW w:w="932" w:type="dxa"/>
          </w:tcPr>
          <w:p w14:paraId="4AE84D4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CE902D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221FDE5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2D524E89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61137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4B</w:t>
            </w:r>
          </w:p>
        </w:tc>
        <w:tc>
          <w:tcPr>
            <w:tcW w:w="3109" w:type="dxa"/>
          </w:tcPr>
          <w:p w14:paraId="2E358DDC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 in clozapine treated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578FF68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8F18F6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(4)</w:t>
            </w:r>
          </w:p>
        </w:tc>
        <w:tc>
          <w:tcPr>
            <w:tcW w:w="932" w:type="dxa"/>
          </w:tcPr>
          <w:p w14:paraId="7618487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33" w:type="dxa"/>
          </w:tcPr>
          <w:p w14:paraId="1CA232A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157E676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0143EB09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9BAF5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4B, inset</w:t>
            </w:r>
          </w:p>
        </w:tc>
        <w:tc>
          <w:tcPr>
            <w:tcW w:w="3109" w:type="dxa"/>
          </w:tcPr>
          <w:p w14:paraId="74A37B91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 in naive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3EC8626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8733B6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(4)</w:t>
            </w:r>
          </w:p>
        </w:tc>
        <w:tc>
          <w:tcPr>
            <w:tcW w:w="932" w:type="dxa"/>
          </w:tcPr>
          <w:p w14:paraId="67BB4E5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7B92A9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35A475B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7A4AA27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9C62A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4C</w:t>
            </w:r>
          </w:p>
        </w:tc>
        <w:tc>
          <w:tcPr>
            <w:tcW w:w="3109" w:type="dxa"/>
          </w:tcPr>
          <w:p w14:paraId="7B827FB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visual flow onsets in clozapine treated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 that were not locomoting</w:t>
            </w:r>
          </w:p>
        </w:tc>
        <w:tc>
          <w:tcPr>
            <w:tcW w:w="1087" w:type="dxa"/>
          </w:tcPr>
          <w:p w14:paraId="586A279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B7CE1F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(4)</w:t>
            </w:r>
          </w:p>
        </w:tc>
        <w:tc>
          <w:tcPr>
            <w:tcW w:w="932" w:type="dxa"/>
          </w:tcPr>
          <w:p w14:paraId="00F6412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33" w:type="dxa"/>
          </w:tcPr>
          <w:p w14:paraId="022DA56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2C2DF63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303BFD8F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4830B9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4C, inset</w:t>
            </w:r>
          </w:p>
        </w:tc>
        <w:tc>
          <w:tcPr>
            <w:tcW w:w="3109" w:type="dxa"/>
          </w:tcPr>
          <w:p w14:paraId="1881F7F6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visual flow onsets in naïve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 that were not locomoting</w:t>
            </w:r>
          </w:p>
        </w:tc>
        <w:tc>
          <w:tcPr>
            <w:tcW w:w="1087" w:type="dxa"/>
          </w:tcPr>
          <w:p w14:paraId="4D12482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167957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 (4)</w:t>
            </w:r>
          </w:p>
        </w:tc>
        <w:tc>
          <w:tcPr>
            <w:tcW w:w="932" w:type="dxa"/>
          </w:tcPr>
          <w:p w14:paraId="0DDE4CD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4361CE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4AFEE8F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7CCDEBF0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7B28C6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4D</w:t>
            </w:r>
          </w:p>
        </w:tc>
        <w:tc>
          <w:tcPr>
            <w:tcW w:w="3109" w:type="dxa"/>
          </w:tcPr>
          <w:p w14:paraId="77D7F4E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 in clozapine treated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32DABB2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C4B7A0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 (5)</w:t>
            </w:r>
          </w:p>
        </w:tc>
        <w:tc>
          <w:tcPr>
            <w:tcW w:w="932" w:type="dxa"/>
          </w:tcPr>
          <w:p w14:paraId="469424D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33" w:type="dxa"/>
          </w:tcPr>
          <w:p w14:paraId="3C5754C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7D5D3BD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116F974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E15CF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4D, inset</w:t>
            </w:r>
          </w:p>
        </w:tc>
        <w:tc>
          <w:tcPr>
            <w:tcW w:w="3109" w:type="dxa"/>
          </w:tcPr>
          <w:p w14:paraId="1AB900B2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 in naive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465C7BA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5001E4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 (5)</w:t>
            </w:r>
          </w:p>
        </w:tc>
        <w:tc>
          <w:tcPr>
            <w:tcW w:w="932" w:type="dxa"/>
          </w:tcPr>
          <w:p w14:paraId="5096E34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79B332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280636C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15A33F4E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0B60BA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4E</w:t>
            </w:r>
          </w:p>
        </w:tc>
        <w:tc>
          <w:tcPr>
            <w:tcW w:w="3109" w:type="dxa"/>
          </w:tcPr>
          <w:p w14:paraId="2C8A828F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 in clozapine treated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58BF6A4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25C682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(5)</w:t>
            </w:r>
          </w:p>
        </w:tc>
        <w:tc>
          <w:tcPr>
            <w:tcW w:w="932" w:type="dxa"/>
          </w:tcPr>
          <w:p w14:paraId="6E14F0E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33" w:type="dxa"/>
          </w:tcPr>
          <w:p w14:paraId="346B432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11FC430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1CAA229F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2C040D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4E, inset</w:t>
            </w:r>
          </w:p>
        </w:tc>
        <w:tc>
          <w:tcPr>
            <w:tcW w:w="3109" w:type="dxa"/>
          </w:tcPr>
          <w:p w14:paraId="14837595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 in naive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12429EF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0D80D7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 (5)</w:t>
            </w:r>
          </w:p>
        </w:tc>
        <w:tc>
          <w:tcPr>
            <w:tcW w:w="932" w:type="dxa"/>
          </w:tcPr>
          <w:p w14:paraId="1B8880F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EC95B0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DB6E63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61E0757F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FEFD69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4F</w:t>
            </w:r>
          </w:p>
        </w:tc>
        <w:tc>
          <w:tcPr>
            <w:tcW w:w="3109" w:type="dxa"/>
          </w:tcPr>
          <w:p w14:paraId="624C823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visual flow onsets in clozapine treated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 that were not locomoting</w:t>
            </w:r>
          </w:p>
        </w:tc>
        <w:tc>
          <w:tcPr>
            <w:tcW w:w="1087" w:type="dxa"/>
          </w:tcPr>
          <w:p w14:paraId="2C2BF5A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D7C160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(5)</w:t>
            </w:r>
          </w:p>
        </w:tc>
        <w:tc>
          <w:tcPr>
            <w:tcW w:w="932" w:type="dxa"/>
          </w:tcPr>
          <w:p w14:paraId="0C660F3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33" w:type="dxa"/>
          </w:tcPr>
          <w:p w14:paraId="42638B4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7FE3D14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6A7BD33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0867C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4F, inset</w:t>
            </w:r>
          </w:p>
        </w:tc>
        <w:tc>
          <w:tcPr>
            <w:tcW w:w="3109" w:type="dxa"/>
          </w:tcPr>
          <w:p w14:paraId="0C81DA38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visual flow onsets in naive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15459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 that were not locomoting</w:t>
            </w:r>
          </w:p>
        </w:tc>
        <w:tc>
          <w:tcPr>
            <w:tcW w:w="1087" w:type="dxa"/>
          </w:tcPr>
          <w:p w14:paraId="6C9D4E5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9D2473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 (5)</w:t>
            </w:r>
          </w:p>
        </w:tc>
        <w:tc>
          <w:tcPr>
            <w:tcW w:w="932" w:type="dxa"/>
          </w:tcPr>
          <w:p w14:paraId="43025E5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CEA489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52F05F1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179F7DAE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6295C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Figure 6C</w:t>
            </w:r>
          </w:p>
        </w:tc>
        <w:tc>
          <w:tcPr>
            <w:tcW w:w="3109" w:type="dxa"/>
          </w:tcPr>
          <w:p w14:paraId="001816D6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no change</w:t>
            </w:r>
          </w:p>
        </w:tc>
        <w:tc>
          <w:tcPr>
            <w:tcW w:w="1087" w:type="dxa"/>
          </w:tcPr>
          <w:p w14:paraId="3730BDA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63E9569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122 (4)</w:t>
            </w:r>
          </w:p>
        </w:tc>
        <w:tc>
          <w:tcPr>
            <w:tcW w:w="932" w:type="dxa"/>
          </w:tcPr>
          <w:p w14:paraId="09AB9D9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7C8C52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 xml:space="preserve">Pairs </w:t>
            </w:r>
            <w:r>
              <w:rPr>
                <w:sz w:val="16"/>
                <w:szCs w:val="16"/>
              </w:rPr>
              <w:t>of regions</w:t>
            </w:r>
          </w:p>
        </w:tc>
        <w:tc>
          <w:tcPr>
            <w:tcW w:w="1072" w:type="dxa"/>
          </w:tcPr>
          <w:p w14:paraId="0C403E37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0.3791</w:t>
            </w:r>
          </w:p>
        </w:tc>
      </w:tr>
      <w:tr w:rsidR="00864E25" w:rsidRPr="00740876" w14:paraId="6EEB1E39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CA52A71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475A0DA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Long-range vs no change</w:t>
            </w:r>
          </w:p>
        </w:tc>
        <w:tc>
          <w:tcPr>
            <w:tcW w:w="1087" w:type="dxa"/>
          </w:tcPr>
          <w:p w14:paraId="64CAF9B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59DABBD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142 (4)</w:t>
            </w:r>
          </w:p>
        </w:tc>
        <w:tc>
          <w:tcPr>
            <w:tcW w:w="932" w:type="dxa"/>
          </w:tcPr>
          <w:p w14:paraId="3765298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EF80F7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 xml:space="preserve">Pairs </w:t>
            </w:r>
            <w:r>
              <w:rPr>
                <w:sz w:val="16"/>
                <w:szCs w:val="16"/>
              </w:rPr>
              <w:t>of regions</w:t>
            </w:r>
          </w:p>
        </w:tc>
        <w:tc>
          <w:tcPr>
            <w:tcW w:w="1072" w:type="dxa"/>
          </w:tcPr>
          <w:p w14:paraId="4D77259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0.9035</w:t>
            </w:r>
          </w:p>
        </w:tc>
      </w:tr>
      <w:tr w:rsidR="00864E25" w:rsidRPr="00740876" w14:paraId="5C89367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CF36C4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18D346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long-range</w:t>
            </w:r>
          </w:p>
        </w:tc>
        <w:tc>
          <w:tcPr>
            <w:tcW w:w="1087" w:type="dxa"/>
          </w:tcPr>
          <w:p w14:paraId="1120737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24FA757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122 (4)</w:t>
            </w:r>
          </w:p>
        </w:tc>
        <w:tc>
          <w:tcPr>
            <w:tcW w:w="932" w:type="dxa"/>
          </w:tcPr>
          <w:p w14:paraId="3779633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142 (4)</w:t>
            </w:r>
          </w:p>
        </w:tc>
        <w:tc>
          <w:tcPr>
            <w:tcW w:w="933" w:type="dxa"/>
          </w:tcPr>
          <w:p w14:paraId="46E13BE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49C31854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0.0511</w:t>
            </w:r>
          </w:p>
        </w:tc>
      </w:tr>
      <w:tr w:rsidR="00864E25" w:rsidRPr="00740876" w14:paraId="27C5634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FA646C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Figure 6F</w:t>
            </w:r>
          </w:p>
        </w:tc>
        <w:tc>
          <w:tcPr>
            <w:tcW w:w="3109" w:type="dxa"/>
          </w:tcPr>
          <w:p w14:paraId="1EEB2EC5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no change</w:t>
            </w:r>
          </w:p>
        </w:tc>
        <w:tc>
          <w:tcPr>
            <w:tcW w:w="1087" w:type="dxa"/>
          </w:tcPr>
          <w:p w14:paraId="3F6E037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7A89075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182 (5)</w:t>
            </w:r>
          </w:p>
        </w:tc>
        <w:tc>
          <w:tcPr>
            <w:tcW w:w="932" w:type="dxa"/>
          </w:tcPr>
          <w:p w14:paraId="75EC47A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486065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24AD4F3B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-5</w:t>
            </w:r>
          </w:p>
        </w:tc>
      </w:tr>
      <w:tr w:rsidR="00864E25" w:rsidRPr="00740876" w14:paraId="1768391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7F44C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F7E9541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Long-range vs no change</w:t>
            </w:r>
          </w:p>
        </w:tc>
        <w:tc>
          <w:tcPr>
            <w:tcW w:w="1087" w:type="dxa"/>
          </w:tcPr>
          <w:p w14:paraId="1630CE5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6968660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148 (5)</w:t>
            </w:r>
          </w:p>
        </w:tc>
        <w:tc>
          <w:tcPr>
            <w:tcW w:w="932" w:type="dxa"/>
          </w:tcPr>
          <w:p w14:paraId="651FCC0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FE2F11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10473927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-10</w:t>
            </w:r>
          </w:p>
        </w:tc>
      </w:tr>
      <w:tr w:rsidR="00864E25" w:rsidRPr="00740876" w14:paraId="69BC04E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6278A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0BC5878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long-range</w:t>
            </w:r>
          </w:p>
        </w:tc>
        <w:tc>
          <w:tcPr>
            <w:tcW w:w="1087" w:type="dxa"/>
          </w:tcPr>
          <w:p w14:paraId="749AC25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701E802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182 (5)</w:t>
            </w:r>
          </w:p>
        </w:tc>
        <w:tc>
          <w:tcPr>
            <w:tcW w:w="932" w:type="dxa"/>
          </w:tcPr>
          <w:p w14:paraId="5D26945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148 (5)</w:t>
            </w:r>
          </w:p>
        </w:tc>
        <w:tc>
          <w:tcPr>
            <w:tcW w:w="933" w:type="dxa"/>
          </w:tcPr>
          <w:p w14:paraId="2C16589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7050E05B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20A62FEE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15303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Figure 7C</w:t>
            </w:r>
          </w:p>
        </w:tc>
        <w:tc>
          <w:tcPr>
            <w:tcW w:w="3109" w:type="dxa"/>
          </w:tcPr>
          <w:p w14:paraId="60E88CF1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no change</w:t>
            </w:r>
          </w:p>
        </w:tc>
        <w:tc>
          <w:tcPr>
            <w:tcW w:w="1087" w:type="dxa"/>
          </w:tcPr>
          <w:p w14:paraId="5473F24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7F21BFB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114 (3)</w:t>
            </w:r>
          </w:p>
        </w:tc>
        <w:tc>
          <w:tcPr>
            <w:tcW w:w="932" w:type="dxa"/>
          </w:tcPr>
          <w:p w14:paraId="4CC4C55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3D3902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564E9B3C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-5</w:t>
            </w:r>
          </w:p>
        </w:tc>
      </w:tr>
      <w:tr w:rsidR="00864E25" w:rsidRPr="00740876" w14:paraId="1FCCE7DE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2897CDA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F87844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Long-range vs no change</w:t>
            </w:r>
          </w:p>
        </w:tc>
        <w:tc>
          <w:tcPr>
            <w:tcW w:w="1087" w:type="dxa"/>
          </w:tcPr>
          <w:p w14:paraId="5CEB2DE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454DC08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84 (3)</w:t>
            </w:r>
          </w:p>
        </w:tc>
        <w:tc>
          <w:tcPr>
            <w:tcW w:w="932" w:type="dxa"/>
          </w:tcPr>
          <w:p w14:paraId="52DFD64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02D515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1595683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-7</w:t>
            </w:r>
          </w:p>
        </w:tc>
      </w:tr>
      <w:tr w:rsidR="00864E25" w:rsidRPr="00740876" w14:paraId="007BC12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E8053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A1CF97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long-range</w:t>
            </w:r>
          </w:p>
        </w:tc>
        <w:tc>
          <w:tcPr>
            <w:tcW w:w="1087" w:type="dxa"/>
          </w:tcPr>
          <w:p w14:paraId="749AB53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6E28377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114 (3)</w:t>
            </w:r>
          </w:p>
        </w:tc>
        <w:tc>
          <w:tcPr>
            <w:tcW w:w="932" w:type="dxa"/>
          </w:tcPr>
          <w:p w14:paraId="17E564C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84 (3)</w:t>
            </w:r>
          </w:p>
        </w:tc>
        <w:tc>
          <w:tcPr>
            <w:tcW w:w="933" w:type="dxa"/>
          </w:tcPr>
          <w:p w14:paraId="5658840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1CCD066A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0.0347</w:t>
            </w:r>
          </w:p>
        </w:tc>
      </w:tr>
      <w:tr w:rsidR="00864E25" w:rsidRPr="00740876" w14:paraId="0656A5F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AD312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Figure 7F</w:t>
            </w:r>
          </w:p>
        </w:tc>
        <w:tc>
          <w:tcPr>
            <w:tcW w:w="3109" w:type="dxa"/>
          </w:tcPr>
          <w:p w14:paraId="5D42C1E3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no change</w:t>
            </w:r>
          </w:p>
        </w:tc>
        <w:tc>
          <w:tcPr>
            <w:tcW w:w="1087" w:type="dxa"/>
          </w:tcPr>
          <w:p w14:paraId="6515135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7492F78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114 (3)</w:t>
            </w:r>
          </w:p>
        </w:tc>
        <w:tc>
          <w:tcPr>
            <w:tcW w:w="932" w:type="dxa"/>
          </w:tcPr>
          <w:p w14:paraId="452E952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71C483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030C34EA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0.7058</w:t>
            </w:r>
          </w:p>
        </w:tc>
      </w:tr>
      <w:tr w:rsidR="00864E25" w:rsidRPr="00740876" w14:paraId="32D2539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28B31E" w14:textId="77777777" w:rsidR="00864E25" w:rsidRPr="001F378F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3109" w:type="dxa"/>
          </w:tcPr>
          <w:p w14:paraId="456C68F2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Long-range vs no change</w:t>
            </w:r>
          </w:p>
        </w:tc>
        <w:tc>
          <w:tcPr>
            <w:tcW w:w="1087" w:type="dxa"/>
          </w:tcPr>
          <w:p w14:paraId="6B02DB6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67A840A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84 (3)</w:t>
            </w:r>
          </w:p>
        </w:tc>
        <w:tc>
          <w:tcPr>
            <w:tcW w:w="932" w:type="dxa"/>
          </w:tcPr>
          <w:p w14:paraId="3CC4597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3AA446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460E6F58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0.0435</w:t>
            </w:r>
          </w:p>
        </w:tc>
      </w:tr>
      <w:tr w:rsidR="00864E25" w:rsidRPr="00740876" w14:paraId="7140CB5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DDB2C7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9205DD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long-range</w:t>
            </w:r>
          </w:p>
        </w:tc>
        <w:tc>
          <w:tcPr>
            <w:tcW w:w="1087" w:type="dxa"/>
          </w:tcPr>
          <w:p w14:paraId="49BD3AB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7B81E24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114 (3)</w:t>
            </w:r>
          </w:p>
        </w:tc>
        <w:tc>
          <w:tcPr>
            <w:tcW w:w="932" w:type="dxa"/>
          </w:tcPr>
          <w:p w14:paraId="40D3BF2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84 (3)</w:t>
            </w:r>
          </w:p>
        </w:tc>
        <w:tc>
          <w:tcPr>
            <w:tcW w:w="933" w:type="dxa"/>
          </w:tcPr>
          <w:p w14:paraId="1658F58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6DD075B6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0.0199</w:t>
            </w:r>
          </w:p>
        </w:tc>
      </w:tr>
      <w:tr w:rsidR="00864E25" w:rsidRPr="00740876" w14:paraId="7334352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C69F8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Figure 7I</w:t>
            </w:r>
          </w:p>
        </w:tc>
        <w:tc>
          <w:tcPr>
            <w:tcW w:w="3109" w:type="dxa"/>
          </w:tcPr>
          <w:p w14:paraId="27E3CC4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no change</w:t>
            </w:r>
          </w:p>
        </w:tc>
        <w:tc>
          <w:tcPr>
            <w:tcW w:w="1087" w:type="dxa"/>
          </w:tcPr>
          <w:p w14:paraId="692164E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41292EA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114 (3)</w:t>
            </w:r>
          </w:p>
        </w:tc>
        <w:tc>
          <w:tcPr>
            <w:tcW w:w="932" w:type="dxa"/>
          </w:tcPr>
          <w:p w14:paraId="63EFF87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81AC1E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058C520B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0.4865</w:t>
            </w:r>
          </w:p>
        </w:tc>
      </w:tr>
      <w:tr w:rsidR="00864E25" w:rsidRPr="00740876" w14:paraId="47A1841E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E80C1C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45255A3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Long-range vs no change</w:t>
            </w:r>
          </w:p>
        </w:tc>
        <w:tc>
          <w:tcPr>
            <w:tcW w:w="1087" w:type="dxa"/>
          </w:tcPr>
          <w:p w14:paraId="4503248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249E525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84 (3)</w:t>
            </w:r>
          </w:p>
        </w:tc>
        <w:tc>
          <w:tcPr>
            <w:tcW w:w="932" w:type="dxa"/>
          </w:tcPr>
          <w:p w14:paraId="68C9F65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6FCA24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44E95CF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0.2184</w:t>
            </w:r>
          </w:p>
        </w:tc>
      </w:tr>
      <w:tr w:rsidR="00864E25" w:rsidRPr="00740876" w14:paraId="66DD0F0C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5658C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D998B82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long-range</w:t>
            </w:r>
          </w:p>
        </w:tc>
        <w:tc>
          <w:tcPr>
            <w:tcW w:w="1087" w:type="dxa"/>
          </w:tcPr>
          <w:p w14:paraId="0689EEA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7495D41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114 (3)</w:t>
            </w:r>
          </w:p>
        </w:tc>
        <w:tc>
          <w:tcPr>
            <w:tcW w:w="932" w:type="dxa"/>
          </w:tcPr>
          <w:p w14:paraId="32F6322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84 (3)</w:t>
            </w:r>
          </w:p>
        </w:tc>
        <w:tc>
          <w:tcPr>
            <w:tcW w:w="933" w:type="dxa"/>
          </w:tcPr>
          <w:p w14:paraId="29EEB3D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3DC6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45764FB8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0.1633</w:t>
            </w:r>
          </w:p>
        </w:tc>
      </w:tr>
      <w:tr w:rsidR="00864E25" w:rsidRPr="00740876" w14:paraId="461F125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972AF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8A</w:t>
            </w:r>
          </w:p>
        </w:tc>
        <w:tc>
          <w:tcPr>
            <w:tcW w:w="3109" w:type="dxa"/>
          </w:tcPr>
          <w:p w14:paraId="4757CC8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mismatch onsets in naïve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747A44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0E4F0502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87FD1A8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 (11)</w:t>
            </w:r>
          </w:p>
        </w:tc>
        <w:tc>
          <w:tcPr>
            <w:tcW w:w="932" w:type="dxa"/>
          </w:tcPr>
          <w:p w14:paraId="2A9AC8C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F15AE0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Onsets </w:t>
            </w:r>
          </w:p>
        </w:tc>
        <w:tc>
          <w:tcPr>
            <w:tcW w:w="1072" w:type="dxa"/>
          </w:tcPr>
          <w:p w14:paraId="4DC2D2D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4E204A4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106396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CC9374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mismatch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747A44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 treated with antipsychotic drugs</w:t>
            </w:r>
          </w:p>
        </w:tc>
        <w:tc>
          <w:tcPr>
            <w:tcW w:w="1087" w:type="dxa"/>
          </w:tcPr>
          <w:p w14:paraId="2E597036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83298E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(11)</w:t>
            </w:r>
          </w:p>
        </w:tc>
        <w:tc>
          <w:tcPr>
            <w:tcW w:w="932" w:type="dxa"/>
          </w:tcPr>
          <w:p w14:paraId="082125EC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AB88B33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Onsets </w:t>
            </w:r>
          </w:p>
        </w:tc>
        <w:tc>
          <w:tcPr>
            <w:tcW w:w="1072" w:type="dxa"/>
          </w:tcPr>
          <w:p w14:paraId="14C113C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2D524D40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7CF4EBA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8B</w:t>
            </w:r>
          </w:p>
        </w:tc>
        <w:tc>
          <w:tcPr>
            <w:tcW w:w="3109" w:type="dxa"/>
          </w:tcPr>
          <w:p w14:paraId="770C1ED7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grating onsets in naïve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747A44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2708262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EAD60C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 (11)</w:t>
            </w:r>
          </w:p>
        </w:tc>
        <w:tc>
          <w:tcPr>
            <w:tcW w:w="932" w:type="dxa"/>
          </w:tcPr>
          <w:p w14:paraId="5C671A6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A6D7095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Onsets </w:t>
            </w:r>
          </w:p>
        </w:tc>
        <w:tc>
          <w:tcPr>
            <w:tcW w:w="1072" w:type="dxa"/>
          </w:tcPr>
          <w:p w14:paraId="5384EBA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684AED5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6A5E5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0B17A56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grating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747A44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 treated with antipsychotic drugs</w:t>
            </w:r>
          </w:p>
        </w:tc>
        <w:tc>
          <w:tcPr>
            <w:tcW w:w="1087" w:type="dxa"/>
          </w:tcPr>
          <w:p w14:paraId="03AEE31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74B1637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 (11)</w:t>
            </w:r>
          </w:p>
        </w:tc>
        <w:tc>
          <w:tcPr>
            <w:tcW w:w="932" w:type="dxa"/>
          </w:tcPr>
          <w:p w14:paraId="46A0178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6B407F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Onsets </w:t>
            </w:r>
          </w:p>
        </w:tc>
        <w:tc>
          <w:tcPr>
            <w:tcW w:w="1072" w:type="dxa"/>
          </w:tcPr>
          <w:p w14:paraId="43A33C3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44CB7F00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80F6A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1A, left</w:t>
            </w:r>
          </w:p>
        </w:tc>
        <w:tc>
          <w:tcPr>
            <w:tcW w:w="3109" w:type="dxa"/>
          </w:tcPr>
          <w:p w14:paraId="7782634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locomotion onsets in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 that expressed GFP brain wide and were implanted with crystal skulls</w:t>
            </w:r>
          </w:p>
        </w:tc>
        <w:tc>
          <w:tcPr>
            <w:tcW w:w="1087" w:type="dxa"/>
          </w:tcPr>
          <w:p w14:paraId="60270D4E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5364ED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(3)</w:t>
            </w:r>
          </w:p>
        </w:tc>
        <w:tc>
          <w:tcPr>
            <w:tcW w:w="932" w:type="dxa"/>
          </w:tcPr>
          <w:p w14:paraId="1F7C52D9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33" w:type="dxa"/>
          </w:tcPr>
          <w:p w14:paraId="7F830B25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14F931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4AB014BF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D3F71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1A, right</w:t>
            </w:r>
          </w:p>
        </w:tc>
        <w:tc>
          <w:tcPr>
            <w:tcW w:w="3109" w:type="dxa"/>
          </w:tcPr>
          <w:p w14:paraId="57BA3FBC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locomotion onsets in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 that expressed GFP brain wide with clear skull cranial windows</w:t>
            </w:r>
          </w:p>
        </w:tc>
        <w:tc>
          <w:tcPr>
            <w:tcW w:w="1087" w:type="dxa"/>
          </w:tcPr>
          <w:p w14:paraId="1F2BF31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41A042F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(5)</w:t>
            </w:r>
          </w:p>
        </w:tc>
        <w:tc>
          <w:tcPr>
            <w:tcW w:w="932" w:type="dxa"/>
          </w:tcPr>
          <w:p w14:paraId="251F73D1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2AACC67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2D705D1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52DEE61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18B19C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1B, left</w:t>
            </w:r>
          </w:p>
        </w:tc>
        <w:tc>
          <w:tcPr>
            <w:tcW w:w="3109" w:type="dxa"/>
          </w:tcPr>
          <w:p w14:paraId="2E629FCA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mismatch onsets in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 that expressed GFP brain wide and were implanted with crystal skulls</w:t>
            </w:r>
          </w:p>
        </w:tc>
        <w:tc>
          <w:tcPr>
            <w:tcW w:w="1087" w:type="dxa"/>
          </w:tcPr>
          <w:p w14:paraId="1898D45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A17AE4E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(3)</w:t>
            </w:r>
          </w:p>
        </w:tc>
        <w:tc>
          <w:tcPr>
            <w:tcW w:w="932" w:type="dxa"/>
          </w:tcPr>
          <w:p w14:paraId="3986BAD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33" w:type="dxa"/>
          </w:tcPr>
          <w:p w14:paraId="00BB3935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298E4AF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3467A2F3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C2D9EB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1B, right</w:t>
            </w:r>
          </w:p>
        </w:tc>
        <w:tc>
          <w:tcPr>
            <w:tcW w:w="3109" w:type="dxa"/>
          </w:tcPr>
          <w:p w14:paraId="0D2F986C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mismatch onsets in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 that expressed GFP brain wide with clear skull cranial windows</w:t>
            </w:r>
          </w:p>
        </w:tc>
        <w:tc>
          <w:tcPr>
            <w:tcW w:w="1087" w:type="dxa"/>
          </w:tcPr>
          <w:p w14:paraId="75F71FF4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491C0B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 (5)</w:t>
            </w:r>
          </w:p>
        </w:tc>
        <w:tc>
          <w:tcPr>
            <w:tcW w:w="932" w:type="dxa"/>
          </w:tcPr>
          <w:p w14:paraId="069BD81F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3BEDF5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C8B3B1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10D473C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E30ED6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1C</w:t>
            </w:r>
          </w:p>
        </w:tc>
        <w:tc>
          <w:tcPr>
            <w:tcW w:w="3109" w:type="dxa"/>
          </w:tcPr>
          <w:p w14:paraId="4FBCD0F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locomotion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747A44">
              <w:rPr>
                <w:iCs/>
                <w:sz w:val="16"/>
                <w:szCs w:val="16"/>
              </w:rPr>
              <w:t>-Cre</w:t>
            </w:r>
            <w:r>
              <w:rPr>
                <w:iCs/>
                <w:sz w:val="16"/>
                <w:szCs w:val="16"/>
              </w:rPr>
              <w:t xml:space="preserve"> mice that expressed GFP in L5 IT neurons</w:t>
            </w:r>
          </w:p>
        </w:tc>
        <w:tc>
          <w:tcPr>
            <w:tcW w:w="1087" w:type="dxa"/>
          </w:tcPr>
          <w:p w14:paraId="19A8F6BC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20E58D3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 (7)</w:t>
            </w:r>
          </w:p>
        </w:tc>
        <w:tc>
          <w:tcPr>
            <w:tcW w:w="932" w:type="dxa"/>
          </w:tcPr>
          <w:p w14:paraId="7B7257E9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CA38DD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598650B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5ADF47B9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6B2CBB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1D</w:t>
            </w:r>
          </w:p>
        </w:tc>
        <w:tc>
          <w:tcPr>
            <w:tcW w:w="3109" w:type="dxa"/>
          </w:tcPr>
          <w:p w14:paraId="479FD0AF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mismatch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A84912">
              <w:rPr>
                <w:iCs/>
                <w:sz w:val="16"/>
                <w:szCs w:val="16"/>
              </w:rPr>
              <w:t>-Cre</w:t>
            </w:r>
            <w:r>
              <w:rPr>
                <w:iCs/>
                <w:sz w:val="16"/>
                <w:szCs w:val="16"/>
              </w:rPr>
              <w:t xml:space="preserve"> mice that expressed GFP in L5 IT neurons</w:t>
            </w:r>
          </w:p>
        </w:tc>
        <w:tc>
          <w:tcPr>
            <w:tcW w:w="1087" w:type="dxa"/>
          </w:tcPr>
          <w:p w14:paraId="59159FBE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D9E1185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 (7)</w:t>
            </w:r>
          </w:p>
        </w:tc>
        <w:tc>
          <w:tcPr>
            <w:tcW w:w="932" w:type="dxa"/>
          </w:tcPr>
          <w:p w14:paraId="2412D876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206E2B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5D35252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6937B102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CF6D0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3A</w:t>
            </w:r>
          </w:p>
        </w:tc>
        <w:tc>
          <w:tcPr>
            <w:tcW w:w="3109" w:type="dxa"/>
          </w:tcPr>
          <w:p w14:paraId="2A96AA2B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A8491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 recorded with the widefield microscope </w:t>
            </w:r>
          </w:p>
        </w:tc>
        <w:tc>
          <w:tcPr>
            <w:tcW w:w="1087" w:type="dxa"/>
          </w:tcPr>
          <w:p w14:paraId="710AFA6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D361A63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 (7)</w:t>
            </w:r>
          </w:p>
        </w:tc>
        <w:tc>
          <w:tcPr>
            <w:tcW w:w="932" w:type="dxa"/>
          </w:tcPr>
          <w:p w14:paraId="2F9F2C4C" w14:textId="77777777" w:rsidR="00864E25" w:rsidRPr="00AD5048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8731B68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42EF164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1D47988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8E918A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0721F9E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A84912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 recorded with the widefield microscope </w:t>
            </w:r>
          </w:p>
        </w:tc>
        <w:tc>
          <w:tcPr>
            <w:tcW w:w="1087" w:type="dxa"/>
          </w:tcPr>
          <w:p w14:paraId="2533CAF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EFF168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 (7)</w:t>
            </w:r>
          </w:p>
        </w:tc>
        <w:tc>
          <w:tcPr>
            <w:tcW w:w="932" w:type="dxa"/>
          </w:tcPr>
          <w:p w14:paraId="2B1082A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371F8D2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36635F3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3FC66B2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B3D9BF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Figure 1 – figure supplement 3C</w:t>
            </w:r>
          </w:p>
        </w:tc>
        <w:tc>
          <w:tcPr>
            <w:tcW w:w="3109" w:type="dxa"/>
          </w:tcPr>
          <w:p w14:paraId="34B558A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mismatch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 recorded with the widefield microscope </w:t>
            </w:r>
          </w:p>
        </w:tc>
        <w:tc>
          <w:tcPr>
            <w:tcW w:w="1087" w:type="dxa"/>
          </w:tcPr>
          <w:p w14:paraId="2C1666C4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2714936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 (7)</w:t>
            </w:r>
          </w:p>
        </w:tc>
        <w:tc>
          <w:tcPr>
            <w:tcW w:w="932" w:type="dxa"/>
          </w:tcPr>
          <w:p w14:paraId="7F129EE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867726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039D2CA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3E50FE1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091C9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A99D46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halts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 recorded with the widefield microscope </w:t>
            </w:r>
          </w:p>
        </w:tc>
        <w:tc>
          <w:tcPr>
            <w:tcW w:w="1087" w:type="dxa"/>
          </w:tcPr>
          <w:p w14:paraId="4A75175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90DC58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 (7)</w:t>
            </w:r>
          </w:p>
        </w:tc>
        <w:tc>
          <w:tcPr>
            <w:tcW w:w="932" w:type="dxa"/>
          </w:tcPr>
          <w:p w14:paraId="706023E9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34E8740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6A7616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6DC9120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42FB4DB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53A17D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grating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 recorded with the widefield microscope </w:t>
            </w:r>
          </w:p>
        </w:tc>
        <w:tc>
          <w:tcPr>
            <w:tcW w:w="1087" w:type="dxa"/>
          </w:tcPr>
          <w:p w14:paraId="50B25F1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5F7AFA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(7)</w:t>
            </w:r>
          </w:p>
        </w:tc>
        <w:tc>
          <w:tcPr>
            <w:tcW w:w="932" w:type="dxa"/>
          </w:tcPr>
          <w:p w14:paraId="6A1B7F60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BF2658F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5D2EF71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14AA30E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C581F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4A</w:t>
            </w:r>
          </w:p>
        </w:tc>
        <w:tc>
          <w:tcPr>
            <w:tcW w:w="3109" w:type="dxa"/>
          </w:tcPr>
          <w:p w14:paraId="1518B30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672316">
              <w:rPr>
                <w:i/>
                <w:sz w:val="16"/>
                <w:szCs w:val="16"/>
              </w:rPr>
              <w:t>Emx1</w:t>
            </w:r>
            <w:r w:rsidRPr="00E264DF">
              <w:rPr>
                <w:iCs/>
                <w:sz w:val="16"/>
                <w:szCs w:val="16"/>
              </w:rPr>
              <w:t>-Cre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6F9917D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F3570F2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 (4)</w:t>
            </w:r>
          </w:p>
        </w:tc>
        <w:tc>
          <w:tcPr>
            <w:tcW w:w="932" w:type="dxa"/>
          </w:tcPr>
          <w:p w14:paraId="203AD0E7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B6CF15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D73F5D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210F046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2245E9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DE0E67F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672316">
              <w:rPr>
                <w:i/>
                <w:sz w:val="16"/>
                <w:szCs w:val="16"/>
              </w:rPr>
              <w:t>Emx1</w:t>
            </w:r>
            <w:r w:rsidRPr="00E264DF">
              <w:rPr>
                <w:iCs/>
                <w:sz w:val="16"/>
                <w:szCs w:val="16"/>
              </w:rPr>
              <w:t xml:space="preserve">-Cre </w:t>
            </w:r>
            <w:r>
              <w:rPr>
                <w:iCs/>
                <w:sz w:val="16"/>
                <w:szCs w:val="16"/>
              </w:rPr>
              <w:t>mice</w:t>
            </w:r>
          </w:p>
        </w:tc>
        <w:tc>
          <w:tcPr>
            <w:tcW w:w="1087" w:type="dxa"/>
          </w:tcPr>
          <w:p w14:paraId="57F74A5C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4EC9C6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 (4)</w:t>
            </w:r>
          </w:p>
        </w:tc>
        <w:tc>
          <w:tcPr>
            <w:tcW w:w="932" w:type="dxa"/>
          </w:tcPr>
          <w:p w14:paraId="4439650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8E675B1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C3DFC9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15CCF95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294A1F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4B</w:t>
            </w:r>
          </w:p>
        </w:tc>
        <w:tc>
          <w:tcPr>
            <w:tcW w:w="3109" w:type="dxa"/>
          </w:tcPr>
          <w:p w14:paraId="430D6B8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672316">
              <w:rPr>
                <w:i/>
                <w:sz w:val="16"/>
                <w:szCs w:val="16"/>
              </w:rPr>
              <w:t>Cux2</w:t>
            </w:r>
            <w:r w:rsidRPr="00E264DF">
              <w:rPr>
                <w:iCs/>
                <w:sz w:val="16"/>
                <w:szCs w:val="16"/>
              </w:rPr>
              <w:t>-CreERT2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74E28223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0A77B17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 (4)</w:t>
            </w:r>
          </w:p>
        </w:tc>
        <w:tc>
          <w:tcPr>
            <w:tcW w:w="932" w:type="dxa"/>
          </w:tcPr>
          <w:p w14:paraId="2429FD4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9E6FB36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2D40461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5BE19C8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85EEB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423F59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E264DF">
              <w:rPr>
                <w:i/>
                <w:sz w:val="16"/>
                <w:szCs w:val="16"/>
              </w:rPr>
              <w:t>Cux2</w:t>
            </w:r>
            <w:r w:rsidRPr="00E264DF">
              <w:rPr>
                <w:iCs/>
                <w:sz w:val="16"/>
                <w:szCs w:val="16"/>
              </w:rPr>
              <w:t xml:space="preserve">-CreERT2 x Ai148 </w:t>
            </w:r>
            <w:r>
              <w:rPr>
                <w:iCs/>
                <w:sz w:val="16"/>
                <w:szCs w:val="16"/>
              </w:rPr>
              <w:t>mice</w:t>
            </w:r>
          </w:p>
        </w:tc>
        <w:tc>
          <w:tcPr>
            <w:tcW w:w="1087" w:type="dxa"/>
          </w:tcPr>
          <w:p w14:paraId="229084BC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D40D7AC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 (4)</w:t>
            </w:r>
          </w:p>
        </w:tc>
        <w:tc>
          <w:tcPr>
            <w:tcW w:w="932" w:type="dxa"/>
          </w:tcPr>
          <w:p w14:paraId="5B9E9DE0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F1B83A6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0D96590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5DD823B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3F0271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4C</w:t>
            </w:r>
          </w:p>
        </w:tc>
        <w:tc>
          <w:tcPr>
            <w:tcW w:w="3109" w:type="dxa"/>
          </w:tcPr>
          <w:p w14:paraId="014D9E9E" w14:textId="7EDC4A0F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672316">
              <w:rPr>
                <w:i/>
                <w:sz w:val="16"/>
                <w:szCs w:val="16"/>
              </w:rPr>
              <w:t>Scnn1a</w:t>
            </w:r>
            <w:r w:rsidR="00E264DF">
              <w:rPr>
                <w:iCs/>
                <w:sz w:val="16"/>
                <w:szCs w:val="16"/>
              </w:rPr>
              <w:t>-Cre</w:t>
            </w:r>
            <w:r w:rsidRPr="00672316">
              <w:rPr>
                <w:i/>
                <w:sz w:val="16"/>
                <w:szCs w:val="16"/>
              </w:rPr>
              <w:t xml:space="preserve"> </w:t>
            </w:r>
            <w:r w:rsidRPr="00E264DF">
              <w:rPr>
                <w:iCs/>
                <w:sz w:val="16"/>
                <w:szCs w:val="16"/>
              </w:rPr>
              <w:t>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19CAC6B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336914F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 (7)</w:t>
            </w:r>
          </w:p>
        </w:tc>
        <w:tc>
          <w:tcPr>
            <w:tcW w:w="932" w:type="dxa"/>
          </w:tcPr>
          <w:p w14:paraId="2F714A78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842B9B8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22DB9B0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4E75C90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7DE16F4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E23621D" w14:textId="0A2F548C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672316">
              <w:rPr>
                <w:i/>
                <w:sz w:val="16"/>
                <w:szCs w:val="16"/>
              </w:rPr>
              <w:t>Scnn1a</w:t>
            </w:r>
            <w:r w:rsidR="00E264DF" w:rsidRPr="00E264DF">
              <w:rPr>
                <w:iCs/>
                <w:sz w:val="16"/>
                <w:szCs w:val="16"/>
              </w:rPr>
              <w:t>-Cre</w:t>
            </w:r>
            <w:r w:rsidRPr="00672316">
              <w:rPr>
                <w:i/>
                <w:sz w:val="16"/>
                <w:szCs w:val="16"/>
              </w:rPr>
              <w:t xml:space="preserve"> </w:t>
            </w:r>
            <w:r w:rsidRPr="00E264DF">
              <w:rPr>
                <w:iCs/>
                <w:sz w:val="16"/>
                <w:szCs w:val="16"/>
              </w:rPr>
              <w:t xml:space="preserve">x Ai148 </w:t>
            </w:r>
            <w:r>
              <w:rPr>
                <w:iCs/>
                <w:sz w:val="16"/>
                <w:szCs w:val="16"/>
              </w:rPr>
              <w:t>mice</w:t>
            </w:r>
          </w:p>
        </w:tc>
        <w:tc>
          <w:tcPr>
            <w:tcW w:w="1087" w:type="dxa"/>
          </w:tcPr>
          <w:p w14:paraId="1E77B35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1283BB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 (7)</w:t>
            </w:r>
          </w:p>
        </w:tc>
        <w:tc>
          <w:tcPr>
            <w:tcW w:w="932" w:type="dxa"/>
          </w:tcPr>
          <w:p w14:paraId="2F88BCC5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BBE95D4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4986ABB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5BC8DD76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AD9A3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4D</w:t>
            </w:r>
          </w:p>
        </w:tc>
        <w:tc>
          <w:tcPr>
            <w:tcW w:w="3109" w:type="dxa"/>
          </w:tcPr>
          <w:p w14:paraId="7A02CC55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E264DF">
              <w:rPr>
                <w:iCs/>
                <w:sz w:val="16"/>
                <w:szCs w:val="16"/>
              </w:rPr>
              <w:t xml:space="preserve">-Cre x Ai148 </w:t>
            </w:r>
            <w:r>
              <w:rPr>
                <w:iCs/>
                <w:sz w:val="16"/>
                <w:szCs w:val="16"/>
              </w:rPr>
              <w:t>mice</w:t>
            </w:r>
          </w:p>
        </w:tc>
        <w:tc>
          <w:tcPr>
            <w:tcW w:w="1087" w:type="dxa"/>
          </w:tcPr>
          <w:p w14:paraId="5865BF3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2661911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 (15)</w:t>
            </w:r>
          </w:p>
        </w:tc>
        <w:tc>
          <w:tcPr>
            <w:tcW w:w="932" w:type="dxa"/>
          </w:tcPr>
          <w:p w14:paraId="31DC8AD3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4C69ED6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02C85DF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0F12DC4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E4DBD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DD203F8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3CEF2486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D5903F1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 (15)</w:t>
            </w:r>
          </w:p>
        </w:tc>
        <w:tc>
          <w:tcPr>
            <w:tcW w:w="932" w:type="dxa"/>
          </w:tcPr>
          <w:p w14:paraId="1AF91789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1089438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212B240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725CF4F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99ED5B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4E</w:t>
            </w:r>
          </w:p>
        </w:tc>
        <w:tc>
          <w:tcPr>
            <w:tcW w:w="3109" w:type="dxa"/>
          </w:tcPr>
          <w:p w14:paraId="69339A2B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672316">
              <w:rPr>
                <w:i/>
                <w:sz w:val="16"/>
                <w:szCs w:val="16"/>
              </w:rPr>
              <w:t>Ntsr1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7BAE42D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747A03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(3)</w:t>
            </w:r>
          </w:p>
        </w:tc>
        <w:tc>
          <w:tcPr>
            <w:tcW w:w="932" w:type="dxa"/>
          </w:tcPr>
          <w:p w14:paraId="41DAB4C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E56ED3E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7D85C6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7BB647A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2F827F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0AE3442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672316">
              <w:rPr>
                <w:i/>
                <w:sz w:val="16"/>
                <w:szCs w:val="16"/>
              </w:rPr>
              <w:t>Ntsr1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36176DAB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BD6FA9C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(3)</w:t>
            </w:r>
          </w:p>
        </w:tc>
        <w:tc>
          <w:tcPr>
            <w:tcW w:w="932" w:type="dxa"/>
          </w:tcPr>
          <w:p w14:paraId="41590E89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08F6BC6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92641C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231FDF0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E6F19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4F</w:t>
            </w:r>
          </w:p>
        </w:tc>
        <w:tc>
          <w:tcPr>
            <w:tcW w:w="3109" w:type="dxa"/>
          </w:tcPr>
          <w:p w14:paraId="28CFCCE8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46F4B4F3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4CEB1DC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 (6)</w:t>
            </w:r>
          </w:p>
        </w:tc>
        <w:tc>
          <w:tcPr>
            <w:tcW w:w="932" w:type="dxa"/>
          </w:tcPr>
          <w:p w14:paraId="788A07C1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2587837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7708AE9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53EA755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BC04A9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00B773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890C93">
              <w:rPr>
                <w:iCs/>
                <w:sz w:val="16"/>
                <w:szCs w:val="16"/>
              </w:rPr>
              <w:t>C57BL/6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52E8B505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4756453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 (6)</w:t>
            </w:r>
          </w:p>
        </w:tc>
        <w:tc>
          <w:tcPr>
            <w:tcW w:w="932" w:type="dxa"/>
          </w:tcPr>
          <w:p w14:paraId="66968DA8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8C54724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0346F32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2AED3343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A516A0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4G</w:t>
            </w:r>
          </w:p>
        </w:tc>
        <w:tc>
          <w:tcPr>
            <w:tcW w:w="3109" w:type="dxa"/>
          </w:tcPr>
          <w:p w14:paraId="2C61DE8E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672316">
              <w:rPr>
                <w:i/>
                <w:sz w:val="16"/>
                <w:szCs w:val="16"/>
              </w:rPr>
              <w:t>PV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41A3ACA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F244070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 (2)</w:t>
            </w:r>
          </w:p>
        </w:tc>
        <w:tc>
          <w:tcPr>
            <w:tcW w:w="932" w:type="dxa"/>
          </w:tcPr>
          <w:p w14:paraId="6CC8EF7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3987057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3A1AA30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60495C39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D4648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720C0E5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672316">
              <w:rPr>
                <w:i/>
                <w:sz w:val="16"/>
                <w:szCs w:val="16"/>
              </w:rPr>
              <w:t>PV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7E94D9B8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F716174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(2)</w:t>
            </w:r>
          </w:p>
        </w:tc>
        <w:tc>
          <w:tcPr>
            <w:tcW w:w="932" w:type="dxa"/>
          </w:tcPr>
          <w:p w14:paraId="2BB4717D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47293CA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7A9C7BE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470A4C7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63EFB7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Figure 1 – figure </w:t>
            </w:r>
            <w:r>
              <w:rPr>
                <w:sz w:val="16"/>
                <w:szCs w:val="16"/>
              </w:rPr>
              <w:lastRenderedPageBreak/>
              <w:t>supplement 4H</w:t>
            </w:r>
          </w:p>
        </w:tc>
        <w:tc>
          <w:tcPr>
            <w:tcW w:w="3109" w:type="dxa"/>
          </w:tcPr>
          <w:p w14:paraId="09F026BC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 xml:space="preserve">Number of closed loop locomotion onsets in </w:t>
            </w:r>
            <w:r w:rsidRPr="00672316">
              <w:rPr>
                <w:i/>
                <w:sz w:val="16"/>
                <w:szCs w:val="16"/>
              </w:rPr>
              <w:t>VIP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5D0AB976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F79C26C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(6)</w:t>
            </w:r>
          </w:p>
        </w:tc>
        <w:tc>
          <w:tcPr>
            <w:tcW w:w="932" w:type="dxa"/>
          </w:tcPr>
          <w:p w14:paraId="7D24B246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3D8302E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17BCF4D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127F5192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24B2C4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7EB103A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672316">
              <w:rPr>
                <w:i/>
                <w:sz w:val="16"/>
                <w:szCs w:val="16"/>
              </w:rPr>
              <w:t>VIP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7FDA40D5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2F61B52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 (6)</w:t>
            </w:r>
          </w:p>
        </w:tc>
        <w:tc>
          <w:tcPr>
            <w:tcW w:w="932" w:type="dxa"/>
          </w:tcPr>
          <w:p w14:paraId="66830103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ACAC367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5FB7352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00921D8C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9690231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4I</w:t>
            </w:r>
          </w:p>
        </w:tc>
        <w:tc>
          <w:tcPr>
            <w:tcW w:w="3109" w:type="dxa"/>
          </w:tcPr>
          <w:p w14:paraId="0C85D577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672316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>ST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055AEA89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0BE43502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 (5)</w:t>
            </w:r>
          </w:p>
        </w:tc>
        <w:tc>
          <w:tcPr>
            <w:tcW w:w="932" w:type="dxa"/>
          </w:tcPr>
          <w:p w14:paraId="4CD239C9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7FFA65E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659E2F8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1D2056E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842CA0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9B0A268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672316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>ST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38536288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1F7D877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(5)</w:t>
            </w:r>
          </w:p>
        </w:tc>
        <w:tc>
          <w:tcPr>
            <w:tcW w:w="932" w:type="dxa"/>
          </w:tcPr>
          <w:p w14:paraId="4C383DFF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4AF47B7" w14:textId="77777777" w:rsidR="00864E25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735EF66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0678EDD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CB2319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 – figure supplement 4J</w:t>
            </w:r>
          </w:p>
        </w:tc>
        <w:tc>
          <w:tcPr>
            <w:tcW w:w="3109" w:type="dxa"/>
          </w:tcPr>
          <w:p w14:paraId="5B250947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C57BL/6</w:t>
            </w:r>
          </w:p>
        </w:tc>
        <w:tc>
          <w:tcPr>
            <w:tcW w:w="1087" w:type="dxa"/>
          </w:tcPr>
          <w:p w14:paraId="36E1D537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Bootstrap</w:t>
            </w:r>
          </w:p>
        </w:tc>
        <w:tc>
          <w:tcPr>
            <w:tcW w:w="933" w:type="dxa"/>
          </w:tcPr>
          <w:p w14:paraId="10BD727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</w:tcPr>
          <w:p w14:paraId="4EDC8CF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14:paraId="7E184B0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 / Mice</w:t>
            </w:r>
          </w:p>
        </w:tc>
        <w:tc>
          <w:tcPr>
            <w:tcW w:w="1072" w:type="dxa"/>
          </w:tcPr>
          <w:p w14:paraId="05040678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55200F7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49B03D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DFB1183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Emx1</w:t>
            </w:r>
          </w:p>
        </w:tc>
        <w:tc>
          <w:tcPr>
            <w:tcW w:w="1087" w:type="dxa"/>
          </w:tcPr>
          <w:p w14:paraId="53DBCA5F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Bootstrap</w:t>
            </w:r>
          </w:p>
        </w:tc>
        <w:tc>
          <w:tcPr>
            <w:tcW w:w="933" w:type="dxa"/>
          </w:tcPr>
          <w:p w14:paraId="31EF7B0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</w:tcPr>
          <w:p w14:paraId="4B5061B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</w:tcPr>
          <w:p w14:paraId="65C1619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604D">
              <w:rPr>
                <w:sz w:val="16"/>
                <w:szCs w:val="16"/>
              </w:rPr>
              <w:t>V1 / Mice</w:t>
            </w:r>
          </w:p>
        </w:tc>
        <w:tc>
          <w:tcPr>
            <w:tcW w:w="1072" w:type="dxa"/>
          </w:tcPr>
          <w:p w14:paraId="46CA2CA8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0.0042</w:t>
            </w:r>
          </w:p>
        </w:tc>
      </w:tr>
      <w:tr w:rsidR="00864E25" w:rsidRPr="00740876" w14:paraId="7A62D8F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FDE0F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BABEE9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Cux2</w:t>
            </w:r>
          </w:p>
        </w:tc>
        <w:tc>
          <w:tcPr>
            <w:tcW w:w="1087" w:type="dxa"/>
          </w:tcPr>
          <w:p w14:paraId="7DED2404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Bootstrap</w:t>
            </w:r>
          </w:p>
        </w:tc>
        <w:tc>
          <w:tcPr>
            <w:tcW w:w="933" w:type="dxa"/>
          </w:tcPr>
          <w:p w14:paraId="0D8BB5C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</w:tcPr>
          <w:p w14:paraId="43C849D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14:paraId="75C479D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604D">
              <w:rPr>
                <w:sz w:val="16"/>
                <w:szCs w:val="16"/>
              </w:rPr>
              <w:t>V1 / Mice</w:t>
            </w:r>
          </w:p>
        </w:tc>
        <w:tc>
          <w:tcPr>
            <w:tcW w:w="1072" w:type="dxa"/>
          </w:tcPr>
          <w:p w14:paraId="0D831FAD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4C1D33B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2B0AAC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7453B22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Scnn1a</w:t>
            </w:r>
          </w:p>
        </w:tc>
        <w:tc>
          <w:tcPr>
            <w:tcW w:w="1087" w:type="dxa"/>
          </w:tcPr>
          <w:p w14:paraId="75FA483D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Bootstrap</w:t>
            </w:r>
          </w:p>
        </w:tc>
        <w:tc>
          <w:tcPr>
            <w:tcW w:w="933" w:type="dxa"/>
          </w:tcPr>
          <w:p w14:paraId="1DB2318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</w:tcPr>
          <w:p w14:paraId="58234BD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3" w:type="dxa"/>
          </w:tcPr>
          <w:p w14:paraId="5D20F5E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604D">
              <w:rPr>
                <w:sz w:val="16"/>
                <w:szCs w:val="16"/>
              </w:rPr>
              <w:t>V1 / Mice</w:t>
            </w:r>
          </w:p>
        </w:tc>
        <w:tc>
          <w:tcPr>
            <w:tcW w:w="1072" w:type="dxa"/>
          </w:tcPr>
          <w:p w14:paraId="5486A2B7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042</w:t>
            </w:r>
          </w:p>
        </w:tc>
      </w:tr>
      <w:tr w:rsidR="00864E25" w:rsidRPr="00740876" w14:paraId="301FC5B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5639F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1FA98F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Ntsr1</w:t>
            </w:r>
            <w:r w:rsidRPr="00740876">
              <w:rPr>
                <w:iCs/>
                <w:sz w:val="16"/>
                <w:szCs w:val="16"/>
              </w:rPr>
              <w:tab/>
            </w:r>
          </w:p>
        </w:tc>
        <w:tc>
          <w:tcPr>
            <w:tcW w:w="1087" w:type="dxa"/>
          </w:tcPr>
          <w:p w14:paraId="65CA11B7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Bootstrap</w:t>
            </w:r>
          </w:p>
        </w:tc>
        <w:tc>
          <w:tcPr>
            <w:tcW w:w="933" w:type="dxa"/>
          </w:tcPr>
          <w:p w14:paraId="1416943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</w:tcPr>
          <w:p w14:paraId="4140C9B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3" w:type="dxa"/>
          </w:tcPr>
          <w:p w14:paraId="6D86384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604D">
              <w:rPr>
                <w:sz w:val="16"/>
                <w:szCs w:val="16"/>
              </w:rPr>
              <w:t>V1 / Mice</w:t>
            </w:r>
          </w:p>
        </w:tc>
        <w:tc>
          <w:tcPr>
            <w:tcW w:w="1072" w:type="dxa"/>
          </w:tcPr>
          <w:p w14:paraId="51291537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4087</w:t>
            </w:r>
          </w:p>
        </w:tc>
      </w:tr>
      <w:tr w:rsidR="00864E25" w:rsidRPr="00740876" w14:paraId="06A7E5ED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F08BB7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02CD8F4" w14:textId="77777777" w:rsidR="00864E25" w:rsidRPr="0067231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PV</w:t>
            </w:r>
          </w:p>
        </w:tc>
        <w:tc>
          <w:tcPr>
            <w:tcW w:w="1087" w:type="dxa"/>
          </w:tcPr>
          <w:p w14:paraId="738BCA93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Bootstrap</w:t>
            </w:r>
          </w:p>
        </w:tc>
        <w:tc>
          <w:tcPr>
            <w:tcW w:w="933" w:type="dxa"/>
          </w:tcPr>
          <w:p w14:paraId="54E7639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</w:tcPr>
          <w:p w14:paraId="4BE53B6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</w:tcPr>
          <w:p w14:paraId="3424AF3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604D">
              <w:rPr>
                <w:sz w:val="16"/>
                <w:szCs w:val="16"/>
              </w:rPr>
              <w:t>V1 / Mice</w:t>
            </w:r>
          </w:p>
        </w:tc>
        <w:tc>
          <w:tcPr>
            <w:tcW w:w="1072" w:type="dxa"/>
          </w:tcPr>
          <w:p w14:paraId="7E61BD4B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3950F7F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2C7C5A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FAB7EEF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VIP</w:t>
            </w:r>
          </w:p>
        </w:tc>
        <w:tc>
          <w:tcPr>
            <w:tcW w:w="1087" w:type="dxa"/>
          </w:tcPr>
          <w:p w14:paraId="61316293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Bootstrap</w:t>
            </w:r>
          </w:p>
        </w:tc>
        <w:tc>
          <w:tcPr>
            <w:tcW w:w="933" w:type="dxa"/>
          </w:tcPr>
          <w:p w14:paraId="3E9F93B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</w:tcPr>
          <w:p w14:paraId="0AF3C0E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14:paraId="443C58C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604D">
              <w:rPr>
                <w:sz w:val="16"/>
                <w:szCs w:val="16"/>
              </w:rPr>
              <w:t>V1 / Mice</w:t>
            </w:r>
          </w:p>
        </w:tc>
        <w:tc>
          <w:tcPr>
            <w:tcW w:w="1072" w:type="dxa"/>
          </w:tcPr>
          <w:p w14:paraId="5A27861D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021</w:t>
            </w:r>
          </w:p>
        </w:tc>
      </w:tr>
      <w:tr w:rsidR="00864E25" w:rsidRPr="00740876" w14:paraId="52E7A330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460BC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43FE3D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672316">
              <w:rPr>
                <w:i/>
                <w:sz w:val="16"/>
                <w:szCs w:val="16"/>
              </w:rPr>
              <w:t>Tlx3</w:t>
            </w:r>
            <w:r w:rsidRPr="00740876">
              <w:rPr>
                <w:iCs/>
                <w:sz w:val="16"/>
                <w:szCs w:val="16"/>
              </w:rPr>
              <w:t xml:space="preserve"> vs </w:t>
            </w:r>
            <w:r w:rsidRPr="00672316">
              <w:rPr>
                <w:i/>
                <w:sz w:val="16"/>
                <w:szCs w:val="16"/>
              </w:rPr>
              <w:t>SST</w:t>
            </w:r>
          </w:p>
        </w:tc>
        <w:tc>
          <w:tcPr>
            <w:tcW w:w="1087" w:type="dxa"/>
          </w:tcPr>
          <w:p w14:paraId="22134D59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Bootstrap</w:t>
            </w:r>
          </w:p>
        </w:tc>
        <w:tc>
          <w:tcPr>
            <w:tcW w:w="933" w:type="dxa"/>
          </w:tcPr>
          <w:p w14:paraId="598B1E4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2" w:type="dxa"/>
          </w:tcPr>
          <w:p w14:paraId="4916816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14:paraId="7F6F624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604D">
              <w:rPr>
                <w:sz w:val="16"/>
                <w:szCs w:val="16"/>
              </w:rPr>
              <w:t>V1 / Mice</w:t>
            </w:r>
          </w:p>
        </w:tc>
        <w:tc>
          <w:tcPr>
            <w:tcW w:w="1072" w:type="dxa"/>
          </w:tcPr>
          <w:p w14:paraId="6F19FC0E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032</w:t>
            </w:r>
          </w:p>
        </w:tc>
      </w:tr>
      <w:tr w:rsidR="00864E25" w:rsidRPr="00740876" w14:paraId="12D6724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6C5D41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74240E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ANOVA</w:t>
            </w:r>
          </w:p>
        </w:tc>
        <w:tc>
          <w:tcPr>
            <w:tcW w:w="1087" w:type="dxa"/>
          </w:tcPr>
          <w:p w14:paraId="33C0EA42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</w:p>
        </w:tc>
        <w:tc>
          <w:tcPr>
            <w:tcW w:w="933" w:type="dxa"/>
          </w:tcPr>
          <w:p w14:paraId="0AE7C7F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32" w:type="dxa"/>
          </w:tcPr>
          <w:p w14:paraId="78EFD87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33" w:type="dxa"/>
          </w:tcPr>
          <w:p w14:paraId="24518B0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604D">
              <w:rPr>
                <w:sz w:val="16"/>
                <w:szCs w:val="16"/>
              </w:rPr>
              <w:t>V1 / Mice</w:t>
            </w:r>
          </w:p>
        </w:tc>
        <w:tc>
          <w:tcPr>
            <w:tcW w:w="1072" w:type="dxa"/>
          </w:tcPr>
          <w:p w14:paraId="675068EE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0.0004</w:t>
            </w:r>
          </w:p>
        </w:tc>
      </w:tr>
      <w:tr w:rsidR="00864E25" w:rsidRPr="00740876" w14:paraId="30F1D45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7EB561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 – figure supplement 1A</w:t>
            </w:r>
          </w:p>
        </w:tc>
        <w:tc>
          <w:tcPr>
            <w:tcW w:w="3109" w:type="dxa"/>
          </w:tcPr>
          <w:p w14:paraId="2A5204E6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locomotion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E264DF">
              <w:rPr>
                <w:iCs/>
                <w:sz w:val="16"/>
                <w:szCs w:val="16"/>
              </w:rPr>
              <w:t xml:space="preserve">-Cre </w:t>
            </w:r>
            <w:r>
              <w:rPr>
                <w:iCs/>
                <w:sz w:val="16"/>
                <w:szCs w:val="16"/>
              </w:rPr>
              <w:t>mice</w:t>
            </w:r>
          </w:p>
        </w:tc>
        <w:tc>
          <w:tcPr>
            <w:tcW w:w="1087" w:type="dxa"/>
          </w:tcPr>
          <w:p w14:paraId="2792B7E9" w14:textId="77777777" w:rsidR="00864E25" w:rsidRPr="009D546C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2A61CA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2331 (7)</w:t>
            </w:r>
          </w:p>
        </w:tc>
        <w:tc>
          <w:tcPr>
            <w:tcW w:w="932" w:type="dxa"/>
          </w:tcPr>
          <w:p w14:paraId="79A5A5D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2D89A1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2A9BAAB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6E7626A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6C434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 – figure supplement 1</w:t>
            </w:r>
            <w:r w:rsidRPr="00740876">
              <w:rPr>
                <w:sz w:val="16"/>
                <w:szCs w:val="16"/>
              </w:rPr>
              <w:t>C</w:t>
            </w:r>
          </w:p>
        </w:tc>
        <w:tc>
          <w:tcPr>
            <w:tcW w:w="3109" w:type="dxa"/>
          </w:tcPr>
          <w:p w14:paraId="7C5EF387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Naive vs +1 h antipsy.</w:t>
            </w:r>
          </w:p>
        </w:tc>
        <w:tc>
          <w:tcPr>
            <w:tcW w:w="1087" w:type="dxa"/>
          </w:tcPr>
          <w:p w14:paraId="61B18D5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7387E97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21</w:t>
            </w:r>
          </w:p>
        </w:tc>
        <w:tc>
          <w:tcPr>
            <w:tcW w:w="932" w:type="dxa"/>
          </w:tcPr>
          <w:p w14:paraId="40156B0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22</w:t>
            </w:r>
          </w:p>
        </w:tc>
        <w:tc>
          <w:tcPr>
            <w:tcW w:w="933" w:type="dxa"/>
          </w:tcPr>
          <w:p w14:paraId="10B7C6E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Mice</w:t>
            </w:r>
          </w:p>
        </w:tc>
        <w:tc>
          <w:tcPr>
            <w:tcW w:w="1072" w:type="dxa"/>
          </w:tcPr>
          <w:p w14:paraId="75558FA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0.4735</w:t>
            </w:r>
          </w:p>
        </w:tc>
      </w:tr>
      <w:tr w:rsidR="00864E25" w:rsidRPr="00740876" w14:paraId="4202F76F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B4EAA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 – figure supplement 1</w:t>
            </w:r>
            <w:r w:rsidRPr="00740876">
              <w:rPr>
                <w:sz w:val="16"/>
                <w:szCs w:val="16"/>
              </w:rPr>
              <w:t>D</w:t>
            </w:r>
          </w:p>
        </w:tc>
        <w:tc>
          <w:tcPr>
            <w:tcW w:w="3109" w:type="dxa"/>
          </w:tcPr>
          <w:p w14:paraId="489A9508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 xml:space="preserve">C57BL/6 </w:t>
            </w:r>
          </w:p>
        </w:tc>
        <w:tc>
          <w:tcPr>
            <w:tcW w:w="1087" w:type="dxa"/>
          </w:tcPr>
          <w:p w14:paraId="6D542C9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5140ABF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3913468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3386852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4AAF4BFD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5235F3B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DB44F4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24F10023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 xml:space="preserve">    Closed loop vs no change</w:t>
            </w:r>
          </w:p>
        </w:tc>
        <w:tc>
          <w:tcPr>
            <w:tcW w:w="1087" w:type="dxa"/>
          </w:tcPr>
          <w:p w14:paraId="4C9EFAB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0A05C4B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24 (4)</w:t>
            </w:r>
          </w:p>
        </w:tc>
        <w:tc>
          <w:tcPr>
            <w:tcW w:w="932" w:type="dxa"/>
          </w:tcPr>
          <w:p w14:paraId="1A5909E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64DCF5A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0BC9A7C5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0.0277</w:t>
            </w:r>
          </w:p>
        </w:tc>
      </w:tr>
      <w:tr w:rsidR="00864E25" w:rsidRPr="00740876" w14:paraId="2BCF98E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D310A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E322BAA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 xml:space="preserve">    Open loop vs no change</w:t>
            </w:r>
          </w:p>
        </w:tc>
        <w:tc>
          <w:tcPr>
            <w:tcW w:w="1087" w:type="dxa"/>
          </w:tcPr>
          <w:p w14:paraId="35C1C25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65497C8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24 (4)</w:t>
            </w:r>
          </w:p>
        </w:tc>
        <w:tc>
          <w:tcPr>
            <w:tcW w:w="932" w:type="dxa"/>
          </w:tcPr>
          <w:p w14:paraId="4F3B9A6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C9FBE0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574922F9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0.6384</w:t>
            </w:r>
          </w:p>
        </w:tc>
      </w:tr>
      <w:tr w:rsidR="00864E25" w:rsidRPr="00740876" w14:paraId="77FC930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29A5B7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6C7487B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 xml:space="preserve">    Dark vs no change</w:t>
            </w:r>
          </w:p>
        </w:tc>
        <w:tc>
          <w:tcPr>
            <w:tcW w:w="1087" w:type="dxa"/>
          </w:tcPr>
          <w:p w14:paraId="763458D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51413F3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24 (4)</w:t>
            </w:r>
          </w:p>
        </w:tc>
        <w:tc>
          <w:tcPr>
            <w:tcW w:w="932" w:type="dxa"/>
          </w:tcPr>
          <w:p w14:paraId="4F231EC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160DDE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4C2D1146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0502C227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A16343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D69D495" w14:textId="77777777" w:rsidR="00864E25" w:rsidRPr="00E264DF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E264DF">
              <w:rPr>
                <w:i/>
                <w:sz w:val="16"/>
                <w:szCs w:val="16"/>
              </w:rPr>
              <w:t>Tlx3</w:t>
            </w:r>
          </w:p>
        </w:tc>
        <w:tc>
          <w:tcPr>
            <w:tcW w:w="1087" w:type="dxa"/>
          </w:tcPr>
          <w:p w14:paraId="400D50C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59E0339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0928E1A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14:paraId="0065B8C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96EA6D3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64E25" w:rsidRPr="00740876" w14:paraId="76C78AA0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DEF75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5C3555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 xml:space="preserve">    Closed loop vs no change</w:t>
            </w:r>
          </w:p>
        </w:tc>
        <w:tc>
          <w:tcPr>
            <w:tcW w:w="1087" w:type="dxa"/>
          </w:tcPr>
          <w:p w14:paraId="11ACCB5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2D00691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 (5)</w:t>
            </w:r>
          </w:p>
        </w:tc>
        <w:tc>
          <w:tcPr>
            <w:tcW w:w="932" w:type="dxa"/>
          </w:tcPr>
          <w:p w14:paraId="03CC9DE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BD36FA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596E47DB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0.0365</w:t>
            </w:r>
          </w:p>
        </w:tc>
      </w:tr>
      <w:tr w:rsidR="00864E25" w:rsidRPr="00740876" w14:paraId="301456B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1E15CF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D377F6F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 xml:space="preserve">    Open loop vs no change</w:t>
            </w:r>
          </w:p>
        </w:tc>
        <w:tc>
          <w:tcPr>
            <w:tcW w:w="1087" w:type="dxa"/>
          </w:tcPr>
          <w:p w14:paraId="5520D25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673227B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 (5)</w:t>
            </w:r>
          </w:p>
        </w:tc>
        <w:tc>
          <w:tcPr>
            <w:tcW w:w="932" w:type="dxa"/>
          </w:tcPr>
          <w:p w14:paraId="0A2BC9E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CEDF5B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5FF75F6A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0.0004</w:t>
            </w:r>
          </w:p>
        </w:tc>
      </w:tr>
      <w:tr w:rsidR="00864E25" w:rsidRPr="00740876" w14:paraId="41AF1486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4FE2A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6EB70CA3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 xml:space="preserve">    Dark vs no change</w:t>
            </w:r>
          </w:p>
        </w:tc>
        <w:tc>
          <w:tcPr>
            <w:tcW w:w="1087" w:type="dxa"/>
          </w:tcPr>
          <w:p w14:paraId="7F6CBF9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09FF507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30 (5)</w:t>
            </w:r>
          </w:p>
        </w:tc>
        <w:tc>
          <w:tcPr>
            <w:tcW w:w="932" w:type="dxa"/>
          </w:tcPr>
          <w:p w14:paraId="22BF814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7CF980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Regions</w:t>
            </w:r>
          </w:p>
        </w:tc>
        <w:tc>
          <w:tcPr>
            <w:tcW w:w="1072" w:type="dxa"/>
          </w:tcPr>
          <w:p w14:paraId="6207009B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0.0104</w:t>
            </w:r>
          </w:p>
        </w:tc>
      </w:tr>
      <w:tr w:rsidR="00864E25" w:rsidRPr="00740876" w14:paraId="0A3FED0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B326D4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 – figure supplement 1E</w:t>
            </w:r>
          </w:p>
        </w:tc>
        <w:tc>
          <w:tcPr>
            <w:tcW w:w="3109" w:type="dxa"/>
          </w:tcPr>
          <w:p w14:paraId="17E57E2A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closed loop locomotion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E264DF">
              <w:rPr>
                <w:iCs/>
                <w:sz w:val="16"/>
                <w:szCs w:val="16"/>
              </w:rPr>
              <w:t xml:space="preserve">-Cre x Ai148 </w:t>
            </w:r>
            <w:r>
              <w:rPr>
                <w:iCs/>
                <w:sz w:val="16"/>
                <w:szCs w:val="16"/>
              </w:rPr>
              <w:t>mice</w:t>
            </w:r>
          </w:p>
        </w:tc>
        <w:tc>
          <w:tcPr>
            <w:tcW w:w="1087" w:type="dxa"/>
          </w:tcPr>
          <w:p w14:paraId="5A25E18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A49004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 (3)</w:t>
            </w:r>
          </w:p>
        </w:tc>
        <w:tc>
          <w:tcPr>
            <w:tcW w:w="932" w:type="dxa"/>
          </w:tcPr>
          <w:p w14:paraId="5D9DA67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33" w:type="dxa"/>
          </w:tcPr>
          <w:p w14:paraId="04094137" w14:textId="77777777" w:rsidR="00864E25" w:rsidRPr="00F60A2B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72177DB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7934D915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748A3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7EE66E89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Number of open loop locomotion onsets in </w:t>
            </w:r>
            <w:r w:rsidRPr="00672316">
              <w:rPr>
                <w:i/>
                <w:sz w:val="16"/>
                <w:szCs w:val="16"/>
              </w:rPr>
              <w:t>Tlx3</w:t>
            </w:r>
            <w:r w:rsidRPr="00E264DF">
              <w:rPr>
                <w:iCs/>
                <w:sz w:val="16"/>
                <w:szCs w:val="16"/>
              </w:rPr>
              <w:t>-Cre x Ai148</w:t>
            </w:r>
            <w:r>
              <w:rPr>
                <w:iCs/>
                <w:sz w:val="16"/>
                <w:szCs w:val="16"/>
              </w:rPr>
              <w:t xml:space="preserve"> mice</w:t>
            </w:r>
          </w:p>
        </w:tc>
        <w:tc>
          <w:tcPr>
            <w:tcW w:w="1087" w:type="dxa"/>
          </w:tcPr>
          <w:p w14:paraId="692B7DD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486CB7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 (3)</w:t>
            </w:r>
          </w:p>
        </w:tc>
        <w:tc>
          <w:tcPr>
            <w:tcW w:w="932" w:type="dxa"/>
          </w:tcPr>
          <w:p w14:paraId="02385679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33" w:type="dxa"/>
          </w:tcPr>
          <w:p w14:paraId="465A02F3" w14:textId="77777777" w:rsidR="00864E25" w:rsidRPr="00F60A2B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Onsets</w:t>
            </w:r>
          </w:p>
        </w:tc>
        <w:tc>
          <w:tcPr>
            <w:tcW w:w="1072" w:type="dxa"/>
          </w:tcPr>
          <w:p w14:paraId="062FF77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4E25" w:rsidRPr="00740876" w14:paraId="65B1BA0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78E074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5 – figure supplement 1</w:t>
            </w:r>
            <w:r w:rsidRPr="00740876">
              <w:rPr>
                <w:sz w:val="16"/>
                <w:szCs w:val="16"/>
              </w:rPr>
              <w:t>E</w:t>
            </w:r>
          </w:p>
        </w:tc>
        <w:tc>
          <w:tcPr>
            <w:tcW w:w="3109" w:type="dxa"/>
          </w:tcPr>
          <w:p w14:paraId="6747BCA5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no change</w:t>
            </w:r>
          </w:p>
        </w:tc>
        <w:tc>
          <w:tcPr>
            <w:tcW w:w="1087" w:type="dxa"/>
          </w:tcPr>
          <w:p w14:paraId="461D058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626A8C2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204 (7)</w:t>
            </w:r>
          </w:p>
        </w:tc>
        <w:tc>
          <w:tcPr>
            <w:tcW w:w="932" w:type="dxa"/>
          </w:tcPr>
          <w:p w14:paraId="2C8F61C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3A7C0B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A2B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25987AF4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0.0006</w:t>
            </w:r>
          </w:p>
        </w:tc>
      </w:tr>
      <w:tr w:rsidR="00864E25" w:rsidRPr="00740876" w14:paraId="21A3767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39B09F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639B20F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Long-range vs no change</w:t>
            </w:r>
          </w:p>
        </w:tc>
        <w:tc>
          <w:tcPr>
            <w:tcW w:w="1087" w:type="dxa"/>
          </w:tcPr>
          <w:p w14:paraId="5E70AB4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2368E8F1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192 (7)</w:t>
            </w:r>
          </w:p>
        </w:tc>
        <w:tc>
          <w:tcPr>
            <w:tcW w:w="932" w:type="dxa"/>
          </w:tcPr>
          <w:p w14:paraId="0ABD26F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58C9B2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A2B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4E294E08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6DF41B5F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04090C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0DBE116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long-range</w:t>
            </w:r>
          </w:p>
        </w:tc>
        <w:tc>
          <w:tcPr>
            <w:tcW w:w="1087" w:type="dxa"/>
          </w:tcPr>
          <w:p w14:paraId="5E56C6A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421007A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204 (7)</w:t>
            </w:r>
          </w:p>
        </w:tc>
        <w:tc>
          <w:tcPr>
            <w:tcW w:w="932" w:type="dxa"/>
          </w:tcPr>
          <w:p w14:paraId="7C03603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192 (7)</w:t>
            </w:r>
          </w:p>
        </w:tc>
        <w:tc>
          <w:tcPr>
            <w:tcW w:w="933" w:type="dxa"/>
          </w:tcPr>
          <w:p w14:paraId="288F4586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A2B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1B6ADEDA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0.2540</w:t>
            </w:r>
          </w:p>
        </w:tc>
      </w:tr>
      <w:tr w:rsidR="00864E25" w:rsidRPr="00740876" w14:paraId="4093E1B2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CB04F8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5 – figure supplement 1H</w:t>
            </w:r>
          </w:p>
        </w:tc>
        <w:tc>
          <w:tcPr>
            <w:tcW w:w="3109" w:type="dxa"/>
          </w:tcPr>
          <w:p w14:paraId="2F8A88DE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Short-range vs no change</w:t>
            </w:r>
          </w:p>
        </w:tc>
        <w:tc>
          <w:tcPr>
            <w:tcW w:w="1087" w:type="dxa"/>
          </w:tcPr>
          <w:p w14:paraId="70B1804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6492A5D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(3)</w:t>
            </w:r>
          </w:p>
        </w:tc>
        <w:tc>
          <w:tcPr>
            <w:tcW w:w="932" w:type="dxa"/>
          </w:tcPr>
          <w:p w14:paraId="68F0192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5E02631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A2B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1C9FFC04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0.7884</w:t>
            </w:r>
          </w:p>
        </w:tc>
      </w:tr>
      <w:tr w:rsidR="00864E25" w:rsidRPr="00740876" w14:paraId="29420874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464501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6D1FAF4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Long-range vs no change</w:t>
            </w:r>
          </w:p>
        </w:tc>
        <w:tc>
          <w:tcPr>
            <w:tcW w:w="1087" w:type="dxa"/>
          </w:tcPr>
          <w:p w14:paraId="10950FF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4192992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(3)</w:t>
            </w:r>
          </w:p>
        </w:tc>
        <w:tc>
          <w:tcPr>
            <w:tcW w:w="932" w:type="dxa"/>
          </w:tcPr>
          <w:p w14:paraId="300B256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36A6698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A2B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292C72E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0.1176</w:t>
            </w:r>
          </w:p>
        </w:tc>
      </w:tr>
      <w:tr w:rsidR="00864E25" w:rsidRPr="00740876" w14:paraId="63FCE24A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4B0482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9F8DC2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Short-range vs long-range</w:t>
            </w:r>
          </w:p>
        </w:tc>
        <w:tc>
          <w:tcPr>
            <w:tcW w:w="1087" w:type="dxa"/>
          </w:tcPr>
          <w:p w14:paraId="2B2361D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Rank-sum</w:t>
            </w:r>
          </w:p>
        </w:tc>
        <w:tc>
          <w:tcPr>
            <w:tcW w:w="933" w:type="dxa"/>
          </w:tcPr>
          <w:p w14:paraId="076E725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(3)</w:t>
            </w:r>
          </w:p>
        </w:tc>
        <w:tc>
          <w:tcPr>
            <w:tcW w:w="932" w:type="dxa"/>
          </w:tcPr>
          <w:p w14:paraId="332554A4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(3)</w:t>
            </w:r>
          </w:p>
        </w:tc>
        <w:tc>
          <w:tcPr>
            <w:tcW w:w="933" w:type="dxa"/>
          </w:tcPr>
          <w:p w14:paraId="3A2CD3A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A2B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64C13AE2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0.2319</w:t>
            </w:r>
          </w:p>
        </w:tc>
      </w:tr>
      <w:tr w:rsidR="00864E25" w:rsidRPr="00740876" w14:paraId="7CEE5F18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7822A30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 – figure supplement 1</w:t>
            </w:r>
            <w:r w:rsidRPr="00740876">
              <w:rPr>
                <w:sz w:val="16"/>
                <w:szCs w:val="16"/>
              </w:rPr>
              <w:t>C</w:t>
            </w:r>
          </w:p>
        </w:tc>
        <w:tc>
          <w:tcPr>
            <w:tcW w:w="3109" w:type="dxa"/>
          </w:tcPr>
          <w:p w14:paraId="57997690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no change</w:t>
            </w:r>
          </w:p>
        </w:tc>
        <w:tc>
          <w:tcPr>
            <w:tcW w:w="1087" w:type="dxa"/>
          </w:tcPr>
          <w:p w14:paraId="3566475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2FCC4E1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114 (3)</w:t>
            </w:r>
          </w:p>
        </w:tc>
        <w:tc>
          <w:tcPr>
            <w:tcW w:w="932" w:type="dxa"/>
          </w:tcPr>
          <w:p w14:paraId="4BDDA97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11BC236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A2B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79A653EB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0999A976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C31E51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5B6EFA57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Long-range vs no change</w:t>
            </w:r>
          </w:p>
        </w:tc>
        <w:tc>
          <w:tcPr>
            <w:tcW w:w="1087" w:type="dxa"/>
          </w:tcPr>
          <w:p w14:paraId="4B86D18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0E21979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84 (3)</w:t>
            </w:r>
          </w:p>
        </w:tc>
        <w:tc>
          <w:tcPr>
            <w:tcW w:w="932" w:type="dxa"/>
          </w:tcPr>
          <w:p w14:paraId="39C14A6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474F52D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A2B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492ACA24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5780952B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06DA4C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0CF18BE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long-range</w:t>
            </w:r>
          </w:p>
        </w:tc>
        <w:tc>
          <w:tcPr>
            <w:tcW w:w="1087" w:type="dxa"/>
          </w:tcPr>
          <w:p w14:paraId="2991AF4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54FF239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114 (3)</w:t>
            </w:r>
          </w:p>
        </w:tc>
        <w:tc>
          <w:tcPr>
            <w:tcW w:w="932" w:type="dxa"/>
          </w:tcPr>
          <w:p w14:paraId="5B064DE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84 (3)</w:t>
            </w:r>
          </w:p>
        </w:tc>
        <w:tc>
          <w:tcPr>
            <w:tcW w:w="933" w:type="dxa"/>
          </w:tcPr>
          <w:p w14:paraId="1BE740C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60A2B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11ADE6EC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67D06F6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E77D9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 – figure supplement 1</w:t>
            </w:r>
            <w:r w:rsidRPr="00740876">
              <w:rPr>
                <w:sz w:val="16"/>
                <w:szCs w:val="16"/>
              </w:rPr>
              <w:t>D</w:t>
            </w:r>
          </w:p>
        </w:tc>
        <w:tc>
          <w:tcPr>
            <w:tcW w:w="3109" w:type="dxa"/>
          </w:tcPr>
          <w:p w14:paraId="1DCAFEE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Naive vs clozapine</w:t>
            </w:r>
          </w:p>
        </w:tc>
        <w:tc>
          <w:tcPr>
            <w:tcW w:w="1087" w:type="dxa"/>
          </w:tcPr>
          <w:p w14:paraId="0FA28C9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69F72835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384108 (7)</w:t>
            </w:r>
          </w:p>
        </w:tc>
        <w:tc>
          <w:tcPr>
            <w:tcW w:w="932" w:type="dxa"/>
          </w:tcPr>
          <w:p w14:paraId="49CE666D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885596</w:t>
            </w:r>
          </w:p>
        </w:tc>
        <w:tc>
          <w:tcPr>
            <w:tcW w:w="933" w:type="dxa"/>
          </w:tcPr>
          <w:p w14:paraId="0E3C300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 xml:space="preserve">Pairs </w:t>
            </w:r>
            <w:r>
              <w:rPr>
                <w:sz w:val="16"/>
                <w:szCs w:val="16"/>
              </w:rPr>
              <w:t>of neurons</w:t>
            </w:r>
          </w:p>
        </w:tc>
        <w:tc>
          <w:tcPr>
            <w:tcW w:w="1072" w:type="dxa"/>
          </w:tcPr>
          <w:p w14:paraId="360B3A82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034291AE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4DDA7E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3FC3F016" w14:textId="77777777" w:rsidR="00864E25" w:rsidRPr="009D546C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Naive vs clozapine 1 site excl.</w:t>
            </w:r>
          </w:p>
        </w:tc>
        <w:tc>
          <w:tcPr>
            <w:tcW w:w="1087" w:type="dxa"/>
          </w:tcPr>
          <w:p w14:paraId="5ADE4D7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1D4DAC8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384108 (7)</w:t>
            </w:r>
          </w:p>
        </w:tc>
        <w:tc>
          <w:tcPr>
            <w:tcW w:w="932" w:type="dxa"/>
          </w:tcPr>
          <w:p w14:paraId="47E0DE5C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831640</w:t>
            </w:r>
          </w:p>
        </w:tc>
        <w:tc>
          <w:tcPr>
            <w:tcW w:w="933" w:type="dxa"/>
          </w:tcPr>
          <w:p w14:paraId="18BF3A0E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Pairs</w:t>
            </w:r>
            <w:r>
              <w:rPr>
                <w:sz w:val="16"/>
                <w:szCs w:val="16"/>
              </w:rPr>
              <w:t xml:space="preserve"> of neurons</w:t>
            </w:r>
          </w:p>
        </w:tc>
        <w:tc>
          <w:tcPr>
            <w:tcW w:w="1072" w:type="dxa"/>
          </w:tcPr>
          <w:p w14:paraId="7B22DB43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&lt;10</w:t>
            </w:r>
            <w:r w:rsidRPr="00740876">
              <w:rPr>
                <w:sz w:val="16"/>
                <w:szCs w:val="16"/>
                <w:vertAlign w:val="superscript"/>
              </w:rPr>
              <w:t>-4</w:t>
            </w:r>
          </w:p>
        </w:tc>
      </w:tr>
      <w:tr w:rsidR="00864E25" w:rsidRPr="00740876" w14:paraId="0BE5EEA1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DB68E6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 – figure supplement 2</w:t>
            </w:r>
            <w:r w:rsidRPr="00740876">
              <w:rPr>
                <w:sz w:val="16"/>
                <w:szCs w:val="16"/>
              </w:rPr>
              <w:t>E</w:t>
            </w:r>
          </w:p>
        </w:tc>
        <w:tc>
          <w:tcPr>
            <w:tcW w:w="3109" w:type="dxa"/>
          </w:tcPr>
          <w:p w14:paraId="1B540B3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no change</w:t>
            </w:r>
          </w:p>
        </w:tc>
        <w:tc>
          <w:tcPr>
            <w:tcW w:w="1087" w:type="dxa"/>
          </w:tcPr>
          <w:p w14:paraId="023FD8D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666D5922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137 (4)</w:t>
            </w:r>
          </w:p>
        </w:tc>
        <w:tc>
          <w:tcPr>
            <w:tcW w:w="932" w:type="dxa"/>
          </w:tcPr>
          <w:p w14:paraId="0C0168B0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2D19F1AB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5B3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5758FCC5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0.0262</w:t>
            </w:r>
          </w:p>
        </w:tc>
      </w:tr>
      <w:tr w:rsidR="00864E25" w:rsidRPr="00740876" w14:paraId="6F062A36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0060E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C91F2D5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Long-range vs no change</w:t>
            </w:r>
          </w:p>
        </w:tc>
        <w:tc>
          <w:tcPr>
            <w:tcW w:w="1087" w:type="dxa"/>
          </w:tcPr>
          <w:p w14:paraId="261D8D5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T-test</w:t>
            </w:r>
          </w:p>
        </w:tc>
        <w:tc>
          <w:tcPr>
            <w:tcW w:w="933" w:type="dxa"/>
          </w:tcPr>
          <w:p w14:paraId="56C4837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127 (4)</w:t>
            </w:r>
          </w:p>
        </w:tc>
        <w:tc>
          <w:tcPr>
            <w:tcW w:w="932" w:type="dxa"/>
          </w:tcPr>
          <w:p w14:paraId="4BF48143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14:paraId="7E0FCC0A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5B3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3F13A0A2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0.0019</w:t>
            </w:r>
          </w:p>
        </w:tc>
      </w:tr>
      <w:tr w:rsidR="00864E25" w:rsidRPr="00740876" w14:paraId="5D6400B3" w14:textId="77777777" w:rsidTr="0067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8E3EC5" w14:textId="77777777" w:rsidR="00864E25" w:rsidRPr="00740876" w:rsidRDefault="00864E25" w:rsidP="00672316">
            <w:pPr>
              <w:tabs>
                <w:tab w:val="left" w:pos="774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14:paraId="1E0AEDCD" w14:textId="77777777" w:rsidR="00864E25" w:rsidRPr="00740876" w:rsidRDefault="00864E25" w:rsidP="00672316">
            <w:pPr>
              <w:tabs>
                <w:tab w:val="left" w:pos="174"/>
                <w:tab w:val="left" w:pos="567"/>
                <w:tab w:val="left" w:pos="69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740876">
              <w:rPr>
                <w:iCs/>
                <w:sz w:val="16"/>
                <w:szCs w:val="16"/>
              </w:rPr>
              <w:t>Short-range vs long-range</w:t>
            </w:r>
          </w:p>
        </w:tc>
        <w:tc>
          <w:tcPr>
            <w:tcW w:w="1087" w:type="dxa"/>
          </w:tcPr>
          <w:p w14:paraId="245189F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46C">
              <w:rPr>
                <w:sz w:val="16"/>
                <w:szCs w:val="16"/>
              </w:rPr>
              <w:t>Ranksum</w:t>
            </w:r>
          </w:p>
        </w:tc>
        <w:tc>
          <w:tcPr>
            <w:tcW w:w="933" w:type="dxa"/>
          </w:tcPr>
          <w:p w14:paraId="6726C748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137 (4)</w:t>
            </w:r>
          </w:p>
        </w:tc>
        <w:tc>
          <w:tcPr>
            <w:tcW w:w="932" w:type="dxa"/>
          </w:tcPr>
          <w:p w14:paraId="55B80D57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127 (4)</w:t>
            </w:r>
          </w:p>
        </w:tc>
        <w:tc>
          <w:tcPr>
            <w:tcW w:w="933" w:type="dxa"/>
          </w:tcPr>
          <w:p w14:paraId="10E4A9EF" w14:textId="77777777" w:rsidR="00864E25" w:rsidRPr="00740876" w:rsidRDefault="00864E25" w:rsidP="006723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5B3">
              <w:rPr>
                <w:sz w:val="16"/>
                <w:szCs w:val="16"/>
              </w:rPr>
              <w:t>Pairs of regions</w:t>
            </w:r>
          </w:p>
        </w:tc>
        <w:tc>
          <w:tcPr>
            <w:tcW w:w="1072" w:type="dxa"/>
          </w:tcPr>
          <w:p w14:paraId="2F57FBCF" w14:textId="77777777" w:rsidR="00864E25" w:rsidRPr="00740876" w:rsidRDefault="00864E25" w:rsidP="006723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0876">
              <w:rPr>
                <w:sz w:val="16"/>
                <w:szCs w:val="16"/>
              </w:rPr>
              <w:t>0.9537</w:t>
            </w:r>
          </w:p>
        </w:tc>
      </w:tr>
    </w:tbl>
    <w:p w14:paraId="21CBA40C" w14:textId="77777777" w:rsidR="00864E25" w:rsidRPr="00864E25" w:rsidRDefault="00864E25" w:rsidP="00864E25"/>
    <w:sectPr w:rsidR="00864E25" w:rsidRPr="00864E25" w:rsidSect="002F0440">
      <w:footerReference w:type="default" r:id="rId11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41DE" w14:textId="77777777" w:rsidR="002F0440" w:rsidRDefault="002F0440" w:rsidP="009E2C0F">
      <w:pPr>
        <w:spacing w:after="0" w:line="240" w:lineRule="auto"/>
      </w:pPr>
      <w:r>
        <w:separator/>
      </w:r>
    </w:p>
  </w:endnote>
  <w:endnote w:type="continuationSeparator" w:id="0">
    <w:p w14:paraId="7E0AC5D6" w14:textId="77777777" w:rsidR="002F0440" w:rsidRDefault="002F0440" w:rsidP="009E2C0F">
      <w:pPr>
        <w:spacing w:after="0" w:line="240" w:lineRule="auto"/>
      </w:pPr>
      <w:r>
        <w:continuationSeparator/>
      </w:r>
    </w:p>
  </w:endnote>
  <w:endnote w:type="continuationNotice" w:id="1">
    <w:p w14:paraId="10498C3F" w14:textId="77777777" w:rsidR="002F0440" w:rsidRDefault="002F0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51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64118" w14:textId="77777777" w:rsidR="00F57C73" w:rsidRDefault="00F57C73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BE525" w14:textId="77777777" w:rsidR="00F57C73" w:rsidRDefault="00F57C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28DE" w14:textId="77777777" w:rsidR="002F0440" w:rsidRDefault="002F0440" w:rsidP="009E2C0F">
      <w:pPr>
        <w:spacing w:after="0" w:line="240" w:lineRule="auto"/>
      </w:pPr>
      <w:r>
        <w:separator/>
      </w:r>
    </w:p>
  </w:footnote>
  <w:footnote w:type="continuationSeparator" w:id="0">
    <w:p w14:paraId="0A338E5B" w14:textId="77777777" w:rsidR="002F0440" w:rsidRDefault="002F0440" w:rsidP="009E2C0F">
      <w:pPr>
        <w:spacing w:after="0" w:line="240" w:lineRule="auto"/>
      </w:pPr>
      <w:r>
        <w:continuationSeparator/>
      </w:r>
    </w:p>
  </w:footnote>
  <w:footnote w:type="continuationNotice" w:id="1">
    <w:p w14:paraId="60C155B3" w14:textId="77777777" w:rsidR="002F0440" w:rsidRDefault="002F04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E1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9123A"/>
    <w:multiLevelType w:val="hybridMultilevel"/>
    <w:tmpl w:val="B51A4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3ABC"/>
    <w:multiLevelType w:val="hybridMultilevel"/>
    <w:tmpl w:val="20AE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7B03"/>
    <w:multiLevelType w:val="hybridMultilevel"/>
    <w:tmpl w:val="ED3839AC"/>
    <w:lvl w:ilvl="0" w:tplc="BC5A44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7445"/>
    <w:multiLevelType w:val="hybridMultilevel"/>
    <w:tmpl w:val="74FA2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474"/>
    <w:multiLevelType w:val="hybridMultilevel"/>
    <w:tmpl w:val="3CC82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1394"/>
    <w:multiLevelType w:val="hybridMultilevel"/>
    <w:tmpl w:val="2EBC3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7821"/>
    <w:multiLevelType w:val="hybridMultilevel"/>
    <w:tmpl w:val="B538D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C122E"/>
    <w:multiLevelType w:val="hybridMultilevel"/>
    <w:tmpl w:val="FF4E076A"/>
    <w:lvl w:ilvl="0" w:tplc="C0CE1D3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4806"/>
    <w:multiLevelType w:val="hybridMultilevel"/>
    <w:tmpl w:val="6C429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768"/>
    <w:multiLevelType w:val="hybridMultilevel"/>
    <w:tmpl w:val="45DEC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33F7"/>
    <w:multiLevelType w:val="hybridMultilevel"/>
    <w:tmpl w:val="36A4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4B47"/>
    <w:multiLevelType w:val="hybridMultilevel"/>
    <w:tmpl w:val="9D36BA7C"/>
    <w:lvl w:ilvl="0" w:tplc="EB3E6E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464963"/>
    <w:multiLevelType w:val="hybridMultilevel"/>
    <w:tmpl w:val="58CE533E"/>
    <w:lvl w:ilvl="0" w:tplc="33247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470C9"/>
    <w:multiLevelType w:val="hybridMultilevel"/>
    <w:tmpl w:val="6C98A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93D51"/>
    <w:multiLevelType w:val="hybridMultilevel"/>
    <w:tmpl w:val="62908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C3605"/>
    <w:multiLevelType w:val="hybridMultilevel"/>
    <w:tmpl w:val="36A4A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10401"/>
    <w:multiLevelType w:val="hybridMultilevel"/>
    <w:tmpl w:val="1BF60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22C16"/>
    <w:multiLevelType w:val="hybridMultilevel"/>
    <w:tmpl w:val="45C88AE6"/>
    <w:lvl w:ilvl="0" w:tplc="EB6408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D82D4B"/>
    <w:multiLevelType w:val="hybridMultilevel"/>
    <w:tmpl w:val="2EC6C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4236D"/>
    <w:multiLevelType w:val="hybridMultilevel"/>
    <w:tmpl w:val="8DF8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47856"/>
    <w:multiLevelType w:val="hybridMultilevel"/>
    <w:tmpl w:val="545CA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766AB"/>
    <w:multiLevelType w:val="hybridMultilevel"/>
    <w:tmpl w:val="F9C82A90"/>
    <w:lvl w:ilvl="0" w:tplc="480C61E2">
      <w:start w:val="1"/>
      <w:numFmt w:val="decimal"/>
      <w:lvlText w:val="%1)"/>
      <w:lvlJc w:val="left"/>
      <w:pPr>
        <w:ind w:left="1020" w:hanging="360"/>
      </w:pPr>
    </w:lvl>
    <w:lvl w:ilvl="1" w:tplc="91F00614">
      <w:start w:val="1"/>
      <w:numFmt w:val="decimal"/>
      <w:lvlText w:val="%2)"/>
      <w:lvlJc w:val="left"/>
      <w:pPr>
        <w:ind w:left="1020" w:hanging="360"/>
      </w:pPr>
    </w:lvl>
    <w:lvl w:ilvl="2" w:tplc="9F3EB1DE">
      <w:start w:val="1"/>
      <w:numFmt w:val="decimal"/>
      <w:lvlText w:val="%3)"/>
      <w:lvlJc w:val="left"/>
      <w:pPr>
        <w:ind w:left="1020" w:hanging="360"/>
      </w:pPr>
    </w:lvl>
    <w:lvl w:ilvl="3" w:tplc="42DC5154">
      <w:start w:val="1"/>
      <w:numFmt w:val="decimal"/>
      <w:lvlText w:val="%4)"/>
      <w:lvlJc w:val="left"/>
      <w:pPr>
        <w:ind w:left="1020" w:hanging="360"/>
      </w:pPr>
    </w:lvl>
    <w:lvl w:ilvl="4" w:tplc="5282B23A">
      <w:start w:val="1"/>
      <w:numFmt w:val="decimal"/>
      <w:lvlText w:val="%5)"/>
      <w:lvlJc w:val="left"/>
      <w:pPr>
        <w:ind w:left="1020" w:hanging="360"/>
      </w:pPr>
    </w:lvl>
    <w:lvl w:ilvl="5" w:tplc="DC7C0B80">
      <w:start w:val="1"/>
      <w:numFmt w:val="decimal"/>
      <w:lvlText w:val="%6)"/>
      <w:lvlJc w:val="left"/>
      <w:pPr>
        <w:ind w:left="1020" w:hanging="360"/>
      </w:pPr>
    </w:lvl>
    <w:lvl w:ilvl="6" w:tplc="899C9072">
      <w:start w:val="1"/>
      <w:numFmt w:val="decimal"/>
      <w:lvlText w:val="%7)"/>
      <w:lvlJc w:val="left"/>
      <w:pPr>
        <w:ind w:left="1020" w:hanging="360"/>
      </w:pPr>
    </w:lvl>
    <w:lvl w:ilvl="7" w:tplc="0B946734">
      <w:start w:val="1"/>
      <w:numFmt w:val="decimal"/>
      <w:lvlText w:val="%8)"/>
      <w:lvlJc w:val="left"/>
      <w:pPr>
        <w:ind w:left="1020" w:hanging="360"/>
      </w:pPr>
    </w:lvl>
    <w:lvl w:ilvl="8" w:tplc="9922339E">
      <w:start w:val="1"/>
      <w:numFmt w:val="decimal"/>
      <w:lvlText w:val="%9)"/>
      <w:lvlJc w:val="left"/>
      <w:pPr>
        <w:ind w:left="1020" w:hanging="360"/>
      </w:pPr>
    </w:lvl>
  </w:abstractNum>
  <w:abstractNum w:abstractNumId="23" w15:restartNumberingAfterBreak="0">
    <w:nsid w:val="579C428B"/>
    <w:multiLevelType w:val="hybridMultilevel"/>
    <w:tmpl w:val="4A762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F3675"/>
    <w:multiLevelType w:val="hybridMultilevel"/>
    <w:tmpl w:val="B750E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67454"/>
    <w:multiLevelType w:val="hybridMultilevel"/>
    <w:tmpl w:val="C9D2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F61E4"/>
    <w:multiLevelType w:val="hybridMultilevel"/>
    <w:tmpl w:val="4FFAAFC8"/>
    <w:lvl w:ilvl="0" w:tplc="3F3AF3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9867F40"/>
    <w:multiLevelType w:val="hybridMultilevel"/>
    <w:tmpl w:val="11DEA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0B68"/>
    <w:multiLevelType w:val="hybridMultilevel"/>
    <w:tmpl w:val="051A19A4"/>
    <w:lvl w:ilvl="0" w:tplc="30744590">
      <w:start w:val="9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1325C"/>
    <w:multiLevelType w:val="hybridMultilevel"/>
    <w:tmpl w:val="1FD6C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23E26"/>
    <w:multiLevelType w:val="hybridMultilevel"/>
    <w:tmpl w:val="629084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11CB0"/>
    <w:multiLevelType w:val="hybridMultilevel"/>
    <w:tmpl w:val="F508C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2701E"/>
    <w:multiLevelType w:val="hybridMultilevel"/>
    <w:tmpl w:val="B64CF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838F2"/>
    <w:multiLevelType w:val="hybridMultilevel"/>
    <w:tmpl w:val="8A5A1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41590"/>
    <w:multiLevelType w:val="hybridMultilevel"/>
    <w:tmpl w:val="44225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A7EE0"/>
    <w:multiLevelType w:val="hybridMultilevel"/>
    <w:tmpl w:val="0CD0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F4413"/>
    <w:multiLevelType w:val="hybridMultilevel"/>
    <w:tmpl w:val="12F6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90EBC"/>
    <w:multiLevelType w:val="hybridMultilevel"/>
    <w:tmpl w:val="1E284186"/>
    <w:lvl w:ilvl="0" w:tplc="F83E02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A40B4"/>
    <w:multiLevelType w:val="hybridMultilevel"/>
    <w:tmpl w:val="EF2A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771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9469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4005847">
    <w:abstractNumId w:val="0"/>
  </w:num>
  <w:num w:numId="4" w16cid:durableId="1726368119">
    <w:abstractNumId w:val="13"/>
  </w:num>
  <w:num w:numId="5" w16cid:durableId="1190558954">
    <w:abstractNumId w:val="20"/>
  </w:num>
  <w:num w:numId="6" w16cid:durableId="91702307">
    <w:abstractNumId w:val="35"/>
  </w:num>
  <w:num w:numId="7" w16cid:durableId="715348997">
    <w:abstractNumId w:val="18"/>
  </w:num>
  <w:num w:numId="8" w16cid:durableId="1719161843">
    <w:abstractNumId w:val="12"/>
  </w:num>
  <w:num w:numId="9" w16cid:durableId="169948229">
    <w:abstractNumId w:val="10"/>
  </w:num>
  <w:num w:numId="10" w16cid:durableId="860556444">
    <w:abstractNumId w:val="21"/>
  </w:num>
  <w:num w:numId="11" w16cid:durableId="689338962">
    <w:abstractNumId w:val="32"/>
  </w:num>
  <w:num w:numId="12" w16cid:durableId="543251190">
    <w:abstractNumId w:val="6"/>
  </w:num>
  <w:num w:numId="13" w16cid:durableId="167140434">
    <w:abstractNumId w:val="9"/>
  </w:num>
  <w:num w:numId="14" w16cid:durableId="53479176">
    <w:abstractNumId w:val="23"/>
  </w:num>
  <w:num w:numId="15" w16cid:durableId="1375501210">
    <w:abstractNumId w:val="24"/>
  </w:num>
  <w:num w:numId="16" w16cid:durableId="1617637738">
    <w:abstractNumId w:val="17"/>
  </w:num>
  <w:num w:numId="17" w16cid:durableId="1879588249">
    <w:abstractNumId w:val="2"/>
  </w:num>
  <w:num w:numId="18" w16cid:durableId="1349330546">
    <w:abstractNumId w:val="8"/>
  </w:num>
  <w:num w:numId="19" w16cid:durableId="1510220122">
    <w:abstractNumId w:val="33"/>
  </w:num>
  <w:num w:numId="20" w16cid:durableId="741681593">
    <w:abstractNumId w:val="11"/>
  </w:num>
  <w:num w:numId="21" w16cid:durableId="101845857">
    <w:abstractNumId w:val="16"/>
  </w:num>
  <w:num w:numId="22" w16cid:durableId="1851139436">
    <w:abstractNumId w:val="14"/>
  </w:num>
  <w:num w:numId="23" w16cid:durableId="423184702">
    <w:abstractNumId w:val="29"/>
  </w:num>
  <w:num w:numId="24" w16cid:durableId="701705631">
    <w:abstractNumId w:val="26"/>
  </w:num>
  <w:num w:numId="25" w16cid:durableId="1903323438">
    <w:abstractNumId w:val="7"/>
  </w:num>
  <w:num w:numId="26" w16cid:durableId="1897205267">
    <w:abstractNumId w:val="37"/>
  </w:num>
  <w:num w:numId="27" w16cid:durableId="891699102">
    <w:abstractNumId w:val="5"/>
  </w:num>
  <w:num w:numId="28" w16cid:durableId="2113354343">
    <w:abstractNumId w:val="3"/>
  </w:num>
  <w:num w:numId="29" w16cid:durableId="1789352081">
    <w:abstractNumId w:val="1"/>
  </w:num>
  <w:num w:numId="30" w16cid:durableId="580872037">
    <w:abstractNumId w:val="4"/>
  </w:num>
  <w:num w:numId="31" w16cid:durableId="110786024">
    <w:abstractNumId w:val="15"/>
  </w:num>
  <w:num w:numId="32" w16cid:durableId="1052266286">
    <w:abstractNumId w:val="38"/>
  </w:num>
  <w:num w:numId="33" w16cid:durableId="924417482">
    <w:abstractNumId w:val="31"/>
  </w:num>
  <w:num w:numId="34" w16cid:durableId="540823632">
    <w:abstractNumId w:val="30"/>
  </w:num>
  <w:num w:numId="35" w16cid:durableId="1093207442">
    <w:abstractNumId w:val="36"/>
  </w:num>
  <w:num w:numId="36" w16cid:durableId="2019310738">
    <w:abstractNumId w:val="27"/>
  </w:num>
  <w:num w:numId="37" w16cid:durableId="750201581">
    <w:abstractNumId w:val="34"/>
  </w:num>
  <w:num w:numId="38" w16cid:durableId="1326282853">
    <w:abstractNumId w:val="28"/>
  </w:num>
  <w:num w:numId="39" w16cid:durableId="12206340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25"/>
    <w:rsid w:val="00000195"/>
    <w:rsid w:val="000001FA"/>
    <w:rsid w:val="00000374"/>
    <w:rsid w:val="000003D3"/>
    <w:rsid w:val="00000876"/>
    <w:rsid w:val="00000BC6"/>
    <w:rsid w:val="00000E82"/>
    <w:rsid w:val="00001008"/>
    <w:rsid w:val="000011FF"/>
    <w:rsid w:val="00001510"/>
    <w:rsid w:val="0000165A"/>
    <w:rsid w:val="00001983"/>
    <w:rsid w:val="00001F24"/>
    <w:rsid w:val="00002072"/>
    <w:rsid w:val="00002324"/>
    <w:rsid w:val="0000243F"/>
    <w:rsid w:val="00002AA3"/>
    <w:rsid w:val="00002C64"/>
    <w:rsid w:val="00002CE5"/>
    <w:rsid w:val="00002FD2"/>
    <w:rsid w:val="0000350B"/>
    <w:rsid w:val="00003F63"/>
    <w:rsid w:val="00003FA4"/>
    <w:rsid w:val="000041CE"/>
    <w:rsid w:val="0000422A"/>
    <w:rsid w:val="0000430B"/>
    <w:rsid w:val="0000492B"/>
    <w:rsid w:val="00004D6E"/>
    <w:rsid w:val="00004F53"/>
    <w:rsid w:val="0000536E"/>
    <w:rsid w:val="00005766"/>
    <w:rsid w:val="0000588A"/>
    <w:rsid w:val="0000622E"/>
    <w:rsid w:val="000063DC"/>
    <w:rsid w:val="00006545"/>
    <w:rsid w:val="000067A9"/>
    <w:rsid w:val="00006B39"/>
    <w:rsid w:val="00006B91"/>
    <w:rsid w:val="00006CEA"/>
    <w:rsid w:val="00006F22"/>
    <w:rsid w:val="00006FA7"/>
    <w:rsid w:val="000070D2"/>
    <w:rsid w:val="000070E9"/>
    <w:rsid w:val="00007134"/>
    <w:rsid w:val="00007340"/>
    <w:rsid w:val="0000745B"/>
    <w:rsid w:val="000076FF"/>
    <w:rsid w:val="000079BB"/>
    <w:rsid w:val="00007C8A"/>
    <w:rsid w:val="0001031F"/>
    <w:rsid w:val="00010B0C"/>
    <w:rsid w:val="000118D1"/>
    <w:rsid w:val="00011B7A"/>
    <w:rsid w:val="00011DAC"/>
    <w:rsid w:val="00012283"/>
    <w:rsid w:val="0001243A"/>
    <w:rsid w:val="000125C7"/>
    <w:rsid w:val="00012727"/>
    <w:rsid w:val="000128AB"/>
    <w:rsid w:val="00012A6A"/>
    <w:rsid w:val="0001300B"/>
    <w:rsid w:val="00013B20"/>
    <w:rsid w:val="00013F0A"/>
    <w:rsid w:val="00013F22"/>
    <w:rsid w:val="00014467"/>
    <w:rsid w:val="000144C6"/>
    <w:rsid w:val="00014B7A"/>
    <w:rsid w:val="000160CA"/>
    <w:rsid w:val="00016154"/>
    <w:rsid w:val="00016734"/>
    <w:rsid w:val="00016A75"/>
    <w:rsid w:val="00016C8D"/>
    <w:rsid w:val="000171A3"/>
    <w:rsid w:val="00017507"/>
    <w:rsid w:val="00017572"/>
    <w:rsid w:val="0001775B"/>
    <w:rsid w:val="00017B8B"/>
    <w:rsid w:val="00017C5D"/>
    <w:rsid w:val="00017D56"/>
    <w:rsid w:val="00017DD4"/>
    <w:rsid w:val="0002010F"/>
    <w:rsid w:val="00020298"/>
    <w:rsid w:val="000202D1"/>
    <w:rsid w:val="00020575"/>
    <w:rsid w:val="0002057F"/>
    <w:rsid w:val="00020800"/>
    <w:rsid w:val="00020965"/>
    <w:rsid w:val="000209AE"/>
    <w:rsid w:val="0002157A"/>
    <w:rsid w:val="000220AF"/>
    <w:rsid w:val="00022422"/>
    <w:rsid w:val="00022478"/>
    <w:rsid w:val="000225E9"/>
    <w:rsid w:val="000228BC"/>
    <w:rsid w:val="00022FF2"/>
    <w:rsid w:val="0002400C"/>
    <w:rsid w:val="000241E9"/>
    <w:rsid w:val="0002429A"/>
    <w:rsid w:val="0002433E"/>
    <w:rsid w:val="00024FD1"/>
    <w:rsid w:val="00024FE2"/>
    <w:rsid w:val="00024FE8"/>
    <w:rsid w:val="000254D7"/>
    <w:rsid w:val="00025D2F"/>
    <w:rsid w:val="00025DFC"/>
    <w:rsid w:val="00025E47"/>
    <w:rsid w:val="00025E6E"/>
    <w:rsid w:val="00026B51"/>
    <w:rsid w:val="00026C38"/>
    <w:rsid w:val="00026D14"/>
    <w:rsid w:val="00026EB5"/>
    <w:rsid w:val="000277E3"/>
    <w:rsid w:val="00027B9E"/>
    <w:rsid w:val="0003034D"/>
    <w:rsid w:val="000307E0"/>
    <w:rsid w:val="00030B47"/>
    <w:rsid w:val="00030C52"/>
    <w:rsid w:val="00030F69"/>
    <w:rsid w:val="00031009"/>
    <w:rsid w:val="000310B8"/>
    <w:rsid w:val="00031706"/>
    <w:rsid w:val="00031DFD"/>
    <w:rsid w:val="00031EC4"/>
    <w:rsid w:val="000321B8"/>
    <w:rsid w:val="000328FF"/>
    <w:rsid w:val="00033149"/>
    <w:rsid w:val="0003324B"/>
    <w:rsid w:val="00033FF8"/>
    <w:rsid w:val="000343B1"/>
    <w:rsid w:val="00034886"/>
    <w:rsid w:val="00034F29"/>
    <w:rsid w:val="00035333"/>
    <w:rsid w:val="00035741"/>
    <w:rsid w:val="0003594D"/>
    <w:rsid w:val="00035ADF"/>
    <w:rsid w:val="00035DC0"/>
    <w:rsid w:val="00035F70"/>
    <w:rsid w:val="000363DF"/>
    <w:rsid w:val="000365B4"/>
    <w:rsid w:val="00036821"/>
    <w:rsid w:val="000368D0"/>
    <w:rsid w:val="00036F7B"/>
    <w:rsid w:val="00036F7F"/>
    <w:rsid w:val="000371C5"/>
    <w:rsid w:val="00037316"/>
    <w:rsid w:val="00037BB1"/>
    <w:rsid w:val="00037C5F"/>
    <w:rsid w:val="0004000D"/>
    <w:rsid w:val="00040140"/>
    <w:rsid w:val="000407CC"/>
    <w:rsid w:val="000407E3"/>
    <w:rsid w:val="00040940"/>
    <w:rsid w:val="00040978"/>
    <w:rsid w:val="00040BBD"/>
    <w:rsid w:val="00040E88"/>
    <w:rsid w:val="0004117D"/>
    <w:rsid w:val="000411E2"/>
    <w:rsid w:val="00042234"/>
    <w:rsid w:val="000424AE"/>
    <w:rsid w:val="00042814"/>
    <w:rsid w:val="00042951"/>
    <w:rsid w:val="00042AB2"/>
    <w:rsid w:val="00042D94"/>
    <w:rsid w:val="00042FD4"/>
    <w:rsid w:val="0004316B"/>
    <w:rsid w:val="0004323F"/>
    <w:rsid w:val="000435B1"/>
    <w:rsid w:val="00043675"/>
    <w:rsid w:val="000438FF"/>
    <w:rsid w:val="00043DCE"/>
    <w:rsid w:val="00044205"/>
    <w:rsid w:val="00044594"/>
    <w:rsid w:val="000446B0"/>
    <w:rsid w:val="000452D9"/>
    <w:rsid w:val="00045486"/>
    <w:rsid w:val="000456AE"/>
    <w:rsid w:val="00045A29"/>
    <w:rsid w:val="00045C7C"/>
    <w:rsid w:val="00045E28"/>
    <w:rsid w:val="00045E9A"/>
    <w:rsid w:val="00045EBA"/>
    <w:rsid w:val="000461F6"/>
    <w:rsid w:val="0004643D"/>
    <w:rsid w:val="0004697C"/>
    <w:rsid w:val="00046A1F"/>
    <w:rsid w:val="00046B37"/>
    <w:rsid w:val="000473A3"/>
    <w:rsid w:val="0004747C"/>
    <w:rsid w:val="00047513"/>
    <w:rsid w:val="0004763B"/>
    <w:rsid w:val="00047940"/>
    <w:rsid w:val="00047FA5"/>
    <w:rsid w:val="000504BB"/>
    <w:rsid w:val="00051111"/>
    <w:rsid w:val="00051AA9"/>
    <w:rsid w:val="00051C66"/>
    <w:rsid w:val="000521EB"/>
    <w:rsid w:val="0005264D"/>
    <w:rsid w:val="0005269E"/>
    <w:rsid w:val="00052ED6"/>
    <w:rsid w:val="00053065"/>
    <w:rsid w:val="0005351F"/>
    <w:rsid w:val="000536A9"/>
    <w:rsid w:val="0005371D"/>
    <w:rsid w:val="0005398B"/>
    <w:rsid w:val="00053B34"/>
    <w:rsid w:val="00053CE9"/>
    <w:rsid w:val="00053F01"/>
    <w:rsid w:val="00053F32"/>
    <w:rsid w:val="000542CE"/>
    <w:rsid w:val="00054571"/>
    <w:rsid w:val="00054A6D"/>
    <w:rsid w:val="00055098"/>
    <w:rsid w:val="00055937"/>
    <w:rsid w:val="00055C2D"/>
    <w:rsid w:val="00055CEC"/>
    <w:rsid w:val="00055FCD"/>
    <w:rsid w:val="00056341"/>
    <w:rsid w:val="00056394"/>
    <w:rsid w:val="000563D5"/>
    <w:rsid w:val="00056C16"/>
    <w:rsid w:val="00056D3A"/>
    <w:rsid w:val="00057144"/>
    <w:rsid w:val="000572AD"/>
    <w:rsid w:val="00057669"/>
    <w:rsid w:val="00057709"/>
    <w:rsid w:val="000603D9"/>
    <w:rsid w:val="00060BA8"/>
    <w:rsid w:val="0006125C"/>
    <w:rsid w:val="00061907"/>
    <w:rsid w:val="00061E51"/>
    <w:rsid w:val="000622CB"/>
    <w:rsid w:val="0006244A"/>
    <w:rsid w:val="00062A39"/>
    <w:rsid w:val="00062BB5"/>
    <w:rsid w:val="00062C08"/>
    <w:rsid w:val="00062F3A"/>
    <w:rsid w:val="00063136"/>
    <w:rsid w:val="00063762"/>
    <w:rsid w:val="000639A1"/>
    <w:rsid w:val="00063C41"/>
    <w:rsid w:val="00063F03"/>
    <w:rsid w:val="00063FBC"/>
    <w:rsid w:val="00064050"/>
    <w:rsid w:val="000648F7"/>
    <w:rsid w:val="00064A85"/>
    <w:rsid w:val="000654C7"/>
    <w:rsid w:val="0006558B"/>
    <w:rsid w:val="0006572D"/>
    <w:rsid w:val="000657AA"/>
    <w:rsid w:val="00065B33"/>
    <w:rsid w:val="00065BCC"/>
    <w:rsid w:val="00065CD0"/>
    <w:rsid w:val="00065E7E"/>
    <w:rsid w:val="000660A9"/>
    <w:rsid w:val="00066A29"/>
    <w:rsid w:val="00066DFD"/>
    <w:rsid w:val="00066E66"/>
    <w:rsid w:val="00066F80"/>
    <w:rsid w:val="00067147"/>
    <w:rsid w:val="000677F8"/>
    <w:rsid w:val="00067849"/>
    <w:rsid w:val="00067E15"/>
    <w:rsid w:val="000701B2"/>
    <w:rsid w:val="00070319"/>
    <w:rsid w:val="00070530"/>
    <w:rsid w:val="000706EC"/>
    <w:rsid w:val="00070795"/>
    <w:rsid w:val="0007084A"/>
    <w:rsid w:val="00070856"/>
    <w:rsid w:val="00070E51"/>
    <w:rsid w:val="00070E9A"/>
    <w:rsid w:val="00070F30"/>
    <w:rsid w:val="000712BD"/>
    <w:rsid w:val="00071513"/>
    <w:rsid w:val="00071686"/>
    <w:rsid w:val="00071C4D"/>
    <w:rsid w:val="00071E11"/>
    <w:rsid w:val="00071F1B"/>
    <w:rsid w:val="00072060"/>
    <w:rsid w:val="00072159"/>
    <w:rsid w:val="0007218A"/>
    <w:rsid w:val="0007225C"/>
    <w:rsid w:val="00072A0F"/>
    <w:rsid w:val="00072B84"/>
    <w:rsid w:val="00073049"/>
    <w:rsid w:val="000730A3"/>
    <w:rsid w:val="0007348F"/>
    <w:rsid w:val="00073902"/>
    <w:rsid w:val="0007396A"/>
    <w:rsid w:val="000739EA"/>
    <w:rsid w:val="00073CF7"/>
    <w:rsid w:val="00073E8E"/>
    <w:rsid w:val="00074001"/>
    <w:rsid w:val="0007453F"/>
    <w:rsid w:val="00074966"/>
    <w:rsid w:val="00074A4F"/>
    <w:rsid w:val="00075129"/>
    <w:rsid w:val="0007514C"/>
    <w:rsid w:val="000753F2"/>
    <w:rsid w:val="000758BC"/>
    <w:rsid w:val="00075F0E"/>
    <w:rsid w:val="00075F95"/>
    <w:rsid w:val="0007794E"/>
    <w:rsid w:val="00077D4E"/>
    <w:rsid w:val="0008067C"/>
    <w:rsid w:val="00080A6C"/>
    <w:rsid w:val="00080E91"/>
    <w:rsid w:val="00081293"/>
    <w:rsid w:val="0008180D"/>
    <w:rsid w:val="00081C3A"/>
    <w:rsid w:val="000821D6"/>
    <w:rsid w:val="0008244E"/>
    <w:rsid w:val="0008247A"/>
    <w:rsid w:val="000824E6"/>
    <w:rsid w:val="0008288C"/>
    <w:rsid w:val="000830BC"/>
    <w:rsid w:val="0008336E"/>
    <w:rsid w:val="0008338E"/>
    <w:rsid w:val="00083406"/>
    <w:rsid w:val="00083B0D"/>
    <w:rsid w:val="00083FBE"/>
    <w:rsid w:val="00084161"/>
    <w:rsid w:val="0008465E"/>
    <w:rsid w:val="0008542A"/>
    <w:rsid w:val="000858EB"/>
    <w:rsid w:val="00085E19"/>
    <w:rsid w:val="00085E90"/>
    <w:rsid w:val="00085F6D"/>
    <w:rsid w:val="000863FF"/>
    <w:rsid w:val="0008675B"/>
    <w:rsid w:val="000868F1"/>
    <w:rsid w:val="00087135"/>
    <w:rsid w:val="00087823"/>
    <w:rsid w:val="00087870"/>
    <w:rsid w:val="000878E8"/>
    <w:rsid w:val="00087A0F"/>
    <w:rsid w:val="000906AA"/>
    <w:rsid w:val="00090B5E"/>
    <w:rsid w:val="00090F3D"/>
    <w:rsid w:val="000910EC"/>
    <w:rsid w:val="00091198"/>
    <w:rsid w:val="000913D2"/>
    <w:rsid w:val="00091708"/>
    <w:rsid w:val="00091724"/>
    <w:rsid w:val="00091935"/>
    <w:rsid w:val="00091BD4"/>
    <w:rsid w:val="00091BF8"/>
    <w:rsid w:val="00092D83"/>
    <w:rsid w:val="0009305A"/>
    <w:rsid w:val="00093448"/>
    <w:rsid w:val="00093EFD"/>
    <w:rsid w:val="00094495"/>
    <w:rsid w:val="00094689"/>
    <w:rsid w:val="00094E69"/>
    <w:rsid w:val="0009555F"/>
    <w:rsid w:val="00095600"/>
    <w:rsid w:val="00095B9B"/>
    <w:rsid w:val="00096367"/>
    <w:rsid w:val="000966B3"/>
    <w:rsid w:val="0009723C"/>
    <w:rsid w:val="0009745B"/>
    <w:rsid w:val="00097920"/>
    <w:rsid w:val="00097E34"/>
    <w:rsid w:val="000A0251"/>
    <w:rsid w:val="000A0482"/>
    <w:rsid w:val="000A0723"/>
    <w:rsid w:val="000A0F88"/>
    <w:rsid w:val="000A0FF9"/>
    <w:rsid w:val="000A1142"/>
    <w:rsid w:val="000A1165"/>
    <w:rsid w:val="000A1D47"/>
    <w:rsid w:val="000A2097"/>
    <w:rsid w:val="000A26AE"/>
    <w:rsid w:val="000A2C72"/>
    <w:rsid w:val="000A2D5F"/>
    <w:rsid w:val="000A2DF6"/>
    <w:rsid w:val="000A2F8E"/>
    <w:rsid w:val="000A3605"/>
    <w:rsid w:val="000A395E"/>
    <w:rsid w:val="000A3C9D"/>
    <w:rsid w:val="000A4701"/>
    <w:rsid w:val="000A4867"/>
    <w:rsid w:val="000A49DD"/>
    <w:rsid w:val="000A4B02"/>
    <w:rsid w:val="000A5F6B"/>
    <w:rsid w:val="000A6492"/>
    <w:rsid w:val="000A6BBE"/>
    <w:rsid w:val="000A6CB9"/>
    <w:rsid w:val="000A6CCE"/>
    <w:rsid w:val="000A7076"/>
    <w:rsid w:val="000A7282"/>
    <w:rsid w:val="000A74DD"/>
    <w:rsid w:val="000A756D"/>
    <w:rsid w:val="000A798E"/>
    <w:rsid w:val="000A7AE7"/>
    <w:rsid w:val="000A7C5A"/>
    <w:rsid w:val="000B021E"/>
    <w:rsid w:val="000B0B38"/>
    <w:rsid w:val="000B0F70"/>
    <w:rsid w:val="000B11F2"/>
    <w:rsid w:val="000B135D"/>
    <w:rsid w:val="000B167C"/>
    <w:rsid w:val="000B190E"/>
    <w:rsid w:val="000B1C34"/>
    <w:rsid w:val="000B1D74"/>
    <w:rsid w:val="000B20A0"/>
    <w:rsid w:val="000B2641"/>
    <w:rsid w:val="000B2757"/>
    <w:rsid w:val="000B2FF7"/>
    <w:rsid w:val="000B3A7B"/>
    <w:rsid w:val="000B3B06"/>
    <w:rsid w:val="000B3E4F"/>
    <w:rsid w:val="000B4216"/>
    <w:rsid w:val="000B515D"/>
    <w:rsid w:val="000B53CD"/>
    <w:rsid w:val="000B5897"/>
    <w:rsid w:val="000B5938"/>
    <w:rsid w:val="000B5A5B"/>
    <w:rsid w:val="000B5D09"/>
    <w:rsid w:val="000B5FF7"/>
    <w:rsid w:val="000B6892"/>
    <w:rsid w:val="000B6CBD"/>
    <w:rsid w:val="000B7045"/>
    <w:rsid w:val="000B7B4D"/>
    <w:rsid w:val="000B7B71"/>
    <w:rsid w:val="000B7FBE"/>
    <w:rsid w:val="000C073A"/>
    <w:rsid w:val="000C13B6"/>
    <w:rsid w:val="000C1404"/>
    <w:rsid w:val="000C1891"/>
    <w:rsid w:val="000C1A64"/>
    <w:rsid w:val="000C2B4A"/>
    <w:rsid w:val="000C2F36"/>
    <w:rsid w:val="000C311D"/>
    <w:rsid w:val="000C3528"/>
    <w:rsid w:val="000C358A"/>
    <w:rsid w:val="000C3758"/>
    <w:rsid w:val="000C3D0B"/>
    <w:rsid w:val="000C3FA5"/>
    <w:rsid w:val="000C4046"/>
    <w:rsid w:val="000C43DF"/>
    <w:rsid w:val="000C4A3C"/>
    <w:rsid w:val="000C4B09"/>
    <w:rsid w:val="000C4F1D"/>
    <w:rsid w:val="000C51F5"/>
    <w:rsid w:val="000C524C"/>
    <w:rsid w:val="000C5B41"/>
    <w:rsid w:val="000C5D2D"/>
    <w:rsid w:val="000C5DA5"/>
    <w:rsid w:val="000C5DC7"/>
    <w:rsid w:val="000C657C"/>
    <w:rsid w:val="000C67D9"/>
    <w:rsid w:val="000C6EBD"/>
    <w:rsid w:val="000C6F2D"/>
    <w:rsid w:val="000C7440"/>
    <w:rsid w:val="000C7533"/>
    <w:rsid w:val="000C79AB"/>
    <w:rsid w:val="000C7A48"/>
    <w:rsid w:val="000C7D27"/>
    <w:rsid w:val="000C7D2B"/>
    <w:rsid w:val="000C7EA5"/>
    <w:rsid w:val="000C7F7D"/>
    <w:rsid w:val="000D016F"/>
    <w:rsid w:val="000D031C"/>
    <w:rsid w:val="000D06BF"/>
    <w:rsid w:val="000D06E6"/>
    <w:rsid w:val="000D0AE1"/>
    <w:rsid w:val="000D0D83"/>
    <w:rsid w:val="000D0F4F"/>
    <w:rsid w:val="000D10FE"/>
    <w:rsid w:val="000D14B3"/>
    <w:rsid w:val="000D15E2"/>
    <w:rsid w:val="000D18FB"/>
    <w:rsid w:val="000D1B07"/>
    <w:rsid w:val="000D208D"/>
    <w:rsid w:val="000D2A3D"/>
    <w:rsid w:val="000D30E7"/>
    <w:rsid w:val="000D3B62"/>
    <w:rsid w:val="000D3C1E"/>
    <w:rsid w:val="000D3C8C"/>
    <w:rsid w:val="000D402B"/>
    <w:rsid w:val="000D40E4"/>
    <w:rsid w:val="000D4460"/>
    <w:rsid w:val="000D4868"/>
    <w:rsid w:val="000D4A12"/>
    <w:rsid w:val="000D4AC0"/>
    <w:rsid w:val="000D5068"/>
    <w:rsid w:val="000D6265"/>
    <w:rsid w:val="000D63C9"/>
    <w:rsid w:val="000D641E"/>
    <w:rsid w:val="000D66C2"/>
    <w:rsid w:val="000D6F72"/>
    <w:rsid w:val="000D73FA"/>
    <w:rsid w:val="000D755F"/>
    <w:rsid w:val="000D766A"/>
    <w:rsid w:val="000D76A8"/>
    <w:rsid w:val="000D7BE3"/>
    <w:rsid w:val="000D7FEF"/>
    <w:rsid w:val="000E0136"/>
    <w:rsid w:val="000E0310"/>
    <w:rsid w:val="000E0527"/>
    <w:rsid w:val="000E0818"/>
    <w:rsid w:val="000E0BBA"/>
    <w:rsid w:val="000E0DD8"/>
    <w:rsid w:val="000E12D2"/>
    <w:rsid w:val="000E12D9"/>
    <w:rsid w:val="000E177D"/>
    <w:rsid w:val="000E1CC0"/>
    <w:rsid w:val="000E1CCA"/>
    <w:rsid w:val="000E2014"/>
    <w:rsid w:val="000E20BA"/>
    <w:rsid w:val="000E23A3"/>
    <w:rsid w:val="000E2D52"/>
    <w:rsid w:val="000E2DAC"/>
    <w:rsid w:val="000E2EAB"/>
    <w:rsid w:val="000E342F"/>
    <w:rsid w:val="000E360A"/>
    <w:rsid w:val="000E3F0E"/>
    <w:rsid w:val="000E4066"/>
    <w:rsid w:val="000E471C"/>
    <w:rsid w:val="000E4729"/>
    <w:rsid w:val="000E4EEA"/>
    <w:rsid w:val="000E4F40"/>
    <w:rsid w:val="000E506F"/>
    <w:rsid w:val="000E51D9"/>
    <w:rsid w:val="000E54AF"/>
    <w:rsid w:val="000E5C1F"/>
    <w:rsid w:val="000E5F1D"/>
    <w:rsid w:val="000E647F"/>
    <w:rsid w:val="000E6539"/>
    <w:rsid w:val="000E65CE"/>
    <w:rsid w:val="000E66A6"/>
    <w:rsid w:val="000E6740"/>
    <w:rsid w:val="000E6AFC"/>
    <w:rsid w:val="000E6DEB"/>
    <w:rsid w:val="000E6EE7"/>
    <w:rsid w:val="000E748C"/>
    <w:rsid w:val="000E7699"/>
    <w:rsid w:val="000E7B18"/>
    <w:rsid w:val="000F00F3"/>
    <w:rsid w:val="000F01BB"/>
    <w:rsid w:val="000F03B9"/>
    <w:rsid w:val="000F048A"/>
    <w:rsid w:val="000F0490"/>
    <w:rsid w:val="000F0E95"/>
    <w:rsid w:val="000F0EF5"/>
    <w:rsid w:val="000F0F5C"/>
    <w:rsid w:val="000F0FBF"/>
    <w:rsid w:val="000F11AF"/>
    <w:rsid w:val="000F11B9"/>
    <w:rsid w:val="000F14AC"/>
    <w:rsid w:val="000F17D9"/>
    <w:rsid w:val="000F1D22"/>
    <w:rsid w:val="000F1E45"/>
    <w:rsid w:val="000F2322"/>
    <w:rsid w:val="000F237C"/>
    <w:rsid w:val="000F2AA4"/>
    <w:rsid w:val="000F30BF"/>
    <w:rsid w:val="000F3340"/>
    <w:rsid w:val="000F381A"/>
    <w:rsid w:val="000F3AEA"/>
    <w:rsid w:val="000F3B2F"/>
    <w:rsid w:val="000F3D92"/>
    <w:rsid w:val="000F4433"/>
    <w:rsid w:val="000F496C"/>
    <w:rsid w:val="000F4A87"/>
    <w:rsid w:val="000F4BD9"/>
    <w:rsid w:val="000F4D1D"/>
    <w:rsid w:val="000F4E15"/>
    <w:rsid w:val="000F4F04"/>
    <w:rsid w:val="000F4F83"/>
    <w:rsid w:val="000F5096"/>
    <w:rsid w:val="000F5369"/>
    <w:rsid w:val="000F53BA"/>
    <w:rsid w:val="000F5694"/>
    <w:rsid w:val="000F5AF0"/>
    <w:rsid w:val="000F5C0E"/>
    <w:rsid w:val="000F6499"/>
    <w:rsid w:val="000F6A9D"/>
    <w:rsid w:val="000F6EAB"/>
    <w:rsid w:val="000F72B7"/>
    <w:rsid w:val="000F73F1"/>
    <w:rsid w:val="000F74B2"/>
    <w:rsid w:val="000F7AB7"/>
    <w:rsid w:val="000F7FD9"/>
    <w:rsid w:val="001001BC"/>
    <w:rsid w:val="001007A5"/>
    <w:rsid w:val="00100C78"/>
    <w:rsid w:val="00101248"/>
    <w:rsid w:val="0010199A"/>
    <w:rsid w:val="00101B46"/>
    <w:rsid w:val="001027E6"/>
    <w:rsid w:val="0010299E"/>
    <w:rsid w:val="00102F96"/>
    <w:rsid w:val="00102FBA"/>
    <w:rsid w:val="00103017"/>
    <w:rsid w:val="00103493"/>
    <w:rsid w:val="001036B6"/>
    <w:rsid w:val="00103877"/>
    <w:rsid w:val="001040C2"/>
    <w:rsid w:val="0010413E"/>
    <w:rsid w:val="00104302"/>
    <w:rsid w:val="001045F2"/>
    <w:rsid w:val="00104A9E"/>
    <w:rsid w:val="00104DF4"/>
    <w:rsid w:val="001051AA"/>
    <w:rsid w:val="001052F6"/>
    <w:rsid w:val="001055EE"/>
    <w:rsid w:val="00105739"/>
    <w:rsid w:val="00105E70"/>
    <w:rsid w:val="001060E8"/>
    <w:rsid w:val="00106623"/>
    <w:rsid w:val="00106647"/>
    <w:rsid w:val="00107090"/>
    <w:rsid w:val="001073F4"/>
    <w:rsid w:val="00107752"/>
    <w:rsid w:val="0010792E"/>
    <w:rsid w:val="00110098"/>
    <w:rsid w:val="00110315"/>
    <w:rsid w:val="001106A9"/>
    <w:rsid w:val="001108A9"/>
    <w:rsid w:val="00110B07"/>
    <w:rsid w:val="00110EE6"/>
    <w:rsid w:val="00110FEE"/>
    <w:rsid w:val="00111072"/>
    <w:rsid w:val="0011145C"/>
    <w:rsid w:val="00111A15"/>
    <w:rsid w:val="00111AC1"/>
    <w:rsid w:val="00111B0F"/>
    <w:rsid w:val="00111D72"/>
    <w:rsid w:val="00111DE4"/>
    <w:rsid w:val="0011253D"/>
    <w:rsid w:val="00112B6A"/>
    <w:rsid w:val="00112EB1"/>
    <w:rsid w:val="00113121"/>
    <w:rsid w:val="00113AFE"/>
    <w:rsid w:val="00113F03"/>
    <w:rsid w:val="00114350"/>
    <w:rsid w:val="0011441A"/>
    <w:rsid w:val="001153B5"/>
    <w:rsid w:val="001158C2"/>
    <w:rsid w:val="00115B65"/>
    <w:rsid w:val="00115FE3"/>
    <w:rsid w:val="001161F9"/>
    <w:rsid w:val="00116604"/>
    <w:rsid w:val="00116AF0"/>
    <w:rsid w:val="00116C58"/>
    <w:rsid w:val="00116CB9"/>
    <w:rsid w:val="00116D4A"/>
    <w:rsid w:val="00116F47"/>
    <w:rsid w:val="001172E3"/>
    <w:rsid w:val="001174E1"/>
    <w:rsid w:val="0011763E"/>
    <w:rsid w:val="00117ACD"/>
    <w:rsid w:val="00117DEA"/>
    <w:rsid w:val="00120122"/>
    <w:rsid w:val="0012015D"/>
    <w:rsid w:val="001202E6"/>
    <w:rsid w:val="001206CF"/>
    <w:rsid w:val="00120A8B"/>
    <w:rsid w:val="00120C7D"/>
    <w:rsid w:val="00121043"/>
    <w:rsid w:val="001213B8"/>
    <w:rsid w:val="001218FF"/>
    <w:rsid w:val="00122015"/>
    <w:rsid w:val="001220CE"/>
    <w:rsid w:val="00122104"/>
    <w:rsid w:val="001232E4"/>
    <w:rsid w:val="00123E04"/>
    <w:rsid w:val="00123F3E"/>
    <w:rsid w:val="00124B9E"/>
    <w:rsid w:val="00124D91"/>
    <w:rsid w:val="0012567E"/>
    <w:rsid w:val="001256F4"/>
    <w:rsid w:val="001261D7"/>
    <w:rsid w:val="001265F5"/>
    <w:rsid w:val="00126A2B"/>
    <w:rsid w:val="001270E4"/>
    <w:rsid w:val="001271D6"/>
    <w:rsid w:val="00127219"/>
    <w:rsid w:val="00127257"/>
    <w:rsid w:val="00127EB7"/>
    <w:rsid w:val="00127F15"/>
    <w:rsid w:val="0013047F"/>
    <w:rsid w:val="00130754"/>
    <w:rsid w:val="0013086A"/>
    <w:rsid w:val="00131035"/>
    <w:rsid w:val="001318FA"/>
    <w:rsid w:val="0013314B"/>
    <w:rsid w:val="00133169"/>
    <w:rsid w:val="0013328F"/>
    <w:rsid w:val="0013389F"/>
    <w:rsid w:val="00133CCC"/>
    <w:rsid w:val="0013413F"/>
    <w:rsid w:val="00134AE9"/>
    <w:rsid w:val="00134F8B"/>
    <w:rsid w:val="00135111"/>
    <w:rsid w:val="001351A9"/>
    <w:rsid w:val="00135287"/>
    <w:rsid w:val="0013585B"/>
    <w:rsid w:val="00136245"/>
    <w:rsid w:val="0013644A"/>
    <w:rsid w:val="00136453"/>
    <w:rsid w:val="00136FC2"/>
    <w:rsid w:val="0013703A"/>
    <w:rsid w:val="001370D9"/>
    <w:rsid w:val="00137732"/>
    <w:rsid w:val="00137968"/>
    <w:rsid w:val="00140024"/>
    <w:rsid w:val="001402AB"/>
    <w:rsid w:val="0014035E"/>
    <w:rsid w:val="001404E3"/>
    <w:rsid w:val="00140797"/>
    <w:rsid w:val="00140C70"/>
    <w:rsid w:val="00140E62"/>
    <w:rsid w:val="00141169"/>
    <w:rsid w:val="0014175E"/>
    <w:rsid w:val="00141D52"/>
    <w:rsid w:val="00141D86"/>
    <w:rsid w:val="00141F14"/>
    <w:rsid w:val="0014279C"/>
    <w:rsid w:val="00142A6E"/>
    <w:rsid w:val="00142B7A"/>
    <w:rsid w:val="00142EDB"/>
    <w:rsid w:val="001430C0"/>
    <w:rsid w:val="0014310E"/>
    <w:rsid w:val="00143400"/>
    <w:rsid w:val="00143BDA"/>
    <w:rsid w:val="0014451F"/>
    <w:rsid w:val="001445B0"/>
    <w:rsid w:val="00144AA3"/>
    <w:rsid w:val="00144BCA"/>
    <w:rsid w:val="00144E18"/>
    <w:rsid w:val="00145437"/>
    <w:rsid w:val="00145C49"/>
    <w:rsid w:val="00145DD7"/>
    <w:rsid w:val="001461EF"/>
    <w:rsid w:val="00146492"/>
    <w:rsid w:val="0014660B"/>
    <w:rsid w:val="0014684A"/>
    <w:rsid w:val="00146884"/>
    <w:rsid w:val="00147008"/>
    <w:rsid w:val="001472C3"/>
    <w:rsid w:val="001472D3"/>
    <w:rsid w:val="0014735A"/>
    <w:rsid w:val="0014752A"/>
    <w:rsid w:val="0014783B"/>
    <w:rsid w:val="00147AA9"/>
    <w:rsid w:val="00147AFF"/>
    <w:rsid w:val="00147C50"/>
    <w:rsid w:val="0015070B"/>
    <w:rsid w:val="00150737"/>
    <w:rsid w:val="00150B65"/>
    <w:rsid w:val="00150F96"/>
    <w:rsid w:val="0015128C"/>
    <w:rsid w:val="0015150D"/>
    <w:rsid w:val="001516D3"/>
    <w:rsid w:val="001516EA"/>
    <w:rsid w:val="00151811"/>
    <w:rsid w:val="0015183F"/>
    <w:rsid w:val="001518E1"/>
    <w:rsid w:val="001519CD"/>
    <w:rsid w:val="00151CCC"/>
    <w:rsid w:val="00151DD8"/>
    <w:rsid w:val="00152280"/>
    <w:rsid w:val="001528BF"/>
    <w:rsid w:val="001528D0"/>
    <w:rsid w:val="00152FC6"/>
    <w:rsid w:val="00153589"/>
    <w:rsid w:val="001535AA"/>
    <w:rsid w:val="00153652"/>
    <w:rsid w:val="00153871"/>
    <w:rsid w:val="00153B77"/>
    <w:rsid w:val="00153D5D"/>
    <w:rsid w:val="00153DD1"/>
    <w:rsid w:val="0015413F"/>
    <w:rsid w:val="00154592"/>
    <w:rsid w:val="00154FA3"/>
    <w:rsid w:val="00155069"/>
    <w:rsid w:val="00155532"/>
    <w:rsid w:val="00155E3A"/>
    <w:rsid w:val="00155E7B"/>
    <w:rsid w:val="00155F11"/>
    <w:rsid w:val="0015609D"/>
    <w:rsid w:val="0015628A"/>
    <w:rsid w:val="00156322"/>
    <w:rsid w:val="00156978"/>
    <w:rsid w:val="001573C1"/>
    <w:rsid w:val="001578B7"/>
    <w:rsid w:val="001578CC"/>
    <w:rsid w:val="00160550"/>
    <w:rsid w:val="00160A72"/>
    <w:rsid w:val="00160A94"/>
    <w:rsid w:val="00160AA5"/>
    <w:rsid w:val="001614D8"/>
    <w:rsid w:val="001616BA"/>
    <w:rsid w:val="001618A8"/>
    <w:rsid w:val="001618D0"/>
    <w:rsid w:val="00162064"/>
    <w:rsid w:val="00162149"/>
    <w:rsid w:val="0016216B"/>
    <w:rsid w:val="00162313"/>
    <w:rsid w:val="001634DA"/>
    <w:rsid w:val="00163A1F"/>
    <w:rsid w:val="00163C99"/>
    <w:rsid w:val="00163F18"/>
    <w:rsid w:val="00163FC1"/>
    <w:rsid w:val="001641BA"/>
    <w:rsid w:val="00164315"/>
    <w:rsid w:val="0016436C"/>
    <w:rsid w:val="00164B28"/>
    <w:rsid w:val="00164B5B"/>
    <w:rsid w:val="00164E34"/>
    <w:rsid w:val="001655A2"/>
    <w:rsid w:val="00165623"/>
    <w:rsid w:val="00165676"/>
    <w:rsid w:val="001656C4"/>
    <w:rsid w:val="00165BB7"/>
    <w:rsid w:val="00166659"/>
    <w:rsid w:val="0016666F"/>
    <w:rsid w:val="00166ADC"/>
    <w:rsid w:val="00166C6E"/>
    <w:rsid w:val="0016712E"/>
    <w:rsid w:val="00167B17"/>
    <w:rsid w:val="00167BFA"/>
    <w:rsid w:val="001701CE"/>
    <w:rsid w:val="001704C9"/>
    <w:rsid w:val="00170603"/>
    <w:rsid w:val="00170847"/>
    <w:rsid w:val="00170CFF"/>
    <w:rsid w:val="00170EA2"/>
    <w:rsid w:val="00170ECA"/>
    <w:rsid w:val="00170F4E"/>
    <w:rsid w:val="001711C6"/>
    <w:rsid w:val="001715A0"/>
    <w:rsid w:val="00172059"/>
    <w:rsid w:val="0017290B"/>
    <w:rsid w:val="00172AE4"/>
    <w:rsid w:val="00173614"/>
    <w:rsid w:val="001739DD"/>
    <w:rsid w:val="00173EDA"/>
    <w:rsid w:val="0017448E"/>
    <w:rsid w:val="001746E8"/>
    <w:rsid w:val="00174896"/>
    <w:rsid w:val="001748A0"/>
    <w:rsid w:val="001751DC"/>
    <w:rsid w:val="00175634"/>
    <w:rsid w:val="0017591E"/>
    <w:rsid w:val="00175A2A"/>
    <w:rsid w:val="00175A30"/>
    <w:rsid w:val="0017615F"/>
    <w:rsid w:val="00176197"/>
    <w:rsid w:val="00176607"/>
    <w:rsid w:val="0017692C"/>
    <w:rsid w:val="00176DAD"/>
    <w:rsid w:val="00176F14"/>
    <w:rsid w:val="00176F6C"/>
    <w:rsid w:val="00177090"/>
    <w:rsid w:val="00177713"/>
    <w:rsid w:val="00177915"/>
    <w:rsid w:val="00177E28"/>
    <w:rsid w:val="00177E85"/>
    <w:rsid w:val="001800D7"/>
    <w:rsid w:val="001802B3"/>
    <w:rsid w:val="001807AA"/>
    <w:rsid w:val="001817D8"/>
    <w:rsid w:val="001819EF"/>
    <w:rsid w:val="00181D7D"/>
    <w:rsid w:val="00181E43"/>
    <w:rsid w:val="00182150"/>
    <w:rsid w:val="0018254C"/>
    <w:rsid w:val="0018265B"/>
    <w:rsid w:val="00182AAB"/>
    <w:rsid w:val="00183586"/>
    <w:rsid w:val="001837D9"/>
    <w:rsid w:val="00183891"/>
    <w:rsid w:val="00183A3A"/>
    <w:rsid w:val="00183A98"/>
    <w:rsid w:val="00184109"/>
    <w:rsid w:val="001843BF"/>
    <w:rsid w:val="00184483"/>
    <w:rsid w:val="001844C2"/>
    <w:rsid w:val="00185465"/>
    <w:rsid w:val="00185ACA"/>
    <w:rsid w:val="00185CE8"/>
    <w:rsid w:val="00186082"/>
    <w:rsid w:val="001866E1"/>
    <w:rsid w:val="00186881"/>
    <w:rsid w:val="00186907"/>
    <w:rsid w:val="00186B48"/>
    <w:rsid w:val="00186BE9"/>
    <w:rsid w:val="00187104"/>
    <w:rsid w:val="001872A0"/>
    <w:rsid w:val="001877F9"/>
    <w:rsid w:val="00187841"/>
    <w:rsid w:val="00187E86"/>
    <w:rsid w:val="001905EC"/>
    <w:rsid w:val="001906E8"/>
    <w:rsid w:val="00190A2F"/>
    <w:rsid w:val="00190A50"/>
    <w:rsid w:val="0019114C"/>
    <w:rsid w:val="0019133A"/>
    <w:rsid w:val="00191C7A"/>
    <w:rsid w:val="0019208B"/>
    <w:rsid w:val="00192B18"/>
    <w:rsid w:val="00193087"/>
    <w:rsid w:val="00193233"/>
    <w:rsid w:val="0019329B"/>
    <w:rsid w:val="001933DB"/>
    <w:rsid w:val="001933EC"/>
    <w:rsid w:val="00193450"/>
    <w:rsid w:val="001938D5"/>
    <w:rsid w:val="00193A90"/>
    <w:rsid w:val="00194AA3"/>
    <w:rsid w:val="00194D87"/>
    <w:rsid w:val="00194DBE"/>
    <w:rsid w:val="00195070"/>
    <w:rsid w:val="00195255"/>
    <w:rsid w:val="00195424"/>
    <w:rsid w:val="00195A44"/>
    <w:rsid w:val="00195C9B"/>
    <w:rsid w:val="0019675B"/>
    <w:rsid w:val="00196966"/>
    <w:rsid w:val="00196A0E"/>
    <w:rsid w:val="00196FC2"/>
    <w:rsid w:val="00197332"/>
    <w:rsid w:val="001975EA"/>
    <w:rsid w:val="001977D7"/>
    <w:rsid w:val="00197818"/>
    <w:rsid w:val="001A00E8"/>
    <w:rsid w:val="001A05BA"/>
    <w:rsid w:val="001A0B53"/>
    <w:rsid w:val="001A0FC7"/>
    <w:rsid w:val="001A1037"/>
    <w:rsid w:val="001A13E0"/>
    <w:rsid w:val="001A14CF"/>
    <w:rsid w:val="001A1531"/>
    <w:rsid w:val="001A1654"/>
    <w:rsid w:val="001A16E8"/>
    <w:rsid w:val="001A1792"/>
    <w:rsid w:val="001A1840"/>
    <w:rsid w:val="001A1994"/>
    <w:rsid w:val="001A1E99"/>
    <w:rsid w:val="001A2AD1"/>
    <w:rsid w:val="001A2B12"/>
    <w:rsid w:val="001A2B7F"/>
    <w:rsid w:val="001A2D64"/>
    <w:rsid w:val="001A33F4"/>
    <w:rsid w:val="001A37BF"/>
    <w:rsid w:val="001A3ABC"/>
    <w:rsid w:val="001A4A4F"/>
    <w:rsid w:val="001A4BCE"/>
    <w:rsid w:val="001A511A"/>
    <w:rsid w:val="001A5180"/>
    <w:rsid w:val="001A5363"/>
    <w:rsid w:val="001A54AF"/>
    <w:rsid w:val="001A5593"/>
    <w:rsid w:val="001A5CF5"/>
    <w:rsid w:val="001A5F53"/>
    <w:rsid w:val="001A65A8"/>
    <w:rsid w:val="001A68CF"/>
    <w:rsid w:val="001A6C35"/>
    <w:rsid w:val="001A6EA0"/>
    <w:rsid w:val="001A6FC1"/>
    <w:rsid w:val="001A7014"/>
    <w:rsid w:val="001B00A2"/>
    <w:rsid w:val="001B03F4"/>
    <w:rsid w:val="001B05E2"/>
    <w:rsid w:val="001B0C64"/>
    <w:rsid w:val="001B1225"/>
    <w:rsid w:val="001B1FD4"/>
    <w:rsid w:val="001B2154"/>
    <w:rsid w:val="001B23D5"/>
    <w:rsid w:val="001B26CE"/>
    <w:rsid w:val="001B28E5"/>
    <w:rsid w:val="001B2D22"/>
    <w:rsid w:val="001B33CC"/>
    <w:rsid w:val="001B33FB"/>
    <w:rsid w:val="001B3525"/>
    <w:rsid w:val="001B4278"/>
    <w:rsid w:val="001B442A"/>
    <w:rsid w:val="001B4447"/>
    <w:rsid w:val="001B446E"/>
    <w:rsid w:val="001B4681"/>
    <w:rsid w:val="001B49AD"/>
    <w:rsid w:val="001B4C25"/>
    <w:rsid w:val="001B4E56"/>
    <w:rsid w:val="001B50DD"/>
    <w:rsid w:val="001B59E0"/>
    <w:rsid w:val="001B5DE0"/>
    <w:rsid w:val="001B647E"/>
    <w:rsid w:val="001B6769"/>
    <w:rsid w:val="001B68D7"/>
    <w:rsid w:val="001B6B09"/>
    <w:rsid w:val="001B6D95"/>
    <w:rsid w:val="001B7018"/>
    <w:rsid w:val="001B749A"/>
    <w:rsid w:val="001B7865"/>
    <w:rsid w:val="001B7DBD"/>
    <w:rsid w:val="001B7DFC"/>
    <w:rsid w:val="001C03D1"/>
    <w:rsid w:val="001C0466"/>
    <w:rsid w:val="001C0BD2"/>
    <w:rsid w:val="001C0F4F"/>
    <w:rsid w:val="001C13CD"/>
    <w:rsid w:val="001C1ADA"/>
    <w:rsid w:val="001C1C0A"/>
    <w:rsid w:val="001C1E72"/>
    <w:rsid w:val="001C1F3D"/>
    <w:rsid w:val="001C20A8"/>
    <w:rsid w:val="001C2114"/>
    <w:rsid w:val="001C302F"/>
    <w:rsid w:val="001C309B"/>
    <w:rsid w:val="001C376C"/>
    <w:rsid w:val="001C3890"/>
    <w:rsid w:val="001C3A74"/>
    <w:rsid w:val="001C3AF2"/>
    <w:rsid w:val="001C413A"/>
    <w:rsid w:val="001C4170"/>
    <w:rsid w:val="001C44B3"/>
    <w:rsid w:val="001C485E"/>
    <w:rsid w:val="001C5346"/>
    <w:rsid w:val="001C62BB"/>
    <w:rsid w:val="001C6606"/>
    <w:rsid w:val="001C68BB"/>
    <w:rsid w:val="001C6DE9"/>
    <w:rsid w:val="001C6E0E"/>
    <w:rsid w:val="001C718A"/>
    <w:rsid w:val="001C7407"/>
    <w:rsid w:val="001C740C"/>
    <w:rsid w:val="001C7C94"/>
    <w:rsid w:val="001D0340"/>
    <w:rsid w:val="001D0BA2"/>
    <w:rsid w:val="001D0D87"/>
    <w:rsid w:val="001D0FEE"/>
    <w:rsid w:val="001D11AE"/>
    <w:rsid w:val="001D1B71"/>
    <w:rsid w:val="001D2238"/>
    <w:rsid w:val="001D237F"/>
    <w:rsid w:val="001D251D"/>
    <w:rsid w:val="001D25DB"/>
    <w:rsid w:val="001D26EB"/>
    <w:rsid w:val="001D2DDD"/>
    <w:rsid w:val="001D3618"/>
    <w:rsid w:val="001D386C"/>
    <w:rsid w:val="001D3D88"/>
    <w:rsid w:val="001D400E"/>
    <w:rsid w:val="001D417D"/>
    <w:rsid w:val="001D466B"/>
    <w:rsid w:val="001D4DEC"/>
    <w:rsid w:val="001D508D"/>
    <w:rsid w:val="001D518F"/>
    <w:rsid w:val="001D5335"/>
    <w:rsid w:val="001D5763"/>
    <w:rsid w:val="001D6578"/>
    <w:rsid w:val="001D6591"/>
    <w:rsid w:val="001D6640"/>
    <w:rsid w:val="001D6AAE"/>
    <w:rsid w:val="001D6AFA"/>
    <w:rsid w:val="001D7615"/>
    <w:rsid w:val="001D7728"/>
    <w:rsid w:val="001D7977"/>
    <w:rsid w:val="001D7F97"/>
    <w:rsid w:val="001D7FE1"/>
    <w:rsid w:val="001E095F"/>
    <w:rsid w:val="001E0A62"/>
    <w:rsid w:val="001E0BF3"/>
    <w:rsid w:val="001E0DC1"/>
    <w:rsid w:val="001E15B4"/>
    <w:rsid w:val="001E1710"/>
    <w:rsid w:val="001E2273"/>
    <w:rsid w:val="001E22D0"/>
    <w:rsid w:val="001E23D7"/>
    <w:rsid w:val="001E250D"/>
    <w:rsid w:val="001E2B23"/>
    <w:rsid w:val="001E37F0"/>
    <w:rsid w:val="001E3B26"/>
    <w:rsid w:val="001E3CFE"/>
    <w:rsid w:val="001E4459"/>
    <w:rsid w:val="001E4D4A"/>
    <w:rsid w:val="001E4EBF"/>
    <w:rsid w:val="001E56CC"/>
    <w:rsid w:val="001E57ED"/>
    <w:rsid w:val="001E590D"/>
    <w:rsid w:val="001E5E1F"/>
    <w:rsid w:val="001E63BF"/>
    <w:rsid w:val="001E6B7A"/>
    <w:rsid w:val="001E6B7C"/>
    <w:rsid w:val="001E7682"/>
    <w:rsid w:val="001E7A30"/>
    <w:rsid w:val="001E7B98"/>
    <w:rsid w:val="001E7D1A"/>
    <w:rsid w:val="001F05CD"/>
    <w:rsid w:val="001F072E"/>
    <w:rsid w:val="001F0C40"/>
    <w:rsid w:val="001F0D13"/>
    <w:rsid w:val="001F0DE6"/>
    <w:rsid w:val="001F0FEB"/>
    <w:rsid w:val="001F1C64"/>
    <w:rsid w:val="001F27F6"/>
    <w:rsid w:val="001F2C61"/>
    <w:rsid w:val="001F2C96"/>
    <w:rsid w:val="001F2E8D"/>
    <w:rsid w:val="001F33AD"/>
    <w:rsid w:val="001F3829"/>
    <w:rsid w:val="001F3A6F"/>
    <w:rsid w:val="001F3B05"/>
    <w:rsid w:val="001F3E74"/>
    <w:rsid w:val="001F4131"/>
    <w:rsid w:val="001F4519"/>
    <w:rsid w:val="001F4A21"/>
    <w:rsid w:val="001F4B04"/>
    <w:rsid w:val="001F5088"/>
    <w:rsid w:val="001F52A5"/>
    <w:rsid w:val="001F539B"/>
    <w:rsid w:val="001F5D2B"/>
    <w:rsid w:val="001F5F56"/>
    <w:rsid w:val="001F6C4C"/>
    <w:rsid w:val="001F6D30"/>
    <w:rsid w:val="001F7161"/>
    <w:rsid w:val="001F7444"/>
    <w:rsid w:val="001F74D2"/>
    <w:rsid w:val="001F7A33"/>
    <w:rsid w:val="001F7AE0"/>
    <w:rsid w:val="002003C2"/>
    <w:rsid w:val="00200CAC"/>
    <w:rsid w:val="00200D5B"/>
    <w:rsid w:val="002019F6"/>
    <w:rsid w:val="00201B75"/>
    <w:rsid w:val="00201C70"/>
    <w:rsid w:val="002024ED"/>
    <w:rsid w:val="0020299B"/>
    <w:rsid w:val="00202B43"/>
    <w:rsid w:val="00202CC5"/>
    <w:rsid w:val="00202D87"/>
    <w:rsid w:val="00203105"/>
    <w:rsid w:val="002033FB"/>
    <w:rsid w:val="002035CE"/>
    <w:rsid w:val="002038F9"/>
    <w:rsid w:val="00203C85"/>
    <w:rsid w:val="00203E8E"/>
    <w:rsid w:val="00203FAB"/>
    <w:rsid w:val="00204063"/>
    <w:rsid w:val="0020426F"/>
    <w:rsid w:val="002042B7"/>
    <w:rsid w:val="00204702"/>
    <w:rsid w:val="00205834"/>
    <w:rsid w:val="0020589F"/>
    <w:rsid w:val="00205955"/>
    <w:rsid w:val="00205A44"/>
    <w:rsid w:val="00205ED0"/>
    <w:rsid w:val="002066E9"/>
    <w:rsid w:val="0020673B"/>
    <w:rsid w:val="00206B7F"/>
    <w:rsid w:val="00206D3D"/>
    <w:rsid w:val="0020725E"/>
    <w:rsid w:val="0020739D"/>
    <w:rsid w:val="0020773B"/>
    <w:rsid w:val="0021038D"/>
    <w:rsid w:val="002103DB"/>
    <w:rsid w:val="00210687"/>
    <w:rsid w:val="00210D94"/>
    <w:rsid w:val="0021105F"/>
    <w:rsid w:val="0021113B"/>
    <w:rsid w:val="00211834"/>
    <w:rsid w:val="002121D7"/>
    <w:rsid w:val="00212332"/>
    <w:rsid w:val="0021242A"/>
    <w:rsid w:val="0021251A"/>
    <w:rsid w:val="002128DB"/>
    <w:rsid w:val="00212B5E"/>
    <w:rsid w:val="00212EA2"/>
    <w:rsid w:val="00212F5D"/>
    <w:rsid w:val="00213128"/>
    <w:rsid w:val="002135C9"/>
    <w:rsid w:val="00213B3B"/>
    <w:rsid w:val="00213F34"/>
    <w:rsid w:val="0021408A"/>
    <w:rsid w:val="002140E7"/>
    <w:rsid w:val="00214469"/>
    <w:rsid w:val="00214B37"/>
    <w:rsid w:val="00214C2C"/>
    <w:rsid w:val="00214C7D"/>
    <w:rsid w:val="00214E57"/>
    <w:rsid w:val="00214EEE"/>
    <w:rsid w:val="0021500D"/>
    <w:rsid w:val="00215265"/>
    <w:rsid w:val="002163F9"/>
    <w:rsid w:val="0021640B"/>
    <w:rsid w:val="002167A7"/>
    <w:rsid w:val="002169E8"/>
    <w:rsid w:val="002170F7"/>
    <w:rsid w:val="00217102"/>
    <w:rsid w:val="0021755F"/>
    <w:rsid w:val="00217A9E"/>
    <w:rsid w:val="00217EB4"/>
    <w:rsid w:val="002202DB"/>
    <w:rsid w:val="00220425"/>
    <w:rsid w:val="0022056E"/>
    <w:rsid w:val="00220679"/>
    <w:rsid w:val="00220B8E"/>
    <w:rsid w:val="00220C4D"/>
    <w:rsid w:val="00220C55"/>
    <w:rsid w:val="00221097"/>
    <w:rsid w:val="0022111A"/>
    <w:rsid w:val="00221180"/>
    <w:rsid w:val="002212EF"/>
    <w:rsid w:val="002216A5"/>
    <w:rsid w:val="00221D41"/>
    <w:rsid w:val="00221D8A"/>
    <w:rsid w:val="00221EED"/>
    <w:rsid w:val="0022201A"/>
    <w:rsid w:val="002220DB"/>
    <w:rsid w:val="002221C8"/>
    <w:rsid w:val="00222442"/>
    <w:rsid w:val="0022247A"/>
    <w:rsid w:val="002225BC"/>
    <w:rsid w:val="00222645"/>
    <w:rsid w:val="00222B0C"/>
    <w:rsid w:val="002235B4"/>
    <w:rsid w:val="0022360B"/>
    <w:rsid w:val="002236CC"/>
    <w:rsid w:val="00223C13"/>
    <w:rsid w:val="00223CE0"/>
    <w:rsid w:val="00223D1E"/>
    <w:rsid w:val="00224639"/>
    <w:rsid w:val="00225417"/>
    <w:rsid w:val="00225D18"/>
    <w:rsid w:val="00225D6E"/>
    <w:rsid w:val="00225E73"/>
    <w:rsid w:val="0022638D"/>
    <w:rsid w:val="00226454"/>
    <w:rsid w:val="002264FD"/>
    <w:rsid w:val="00226569"/>
    <w:rsid w:val="0022670D"/>
    <w:rsid w:val="00226754"/>
    <w:rsid w:val="0022684D"/>
    <w:rsid w:val="00226A39"/>
    <w:rsid w:val="00226EAC"/>
    <w:rsid w:val="00226F95"/>
    <w:rsid w:val="00227377"/>
    <w:rsid w:val="00227E5F"/>
    <w:rsid w:val="0023000E"/>
    <w:rsid w:val="00230093"/>
    <w:rsid w:val="002300E5"/>
    <w:rsid w:val="00230165"/>
    <w:rsid w:val="00230D2B"/>
    <w:rsid w:val="00231025"/>
    <w:rsid w:val="0023110C"/>
    <w:rsid w:val="00231441"/>
    <w:rsid w:val="002318F2"/>
    <w:rsid w:val="00231BDA"/>
    <w:rsid w:val="00231D32"/>
    <w:rsid w:val="00231E6C"/>
    <w:rsid w:val="00231EE2"/>
    <w:rsid w:val="00231FF9"/>
    <w:rsid w:val="002320DC"/>
    <w:rsid w:val="00232DB6"/>
    <w:rsid w:val="002331EE"/>
    <w:rsid w:val="00233688"/>
    <w:rsid w:val="00233719"/>
    <w:rsid w:val="00233744"/>
    <w:rsid w:val="00233830"/>
    <w:rsid w:val="002339C0"/>
    <w:rsid w:val="00233B65"/>
    <w:rsid w:val="00233CCF"/>
    <w:rsid w:val="00233CFA"/>
    <w:rsid w:val="00233D60"/>
    <w:rsid w:val="00233DA9"/>
    <w:rsid w:val="00234002"/>
    <w:rsid w:val="0023400A"/>
    <w:rsid w:val="002341C6"/>
    <w:rsid w:val="002345C1"/>
    <w:rsid w:val="00234FD2"/>
    <w:rsid w:val="002352C3"/>
    <w:rsid w:val="0023534F"/>
    <w:rsid w:val="00235402"/>
    <w:rsid w:val="00235646"/>
    <w:rsid w:val="0023588F"/>
    <w:rsid w:val="00235985"/>
    <w:rsid w:val="00235E37"/>
    <w:rsid w:val="00235EA7"/>
    <w:rsid w:val="00236182"/>
    <w:rsid w:val="00236475"/>
    <w:rsid w:val="00236D59"/>
    <w:rsid w:val="00236DD6"/>
    <w:rsid w:val="00236F3C"/>
    <w:rsid w:val="00237040"/>
    <w:rsid w:val="002373F4"/>
    <w:rsid w:val="0023746F"/>
    <w:rsid w:val="00237827"/>
    <w:rsid w:val="00237864"/>
    <w:rsid w:val="00237FDE"/>
    <w:rsid w:val="002400A1"/>
    <w:rsid w:val="0024058C"/>
    <w:rsid w:val="00240731"/>
    <w:rsid w:val="002408FA"/>
    <w:rsid w:val="00240B66"/>
    <w:rsid w:val="00240D29"/>
    <w:rsid w:val="00241386"/>
    <w:rsid w:val="00241468"/>
    <w:rsid w:val="002414AA"/>
    <w:rsid w:val="002414EF"/>
    <w:rsid w:val="00241BF2"/>
    <w:rsid w:val="0024214D"/>
    <w:rsid w:val="00242A40"/>
    <w:rsid w:val="00242B5E"/>
    <w:rsid w:val="00243076"/>
    <w:rsid w:val="002433A3"/>
    <w:rsid w:val="002434F6"/>
    <w:rsid w:val="002439EB"/>
    <w:rsid w:val="00243D15"/>
    <w:rsid w:val="00243D43"/>
    <w:rsid w:val="002446B7"/>
    <w:rsid w:val="00244EF4"/>
    <w:rsid w:val="00244FA9"/>
    <w:rsid w:val="00245172"/>
    <w:rsid w:val="0024596B"/>
    <w:rsid w:val="00245B02"/>
    <w:rsid w:val="00245DC9"/>
    <w:rsid w:val="0024601D"/>
    <w:rsid w:val="00246038"/>
    <w:rsid w:val="002461F1"/>
    <w:rsid w:val="0024654E"/>
    <w:rsid w:val="00246DE7"/>
    <w:rsid w:val="00246E72"/>
    <w:rsid w:val="002474EB"/>
    <w:rsid w:val="0024760D"/>
    <w:rsid w:val="002479FE"/>
    <w:rsid w:val="00247B5E"/>
    <w:rsid w:val="00247ED3"/>
    <w:rsid w:val="00250437"/>
    <w:rsid w:val="00250B66"/>
    <w:rsid w:val="002511E7"/>
    <w:rsid w:val="0025185E"/>
    <w:rsid w:val="00251A0D"/>
    <w:rsid w:val="00252A22"/>
    <w:rsid w:val="00252A99"/>
    <w:rsid w:val="00252DA4"/>
    <w:rsid w:val="00252E56"/>
    <w:rsid w:val="002532E2"/>
    <w:rsid w:val="002534C5"/>
    <w:rsid w:val="002536D8"/>
    <w:rsid w:val="002538E8"/>
    <w:rsid w:val="00253E40"/>
    <w:rsid w:val="0025451E"/>
    <w:rsid w:val="002549D5"/>
    <w:rsid w:val="0025503E"/>
    <w:rsid w:val="00255172"/>
    <w:rsid w:val="002551CD"/>
    <w:rsid w:val="00255485"/>
    <w:rsid w:val="002556B3"/>
    <w:rsid w:val="00255F2E"/>
    <w:rsid w:val="002560AE"/>
    <w:rsid w:val="00256531"/>
    <w:rsid w:val="002565F4"/>
    <w:rsid w:val="002568DD"/>
    <w:rsid w:val="00256A99"/>
    <w:rsid w:val="00256AC2"/>
    <w:rsid w:val="00256D58"/>
    <w:rsid w:val="0025701C"/>
    <w:rsid w:val="002573C6"/>
    <w:rsid w:val="00257421"/>
    <w:rsid w:val="0025759C"/>
    <w:rsid w:val="002575CE"/>
    <w:rsid w:val="00257638"/>
    <w:rsid w:val="002577E4"/>
    <w:rsid w:val="002578FC"/>
    <w:rsid w:val="002579A2"/>
    <w:rsid w:val="00257D1C"/>
    <w:rsid w:val="00257F46"/>
    <w:rsid w:val="00257F57"/>
    <w:rsid w:val="002601F0"/>
    <w:rsid w:val="00260442"/>
    <w:rsid w:val="0026071D"/>
    <w:rsid w:val="002609AF"/>
    <w:rsid w:val="002609D0"/>
    <w:rsid w:val="00260B37"/>
    <w:rsid w:val="00260EFE"/>
    <w:rsid w:val="0026120B"/>
    <w:rsid w:val="00261387"/>
    <w:rsid w:val="00261577"/>
    <w:rsid w:val="002615ED"/>
    <w:rsid w:val="0026166B"/>
    <w:rsid w:val="00261DDF"/>
    <w:rsid w:val="00261E3E"/>
    <w:rsid w:val="00262A4C"/>
    <w:rsid w:val="0026384F"/>
    <w:rsid w:val="00263972"/>
    <w:rsid w:val="00263E01"/>
    <w:rsid w:val="00263FC4"/>
    <w:rsid w:val="00263FD8"/>
    <w:rsid w:val="002643B1"/>
    <w:rsid w:val="00264682"/>
    <w:rsid w:val="00264C1C"/>
    <w:rsid w:val="00264D30"/>
    <w:rsid w:val="00265030"/>
    <w:rsid w:val="002652C0"/>
    <w:rsid w:val="00265496"/>
    <w:rsid w:val="00265785"/>
    <w:rsid w:val="00265850"/>
    <w:rsid w:val="00265D23"/>
    <w:rsid w:val="00265FEF"/>
    <w:rsid w:val="00266B5E"/>
    <w:rsid w:val="00266DC8"/>
    <w:rsid w:val="00266DEC"/>
    <w:rsid w:val="00266E81"/>
    <w:rsid w:val="00267E37"/>
    <w:rsid w:val="00267FF1"/>
    <w:rsid w:val="00270167"/>
    <w:rsid w:val="00270A9D"/>
    <w:rsid w:val="00270C07"/>
    <w:rsid w:val="00270C8F"/>
    <w:rsid w:val="00271645"/>
    <w:rsid w:val="0027164E"/>
    <w:rsid w:val="00271928"/>
    <w:rsid w:val="002719EF"/>
    <w:rsid w:val="00271DAF"/>
    <w:rsid w:val="002720A8"/>
    <w:rsid w:val="002720FB"/>
    <w:rsid w:val="002725DB"/>
    <w:rsid w:val="00272C32"/>
    <w:rsid w:val="00273694"/>
    <w:rsid w:val="0027372E"/>
    <w:rsid w:val="00273DE0"/>
    <w:rsid w:val="00273E10"/>
    <w:rsid w:val="00273E85"/>
    <w:rsid w:val="00274570"/>
    <w:rsid w:val="002745A6"/>
    <w:rsid w:val="0027482B"/>
    <w:rsid w:val="00274A6B"/>
    <w:rsid w:val="002754E9"/>
    <w:rsid w:val="00275983"/>
    <w:rsid w:val="002760F5"/>
    <w:rsid w:val="00276671"/>
    <w:rsid w:val="00276B1C"/>
    <w:rsid w:val="0027741E"/>
    <w:rsid w:val="002778AE"/>
    <w:rsid w:val="00277BE2"/>
    <w:rsid w:val="00277BEB"/>
    <w:rsid w:val="00277DDB"/>
    <w:rsid w:val="0028047E"/>
    <w:rsid w:val="0028074D"/>
    <w:rsid w:val="002808FD"/>
    <w:rsid w:val="00280B74"/>
    <w:rsid w:val="00280D34"/>
    <w:rsid w:val="00280FE1"/>
    <w:rsid w:val="002813D5"/>
    <w:rsid w:val="00282069"/>
    <w:rsid w:val="00282502"/>
    <w:rsid w:val="00282B98"/>
    <w:rsid w:val="00282BF9"/>
    <w:rsid w:val="00283129"/>
    <w:rsid w:val="002837F5"/>
    <w:rsid w:val="00283FB2"/>
    <w:rsid w:val="0028428D"/>
    <w:rsid w:val="00284338"/>
    <w:rsid w:val="00284499"/>
    <w:rsid w:val="002847C4"/>
    <w:rsid w:val="0028498A"/>
    <w:rsid w:val="00284B4E"/>
    <w:rsid w:val="00284BD0"/>
    <w:rsid w:val="0028550A"/>
    <w:rsid w:val="00285841"/>
    <w:rsid w:val="002859CC"/>
    <w:rsid w:val="00285C5D"/>
    <w:rsid w:val="00286701"/>
    <w:rsid w:val="00286C18"/>
    <w:rsid w:val="00286FEE"/>
    <w:rsid w:val="0028784C"/>
    <w:rsid w:val="00287892"/>
    <w:rsid w:val="00287BF9"/>
    <w:rsid w:val="00290523"/>
    <w:rsid w:val="00290873"/>
    <w:rsid w:val="00290B1F"/>
    <w:rsid w:val="00290C24"/>
    <w:rsid w:val="00290E40"/>
    <w:rsid w:val="00290F82"/>
    <w:rsid w:val="002912A5"/>
    <w:rsid w:val="00291329"/>
    <w:rsid w:val="00291838"/>
    <w:rsid w:val="00291D5B"/>
    <w:rsid w:val="00292DBA"/>
    <w:rsid w:val="00292F58"/>
    <w:rsid w:val="002932B0"/>
    <w:rsid w:val="00293728"/>
    <w:rsid w:val="0029372F"/>
    <w:rsid w:val="00293873"/>
    <w:rsid w:val="00293C1C"/>
    <w:rsid w:val="00293EDE"/>
    <w:rsid w:val="00293F9B"/>
    <w:rsid w:val="002944F6"/>
    <w:rsid w:val="00294610"/>
    <w:rsid w:val="0029481B"/>
    <w:rsid w:val="00294A2B"/>
    <w:rsid w:val="00294DA7"/>
    <w:rsid w:val="00295105"/>
    <w:rsid w:val="00295B3F"/>
    <w:rsid w:val="00295B53"/>
    <w:rsid w:val="00295D45"/>
    <w:rsid w:val="00295E67"/>
    <w:rsid w:val="00295EAF"/>
    <w:rsid w:val="0029658E"/>
    <w:rsid w:val="00296AAD"/>
    <w:rsid w:val="00296EAC"/>
    <w:rsid w:val="00296F72"/>
    <w:rsid w:val="002973E8"/>
    <w:rsid w:val="00297413"/>
    <w:rsid w:val="00297CFF"/>
    <w:rsid w:val="00297D4D"/>
    <w:rsid w:val="002A014D"/>
    <w:rsid w:val="002A0842"/>
    <w:rsid w:val="002A0D33"/>
    <w:rsid w:val="002A151E"/>
    <w:rsid w:val="002A1DED"/>
    <w:rsid w:val="002A20F8"/>
    <w:rsid w:val="002A2459"/>
    <w:rsid w:val="002A2ACA"/>
    <w:rsid w:val="002A2ACC"/>
    <w:rsid w:val="002A2CB8"/>
    <w:rsid w:val="002A37FA"/>
    <w:rsid w:val="002A3B3C"/>
    <w:rsid w:val="002A428D"/>
    <w:rsid w:val="002A46AF"/>
    <w:rsid w:val="002A4954"/>
    <w:rsid w:val="002A51AF"/>
    <w:rsid w:val="002A51E8"/>
    <w:rsid w:val="002A57E6"/>
    <w:rsid w:val="002A5B1E"/>
    <w:rsid w:val="002A6741"/>
    <w:rsid w:val="002A682C"/>
    <w:rsid w:val="002A6BCA"/>
    <w:rsid w:val="002A6EFF"/>
    <w:rsid w:val="002A7155"/>
    <w:rsid w:val="002A717B"/>
    <w:rsid w:val="002A73A3"/>
    <w:rsid w:val="002A78B4"/>
    <w:rsid w:val="002A7973"/>
    <w:rsid w:val="002B0437"/>
    <w:rsid w:val="002B07B7"/>
    <w:rsid w:val="002B0AD1"/>
    <w:rsid w:val="002B139F"/>
    <w:rsid w:val="002B185A"/>
    <w:rsid w:val="002B18B9"/>
    <w:rsid w:val="002B1EA3"/>
    <w:rsid w:val="002B2231"/>
    <w:rsid w:val="002B25B8"/>
    <w:rsid w:val="002B278C"/>
    <w:rsid w:val="002B2BE8"/>
    <w:rsid w:val="002B2C9A"/>
    <w:rsid w:val="002B3309"/>
    <w:rsid w:val="002B34FB"/>
    <w:rsid w:val="002B38C3"/>
    <w:rsid w:val="002B4109"/>
    <w:rsid w:val="002B43BE"/>
    <w:rsid w:val="002B4497"/>
    <w:rsid w:val="002B49D0"/>
    <w:rsid w:val="002B4CB3"/>
    <w:rsid w:val="002B555B"/>
    <w:rsid w:val="002B55A1"/>
    <w:rsid w:val="002B5CCF"/>
    <w:rsid w:val="002B5FC0"/>
    <w:rsid w:val="002B615C"/>
    <w:rsid w:val="002B64F4"/>
    <w:rsid w:val="002B6F17"/>
    <w:rsid w:val="002B7068"/>
    <w:rsid w:val="002B7281"/>
    <w:rsid w:val="002B7B2C"/>
    <w:rsid w:val="002B7FA8"/>
    <w:rsid w:val="002C0035"/>
    <w:rsid w:val="002C09CB"/>
    <w:rsid w:val="002C0E1E"/>
    <w:rsid w:val="002C1565"/>
    <w:rsid w:val="002C1B06"/>
    <w:rsid w:val="002C1EA7"/>
    <w:rsid w:val="002C27AA"/>
    <w:rsid w:val="002C2AEE"/>
    <w:rsid w:val="002C3856"/>
    <w:rsid w:val="002C3990"/>
    <w:rsid w:val="002C39AE"/>
    <w:rsid w:val="002C3E84"/>
    <w:rsid w:val="002C3EB1"/>
    <w:rsid w:val="002C481F"/>
    <w:rsid w:val="002C4D2A"/>
    <w:rsid w:val="002C508C"/>
    <w:rsid w:val="002C574F"/>
    <w:rsid w:val="002C5765"/>
    <w:rsid w:val="002C5DB4"/>
    <w:rsid w:val="002C5E7E"/>
    <w:rsid w:val="002C5E90"/>
    <w:rsid w:val="002C6452"/>
    <w:rsid w:val="002C67BC"/>
    <w:rsid w:val="002C6915"/>
    <w:rsid w:val="002C6930"/>
    <w:rsid w:val="002C6B8E"/>
    <w:rsid w:val="002C6D2F"/>
    <w:rsid w:val="002C71FD"/>
    <w:rsid w:val="002C73D4"/>
    <w:rsid w:val="002C7474"/>
    <w:rsid w:val="002C7707"/>
    <w:rsid w:val="002C799F"/>
    <w:rsid w:val="002D00D9"/>
    <w:rsid w:val="002D08A1"/>
    <w:rsid w:val="002D13E9"/>
    <w:rsid w:val="002D151C"/>
    <w:rsid w:val="002D18BE"/>
    <w:rsid w:val="002D18DC"/>
    <w:rsid w:val="002D24E4"/>
    <w:rsid w:val="002D27B5"/>
    <w:rsid w:val="002D30A6"/>
    <w:rsid w:val="002D31E1"/>
    <w:rsid w:val="002D359F"/>
    <w:rsid w:val="002D3B7C"/>
    <w:rsid w:val="002D3F55"/>
    <w:rsid w:val="002D40F1"/>
    <w:rsid w:val="002D46D4"/>
    <w:rsid w:val="002D4C30"/>
    <w:rsid w:val="002D4F13"/>
    <w:rsid w:val="002D514C"/>
    <w:rsid w:val="002D58BB"/>
    <w:rsid w:val="002D58FE"/>
    <w:rsid w:val="002D5A2E"/>
    <w:rsid w:val="002D5EA0"/>
    <w:rsid w:val="002D62C6"/>
    <w:rsid w:val="002D6515"/>
    <w:rsid w:val="002D68BF"/>
    <w:rsid w:val="002D68C4"/>
    <w:rsid w:val="002D68FB"/>
    <w:rsid w:val="002D6A76"/>
    <w:rsid w:val="002D6AAD"/>
    <w:rsid w:val="002D6B4B"/>
    <w:rsid w:val="002D6FC2"/>
    <w:rsid w:val="002D7141"/>
    <w:rsid w:val="002D72CE"/>
    <w:rsid w:val="002D760C"/>
    <w:rsid w:val="002D77B6"/>
    <w:rsid w:val="002D7CA4"/>
    <w:rsid w:val="002D7EFA"/>
    <w:rsid w:val="002E05F4"/>
    <w:rsid w:val="002E079E"/>
    <w:rsid w:val="002E07FC"/>
    <w:rsid w:val="002E112D"/>
    <w:rsid w:val="002E1182"/>
    <w:rsid w:val="002E1DC7"/>
    <w:rsid w:val="002E1E7B"/>
    <w:rsid w:val="002E1F67"/>
    <w:rsid w:val="002E229D"/>
    <w:rsid w:val="002E2C22"/>
    <w:rsid w:val="002E2C24"/>
    <w:rsid w:val="002E2F4B"/>
    <w:rsid w:val="002E2F55"/>
    <w:rsid w:val="002E344E"/>
    <w:rsid w:val="002E359C"/>
    <w:rsid w:val="002E35FE"/>
    <w:rsid w:val="002E3C03"/>
    <w:rsid w:val="002E3F95"/>
    <w:rsid w:val="002E4042"/>
    <w:rsid w:val="002E49A0"/>
    <w:rsid w:val="002E4BF2"/>
    <w:rsid w:val="002E4EEC"/>
    <w:rsid w:val="002E54BC"/>
    <w:rsid w:val="002E6008"/>
    <w:rsid w:val="002E6060"/>
    <w:rsid w:val="002E615F"/>
    <w:rsid w:val="002E688A"/>
    <w:rsid w:val="002E70C0"/>
    <w:rsid w:val="002E767B"/>
    <w:rsid w:val="002E7A2C"/>
    <w:rsid w:val="002E7EA6"/>
    <w:rsid w:val="002F01DD"/>
    <w:rsid w:val="002F041C"/>
    <w:rsid w:val="002F0440"/>
    <w:rsid w:val="002F065B"/>
    <w:rsid w:val="002F0FAC"/>
    <w:rsid w:val="002F1089"/>
    <w:rsid w:val="002F1283"/>
    <w:rsid w:val="002F1327"/>
    <w:rsid w:val="002F13A1"/>
    <w:rsid w:val="002F13C2"/>
    <w:rsid w:val="002F1516"/>
    <w:rsid w:val="002F16B4"/>
    <w:rsid w:val="002F1918"/>
    <w:rsid w:val="002F1EAD"/>
    <w:rsid w:val="002F2282"/>
    <w:rsid w:val="002F228D"/>
    <w:rsid w:val="002F23AF"/>
    <w:rsid w:val="002F2450"/>
    <w:rsid w:val="002F2528"/>
    <w:rsid w:val="002F30CC"/>
    <w:rsid w:val="002F3184"/>
    <w:rsid w:val="002F392D"/>
    <w:rsid w:val="002F3DCF"/>
    <w:rsid w:val="002F3FE6"/>
    <w:rsid w:val="002F4075"/>
    <w:rsid w:val="002F43DB"/>
    <w:rsid w:val="002F4445"/>
    <w:rsid w:val="002F45FA"/>
    <w:rsid w:val="002F49CF"/>
    <w:rsid w:val="002F530C"/>
    <w:rsid w:val="002F55B9"/>
    <w:rsid w:val="002F58E5"/>
    <w:rsid w:val="002F5B10"/>
    <w:rsid w:val="002F5D60"/>
    <w:rsid w:val="002F5F20"/>
    <w:rsid w:val="002F5FEA"/>
    <w:rsid w:val="002F5FF9"/>
    <w:rsid w:val="002F6370"/>
    <w:rsid w:val="002F69AE"/>
    <w:rsid w:val="002F6A0C"/>
    <w:rsid w:val="002F6C28"/>
    <w:rsid w:val="002F6DF5"/>
    <w:rsid w:val="002F72DF"/>
    <w:rsid w:val="002F74FA"/>
    <w:rsid w:val="002F7B4E"/>
    <w:rsid w:val="002F7C5C"/>
    <w:rsid w:val="00300450"/>
    <w:rsid w:val="00300D5E"/>
    <w:rsid w:val="00300FDA"/>
    <w:rsid w:val="00301293"/>
    <w:rsid w:val="00301CFB"/>
    <w:rsid w:val="00301DBB"/>
    <w:rsid w:val="00301F18"/>
    <w:rsid w:val="003024DC"/>
    <w:rsid w:val="00302582"/>
    <w:rsid w:val="003025BB"/>
    <w:rsid w:val="003025E9"/>
    <w:rsid w:val="00302BA8"/>
    <w:rsid w:val="003031E4"/>
    <w:rsid w:val="00303464"/>
    <w:rsid w:val="00303932"/>
    <w:rsid w:val="003039AD"/>
    <w:rsid w:val="00303EF8"/>
    <w:rsid w:val="003043A5"/>
    <w:rsid w:val="0030480B"/>
    <w:rsid w:val="003049DF"/>
    <w:rsid w:val="00305808"/>
    <w:rsid w:val="00305DCE"/>
    <w:rsid w:val="003064C9"/>
    <w:rsid w:val="00306D59"/>
    <w:rsid w:val="00307020"/>
    <w:rsid w:val="00307131"/>
    <w:rsid w:val="0030751C"/>
    <w:rsid w:val="00307887"/>
    <w:rsid w:val="00307947"/>
    <w:rsid w:val="003079FB"/>
    <w:rsid w:val="00307A5F"/>
    <w:rsid w:val="00307EA6"/>
    <w:rsid w:val="0031014A"/>
    <w:rsid w:val="003108C9"/>
    <w:rsid w:val="0031102A"/>
    <w:rsid w:val="00311183"/>
    <w:rsid w:val="003113FC"/>
    <w:rsid w:val="00311528"/>
    <w:rsid w:val="003119B2"/>
    <w:rsid w:val="00311A9E"/>
    <w:rsid w:val="00311B4B"/>
    <w:rsid w:val="00311C0B"/>
    <w:rsid w:val="003122D1"/>
    <w:rsid w:val="00312316"/>
    <w:rsid w:val="00312614"/>
    <w:rsid w:val="0031282B"/>
    <w:rsid w:val="00312A4C"/>
    <w:rsid w:val="00312BB8"/>
    <w:rsid w:val="0031322C"/>
    <w:rsid w:val="003134EC"/>
    <w:rsid w:val="00313D5C"/>
    <w:rsid w:val="00313FB4"/>
    <w:rsid w:val="003148C3"/>
    <w:rsid w:val="00314D28"/>
    <w:rsid w:val="00314DF9"/>
    <w:rsid w:val="00314E14"/>
    <w:rsid w:val="003155E0"/>
    <w:rsid w:val="00316843"/>
    <w:rsid w:val="00316F2A"/>
    <w:rsid w:val="00316FF4"/>
    <w:rsid w:val="0031720F"/>
    <w:rsid w:val="00317715"/>
    <w:rsid w:val="00317C56"/>
    <w:rsid w:val="00317D61"/>
    <w:rsid w:val="0032001A"/>
    <w:rsid w:val="00320044"/>
    <w:rsid w:val="00320398"/>
    <w:rsid w:val="003208AA"/>
    <w:rsid w:val="00320BB3"/>
    <w:rsid w:val="00320C03"/>
    <w:rsid w:val="003213A1"/>
    <w:rsid w:val="00321644"/>
    <w:rsid w:val="00322115"/>
    <w:rsid w:val="003223A8"/>
    <w:rsid w:val="0032259B"/>
    <w:rsid w:val="00322A2F"/>
    <w:rsid w:val="00322C0F"/>
    <w:rsid w:val="00322F7D"/>
    <w:rsid w:val="003233F3"/>
    <w:rsid w:val="00323534"/>
    <w:rsid w:val="00323A52"/>
    <w:rsid w:val="00323FA6"/>
    <w:rsid w:val="00324388"/>
    <w:rsid w:val="0032472E"/>
    <w:rsid w:val="0032491F"/>
    <w:rsid w:val="00324BFF"/>
    <w:rsid w:val="00324E82"/>
    <w:rsid w:val="0032542B"/>
    <w:rsid w:val="003257E9"/>
    <w:rsid w:val="0032598E"/>
    <w:rsid w:val="00325B20"/>
    <w:rsid w:val="0032612E"/>
    <w:rsid w:val="003261BC"/>
    <w:rsid w:val="003261E9"/>
    <w:rsid w:val="00326AC4"/>
    <w:rsid w:val="00326BAC"/>
    <w:rsid w:val="00327012"/>
    <w:rsid w:val="00327104"/>
    <w:rsid w:val="003277FA"/>
    <w:rsid w:val="003278FC"/>
    <w:rsid w:val="00327BB6"/>
    <w:rsid w:val="00327DC2"/>
    <w:rsid w:val="00330C2D"/>
    <w:rsid w:val="00330DF5"/>
    <w:rsid w:val="003314CA"/>
    <w:rsid w:val="003316B2"/>
    <w:rsid w:val="00332386"/>
    <w:rsid w:val="003326CD"/>
    <w:rsid w:val="0033345D"/>
    <w:rsid w:val="00333698"/>
    <w:rsid w:val="00333BBC"/>
    <w:rsid w:val="00333F14"/>
    <w:rsid w:val="00333F21"/>
    <w:rsid w:val="0033403F"/>
    <w:rsid w:val="003341D1"/>
    <w:rsid w:val="00334238"/>
    <w:rsid w:val="0033451B"/>
    <w:rsid w:val="00334630"/>
    <w:rsid w:val="00334648"/>
    <w:rsid w:val="0033477C"/>
    <w:rsid w:val="00334789"/>
    <w:rsid w:val="00334A56"/>
    <w:rsid w:val="00335109"/>
    <w:rsid w:val="00335373"/>
    <w:rsid w:val="00335A7A"/>
    <w:rsid w:val="00335F2A"/>
    <w:rsid w:val="003362BD"/>
    <w:rsid w:val="00336602"/>
    <w:rsid w:val="00336E03"/>
    <w:rsid w:val="00336E43"/>
    <w:rsid w:val="00336EB5"/>
    <w:rsid w:val="00336EDE"/>
    <w:rsid w:val="00337826"/>
    <w:rsid w:val="00337B49"/>
    <w:rsid w:val="00337BBC"/>
    <w:rsid w:val="00337C82"/>
    <w:rsid w:val="0034008E"/>
    <w:rsid w:val="003402B8"/>
    <w:rsid w:val="00340E37"/>
    <w:rsid w:val="00340F07"/>
    <w:rsid w:val="00340FC6"/>
    <w:rsid w:val="003411CD"/>
    <w:rsid w:val="0034190C"/>
    <w:rsid w:val="00341A55"/>
    <w:rsid w:val="00341D60"/>
    <w:rsid w:val="00341DBD"/>
    <w:rsid w:val="003422D8"/>
    <w:rsid w:val="003426E5"/>
    <w:rsid w:val="0034299D"/>
    <w:rsid w:val="003429CA"/>
    <w:rsid w:val="003429EB"/>
    <w:rsid w:val="00342FB1"/>
    <w:rsid w:val="0034314F"/>
    <w:rsid w:val="00343335"/>
    <w:rsid w:val="003434F4"/>
    <w:rsid w:val="003436B8"/>
    <w:rsid w:val="003436BD"/>
    <w:rsid w:val="00343718"/>
    <w:rsid w:val="00343841"/>
    <w:rsid w:val="00343A9B"/>
    <w:rsid w:val="00343B77"/>
    <w:rsid w:val="00343BC7"/>
    <w:rsid w:val="003446EB"/>
    <w:rsid w:val="003448FE"/>
    <w:rsid w:val="00344F95"/>
    <w:rsid w:val="00344F99"/>
    <w:rsid w:val="00345105"/>
    <w:rsid w:val="003453BB"/>
    <w:rsid w:val="00345AC5"/>
    <w:rsid w:val="003461FA"/>
    <w:rsid w:val="00346339"/>
    <w:rsid w:val="00346A54"/>
    <w:rsid w:val="00346DC9"/>
    <w:rsid w:val="00346E24"/>
    <w:rsid w:val="00347575"/>
    <w:rsid w:val="00347EC9"/>
    <w:rsid w:val="003501F0"/>
    <w:rsid w:val="00350F6E"/>
    <w:rsid w:val="003515E9"/>
    <w:rsid w:val="003526E4"/>
    <w:rsid w:val="00352BD6"/>
    <w:rsid w:val="00352F80"/>
    <w:rsid w:val="00353358"/>
    <w:rsid w:val="0035335B"/>
    <w:rsid w:val="003533F0"/>
    <w:rsid w:val="003538BE"/>
    <w:rsid w:val="00353AAF"/>
    <w:rsid w:val="00353F57"/>
    <w:rsid w:val="003545A9"/>
    <w:rsid w:val="00354A9C"/>
    <w:rsid w:val="00354DAB"/>
    <w:rsid w:val="00355434"/>
    <w:rsid w:val="003555C6"/>
    <w:rsid w:val="00355718"/>
    <w:rsid w:val="00355F75"/>
    <w:rsid w:val="003561F1"/>
    <w:rsid w:val="00356C90"/>
    <w:rsid w:val="003573E6"/>
    <w:rsid w:val="003574E1"/>
    <w:rsid w:val="0035775E"/>
    <w:rsid w:val="003577C4"/>
    <w:rsid w:val="00357906"/>
    <w:rsid w:val="00357DA5"/>
    <w:rsid w:val="00357E60"/>
    <w:rsid w:val="00357F2C"/>
    <w:rsid w:val="0036070D"/>
    <w:rsid w:val="00360D87"/>
    <w:rsid w:val="00360DCA"/>
    <w:rsid w:val="003610A6"/>
    <w:rsid w:val="00361176"/>
    <w:rsid w:val="0036174B"/>
    <w:rsid w:val="00361D08"/>
    <w:rsid w:val="00362DC1"/>
    <w:rsid w:val="00362E2E"/>
    <w:rsid w:val="00362F61"/>
    <w:rsid w:val="003632FB"/>
    <w:rsid w:val="00363458"/>
    <w:rsid w:val="003638AE"/>
    <w:rsid w:val="00363F6F"/>
    <w:rsid w:val="003643E9"/>
    <w:rsid w:val="00364822"/>
    <w:rsid w:val="003648AC"/>
    <w:rsid w:val="003652F4"/>
    <w:rsid w:val="003654E9"/>
    <w:rsid w:val="00365B9C"/>
    <w:rsid w:val="00365ECE"/>
    <w:rsid w:val="003660B7"/>
    <w:rsid w:val="003662E3"/>
    <w:rsid w:val="00366635"/>
    <w:rsid w:val="00366C5A"/>
    <w:rsid w:val="00366C7D"/>
    <w:rsid w:val="00366EE7"/>
    <w:rsid w:val="00367104"/>
    <w:rsid w:val="0036716F"/>
    <w:rsid w:val="00367809"/>
    <w:rsid w:val="00367FB8"/>
    <w:rsid w:val="0037002D"/>
    <w:rsid w:val="0037008A"/>
    <w:rsid w:val="003707C8"/>
    <w:rsid w:val="00370B4F"/>
    <w:rsid w:val="00370C92"/>
    <w:rsid w:val="00371715"/>
    <w:rsid w:val="0037174E"/>
    <w:rsid w:val="00371901"/>
    <w:rsid w:val="00371F75"/>
    <w:rsid w:val="003724D4"/>
    <w:rsid w:val="0037255B"/>
    <w:rsid w:val="003725F7"/>
    <w:rsid w:val="0037292D"/>
    <w:rsid w:val="00372C59"/>
    <w:rsid w:val="0037309B"/>
    <w:rsid w:val="00373450"/>
    <w:rsid w:val="00373730"/>
    <w:rsid w:val="0037375D"/>
    <w:rsid w:val="00373807"/>
    <w:rsid w:val="00373CA8"/>
    <w:rsid w:val="00373FF0"/>
    <w:rsid w:val="0037406A"/>
    <w:rsid w:val="00374353"/>
    <w:rsid w:val="0037443C"/>
    <w:rsid w:val="00374613"/>
    <w:rsid w:val="003759A5"/>
    <w:rsid w:val="00375A65"/>
    <w:rsid w:val="00375CA1"/>
    <w:rsid w:val="00375CA4"/>
    <w:rsid w:val="00376099"/>
    <w:rsid w:val="003760E6"/>
    <w:rsid w:val="0037616C"/>
    <w:rsid w:val="003762DD"/>
    <w:rsid w:val="003764D4"/>
    <w:rsid w:val="00376947"/>
    <w:rsid w:val="00376961"/>
    <w:rsid w:val="00376AB5"/>
    <w:rsid w:val="00376B4D"/>
    <w:rsid w:val="00377085"/>
    <w:rsid w:val="0037712F"/>
    <w:rsid w:val="0037730E"/>
    <w:rsid w:val="00377374"/>
    <w:rsid w:val="003773FC"/>
    <w:rsid w:val="003775BE"/>
    <w:rsid w:val="00377B79"/>
    <w:rsid w:val="00377BFE"/>
    <w:rsid w:val="00377C7D"/>
    <w:rsid w:val="00377D79"/>
    <w:rsid w:val="00377E91"/>
    <w:rsid w:val="00377FD8"/>
    <w:rsid w:val="00380098"/>
    <w:rsid w:val="0038049B"/>
    <w:rsid w:val="00380BB8"/>
    <w:rsid w:val="00380C73"/>
    <w:rsid w:val="00380DEE"/>
    <w:rsid w:val="00380F84"/>
    <w:rsid w:val="00381157"/>
    <w:rsid w:val="00381464"/>
    <w:rsid w:val="00381764"/>
    <w:rsid w:val="00381840"/>
    <w:rsid w:val="00381984"/>
    <w:rsid w:val="00381A3F"/>
    <w:rsid w:val="00381DCD"/>
    <w:rsid w:val="00381F33"/>
    <w:rsid w:val="003828E1"/>
    <w:rsid w:val="00382918"/>
    <w:rsid w:val="00382930"/>
    <w:rsid w:val="00382A97"/>
    <w:rsid w:val="00382C39"/>
    <w:rsid w:val="00382D60"/>
    <w:rsid w:val="00383825"/>
    <w:rsid w:val="00383A4F"/>
    <w:rsid w:val="00383B06"/>
    <w:rsid w:val="00383B1B"/>
    <w:rsid w:val="003841DD"/>
    <w:rsid w:val="003845E0"/>
    <w:rsid w:val="0038496D"/>
    <w:rsid w:val="00384B6B"/>
    <w:rsid w:val="00384D3A"/>
    <w:rsid w:val="00384DDB"/>
    <w:rsid w:val="00384EE8"/>
    <w:rsid w:val="00385191"/>
    <w:rsid w:val="00385AA3"/>
    <w:rsid w:val="00385B26"/>
    <w:rsid w:val="003861FC"/>
    <w:rsid w:val="00386C44"/>
    <w:rsid w:val="00386DD2"/>
    <w:rsid w:val="0038720E"/>
    <w:rsid w:val="003874FE"/>
    <w:rsid w:val="00387662"/>
    <w:rsid w:val="0038780C"/>
    <w:rsid w:val="00387A04"/>
    <w:rsid w:val="00387D4D"/>
    <w:rsid w:val="003905CC"/>
    <w:rsid w:val="003908E4"/>
    <w:rsid w:val="003909ED"/>
    <w:rsid w:val="00390AFA"/>
    <w:rsid w:val="00390D7C"/>
    <w:rsid w:val="003914A8"/>
    <w:rsid w:val="00391766"/>
    <w:rsid w:val="00391B8B"/>
    <w:rsid w:val="00391CC0"/>
    <w:rsid w:val="00391FC2"/>
    <w:rsid w:val="003924E9"/>
    <w:rsid w:val="00392E51"/>
    <w:rsid w:val="00393086"/>
    <w:rsid w:val="0039339B"/>
    <w:rsid w:val="003934FB"/>
    <w:rsid w:val="00393745"/>
    <w:rsid w:val="00393A71"/>
    <w:rsid w:val="00393BF4"/>
    <w:rsid w:val="00393E9E"/>
    <w:rsid w:val="00394109"/>
    <w:rsid w:val="0039413B"/>
    <w:rsid w:val="00394191"/>
    <w:rsid w:val="00394629"/>
    <w:rsid w:val="00394855"/>
    <w:rsid w:val="00394CD3"/>
    <w:rsid w:val="0039517A"/>
    <w:rsid w:val="003951AB"/>
    <w:rsid w:val="00395574"/>
    <w:rsid w:val="00395677"/>
    <w:rsid w:val="00395985"/>
    <w:rsid w:val="003961FF"/>
    <w:rsid w:val="003962D5"/>
    <w:rsid w:val="0039646D"/>
    <w:rsid w:val="00396751"/>
    <w:rsid w:val="0039682A"/>
    <w:rsid w:val="00396A39"/>
    <w:rsid w:val="003A07B1"/>
    <w:rsid w:val="003A0926"/>
    <w:rsid w:val="003A0B64"/>
    <w:rsid w:val="003A10D0"/>
    <w:rsid w:val="003A163E"/>
    <w:rsid w:val="003A1716"/>
    <w:rsid w:val="003A1C95"/>
    <w:rsid w:val="003A1EAE"/>
    <w:rsid w:val="003A21E2"/>
    <w:rsid w:val="003A29B5"/>
    <w:rsid w:val="003A2CC9"/>
    <w:rsid w:val="003A3D0E"/>
    <w:rsid w:val="003A417B"/>
    <w:rsid w:val="003A422F"/>
    <w:rsid w:val="003A4392"/>
    <w:rsid w:val="003A4A51"/>
    <w:rsid w:val="003A4D8D"/>
    <w:rsid w:val="003A4F69"/>
    <w:rsid w:val="003A5083"/>
    <w:rsid w:val="003A528C"/>
    <w:rsid w:val="003A5AD8"/>
    <w:rsid w:val="003A6647"/>
    <w:rsid w:val="003A6DFA"/>
    <w:rsid w:val="003A6E23"/>
    <w:rsid w:val="003A6E53"/>
    <w:rsid w:val="003A71C9"/>
    <w:rsid w:val="003A7606"/>
    <w:rsid w:val="003A7C55"/>
    <w:rsid w:val="003A7D48"/>
    <w:rsid w:val="003A7E90"/>
    <w:rsid w:val="003B01B0"/>
    <w:rsid w:val="003B0661"/>
    <w:rsid w:val="003B0A6D"/>
    <w:rsid w:val="003B10EF"/>
    <w:rsid w:val="003B10F4"/>
    <w:rsid w:val="003B219F"/>
    <w:rsid w:val="003B2379"/>
    <w:rsid w:val="003B2398"/>
    <w:rsid w:val="003B247C"/>
    <w:rsid w:val="003B2B09"/>
    <w:rsid w:val="003B2C3C"/>
    <w:rsid w:val="003B2E7D"/>
    <w:rsid w:val="003B3270"/>
    <w:rsid w:val="003B3680"/>
    <w:rsid w:val="003B39DF"/>
    <w:rsid w:val="003B3CFF"/>
    <w:rsid w:val="003B4560"/>
    <w:rsid w:val="003B4BFE"/>
    <w:rsid w:val="003B4FFF"/>
    <w:rsid w:val="003B5BC6"/>
    <w:rsid w:val="003B69FA"/>
    <w:rsid w:val="003B6A3F"/>
    <w:rsid w:val="003B6C74"/>
    <w:rsid w:val="003B6D1B"/>
    <w:rsid w:val="003B7400"/>
    <w:rsid w:val="003B7B40"/>
    <w:rsid w:val="003B7DAD"/>
    <w:rsid w:val="003C0135"/>
    <w:rsid w:val="003C0355"/>
    <w:rsid w:val="003C0413"/>
    <w:rsid w:val="003C060C"/>
    <w:rsid w:val="003C06C2"/>
    <w:rsid w:val="003C0F24"/>
    <w:rsid w:val="003C19AA"/>
    <w:rsid w:val="003C1D35"/>
    <w:rsid w:val="003C1F1F"/>
    <w:rsid w:val="003C200E"/>
    <w:rsid w:val="003C22BC"/>
    <w:rsid w:val="003C2349"/>
    <w:rsid w:val="003C2603"/>
    <w:rsid w:val="003C2B87"/>
    <w:rsid w:val="003C2D82"/>
    <w:rsid w:val="003C3287"/>
    <w:rsid w:val="003C34A1"/>
    <w:rsid w:val="003C34A4"/>
    <w:rsid w:val="003C366D"/>
    <w:rsid w:val="003C4A14"/>
    <w:rsid w:val="003C4A83"/>
    <w:rsid w:val="003C584D"/>
    <w:rsid w:val="003C5D74"/>
    <w:rsid w:val="003C6272"/>
    <w:rsid w:val="003C6291"/>
    <w:rsid w:val="003C6984"/>
    <w:rsid w:val="003C6A81"/>
    <w:rsid w:val="003C6D1B"/>
    <w:rsid w:val="003C7537"/>
    <w:rsid w:val="003C779D"/>
    <w:rsid w:val="003C77FD"/>
    <w:rsid w:val="003C78D7"/>
    <w:rsid w:val="003C791B"/>
    <w:rsid w:val="003C79B0"/>
    <w:rsid w:val="003C7BCB"/>
    <w:rsid w:val="003C7DBA"/>
    <w:rsid w:val="003C7E91"/>
    <w:rsid w:val="003D0935"/>
    <w:rsid w:val="003D09DF"/>
    <w:rsid w:val="003D0BAD"/>
    <w:rsid w:val="003D0EBA"/>
    <w:rsid w:val="003D0FC7"/>
    <w:rsid w:val="003D15EC"/>
    <w:rsid w:val="003D1B51"/>
    <w:rsid w:val="003D1CDF"/>
    <w:rsid w:val="003D1DEE"/>
    <w:rsid w:val="003D20B5"/>
    <w:rsid w:val="003D20DC"/>
    <w:rsid w:val="003D21D9"/>
    <w:rsid w:val="003D33DB"/>
    <w:rsid w:val="003D33FF"/>
    <w:rsid w:val="003D3642"/>
    <w:rsid w:val="003D3686"/>
    <w:rsid w:val="003D396B"/>
    <w:rsid w:val="003D3A10"/>
    <w:rsid w:val="003D40B9"/>
    <w:rsid w:val="003D46DE"/>
    <w:rsid w:val="003D480E"/>
    <w:rsid w:val="003D4CB1"/>
    <w:rsid w:val="003D52E8"/>
    <w:rsid w:val="003D542E"/>
    <w:rsid w:val="003D5D59"/>
    <w:rsid w:val="003D5EC1"/>
    <w:rsid w:val="003D5F4E"/>
    <w:rsid w:val="003D6486"/>
    <w:rsid w:val="003D6518"/>
    <w:rsid w:val="003D6A6E"/>
    <w:rsid w:val="003D6F4B"/>
    <w:rsid w:val="003D709A"/>
    <w:rsid w:val="003D79B3"/>
    <w:rsid w:val="003D7A75"/>
    <w:rsid w:val="003D7BBA"/>
    <w:rsid w:val="003D7C12"/>
    <w:rsid w:val="003D7D49"/>
    <w:rsid w:val="003D7FA7"/>
    <w:rsid w:val="003D7FEF"/>
    <w:rsid w:val="003E024E"/>
    <w:rsid w:val="003E0511"/>
    <w:rsid w:val="003E0D9B"/>
    <w:rsid w:val="003E1390"/>
    <w:rsid w:val="003E13EA"/>
    <w:rsid w:val="003E16E1"/>
    <w:rsid w:val="003E19CD"/>
    <w:rsid w:val="003E1BA3"/>
    <w:rsid w:val="003E2429"/>
    <w:rsid w:val="003E261A"/>
    <w:rsid w:val="003E282A"/>
    <w:rsid w:val="003E286D"/>
    <w:rsid w:val="003E2889"/>
    <w:rsid w:val="003E29AE"/>
    <w:rsid w:val="003E2B49"/>
    <w:rsid w:val="003E2B8B"/>
    <w:rsid w:val="003E3217"/>
    <w:rsid w:val="003E37D9"/>
    <w:rsid w:val="003E3ACA"/>
    <w:rsid w:val="003E3DE7"/>
    <w:rsid w:val="003E4041"/>
    <w:rsid w:val="003E4641"/>
    <w:rsid w:val="003E49A7"/>
    <w:rsid w:val="003E4FCD"/>
    <w:rsid w:val="003E5236"/>
    <w:rsid w:val="003E5240"/>
    <w:rsid w:val="003E543D"/>
    <w:rsid w:val="003E5495"/>
    <w:rsid w:val="003E554C"/>
    <w:rsid w:val="003E5801"/>
    <w:rsid w:val="003E5AA4"/>
    <w:rsid w:val="003E5C7C"/>
    <w:rsid w:val="003E5DAF"/>
    <w:rsid w:val="003E5E15"/>
    <w:rsid w:val="003E600E"/>
    <w:rsid w:val="003E6109"/>
    <w:rsid w:val="003E62D9"/>
    <w:rsid w:val="003E6677"/>
    <w:rsid w:val="003E685D"/>
    <w:rsid w:val="003E6975"/>
    <w:rsid w:val="003E6B40"/>
    <w:rsid w:val="003E72E6"/>
    <w:rsid w:val="003E7913"/>
    <w:rsid w:val="003E79FA"/>
    <w:rsid w:val="003E7C2F"/>
    <w:rsid w:val="003E7F86"/>
    <w:rsid w:val="003F0101"/>
    <w:rsid w:val="003F043E"/>
    <w:rsid w:val="003F0E6C"/>
    <w:rsid w:val="003F0E97"/>
    <w:rsid w:val="003F1AC8"/>
    <w:rsid w:val="003F215D"/>
    <w:rsid w:val="003F2298"/>
    <w:rsid w:val="003F328B"/>
    <w:rsid w:val="003F37EB"/>
    <w:rsid w:val="003F398B"/>
    <w:rsid w:val="003F3A43"/>
    <w:rsid w:val="003F3BFB"/>
    <w:rsid w:val="003F3EB6"/>
    <w:rsid w:val="003F3EDA"/>
    <w:rsid w:val="003F404A"/>
    <w:rsid w:val="003F4137"/>
    <w:rsid w:val="003F4979"/>
    <w:rsid w:val="003F4F2E"/>
    <w:rsid w:val="003F4F82"/>
    <w:rsid w:val="003F5129"/>
    <w:rsid w:val="003F53C5"/>
    <w:rsid w:val="003F5673"/>
    <w:rsid w:val="003F5C23"/>
    <w:rsid w:val="003F608B"/>
    <w:rsid w:val="003F6328"/>
    <w:rsid w:val="003F65A0"/>
    <w:rsid w:val="003F696C"/>
    <w:rsid w:val="003F6980"/>
    <w:rsid w:val="003F6BA6"/>
    <w:rsid w:val="003F6C5B"/>
    <w:rsid w:val="003F6CEC"/>
    <w:rsid w:val="003F6D9D"/>
    <w:rsid w:val="003F6DDE"/>
    <w:rsid w:val="003F700B"/>
    <w:rsid w:val="003F714E"/>
    <w:rsid w:val="003F7191"/>
    <w:rsid w:val="003F7199"/>
    <w:rsid w:val="003F730A"/>
    <w:rsid w:val="003F7355"/>
    <w:rsid w:val="003F78F4"/>
    <w:rsid w:val="003F7B35"/>
    <w:rsid w:val="00400E5B"/>
    <w:rsid w:val="00400F43"/>
    <w:rsid w:val="004010F7"/>
    <w:rsid w:val="00401317"/>
    <w:rsid w:val="0040134F"/>
    <w:rsid w:val="00401A16"/>
    <w:rsid w:val="00402619"/>
    <w:rsid w:val="0040273F"/>
    <w:rsid w:val="00402B64"/>
    <w:rsid w:val="00402CBB"/>
    <w:rsid w:val="00403442"/>
    <w:rsid w:val="004036E4"/>
    <w:rsid w:val="00403757"/>
    <w:rsid w:val="004039F2"/>
    <w:rsid w:val="00403C10"/>
    <w:rsid w:val="00403DFB"/>
    <w:rsid w:val="00404540"/>
    <w:rsid w:val="0040477B"/>
    <w:rsid w:val="00405483"/>
    <w:rsid w:val="00405573"/>
    <w:rsid w:val="00405932"/>
    <w:rsid w:val="00405D34"/>
    <w:rsid w:val="00406B58"/>
    <w:rsid w:val="0040744C"/>
    <w:rsid w:val="004075C4"/>
    <w:rsid w:val="004078A5"/>
    <w:rsid w:val="0040796F"/>
    <w:rsid w:val="004079F6"/>
    <w:rsid w:val="00407CC1"/>
    <w:rsid w:val="00407E2E"/>
    <w:rsid w:val="004102F2"/>
    <w:rsid w:val="00410309"/>
    <w:rsid w:val="004105F5"/>
    <w:rsid w:val="004109E1"/>
    <w:rsid w:val="0041133E"/>
    <w:rsid w:val="00412097"/>
    <w:rsid w:val="0041239D"/>
    <w:rsid w:val="00412705"/>
    <w:rsid w:val="004129A9"/>
    <w:rsid w:val="00412C09"/>
    <w:rsid w:val="00412E6B"/>
    <w:rsid w:val="004133C2"/>
    <w:rsid w:val="00413543"/>
    <w:rsid w:val="00413BB9"/>
    <w:rsid w:val="00413F22"/>
    <w:rsid w:val="0041465A"/>
    <w:rsid w:val="00414751"/>
    <w:rsid w:val="00414DC7"/>
    <w:rsid w:val="00414EDA"/>
    <w:rsid w:val="00415084"/>
    <w:rsid w:val="004151DD"/>
    <w:rsid w:val="0041557D"/>
    <w:rsid w:val="0041566E"/>
    <w:rsid w:val="004157C1"/>
    <w:rsid w:val="00415B0E"/>
    <w:rsid w:val="00415E1A"/>
    <w:rsid w:val="00415E5A"/>
    <w:rsid w:val="004161B9"/>
    <w:rsid w:val="004167A0"/>
    <w:rsid w:val="00416D4B"/>
    <w:rsid w:val="00416E33"/>
    <w:rsid w:val="00417071"/>
    <w:rsid w:val="004170AE"/>
    <w:rsid w:val="004170F9"/>
    <w:rsid w:val="004171BB"/>
    <w:rsid w:val="0041739E"/>
    <w:rsid w:val="00417515"/>
    <w:rsid w:val="004176B1"/>
    <w:rsid w:val="004204FC"/>
    <w:rsid w:val="00420530"/>
    <w:rsid w:val="004207CC"/>
    <w:rsid w:val="00420807"/>
    <w:rsid w:val="00420DD9"/>
    <w:rsid w:val="00420E7F"/>
    <w:rsid w:val="00420EA5"/>
    <w:rsid w:val="00421064"/>
    <w:rsid w:val="00421281"/>
    <w:rsid w:val="0042143F"/>
    <w:rsid w:val="0042190C"/>
    <w:rsid w:val="00421A39"/>
    <w:rsid w:val="00421D77"/>
    <w:rsid w:val="00421F8F"/>
    <w:rsid w:val="00422379"/>
    <w:rsid w:val="00422AEE"/>
    <w:rsid w:val="00422B01"/>
    <w:rsid w:val="00422BD0"/>
    <w:rsid w:val="00422EA9"/>
    <w:rsid w:val="00423383"/>
    <w:rsid w:val="004239B9"/>
    <w:rsid w:val="00423F60"/>
    <w:rsid w:val="00423FAF"/>
    <w:rsid w:val="00423FBC"/>
    <w:rsid w:val="004241F9"/>
    <w:rsid w:val="004245A1"/>
    <w:rsid w:val="0042476F"/>
    <w:rsid w:val="00424776"/>
    <w:rsid w:val="00425528"/>
    <w:rsid w:val="004258DB"/>
    <w:rsid w:val="00425FE1"/>
    <w:rsid w:val="00426489"/>
    <w:rsid w:val="00426889"/>
    <w:rsid w:val="00426992"/>
    <w:rsid w:val="00426BF2"/>
    <w:rsid w:val="00426C0B"/>
    <w:rsid w:val="004271F6"/>
    <w:rsid w:val="004274F1"/>
    <w:rsid w:val="0042750E"/>
    <w:rsid w:val="004275E9"/>
    <w:rsid w:val="00427857"/>
    <w:rsid w:val="0043087E"/>
    <w:rsid w:val="00430A23"/>
    <w:rsid w:val="00430C3C"/>
    <w:rsid w:val="00430C61"/>
    <w:rsid w:val="00430D88"/>
    <w:rsid w:val="00430EAE"/>
    <w:rsid w:val="00430F3A"/>
    <w:rsid w:val="00431013"/>
    <w:rsid w:val="0043141D"/>
    <w:rsid w:val="00431AFF"/>
    <w:rsid w:val="00432329"/>
    <w:rsid w:val="00432630"/>
    <w:rsid w:val="0043278B"/>
    <w:rsid w:val="00432817"/>
    <w:rsid w:val="00432818"/>
    <w:rsid w:val="00432AB3"/>
    <w:rsid w:val="00432E52"/>
    <w:rsid w:val="004331FC"/>
    <w:rsid w:val="0043338B"/>
    <w:rsid w:val="004338C5"/>
    <w:rsid w:val="004338F9"/>
    <w:rsid w:val="00433CFD"/>
    <w:rsid w:val="0043467A"/>
    <w:rsid w:val="004346B1"/>
    <w:rsid w:val="004347F6"/>
    <w:rsid w:val="00434842"/>
    <w:rsid w:val="00434A7A"/>
    <w:rsid w:val="00434ED0"/>
    <w:rsid w:val="00434FBC"/>
    <w:rsid w:val="00435338"/>
    <w:rsid w:val="004358DD"/>
    <w:rsid w:val="00435A42"/>
    <w:rsid w:val="00435F42"/>
    <w:rsid w:val="004366AA"/>
    <w:rsid w:val="004367C3"/>
    <w:rsid w:val="0043712B"/>
    <w:rsid w:val="00437479"/>
    <w:rsid w:val="00437C3D"/>
    <w:rsid w:val="0044040A"/>
    <w:rsid w:val="0044084E"/>
    <w:rsid w:val="00440CDC"/>
    <w:rsid w:val="00440E39"/>
    <w:rsid w:val="004412FE"/>
    <w:rsid w:val="004413EE"/>
    <w:rsid w:val="00441675"/>
    <w:rsid w:val="00441B62"/>
    <w:rsid w:val="004423A3"/>
    <w:rsid w:val="00442DAA"/>
    <w:rsid w:val="00443103"/>
    <w:rsid w:val="004431AC"/>
    <w:rsid w:val="0044370E"/>
    <w:rsid w:val="004437DD"/>
    <w:rsid w:val="00443971"/>
    <w:rsid w:val="00444812"/>
    <w:rsid w:val="0044484D"/>
    <w:rsid w:val="004448C6"/>
    <w:rsid w:val="00444DCE"/>
    <w:rsid w:val="00445316"/>
    <w:rsid w:val="004455DC"/>
    <w:rsid w:val="00446322"/>
    <w:rsid w:val="004464CA"/>
    <w:rsid w:val="00446747"/>
    <w:rsid w:val="00446A64"/>
    <w:rsid w:val="00447188"/>
    <w:rsid w:val="004474D0"/>
    <w:rsid w:val="004475DE"/>
    <w:rsid w:val="004478A8"/>
    <w:rsid w:val="00447964"/>
    <w:rsid w:val="00447C21"/>
    <w:rsid w:val="00447F09"/>
    <w:rsid w:val="004503BB"/>
    <w:rsid w:val="004503E9"/>
    <w:rsid w:val="00450A64"/>
    <w:rsid w:val="00450C6B"/>
    <w:rsid w:val="00450D52"/>
    <w:rsid w:val="004510C3"/>
    <w:rsid w:val="00451955"/>
    <w:rsid w:val="00451EA0"/>
    <w:rsid w:val="00451EC4"/>
    <w:rsid w:val="00452619"/>
    <w:rsid w:val="00452AA0"/>
    <w:rsid w:val="00453A72"/>
    <w:rsid w:val="00453EC7"/>
    <w:rsid w:val="0045402F"/>
    <w:rsid w:val="0045442E"/>
    <w:rsid w:val="004546E9"/>
    <w:rsid w:val="00454A23"/>
    <w:rsid w:val="00454C3A"/>
    <w:rsid w:val="0045518A"/>
    <w:rsid w:val="00455384"/>
    <w:rsid w:val="00455442"/>
    <w:rsid w:val="00455C52"/>
    <w:rsid w:val="004560FF"/>
    <w:rsid w:val="00456114"/>
    <w:rsid w:val="004564D3"/>
    <w:rsid w:val="004568F3"/>
    <w:rsid w:val="0045726C"/>
    <w:rsid w:val="0046016C"/>
    <w:rsid w:val="00460508"/>
    <w:rsid w:val="0046059C"/>
    <w:rsid w:val="004606B0"/>
    <w:rsid w:val="0046166B"/>
    <w:rsid w:val="004616F0"/>
    <w:rsid w:val="00462181"/>
    <w:rsid w:val="00462298"/>
    <w:rsid w:val="004624C9"/>
    <w:rsid w:val="00462638"/>
    <w:rsid w:val="004628EC"/>
    <w:rsid w:val="00462B20"/>
    <w:rsid w:val="00462C0F"/>
    <w:rsid w:val="00462D80"/>
    <w:rsid w:val="00462DA4"/>
    <w:rsid w:val="004633A9"/>
    <w:rsid w:val="004637F9"/>
    <w:rsid w:val="00463C88"/>
    <w:rsid w:val="00464343"/>
    <w:rsid w:val="0046446B"/>
    <w:rsid w:val="00464734"/>
    <w:rsid w:val="00464D8C"/>
    <w:rsid w:val="004661C7"/>
    <w:rsid w:val="00466C42"/>
    <w:rsid w:val="00466C8D"/>
    <w:rsid w:val="00466F00"/>
    <w:rsid w:val="00467200"/>
    <w:rsid w:val="004676FB"/>
    <w:rsid w:val="00467B29"/>
    <w:rsid w:val="00467BBC"/>
    <w:rsid w:val="00467D33"/>
    <w:rsid w:val="00467E66"/>
    <w:rsid w:val="00470460"/>
    <w:rsid w:val="004705F8"/>
    <w:rsid w:val="00470660"/>
    <w:rsid w:val="004706BB"/>
    <w:rsid w:val="0047167D"/>
    <w:rsid w:val="00471950"/>
    <w:rsid w:val="004719D6"/>
    <w:rsid w:val="00471C19"/>
    <w:rsid w:val="00471C52"/>
    <w:rsid w:val="00471C6B"/>
    <w:rsid w:val="00471E0E"/>
    <w:rsid w:val="0047216A"/>
    <w:rsid w:val="004722DD"/>
    <w:rsid w:val="004724F9"/>
    <w:rsid w:val="0047268A"/>
    <w:rsid w:val="00472766"/>
    <w:rsid w:val="00472D44"/>
    <w:rsid w:val="00473046"/>
    <w:rsid w:val="0047326C"/>
    <w:rsid w:val="00473E55"/>
    <w:rsid w:val="00473EA1"/>
    <w:rsid w:val="004742E6"/>
    <w:rsid w:val="004742F6"/>
    <w:rsid w:val="00474A35"/>
    <w:rsid w:val="0047552A"/>
    <w:rsid w:val="00475A21"/>
    <w:rsid w:val="00475A2C"/>
    <w:rsid w:val="00475AAE"/>
    <w:rsid w:val="00475BB3"/>
    <w:rsid w:val="0047604D"/>
    <w:rsid w:val="004763BC"/>
    <w:rsid w:val="00477072"/>
    <w:rsid w:val="00477380"/>
    <w:rsid w:val="00477680"/>
    <w:rsid w:val="004778CE"/>
    <w:rsid w:val="00477C46"/>
    <w:rsid w:val="00477C48"/>
    <w:rsid w:val="00477F2B"/>
    <w:rsid w:val="0048063A"/>
    <w:rsid w:val="0048077C"/>
    <w:rsid w:val="00480863"/>
    <w:rsid w:val="004808B8"/>
    <w:rsid w:val="00480C8A"/>
    <w:rsid w:val="00481429"/>
    <w:rsid w:val="0048144F"/>
    <w:rsid w:val="004814F0"/>
    <w:rsid w:val="00481E1A"/>
    <w:rsid w:val="00481F32"/>
    <w:rsid w:val="00482612"/>
    <w:rsid w:val="0048302D"/>
    <w:rsid w:val="0048334C"/>
    <w:rsid w:val="004835BF"/>
    <w:rsid w:val="00483C90"/>
    <w:rsid w:val="004844DF"/>
    <w:rsid w:val="00484AAD"/>
    <w:rsid w:val="0048564C"/>
    <w:rsid w:val="00486257"/>
    <w:rsid w:val="004865F9"/>
    <w:rsid w:val="004868C9"/>
    <w:rsid w:val="00486A42"/>
    <w:rsid w:val="00486BBF"/>
    <w:rsid w:val="00487040"/>
    <w:rsid w:val="004872CF"/>
    <w:rsid w:val="004877A6"/>
    <w:rsid w:val="0048788A"/>
    <w:rsid w:val="004909CE"/>
    <w:rsid w:val="00490BE1"/>
    <w:rsid w:val="0049103C"/>
    <w:rsid w:val="00491282"/>
    <w:rsid w:val="0049129F"/>
    <w:rsid w:val="00491D49"/>
    <w:rsid w:val="0049228E"/>
    <w:rsid w:val="00492B59"/>
    <w:rsid w:val="00492B7C"/>
    <w:rsid w:val="00492D6E"/>
    <w:rsid w:val="004934CF"/>
    <w:rsid w:val="0049382B"/>
    <w:rsid w:val="004939E9"/>
    <w:rsid w:val="00493A0F"/>
    <w:rsid w:val="00493A6F"/>
    <w:rsid w:val="00493D63"/>
    <w:rsid w:val="00493F7A"/>
    <w:rsid w:val="004940A1"/>
    <w:rsid w:val="00494A62"/>
    <w:rsid w:val="00494B38"/>
    <w:rsid w:val="00494B82"/>
    <w:rsid w:val="00494D06"/>
    <w:rsid w:val="00494E0D"/>
    <w:rsid w:val="00495356"/>
    <w:rsid w:val="00495BEB"/>
    <w:rsid w:val="00496877"/>
    <w:rsid w:val="00496D35"/>
    <w:rsid w:val="00496FA2"/>
    <w:rsid w:val="00497223"/>
    <w:rsid w:val="004972C1"/>
    <w:rsid w:val="0049760A"/>
    <w:rsid w:val="00497CD0"/>
    <w:rsid w:val="00497D4D"/>
    <w:rsid w:val="00497FA9"/>
    <w:rsid w:val="004A00DE"/>
    <w:rsid w:val="004A0233"/>
    <w:rsid w:val="004A0797"/>
    <w:rsid w:val="004A0C1B"/>
    <w:rsid w:val="004A0E09"/>
    <w:rsid w:val="004A0E5A"/>
    <w:rsid w:val="004A0FCE"/>
    <w:rsid w:val="004A12A9"/>
    <w:rsid w:val="004A1ADD"/>
    <w:rsid w:val="004A21C9"/>
    <w:rsid w:val="004A2209"/>
    <w:rsid w:val="004A2467"/>
    <w:rsid w:val="004A2635"/>
    <w:rsid w:val="004A2B85"/>
    <w:rsid w:val="004A2CC9"/>
    <w:rsid w:val="004A3034"/>
    <w:rsid w:val="004A310F"/>
    <w:rsid w:val="004A3770"/>
    <w:rsid w:val="004A391F"/>
    <w:rsid w:val="004A3C1D"/>
    <w:rsid w:val="004A41BB"/>
    <w:rsid w:val="004A442B"/>
    <w:rsid w:val="004A4736"/>
    <w:rsid w:val="004A49D2"/>
    <w:rsid w:val="004A4DAC"/>
    <w:rsid w:val="004A4FF0"/>
    <w:rsid w:val="004A5073"/>
    <w:rsid w:val="004A5346"/>
    <w:rsid w:val="004A556B"/>
    <w:rsid w:val="004A5735"/>
    <w:rsid w:val="004A5A8E"/>
    <w:rsid w:val="004A5C69"/>
    <w:rsid w:val="004A611C"/>
    <w:rsid w:val="004A6862"/>
    <w:rsid w:val="004A70F2"/>
    <w:rsid w:val="004A718B"/>
    <w:rsid w:val="004A7261"/>
    <w:rsid w:val="004A72B7"/>
    <w:rsid w:val="004A77F2"/>
    <w:rsid w:val="004A7D0D"/>
    <w:rsid w:val="004A7D1B"/>
    <w:rsid w:val="004A7D2C"/>
    <w:rsid w:val="004B044F"/>
    <w:rsid w:val="004B08AD"/>
    <w:rsid w:val="004B0B2A"/>
    <w:rsid w:val="004B0DB2"/>
    <w:rsid w:val="004B0E40"/>
    <w:rsid w:val="004B0E7E"/>
    <w:rsid w:val="004B0F57"/>
    <w:rsid w:val="004B12B9"/>
    <w:rsid w:val="004B13CD"/>
    <w:rsid w:val="004B148A"/>
    <w:rsid w:val="004B15DA"/>
    <w:rsid w:val="004B2903"/>
    <w:rsid w:val="004B2A8B"/>
    <w:rsid w:val="004B2EC3"/>
    <w:rsid w:val="004B3136"/>
    <w:rsid w:val="004B3B75"/>
    <w:rsid w:val="004B40C2"/>
    <w:rsid w:val="004B44AC"/>
    <w:rsid w:val="004B470E"/>
    <w:rsid w:val="004B4991"/>
    <w:rsid w:val="004B49A9"/>
    <w:rsid w:val="004B4A4C"/>
    <w:rsid w:val="004B4C5D"/>
    <w:rsid w:val="004B563C"/>
    <w:rsid w:val="004B57DD"/>
    <w:rsid w:val="004B5E7E"/>
    <w:rsid w:val="004B69FE"/>
    <w:rsid w:val="004B6B39"/>
    <w:rsid w:val="004B71C6"/>
    <w:rsid w:val="004B728B"/>
    <w:rsid w:val="004B79E4"/>
    <w:rsid w:val="004B7D83"/>
    <w:rsid w:val="004B7F3A"/>
    <w:rsid w:val="004C0101"/>
    <w:rsid w:val="004C0B21"/>
    <w:rsid w:val="004C0E64"/>
    <w:rsid w:val="004C0F0D"/>
    <w:rsid w:val="004C111F"/>
    <w:rsid w:val="004C1130"/>
    <w:rsid w:val="004C1336"/>
    <w:rsid w:val="004C151A"/>
    <w:rsid w:val="004C1A8B"/>
    <w:rsid w:val="004C1BC2"/>
    <w:rsid w:val="004C1C48"/>
    <w:rsid w:val="004C1C50"/>
    <w:rsid w:val="004C1CAB"/>
    <w:rsid w:val="004C1D72"/>
    <w:rsid w:val="004C258B"/>
    <w:rsid w:val="004C25A4"/>
    <w:rsid w:val="004C2861"/>
    <w:rsid w:val="004C2997"/>
    <w:rsid w:val="004C2F20"/>
    <w:rsid w:val="004C3D5C"/>
    <w:rsid w:val="004C3D7C"/>
    <w:rsid w:val="004C4968"/>
    <w:rsid w:val="004C496D"/>
    <w:rsid w:val="004C49B4"/>
    <w:rsid w:val="004C4BFD"/>
    <w:rsid w:val="004C4E33"/>
    <w:rsid w:val="004C565B"/>
    <w:rsid w:val="004C581C"/>
    <w:rsid w:val="004C5B85"/>
    <w:rsid w:val="004C5C3E"/>
    <w:rsid w:val="004C5D3F"/>
    <w:rsid w:val="004C6187"/>
    <w:rsid w:val="004C642F"/>
    <w:rsid w:val="004C67E7"/>
    <w:rsid w:val="004C6CA6"/>
    <w:rsid w:val="004C6D76"/>
    <w:rsid w:val="004C7409"/>
    <w:rsid w:val="004C7B75"/>
    <w:rsid w:val="004C7EEA"/>
    <w:rsid w:val="004D01CB"/>
    <w:rsid w:val="004D025C"/>
    <w:rsid w:val="004D04C6"/>
    <w:rsid w:val="004D04CB"/>
    <w:rsid w:val="004D05CD"/>
    <w:rsid w:val="004D0AE3"/>
    <w:rsid w:val="004D15FA"/>
    <w:rsid w:val="004D1FD9"/>
    <w:rsid w:val="004D23AF"/>
    <w:rsid w:val="004D2436"/>
    <w:rsid w:val="004D26A8"/>
    <w:rsid w:val="004D26F1"/>
    <w:rsid w:val="004D2E50"/>
    <w:rsid w:val="004D2FBB"/>
    <w:rsid w:val="004D306D"/>
    <w:rsid w:val="004D3178"/>
    <w:rsid w:val="004D3226"/>
    <w:rsid w:val="004D3B4A"/>
    <w:rsid w:val="004D41CF"/>
    <w:rsid w:val="004D41FD"/>
    <w:rsid w:val="004D4CCA"/>
    <w:rsid w:val="004D4F5B"/>
    <w:rsid w:val="004D5035"/>
    <w:rsid w:val="004D55E0"/>
    <w:rsid w:val="004D5AA4"/>
    <w:rsid w:val="004D60A8"/>
    <w:rsid w:val="004D6309"/>
    <w:rsid w:val="004D676A"/>
    <w:rsid w:val="004D6A49"/>
    <w:rsid w:val="004D6B63"/>
    <w:rsid w:val="004D6D7A"/>
    <w:rsid w:val="004D78BA"/>
    <w:rsid w:val="004D7F01"/>
    <w:rsid w:val="004D7F42"/>
    <w:rsid w:val="004E005D"/>
    <w:rsid w:val="004E0C76"/>
    <w:rsid w:val="004E144F"/>
    <w:rsid w:val="004E1604"/>
    <w:rsid w:val="004E1DC1"/>
    <w:rsid w:val="004E2850"/>
    <w:rsid w:val="004E2935"/>
    <w:rsid w:val="004E2CCE"/>
    <w:rsid w:val="004E399D"/>
    <w:rsid w:val="004E3C33"/>
    <w:rsid w:val="004E3C7A"/>
    <w:rsid w:val="004E3E08"/>
    <w:rsid w:val="004E3FAF"/>
    <w:rsid w:val="004E4073"/>
    <w:rsid w:val="004E41C0"/>
    <w:rsid w:val="004E42FB"/>
    <w:rsid w:val="004E48AC"/>
    <w:rsid w:val="004E4B33"/>
    <w:rsid w:val="004E4BE2"/>
    <w:rsid w:val="004E4D13"/>
    <w:rsid w:val="004E50FC"/>
    <w:rsid w:val="004E53CD"/>
    <w:rsid w:val="004E564C"/>
    <w:rsid w:val="004E5FC2"/>
    <w:rsid w:val="004E628A"/>
    <w:rsid w:val="004E64C5"/>
    <w:rsid w:val="004E6686"/>
    <w:rsid w:val="004E66A6"/>
    <w:rsid w:val="004E6A0B"/>
    <w:rsid w:val="004E6A1C"/>
    <w:rsid w:val="004E6F61"/>
    <w:rsid w:val="004E70B7"/>
    <w:rsid w:val="004E745D"/>
    <w:rsid w:val="004E764F"/>
    <w:rsid w:val="004E76DB"/>
    <w:rsid w:val="004E7793"/>
    <w:rsid w:val="004E7BD3"/>
    <w:rsid w:val="004F1096"/>
    <w:rsid w:val="004F1260"/>
    <w:rsid w:val="004F14C2"/>
    <w:rsid w:val="004F15E0"/>
    <w:rsid w:val="004F1AF7"/>
    <w:rsid w:val="004F1EA0"/>
    <w:rsid w:val="004F2429"/>
    <w:rsid w:val="004F26FA"/>
    <w:rsid w:val="004F2832"/>
    <w:rsid w:val="004F29BB"/>
    <w:rsid w:val="004F2BDF"/>
    <w:rsid w:val="004F2CD9"/>
    <w:rsid w:val="004F3225"/>
    <w:rsid w:val="004F3378"/>
    <w:rsid w:val="004F39BA"/>
    <w:rsid w:val="004F3E1A"/>
    <w:rsid w:val="004F3E6D"/>
    <w:rsid w:val="004F4180"/>
    <w:rsid w:val="004F43E7"/>
    <w:rsid w:val="004F451C"/>
    <w:rsid w:val="004F4696"/>
    <w:rsid w:val="004F4A15"/>
    <w:rsid w:val="004F4CB0"/>
    <w:rsid w:val="004F4F21"/>
    <w:rsid w:val="004F5107"/>
    <w:rsid w:val="004F5215"/>
    <w:rsid w:val="004F5223"/>
    <w:rsid w:val="004F573B"/>
    <w:rsid w:val="004F5A13"/>
    <w:rsid w:val="004F5A3F"/>
    <w:rsid w:val="004F5CF8"/>
    <w:rsid w:val="004F5D12"/>
    <w:rsid w:val="004F5E1D"/>
    <w:rsid w:val="004F5FA1"/>
    <w:rsid w:val="004F61C5"/>
    <w:rsid w:val="004F645B"/>
    <w:rsid w:val="004F6465"/>
    <w:rsid w:val="004F66F5"/>
    <w:rsid w:val="004F697A"/>
    <w:rsid w:val="004F6A9F"/>
    <w:rsid w:val="004F6EAD"/>
    <w:rsid w:val="004F7B20"/>
    <w:rsid w:val="004F7C9E"/>
    <w:rsid w:val="004F7EFC"/>
    <w:rsid w:val="005003D5"/>
    <w:rsid w:val="00500876"/>
    <w:rsid w:val="005010AC"/>
    <w:rsid w:val="005012CB"/>
    <w:rsid w:val="00501696"/>
    <w:rsid w:val="00501D44"/>
    <w:rsid w:val="005024ED"/>
    <w:rsid w:val="00502EEB"/>
    <w:rsid w:val="00503204"/>
    <w:rsid w:val="0050373F"/>
    <w:rsid w:val="00503B08"/>
    <w:rsid w:val="00503BB1"/>
    <w:rsid w:val="00504152"/>
    <w:rsid w:val="005045B0"/>
    <w:rsid w:val="00504673"/>
    <w:rsid w:val="005047C2"/>
    <w:rsid w:val="005049B8"/>
    <w:rsid w:val="0050534A"/>
    <w:rsid w:val="0050536A"/>
    <w:rsid w:val="005057A9"/>
    <w:rsid w:val="00506018"/>
    <w:rsid w:val="00507A28"/>
    <w:rsid w:val="00507F08"/>
    <w:rsid w:val="005103E3"/>
    <w:rsid w:val="00510A58"/>
    <w:rsid w:val="00510AAB"/>
    <w:rsid w:val="00511146"/>
    <w:rsid w:val="00511728"/>
    <w:rsid w:val="0051206D"/>
    <w:rsid w:val="005120E7"/>
    <w:rsid w:val="005125DD"/>
    <w:rsid w:val="00512821"/>
    <w:rsid w:val="005129EC"/>
    <w:rsid w:val="00512C76"/>
    <w:rsid w:val="00512E09"/>
    <w:rsid w:val="00512F28"/>
    <w:rsid w:val="0051336E"/>
    <w:rsid w:val="0051354F"/>
    <w:rsid w:val="00513A9F"/>
    <w:rsid w:val="00513BA4"/>
    <w:rsid w:val="00513BAC"/>
    <w:rsid w:val="00513CA9"/>
    <w:rsid w:val="00513DCB"/>
    <w:rsid w:val="00514000"/>
    <w:rsid w:val="00514035"/>
    <w:rsid w:val="00514189"/>
    <w:rsid w:val="005147D5"/>
    <w:rsid w:val="00514903"/>
    <w:rsid w:val="00515246"/>
    <w:rsid w:val="005156FA"/>
    <w:rsid w:val="00515729"/>
    <w:rsid w:val="00515AE8"/>
    <w:rsid w:val="00515CEB"/>
    <w:rsid w:val="0051602F"/>
    <w:rsid w:val="00516204"/>
    <w:rsid w:val="005163C4"/>
    <w:rsid w:val="005167F6"/>
    <w:rsid w:val="0051690D"/>
    <w:rsid w:val="00516E9B"/>
    <w:rsid w:val="0051700E"/>
    <w:rsid w:val="00517053"/>
    <w:rsid w:val="00517129"/>
    <w:rsid w:val="0051796F"/>
    <w:rsid w:val="00517AFE"/>
    <w:rsid w:val="00517F2D"/>
    <w:rsid w:val="00520516"/>
    <w:rsid w:val="0052054C"/>
    <w:rsid w:val="005208F1"/>
    <w:rsid w:val="005208F4"/>
    <w:rsid w:val="0052099B"/>
    <w:rsid w:val="00521180"/>
    <w:rsid w:val="00521227"/>
    <w:rsid w:val="005212AF"/>
    <w:rsid w:val="00521596"/>
    <w:rsid w:val="00521863"/>
    <w:rsid w:val="005220A7"/>
    <w:rsid w:val="00522233"/>
    <w:rsid w:val="005222BC"/>
    <w:rsid w:val="005225A8"/>
    <w:rsid w:val="00522820"/>
    <w:rsid w:val="00522CC5"/>
    <w:rsid w:val="00522CFA"/>
    <w:rsid w:val="00522E58"/>
    <w:rsid w:val="00523081"/>
    <w:rsid w:val="0052342E"/>
    <w:rsid w:val="0052348D"/>
    <w:rsid w:val="00523513"/>
    <w:rsid w:val="005236D8"/>
    <w:rsid w:val="005239FA"/>
    <w:rsid w:val="00523B64"/>
    <w:rsid w:val="00523D03"/>
    <w:rsid w:val="0052403B"/>
    <w:rsid w:val="005240B2"/>
    <w:rsid w:val="00524337"/>
    <w:rsid w:val="00524665"/>
    <w:rsid w:val="00524776"/>
    <w:rsid w:val="00524AEB"/>
    <w:rsid w:val="00524D17"/>
    <w:rsid w:val="00524FED"/>
    <w:rsid w:val="00525521"/>
    <w:rsid w:val="00525BD8"/>
    <w:rsid w:val="005260B7"/>
    <w:rsid w:val="00526A6C"/>
    <w:rsid w:val="00526AEB"/>
    <w:rsid w:val="00526B8D"/>
    <w:rsid w:val="00526EA0"/>
    <w:rsid w:val="00526F69"/>
    <w:rsid w:val="00526FFD"/>
    <w:rsid w:val="00527059"/>
    <w:rsid w:val="005274BE"/>
    <w:rsid w:val="005277D0"/>
    <w:rsid w:val="0052798D"/>
    <w:rsid w:val="00527AD1"/>
    <w:rsid w:val="0053031F"/>
    <w:rsid w:val="0053056B"/>
    <w:rsid w:val="00530A12"/>
    <w:rsid w:val="00530A49"/>
    <w:rsid w:val="00530ACC"/>
    <w:rsid w:val="00530C37"/>
    <w:rsid w:val="00530C6B"/>
    <w:rsid w:val="00530D89"/>
    <w:rsid w:val="00530E6F"/>
    <w:rsid w:val="00531216"/>
    <w:rsid w:val="00531284"/>
    <w:rsid w:val="005321C2"/>
    <w:rsid w:val="00532325"/>
    <w:rsid w:val="005339AD"/>
    <w:rsid w:val="00534C67"/>
    <w:rsid w:val="00534D8F"/>
    <w:rsid w:val="00534E97"/>
    <w:rsid w:val="0053543A"/>
    <w:rsid w:val="0053581E"/>
    <w:rsid w:val="005358A2"/>
    <w:rsid w:val="005358A9"/>
    <w:rsid w:val="005365D1"/>
    <w:rsid w:val="005367AC"/>
    <w:rsid w:val="0053695E"/>
    <w:rsid w:val="00536A76"/>
    <w:rsid w:val="00536CE5"/>
    <w:rsid w:val="00536E10"/>
    <w:rsid w:val="005370F3"/>
    <w:rsid w:val="005372AA"/>
    <w:rsid w:val="005377AE"/>
    <w:rsid w:val="00537AC6"/>
    <w:rsid w:val="00537E01"/>
    <w:rsid w:val="00537FDC"/>
    <w:rsid w:val="0054000E"/>
    <w:rsid w:val="00540074"/>
    <w:rsid w:val="005406D2"/>
    <w:rsid w:val="00540738"/>
    <w:rsid w:val="00540AA5"/>
    <w:rsid w:val="005410AF"/>
    <w:rsid w:val="00541326"/>
    <w:rsid w:val="00541A2D"/>
    <w:rsid w:val="00541CAD"/>
    <w:rsid w:val="00541E09"/>
    <w:rsid w:val="005421D1"/>
    <w:rsid w:val="0054222D"/>
    <w:rsid w:val="00542422"/>
    <w:rsid w:val="005425C7"/>
    <w:rsid w:val="00542F12"/>
    <w:rsid w:val="0054346A"/>
    <w:rsid w:val="005437E5"/>
    <w:rsid w:val="00543841"/>
    <w:rsid w:val="00543ABF"/>
    <w:rsid w:val="00543DDD"/>
    <w:rsid w:val="005447F7"/>
    <w:rsid w:val="005448B5"/>
    <w:rsid w:val="00544CF6"/>
    <w:rsid w:val="00544D02"/>
    <w:rsid w:val="00544F19"/>
    <w:rsid w:val="0054500C"/>
    <w:rsid w:val="005452B8"/>
    <w:rsid w:val="00545A47"/>
    <w:rsid w:val="00545E57"/>
    <w:rsid w:val="005469C1"/>
    <w:rsid w:val="00546BDD"/>
    <w:rsid w:val="00546D6F"/>
    <w:rsid w:val="00546E5F"/>
    <w:rsid w:val="00547192"/>
    <w:rsid w:val="005472E7"/>
    <w:rsid w:val="005474EA"/>
    <w:rsid w:val="005475EB"/>
    <w:rsid w:val="005478AD"/>
    <w:rsid w:val="005501E6"/>
    <w:rsid w:val="00550AB4"/>
    <w:rsid w:val="00550AF5"/>
    <w:rsid w:val="00550ED4"/>
    <w:rsid w:val="005511BC"/>
    <w:rsid w:val="00551320"/>
    <w:rsid w:val="005519D3"/>
    <w:rsid w:val="00551A6F"/>
    <w:rsid w:val="00552814"/>
    <w:rsid w:val="00552845"/>
    <w:rsid w:val="00552876"/>
    <w:rsid w:val="00553073"/>
    <w:rsid w:val="00553329"/>
    <w:rsid w:val="00553746"/>
    <w:rsid w:val="00553AFC"/>
    <w:rsid w:val="00553CBD"/>
    <w:rsid w:val="00553F98"/>
    <w:rsid w:val="00554DDE"/>
    <w:rsid w:val="00554E9F"/>
    <w:rsid w:val="00555841"/>
    <w:rsid w:val="00555B05"/>
    <w:rsid w:val="00555BEB"/>
    <w:rsid w:val="00556128"/>
    <w:rsid w:val="005563D2"/>
    <w:rsid w:val="005565B3"/>
    <w:rsid w:val="00556859"/>
    <w:rsid w:val="00556D02"/>
    <w:rsid w:val="00557120"/>
    <w:rsid w:val="005574E5"/>
    <w:rsid w:val="0055792F"/>
    <w:rsid w:val="00557E2E"/>
    <w:rsid w:val="0056029D"/>
    <w:rsid w:val="005606FA"/>
    <w:rsid w:val="0056095E"/>
    <w:rsid w:val="005609FF"/>
    <w:rsid w:val="00561002"/>
    <w:rsid w:val="00561386"/>
    <w:rsid w:val="00561BE6"/>
    <w:rsid w:val="00561D59"/>
    <w:rsid w:val="00562048"/>
    <w:rsid w:val="00562174"/>
    <w:rsid w:val="005624B3"/>
    <w:rsid w:val="00562791"/>
    <w:rsid w:val="00562A3F"/>
    <w:rsid w:val="00562F86"/>
    <w:rsid w:val="00562FEE"/>
    <w:rsid w:val="0056301A"/>
    <w:rsid w:val="005630B7"/>
    <w:rsid w:val="00563782"/>
    <w:rsid w:val="00563836"/>
    <w:rsid w:val="00564B82"/>
    <w:rsid w:val="00564BCE"/>
    <w:rsid w:val="00564CF6"/>
    <w:rsid w:val="00564D7B"/>
    <w:rsid w:val="00564F2D"/>
    <w:rsid w:val="005655F5"/>
    <w:rsid w:val="0056571E"/>
    <w:rsid w:val="0056591E"/>
    <w:rsid w:val="00565D39"/>
    <w:rsid w:val="00565F9E"/>
    <w:rsid w:val="00565FD2"/>
    <w:rsid w:val="0056612D"/>
    <w:rsid w:val="0056614B"/>
    <w:rsid w:val="0056617E"/>
    <w:rsid w:val="0056677F"/>
    <w:rsid w:val="0056690A"/>
    <w:rsid w:val="0056691F"/>
    <w:rsid w:val="00566B92"/>
    <w:rsid w:val="00566C03"/>
    <w:rsid w:val="00566EC8"/>
    <w:rsid w:val="005677B8"/>
    <w:rsid w:val="005678D7"/>
    <w:rsid w:val="00567A11"/>
    <w:rsid w:val="00567EA2"/>
    <w:rsid w:val="00567EEF"/>
    <w:rsid w:val="005705E0"/>
    <w:rsid w:val="00570A0B"/>
    <w:rsid w:val="00570E97"/>
    <w:rsid w:val="00570FC0"/>
    <w:rsid w:val="005717C1"/>
    <w:rsid w:val="00571B67"/>
    <w:rsid w:val="00572259"/>
    <w:rsid w:val="005722C4"/>
    <w:rsid w:val="00572A65"/>
    <w:rsid w:val="00572CF3"/>
    <w:rsid w:val="00573250"/>
    <w:rsid w:val="005734E3"/>
    <w:rsid w:val="00573B4E"/>
    <w:rsid w:val="0057412F"/>
    <w:rsid w:val="00574208"/>
    <w:rsid w:val="00574458"/>
    <w:rsid w:val="0057482B"/>
    <w:rsid w:val="00574966"/>
    <w:rsid w:val="00574BA5"/>
    <w:rsid w:val="0057566C"/>
    <w:rsid w:val="0057597D"/>
    <w:rsid w:val="005761B0"/>
    <w:rsid w:val="005765B4"/>
    <w:rsid w:val="005767B9"/>
    <w:rsid w:val="005768D5"/>
    <w:rsid w:val="0057697C"/>
    <w:rsid w:val="00576B70"/>
    <w:rsid w:val="00577221"/>
    <w:rsid w:val="00577689"/>
    <w:rsid w:val="005777FC"/>
    <w:rsid w:val="00577B86"/>
    <w:rsid w:val="00577CEC"/>
    <w:rsid w:val="00577DCF"/>
    <w:rsid w:val="0058091D"/>
    <w:rsid w:val="005809C3"/>
    <w:rsid w:val="00580ABB"/>
    <w:rsid w:val="00580EC1"/>
    <w:rsid w:val="00580F86"/>
    <w:rsid w:val="005810AB"/>
    <w:rsid w:val="00581880"/>
    <w:rsid w:val="00581BAC"/>
    <w:rsid w:val="00581D27"/>
    <w:rsid w:val="00582152"/>
    <w:rsid w:val="005827D7"/>
    <w:rsid w:val="00583C43"/>
    <w:rsid w:val="00583E67"/>
    <w:rsid w:val="00583EF7"/>
    <w:rsid w:val="00584250"/>
    <w:rsid w:val="0058439A"/>
    <w:rsid w:val="005846FC"/>
    <w:rsid w:val="005849BF"/>
    <w:rsid w:val="00584B44"/>
    <w:rsid w:val="00584C09"/>
    <w:rsid w:val="00584E6A"/>
    <w:rsid w:val="00585D2C"/>
    <w:rsid w:val="00585D6C"/>
    <w:rsid w:val="00585DA6"/>
    <w:rsid w:val="00585E0F"/>
    <w:rsid w:val="00585E70"/>
    <w:rsid w:val="00586186"/>
    <w:rsid w:val="00586973"/>
    <w:rsid w:val="005871B4"/>
    <w:rsid w:val="005871BC"/>
    <w:rsid w:val="0058773B"/>
    <w:rsid w:val="00587B52"/>
    <w:rsid w:val="0059068B"/>
    <w:rsid w:val="0059070B"/>
    <w:rsid w:val="00590B1D"/>
    <w:rsid w:val="00591084"/>
    <w:rsid w:val="005910A7"/>
    <w:rsid w:val="005912BD"/>
    <w:rsid w:val="00591676"/>
    <w:rsid w:val="00591E54"/>
    <w:rsid w:val="00591F3D"/>
    <w:rsid w:val="00591F6C"/>
    <w:rsid w:val="00592555"/>
    <w:rsid w:val="005927C7"/>
    <w:rsid w:val="005934B5"/>
    <w:rsid w:val="005936B3"/>
    <w:rsid w:val="0059378E"/>
    <w:rsid w:val="00593AB5"/>
    <w:rsid w:val="00593BA7"/>
    <w:rsid w:val="00593FBD"/>
    <w:rsid w:val="00594167"/>
    <w:rsid w:val="00594A5A"/>
    <w:rsid w:val="00594A74"/>
    <w:rsid w:val="00594AAD"/>
    <w:rsid w:val="005954BF"/>
    <w:rsid w:val="005954C9"/>
    <w:rsid w:val="0059566A"/>
    <w:rsid w:val="0059657A"/>
    <w:rsid w:val="005966F5"/>
    <w:rsid w:val="00596D7D"/>
    <w:rsid w:val="0059700D"/>
    <w:rsid w:val="00597152"/>
    <w:rsid w:val="0059734D"/>
    <w:rsid w:val="005973A1"/>
    <w:rsid w:val="00597451"/>
    <w:rsid w:val="005A031C"/>
    <w:rsid w:val="005A099F"/>
    <w:rsid w:val="005A0A02"/>
    <w:rsid w:val="005A0B8E"/>
    <w:rsid w:val="005A11C0"/>
    <w:rsid w:val="005A13C6"/>
    <w:rsid w:val="005A154C"/>
    <w:rsid w:val="005A162E"/>
    <w:rsid w:val="005A179C"/>
    <w:rsid w:val="005A184D"/>
    <w:rsid w:val="005A1AC5"/>
    <w:rsid w:val="005A20BB"/>
    <w:rsid w:val="005A22EB"/>
    <w:rsid w:val="005A3059"/>
    <w:rsid w:val="005A3760"/>
    <w:rsid w:val="005A3A0B"/>
    <w:rsid w:val="005A3E03"/>
    <w:rsid w:val="005A42C1"/>
    <w:rsid w:val="005A4833"/>
    <w:rsid w:val="005A4BB5"/>
    <w:rsid w:val="005A4BDE"/>
    <w:rsid w:val="005A5374"/>
    <w:rsid w:val="005A5529"/>
    <w:rsid w:val="005A5EB3"/>
    <w:rsid w:val="005A5EF8"/>
    <w:rsid w:val="005A5F7E"/>
    <w:rsid w:val="005A62E5"/>
    <w:rsid w:val="005A6441"/>
    <w:rsid w:val="005A6892"/>
    <w:rsid w:val="005A68BC"/>
    <w:rsid w:val="005A6A08"/>
    <w:rsid w:val="005A6BA5"/>
    <w:rsid w:val="005A6C11"/>
    <w:rsid w:val="005A6D83"/>
    <w:rsid w:val="005A6DA9"/>
    <w:rsid w:val="005A763F"/>
    <w:rsid w:val="005A773A"/>
    <w:rsid w:val="005A7B70"/>
    <w:rsid w:val="005A7F50"/>
    <w:rsid w:val="005B0192"/>
    <w:rsid w:val="005B03A4"/>
    <w:rsid w:val="005B0477"/>
    <w:rsid w:val="005B0956"/>
    <w:rsid w:val="005B0EB7"/>
    <w:rsid w:val="005B1011"/>
    <w:rsid w:val="005B1107"/>
    <w:rsid w:val="005B11A1"/>
    <w:rsid w:val="005B159A"/>
    <w:rsid w:val="005B1BC0"/>
    <w:rsid w:val="005B209E"/>
    <w:rsid w:val="005B2158"/>
    <w:rsid w:val="005B21B3"/>
    <w:rsid w:val="005B22A7"/>
    <w:rsid w:val="005B22CE"/>
    <w:rsid w:val="005B29D5"/>
    <w:rsid w:val="005B2AA5"/>
    <w:rsid w:val="005B2DA5"/>
    <w:rsid w:val="005B33DB"/>
    <w:rsid w:val="005B3A95"/>
    <w:rsid w:val="005B3FFB"/>
    <w:rsid w:val="005B4222"/>
    <w:rsid w:val="005B45E2"/>
    <w:rsid w:val="005B4B54"/>
    <w:rsid w:val="005B4C2C"/>
    <w:rsid w:val="005B5104"/>
    <w:rsid w:val="005B537F"/>
    <w:rsid w:val="005B5424"/>
    <w:rsid w:val="005B54B8"/>
    <w:rsid w:val="005B55F0"/>
    <w:rsid w:val="005B5D86"/>
    <w:rsid w:val="005B5DB1"/>
    <w:rsid w:val="005B5E44"/>
    <w:rsid w:val="005B5F5B"/>
    <w:rsid w:val="005B5FB5"/>
    <w:rsid w:val="005B6353"/>
    <w:rsid w:val="005B6692"/>
    <w:rsid w:val="005B6873"/>
    <w:rsid w:val="005B6A1F"/>
    <w:rsid w:val="005B6E2D"/>
    <w:rsid w:val="005B6EE1"/>
    <w:rsid w:val="005B74E2"/>
    <w:rsid w:val="005B7733"/>
    <w:rsid w:val="005B779F"/>
    <w:rsid w:val="005B7F32"/>
    <w:rsid w:val="005B7FAF"/>
    <w:rsid w:val="005C00EB"/>
    <w:rsid w:val="005C03F3"/>
    <w:rsid w:val="005C0435"/>
    <w:rsid w:val="005C0456"/>
    <w:rsid w:val="005C05D6"/>
    <w:rsid w:val="005C09E3"/>
    <w:rsid w:val="005C0AFF"/>
    <w:rsid w:val="005C0C20"/>
    <w:rsid w:val="005C0CD3"/>
    <w:rsid w:val="005C1672"/>
    <w:rsid w:val="005C1C7C"/>
    <w:rsid w:val="005C1E3C"/>
    <w:rsid w:val="005C228C"/>
    <w:rsid w:val="005C22D6"/>
    <w:rsid w:val="005C24A0"/>
    <w:rsid w:val="005C28D0"/>
    <w:rsid w:val="005C2976"/>
    <w:rsid w:val="005C2AB5"/>
    <w:rsid w:val="005C2DCA"/>
    <w:rsid w:val="005C3344"/>
    <w:rsid w:val="005C36EC"/>
    <w:rsid w:val="005C37DD"/>
    <w:rsid w:val="005C3A43"/>
    <w:rsid w:val="005C436B"/>
    <w:rsid w:val="005C438B"/>
    <w:rsid w:val="005C4CE2"/>
    <w:rsid w:val="005C4EA9"/>
    <w:rsid w:val="005C4F8D"/>
    <w:rsid w:val="005C559D"/>
    <w:rsid w:val="005C570C"/>
    <w:rsid w:val="005C5978"/>
    <w:rsid w:val="005C5999"/>
    <w:rsid w:val="005C5C51"/>
    <w:rsid w:val="005C6368"/>
    <w:rsid w:val="005C6743"/>
    <w:rsid w:val="005C730D"/>
    <w:rsid w:val="005C7410"/>
    <w:rsid w:val="005C7DE0"/>
    <w:rsid w:val="005C7EA9"/>
    <w:rsid w:val="005D003F"/>
    <w:rsid w:val="005D0694"/>
    <w:rsid w:val="005D0AA4"/>
    <w:rsid w:val="005D0D43"/>
    <w:rsid w:val="005D0DC8"/>
    <w:rsid w:val="005D13D8"/>
    <w:rsid w:val="005D14D8"/>
    <w:rsid w:val="005D161B"/>
    <w:rsid w:val="005D175F"/>
    <w:rsid w:val="005D187F"/>
    <w:rsid w:val="005D1962"/>
    <w:rsid w:val="005D1ABE"/>
    <w:rsid w:val="005D1C1A"/>
    <w:rsid w:val="005D1CB2"/>
    <w:rsid w:val="005D24DD"/>
    <w:rsid w:val="005D2712"/>
    <w:rsid w:val="005D287F"/>
    <w:rsid w:val="005D3CF2"/>
    <w:rsid w:val="005D4457"/>
    <w:rsid w:val="005D48E4"/>
    <w:rsid w:val="005D4AE5"/>
    <w:rsid w:val="005D4B91"/>
    <w:rsid w:val="005D4CE6"/>
    <w:rsid w:val="005D5097"/>
    <w:rsid w:val="005D5568"/>
    <w:rsid w:val="005D57F0"/>
    <w:rsid w:val="005D5E99"/>
    <w:rsid w:val="005D5FE8"/>
    <w:rsid w:val="005D6459"/>
    <w:rsid w:val="005D6462"/>
    <w:rsid w:val="005D6A74"/>
    <w:rsid w:val="005D6D32"/>
    <w:rsid w:val="005D7499"/>
    <w:rsid w:val="005D7C40"/>
    <w:rsid w:val="005D7D78"/>
    <w:rsid w:val="005D7F14"/>
    <w:rsid w:val="005E0038"/>
    <w:rsid w:val="005E00E9"/>
    <w:rsid w:val="005E03E1"/>
    <w:rsid w:val="005E08AF"/>
    <w:rsid w:val="005E098C"/>
    <w:rsid w:val="005E0C09"/>
    <w:rsid w:val="005E0D5B"/>
    <w:rsid w:val="005E0E54"/>
    <w:rsid w:val="005E0EAB"/>
    <w:rsid w:val="005E0F30"/>
    <w:rsid w:val="005E102F"/>
    <w:rsid w:val="005E14AA"/>
    <w:rsid w:val="005E16DE"/>
    <w:rsid w:val="005E1A8F"/>
    <w:rsid w:val="005E1D91"/>
    <w:rsid w:val="005E2476"/>
    <w:rsid w:val="005E2604"/>
    <w:rsid w:val="005E2773"/>
    <w:rsid w:val="005E2AB5"/>
    <w:rsid w:val="005E2CC2"/>
    <w:rsid w:val="005E2D5A"/>
    <w:rsid w:val="005E30B3"/>
    <w:rsid w:val="005E3239"/>
    <w:rsid w:val="005E323E"/>
    <w:rsid w:val="005E3289"/>
    <w:rsid w:val="005E33F3"/>
    <w:rsid w:val="005E3611"/>
    <w:rsid w:val="005E3711"/>
    <w:rsid w:val="005E3E8B"/>
    <w:rsid w:val="005E448B"/>
    <w:rsid w:val="005E44D7"/>
    <w:rsid w:val="005E45F6"/>
    <w:rsid w:val="005E497F"/>
    <w:rsid w:val="005E4F7A"/>
    <w:rsid w:val="005E5497"/>
    <w:rsid w:val="005E5665"/>
    <w:rsid w:val="005E5CE4"/>
    <w:rsid w:val="005E6138"/>
    <w:rsid w:val="005E626F"/>
    <w:rsid w:val="005E646B"/>
    <w:rsid w:val="005E694C"/>
    <w:rsid w:val="005E6C4B"/>
    <w:rsid w:val="005E6DC2"/>
    <w:rsid w:val="005E6E52"/>
    <w:rsid w:val="005E722B"/>
    <w:rsid w:val="005F02E1"/>
    <w:rsid w:val="005F0771"/>
    <w:rsid w:val="005F079B"/>
    <w:rsid w:val="005F085B"/>
    <w:rsid w:val="005F087C"/>
    <w:rsid w:val="005F0E09"/>
    <w:rsid w:val="005F0FE2"/>
    <w:rsid w:val="005F14A6"/>
    <w:rsid w:val="005F1563"/>
    <w:rsid w:val="005F1AAC"/>
    <w:rsid w:val="005F1DC0"/>
    <w:rsid w:val="005F2253"/>
    <w:rsid w:val="005F2518"/>
    <w:rsid w:val="005F2A0F"/>
    <w:rsid w:val="005F2FF9"/>
    <w:rsid w:val="005F315E"/>
    <w:rsid w:val="005F3623"/>
    <w:rsid w:val="005F36AC"/>
    <w:rsid w:val="005F36B6"/>
    <w:rsid w:val="005F3A1B"/>
    <w:rsid w:val="005F3E4D"/>
    <w:rsid w:val="005F41F5"/>
    <w:rsid w:val="005F43F7"/>
    <w:rsid w:val="005F4720"/>
    <w:rsid w:val="005F4811"/>
    <w:rsid w:val="005F4A9B"/>
    <w:rsid w:val="005F4E2E"/>
    <w:rsid w:val="005F53F2"/>
    <w:rsid w:val="005F55CB"/>
    <w:rsid w:val="005F55E3"/>
    <w:rsid w:val="005F5773"/>
    <w:rsid w:val="005F655B"/>
    <w:rsid w:val="005F65B8"/>
    <w:rsid w:val="005F68C4"/>
    <w:rsid w:val="005F68C8"/>
    <w:rsid w:val="005F6A5C"/>
    <w:rsid w:val="005F6BFB"/>
    <w:rsid w:val="005F6D5B"/>
    <w:rsid w:val="005F6EE6"/>
    <w:rsid w:val="005F74DD"/>
    <w:rsid w:val="005F78AF"/>
    <w:rsid w:val="005F7909"/>
    <w:rsid w:val="005F7DFE"/>
    <w:rsid w:val="005F7E44"/>
    <w:rsid w:val="005F7FE4"/>
    <w:rsid w:val="00600455"/>
    <w:rsid w:val="0060073B"/>
    <w:rsid w:val="006009D1"/>
    <w:rsid w:val="006009DF"/>
    <w:rsid w:val="00600E09"/>
    <w:rsid w:val="00601478"/>
    <w:rsid w:val="0060189F"/>
    <w:rsid w:val="00601C6D"/>
    <w:rsid w:val="006024E0"/>
    <w:rsid w:val="00602675"/>
    <w:rsid w:val="006028D0"/>
    <w:rsid w:val="00602B03"/>
    <w:rsid w:val="00602BB9"/>
    <w:rsid w:val="00602F99"/>
    <w:rsid w:val="00603319"/>
    <w:rsid w:val="006034EC"/>
    <w:rsid w:val="006035BF"/>
    <w:rsid w:val="006035DD"/>
    <w:rsid w:val="0060383B"/>
    <w:rsid w:val="00603A88"/>
    <w:rsid w:val="00603E34"/>
    <w:rsid w:val="00604023"/>
    <w:rsid w:val="0060418C"/>
    <w:rsid w:val="0060469A"/>
    <w:rsid w:val="00605460"/>
    <w:rsid w:val="00605571"/>
    <w:rsid w:val="00605C6C"/>
    <w:rsid w:val="00605F40"/>
    <w:rsid w:val="0060601A"/>
    <w:rsid w:val="00606129"/>
    <w:rsid w:val="006064C6"/>
    <w:rsid w:val="006067B2"/>
    <w:rsid w:val="00606E69"/>
    <w:rsid w:val="00606FF6"/>
    <w:rsid w:val="00607282"/>
    <w:rsid w:val="00607578"/>
    <w:rsid w:val="00607C3D"/>
    <w:rsid w:val="00607F84"/>
    <w:rsid w:val="00610123"/>
    <w:rsid w:val="00610A4C"/>
    <w:rsid w:val="00610E1E"/>
    <w:rsid w:val="00611B24"/>
    <w:rsid w:val="00611BEE"/>
    <w:rsid w:val="00611CF8"/>
    <w:rsid w:val="00612240"/>
    <w:rsid w:val="0061259D"/>
    <w:rsid w:val="0061296B"/>
    <w:rsid w:val="00612DEA"/>
    <w:rsid w:val="00613009"/>
    <w:rsid w:val="00613036"/>
    <w:rsid w:val="006132F8"/>
    <w:rsid w:val="0061337A"/>
    <w:rsid w:val="0061339C"/>
    <w:rsid w:val="00613703"/>
    <w:rsid w:val="006139F6"/>
    <w:rsid w:val="00613E24"/>
    <w:rsid w:val="0061441F"/>
    <w:rsid w:val="00614DF7"/>
    <w:rsid w:val="00615CE8"/>
    <w:rsid w:val="006164C6"/>
    <w:rsid w:val="00616840"/>
    <w:rsid w:val="00616B6B"/>
    <w:rsid w:val="00616C20"/>
    <w:rsid w:val="0061717D"/>
    <w:rsid w:val="006174CF"/>
    <w:rsid w:val="00617B59"/>
    <w:rsid w:val="00617D26"/>
    <w:rsid w:val="0062017B"/>
    <w:rsid w:val="00620496"/>
    <w:rsid w:val="00620602"/>
    <w:rsid w:val="00620975"/>
    <w:rsid w:val="00620BE0"/>
    <w:rsid w:val="00620CCE"/>
    <w:rsid w:val="00620D47"/>
    <w:rsid w:val="00620F6B"/>
    <w:rsid w:val="00621509"/>
    <w:rsid w:val="00621792"/>
    <w:rsid w:val="00621B06"/>
    <w:rsid w:val="00621B43"/>
    <w:rsid w:val="00622015"/>
    <w:rsid w:val="00622268"/>
    <w:rsid w:val="0062235C"/>
    <w:rsid w:val="0062245D"/>
    <w:rsid w:val="006225D5"/>
    <w:rsid w:val="006225D8"/>
    <w:rsid w:val="0062274C"/>
    <w:rsid w:val="0062312E"/>
    <w:rsid w:val="00623A65"/>
    <w:rsid w:val="00623B1E"/>
    <w:rsid w:val="00623F53"/>
    <w:rsid w:val="00624024"/>
    <w:rsid w:val="00624308"/>
    <w:rsid w:val="00624703"/>
    <w:rsid w:val="00624BD5"/>
    <w:rsid w:val="00624F94"/>
    <w:rsid w:val="00625871"/>
    <w:rsid w:val="006258B1"/>
    <w:rsid w:val="006263D6"/>
    <w:rsid w:val="00626665"/>
    <w:rsid w:val="006269A9"/>
    <w:rsid w:val="00626D08"/>
    <w:rsid w:val="0062708B"/>
    <w:rsid w:val="0062778F"/>
    <w:rsid w:val="00627FB6"/>
    <w:rsid w:val="006306B9"/>
    <w:rsid w:val="006306D1"/>
    <w:rsid w:val="00631034"/>
    <w:rsid w:val="0063121A"/>
    <w:rsid w:val="00631966"/>
    <w:rsid w:val="00631D81"/>
    <w:rsid w:val="006322A6"/>
    <w:rsid w:val="006323E9"/>
    <w:rsid w:val="006324B9"/>
    <w:rsid w:val="00632653"/>
    <w:rsid w:val="006329F1"/>
    <w:rsid w:val="00632AC5"/>
    <w:rsid w:val="00632C9F"/>
    <w:rsid w:val="00633780"/>
    <w:rsid w:val="00633DFA"/>
    <w:rsid w:val="00633E2B"/>
    <w:rsid w:val="00633F18"/>
    <w:rsid w:val="0063444C"/>
    <w:rsid w:val="006344D6"/>
    <w:rsid w:val="006345C0"/>
    <w:rsid w:val="00634B2A"/>
    <w:rsid w:val="00634D9A"/>
    <w:rsid w:val="006353D9"/>
    <w:rsid w:val="006356D7"/>
    <w:rsid w:val="00635919"/>
    <w:rsid w:val="00635969"/>
    <w:rsid w:val="00635F95"/>
    <w:rsid w:val="0063622A"/>
    <w:rsid w:val="0063636D"/>
    <w:rsid w:val="006367A2"/>
    <w:rsid w:val="00636E1D"/>
    <w:rsid w:val="00636F74"/>
    <w:rsid w:val="006370BE"/>
    <w:rsid w:val="00637382"/>
    <w:rsid w:val="0063752D"/>
    <w:rsid w:val="0063791D"/>
    <w:rsid w:val="00637F6B"/>
    <w:rsid w:val="00640133"/>
    <w:rsid w:val="006409E7"/>
    <w:rsid w:val="00640C8A"/>
    <w:rsid w:val="00640CF2"/>
    <w:rsid w:val="0064108C"/>
    <w:rsid w:val="0064139B"/>
    <w:rsid w:val="00642146"/>
    <w:rsid w:val="006424E2"/>
    <w:rsid w:val="006425D3"/>
    <w:rsid w:val="00642898"/>
    <w:rsid w:val="00642A25"/>
    <w:rsid w:val="00642B7B"/>
    <w:rsid w:val="00642E86"/>
    <w:rsid w:val="006431DB"/>
    <w:rsid w:val="00643814"/>
    <w:rsid w:val="006438D1"/>
    <w:rsid w:val="00643A4C"/>
    <w:rsid w:val="00643BA2"/>
    <w:rsid w:val="00643E11"/>
    <w:rsid w:val="0064412A"/>
    <w:rsid w:val="0064433C"/>
    <w:rsid w:val="0064476E"/>
    <w:rsid w:val="00644880"/>
    <w:rsid w:val="006448BE"/>
    <w:rsid w:val="006449BC"/>
    <w:rsid w:val="006450FF"/>
    <w:rsid w:val="00645676"/>
    <w:rsid w:val="00645A85"/>
    <w:rsid w:val="00645D04"/>
    <w:rsid w:val="00645DA0"/>
    <w:rsid w:val="00646581"/>
    <w:rsid w:val="00646A55"/>
    <w:rsid w:val="00646A9C"/>
    <w:rsid w:val="00646C62"/>
    <w:rsid w:val="00647673"/>
    <w:rsid w:val="006476A4"/>
    <w:rsid w:val="00647C8E"/>
    <w:rsid w:val="006500FF"/>
    <w:rsid w:val="00650AF1"/>
    <w:rsid w:val="00650D1A"/>
    <w:rsid w:val="00650F61"/>
    <w:rsid w:val="00650F72"/>
    <w:rsid w:val="00650F7C"/>
    <w:rsid w:val="00651B77"/>
    <w:rsid w:val="00651FFB"/>
    <w:rsid w:val="00652306"/>
    <w:rsid w:val="0065231E"/>
    <w:rsid w:val="006529FC"/>
    <w:rsid w:val="00652E2D"/>
    <w:rsid w:val="00652E47"/>
    <w:rsid w:val="00652F75"/>
    <w:rsid w:val="0065334C"/>
    <w:rsid w:val="0065376D"/>
    <w:rsid w:val="00653C6F"/>
    <w:rsid w:val="00653E27"/>
    <w:rsid w:val="00653F0F"/>
    <w:rsid w:val="00653F7C"/>
    <w:rsid w:val="00654562"/>
    <w:rsid w:val="00654940"/>
    <w:rsid w:val="00654A69"/>
    <w:rsid w:val="00654C6F"/>
    <w:rsid w:val="00654DA2"/>
    <w:rsid w:val="006551FA"/>
    <w:rsid w:val="006559E1"/>
    <w:rsid w:val="00655A9C"/>
    <w:rsid w:val="00655D3C"/>
    <w:rsid w:val="00655E31"/>
    <w:rsid w:val="00655F5C"/>
    <w:rsid w:val="006560AE"/>
    <w:rsid w:val="0065667F"/>
    <w:rsid w:val="00656737"/>
    <w:rsid w:val="00656F14"/>
    <w:rsid w:val="0065711D"/>
    <w:rsid w:val="006573D3"/>
    <w:rsid w:val="006577AC"/>
    <w:rsid w:val="00657A86"/>
    <w:rsid w:val="00657DAA"/>
    <w:rsid w:val="00657E12"/>
    <w:rsid w:val="00657E6C"/>
    <w:rsid w:val="00657EA2"/>
    <w:rsid w:val="00657EF0"/>
    <w:rsid w:val="00657FBF"/>
    <w:rsid w:val="0066085B"/>
    <w:rsid w:val="00660BDD"/>
    <w:rsid w:val="00660FA5"/>
    <w:rsid w:val="006615B8"/>
    <w:rsid w:val="0066174B"/>
    <w:rsid w:val="006617E7"/>
    <w:rsid w:val="00661A30"/>
    <w:rsid w:val="00661C9E"/>
    <w:rsid w:val="00662130"/>
    <w:rsid w:val="006623CF"/>
    <w:rsid w:val="006624FF"/>
    <w:rsid w:val="0066260E"/>
    <w:rsid w:val="006629A8"/>
    <w:rsid w:val="0066320E"/>
    <w:rsid w:val="00663718"/>
    <w:rsid w:val="00663B79"/>
    <w:rsid w:val="00663CEE"/>
    <w:rsid w:val="00663CFD"/>
    <w:rsid w:val="00664AB1"/>
    <w:rsid w:val="00664DF4"/>
    <w:rsid w:val="00664DFD"/>
    <w:rsid w:val="00665049"/>
    <w:rsid w:val="00665356"/>
    <w:rsid w:val="006658E9"/>
    <w:rsid w:val="00665AC1"/>
    <w:rsid w:val="00665CF7"/>
    <w:rsid w:val="00665E78"/>
    <w:rsid w:val="00666C2B"/>
    <w:rsid w:val="0066707E"/>
    <w:rsid w:val="006671F4"/>
    <w:rsid w:val="006674E2"/>
    <w:rsid w:val="00667600"/>
    <w:rsid w:val="0066760D"/>
    <w:rsid w:val="006676BF"/>
    <w:rsid w:val="00670058"/>
    <w:rsid w:val="00670097"/>
    <w:rsid w:val="0067032F"/>
    <w:rsid w:val="00670869"/>
    <w:rsid w:val="00670F6D"/>
    <w:rsid w:val="00671175"/>
    <w:rsid w:val="006714CD"/>
    <w:rsid w:val="0067156B"/>
    <w:rsid w:val="0067157F"/>
    <w:rsid w:val="00671CD0"/>
    <w:rsid w:val="0067224F"/>
    <w:rsid w:val="006727EE"/>
    <w:rsid w:val="006728A9"/>
    <w:rsid w:val="00672B13"/>
    <w:rsid w:val="00672CC8"/>
    <w:rsid w:val="00672DD1"/>
    <w:rsid w:val="0067309B"/>
    <w:rsid w:val="006738BF"/>
    <w:rsid w:val="00673E29"/>
    <w:rsid w:val="00674501"/>
    <w:rsid w:val="00674719"/>
    <w:rsid w:val="0067477E"/>
    <w:rsid w:val="00674828"/>
    <w:rsid w:val="00675102"/>
    <w:rsid w:val="00675577"/>
    <w:rsid w:val="00675885"/>
    <w:rsid w:val="006759CE"/>
    <w:rsid w:val="00675E26"/>
    <w:rsid w:val="00675FC2"/>
    <w:rsid w:val="00676214"/>
    <w:rsid w:val="006771E8"/>
    <w:rsid w:val="0067767A"/>
    <w:rsid w:val="00677D27"/>
    <w:rsid w:val="0068014D"/>
    <w:rsid w:val="00680395"/>
    <w:rsid w:val="006805B2"/>
    <w:rsid w:val="006805F5"/>
    <w:rsid w:val="00680702"/>
    <w:rsid w:val="00680728"/>
    <w:rsid w:val="00680FBA"/>
    <w:rsid w:val="006811F1"/>
    <w:rsid w:val="0068177D"/>
    <w:rsid w:val="00681CEB"/>
    <w:rsid w:val="00681DE8"/>
    <w:rsid w:val="00681E65"/>
    <w:rsid w:val="006822A0"/>
    <w:rsid w:val="006822C8"/>
    <w:rsid w:val="0068231C"/>
    <w:rsid w:val="006827FA"/>
    <w:rsid w:val="00682900"/>
    <w:rsid w:val="00682B58"/>
    <w:rsid w:val="006830A6"/>
    <w:rsid w:val="006831C4"/>
    <w:rsid w:val="00683427"/>
    <w:rsid w:val="0068342B"/>
    <w:rsid w:val="00683C87"/>
    <w:rsid w:val="00683E59"/>
    <w:rsid w:val="00684540"/>
    <w:rsid w:val="00684BCE"/>
    <w:rsid w:val="00684E65"/>
    <w:rsid w:val="00684E78"/>
    <w:rsid w:val="006853D7"/>
    <w:rsid w:val="00685D74"/>
    <w:rsid w:val="00685DE7"/>
    <w:rsid w:val="00686032"/>
    <w:rsid w:val="00686730"/>
    <w:rsid w:val="00686B2B"/>
    <w:rsid w:val="00686CB0"/>
    <w:rsid w:val="00686CDA"/>
    <w:rsid w:val="00686D37"/>
    <w:rsid w:val="00686D7E"/>
    <w:rsid w:val="00686EAD"/>
    <w:rsid w:val="00687482"/>
    <w:rsid w:val="006877CF"/>
    <w:rsid w:val="006877EA"/>
    <w:rsid w:val="00687B40"/>
    <w:rsid w:val="0069025B"/>
    <w:rsid w:val="006905C5"/>
    <w:rsid w:val="00690D82"/>
    <w:rsid w:val="00690E31"/>
    <w:rsid w:val="00691E7C"/>
    <w:rsid w:val="006927C5"/>
    <w:rsid w:val="00692861"/>
    <w:rsid w:val="00692A45"/>
    <w:rsid w:val="00692ACC"/>
    <w:rsid w:val="00692DA3"/>
    <w:rsid w:val="00692E14"/>
    <w:rsid w:val="00693010"/>
    <w:rsid w:val="00693982"/>
    <w:rsid w:val="00693E72"/>
    <w:rsid w:val="0069406D"/>
    <w:rsid w:val="00694550"/>
    <w:rsid w:val="0069462B"/>
    <w:rsid w:val="006946B0"/>
    <w:rsid w:val="006947A6"/>
    <w:rsid w:val="00694D28"/>
    <w:rsid w:val="00694EAB"/>
    <w:rsid w:val="006951A3"/>
    <w:rsid w:val="0069536C"/>
    <w:rsid w:val="006953B5"/>
    <w:rsid w:val="0069547F"/>
    <w:rsid w:val="0069588A"/>
    <w:rsid w:val="006959C6"/>
    <w:rsid w:val="00695D74"/>
    <w:rsid w:val="006961BA"/>
    <w:rsid w:val="0069626A"/>
    <w:rsid w:val="006962E8"/>
    <w:rsid w:val="0069648A"/>
    <w:rsid w:val="006968FB"/>
    <w:rsid w:val="00696944"/>
    <w:rsid w:val="00696A44"/>
    <w:rsid w:val="00696BA2"/>
    <w:rsid w:val="00696E32"/>
    <w:rsid w:val="006972D4"/>
    <w:rsid w:val="006974FC"/>
    <w:rsid w:val="006A0475"/>
    <w:rsid w:val="006A086E"/>
    <w:rsid w:val="006A0878"/>
    <w:rsid w:val="006A0911"/>
    <w:rsid w:val="006A097E"/>
    <w:rsid w:val="006A0C90"/>
    <w:rsid w:val="006A0C9A"/>
    <w:rsid w:val="006A129D"/>
    <w:rsid w:val="006A1650"/>
    <w:rsid w:val="006A19FF"/>
    <w:rsid w:val="006A1E7F"/>
    <w:rsid w:val="006A2257"/>
    <w:rsid w:val="006A242B"/>
    <w:rsid w:val="006A2590"/>
    <w:rsid w:val="006A2D2B"/>
    <w:rsid w:val="006A3401"/>
    <w:rsid w:val="006A35E8"/>
    <w:rsid w:val="006A3B7B"/>
    <w:rsid w:val="006A48CE"/>
    <w:rsid w:val="006A49C7"/>
    <w:rsid w:val="006A4BEE"/>
    <w:rsid w:val="006A522F"/>
    <w:rsid w:val="006A5AA6"/>
    <w:rsid w:val="006A5AE5"/>
    <w:rsid w:val="006A5B28"/>
    <w:rsid w:val="006A5CED"/>
    <w:rsid w:val="006A5FA0"/>
    <w:rsid w:val="006A63FB"/>
    <w:rsid w:val="006A6560"/>
    <w:rsid w:val="006A6573"/>
    <w:rsid w:val="006A66F5"/>
    <w:rsid w:val="006A6775"/>
    <w:rsid w:val="006A6BE0"/>
    <w:rsid w:val="006A73C9"/>
    <w:rsid w:val="006A75AD"/>
    <w:rsid w:val="006A768E"/>
    <w:rsid w:val="006A7855"/>
    <w:rsid w:val="006A792F"/>
    <w:rsid w:val="006A7ABC"/>
    <w:rsid w:val="006A7ADA"/>
    <w:rsid w:val="006A7C74"/>
    <w:rsid w:val="006A7D27"/>
    <w:rsid w:val="006A7F5A"/>
    <w:rsid w:val="006B033B"/>
    <w:rsid w:val="006B0774"/>
    <w:rsid w:val="006B0B00"/>
    <w:rsid w:val="006B0E2C"/>
    <w:rsid w:val="006B1510"/>
    <w:rsid w:val="006B1A59"/>
    <w:rsid w:val="006B1E64"/>
    <w:rsid w:val="006B1FD5"/>
    <w:rsid w:val="006B21A8"/>
    <w:rsid w:val="006B2248"/>
    <w:rsid w:val="006B2A2A"/>
    <w:rsid w:val="006B2FCC"/>
    <w:rsid w:val="006B307D"/>
    <w:rsid w:val="006B3562"/>
    <w:rsid w:val="006B37E5"/>
    <w:rsid w:val="006B3E35"/>
    <w:rsid w:val="006B41FE"/>
    <w:rsid w:val="006B43F5"/>
    <w:rsid w:val="006B52E2"/>
    <w:rsid w:val="006B5A61"/>
    <w:rsid w:val="006B5C4F"/>
    <w:rsid w:val="006B6341"/>
    <w:rsid w:val="006B6811"/>
    <w:rsid w:val="006B6A51"/>
    <w:rsid w:val="006B6EA9"/>
    <w:rsid w:val="006B70BC"/>
    <w:rsid w:val="006B74EE"/>
    <w:rsid w:val="006B7EE1"/>
    <w:rsid w:val="006C0631"/>
    <w:rsid w:val="006C1F08"/>
    <w:rsid w:val="006C1F0C"/>
    <w:rsid w:val="006C1F6E"/>
    <w:rsid w:val="006C206E"/>
    <w:rsid w:val="006C2222"/>
    <w:rsid w:val="006C272A"/>
    <w:rsid w:val="006C2D91"/>
    <w:rsid w:val="006C33CF"/>
    <w:rsid w:val="006C3633"/>
    <w:rsid w:val="006C396A"/>
    <w:rsid w:val="006C3C2A"/>
    <w:rsid w:val="006C42EF"/>
    <w:rsid w:val="006C4363"/>
    <w:rsid w:val="006C45A4"/>
    <w:rsid w:val="006C49DB"/>
    <w:rsid w:val="006C4D25"/>
    <w:rsid w:val="006C4E25"/>
    <w:rsid w:val="006C503B"/>
    <w:rsid w:val="006C538D"/>
    <w:rsid w:val="006C54E6"/>
    <w:rsid w:val="006C577E"/>
    <w:rsid w:val="006C5E7C"/>
    <w:rsid w:val="006C5F38"/>
    <w:rsid w:val="006C6388"/>
    <w:rsid w:val="006C6721"/>
    <w:rsid w:val="006C6A95"/>
    <w:rsid w:val="006C6D32"/>
    <w:rsid w:val="006C6DD2"/>
    <w:rsid w:val="006C75CA"/>
    <w:rsid w:val="006C7626"/>
    <w:rsid w:val="006C7722"/>
    <w:rsid w:val="006C79BB"/>
    <w:rsid w:val="006C79FE"/>
    <w:rsid w:val="006C7E35"/>
    <w:rsid w:val="006D0145"/>
    <w:rsid w:val="006D0312"/>
    <w:rsid w:val="006D0E59"/>
    <w:rsid w:val="006D15B6"/>
    <w:rsid w:val="006D286C"/>
    <w:rsid w:val="006D348D"/>
    <w:rsid w:val="006D3A16"/>
    <w:rsid w:val="006D3B39"/>
    <w:rsid w:val="006D3E06"/>
    <w:rsid w:val="006D3FD0"/>
    <w:rsid w:val="006D4012"/>
    <w:rsid w:val="006D40F2"/>
    <w:rsid w:val="006D4771"/>
    <w:rsid w:val="006D48E9"/>
    <w:rsid w:val="006D49FA"/>
    <w:rsid w:val="006D52F8"/>
    <w:rsid w:val="006D53FD"/>
    <w:rsid w:val="006D57A8"/>
    <w:rsid w:val="006D57D4"/>
    <w:rsid w:val="006D590D"/>
    <w:rsid w:val="006D5AD8"/>
    <w:rsid w:val="006D61AD"/>
    <w:rsid w:val="006D6BCF"/>
    <w:rsid w:val="006D6CB8"/>
    <w:rsid w:val="006D7193"/>
    <w:rsid w:val="006D7358"/>
    <w:rsid w:val="006D7CE7"/>
    <w:rsid w:val="006E0071"/>
    <w:rsid w:val="006E0135"/>
    <w:rsid w:val="006E04B1"/>
    <w:rsid w:val="006E0501"/>
    <w:rsid w:val="006E053D"/>
    <w:rsid w:val="006E0604"/>
    <w:rsid w:val="006E0DB7"/>
    <w:rsid w:val="006E1168"/>
    <w:rsid w:val="006E11B7"/>
    <w:rsid w:val="006E1470"/>
    <w:rsid w:val="006E1611"/>
    <w:rsid w:val="006E216C"/>
    <w:rsid w:val="006E232B"/>
    <w:rsid w:val="006E293D"/>
    <w:rsid w:val="006E2B26"/>
    <w:rsid w:val="006E2BBD"/>
    <w:rsid w:val="006E2F32"/>
    <w:rsid w:val="006E3013"/>
    <w:rsid w:val="006E3464"/>
    <w:rsid w:val="006E3CF5"/>
    <w:rsid w:val="006E3D27"/>
    <w:rsid w:val="006E3D6D"/>
    <w:rsid w:val="006E3F0C"/>
    <w:rsid w:val="006E3FFD"/>
    <w:rsid w:val="006E450E"/>
    <w:rsid w:val="006E48EC"/>
    <w:rsid w:val="006E4ADA"/>
    <w:rsid w:val="006E4CD9"/>
    <w:rsid w:val="006E4DFB"/>
    <w:rsid w:val="006E4EBF"/>
    <w:rsid w:val="006E532F"/>
    <w:rsid w:val="006E58C7"/>
    <w:rsid w:val="006E60BD"/>
    <w:rsid w:val="006E66BA"/>
    <w:rsid w:val="006E6A7D"/>
    <w:rsid w:val="006E7863"/>
    <w:rsid w:val="006E7F50"/>
    <w:rsid w:val="006F040B"/>
    <w:rsid w:val="006F06D5"/>
    <w:rsid w:val="006F07A8"/>
    <w:rsid w:val="006F0882"/>
    <w:rsid w:val="006F0B25"/>
    <w:rsid w:val="006F14B5"/>
    <w:rsid w:val="006F2025"/>
    <w:rsid w:val="006F2724"/>
    <w:rsid w:val="006F28AD"/>
    <w:rsid w:val="006F2A09"/>
    <w:rsid w:val="006F2B5B"/>
    <w:rsid w:val="006F2BA2"/>
    <w:rsid w:val="006F2C45"/>
    <w:rsid w:val="006F3541"/>
    <w:rsid w:val="006F3A57"/>
    <w:rsid w:val="006F3C65"/>
    <w:rsid w:val="006F40FC"/>
    <w:rsid w:val="006F43DB"/>
    <w:rsid w:val="006F4846"/>
    <w:rsid w:val="006F4AA0"/>
    <w:rsid w:val="006F4DEF"/>
    <w:rsid w:val="006F58DB"/>
    <w:rsid w:val="006F5D11"/>
    <w:rsid w:val="006F5D96"/>
    <w:rsid w:val="006F62BC"/>
    <w:rsid w:val="006F6353"/>
    <w:rsid w:val="006F67CF"/>
    <w:rsid w:val="006F6A1B"/>
    <w:rsid w:val="006F72F3"/>
    <w:rsid w:val="006F7496"/>
    <w:rsid w:val="006F7587"/>
    <w:rsid w:val="006F777C"/>
    <w:rsid w:val="006F796E"/>
    <w:rsid w:val="006F7AF2"/>
    <w:rsid w:val="006F7FB6"/>
    <w:rsid w:val="007003B9"/>
    <w:rsid w:val="007004DE"/>
    <w:rsid w:val="007010DC"/>
    <w:rsid w:val="007011C1"/>
    <w:rsid w:val="0070150B"/>
    <w:rsid w:val="0070188A"/>
    <w:rsid w:val="007019D0"/>
    <w:rsid w:val="00701C5D"/>
    <w:rsid w:val="00701D9A"/>
    <w:rsid w:val="00702098"/>
    <w:rsid w:val="00702713"/>
    <w:rsid w:val="00702FC6"/>
    <w:rsid w:val="00702FE4"/>
    <w:rsid w:val="007037B9"/>
    <w:rsid w:val="00703C04"/>
    <w:rsid w:val="00703C27"/>
    <w:rsid w:val="00703D1F"/>
    <w:rsid w:val="00703F7D"/>
    <w:rsid w:val="0070405D"/>
    <w:rsid w:val="00704655"/>
    <w:rsid w:val="0070496A"/>
    <w:rsid w:val="007053AE"/>
    <w:rsid w:val="0070552F"/>
    <w:rsid w:val="0070558A"/>
    <w:rsid w:val="00705621"/>
    <w:rsid w:val="00705C15"/>
    <w:rsid w:val="00705D27"/>
    <w:rsid w:val="00705EB9"/>
    <w:rsid w:val="00705F03"/>
    <w:rsid w:val="00705F33"/>
    <w:rsid w:val="0070671B"/>
    <w:rsid w:val="0070697E"/>
    <w:rsid w:val="00706B51"/>
    <w:rsid w:val="00706DB4"/>
    <w:rsid w:val="00706DE0"/>
    <w:rsid w:val="00707866"/>
    <w:rsid w:val="007078C5"/>
    <w:rsid w:val="00707A4F"/>
    <w:rsid w:val="00707A75"/>
    <w:rsid w:val="00707C8D"/>
    <w:rsid w:val="00707CEB"/>
    <w:rsid w:val="00710573"/>
    <w:rsid w:val="00710AB5"/>
    <w:rsid w:val="00710B87"/>
    <w:rsid w:val="00711085"/>
    <w:rsid w:val="0071117E"/>
    <w:rsid w:val="007111D3"/>
    <w:rsid w:val="00711266"/>
    <w:rsid w:val="007118E4"/>
    <w:rsid w:val="00711B0C"/>
    <w:rsid w:val="00711E1E"/>
    <w:rsid w:val="007123B4"/>
    <w:rsid w:val="00712ACC"/>
    <w:rsid w:val="00712CC7"/>
    <w:rsid w:val="00713476"/>
    <w:rsid w:val="007134C3"/>
    <w:rsid w:val="0071353B"/>
    <w:rsid w:val="00713C0E"/>
    <w:rsid w:val="00714405"/>
    <w:rsid w:val="007147F6"/>
    <w:rsid w:val="007147F8"/>
    <w:rsid w:val="00714D9F"/>
    <w:rsid w:val="00714E07"/>
    <w:rsid w:val="00714E15"/>
    <w:rsid w:val="00714E90"/>
    <w:rsid w:val="00714EAA"/>
    <w:rsid w:val="00715529"/>
    <w:rsid w:val="00715A8C"/>
    <w:rsid w:val="0071606D"/>
    <w:rsid w:val="00716EBD"/>
    <w:rsid w:val="00716FB1"/>
    <w:rsid w:val="00717BED"/>
    <w:rsid w:val="00717DE9"/>
    <w:rsid w:val="00720055"/>
    <w:rsid w:val="007207BA"/>
    <w:rsid w:val="007211B4"/>
    <w:rsid w:val="00721C18"/>
    <w:rsid w:val="00721E86"/>
    <w:rsid w:val="0072219F"/>
    <w:rsid w:val="00722262"/>
    <w:rsid w:val="00722565"/>
    <w:rsid w:val="00722A03"/>
    <w:rsid w:val="00722C98"/>
    <w:rsid w:val="00723019"/>
    <w:rsid w:val="0072338C"/>
    <w:rsid w:val="00723C10"/>
    <w:rsid w:val="00723D61"/>
    <w:rsid w:val="00723D83"/>
    <w:rsid w:val="00723E52"/>
    <w:rsid w:val="00723F46"/>
    <w:rsid w:val="0072402B"/>
    <w:rsid w:val="0072427B"/>
    <w:rsid w:val="00724847"/>
    <w:rsid w:val="007249CB"/>
    <w:rsid w:val="00724CA6"/>
    <w:rsid w:val="007250A6"/>
    <w:rsid w:val="00725445"/>
    <w:rsid w:val="00725B1C"/>
    <w:rsid w:val="00725D1D"/>
    <w:rsid w:val="0072631F"/>
    <w:rsid w:val="007269AD"/>
    <w:rsid w:val="00726B8B"/>
    <w:rsid w:val="00726EF1"/>
    <w:rsid w:val="00727409"/>
    <w:rsid w:val="0072778C"/>
    <w:rsid w:val="00727815"/>
    <w:rsid w:val="007279CA"/>
    <w:rsid w:val="00727B46"/>
    <w:rsid w:val="00730699"/>
    <w:rsid w:val="007312C6"/>
    <w:rsid w:val="007314E3"/>
    <w:rsid w:val="0073167B"/>
    <w:rsid w:val="00731895"/>
    <w:rsid w:val="00731AF0"/>
    <w:rsid w:val="00731B96"/>
    <w:rsid w:val="00731F50"/>
    <w:rsid w:val="00732044"/>
    <w:rsid w:val="007321C3"/>
    <w:rsid w:val="00732625"/>
    <w:rsid w:val="00733009"/>
    <w:rsid w:val="007333B1"/>
    <w:rsid w:val="0073379F"/>
    <w:rsid w:val="00733813"/>
    <w:rsid w:val="00733FFB"/>
    <w:rsid w:val="00734315"/>
    <w:rsid w:val="007343B1"/>
    <w:rsid w:val="00734642"/>
    <w:rsid w:val="007349F0"/>
    <w:rsid w:val="00734B34"/>
    <w:rsid w:val="00734E32"/>
    <w:rsid w:val="00734F28"/>
    <w:rsid w:val="007351E0"/>
    <w:rsid w:val="0073553C"/>
    <w:rsid w:val="0073584B"/>
    <w:rsid w:val="00736147"/>
    <w:rsid w:val="007361AE"/>
    <w:rsid w:val="00736265"/>
    <w:rsid w:val="007362E6"/>
    <w:rsid w:val="007363F2"/>
    <w:rsid w:val="00736512"/>
    <w:rsid w:val="0073693A"/>
    <w:rsid w:val="007373CF"/>
    <w:rsid w:val="00737E2F"/>
    <w:rsid w:val="00737FD7"/>
    <w:rsid w:val="00740BCE"/>
    <w:rsid w:val="00740CAA"/>
    <w:rsid w:val="007411A5"/>
    <w:rsid w:val="00741381"/>
    <w:rsid w:val="0074169F"/>
    <w:rsid w:val="00741713"/>
    <w:rsid w:val="0074172E"/>
    <w:rsid w:val="00741992"/>
    <w:rsid w:val="00741CF0"/>
    <w:rsid w:val="00741D5D"/>
    <w:rsid w:val="00741D9A"/>
    <w:rsid w:val="00741E28"/>
    <w:rsid w:val="007426DF"/>
    <w:rsid w:val="007427FA"/>
    <w:rsid w:val="00742928"/>
    <w:rsid w:val="0074351B"/>
    <w:rsid w:val="00743B1F"/>
    <w:rsid w:val="00743F0E"/>
    <w:rsid w:val="0074461C"/>
    <w:rsid w:val="00744D64"/>
    <w:rsid w:val="007450DB"/>
    <w:rsid w:val="007452D0"/>
    <w:rsid w:val="00745423"/>
    <w:rsid w:val="0074542E"/>
    <w:rsid w:val="0074557F"/>
    <w:rsid w:val="007456A1"/>
    <w:rsid w:val="00745ACC"/>
    <w:rsid w:val="00745B88"/>
    <w:rsid w:val="00746540"/>
    <w:rsid w:val="00746A06"/>
    <w:rsid w:val="00746BB4"/>
    <w:rsid w:val="00746BB8"/>
    <w:rsid w:val="00746CA6"/>
    <w:rsid w:val="00746EEB"/>
    <w:rsid w:val="007472C9"/>
    <w:rsid w:val="00747A44"/>
    <w:rsid w:val="007501E1"/>
    <w:rsid w:val="007514FF"/>
    <w:rsid w:val="00751649"/>
    <w:rsid w:val="007517FB"/>
    <w:rsid w:val="00751A64"/>
    <w:rsid w:val="00751DD7"/>
    <w:rsid w:val="00751E4F"/>
    <w:rsid w:val="00751EAA"/>
    <w:rsid w:val="00751FC5"/>
    <w:rsid w:val="0075219E"/>
    <w:rsid w:val="007523EA"/>
    <w:rsid w:val="00752495"/>
    <w:rsid w:val="0075252F"/>
    <w:rsid w:val="007531DB"/>
    <w:rsid w:val="00753476"/>
    <w:rsid w:val="00753B62"/>
    <w:rsid w:val="007541D1"/>
    <w:rsid w:val="007542A2"/>
    <w:rsid w:val="00754696"/>
    <w:rsid w:val="00754769"/>
    <w:rsid w:val="0075510C"/>
    <w:rsid w:val="00755183"/>
    <w:rsid w:val="007551E6"/>
    <w:rsid w:val="007555B8"/>
    <w:rsid w:val="007557F2"/>
    <w:rsid w:val="0075596F"/>
    <w:rsid w:val="007559F9"/>
    <w:rsid w:val="00755B92"/>
    <w:rsid w:val="0075606A"/>
    <w:rsid w:val="007560BE"/>
    <w:rsid w:val="00756279"/>
    <w:rsid w:val="00756B63"/>
    <w:rsid w:val="00756BCB"/>
    <w:rsid w:val="0075730A"/>
    <w:rsid w:val="00757966"/>
    <w:rsid w:val="00757E6A"/>
    <w:rsid w:val="00757EF8"/>
    <w:rsid w:val="00760840"/>
    <w:rsid w:val="00760848"/>
    <w:rsid w:val="007613AE"/>
    <w:rsid w:val="00761B0F"/>
    <w:rsid w:val="00761CF1"/>
    <w:rsid w:val="00761E4F"/>
    <w:rsid w:val="007623D1"/>
    <w:rsid w:val="0076258B"/>
    <w:rsid w:val="007626A5"/>
    <w:rsid w:val="00762896"/>
    <w:rsid w:val="00762933"/>
    <w:rsid w:val="007629BD"/>
    <w:rsid w:val="00763183"/>
    <w:rsid w:val="007639D6"/>
    <w:rsid w:val="00763BA2"/>
    <w:rsid w:val="00764553"/>
    <w:rsid w:val="0076481C"/>
    <w:rsid w:val="007649B0"/>
    <w:rsid w:val="00764A56"/>
    <w:rsid w:val="00764B26"/>
    <w:rsid w:val="00764D76"/>
    <w:rsid w:val="00764EBF"/>
    <w:rsid w:val="0076503E"/>
    <w:rsid w:val="00765546"/>
    <w:rsid w:val="007656F5"/>
    <w:rsid w:val="007662C4"/>
    <w:rsid w:val="0076638C"/>
    <w:rsid w:val="007671E1"/>
    <w:rsid w:val="007673A8"/>
    <w:rsid w:val="007674EB"/>
    <w:rsid w:val="007676F0"/>
    <w:rsid w:val="00767963"/>
    <w:rsid w:val="00767F0C"/>
    <w:rsid w:val="00770064"/>
    <w:rsid w:val="007700BF"/>
    <w:rsid w:val="007700D6"/>
    <w:rsid w:val="0077019D"/>
    <w:rsid w:val="00770475"/>
    <w:rsid w:val="00770A0D"/>
    <w:rsid w:val="0077119F"/>
    <w:rsid w:val="00771284"/>
    <w:rsid w:val="00771B36"/>
    <w:rsid w:val="00771C9F"/>
    <w:rsid w:val="00772067"/>
    <w:rsid w:val="00773292"/>
    <w:rsid w:val="007732CA"/>
    <w:rsid w:val="00773841"/>
    <w:rsid w:val="00773A04"/>
    <w:rsid w:val="00773B61"/>
    <w:rsid w:val="00773C96"/>
    <w:rsid w:val="007747FD"/>
    <w:rsid w:val="0077572F"/>
    <w:rsid w:val="0077575B"/>
    <w:rsid w:val="00775C23"/>
    <w:rsid w:val="00776168"/>
    <w:rsid w:val="0077638B"/>
    <w:rsid w:val="007764CF"/>
    <w:rsid w:val="00776A08"/>
    <w:rsid w:val="007770A2"/>
    <w:rsid w:val="00777278"/>
    <w:rsid w:val="007774CD"/>
    <w:rsid w:val="007779D7"/>
    <w:rsid w:val="00777BA2"/>
    <w:rsid w:val="007803BB"/>
    <w:rsid w:val="0078043C"/>
    <w:rsid w:val="0078052B"/>
    <w:rsid w:val="0078053C"/>
    <w:rsid w:val="00780832"/>
    <w:rsid w:val="00780903"/>
    <w:rsid w:val="00780A9D"/>
    <w:rsid w:val="00780CA8"/>
    <w:rsid w:val="00780E6E"/>
    <w:rsid w:val="00781374"/>
    <w:rsid w:val="007813E0"/>
    <w:rsid w:val="00781515"/>
    <w:rsid w:val="0078158B"/>
    <w:rsid w:val="00781B68"/>
    <w:rsid w:val="00781D2B"/>
    <w:rsid w:val="007827CE"/>
    <w:rsid w:val="00782EA6"/>
    <w:rsid w:val="00782FD7"/>
    <w:rsid w:val="007834B7"/>
    <w:rsid w:val="00783674"/>
    <w:rsid w:val="00783C79"/>
    <w:rsid w:val="007840A5"/>
    <w:rsid w:val="007849A1"/>
    <w:rsid w:val="00784CD8"/>
    <w:rsid w:val="00784D63"/>
    <w:rsid w:val="00784E7A"/>
    <w:rsid w:val="007852E8"/>
    <w:rsid w:val="007856D2"/>
    <w:rsid w:val="00785B3E"/>
    <w:rsid w:val="00785CC1"/>
    <w:rsid w:val="00786590"/>
    <w:rsid w:val="0078692B"/>
    <w:rsid w:val="007869A4"/>
    <w:rsid w:val="00786AD5"/>
    <w:rsid w:val="00786D20"/>
    <w:rsid w:val="00786FC3"/>
    <w:rsid w:val="00787089"/>
    <w:rsid w:val="00787173"/>
    <w:rsid w:val="0078762B"/>
    <w:rsid w:val="007878A4"/>
    <w:rsid w:val="00790B84"/>
    <w:rsid w:val="00790E38"/>
    <w:rsid w:val="00791015"/>
    <w:rsid w:val="00791191"/>
    <w:rsid w:val="007913C6"/>
    <w:rsid w:val="007913FA"/>
    <w:rsid w:val="00791797"/>
    <w:rsid w:val="00791824"/>
    <w:rsid w:val="00791887"/>
    <w:rsid w:val="00791DC5"/>
    <w:rsid w:val="00792AA9"/>
    <w:rsid w:val="00792D03"/>
    <w:rsid w:val="00792D23"/>
    <w:rsid w:val="00792E1E"/>
    <w:rsid w:val="00792EED"/>
    <w:rsid w:val="00792F83"/>
    <w:rsid w:val="0079338B"/>
    <w:rsid w:val="007936D8"/>
    <w:rsid w:val="00793ADC"/>
    <w:rsid w:val="00793C45"/>
    <w:rsid w:val="00793E95"/>
    <w:rsid w:val="007940F7"/>
    <w:rsid w:val="0079411B"/>
    <w:rsid w:val="00794125"/>
    <w:rsid w:val="0079425F"/>
    <w:rsid w:val="00794439"/>
    <w:rsid w:val="00794471"/>
    <w:rsid w:val="00794791"/>
    <w:rsid w:val="0079500D"/>
    <w:rsid w:val="0079544A"/>
    <w:rsid w:val="0079574A"/>
    <w:rsid w:val="00795800"/>
    <w:rsid w:val="00795B6A"/>
    <w:rsid w:val="00795BD7"/>
    <w:rsid w:val="00795C4A"/>
    <w:rsid w:val="00795C58"/>
    <w:rsid w:val="00795E91"/>
    <w:rsid w:val="007960B9"/>
    <w:rsid w:val="0079649F"/>
    <w:rsid w:val="007964D4"/>
    <w:rsid w:val="00796BDE"/>
    <w:rsid w:val="00796CD0"/>
    <w:rsid w:val="00797010"/>
    <w:rsid w:val="007A007E"/>
    <w:rsid w:val="007A079A"/>
    <w:rsid w:val="007A08CC"/>
    <w:rsid w:val="007A0A5D"/>
    <w:rsid w:val="007A0BBF"/>
    <w:rsid w:val="007A0C8E"/>
    <w:rsid w:val="007A0D51"/>
    <w:rsid w:val="007A2006"/>
    <w:rsid w:val="007A203B"/>
    <w:rsid w:val="007A2A30"/>
    <w:rsid w:val="007A2C90"/>
    <w:rsid w:val="007A31EC"/>
    <w:rsid w:val="007A3386"/>
    <w:rsid w:val="007A3722"/>
    <w:rsid w:val="007A3891"/>
    <w:rsid w:val="007A3C8F"/>
    <w:rsid w:val="007A3CDE"/>
    <w:rsid w:val="007A408D"/>
    <w:rsid w:val="007A4200"/>
    <w:rsid w:val="007A4237"/>
    <w:rsid w:val="007A499C"/>
    <w:rsid w:val="007A4B7C"/>
    <w:rsid w:val="007A4E52"/>
    <w:rsid w:val="007A5D4C"/>
    <w:rsid w:val="007A5E8B"/>
    <w:rsid w:val="007A60A3"/>
    <w:rsid w:val="007A61C6"/>
    <w:rsid w:val="007A663F"/>
    <w:rsid w:val="007A6E5A"/>
    <w:rsid w:val="007A7038"/>
    <w:rsid w:val="007A72C3"/>
    <w:rsid w:val="007A74AD"/>
    <w:rsid w:val="007A75B4"/>
    <w:rsid w:val="007A75C2"/>
    <w:rsid w:val="007A797B"/>
    <w:rsid w:val="007A79FB"/>
    <w:rsid w:val="007A7EBB"/>
    <w:rsid w:val="007A7ED5"/>
    <w:rsid w:val="007B00D2"/>
    <w:rsid w:val="007B0A00"/>
    <w:rsid w:val="007B0DB9"/>
    <w:rsid w:val="007B17CB"/>
    <w:rsid w:val="007B1CDE"/>
    <w:rsid w:val="007B22E8"/>
    <w:rsid w:val="007B2783"/>
    <w:rsid w:val="007B2A6B"/>
    <w:rsid w:val="007B2AEC"/>
    <w:rsid w:val="007B2D06"/>
    <w:rsid w:val="007B2D1D"/>
    <w:rsid w:val="007B3013"/>
    <w:rsid w:val="007B38A1"/>
    <w:rsid w:val="007B39AB"/>
    <w:rsid w:val="007B3B79"/>
    <w:rsid w:val="007B3D06"/>
    <w:rsid w:val="007B3E22"/>
    <w:rsid w:val="007B3E5C"/>
    <w:rsid w:val="007B4053"/>
    <w:rsid w:val="007B413F"/>
    <w:rsid w:val="007B47AA"/>
    <w:rsid w:val="007B51BD"/>
    <w:rsid w:val="007B51E5"/>
    <w:rsid w:val="007B54FB"/>
    <w:rsid w:val="007B5B9E"/>
    <w:rsid w:val="007B5E73"/>
    <w:rsid w:val="007B6095"/>
    <w:rsid w:val="007B61EA"/>
    <w:rsid w:val="007B6893"/>
    <w:rsid w:val="007B6F89"/>
    <w:rsid w:val="007B6F8B"/>
    <w:rsid w:val="007B77DC"/>
    <w:rsid w:val="007B7915"/>
    <w:rsid w:val="007B7F24"/>
    <w:rsid w:val="007C0068"/>
    <w:rsid w:val="007C049B"/>
    <w:rsid w:val="007C0D05"/>
    <w:rsid w:val="007C0FAB"/>
    <w:rsid w:val="007C1206"/>
    <w:rsid w:val="007C12E8"/>
    <w:rsid w:val="007C1417"/>
    <w:rsid w:val="007C176C"/>
    <w:rsid w:val="007C18FF"/>
    <w:rsid w:val="007C1B2A"/>
    <w:rsid w:val="007C1ECC"/>
    <w:rsid w:val="007C230A"/>
    <w:rsid w:val="007C24A5"/>
    <w:rsid w:val="007C26B3"/>
    <w:rsid w:val="007C277B"/>
    <w:rsid w:val="007C2AA3"/>
    <w:rsid w:val="007C2FBB"/>
    <w:rsid w:val="007C30EA"/>
    <w:rsid w:val="007C3A9F"/>
    <w:rsid w:val="007C3B15"/>
    <w:rsid w:val="007C3B2E"/>
    <w:rsid w:val="007C3E34"/>
    <w:rsid w:val="007C3FE9"/>
    <w:rsid w:val="007C456F"/>
    <w:rsid w:val="007C46E8"/>
    <w:rsid w:val="007C4B05"/>
    <w:rsid w:val="007C4BC1"/>
    <w:rsid w:val="007C5EBC"/>
    <w:rsid w:val="007C5F58"/>
    <w:rsid w:val="007C62C6"/>
    <w:rsid w:val="007C6513"/>
    <w:rsid w:val="007C6AD8"/>
    <w:rsid w:val="007C728E"/>
    <w:rsid w:val="007C72D3"/>
    <w:rsid w:val="007C7949"/>
    <w:rsid w:val="007C7B07"/>
    <w:rsid w:val="007C7F57"/>
    <w:rsid w:val="007D0191"/>
    <w:rsid w:val="007D0479"/>
    <w:rsid w:val="007D08CF"/>
    <w:rsid w:val="007D0992"/>
    <w:rsid w:val="007D0ED9"/>
    <w:rsid w:val="007D13B4"/>
    <w:rsid w:val="007D15B8"/>
    <w:rsid w:val="007D1658"/>
    <w:rsid w:val="007D1683"/>
    <w:rsid w:val="007D176F"/>
    <w:rsid w:val="007D2479"/>
    <w:rsid w:val="007D2538"/>
    <w:rsid w:val="007D26BC"/>
    <w:rsid w:val="007D274F"/>
    <w:rsid w:val="007D29B8"/>
    <w:rsid w:val="007D2A06"/>
    <w:rsid w:val="007D2D95"/>
    <w:rsid w:val="007D2DB7"/>
    <w:rsid w:val="007D3987"/>
    <w:rsid w:val="007D41D3"/>
    <w:rsid w:val="007D4366"/>
    <w:rsid w:val="007D469A"/>
    <w:rsid w:val="007D482E"/>
    <w:rsid w:val="007D49D2"/>
    <w:rsid w:val="007D4C26"/>
    <w:rsid w:val="007D4C55"/>
    <w:rsid w:val="007D4DAF"/>
    <w:rsid w:val="007D4F90"/>
    <w:rsid w:val="007D595D"/>
    <w:rsid w:val="007D59A4"/>
    <w:rsid w:val="007D5A24"/>
    <w:rsid w:val="007D6380"/>
    <w:rsid w:val="007D6912"/>
    <w:rsid w:val="007D6C6C"/>
    <w:rsid w:val="007D717C"/>
    <w:rsid w:val="007D728D"/>
    <w:rsid w:val="007D72CA"/>
    <w:rsid w:val="007D733E"/>
    <w:rsid w:val="007D74AE"/>
    <w:rsid w:val="007D759F"/>
    <w:rsid w:val="007D7979"/>
    <w:rsid w:val="007D7B7B"/>
    <w:rsid w:val="007D7EFD"/>
    <w:rsid w:val="007D7FDF"/>
    <w:rsid w:val="007E016C"/>
    <w:rsid w:val="007E0672"/>
    <w:rsid w:val="007E08B1"/>
    <w:rsid w:val="007E0C2C"/>
    <w:rsid w:val="007E0CAE"/>
    <w:rsid w:val="007E10B9"/>
    <w:rsid w:val="007E10C4"/>
    <w:rsid w:val="007E1344"/>
    <w:rsid w:val="007E1599"/>
    <w:rsid w:val="007E16A9"/>
    <w:rsid w:val="007E1881"/>
    <w:rsid w:val="007E1EF0"/>
    <w:rsid w:val="007E205E"/>
    <w:rsid w:val="007E207F"/>
    <w:rsid w:val="007E29C7"/>
    <w:rsid w:val="007E2AB5"/>
    <w:rsid w:val="007E2D7E"/>
    <w:rsid w:val="007E2E4B"/>
    <w:rsid w:val="007E3494"/>
    <w:rsid w:val="007E3684"/>
    <w:rsid w:val="007E3861"/>
    <w:rsid w:val="007E3CC8"/>
    <w:rsid w:val="007E3E6D"/>
    <w:rsid w:val="007E400C"/>
    <w:rsid w:val="007E403A"/>
    <w:rsid w:val="007E42CF"/>
    <w:rsid w:val="007E4A13"/>
    <w:rsid w:val="007E5537"/>
    <w:rsid w:val="007E565C"/>
    <w:rsid w:val="007E5A67"/>
    <w:rsid w:val="007E5A77"/>
    <w:rsid w:val="007E6152"/>
    <w:rsid w:val="007E63B3"/>
    <w:rsid w:val="007E6BF4"/>
    <w:rsid w:val="007E6EF5"/>
    <w:rsid w:val="007E7038"/>
    <w:rsid w:val="007E704F"/>
    <w:rsid w:val="007E746A"/>
    <w:rsid w:val="007E748D"/>
    <w:rsid w:val="007E79AB"/>
    <w:rsid w:val="007E7F91"/>
    <w:rsid w:val="007F03B3"/>
    <w:rsid w:val="007F051A"/>
    <w:rsid w:val="007F0EF7"/>
    <w:rsid w:val="007F1512"/>
    <w:rsid w:val="007F1663"/>
    <w:rsid w:val="007F18F9"/>
    <w:rsid w:val="007F19F8"/>
    <w:rsid w:val="007F1AB5"/>
    <w:rsid w:val="007F1C1F"/>
    <w:rsid w:val="007F1C23"/>
    <w:rsid w:val="007F1C47"/>
    <w:rsid w:val="007F1EE8"/>
    <w:rsid w:val="007F2144"/>
    <w:rsid w:val="007F21BA"/>
    <w:rsid w:val="007F22D9"/>
    <w:rsid w:val="007F2592"/>
    <w:rsid w:val="007F273F"/>
    <w:rsid w:val="007F276A"/>
    <w:rsid w:val="007F2F06"/>
    <w:rsid w:val="007F303F"/>
    <w:rsid w:val="007F348D"/>
    <w:rsid w:val="007F3851"/>
    <w:rsid w:val="007F3E8F"/>
    <w:rsid w:val="007F4722"/>
    <w:rsid w:val="007F47D7"/>
    <w:rsid w:val="007F4FAD"/>
    <w:rsid w:val="007F5290"/>
    <w:rsid w:val="007F5299"/>
    <w:rsid w:val="007F5B74"/>
    <w:rsid w:val="007F5E7A"/>
    <w:rsid w:val="007F6190"/>
    <w:rsid w:val="007F6436"/>
    <w:rsid w:val="007F6AC5"/>
    <w:rsid w:val="007F6B4C"/>
    <w:rsid w:val="007F6D61"/>
    <w:rsid w:val="007F734D"/>
    <w:rsid w:val="007F7497"/>
    <w:rsid w:val="007F75C7"/>
    <w:rsid w:val="007F7788"/>
    <w:rsid w:val="007F7A7B"/>
    <w:rsid w:val="007F7C44"/>
    <w:rsid w:val="007F7DCA"/>
    <w:rsid w:val="00800088"/>
    <w:rsid w:val="008003EB"/>
    <w:rsid w:val="00800713"/>
    <w:rsid w:val="00800905"/>
    <w:rsid w:val="00800C32"/>
    <w:rsid w:val="00800EE8"/>
    <w:rsid w:val="00801404"/>
    <w:rsid w:val="00801B00"/>
    <w:rsid w:val="00801B08"/>
    <w:rsid w:val="00801D72"/>
    <w:rsid w:val="00802021"/>
    <w:rsid w:val="008021D9"/>
    <w:rsid w:val="00802356"/>
    <w:rsid w:val="008028B4"/>
    <w:rsid w:val="0080296F"/>
    <w:rsid w:val="00802A82"/>
    <w:rsid w:val="00802B44"/>
    <w:rsid w:val="00802DF3"/>
    <w:rsid w:val="00802FF1"/>
    <w:rsid w:val="00803564"/>
    <w:rsid w:val="008037FD"/>
    <w:rsid w:val="00803DFC"/>
    <w:rsid w:val="0080476F"/>
    <w:rsid w:val="00804A5B"/>
    <w:rsid w:val="00804C8D"/>
    <w:rsid w:val="00804D82"/>
    <w:rsid w:val="00804E3D"/>
    <w:rsid w:val="00804FCC"/>
    <w:rsid w:val="00804FFE"/>
    <w:rsid w:val="008054C1"/>
    <w:rsid w:val="0080552D"/>
    <w:rsid w:val="00805578"/>
    <w:rsid w:val="0080588F"/>
    <w:rsid w:val="008058A1"/>
    <w:rsid w:val="00805A8C"/>
    <w:rsid w:val="00805CBC"/>
    <w:rsid w:val="00805D86"/>
    <w:rsid w:val="00806BAE"/>
    <w:rsid w:val="00806FD3"/>
    <w:rsid w:val="008071FD"/>
    <w:rsid w:val="0080796A"/>
    <w:rsid w:val="00807BA1"/>
    <w:rsid w:val="00810846"/>
    <w:rsid w:val="00810958"/>
    <w:rsid w:val="0081113E"/>
    <w:rsid w:val="008111E8"/>
    <w:rsid w:val="00811234"/>
    <w:rsid w:val="008115AB"/>
    <w:rsid w:val="0081181E"/>
    <w:rsid w:val="00811ADF"/>
    <w:rsid w:val="00811F7A"/>
    <w:rsid w:val="0081224A"/>
    <w:rsid w:val="0081269A"/>
    <w:rsid w:val="00812757"/>
    <w:rsid w:val="00812787"/>
    <w:rsid w:val="00813124"/>
    <w:rsid w:val="008132DD"/>
    <w:rsid w:val="0081330B"/>
    <w:rsid w:val="00813B90"/>
    <w:rsid w:val="0081420F"/>
    <w:rsid w:val="008148D1"/>
    <w:rsid w:val="008149D7"/>
    <w:rsid w:val="00814B1C"/>
    <w:rsid w:val="00814EAC"/>
    <w:rsid w:val="00815AF5"/>
    <w:rsid w:val="00815B69"/>
    <w:rsid w:val="00815BE3"/>
    <w:rsid w:val="00815C9C"/>
    <w:rsid w:val="00815DDD"/>
    <w:rsid w:val="00815F0A"/>
    <w:rsid w:val="00815F4A"/>
    <w:rsid w:val="00815FF9"/>
    <w:rsid w:val="008169DC"/>
    <w:rsid w:val="00816BCC"/>
    <w:rsid w:val="00817580"/>
    <w:rsid w:val="00817B63"/>
    <w:rsid w:val="008203F5"/>
    <w:rsid w:val="008204A3"/>
    <w:rsid w:val="008207C9"/>
    <w:rsid w:val="00820815"/>
    <w:rsid w:val="00820C63"/>
    <w:rsid w:val="00820EDB"/>
    <w:rsid w:val="0082160C"/>
    <w:rsid w:val="0082166C"/>
    <w:rsid w:val="00821995"/>
    <w:rsid w:val="00821B56"/>
    <w:rsid w:val="00821C10"/>
    <w:rsid w:val="008221B7"/>
    <w:rsid w:val="008223A3"/>
    <w:rsid w:val="00822433"/>
    <w:rsid w:val="0082251B"/>
    <w:rsid w:val="0082262F"/>
    <w:rsid w:val="0082284D"/>
    <w:rsid w:val="00822E37"/>
    <w:rsid w:val="00822F5D"/>
    <w:rsid w:val="0082306F"/>
    <w:rsid w:val="00823B1E"/>
    <w:rsid w:val="00824152"/>
    <w:rsid w:val="008242A9"/>
    <w:rsid w:val="00824505"/>
    <w:rsid w:val="008248CF"/>
    <w:rsid w:val="0082494A"/>
    <w:rsid w:val="00824A85"/>
    <w:rsid w:val="00824FC4"/>
    <w:rsid w:val="00824FE5"/>
    <w:rsid w:val="00825297"/>
    <w:rsid w:val="008252F8"/>
    <w:rsid w:val="00825588"/>
    <w:rsid w:val="00825890"/>
    <w:rsid w:val="00825CB1"/>
    <w:rsid w:val="008260E3"/>
    <w:rsid w:val="008263C8"/>
    <w:rsid w:val="008264AB"/>
    <w:rsid w:val="00826D91"/>
    <w:rsid w:val="00827415"/>
    <w:rsid w:val="00827667"/>
    <w:rsid w:val="00827B24"/>
    <w:rsid w:val="00830709"/>
    <w:rsid w:val="00830ADE"/>
    <w:rsid w:val="00830EA0"/>
    <w:rsid w:val="0083138B"/>
    <w:rsid w:val="008318F2"/>
    <w:rsid w:val="00832073"/>
    <w:rsid w:val="00832246"/>
    <w:rsid w:val="0083225C"/>
    <w:rsid w:val="008324A5"/>
    <w:rsid w:val="00832929"/>
    <w:rsid w:val="00833298"/>
    <w:rsid w:val="0083358F"/>
    <w:rsid w:val="00833758"/>
    <w:rsid w:val="00833EE9"/>
    <w:rsid w:val="008347E1"/>
    <w:rsid w:val="00834A15"/>
    <w:rsid w:val="00834BC3"/>
    <w:rsid w:val="00834D8E"/>
    <w:rsid w:val="0083543A"/>
    <w:rsid w:val="00835471"/>
    <w:rsid w:val="0083581B"/>
    <w:rsid w:val="00835984"/>
    <w:rsid w:val="008361FE"/>
    <w:rsid w:val="00836434"/>
    <w:rsid w:val="00836463"/>
    <w:rsid w:val="008366CB"/>
    <w:rsid w:val="00836811"/>
    <w:rsid w:val="00836BF3"/>
    <w:rsid w:val="00836E01"/>
    <w:rsid w:val="00837024"/>
    <w:rsid w:val="00837122"/>
    <w:rsid w:val="00837476"/>
    <w:rsid w:val="008403D2"/>
    <w:rsid w:val="008408D9"/>
    <w:rsid w:val="00840D21"/>
    <w:rsid w:val="00840F9C"/>
    <w:rsid w:val="008411F2"/>
    <w:rsid w:val="00841202"/>
    <w:rsid w:val="008414CB"/>
    <w:rsid w:val="0084166B"/>
    <w:rsid w:val="0084208A"/>
    <w:rsid w:val="0084234A"/>
    <w:rsid w:val="0084257D"/>
    <w:rsid w:val="00842703"/>
    <w:rsid w:val="00842AC1"/>
    <w:rsid w:val="00843474"/>
    <w:rsid w:val="00843849"/>
    <w:rsid w:val="00843D5B"/>
    <w:rsid w:val="00843F30"/>
    <w:rsid w:val="00843F4B"/>
    <w:rsid w:val="00844251"/>
    <w:rsid w:val="0084445F"/>
    <w:rsid w:val="00844541"/>
    <w:rsid w:val="00844B1C"/>
    <w:rsid w:val="00844CB1"/>
    <w:rsid w:val="00844F56"/>
    <w:rsid w:val="00844FC3"/>
    <w:rsid w:val="0084595F"/>
    <w:rsid w:val="00845B40"/>
    <w:rsid w:val="00845F38"/>
    <w:rsid w:val="00845FBF"/>
    <w:rsid w:val="00846829"/>
    <w:rsid w:val="00846B5B"/>
    <w:rsid w:val="00846F4F"/>
    <w:rsid w:val="00847896"/>
    <w:rsid w:val="0084790E"/>
    <w:rsid w:val="00847BFD"/>
    <w:rsid w:val="00847C52"/>
    <w:rsid w:val="00847CAA"/>
    <w:rsid w:val="00847D47"/>
    <w:rsid w:val="008506F4"/>
    <w:rsid w:val="008508BF"/>
    <w:rsid w:val="00850BC2"/>
    <w:rsid w:val="00850C5F"/>
    <w:rsid w:val="00850CED"/>
    <w:rsid w:val="00851CD1"/>
    <w:rsid w:val="00852257"/>
    <w:rsid w:val="0085232A"/>
    <w:rsid w:val="008527B3"/>
    <w:rsid w:val="0085289C"/>
    <w:rsid w:val="00852A07"/>
    <w:rsid w:val="00852C47"/>
    <w:rsid w:val="00852CC5"/>
    <w:rsid w:val="00852FE1"/>
    <w:rsid w:val="00853304"/>
    <w:rsid w:val="00853531"/>
    <w:rsid w:val="0085363E"/>
    <w:rsid w:val="00853EE4"/>
    <w:rsid w:val="00854541"/>
    <w:rsid w:val="008545F6"/>
    <w:rsid w:val="0085479E"/>
    <w:rsid w:val="00855702"/>
    <w:rsid w:val="00855767"/>
    <w:rsid w:val="00855B0A"/>
    <w:rsid w:val="00855C65"/>
    <w:rsid w:val="00856181"/>
    <w:rsid w:val="00856559"/>
    <w:rsid w:val="008565A9"/>
    <w:rsid w:val="008568EA"/>
    <w:rsid w:val="008569E4"/>
    <w:rsid w:val="00856B79"/>
    <w:rsid w:val="00856EDD"/>
    <w:rsid w:val="008570AB"/>
    <w:rsid w:val="0085725E"/>
    <w:rsid w:val="008575E1"/>
    <w:rsid w:val="0085775D"/>
    <w:rsid w:val="00857992"/>
    <w:rsid w:val="00857F18"/>
    <w:rsid w:val="0086030C"/>
    <w:rsid w:val="008607B4"/>
    <w:rsid w:val="008608A3"/>
    <w:rsid w:val="00861346"/>
    <w:rsid w:val="00861662"/>
    <w:rsid w:val="0086188C"/>
    <w:rsid w:val="00861C2B"/>
    <w:rsid w:val="0086236E"/>
    <w:rsid w:val="008623A7"/>
    <w:rsid w:val="00862449"/>
    <w:rsid w:val="0086261D"/>
    <w:rsid w:val="00862E68"/>
    <w:rsid w:val="00863406"/>
    <w:rsid w:val="00863C15"/>
    <w:rsid w:val="00863C77"/>
    <w:rsid w:val="00863F42"/>
    <w:rsid w:val="00863FED"/>
    <w:rsid w:val="0086417C"/>
    <w:rsid w:val="0086486B"/>
    <w:rsid w:val="0086495B"/>
    <w:rsid w:val="0086499B"/>
    <w:rsid w:val="00864CC8"/>
    <w:rsid w:val="00864D31"/>
    <w:rsid w:val="00864D40"/>
    <w:rsid w:val="00864E25"/>
    <w:rsid w:val="00865638"/>
    <w:rsid w:val="0086577F"/>
    <w:rsid w:val="00865E4E"/>
    <w:rsid w:val="00865E8A"/>
    <w:rsid w:val="00866CBC"/>
    <w:rsid w:val="00866D72"/>
    <w:rsid w:val="00867289"/>
    <w:rsid w:val="008677FB"/>
    <w:rsid w:val="00867A25"/>
    <w:rsid w:val="00867C34"/>
    <w:rsid w:val="00867EE8"/>
    <w:rsid w:val="0087051C"/>
    <w:rsid w:val="00870724"/>
    <w:rsid w:val="00870A23"/>
    <w:rsid w:val="00870CB5"/>
    <w:rsid w:val="0087108E"/>
    <w:rsid w:val="00871549"/>
    <w:rsid w:val="008715EC"/>
    <w:rsid w:val="00871DE4"/>
    <w:rsid w:val="008720CE"/>
    <w:rsid w:val="008721B9"/>
    <w:rsid w:val="00872502"/>
    <w:rsid w:val="00872BB7"/>
    <w:rsid w:val="00872BD7"/>
    <w:rsid w:val="00872C31"/>
    <w:rsid w:val="00872DE0"/>
    <w:rsid w:val="0087347F"/>
    <w:rsid w:val="008734D3"/>
    <w:rsid w:val="00873DD4"/>
    <w:rsid w:val="00873E95"/>
    <w:rsid w:val="00874A54"/>
    <w:rsid w:val="008751FF"/>
    <w:rsid w:val="00875823"/>
    <w:rsid w:val="00875DF5"/>
    <w:rsid w:val="00875FA9"/>
    <w:rsid w:val="00876A8D"/>
    <w:rsid w:val="00876BCA"/>
    <w:rsid w:val="00876C9F"/>
    <w:rsid w:val="00876F70"/>
    <w:rsid w:val="00876F9D"/>
    <w:rsid w:val="008770EE"/>
    <w:rsid w:val="0087716C"/>
    <w:rsid w:val="008772FA"/>
    <w:rsid w:val="008773E0"/>
    <w:rsid w:val="0087757F"/>
    <w:rsid w:val="00877884"/>
    <w:rsid w:val="00877FA1"/>
    <w:rsid w:val="008800BD"/>
    <w:rsid w:val="008808DE"/>
    <w:rsid w:val="00880AE1"/>
    <w:rsid w:val="00880C28"/>
    <w:rsid w:val="00881A80"/>
    <w:rsid w:val="00881D09"/>
    <w:rsid w:val="008826C1"/>
    <w:rsid w:val="0088290A"/>
    <w:rsid w:val="00882BA5"/>
    <w:rsid w:val="00882D39"/>
    <w:rsid w:val="00882D96"/>
    <w:rsid w:val="00882DC0"/>
    <w:rsid w:val="00882FBA"/>
    <w:rsid w:val="0088305E"/>
    <w:rsid w:val="00883360"/>
    <w:rsid w:val="00883945"/>
    <w:rsid w:val="00883A0D"/>
    <w:rsid w:val="008842FF"/>
    <w:rsid w:val="00884721"/>
    <w:rsid w:val="0088478B"/>
    <w:rsid w:val="008852AD"/>
    <w:rsid w:val="008856CB"/>
    <w:rsid w:val="008859D8"/>
    <w:rsid w:val="00885C15"/>
    <w:rsid w:val="00885E70"/>
    <w:rsid w:val="008860EC"/>
    <w:rsid w:val="00886591"/>
    <w:rsid w:val="0088665C"/>
    <w:rsid w:val="00886ADD"/>
    <w:rsid w:val="00886F37"/>
    <w:rsid w:val="008875B1"/>
    <w:rsid w:val="008875DC"/>
    <w:rsid w:val="008877C3"/>
    <w:rsid w:val="00887B36"/>
    <w:rsid w:val="00887C08"/>
    <w:rsid w:val="00890C23"/>
    <w:rsid w:val="00890E81"/>
    <w:rsid w:val="0089118A"/>
    <w:rsid w:val="00891418"/>
    <w:rsid w:val="008917DB"/>
    <w:rsid w:val="00891979"/>
    <w:rsid w:val="00891FED"/>
    <w:rsid w:val="008920E3"/>
    <w:rsid w:val="0089213E"/>
    <w:rsid w:val="008923F6"/>
    <w:rsid w:val="008925D0"/>
    <w:rsid w:val="0089287F"/>
    <w:rsid w:val="00892958"/>
    <w:rsid w:val="00892C3A"/>
    <w:rsid w:val="00892E50"/>
    <w:rsid w:val="00892E6A"/>
    <w:rsid w:val="0089338A"/>
    <w:rsid w:val="008933F3"/>
    <w:rsid w:val="00893B61"/>
    <w:rsid w:val="00893FC7"/>
    <w:rsid w:val="00894596"/>
    <w:rsid w:val="008947CA"/>
    <w:rsid w:val="008948AA"/>
    <w:rsid w:val="008950A3"/>
    <w:rsid w:val="00895315"/>
    <w:rsid w:val="0089562E"/>
    <w:rsid w:val="00895A8B"/>
    <w:rsid w:val="00895C2F"/>
    <w:rsid w:val="00896B6C"/>
    <w:rsid w:val="00896F7E"/>
    <w:rsid w:val="0089712A"/>
    <w:rsid w:val="008974FB"/>
    <w:rsid w:val="008976A1"/>
    <w:rsid w:val="0089783D"/>
    <w:rsid w:val="008979F9"/>
    <w:rsid w:val="00897A6E"/>
    <w:rsid w:val="00897B1E"/>
    <w:rsid w:val="00897C9C"/>
    <w:rsid w:val="008A01FB"/>
    <w:rsid w:val="008A03D8"/>
    <w:rsid w:val="008A05F0"/>
    <w:rsid w:val="008A0DBE"/>
    <w:rsid w:val="008A1352"/>
    <w:rsid w:val="008A150D"/>
    <w:rsid w:val="008A157C"/>
    <w:rsid w:val="008A16AB"/>
    <w:rsid w:val="008A193B"/>
    <w:rsid w:val="008A1C8F"/>
    <w:rsid w:val="008A269E"/>
    <w:rsid w:val="008A273C"/>
    <w:rsid w:val="008A282D"/>
    <w:rsid w:val="008A29EE"/>
    <w:rsid w:val="008A29FE"/>
    <w:rsid w:val="008A2A58"/>
    <w:rsid w:val="008A2D30"/>
    <w:rsid w:val="008A2ED5"/>
    <w:rsid w:val="008A2F90"/>
    <w:rsid w:val="008A363A"/>
    <w:rsid w:val="008A3878"/>
    <w:rsid w:val="008A3A0D"/>
    <w:rsid w:val="008A43A5"/>
    <w:rsid w:val="008A5474"/>
    <w:rsid w:val="008A54AE"/>
    <w:rsid w:val="008A632F"/>
    <w:rsid w:val="008A6717"/>
    <w:rsid w:val="008A6E9C"/>
    <w:rsid w:val="008A72C3"/>
    <w:rsid w:val="008A755F"/>
    <w:rsid w:val="008A759F"/>
    <w:rsid w:val="008A76CD"/>
    <w:rsid w:val="008A78EF"/>
    <w:rsid w:val="008A7C1B"/>
    <w:rsid w:val="008A7D8B"/>
    <w:rsid w:val="008A7F65"/>
    <w:rsid w:val="008B0519"/>
    <w:rsid w:val="008B05E5"/>
    <w:rsid w:val="008B06F3"/>
    <w:rsid w:val="008B09A0"/>
    <w:rsid w:val="008B0B0F"/>
    <w:rsid w:val="008B0E1A"/>
    <w:rsid w:val="008B1149"/>
    <w:rsid w:val="008B164C"/>
    <w:rsid w:val="008B181B"/>
    <w:rsid w:val="008B19F9"/>
    <w:rsid w:val="008B1AE4"/>
    <w:rsid w:val="008B1DE8"/>
    <w:rsid w:val="008B3158"/>
    <w:rsid w:val="008B3388"/>
    <w:rsid w:val="008B345C"/>
    <w:rsid w:val="008B361F"/>
    <w:rsid w:val="008B3D26"/>
    <w:rsid w:val="008B48C5"/>
    <w:rsid w:val="008B4BB1"/>
    <w:rsid w:val="008B4F2B"/>
    <w:rsid w:val="008B51C1"/>
    <w:rsid w:val="008B5288"/>
    <w:rsid w:val="008B59C4"/>
    <w:rsid w:val="008B5B10"/>
    <w:rsid w:val="008B5FB0"/>
    <w:rsid w:val="008B6513"/>
    <w:rsid w:val="008B6529"/>
    <w:rsid w:val="008B6606"/>
    <w:rsid w:val="008B66BB"/>
    <w:rsid w:val="008B675C"/>
    <w:rsid w:val="008B68C6"/>
    <w:rsid w:val="008B6C22"/>
    <w:rsid w:val="008B6F26"/>
    <w:rsid w:val="008B6FD8"/>
    <w:rsid w:val="008B7302"/>
    <w:rsid w:val="008B7443"/>
    <w:rsid w:val="008B76D7"/>
    <w:rsid w:val="008B76E8"/>
    <w:rsid w:val="008B787F"/>
    <w:rsid w:val="008C0241"/>
    <w:rsid w:val="008C0E00"/>
    <w:rsid w:val="008C21D0"/>
    <w:rsid w:val="008C2338"/>
    <w:rsid w:val="008C2399"/>
    <w:rsid w:val="008C25EB"/>
    <w:rsid w:val="008C2A36"/>
    <w:rsid w:val="008C2C66"/>
    <w:rsid w:val="008C2E2B"/>
    <w:rsid w:val="008C32C6"/>
    <w:rsid w:val="008C35F2"/>
    <w:rsid w:val="008C38C2"/>
    <w:rsid w:val="008C3910"/>
    <w:rsid w:val="008C3A6B"/>
    <w:rsid w:val="008C3E7B"/>
    <w:rsid w:val="008C4432"/>
    <w:rsid w:val="008C48F0"/>
    <w:rsid w:val="008C4C80"/>
    <w:rsid w:val="008C4DC6"/>
    <w:rsid w:val="008C529F"/>
    <w:rsid w:val="008C57B1"/>
    <w:rsid w:val="008C59F8"/>
    <w:rsid w:val="008C603B"/>
    <w:rsid w:val="008C606B"/>
    <w:rsid w:val="008C61E7"/>
    <w:rsid w:val="008C6240"/>
    <w:rsid w:val="008C628D"/>
    <w:rsid w:val="008C6B0F"/>
    <w:rsid w:val="008C6B42"/>
    <w:rsid w:val="008C6F0A"/>
    <w:rsid w:val="008C7191"/>
    <w:rsid w:val="008C74DF"/>
    <w:rsid w:val="008C7A1A"/>
    <w:rsid w:val="008D0179"/>
    <w:rsid w:val="008D0569"/>
    <w:rsid w:val="008D0BA0"/>
    <w:rsid w:val="008D0F84"/>
    <w:rsid w:val="008D11C4"/>
    <w:rsid w:val="008D1542"/>
    <w:rsid w:val="008D16AE"/>
    <w:rsid w:val="008D1CB3"/>
    <w:rsid w:val="008D1DCF"/>
    <w:rsid w:val="008D1E4E"/>
    <w:rsid w:val="008D21A8"/>
    <w:rsid w:val="008D21FB"/>
    <w:rsid w:val="008D28D0"/>
    <w:rsid w:val="008D2CED"/>
    <w:rsid w:val="008D3075"/>
    <w:rsid w:val="008D33B4"/>
    <w:rsid w:val="008D3AA5"/>
    <w:rsid w:val="008D3D43"/>
    <w:rsid w:val="008D3E61"/>
    <w:rsid w:val="008D408D"/>
    <w:rsid w:val="008D46DA"/>
    <w:rsid w:val="008D4A77"/>
    <w:rsid w:val="008D4CD6"/>
    <w:rsid w:val="008D4D63"/>
    <w:rsid w:val="008D506A"/>
    <w:rsid w:val="008D50EF"/>
    <w:rsid w:val="008D544F"/>
    <w:rsid w:val="008D551B"/>
    <w:rsid w:val="008D5B20"/>
    <w:rsid w:val="008D5BC7"/>
    <w:rsid w:val="008D5C11"/>
    <w:rsid w:val="008D5DF3"/>
    <w:rsid w:val="008D685E"/>
    <w:rsid w:val="008D699B"/>
    <w:rsid w:val="008D70D3"/>
    <w:rsid w:val="008D76C4"/>
    <w:rsid w:val="008D7CED"/>
    <w:rsid w:val="008D7E52"/>
    <w:rsid w:val="008E0122"/>
    <w:rsid w:val="008E065E"/>
    <w:rsid w:val="008E0671"/>
    <w:rsid w:val="008E0AFF"/>
    <w:rsid w:val="008E0B69"/>
    <w:rsid w:val="008E0C38"/>
    <w:rsid w:val="008E0D90"/>
    <w:rsid w:val="008E124D"/>
    <w:rsid w:val="008E1585"/>
    <w:rsid w:val="008E179C"/>
    <w:rsid w:val="008E19BE"/>
    <w:rsid w:val="008E1F46"/>
    <w:rsid w:val="008E1F5C"/>
    <w:rsid w:val="008E20CD"/>
    <w:rsid w:val="008E26C5"/>
    <w:rsid w:val="008E2BC5"/>
    <w:rsid w:val="008E2C92"/>
    <w:rsid w:val="008E3349"/>
    <w:rsid w:val="008E336C"/>
    <w:rsid w:val="008E35DA"/>
    <w:rsid w:val="008E3A3F"/>
    <w:rsid w:val="008E3AC3"/>
    <w:rsid w:val="008E3AE4"/>
    <w:rsid w:val="008E3F1A"/>
    <w:rsid w:val="008E4000"/>
    <w:rsid w:val="008E4919"/>
    <w:rsid w:val="008E4C88"/>
    <w:rsid w:val="008E4F77"/>
    <w:rsid w:val="008E5085"/>
    <w:rsid w:val="008E54B5"/>
    <w:rsid w:val="008E599A"/>
    <w:rsid w:val="008E627A"/>
    <w:rsid w:val="008E6911"/>
    <w:rsid w:val="008E6929"/>
    <w:rsid w:val="008E6D8E"/>
    <w:rsid w:val="008E7383"/>
    <w:rsid w:val="008E749F"/>
    <w:rsid w:val="008E7568"/>
    <w:rsid w:val="008E757A"/>
    <w:rsid w:val="008E7AF0"/>
    <w:rsid w:val="008E7B70"/>
    <w:rsid w:val="008E7F9F"/>
    <w:rsid w:val="008F01F4"/>
    <w:rsid w:val="008F0784"/>
    <w:rsid w:val="008F0825"/>
    <w:rsid w:val="008F0BF2"/>
    <w:rsid w:val="008F176D"/>
    <w:rsid w:val="008F194C"/>
    <w:rsid w:val="008F1E97"/>
    <w:rsid w:val="008F213E"/>
    <w:rsid w:val="008F2180"/>
    <w:rsid w:val="008F2AD0"/>
    <w:rsid w:val="008F38F6"/>
    <w:rsid w:val="008F3C67"/>
    <w:rsid w:val="008F3D85"/>
    <w:rsid w:val="008F4400"/>
    <w:rsid w:val="008F4A89"/>
    <w:rsid w:val="008F4FF3"/>
    <w:rsid w:val="008F5100"/>
    <w:rsid w:val="008F5119"/>
    <w:rsid w:val="008F5A5D"/>
    <w:rsid w:val="008F5AA8"/>
    <w:rsid w:val="008F60F3"/>
    <w:rsid w:val="008F63DF"/>
    <w:rsid w:val="008F679D"/>
    <w:rsid w:val="008F6919"/>
    <w:rsid w:val="008F691E"/>
    <w:rsid w:val="008F7157"/>
    <w:rsid w:val="008F74AE"/>
    <w:rsid w:val="008F78B9"/>
    <w:rsid w:val="008F79C2"/>
    <w:rsid w:val="008F7BFA"/>
    <w:rsid w:val="008F7C0E"/>
    <w:rsid w:val="008F7E16"/>
    <w:rsid w:val="008F7E3A"/>
    <w:rsid w:val="00900075"/>
    <w:rsid w:val="009004C4"/>
    <w:rsid w:val="009014E2"/>
    <w:rsid w:val="00901706"/>
    <w:rsid w:val="00901B2E"/>
    <w:rsid w:val="0090224F"/>
    <w:rsid w:val="009023B1"/>
    <w:rsid w:val="00902407"/>
    <w:rsid w:val="009026A5"/>
    <w:rsid w:val="0090282F"/>
    <w:rsid w:val="00902B19"/>
    <w:rsid w:val="00902C40"/>
    <w:rsid w:val="00903A68"/>
    <w:rsid w:val="00904203"/>
    <w:rsid w:val="0090432A"/>
    <w:rsid w:val="00904508"/>
    <w:rsid w:val="009045A7"/>
    <w:rsid w:val="00904C4D"/>
    <w:rsid w:val="00904F3B"/>
    <w:rsid w:val="00905388"/>
    <w:rsid w:val="00905B3D"/>
    <w:rsid w:val="00905FD9"/>
    <w:rsid w:val="00906A4E"/>
    <w:rsid w:val="00906BAA"/>
    <w:rsid w:val="00906D2E"/>
    <w:rsid w:val="009070A8"/>
    <w:rsid w:val="00907FE9"/>
    <w:rsid w:val="00910420"/>
    <w:rsid w:val="00910944"/>
    <w:rsid w:val="009109EF"/>
    <w:rsid w:val="00910E12"/>
    <w:rsid w:val="00910E28"/>
    <w:rsid w:val="00910F5C"/>
    <w:rsid w:val="00911891"/>
    <w:rsid w:val="009118D3"/>
    <w:rsid w:val="00911C80"/>
    <w:rsid w:val="00911D4D"/>
    <w:rsid w:val="00911F38"/>
    <w:rsid w:val="00911FCA"/>
    <w:rsid w:val="00912117"/>
    <w:rsid w:val="009126D6"/>
    <w:rsid w:val="009129E0"/>
    <w:rsid w:val="00912B25"/>
    <w:rsid w:val="009132CB"/>
    <w:rsid w:val="00913452"/>
    <w:rsid w:val="00913A48"/>
    <w:rsid w:val="009140DC"/>
    <w:rsid w:val="0091441A"/>
    <w:rsid w:val="00914455"/>
    <w:rsid w:val="0091476D"/>
    <w:rsid w:val="00914797"/>
    <w:rsid w:val="009147BB"/>
    <w:rsid w:val="0091481C"/>
    <w:rsid w:val="00914C16"/>
    <w:rsid w:val="00914F28"/>
    <w:rsid w:val="00914F6B"/>
    <w:rsid w:val="009152CF"/>
    <w:rsid w:val="009154F0"/>
    <w:rsid w:val="00915A3B"/>
    <w:rsid w:val="009160A6"/>
    <w:rsid w:val="00916752"/>
    <w:rsid w:val="00916958"/>
    <w:rsid w:val="00916AED"/>
    <w:rsid w:val="00916D57"/>
    <w:rsid w:val="00916F55"/>
    <w:rsid w:val="00917006"/>
    <w:rsid w:val="00917469"/>
    <w:rsid w:val="0091758A"/>
    <w:rsid w:val="00917C13"/>
    <w:rsid w:val="00917C94"/>
    <w:rsid w:val="0092000C"/>
    <w:rsid w:val="009200DF"/>
    <w:rsid w:val="00920460"/>
    <w:rsid w:val="009207B3"/>
    <w:rsid w:val="009207FF"/>
    <w:rsid w:val="0092095F"/>
    <w:rsid w:val="00920960"/>
    <w:rsid w:val="0092098F"/>
    <w:rsid w:val="00920DA7"/>
    <w:rsid w:val="00920E70"/>
    <w:rsid w:val="00920F97"/>
    <w:rsid w:val="009218FC"/>
    <w:rsid w:val="00922105"/>
    <w:rsid w:val="009222CF"/>
    <w:rsid w:val="00922677"/>
    <w:rsid w:val="00922FA7"/>
    <w:rsid w:val="00923196"/>
    <w:rsid w:val="0092330A"/>
    <w:rsid w:val="009235C3"/>
    <w:rsid w:val="00923623"/>
    <w:rsid w:val="009236E4"/>
    <w:rsid w:val="009238FA"/>
    <w:rsid w:val="009242EE"/>
    <w:rsid w:val="009243E6"/>
    <w:rsid w:val="009246F7"/>
    <w:rsid w:val="009248D1"/>
    <w:rsid w:val="00924B6E"/>
    <w:rsid w:val="0092555C"/>
    <w:rsid w:val="00925605"/>
    <w:rsid w:val="0092594F"/>
    <w:rsid w:val="00925B56"/>
    <w:rsid w:val="00925B6C"/>
    <w:rsid w:val="00925D07"/>
    <w:rsid w:val="00925E38"/>
    <w:rsid w:val="00925F1C"/>
    <w:rsid w:val="009261F2"/>
    <w:rsid w:val="0092643D"/>
    <w:rsid w:val="00926679"/>
    <w:rsid w:val="00926B78"/>
    <w:rsid w:val="009274A6"/>
    <w:rsid w:val="00927608"/>
    <w:rsid w:val="009277AF"/>
    <w:rsid w:val="0092798C"/>
    <w:rsid w:val="00927F78"/>
    <w:rsid w:val="00931386"/>
    <w:rsid w:val="00931773"/>
    <w:rsid w:val="0093183C"/>
    <w:rsid w:val="00931BB3"/>
    <w:rsid w:val="00931D56"/>
    <w:rsid w:val="00932638"/>
    <w:rsid w:val="0093312F"/>
    <w:rsid w:val="00933152"/>
    <w:rsid w:val="00933E4B"/>
    <w:rsid w:val="009340B4"/>
    <w:rsid w:val="009343CC"/>
    <w:rsid w:val="009348E9"/>
    <w:rsid w:val="009354A5"/>
    <w:rsid w:val="00935904"/>
    <w:rsid w:val="00935AA9"/>
    <w:rsid w:val="00935B5D"/>
    <w:rsid w:val="00935CA9"/>
    <w:rsid w:val="00935F41"/>
    <w:rsid w:val="00936025"/>
    <w:rsid w:val="0093610C"/>
    <w:rsid w:val="00936519"/>
    <w:rsid w:val="0093672C"/>
    <w:rsid w:val="00936D28"/>
    <w:rsid w:val="00936EEA"/>
    <w:rsid w:val="0093707D"/>
    <w:rsid w:val="009371A2"/>
    <w:rsid w:val="0093731E"/>
    <w:rsid w:val="009374C3"/>
    <w:rsid w:val="0093764F"/>
    <w:rsid w:val="00937A06"/>
    <w:rsid w:val="00940109"/>
    <w:rsid w:val="00940681"/>
    <w:rsid w:val="009410BD"/>
    <w:rsid w:val="0094119C"/>
    <w:rsid w:val="009415D0"/>
    <w:rsid w:val="0094188B"/>
    <w:rsid w:val="009418C8"/>
    <w:rsid w:val="009421AD"/>
    <w:rsid w:val="0094293A"/>
    <w:rsid w:val="00942DC7"/>
    <w:rsid w:val="0094319B"/>
    <w:rsid w:val="009434DC"/>
    <w:rsid w:val="00943712"/>
    <w:rsid w:val="00944364"/>
    <w:rsid w:val="00944626"/>
    <w:rsid w:val="00944789"/>
    <w:rsid w:val="009451BB"/>
    <w:rsid w:val="0094529B"/>
    <w:rsid w:val="009456D6"/>
    <w:rsid w:val="009464FE"/>
    <w:rsid w:val="009469E8"/>
    <w:rsid w:val="009471CA"/>
    <w:rsid w:val="009471E5"/>
    <w:rsid w:val="009474E9"/>
    <w:rsid w:val="009476E1"/>
    <w:rsid w:val="00947A27"/>
    <w:rsid w:val="00947D8E"/>
    <w:rsid w:val="00950A9F"/>
    <w:rsid w:val="00950B60"/>
    <w:rsid w:val="00950C79"/>
    <w:rsid w:val="00950C8A"/>
    <w:rsid w:val="00951C50"/>
    <w:rsid w:val="00952245"/>
    <w:rsid w:val="00952A0E"/>
    <w:rsid w:val="00952CA3"/>
    <w:rsid w:val="00952E0B"/>
    <w:rsid w:val="00953138"/>
    <w:rsid w:val="0095333B"/>
    <w:rsid w:val="0095378F"/>
    <w:rsid w:val="00953B3C"/>
    <w:rsid w:val="00953B60"/>
    <w:rsid w:val="00953D4A"/>
    <w:rsid w:val="00953DDB"/>
    <w:rsid w:val="00953F61"/>
    <w:rsid w:val="00953F6C"/>
    <w:rsid w:val="009542CF"/>
    <w:rsid w:val="0095470C"/>
    <w:rsid w:val="009548AA"/>
    <w:rsid w:val="00954BC9"/>
    <w:rsid w:val="00954E2A"/>
    <w:rsid w:val="00955021"/>
    <w:rsid w:val="00955119"/>
    <w:rsid w:val="00955453"/>
    <w:rsid w:val="00955C7E"/>
    <w:rsid w:val="00955EA5"/>
    <w:rsid w:val="00956015"/>
    <w:rsid w:val="00956187"/>
    <w:rsid w:val="00956AAF"/>
    <w:rsid w:val="00956C0F"/>
    <w:rsid w:val="00956D25"/>
    <w:rsid w:val="00956DDA"/>
    <w:rsid w:val="0095717C"/>
    <w:rsid w:val="0095738D"/>
    <w:rsid w:val="0095760C"/>
    <w:rsid w:val="0095760D"/>
    <w:rsid w:val="009577C6"/>
    <w:rsid w:val="00957C1B"/>
    <w:rsid w:val="009603C8"/>
    <w:rsid w:val="00960503"/>
    <w:rsid w:val="00960A13"/>
    <w:rsid w:val="00960DB3"/>
    <w:rsid w:val="00960DB6"/>
    <w:rsid w:val="00960E96"/>
    <w:rsid w:val="009610B0"/>
    <w:rsid w:val="0096111C"/>
    <w:rsid w:val="00961262"/>
    <w:rsid w:val="00961E03"/>
    <w:rsid w:val="00961E1B"/>
    <w:rsid w:val="0096209D"/>
    <w:rsid w:val="00962173"/>
    <w:rsid w:val="009621CD"/>
    <w:rsid w:val="00962538"/>
    <w:rsid w:val="00962887"/>
    <w:rsid w:val="009628A3"/>
    <w:rsid w:val="009628F0"/>
    <w:rsid w:val="00962A6A"/>
    <w:rsid w:val="00962E73"/>
    <w:rsid w:val="00962F64"/>
    <w:rsid w:val="009631A2"/>
    <w:rsid w:val="009632FA"/>
    <w:rsid w:val="009635F4"/>
    <w:rsid w:val="0096382C"/>
    <w:rsid w:val="00963EA1"/>
    <w:rsid w:val="0096402E"/>
    <w:rsid w:val="00964142"/>
    <w:rsid w:val="00964173"/>
    <w:rsid w:val="00964202"/>
    <w:rsid w:val="00964289"/>
    <w:rsid w:val="00964438"/>
    <w:rsid w:val="0096452B"/>
    <w:rsid w:val="0096477A"/>
    <w:rsid w:val="009649C6"/>
    <w:rsid w:val="00965488"/>
    <w:rsid w:val="00965A05"/>
    <w:rsid w:val="00965AFA"/>
    <w:rsid w:val="00965E48"/>
    <w:rsid w:val="00965F1A"/>
    <w:rsid w:val="00965FB9"/>
    <w:rsid w:val="00966390"/>
    <w:rsid w:val="009663F9"/>
    <w:rsid w:val="00967847"/>
    <w:rsid w:val="00967B4F"/>
    <w:rsid w:val="00967BD8"/>
    <w:rsid w:val="00967E89"/>
    <w:rsid w:val="00967EF9"/>
    <w:rsid w:val="00970A76"/>
    <w:rsid w:val="00970ACF"/>
    <w:rsid w:val="0097157E"/>
    <w:rsid w:val="0097196E"/>
    <w:rsid w:val="00971AC0"/>
    <w:rsid w:val="00971C1C"/>
    <w:rsid w:val="00971D99"/>
    <w:rsid w:val="00972121"/>
    <w:rsid w:val="00972984"/>
    <w:rsid w:val="00973869"/>
    <w:rsid w:val="00973AD0"/>
    <w:rsid w:val="00973CDF"/>
    <w:rsid w:val="00973E2C"/>
    <w:rsid w:val="00974199"/>
    <w:rsid w:val="0097437D"/>
    <w:rsid w:val="00974713"/>
    <w:rsid w:val="009748AE"/>
    <w:rsid w:val="00974924"/>
    <w:rsid w:val="00974C44"/>
    <w:rsid w:val="00974FDC"/>
    <w:rsid w:val="009751BD"/>
    <w:rsid w:val="00975522"/>
    <w:rsid w:val="00975CDB"/>
    <w:rsid w:val="00976CEF"/>
    <w:rsid w:val="00977491"/>
    <w:rsid w:val="00977E41"/>
    <w:rsid w:val="0098042B"/>
    <w:rsid w:val="0098068D"/>
    <w:rsid w:val="009807E6"/>
    <w:rsid w:val="00980911"/>
    <w:rsid w:val="00980CD5"/>
    <w:rsid w:val="009810D7"/>
    <w:rsid w:val="009817EE"/>
    <w:rsid w:val="00981ABB"/>
    <w:rsid w:val="00982173"/>
    <w:rsid w:val="0098219A"/>
    <w:rsid w:val="0098258C"/>
    <w:rsid w:val="0098280E"/>
    <w:rsid w:val="00982B61"/>
    <w:rsid w:val="00982FDC"/>
    <w:rsid w:val="00983081"/>
    <w:rsid w:val="0098320C"/>
    <w:rsid w:val="009838BE"/>
    <w:rsid w:val="0098396C"/>
    <w:rsid w:val="00983A79"/>
    <w:rsid w:val="00983A93"/>
    <w:rsid w:val="0098442E"/>
    <w:rsid w:val="009845FF"/>
    <w:rsid w:val="00984A06"/>
    <w:rsid w:val="00984D0B"/>
    <w:rsid w:val="00984FCE"/>
    <w:rsid w:val="009855E0"/>
    <w:rsid w:val="0098579A"/>
    <w:rsid w:val="00985D2E"/>
    <w:rsid w:val="00985EAD"/>
    <w:rsid w:val="00985FCE"/>
    <w:rsid w:val="009860A8"/>
    <w:rsid w:val="00986254"/>
    <w:rsid w:val="009863D7"/>
    <w:rsid w:val="00986884"/>
    <w:rsid w:val="00986AA4"/>
    <w:rsid w:val="00986F4D"/>
    <w:rsid w:val="00987B95"/>
    <w:rsid w:val="00987C8A"/>
    <w:rsid w:val="00987DAD"/>
    <w:rsid w:val="00987F55"/>
    <w:rsid w:val="00987FBF"/>
    <w:rsid w:val="00990100"/>
    <w:rsid w:val="00990533"/>
    <w:rsid w:val="009907DF"/>
    <w:rsid w:val="00990B1E"/>
    <w:rsid w:val="009913DF"/>
    <w:rsid w:val="009916D6"/>
    <w:rsid w:val="009919B2"/>
    <w:rsid w:val="00991B0C"/>
    <w:rsid w:val="00991B9C"/>
    <w:rsid w:val="00992127"/>
    <w:rsid w:val="00992289"/>
    <w:rsid w:val="009926D7"/>
    <w:rsid w:val="00992B5D"/>
    <w:rsid w:val="00992C92"/>
    <w:rsid w:val="00992CA5"/>
    <w:rsid w:val="0099346A"/>
    <w:rsid w:val="00993485"/>
    <w:rsid w:val="009934C2"/>
    <w:rsid w:val="0099373B"/>
    <w:rsid w:val="009938FF"/>
    <w:rsid w:val="009940B6"/>
    <w:rsid w:val="009940B9"/>
    <w:rsid w:val="00994775"/>
    <w:rsid w:val="00994A70"/>
    <w:rsid w:val="00994AB4"/>
    <w:rsid w:val="00994DC0"/>
    <w:rsid w:val="00995240"/>
    <w:rsid w:val="009952F9"/>
    <w:rsid w:val="00995509"/>
    <w:rsid w:val="0099573D"/>
    <w:rsid w:val="00995857"/>
    <w:rsid w:val="00995E21"/>
    <w:rsid w:val="00995FBD"/>
    <w:rsid w:val="0099626D"/>
    <w:rsid w:val="009963C8"/>
    <w:rsid w:val="00996558"/>
    <w:rsid w:val="00996A22"/>
    <w:rsid w:val="00996E80"/>
    <w:rsid w:val="009970B8"/>
    <w:rsid w:val="009970E6"/>
    <w:rsid w:val="00997128"/>
    <w:rsid w:val="00997158"/>
    <w:rsid w:val="009971F1"/>
    <w:rsid w:val="00997300"/>
    <w:rsid w:val="00997604"/>
    <w:rsid w:val="009A0F89"/>
    <w:rsid w:val="009A13F8"/>
    <w:rsid w:val="009A1918"/>
    <w:rsid w:val="009A1986"/>
    <w:rsid w:val="009A2185"/>
    <w:rsid w:val="009A2DA0"/>
    <w:rsid w:val="009A2EAD"/>
    <w:rsid w:val="009A35A9"/>
    <w:rsid w:val="009A48CD"/>
    <w:rsid w:val="009A4938"/>
    <w:rsid w:val="009A4C3A"/>
    <w:rsid w:val="009A4D96"/>
    <w:rsid w:val="009A5301"/>
    <w:rsid w:val="009A5459"/>
    <w:rsid w:val="009A54A1"/>
    <w:rsid w:val="009A58CD"/>
    <w:rsid w:val="009A5966"/>
    <w:rsid w:val="009A5968"/>
    <w:rsid w:val="009A599D"/>
    <w:rsid w:val="009A5B06"/>
    <w:rsid w:val="009A5B64"/>
    <w:rsid w:val="009A5C71"/>
    <w:rsid w:val="009A5CD5"/>
    <w:rsid w:val="009A5E2A"/>
    <w:rsid w:val="009A5E66"/>
    <w:rsid w:val="009A6564"/>
    <w:rsid w:val="009A692D"/>
    <w:rsid w:val="009A6C49"/>
    <w:rsid w:val="009A6E12"/>
    <w:rsid w:val="009A6F0C"/>
    <w:rsid w:val="009A73AC"/>
    <w:rsid w:val="009A78CA"/>
    <w:rsid w:val="009A7938"/>
    <w:rsid w:val="009A7CC2"/>
    <w:rsid w:val="009B02FD"/>
    <w:rsid w:val="009B0344"/>
    <w:rsid w:val="009B0412"/>
    <w:rsid w:val="009B0647"/>
    <w:rsid w:val="009B08AB"/>
    <w:rsid w:val="009B0969"/>
    <w:rsid w:val="009B0CB8"/>
    <w:rsid w:val="009B0E03"/>
    <w:rsid w:val="009B0E0B"/>
    <w:rsid w:val="009B102D"/>
    <w:rsid w:val="009B12C3"/>
    <w:rsid w:val="009B1627"/>
    <w:rsid w:val="009B1ECF"/>
    <w:rsid w:val="009B2C5C"/>
    <w:rsid w:val="009B2F63"/>
    <w:rsid w:val="009B35F0"/>
    <w:rsid w:val="009B382F"/>
    <w:rsid w:val="009B3860"/>
    <w:rsid w:val="009B3923"/>
    <w:rsid w:val="009B3EB6"/>
    <w:rsid w:val="009B4531"/>
    <w:rsid w:val="009B4613"/>
    <w:rsid w:val="009B4C50"/>
    <w:rsid w:val="009B519E"/>
    <w:rsid w:val="009B58BC"/>
    <w:rsid w:val="009B59D1"/>
    <w:rsid w:val="009B5C7D"/>
    <w:rsid w:val="009B617B"/>
    <w:rsid w:val="009B62A4"/>
    <w:rsid w:val="009B6A90"/>
    <w:rsid w:val="009B6CE1"/>
    <w:rsid w:val="009B6F32"/>
    <w:rsid w:val="009B7851"/>
    <w:rsid w:val="009B7B3F"/>
    <w:rsid w:val="009B7C82"/>
    <w:rsid w:val="009B7C90"/>
    <w:rsid w:val="009B7E2F"/>
    <w:rsid w:val="009B7F65"/>
    <w:rsid w:val="009B7F7E"/>
    <w:rsid w:val="009C0033"/>
    <w:rsid w:val="009C0109"/>
    <w:rsid w:val="009C043D"/>
    <w:rsid w:val="009C0788"/>
    <w:rsid w:val="009C0A14"/>
    <w:rsid w:val="009C0F37"/>
    <w:rsid w:val="009C0FB9"/>
    <w:rsid w:val="009C0FCD"/>
    <w:rsid w:val="009C1836"/>
    <w:rsid w:val="009C1DD7"/>
    <w:rsid w:val="009C1DFA"/>
    <w:rsid w:val="009C1F43"/>
    <w:rsid w:val="009C2402"/>
    <w:rsid w:val="009C2496"/>
    <w:rsid w:val="009C2795"/>
    <w:rsid w:val="009C28D5"/>
    <w:rsid w:val="009C2C95"/>
    <w:rsid w:val="009C2F88"/>
    <w:rsid w:val="009C31D4"/>
    <w:rsid w:val="009C31D5"/>
    <w:rsid w:val="009C366C"/>
    <w:rsid w:val="009C3717"/>
    <w:rsid w:val="009C39F4"/>
    <w:rsid w:val="009C43DF"/>
    <w:rsid w:val="009C4B94"/>
    <w:rsid w:val="009C4DE1"/>
    <w:rsid w:val="009C508D"/>
    <w:rsid w:val="009C51C6"/>
    <w:rsid w:val="009C569D"/>
    <w:rsid w:val="009C58B1"/>
    <w:rsid w:val="009C5C42"/>
    <w:rsid w:val="009C5E92"/>
    <w:rsid w:val="009C62F7"/>
    <w:rsid w:val="009C64CF"/>
    <w:rsid w:val="009C655C"/>
    <w:rsid w:val="009C65B6"/>
    <w:rsid w:val="009C6616"/>
    <w:rsid w:val="009C6622"/>
    <w:rsid w:val="009C6CB3"/>
    <w:rsid w:val="009C6CC5"/>
    <w:rsid w:val="009C6FAD"/>
    <w:rsid w:val="009C7287"/>
    <w:rsid w:val="009C769F"/>
    <w:rsid w:val="009C7B2A"/>
    <w:rsid w:val="009C7B8C"/>
    <w:rsid w:val="009C7C55"/>
    <w:rsid w:val="009D0276"/>
    <w:rsid w:val="009D0896"/>
    <w:rsid w:val="009D0D5F"/>
    <w:rsid w:val="009D0F0D"/>
    <w:rsid w:val="009D168E"/>
    <w:rsid w:val="009D1DF9"/>
    <w:rsid w:val="009D1FFC"/>
    <w:rsid w:val="009D244D"/>
    <w:rsid w:val="009D25A6"/>
    <w:rsid w:val="009D277D"/>
    <w:rsid w:val="009D2C8A"/>
    <w:rsid w:val="009D316F"/>
    <w:rsid w:val="009D333A"/>
    <w:rsid w:val="009D38A2"/>
    <w:rsid w:val="009D3CB2"/>
    <w:rsid w:val="009D3CC2"/>
    <w:rsid w:val="009D439D"/>
    <w:rsid w:val="009D498D"/>
    <w:rsid w:val="009D4D03"/>
    <w:rsid w:val="009D4E78"/>
    <w:rsid w:val="009D5192"/>
    <w:rsid w:val="009D55E2"/>
    <w:rsid w:val="009D5730"/>
    <w:rsid w:val="009D57D0"/>
    <w:rsid w:val="009D5920"/>
    <w:rsid w:val="009D5A59"/>
    <w:rsid w:val="009D5E8E"/>
    <w:rsid w:val="009D61B7"/>
    <w:rsid w:val="009D6235"/>
    <w:rsid w:val="009D6388"/>
    <w:rsid w:val="009D6EA9"/>
    <w:rsid w:val="009D700C"/>
    <w:rsid w:val="009D75EF"/>
    <w:rsid w:val="009D773C"/>
    <w:rsid w:val="009D7AB7"/>
    <w:rsid w:val="009E052B"/>
    <w:rsid w:val="009E05D8"/>
    <w:rsid w:val="009E0674"/>
    <w:rsid w:val="009E0BEE"/>
    <w:rsid w:val="009E10A8"/>
    <w:rsid w:val="009E161A"/>
    <w:rsid w:val="009E1722"/>
    <w:rsid w:val="009E18C3"/>
    <w:rsid w:val="009E1B15"/>
    <w:rsid w:val="009E1C61"/>
    <w:rsid w:val="009E1CA1"/>
    <w:rsid w:val="009E1D98"/>
    <w:rsid w:val="009E256A"/>
    <w:rsid w:val="009E2C0F"/>
    <w:rsid w:val="009E2E28"/>
    <w:rsid w:val="009E34D7"/>
    <w:rsid w:val="009E3890"/>
    <w:rsid w:val="009E3ACB"/>
    <w:rsid w:val="009E3C2F"/>
    <w:rsid w:val="009E3EB0"/>
    <w:rsid w:val="009E3F28"/>
    <w:rsid w:val="009E405F"/>
    <w:rsid w:val="009E409E"/>
    <w:rsid w:val="009E42B1"/>
    <w:rsid w:val="009E49DE"/>
    <w:rsid w:val="009E4CEF"/>
    <w:rsid w:val="009E4FC6"/>
    <w:rsid w:val="009E5B88"/>
    <w:rsid w:val="009E5C79"/>
    <w:rsid w:val="009E5ED8"/>
    <w:rsid w:val="009E5F5C"/>
    <w:rsid w:val="009E6288"/>
    <w:rsid w:val="009E634C"/>
    <w:rsid w:val="009E6501"/>
    <w:rsid w:val="009E66F1"/>
    <w:rsid w:val="009E6C2C"/>
    <w:rsid w:val="009E6C69"/>
    <w:rsid w:val="009E6C95"/>
    <w:rsid w:val="009E6D04"/>
    <w:rsid w:val="009E7145"/>
    <w:rsid w:val="009E7F57"/>
    <w:rsid w:val="009F066F"/>
    <w:rsid w:val="009F09CC"/>
    <w:rsid w:val="009F0DC7"/>
    <w:rsid w:val="009F0DE3"/>
    <w:rsid w:val="009F0FC5"/>
    <w:rsid w:val="009F103D"/>
    <w:rsid w:val="009F145B"/>
    <w:rsid w:val="009F16D7"/>
    <w:rsid w:val="009F1805"/>
    <w:rsid w:val="009F1B8A"/>
    <w:rsid w:val="009F237F"/>
    <w:rsid w:val="009F2548"/>
    <w:rsid w:val="009F2721"/>
    <w:rsid w:val="009F3185"/>
    <w:rsid w:val="009F35BC"/>
    <w:rsid w:val="009F3848"/>
    <w:rsid w:val="009F3AEA"/>
    <w:rsid w:val="009F3B7D"/>
    <w:rsid w:val="009F405A"/>
    <w:rsid w:val="009F44BC"/>
    <w:rsid w:val="009F501B"/>
    <w:rsid w:val="009F50F4"/>
    <w:rsid w:val="009F6117"/>
    <w:rsid w:val="009F65A4"/>
    <w:rsid w:val="009F66FF"/>
    <w:rsid w:val="009F6AA6"/>
    <w:rsid w:val="009F6B6A"/>
    <w:rsid w:val="009F6FA9"/>
    <w:rsid w:val="009F707C"/>
    <w:rsid w:val="009F74C7"/>
    <w:rsid w:val="009F7650"/>
    <w:rsid w:val="009F77FE"/>
    <w:rsid w:val="009F780E"/>
    <w:rsid w:val="00A00027"/>
    <w:rsid w:val="00A00197"/>
    <w:rsid w:val="00A00361"/>
    <w:rsid w:val="00A004A0"/>
    <w:rsid w:val="00A00DBF"/>
    <w:rsid w:val="00A00E5B"/>
    <w:rsid w:val="00A01153"/>
    <w:rsid w:val="00A01192"/>
    <w:rsid w:val="00A0123B"/>
    <w:rsid w:val="00A014E9"/>
    <w:rsid w:val="00A014EB"/>
    <w:rsid w:val="00A018FD"/>
    <w:rsid w:val="00A01A05"/>
    <w:rsid w:val="00A02268"/>
    <w:rsid w:val="00A026D7"/>
    <w:rsid w:val="00A02E03"/>
    <w:rsid w:val="00A03217"/>
    <w:rsid w:val="00A03288"/>
    <w:rsid w:val="00A033B3"/>
    <w:rsid w:val="00A042C5"/>
    <w:rsid w:val="00A042C9"/>
    <w:rsid w:val="00A0480C"/>
    <w:rsid w:val="00A048B2"/>
    <w:rsid w:val="00A05582"/>
    <w:rsid w:val="00A05784"/>
    <w:rsid w:val="00A05878"/>
    <w:rsid w:val="00A05E9F"/>
    <w:rsid w:val="00A0619D"/>
    <w:rsid w:val="00A06368"/>
    <w:rsid w:val="00A06429"/>
    <w:rsid w:val="00A06583"/>
    <w:rsid w:val="00A06FBA"/>
    <w:rsid w:val="00A07516"/>
    <w:rsid w:val="00A0787A"/>
    <w:rsid w:val="00A07C4E"/>
    <w:rsid w:val="00A07F90"/>
    <w:rsid w:val="00A1044A"/>
    <w:rsid w:val="00A10678"/>
    <w:rsid w:val="00A10B31"/>
    <w:rsid w:val="00A112D9"/>
    <w:rsid w:val="00A1145A"/>
    <w:rsid w:val="00A115D3"/>
    <w:rsid w:val="00A11860"/>
    <w:rsid w:val="00A1193D"/>
    <w:rsid w:val="00A119AF"/>
    <w:rsid w:val="00A11CC1"/>
    <w:rsid w:val="00A11E6F"/>
    <w:rsid w:val="00A129AF"/>
    <w:rsid w:val="00A132F3"/>
    <w:rsid w:val="00A13423"/>
    <w:rsid w:val="00A135CA"/>
    <w:rsid w:val="00A136EE"/>
    <w:rsid w:val="00A13A6F"/>
    <w:rsid w:val="00A13FF8"/>
    <w:rsid w:val="00A14104"/>
    <w:rsid w:val="00A14411"/>
    <w:rsid w:val="00A148CE"/>
    <w:rsid w:val="00A14A7E"/>
    <w:rsid w:val="00A15524"/>
    <w:rsid w:val="00A155CD"/>
    <w:rsid w:val="00A1562E"/>
    <w:rsid w:val="00A158FB"/>
    <w:rsid w:val="00A15928"/>
    <w:rsid w:val="00A162F6"/>
    <w:rsid w:val="00A16380"/>
    <w:rsid w:val="00A16719"/>
    <w:rsid w:val="00A16A31"/>
    <w:rsid w:val="00A16B38"/>
    <w:rsid w:val="00A172A0"/>
    <w:rsid w:val="00A17887"/>
    <w:rsid w:val="00A17B16"/>
    <w:rsid w:val="00A17CD3"/>
    <w:rsid w:val="00A20039"/>
    <w:rsid w:val="00A20122"/>
    <w:rsid w:val="00A2044D"/>
    <w:rsid w:val="00A20777"/>
    <w:rsid w:val="00A208A7"/>
    <w:rsid w:val="00A20FAF"/>
    <w:rsid w:val="00A21980"/>
    <w:rsid w:val="00A21AE4"/>
    <w:rsid w:val="00A21B04"/>
    <w:rsid w:val="00A21CA5"/>
    <w:rsid w:val="00A21D88"/>
    <w:rsid w:val="00A22403"/>
    <w:rsid w:val="00A22749"/>
    <w:rsid w:val="00A2289A"/>
    <w:rsid w:val="00A22913"/>
    <w:rsid w:val="00A22B2C"/>
    <w:rsid w:val="00A22F40"/>
    <w:rsid w:val="00A230E0"/>
    <w:rsid w:val="00A23174"/>
    <w:rsid w:val="00A231C5"/>
    <w:rsid w:val="00A23390"/>
    <w:rsid w:val="00A23973"/>
    <w:rsid w:val="00A23B49"/>
    <w:rsid w:val="00A23DFE"/>
    <w:rsid w:val="00A23FD5"/>
    <w:rsid w:val="00A2418F"/>
    <w:rsid w:val="00A245F1"/>
    <w:rsid w:val="00A24CDF"/>
    <w:rsid w:val="00A250CD"/>
    <w:rsid w:val="00A25126"/>
    <w:rsid w:val="00A25144"/>
    <w:rsid w:val="00A2525A"/>
    <w:rsid w:val="00A254D4"/>
    <w:rsid w:val="00A25893"/>
    <w:rsid w:val="00A258E1"/>
    <w:rsid w:val="00A26372"/>
    <w:rsid w:val="00A263F8"/>
    <w:rsid w:val="00A26637"/>
    <w:rsid w:val="00A27373"/>
    <w:rsid w:val="00A3002D"/>
    <w:rsid w:val="00A303CA"/>
    <w:rsid w:val="00A30C64"/>
    <w:rsid w:val="00A30D76"/>
    <w:rsid w:val="00A30EC4"/>
    <w:rsid w:val="00A30FA5"/>
    <w:rsid w:val="00A3125B"/>
    <w:rsid w:val="00A3130C"/>
    <w:rsid w:val="00A31B74"/>
    <w:rsid w:val="00A31C00"/>
    <w:rsid w:val="00A32295"/>
    <w:rsid w:val="00A3243B"/>
    <w:rsid w:val="00A3257A"/>
    <w:rsid w:val="00A33098"/>
    <w:rsid w:val="00A33256"/>
    <w:rsid w:val="00A33444"/>
    <w:rsid w:val="00A335C8"/>
    <w:rsid w:val="00A33970"/>
    <w:rsid w:val="00A33A22"/>
    <w:rsid w:val="00A33AA3"/>
    <w:rsid w:val="00A33D20"/>
    <w:rsid w:val="00A33DCB"/>
    <w:rsid w:val="00A33EE5"/>
    <w:rsid w:val="00A34500"/>
    <w:rsid w:val="00A34AC8"/>
    <w:rsid w:val="00A34B90"/>
    <w:rsid w:val="00A35057"/>
    <w:rsid w:val="00A35168"/>
    <w:rsid w:val="00A353F8"/>
    <w:rsid w:val="00A35428"/>
    <w:rsid w:val="00A35B0D"/>
    <w:rsid w:val="00A35DD7"/>
    <w:rsid w:val="00A361CF"/>
    <w:rsid w:val="00A36DCC"/>
    <w:rsid w:val="00A36EC2"/>
    <w:rsid w:val="00A36F1D"/>
    <w:rsid w:val="00A375E8"/>
    <w:rsid w:val="00A37A32"/>
    <w:rsid w:val="00A37BF9"/>
    <w:rsid w:val="00A400BD"/>
    <w:rsid w:val="00A4035F"/>
    <w:rsid w:val="00A40856"/>
    <w:rsid w:val="00A40D35"/>
    <w:rsid w:val="00A41197"/>
    <w:rsid w:val="00A41410"/>
    <w:rsid w:val="00A415D0"/>
    <w:rsid w:val="00A41685"/>
    <w:rsid w:val="00A4173F"/>
    <w:rsid w:val="00A418CA"/>
    <w:rsid w:val="00A4198F"/>
    <w:rsid w:val="00A41E27"/>
    <w:rsid w:val="00A41E73"/>
    <w:rsid w:val="00A41FE9"/>
    <w:rsid w:val="00A42196"/>
    <w:rsid w:val="00A421CB"/>
    <w:rsid w:val="00A4243D"/>
    <w:rsid w:val="00A43307"/>
    <w:rsid w:val="00A4345C"/>
    <w:rsid w:val="00A43594"/>
    <w:rsid w:val="00A437C0"/>
    <w:rsid w:val="00A43CC2"/>
    <w:rsid w:val="00A43E54"/>
    <w:rsid w:val="00A43FDF"/>
    <w:rsid w:val="00A44022"/>
    <w:rsid w:val="00A44110"/>
    <w:rsid w:val="00A44AD8"/>
    <w:rsid w:val="00A44EF6"/>
    <w:rsid w:val="00A4516A"/>
    <w:rsid w:val="00A452D6"/>
    <w:rsid w:val="00A4535C"/>
    <w:rsid w:val="00A455F5"/>
    <w:rsid w:val="00A457A0"/>
    <w:rsid w:val="00A45A29"/>
    <w:rsid w:val="00A4630C"/>
    <w:rsid w:val="00A466E6"/>
    <w:rsid w:val="00A468C5"/>
    <w:rsid w:val="00A46ACF"/>
    <w:rsid w:val="00A46D22"/>
    <w:rsid w:val="00A46E55"/>
    <w:rsid w:val="00A46E92"/>
    <w:rsid w:val="00A46ED9"/>
    <w:rsid w:val="00A47261"/>
    <w:rsid w:val="00A47318"/>
    <w:rsid w:val="00A4789F"/>
    <w:rsid w:val="00A47A14"/>
    <w:rsid w:val="00A47A4B"/>
    <w:rsid w:val="00A47AAA"/>
    <w:rsid w:val="00A50027"/>
    <w:rsid w:val="00A504EA"/>
    <w:rsid w:val="00A50DF4"/>
    <w:rsid w:val="00A50F7E"/>
    <w:rsid w:val="00A51778"/>
    <w:rsid w:val="00A518F0"/>
    <w:rsid w:val="00A51A07"/>
    <w:rsid w:val="00A51EC4"/>
    <w:rsid w:val="00A51FAB"/>
    <w:rsid w:val="00A522B5"/>
    <w:rsid w:val="00A52766"/>
    <w:rsid w:val="00A52A8D"/>
    <w:rsid w:val="00A52F61"/>
    <w:rsid w:val="00A5312F"/>
    <w:rsid w:val="00A536A5"/>
    <w:rsid w:val="00A53C02"/>
    <w:rsid w:val="00A53C18"/>
    <w:rsid w:val="00A5418A"/>
    <w:rsid w:val="00A54427"/>
    <w:rsid w:val="00A54473"/>
    <w:rsid w:val="00A54ACB"/>
    <w:rsid w:val="00A54BB0"/>
    <w:rsid w:val="00A54BB8"/>
    <w:rsid w:val="00A54C5D"/>
    <w:rsid w:val="00A54CA5"/>
    <w:rsid w:val="00A54D74"/>
    <w:rsid w:val="00A54E04"/>
    <w:rsid w:val="00A55232"/>
    <w:rsid w:val="00A553A7"/>
    <w:rsid w:val="00A55654"/>
    <w:rsid w:val="00A55ACC"/>
    <w:rsid w:val="00A55C3B"/>
    <w:rsid w:val="00A55D8C"/>
    <w:rsid w:val="00A56222"/>
    <w:rsid w:val="00A56824"/>
    <w:rsid w:val="00A5699E"/>
    <w:rsid w:val="00A56C1E"/>
    <w:rsid w:val="00A56E2F"/>
    <w:rsid w:val="00A570A5"/>
    <w:rsid w:val="00A5755A"/>
    <w:rsid w:val="00A579C7"/>
    <w:rsid w:val="00A60416"/>
    <w:rsid w:val="00A6051E"/>
    <w:rsid w:val="00A60708"/>
    <w:rsid w:val="00A6077A"/>
    <w:rsid w:val="00A61109"/>
    <w:rsid w:val="00A61219"/>
    <w:rsid w:val="00A6131D"/>
    <w:rsid w:val="00A613F6"/>
    <w:rsid w:val="00A6157E"/>
    <w:rsid w:val="00A61591"/>
    <w:rsid w:val="00A61677"/>
    <w:rsid w:val="00A6209A"/>
    <w:rsid w:val="00A626A4"/>
    <w:rsid w:val="00A629F0"/>
    <w:rsid w:val="00A62AA2"/>
    <w:rsid w:val="00A62F1D"/>
    <w:rsid w:val="00A62FE8"/>
    <w:rsid w:val="00A632A1"/>
    <w:rsid w:val="00A632FA"/>
    <w:rsid w:val="00A6393F"/>
    <w:rsid w:val="00A63B88"/>
    <w:rsid w:val="00A63C9F"/>
    <w:rsid w:val="00A63EB6"/>
    <w:rsid w:val="00A64079"/>
    <w:rsid w:val="00A6488B"/>
    <w:rsid w:val="00A64B45"/>
    <w:rsid w:val="00A64B9B"/>
    <w:rsid w:val="00A64E0E"/>
    <w:rsid w:val="00A64F47"/>
    <w:rsid w:val="00A64FB1"/>
    <w:rsid w:val="00A65CB5"/>
    <w:rsid w:val="00A66A11"/>
    <w:rsid w:val="00A66B9B"/>
    <w:rsid w:val="00A66DD7"/>
    <w:rsid w:val="00A66F41"/>
    <w:rsid w:val="00A67121"/>
    <w:rsid w:val="00A67276"/>
    <w:rsid w:val="00A673B5"/>
    <w:rsid w:val="00A674D3"/>
    <w:rsid w:val="00A67E1C"/>
    <w:rsid w:val="00A67F06"/>
    <w:rsid w:val="00A703AB"/>
    <w:rsid w:val="00A70D1A"/>
    <w:rsid w:val="00A70DC3"/>
    <w:rsid w:val="00A713E6"/>
    <w:rsid w:val="00A71A3B"/>
    <w:rsid w:val="00A71A69"/>
    <w:rsid w:val="00A71EF3"/>
    <w:rsid w:val="00A723BC"/>
    <w:rsid w:val="00A7244B"/>
    <w:rsid w:val="00A72497"/>
    <w:rsid w:val="00A7277A"/>
    <w:rsid w:val="00A72C98"/>
    <w:rsid w:val="00A73032"/>
    <w:rsid w:val="00A73291"/>
    <w:rsid w:val="00A73376"/>
    <w:rsid w:val="00A7354A"/>
    <w:rsid w:val="00A73A17"/>
    <w:rsid w:val="00A7429D"/>
    <w:rsid w:val="00A74342"/>
    <w:rsid w:val="00A74947"/>
    <w:rsid w:val="00A74A00"/>
    <w:rsid w:val="00A74A0A"/>
    <w:rsid w:val="00A74C39"/>
    <w:rsid w:val="00A74C46"/>
    <w:rsid w:val="00A74F25"/>
    <w:rsid w:val="00A75393"/>
    <w:rsid w:val="00A754C4"/>
    <w:rsid w:val="00A75C24"/>
    <w:rsid w:val="00A75C82"/>
    <w:rsid w:val="00A75EC1"/>
    <w:rsid w:val="00A75F66"/>
    <w:rsid w:val="00A75F8D"/>
    <w:rsid w:val="00A7621D"/>
    <w:rsid w:val="00A76814"/>
    <w:rsid w:val="00A76E48"/>
    <w:rsid w:val="00A76EF3"/>
    <w:rsid w:val="00A76F89"/>
    <w:rsid w:val="00A773A5"/>
    <w:rsid w:val="00A77685"/>
    <w:rsid w:val="00A77805"/>
    <w:rsid w:val="00A77989"/>
    <w:rsid w:val="00A77ABD"/>
    <w:rsid w:val="00A77FDD"/>
    <w:rsid w:val="00A801C9"/>
    <w:rsid w:val="00A808E0"/>
    <w:rsid w:val="00A81151"/>
    <w:rsid w:val="00A81200"/>
    <w:rsid w:val="00A81F6F"/>
    <w:rsid w:val="00A822B7"/>
    <w:rsid w:val="00A822E4"/>
    <w:rsid w:val="00A82448"/>
    <w:rsid w:val="00A8268A"/>
    <w:rsid w:val="00A82E9A"/>
    <w:rsid w:val="00A8326F"/>
    <w:rsid w:val="00A835A9"/>
    <w:rsid w:val="00A839B4"/>
    <w:rsid w:val="00A847B8"/>
    <w:rsid w:val="00A84912"/>
    <w:rsid w:val="00A84B01"/>
    <w:rsid w:val="00A85186"/>
    <w:rsid w:val="00A8530C"/>
    <w:rsid w:val="00A855FE"/>
    <w:rsid w:val="00A857C8"/>
    <w:rsid w:val="00A859BD"/>
    <w:rsid w:val="00A85BF4"/>
    <w:rsid w:val="00A85CAF"/>
    <w:rsid w:val="00A861B3"/>
    <w:rsid w:val="00A865E7"/>
    <w:rsid w:val="00A86A07"/>
    <w:rsid w:val="00A86B1E"/>
    <w:rsid w:val="00A872D6"/>
    <w:rsid w:val="00A879B2"/>
    <w:rsid w:val="00A87D9E"/>
    <w:rsid w:val="00A9011B"/>
    <w:rsid w:val="00A902BA"/>
    <w:rsid w:val="00A906E4"/>
    <w:rsid w:val="00A90919"/>
    <w:rsid w:val="00A90F5A"/>
    <w:rsid w:val="00A91141"/>
    <w:rsid w:val="00A9140D"/>
    <w:rsid w:val="00A914FB"/>
    <w:rsid w:val="00A91CAA"/>
    <w:rsid w:val="00A9259B"/>
    <w:rsid w:val="00A925CD"/>
    <w:rsid w:val="00A928B4"/>
    <w:rsid w:val="00A92BAC"/>
    <w:rsid w:val="00A92EF4"/>
    <w:rsid w:val="00A92F42"/>
    <w:rsid w:val="00A9303B"/>
    <w:rsid w:val="00A930AE"/>
    <w:rsid w:val="00A9420F"/>
    <w:rsid w:val="00A94607"/>
    <w:rsid w:val="00A9506D"/>
    <w:rsid w:val="00A951AF"/>
    <w:rsid w:val="00A953AA"/>
    <w:rsid w:val="00A956C1"/>
    <w:rsid w:val="00A95751"/>
    <w:rsid w:val="00A957BE"/>
    <w:rsid w:val="00A957DE"/>
    <w:rsid w:val="00A95987"/>
    <w:rsid w:val="00A959DA"/>
    <w:rsid w:val="00A95C65"/>
    <w:rsid w:val="00A966C9"/>
    <w:rsid w:val="00A96996"/>
    <w:rsid w:val="00A96A55"/>
    <w:rsid w:val="00A96AAA"/>
    <w:rsid w:val="00A96D85"/>
    <w:rsid w:val="00A9725C"/>
    <w:rsid w:val="00A97321"/>
    <w:rsid w:val="00A97332"/>
    <w:rsid w:val="00A97823"/>
    <w:rsid w:val="00A97A4A"/>
    <w:rsid w:val="00AA0116"/>
    <w:rsid w:val="00AA039B"/>
    <w:rsid w:val="00AA0503"/>
    <w:rsid w:val="00AA0676"/>
    <w:rsid w:val="00AA0CD0"/>
    <w:rsid w:val="00AA11F8"/>
    <w:rsid w:val="00AA14CE"/>
    <w:rsid w:val="00AA1B36"/>
    <w:rsid w:val="00AA2280"/>
    <w:rsid w:val="00AA2667"/>
    <w:rsid w:val="00AA2C48"/>
    <w:rsid w:val="00AA2C7F"/>
    <w:rsid w:val="00AA2C86"/>
    <w:rsid w:val="00AA2D23"/>
    <w:rsid w:val="00AA2DF3"/>
    <w:rsid w:val="00AA2E6E"/>
    <w:rsid w:val="00AA316E"/>
    <w:rsid w:val="00AA36A0"/>
    <w:rsid w:val="00AA3C45"/>
    <w:rsid w:val="00AA3D04"/>
    <w:rsid w:val="00AA405C"/>
    <w:rsid w:val="00AA4163"/>
    <w:rsid w:val="00AA48C5"/>
    <w:rsid w:val="00AA4A4A"/>
    <w:rsid w:val="00AA52E1"/>
    <w:rsid w:val="00AA5356"/>
    <w:rsid w:val="00AA53A4"/>
    <w:rsid w:val="00AA57F7"/>
    <w:rsid w:val="00AA5923"/>
    <w:rsid w:val="00AA5AD6"/>
    <w:rsid w:val="00AA68FB"/>
    <w:rsid w:val="00AA6C5F"/>
    <w:rsid w:val="00AA7423"/>
    <w:rsid w:val="00AB007E"/>
    <w:rsid w:val="00AB035C"/>
    <w:rsid w:val="00AB0787"/>
    <w:rsid w:val="00AB0C13"/>
    <w:rsid w:val="00AB0E15"/>
    <w:rsid w:val="00AB1105"/>
    <w:rsid w:val="00AB12CC"/>
    <w:rsid w:val="00AB17F7"/>
    <w:rsid w:val="00AB180C"/>
    <w:rsid w:val="00AB18E5"/>
    <w:rsid w:val="00AB1DA1"/>
    <w:rsid w:val="00AB1F2C"/>
    <w:rsid w:val="00AB2BEA"/>
    <w:rsid w:val="00AB2F7B"/>
    <w:rsid w:val="00AB3910"/>
    <w:rsid w:val="00AB39B0"/>
    <w:rsid w:val="00AB39F8"/>
    <w:rsid w:val="00AB3C70"/>
    <w:rsid w:val="00AB4101"/>
    <w:rsid w:val="00AB43AD"/>
    <w:rsid w:val="00AB45BC"/>
    <w:rsid w:val="00AB4669"/>
    <w:rsid w:val="00AB4722"/>
    <w:rsid w:val="00AB4BF7"/>
    <w:rsid w:val="00AB582B"/>
    <w:rsid w:val="00AB5AFB"/>
    <w:rsid w:val="00AB6879"/>
    <w:rsid w:val="00AB6920"/>
    <w:rsid w:val="00AB6F23"/>
    <w:rsid w:val="00AB7229"/>
    <w:rsid w:val="00AB73FB"/>
    <w:rsid w:val="00AB7A41"/>
    <w:rsid w:val="00AB7A73"/>
    <w:rsid w:val="00AB7BA9"/>
    <w:rsid w:val="00AC0EEE"/>
    <w:rsid w:val="00AC12F9"/>
    <w:rsid w:val="00AC168F"/>
    <w:rsid w:val="00AC1EBB"/>
    <w:rsid w:val="00AC1F3D"/>
    <w:rsid w:val="00AC26C4"/>
    <w:rsid w:val="00AC29B5"/>
    <w:rsid w:val="00AC2BB9"/>
    <w:rsid w:val="00AC2E13"/>
    <w:rsid w:val="00AC3F67"/>
    <w:rsid w:val="00AC442E"/>
    <w:rsid w:val="00AC5846"/>
    <w:rsid w:val="00AC591A"/>
    <w:rsid w:val="00AC59DE"/>
    <w:rsid w:val="00AC5E65"/>
    <w:rsid w:val="00AC5FC3"/>
    <w:rsid w:val="00AC6098"/>
    <w:rsid w:val="00AC69F5"/>
    <w:rsid w:val="00AC722B"/>
    <w:rsid w:val="00AC72E0"/>
    <w:rsid w:val="00AC73AF"/>
    <w:rsid w:val="00AC7CBE"/>
    <w:rsid w:val="00AD00C7"/>
    <w:rsid w:val="00AD04C5"/>
    <w:rsid w:val="00AD094E"/>
    <w:rsid w:val="00AD0B3F"/>
    <w:rsid w:val="00AD0CBC"/>
    <w:rsid w:val="00AD0E31"/>
    <w:rsid w:val="00AD1018"/>
    <w:rsid w:val="00AD11AE"/>
    <w:rsid w:val="00AD138C"/>
    <w:rsid w:val="00AD15CA"/>
    <w:rsid w:val="00AD1B8E"/>
    <w:rsid w:val="00AD1D89"/>
    <w:rsid w:val="00AD1F87"/>
    <w:rsid w:val="00AD23CB"/>
    <w:rsid w:val="00AD2575"/>
    <w:rsid w:val="00AD25CC"/>
    <w:rsid w:val="00AD28DA"/>
    <w:rsid w:val="00AD2BB4"/>
    <w:rsid w:val="00AD2C9F"/>
    <w:rsid w:val="00AD2E92"/>
    <w:rsid w:val="00AD2E9C"/>
    <w:rsid w:val="00AD3736"/>
    <w:rsid w:val="00AD391A"/>
    <w:rsid w:val="00AD3C97"/>
    <w:rsid w:val="00AD3D7D"/>
    <w:rsid w:val="00AD3EB0"/>
    <w:rsid w:val="00AD404A"/>
    <w:rsid w:val="00AD405F"/>
    <w:rsid w:val="00AD44A2"/>
    <w:rsid w:val="00AD46DE"/>
    <w:rsid w:val="00AD49D7"/>
    <w:rsid w:val="00AD4A82"/>
    <w:rsid w:val="00AD4A95"/>
    <w:rsid w:val="00AD4C80"/>
    <w:rsid w:val="00AD4F83"/>
    <w:rsid w:val="00AD5443"/>
    <w:rsid w:val="00AD5500"/>
    <w:rsid w:val="00AD5521"/>
    <w:rsid w:val="00AD5527"/>
    <w:rsid w:val="00AD55AA"/>
    <w:rsid w:val="00AD564E"/>
    <w:rsid w:val="00AD5AA1"/>
    <w:rsid w:val="00AD5CAC"/>
    <w:rsid w:val="00AD5E53"/>
    <w:rsid w:val="00AD61F8"/>
    <w:rsid w:val="00AD62C6"/>
    <w:rsid w:val="00AD66C7"/>
    <w:rsid w:val="00AD6700"/>
    <w:rsid w:val="00AD6C9C"/>
    <w:rsid w:val="00AD6E2F"/>
    <w:rsid w:val="00AD70D4"/>
    <w:rsid w:val="00AD7356"/>
    <w:rsid w:val="00AD74CE"/>
    <w:rsid w:val="00AD763C"/>
    <w:rsid w:val="00AD7A3D"/>
    <w:rsid w:val="00AD7D13"/>
    <w:rsid w:val="00AE0147"/>
    <w:rsid w:val="00AE03D4"/>
    <w:rsid w:val="00AE040B"/>
    <w:rsid w:val="00AE0577"/>
    <w:rsid w:val="00AE0AE6"/>
    <w:rsid w:val="00AE0BCD"/>
    <w:rsid w:val="00AE0DDD"/>
    <w:rsid w:val="00AE17AB"/>
    <w:rsid w:val="00AE1CB4"/>
    <w:rsid w:val="00AE217B"/>
    <w:rsid w:val="00AE21B4"/>
    <w:rsid w:val="00AE2287"/>
    <w:rsid w:val="00AE2493"/>
    <w:rsid w:val="00AE26DB"/>
    <w:rsid w:val="00AE2BC1"/>
    <w:rsid w:val="00AE2D77"/>
    <w:rsid w:val="00AE2D8D"/>
    <w:rsid w:val="00AE38EF"/>
    <w:rsid w:val="00AE3A72"/>
    <w:rsid w:val="00AE3B78"/>
    <w:rsid w:val="00AE40F9"/>
    <w:rsid w:val="00AE423F"/>
    <w:rsid w:val="00AE4468"/>
    <w:rsid w:val="00AE469D"/>
    <w:rsid w:val="00AE4726"/>
    <w:rsid w:val="00AE4B3E"/>
    <w:rsid w:val="00AE4DEF"/>
    <w:rsid w:val="00AE53F5"/>
    <w:rsid w:val="00AE57D4"/>
    <w:rsid w:val="00AE5CB1"/>
    <w:rsid w:val="00AE6191"/>
    <w:rsid w:val="00AE6554"/>
    <w:rsid w:val="00AE65CE"/>
    <w:rsid w:val="00AE67E5"/>
    <w:rsid w:val="00AE6C42"/>
    <w:rsid w:val="00AE6CB4"/>
    <w:rsid w:val="00AE7184"/>
    <w:rsid w:val="00AE721A"/>
    <w:rsid w:val="00AE751A"/>
    <w:rsid w:val="00AE762F"/>
    <w:rsid w:val="00AE769C"/>
    <w:rsid w:val="00AE7840"/>
    <w:rsid w:val="00AE7C9E"/>
    <w:rsid w:val="00AF0003"/>
    <w:rsid w:val="00AF010C"/>
    <w:rsid w:val="00AF011C"/>
    <w:rsid w:val="00AF0120"/>
    <w:rsid w:val="00AF0B97"/>
    <w:rsid w:val="00AF1389"/>
    <w:rsid w:val="00AF1A3D"/>
    <w:rsid w:val="00AF1EC1"/>
    <w:rsid w:val="00AF2229"/>
    <w:rsid w:val="00AF2273"/>
    <w:rsid w:val="00AF2472"/>
    <w:rsid w:val="00AF2931"/>
    <w:rsid w:val="00AF2C4A"/>
    <w:rsid w:val="00AF2E8F"/>
    <w:rsid w:val="00AF326C"/>
    <w:rsid w:val="00AF33FC"/>
    <w:rsid w:val="00AF3590"/>
    <w:rsid w:val="00AF3690"/>
    <w:rsid w:val="00AF36B7"/>
    <w:rsid w:val="00AF3760"/>
    <w:rsid w:val="00AF37F4"/>
    <w:rsid w:val="00AF3B7E"/>
    <w:rsid w:val="00AF3CD1"/>
    <w:rsid w:val="00AF3EB0"/>
    <w:rsid w:val="00AF3EC6"/>
    <w:rsid w:val="00AF3F1B"/>
    <w:rsid w:val="00AF3FA5"/>
    <w:rsid w:val="00AF404F"/>
    <w:rsid w:val="00AF4439"/>
    <w:rsid w:val="00AF451C"/>
    <w:rsid w:val="00AF4799"/>
    <w:rsid w:val="00AF4EC5"/>
    <w:rsid w:val="00AF5356"/>
    <w:rsid w:val="00AF5DF2"/>
    <w:rsid w:val="00AF5E86"/>
    <w:rsid w:val="00AF5E8F"/>
    <w:rsid w:val="00AF5F30"/>
    <w:rsid w:val="00AF60C6"/>
    <w:rsid w:val="00AF64D6"/>
    <w:rsid w:val="00AF6A34"/>
    <w:rsid w:val="00AF714C"/>
    <w:rsid w:val="00AF725C"/>
    <w:rsid w:val="00AF76FE"/>
    <w:rsid w:val="00AF784B"/>
    <w:rsid w:val="00AF78DD"/>
    <w:rsid w:val="00B005BE"/>
    <w:rsid w:val="00B005C0"/>
    <w:rsid w:val="00B00AF9"/>
    <w:rsid w:val="00B00CF6"/>
    <w:rsid w:val="00B00E7A"/>
    <w:rsid w:val="00B01170"/>
    <w:rsid w:val="00B01685"/>
    <w:rsid w:val="00B017C8"/>
    <w:rsid w:val="00B01DBD"/>
    <w:rsid w:val="00B0200C"/>
    <w:rsid w:val="00B026C5"/>
    <w:rsid w:val="00B027B2"/>
    <w:rsid w:val="00B02885"/>
    <w:rsid w:val="00B0289A"/>
    <w:rsid w:val="00B02E6C"/>
    <w:rsid w:val="00B0303F"/>
    <w:rsid w:val="00B03395"/>
    <w:rsid w:val="00B045AA"/>
    <w:rsid w:val="00B045CB"/>
    <w:rsid w:val="00B04A86"/>
    <w:rsid w:val="00B04CFD"/>
    <w:rsid w:val="00B04E04"/>
    <w:rsid w:val="00B05217"/>
    <w:rsid w:val="00B05309"/>
    <w:rsid w:val="00B05797"/>
    <w:rsid w:val="00B05A37"/>
    <w:rsid w:val="00B05A4F"/>
    <w:rsid w:val="00B05AB9"/>
    <w:rsid w:val="00B067B5"/>
    <w:rsid w:val="00B06C94"/>
    <w:rsid w:val="00B06D29"/>
    <w:rsid w:val="00B06D61"/>
    <w:rsid w:val="00B073D6"/>
    <w:rsid w:val="00B0787D"/>
    <w:rsid w:val="00B07AB3"/>
    <w:rsid w:val="00B07D11"/>
    <w:rsid w:val="00B07FFB"/>
    <w:rsid w:val="00B1011C"/>
    <w:rsid w:val="00B102A0"/>
    <w:rsid w:val="00B108C2"/>
    <w:rsid w:val="00B10AD7"/>
    <w:rsid w:val="00B10EC5"/>
    <w:rsid w:val="00B10F44"/>
    <w:rsid w:val="00B110AD"/>
    <w:rsid w:val="00B1118B"/>
    <w:rsid w:val="00B112F1"/>
    <w:rsid w:val="00B1178A"/>
    <w:rsid w:val="00B1183A"/>
    <w:rsid w:val="00B11861"/>
    <w:rsid w:val="00B11909"/>
    <w:rsid w:val="00B11C75"/>
    <w:rsid w:val="00B11D60"/>
    <w:rsid w:val="00B1250A"/>
    <w:rsid w:val="00B1269F"/>
    <w:rsid w:val="00B126EA"/>
    <w:rsid w:val="00B12975"/>
    <w:rsid w:val="00B12EC1"/>
    <w:rsid w:val="00B13327"/>
    <w:rsid w:val="00B13911"/>
    <w:rsid w:val="00B13990"/>
    <w:rsid w:val="00B13D03"/>
    <w:rsid w:val="00B140DD"/>
    <w:rsid w:val="00B1451D"/>
    <w:rsid w:val="00B1457E"/>
    <w:rsid w:val="00B14A60"/>
    <w:rsid w:val="00B14C77"/>
    <w:rsid w:val="00B14CC5"/>
    <w:rsid w:val="00B153FF"/>
    <w:rsid w:val="00B15418"/>
    <w:rsid w:val="00B1562A"/>
    <w:rsid w:val="00B1597F"/>
    <w:rsid w:val="00B15B76"/>
    <w:rsid w:val="00B15EE7"/>
    <w:rsid w:val="00B16289"/>
    <w:rsid w:val="00B168F6"/>
    <w:rsid w:val="00B17018"/>
    <w:rsid w:val="00B17922"/>
    <w:rsid w:val="00B17A8C"/>
    <w:rsid w:val="00B20031"/>
    <w:rsid w:val="00B202F5"/>
    <w:rsid w:val="00B20422"/>
    <w:rsid w:val="00B20824"/>
    <w:rsid w:val="00B2089B"/>
    <w:rsid w:val="00B213DE"/>
    <w:rsid w:val="00B21502"/>
    <w:rsid w:val="00B21588"/>
    <w:rsid w:val="00B21A6C"/>
    <w:rsid w:val="00B225C9"/>
    <w:rsid w:val="00B22A30"/>
    <w:rsid w:val="00B22EC2"/>
    <w:rsid w:val="00B23227"/>
    <w:rsid w:val="00B244E6"/>
    <w:rsid w:val="00B246FC"/>
    <w:rsid w:val="00B24A02"/>
    <w:rsid w:val="00B24ABE"/>
    <w:rsid w:val="00B24AF0"/>
    <w:rsid w:val="00B24C2B"/>
    <w:rsid w:val="00B24D63"/>
    <w:rsid w:val="00B24DB3"/>
    <w:rsid w:val="00B251C3"/>
    <w:rsid w:val="00B254D8"/>
    <w:rsid w:val="00B2643A"/>
    <w:rsid w:val="00B264E0"/>
    <w:rsid w:val="00B26893"/>
    <w:rsid w:val="00B27D5C"/>
    <w:rsid w:val="00B27F0B"/>
    <w:rsid w:val="00B3028E"/>
    <w:rsid w:val="00B30434"/>
    <w:rsid w:val="00B30996"/>
    <w:rsid w:val="00B30B7B"/>
    <w:rsid w:val="00B30E43"/>
    <w:rsid w:val="00B3103F"/>
    <w:rsid w:val="00B31381"/>
    <w:rsid w:val="00B314A1"/>
    <w:rsid w:val="00B31846"/>
    <w:rsid w:val="00B32123"/>
    <w:rsid w:val="00B32142"/>
    <w:rsid w:val="00B3240C"/>
    <w:rsid w:val="00B32944"/>
    <w:rsid w:val="00B32ABB"/>
    <w:rsid w:val="00B32CCD"/>
    <w:rsid w:val="00B3320C"/>
    <w:rsid w:val="00B3324C"/>
    <w:rsid w:val="00B3346E"/>
    <w:rsid w:val="00B33E7A"/>
    <w:rsid w:val="00B34074"/>
    <w:rsid w:val="00B34201"/>
    <w:rsid w:val="00B34235"/>
    <w:rsid w:val="00B34516"/>
    <w:rsid w:val="00B345A0"/>
    <w:rsid w:val="00B347A1"/>
    <w:rsid w:val="00B347EF"/>
    <w:rsid w:val="00B3499C"/>
    <w:rsid w:val="00B34E8B"/>
    <w:rsid w:val="00B34FD9"/>
    <w:rsid w:val="00B35059"/>
    <w:rsid w:val="00B3522B"/>
    <w:rsid w:val="00B356E9"/>
    <w:rsid w:val="00B35D9E"/>
    <w:rsid w:val="00B3603A"/>
    <w:rsid w:val="00B365E5"/>
    <w:rsid w:val="00B36AF4"/>
    <w:rsid w:val="00B37538"/>
    <w:rsid w:val="00B375BE"/>
    <w:rsid w:val="00B37DBD"/>
    <w:rsid w:val="00B4049C"/>
    <w:rsid w:val="00B40526"/>
    <w:rsid w:val="00B40760"/>
    <w:rsid w:val="00B407F0"/>
    <w:rsid w:val="00B408AC"/>
    <w:rsid w:val="00B40D8B"/>
    <w:rsid w:val="00B40E24"/>
    <w:rsid w:val="00B41B19"/>
    <w:rsid w:val="00B41C1C"/>
    <w:rsid w:val="00B41DBE"/>
    <w:rsid w:val="00B41EC9"/>
    <w:rsid w:val="00B42176"/>
    <w:rsid w:val="00B428ED"/>
    <w:rsid w:val="00B42D13"/>
    <w:rsid w:val="00B42D72"/>
    <w:rsid w:val="00B42F07"/>
    <w:rsid w:val="00B43702"/>
    <w:rsid w:val="00B4393F"/>
    <w:rsid w:val="00B43C59"/>
    <w:rsid w:val="00B43C5C"/>
    <w:rsid w:val="00B4435C"/>
    <w:rsid w:val="00B445C8"/>
    <w:rsid w:val="00B44753"/>
    <w:rsid w:val="00B448F3"/>
    <w:rsid w:val="00B44E4D"/>
    <w:rsid w:val="00B44FCD"/>
    <w:rsid w:val="00B453B3"/>
    <w:rsid w:val="00B45437"/>
    <w:rsid w:val="00B455C8"/>
    <w:rsid w:val="00B455C9"/>
    <w:rsid w:val="00B4581B"/>
    <w:rsid w:val="00B45BD0"/>
    <w:rsid w:val="00B45BDA"/>
    <w:rsid w:val="00B463BF"/>
    <w:rsid w:val="00B46EE4"/>
    <w:rsid w:val="00B472E1"/>
    <w:rsid w:val="00B47CB6"/>
    <w:rsid w:val="00B47FA2"/>
    <w:rsid w:val="00B47FBC"/>
    <w:rsid w:val="00B500C6"/>
    <w:rsid w:val="00B500E4"/>
    <w:rsid w:val="00B50555"/>
    <w:rsid w:val="00B5063E"/>
    <w:rsid w:val="00B506D9"/>
    <w:rsid w:val="00B50F77"/>
    <w:rsid w:val="00B51162"/>
    <w:rsid w:val="00B51742"/>
    <w:rsid w:val="00B51913"/>
    <w:rsid w:val="00B519DD"/>
    <w:rsid w:val="00B51C3D"/>
    <w:rsid w:val="00B51E01"/>
    <w:rsid w:val="00B51FE1"/>
    <w:rsid w:val="00B52970"/>
    <w:rsid w:val="00B529D2"/>
    <w:rsid w:val="00B53208"/>
    <w:rsid w:val="00B535FD"/>
    <w:rsid w:val="00B53B8B"/>
    <w:rsid w:val="00B53FA7"/>
    <w:rsid w:val="00B5434A"/>
    <w:rsid w:val="00B5459F"/>
    <w:rsid w:val="00B545D4"/>
    <w:rsid w:val="00B5469E"/>
    <w:rsid w:val="00B54813"/>
    <w:rsid w:val="00B5489D"/>
    <w:rsid w:val="00B54958"/>
    <w:rsid w:val="00B54E71"/>
    <w:rsid w:val="00B54F54"/>
    <w:rsid w:val="00B54F6A"/>
    <w:rsid w:val="00B550A5"/>
    <w:rsid w:val="00B55819"/>
    <w:rsid w:val="00B5592A"/>
    <w:rsid w:val="00B5593F"/>
    <w:rsid w:val="00B55C28"/>
    <w:rsid w:val="00B55F4D"/>
    <w:rsid w:val="00B56138"/>
    <w:rsid w:val="00B567A3"/>
    <w:rsid w:val="00B567CC"/>
    <w:rsid w:val="00B569A3"/>
    <w:rsid w:val="00B56BB8"/>
    <w:rsid w:val="00B57198"/>
    <w:rsid w:val="00B5755B"/>
    <w:rsid w:val="00B5762F"/>
    <w:rsid w:val="00B5766E"/>
    <w:rsid w:val="00B57916"/>
    <w:rsid w:val="00B57969"/>
    <w:rsid w:val="00B600E7"/>
    <w:rsid w:val="00B6059E"/>
    <w:rsid w:val="00B605C6"/>
    <w:rsid w:val="00B60ACA"/>
    <w:rsid w:val="00B60FFE"/>
    <w:rsid w:val="00B61CEB"/>
    <w:rsid w:val="00B61D3E"/>
    <w:rsid w:val="00B61FCD"/>
    <w:rsid w:val="00B620F3"/>
    <w:rsid w:val="00B6232E"/>
    <w:rsid w:val="00B62683"/>
    <w:rsid w:val="00B627F3"/>
    <w:rsid w:val="00B628E5"/>
    <w:rsid w:val="00B62BC6"/>
    <w:rsid w:val="00B62FAE"/>
    <w:rsid w:val="00B63030"/>
    <w:rsid w:val="00B6328E"/>
    <w:rsid w:val="00B6377A"/>
    <w:rsid w:val="00B64141"/>
    <w:rsid w:val="00B642DE"/>
    <w:rsid w:val="00B6477F"/>
    <w:rsid w:val="00B647C1"/>
    <w:rsid w:val="00B64FCC"/>
    <w:rsid w:val="00B65053"/>
    <w:rsid w:val="00B65517"/>
    <w:rsid w:val="00B658E6"/>
    <w:rsid w:val="00B6662B"/>
    <w:rsid w:val="00B668CB"/>
    <w:rsid w:val="00B6722E"/>
    <w:rsid w:val="00B67441"/>
    <w:rsid w:val="00B6751A"/>
    <w:rsid w:val="00B679C2"/>
    <w:rsid w:val="00B67A54"/>
    <w:rsid w:val="00B700C9"/>
    <w:rsid w:val="00B70195"/>
    <w:rsid w:val="00B701A7"/>
    <w:rsid w:val="00B701E6"/>
    <w:rsid w:val="00B70288"/>
    <w:rsid w:val="00B70749"/>
    <w:rsid w:val="00B70B92"/>
    <w:rsid w:val="00B7120C"/>
    <w:rsid w:val="00B713D9"/>
    <w:rsid w:val="00B714ED"/>
    <w:rsid w:val="00B7176B"/>
    <w:rsid w:val="00B72448"/>
    <w:rsid w:val="00B724EC"/>
    <w:rsid w:val="00B724F6"/>
    <w:rsid w:val="00B7255B"/>
    <w:rsid w:val="00B7313E"/>
    <w:rsid w:val="00B7390C"/>
    <w:rsid w:val="00B73AA0"/>
    <w:rsid w:val="00B7433C"/>
    <w:rsid w:val="00B7442B"/>
    <w:rsid w:val="00B745E1"/>
    <w:rsid w:val="00B74FA9"/>
    <w:rsid w:val="00B750C8"/>
    <w:rsid w:val="00B75356"/>
    <w:rsid w:val="00B7621F"/>
    <w:rsid w:val="00B762AA"/>
    <w:rsid w:val="00B76371"/>
    <w:rsid w:val="00B769E9"/>
    <w:rsid w:val="00B76C72"/>
    <w:rsid w:val="00B76CA3"/>
    <w:rsid w:val="00B7758E"/>
    <w:rsid w:val="00B77725"/>
    <w:rsid w:val="00B77887"/>
    <w:rsid w:val="00B803D5"/>
    <w:rsid w:val="00B80605"/>
    <w:rsid w:val="00B808F1"/>
    <w:rsid w:val="00B80A76"/>
    <w:rsid w:val="00B813B6"/>
    <w:rsid w:val="00B81743"/>
    <w:rsid w:val="00B818DB"/>
    <w:rsid w:val="00B81F6C"/>
    <w:rsid w:val="00B82151"/>
    <w:rsid w:val="00B82788"/>
    <w:rsid w:val="00B82C5B"/>
    <w:rsid w:val="00B82DD2"/>
    <w:rsid w:val="00B831FC"/>
    <w:rsid w:val="00B8338A"/>
    <w:rsid w:val="00B83792"/>
    <w:rsid w:val="00B838F2"/>
    <w:rsid w:val="00B84167"/>
    <w:rsid w:val="00B8420D"/>
    <w:rsid w:val="00B8470D"/>
    <w:rsid w:val="00B84ACC"/>
    <w:rsid w:val="00B84E61"/>
    <w:rsid w:val="00B85199"/>
    <w:rsid w:val="00B853A8"/>
    <w:rsid w:val="00B853CF"/>
    <w:rsid w:val="00B855C4"/>
    <w:rsid w:val="00B85A00"/>
    <w:rsid w:val="00B85F6F"/>
    <w:rsid w:val="00B86171"/>
    <w:rsid w:val="00B86258"/>
    <w:rsid w:val="00B8666A"/>
    <w:rsid w:val="00B86915"/>
    <w:rsid w:val="00B8698A"/>
    <w:rsid w:val="00B86C1A"/>
    <w:rsid w:val="00B86D59"/>
    <w:rsid w:val="00B86FDA"/>
    <w:rsid w:val="00B870A0"/>
    <w:rsid w:val="00B8734D"/>
    <w:rsid w:val="00B8745A"/>
    <w:rsid w:val="00B87604"/>
    <w:rsid w:val="00B876C6"/>
    <w:rsid w:val="00B87C91"/>
    <w:rsid w:val="00B9003B"/>
    <w:rsid w:val="00B90471"/>
    <w:rsid w:val="00B9096A"/>
    <w:rsid w:val="00B9155D"/>
    <w:rsid w:val="00B91967"/>
    <w:rsid w:val="00B91DE4"/>
    <w:rsid w:val="00B92CCB"/>
    <w:rsid w:val="00B92EB8"/>
    <w:rsid w:val="00B935C8"/>
    <w:rsid w:val="00B93824"/>
    <w:rsid w:val="00B93C5F"/>
    <w:rsid w:val="00B93D7E"/>
    <w:rsid w:val="00B943C7"/>
    <w:rsid w:val="00B9451B"/>
    <w:rsid w:val="00B9473F"/>
    <w:rsid w:val="00B947DD"/>
    <w:rsid w:val="00B9491F"/>
    <w:rsid w:val="00B94B77"/>
    <w:rsid w:val="00B94E14"/>
    <w:rsid w:val="00B95032"/>
    <w:rsid w:val="00B9573B"/>
    <w:rsid w:val="00B961C7"/>
    <w:rsid w:val="00B96328"/>
    <w:rsid w:val="00B966F1"/>
    <w:rsid w:val="00B96B8A"/>
    <w:rsid w:val="00B96CDC"/>
    <w:rsid w:val="00B96DDA"/>
    <w:rsid w:val="00B96FF7"/>
    <w:rsid w:val="00B97634"/>
    <w:rsid w:val="00B97B0B"/>
    <w:rsid w:val="00BA0055"/>
    <w:rsid w:val="00BA00A1"/>
    <w:rsid w:val="00BA134E"/>
    <w:rsid w:val="00BA1379"/>
    <w:rsid w:val="00BA17D6"/>
    <w:rsid w:val="00BA1A75"/>
    <w:rsid w:val="00BA2ED9"/>
    <w:rsid w:val="00BA2F70"/>
    <w:rsid w:val="00BA358E"/>
    <w:rsid w:val="00BA361C"/>
    <w:rsid w:val="00BA3A72"/>
    <w:rsid w:val="00BA41F8"/>
    <w:rsid w:val="00BA46FC"/>
    <w:rsid w:val="00BA4AE7"/>
    <w:rsid w:val="00BA5320"/>
    <w:rsid w:val="00BA5434"/>
    <w:rsid w:val="00BA5755"/>
    <w:rsid w:val="00BA58D4"/>
    <w:rsid w:val="00BA68B9"/>
    <w:rsid w:val="00BA6ADA"/>
    <w:rsid w:val="00BA6DEE"/>
    <w:rsid w:val="00BA6E47"/>
    <w:rsid w:val="00BA7890"/>
    <w:rsid w:val="00BA7901"/>
    <w:rsid w:val="00BA7902"/>
    <w:rsid w:val="00BA793F"/>
    <w:rsid w:val="00BA796A"/>
    <w:rsid w:val="00BA7A4B"/>
    <w:rsid w:val="00BA7F84"/>
    <w:rsid w:val="00BB021C"/>
    <w:rsid w:val="00BB0AEB"/>
    <w:rsid w:val="00BB0BF2"/>
    <w:rsid w:val="00BB1171"/>
    <w:rsid w:val="00BB15D6"/>
    <w:rsid w:val="00BB201B"/>
    <w:rsid w:val="00BB23E2"/>
    <w:rsid w:val="00BB2623"/>
    <w:rsid w:val="00BB2738"/>
    <w:rsid w:val="00BB2EE3"/>
    <w:rsid w:val="00BB387A"/>
    <w:rsid w:val="00BB3969"/>
    <w:rsid w:val="00BB3ABA"/>
    <w:rsid w:val="00BB3B61"/>
    <w:rsid w:val="00BB3C76"/>
    <w:rsid w:val="00BB44DF"/>
    <w:rsid w:val="00BB4615"/>
    <w:rsid w:val="00BB471A"/>
    <w:rsid w:val="00BB5121"/>
    <w:rsid w:val="00BB5C9E"/>
    <w:rsid w:val="00BB5CD1"/>
    <w:rsid w:val="00BB5D9A"/>
    <w:rsid w:val="00BB609D"/>
    <w:rsid w:val="00BB61A8"/>
    <w:rsid w:val="00BB63CB"/>
    <w:rsid w:val="00BB6B80"/>
    <w:rsid w:val="00BB7411"/>
    <w:rsid w:val="00BB7B8D"/>
    <w:rsid w:val="00BB7EE3"/>
    <w:rsid w:val="00BC0023"/>
    <w:rsid w:val="00BC07DF"/>
    <w:rsid w:val="00BC098D"/>
    <w:rsid w:val="00BC147D"/>
    <w:rsid w:val="00BC1CDD"/>
    <w:rsid w:val="00BC2088"/>
    <w:rsid w:val="00BC218F"/>
    <w:rsid w:val="00BC21D7"/>
    <w:rsid w:val="00BC265F"/>
    <w:rsid w:val="00BC2744"/>
    <w:rsid w:val="00BC2B14"/>
    <w:rsid w:val="00BC2C33"/>
    <w:rsid w:val="00BC3022"/>
    <w:rsid w:val="00BC3793"/>
    <w:rsid w:val="00BC3C54"/>
    <w:rsid w:val="00BC3D54"/>
    <w:rsid w:val="00BC3EF6"/>
    <w:rsid w:val="00BC45B5"/>
    <w:rsid w:val="00BC579B"/>
    <w:rsid w:val="00BC58D1"/>
    <w:rsid w:val="00BC59C7"/>
    <w:rsid w:val="00BC5B18"/>
    <w:rsid w:val="00BC65A5"/>
    <w:rsid w:val="00BC68B4"/>
    <w:rsid w:val="00BC6D79"/>
    <w:rsid w:val="00BC744D"/>
    <w:rsid w:val="00BC753B"/>
    <w:rsid w:val="00BC770F"/>
    <w:rsid w:val="00BC78D1"/>
    <w:rsid w:val="00BD0047"/>
    <w:rsid w:val="00BD0202"/>
    <w:rsid w:val="00BD027D"/>
    <w:rsid w:val="00BD0440"/>
    <w:rsid w:val="00BD0CE8"/>
    <w:rsid w:val="00BD0DE9"/>
    <w:rsid w:val="00BD1167"/>
    <w:rsid w:val="00BD1320"/>
    <w:rsid w:val="00BD16D1"/>
    <w:rsid w:val="00BD1722"/>
    <w:rsid w:val="00BD1951"/>
    <w:rsid w:val="00BD1A74"/>
    <w:rsid w:val="00BD2082"/>
    <w:rsid w:val="00BD214F"/>
    <w:rsid w:val="00BD2285"/>
    <w:rsid w:val="00BD2296"/>
    <w:rsid w:val="00BD2A2A"/>
    <w:rsid w:val="00BD3364"/>
    <w:rsid w:val="00BD36E0"/>
    <w:rsid w:val="00BD37E2"/>
    <w:rsid w:val="00BD38A3"/>
    <w:rsid w:val="00BD3976"/>
    <w:rsid w:val="00BD3989"/>
    <w:rsid w:val="00BD3B34"/>
    <w:rsid w:val="00BD3B41"/>
    <w:rsid w:val="00BD3FFA"/>
    <w:rsid w:val="00BD403E"/>
    <w:rsid w:val="00BD446C"/>
    <w:rsid w:val="00BD4713"/>
    <w:rsid w:val="00BD49BC"/>
    <w:rsid w:val="00BD4A97"/>
    <w:rsid w:val="00BD4EE1"/>
    <w:rsid w:val="00BD506A"/>
    <w:rsid w:val="00BD53F8"/>
    <w:rsid w:val="00BD5526"/>
    <w:rsid w:val="00BD5801"/>
    <w:rsid w:val="00BD581C"/>
    <w:rsid w:val="00BD5945"/>
    <w:rsid w:val="00BD5C61"/>
    <w:rsid w:val="00BD5F72"/>
    <w:rsid w:val="00BD6B65"/>
    <w:rsid w:val="00BD6EC5"/>
    <w:rsid w:val="00BD714C"/>
    <w:rsid w:val="00BD75D0"/>
    <w:rsid w:val="00BD75E9"/>
    <w:rsid w:val="00BD7724"/>
    <w:rsid w:val="00BD796D"/>
    <w:rsid w:val="00BD7FB0"/>
    <w:rsid w:val="00BE0475"/>
    <w:rsid w:val="00BE05F0"/>
    <w:rsid w:val="00BE09D1"/>
    <w:rsid w:val="00BE0A40"/>
    <w:rsid w:val="00BE0D45"/>
    <w:rsid w:val="00BE174A"/>
    <w:rsid w:val="00BE175E"/>
    <w:rsid w:val="00BE1A40"/>
    <w:rsid w:val="00BE1EE7"/>
    <w:rsid w:val="00BE1FE5"/>
    <w:rsid w:val="00BE24F6"/>
    <w:rsid w:val="00BE256F"/>
    <w:rsid w:val="00BE28EB"/>
    <w:rsid w:val="00BE29F8"/>
    <w:rsid w:val="00BE2EF4"/>
    <w:rsid w:val="00BE3C4D"/>
    <w:rsid w:val="00BE3E2F"/>
    <w:rsid w:val="00BE3F01"/>
    <w:rsid w:val="00BE3F7F"/>
    <w:rsid w:val="00BE41D1"/>
    <w:rsid w:val="00BE466F"/>
    <w:rsid w:val="00BE4C81"/>
    <w:rsid w:val="00BE5458"/>
    <w:rsid w:val="00BE5586"/>
    <w:rsid w:val="00BE5BB2"/>
    <w:rsid w:val="00BE60BB"/>
    <w:rsid w:val="00BE67E1"/>
    <w:rsid w:val="00BE6E59"/>
    <w:rsid w:val="00BE6F15"/>
    <w:rsid w:val="00BE7CD8"/>
    <w:rsid w:val="00BF002F"/>
    <w:rsid w:val="00BF0360"/>
    <w:rsid w:val="00BF0515"/>
    <w:rsid w:val="00BF064E"/>
    <w:rsid w:val="00BF0666"/>
    <w:rsid w:val="00BF0720"/>
    <w:rsid w:val="00BF07AB"/>
    <w:rsid w:val="00BF0981"/>
    <w:rsid w:val="00BF0C69"/>
    <w:rsid w:val="00BF0D7A"/>
    <w:rsid w:val="00BF10C4"/>
    <w:rsid w:val="00BF11B0"/>
    <w:rsid w:val="00BF120A"/>
    <w:rsid w:val="00BF1623"/>
    <w:rsid w:val="00BF1651"/>
    <w:rsid w:val="00BF16BE"/>
    <w:rsid w:val="00BF198A"/>
    <w:rsid w:val="00BF1D5A"/>
    <w:rsid w:val="00BF2394"/>
    <w:rsid w:val="00BF2494"/>
    <w:rsid w:val="00BF24A0"/>
    <w:rsid w:val="00BF24B6"/>
    <w:rsid w:val="00BF24EE"/>
    <w:rsid w:val="00BF2873"/>
    <w:rsid w:val="00BF2ACB"/>
    <w:rsid w:val="00BF2F5A"/>
    <w:rsid w:val="00BF340D"/>
    <w:rsid w:val="00BF35AD"/>
    <w:rsid w:val="00BF4005"/>
    <w:rsid w:val="00BF45B5"/>
    <w:rsid w:val="00BF480E"/>
    <w:rsid w:val="00BF4876"/>
    <w:rsid w:val="00BF4899"/>
    <w:rsid w:val="00BF4917"/>
    <w:rsid w:val="00BF4C05"/>
    <w:rsid w:val="00BF4E2D"/>
    <w:rsid w:val="00BF4F73"/>
    <w:rsid w:val="00BF501B"/>
    <w:rsid w:val="00BF517B"/>
    <w:rsid w:val="00BF5635"/>
    <w:rsid w:val="00BF5961"/>
    <w:rsid w:val="00BF596D"/>
    <w:rsid w:val="00BF5A6D"/>
    <w:rsid w:val="00BF5B6E"/>
    <w:rsid w:val="00BF60D0"/>
    <w:rsid w:val="00BF61DA"/>
    <w:rsid w:val="00BF6C31"/>
    <w:rsid w:val="00BF6E7E"/>
    <w:rsid w:val="00BF6FD0"/>
    <w:rsid w:val="00BF73E2"/>
    <w:rsid w:val="00BF757B"/>
    <w:rsid w:val="00BF7670"/>
    <w:rsid w:val="00BF77A8"/>
    <w:rsid w:val="00BF7B91"/>
    <w:rsid w:val="00BF7C6D"/>
    <w:rsid w:val="00C00561"/>
    <w:rsid w:val="00C0086D"/>
    <w:rsid w:val="00C00C48"/>
    <w:rsid w:val="00C00DAA"/>
    <w:rsid w:val="00C00F73"/>
    <w:rsid w:val="00C010A2"/>
    <w:rsid w:val="00C010BE"/>
    <w:rsid w:val="00C01F19"/>
    <w:rsid w:val="00C02015"/>
    <w:rsid w:val="00C02084"/>
    <w:rsid w:val="00C026FE"/>
    <w:rsid w:val="00C02711"/>
    <w:rsid w:val="00C02858"/>
    <w:rsid w:val="00C02F2C"/>
    <w:rsid w:val="00C0319B"/>
    <w:rsid w:val="00C035DB"/>
    <w:rsid w:val="00C03653"/>
    <w:rsid w:val="00C037E6"/>
    <w:rsid w:val="00C03871"/>
    <w:rsid w:val="00C039B8"/>
    <w:rsid w:val="00C04480"/>
    <w:rsid w:val="00C046E5"/>
    <w:rsid w:val="00C04980"/>
    <w:rsid w:val="00C04AE6"/>
    <w:rsid w:val="00C04CB6"/>
    <w:rsid w:val="00C05367"/>
    <w:rsid w:val="00C05561"/>
    <w:rsid w:val="00C055C1"/>
    <w:rsid w:val="00C055DA"/>
    <w:rsid w:val="00C05D4D"/>
    <w:rsid w:val="00C06024"/>
    <w:rsid w:val="00C065F4"/>
    <w:rsid w:val="00C06907"/>
    <w:rsid w:val="00C070C4"/>
    <w:rsid w:val="00C072AC"/>
    <w:rsid w:val="00C075AE"/>
    <w:rsid w:val="00C07EB4"/>
    <w:rsid w:val="00C103FD"/>
    <w:rsid w:val="00C1076B"/>
    <w:rsid w:val="00C11118"/>
    <w:rsid w:val="00C11479"/>
    <w:rsid w:val="00C1158C"/>
    <w:rsid w:val="00C11623"/>
    <w:rsid w:val="00C117F4"/>
    <w:rsid w:val="00C11A07"/>
    <w:rsid w:val="00C11A83"/>
    <w:rsid w:val="00C11FA8"/>
    <w:rsid w:val="00C120A7"/>
    <w:rsid w:val="00C126C0"/>
    <w:rsid w:val="00C12A49"/>
    <w:rsid w:val="00C12AA5"/>
    <w:rsid w:val="00C1319E"/>
    <w:rsid w:val="00C1359F"/>
    <w:rsid w:val="00C13707"/>
    <w:rsid w:val="00C139B0"/>
    <w:rsid w:val="00C13B96"/>
    <w:rsid w:val="00C13B9C"/>
    <w:rsid w:val="00C13C12"/>
    <w:rsid w:val="00C13F0D"/>
    <w:rsid w:val="00C1407D"/>
    <w:rsid w:val="00C143C7"/>
    <w:rsid w:val="00C1452C"/>
    <w:rsid w:val="00C145CF"/>
    <w:rsid w:val="00C14667"/>
    <w:rsid w:val="00C146FE"/>
    <w:rsid w:val="00C15063"/>
    <w:rsid w:val="00C152C2"/>
    <w:rsid w:val="00C154EB"/>
    <w:rsid w:val="00C15D6A"/>
    <w:rsid w:val="00C15E2A"/>
    <w:rsid w:val="00C15EFF"/>
    <w:rsid w:val="00C16419"/>
    <w:rsid w:val="00C16420"/>
    <w:rsid w:val="00C165E2"/>
    <w:rsid w:val="00C16861"/>
    <w:rsid w:val="00C16902"/>
    <w:rsid w:val="00C16A96"/>
    <w:rsid w:val="00C1751A"/>
    <w:rsid w:val="00C17F91"/>
    <w:rsid w:val="00C20006"/>
    <w:rsid w:val="00C2018F"/>
    <w:rsid w:val="00C203AB"/>
    <w:rsid w:val="00C2080F"/>
    <w:rsid w:val="00C20B36"/>
    <w:rsid w:val="00C20CFA"/>
    <w:rsid w:val="00C20D72"/>
    <w:rsid w:val="00C20F1E"/>
    <w:rsid w:val="00C21B90"/>
    <w:rsid w:val="00C21E01"/>
    <w:rsid w:val="00C21E1B"/>
    <w:rsid w:val="00C22073"/>
    <w:rsid w:val="00C221E9"/>
    <w:rsid w:val="00C2238E"/>
    <w:rsid w:val="00C22919"/>
    <w:rsid w:val="00C22BBE"/>
    <w:rsid w:val="00C22D91"/>
    <w:rsid w:val="00C23563"/>
    <w:rsid w:val="00C23C0B"/>
    <w:rsid w:val="00C23CC9"/>
    <w:rsid w:val="00C23D20"/>
    <w:rsid w:val="00C23D5F"/>
    <w:rsid w:val="00C24052"/>
    <w:rsid w:val="00C24087"/>
    <w:rsid w:val="00C240F9"/>
    <w:rsid w:val="00C2425C"/>
    <w:rsid w:val="00C24546"/>
    <w:rsid w:val="00C245B1"/>
    <w:rsid w:val="00C24DF4"/>
    <w:rsid w:val="00C25415"/>
    <w:rsid w:val="00C25580"/>
    <w:rsid w:val="00C255FB"/>
    <w:rsid w:val="00C257F4"/>
    <w:rsid w:val="00C25AD4"/>
    <w:rsid w:val="00C25C30"/>
    <w:rsid w:val="00C25D8C"/>
    <w:rsid w:val="00C26199"/>
    <w:rsid w:val="00C261A5"/>
    <w:rsid w:val="00C261B1"/>
    <w:rsid w:val="00C264E4"/>
    <w:rsid w:val="00C26A7A"/>
    <w:rsid w:val="00C27563"/>
    <w:rsid w:val="00C27768"/>
    <w:rsid w:val="00C27B31"/>
    <w:rsid w:val="00C27D92"/>
    <w:rsid w:val="00C27E35"/>
    <w:rsid w:val="00C27FC8"/>
    <w:rsid w:val="00C304D1"/>
    <w:rsid w:val="00C30CAA"/>
    <w:rsid w:val="00C30F40"/>
    <w:rsid w:val="00C31772"/>
    <w:rsid w:val="00C31B73"/>
    <w:rsid w:val="00C31D4B"/>
    <w:rsid w:val="00C32074"/>
    <w:rsid w:val="00C3210D"/>
    <w:rsid w:val="00C3248D"/>
    <w:rsid w:val="00C3256D"/>
    <w:rsid w:val="00C32611"/>
    <w:rsid w:val="00C32A99"/>
    <w:rsid w:val="00C32AA5"/>
    <w:rsid w:val="00C32BD8"/>
    <w:rsid w:val="00C32D74"/>
    <w:rsid w:val="00C331F7"/>
    <w:rsid w:val="00C3364B"/>
    <w:rsid w:val="00C3395E"/>
    <w:rsid w:val="00C33A80"/>
    <w:rsid w:val="00C33B98"/>
    <w:rsid w:val="00C34034"/>
    <w:rsid w:val="00C3413C"/>
    <w:rsid w:val="00C34374"/>
    <w:rsid w:val="00C345FB"/>
    <w:rsid w:val="00C348C4"/>
    <w:rsid w:val="00C34A2B"/>
    <w:rsid w:val="00C34D82"/>
    <w:rsid w:val="00C34D94"/>
    <w:rsid w:val="00C35762"/>
    <w:rsid w:val="00C3594B"/>
    <w:rsid w:val="00C359FD"/>
    <w:rsid w:val="00C35B9C"/>
    <w:rsid w:val="00C35D43"/>
    <w:rsid w:val="00C35DAD"/>
    <w:rsid w:val="00C36698"/>
    <w:rsid w:val="00C366E1"/>
    <w:rsid w:val="00C3775B"/>
    <w:rsid w:val="00C37C02"/>
    <w:rsid w:val="00C37F6D"/>
    <w:rsid w:val="00C400A8"/>
    <w:rsid w:val="00C405CB"/>
    <w:rsid w:val="00C40650"/>
    <w:rsid w:val="00C40B88"/>
    <w:rsid w:val="00C41117"/>
    <w:rsid w:val="00C41182"/>
    <w:rsid w:val="00C412E1"/>
    <w:rsid w:val="00C4167A"/>
    <w:rsid w:val="00C41848"/>
    <w:rsid w:val="00C41BC1"/>
    <w:rsid w:val="00C41DBF"/>
    <w:rsid w:val="00C41E8D"/>
    <w:rsid w:val="00C42125"/>
    <w:rsid w:val="00C42472"/>
    <w:rsid w:val="00C428B2"/>
    <w:rsid w:val="00C42EA4"/>
    <w:rsid w:val="00C4316F"/>
    <w:rsid w:val="00C43351"/>
    <w:rsid w:val="00C4351A"/>
    <w:rsid w:val="00C4386A"/>
    <w:rsid w:val="00C43CF3"/>
    <w:rsid w:val="00C44F05"/>
    <w:rsid w:val="00C45395"/>
    <w:rsid w:val="00C456B9"/>
    <w:rsid w:val="00C458C5"/>
    <w:rsid w:val="00C45B40"/>
    <w:rsid w:val="00C4608A"/>
    <w:rsid w:val="00C46160"/>
    <w:rsid w:val="00C46337"/>
    <w:rsid w:val="00C467AF"/>
    <w:rsid w:val="00C46804"/>
    <w:rsid w:val="00C46D61"/>
    <w:rsid w:val="00C46D78"/>
    <w:rsid w:val="00C46DBC"/>
    <w:rsid w:val="00C47385"/>
    <w:rsid w:val="00C47439"/>
    <w:rsid w:val="00C47492"/>
    <w:rsid w:val="00C47906"/>
    <w:rsid w:val="00C47EC1"/>
    <w:rsid w:val="00C5043B"/>
    <w:rsid w:val="00C50595"/>
    <w:rsid w:val="00C50957"/>
    <w:rsid w:val="00C50B3A"/>
    <w:rsid w:val="00C50B4A"/>
    <w:rsid w:val="00C50BD9"/>
    <w:rsid w:val="00C51012"/>
    <w:rsid w:val="00C511F9"/>
    <w:rsid w:val="00C5122D"/>
    <w:rsid w:val="00C51566"/>
    <w:rsid w:val="00C518E0"/>
    <w:rsid w:val="00C51BF9"/>
    <w:rsid w:val="00C51C15"/>
    <w:rsid w:val="00C52340"/>
    <w:rsid w:val="00C524D5"/>
    <w:rsid w:val="00C5284D"/>
    <w:rsid w:val="00C52BC0"/>
    <w:rsid w:val="00C52CCD"/>
    <w:rsid w:val="00C52DBA"/>
    <w:rsid w:val="00C52DBB"/>
    <w:rsid w:val="00C52FDD"/>
    <w:rsid w:val="00C531A2"/>
    <w:rsid w:val="00C53B09"/>
    <w:rsid w:val="00C54358"/>
    <w:rsid w:val="00C5461C"/>
    <w:rsid w:val="00C5495A"/>
    <w:rsid w:val="00C54B7B"/>
    <w:rsid w:val="00C54C9E"/>
    <w:rsid w:val="00C552B2"/>
    <w:rsid w:val="00C55370"/>
    <w:rsid w:val="00C55459"/>
    <w:rsid w:val="00C554C0"/>
    <w:rsid w:val="00C559CD"/>
    <w:rsid w:val="00C55C33"/>
    <w:rsid w:val="00C55FC3"/>
    <w:rsid w:val="00C5650D"/>
    <w:rsid w:val="00C56980"/>
    <w:rsid w:val="00C56DE4"/>
    <w:rsid w:val="00C56E96"/>
    <w:rsid w:val="00C56F77"/>
    <w:rsid w:val="00C57262"/>
    <w:rsid w:val="00C577FC"/>
    <w:rsid w:val="00C57A1C"/>
    <w:rsid w:val="00C57ABA"/>
    <w:rsid w:val="00C57CAB"/>
    <w:rsid w:val="00C57E8B"/>
    <w:rsid w:val="00C57F17"/>
    <w:rsid w:val="00C600DF"/>
    <w:rsid w:val="00C6019F"/>
    <w:rsid w:val="00C6086D"/>
    <w:rsid w:val="00C609B7"/>
    <w:rsid w:val="00C60D97"/>
    <w:rsid w:val="00C61B56"/>
    <w:rsid w:val="00C61CBA"/>
    <w:rsid w:val="00C62208"/>
    <w:rsid w:val="00C6232C"/>
    <w:rsid w:val="00C62CDC"/>
    <w:rsid w:val="00C62D7B"/>
    <w:rsid w:val="00C63053"/>
    <w:rsid w:val="00C63519"/>
    <w:rsid w:val="00C63529"/>
    <w:rsid w:val="00C6352D"/>
    <w:rsid w:val="00C63B01"/>
    <w:rsid w:val="00C64304"/>
    <w:rsid w:val="00C648E8"/>
    <w:rsid w:val="00C64B02"/>
    <w:rsid w:val="00C64DB7"/>
    <w:rsid w:val="00C6565F"/>
    <w:rsid w:val="00C657AB"/>
    <w:rsid w:val="00C662A0"/>
    <w:rsid w:val="00C66CB9"/>
    <w:rsid w:val="00C66DA2"/>
    <w:rsid w:val="00C67A0B"/>
    <w:rsid w:val="00C67FCB"/>
    <w:rsid w:val="00C70CFC"/>
    <w:rsid w:val="00C715B3"/>
    <w:rsid w:val="00C71C99"/>
    <w:rsid w:val="00C72243"/>
    <w:rsid w:val="00C722C4"/>
    <w:rsid w:val="00C724B7"/>
    <w:rsid w:val="00C72605"/>
    <w:rsid w:val="00C727E7"/>
    <w:rsid w:val="00C72AC5"/>
    <w:rsid w:val="00C72AF0"/>
    <w:rsid w:val="00C72CC4"/>
    <w:rsid w:val="00C72CC5"/>
    <w:rsid w:val="00C72E87"/>
    <w:rsid w:val="00C73394"/>
    <w:rsid w:val="00C73A03"/>
    <w:rsid w:val="00C74154"/>
    <w:rsid w:val="00C74224"/>
    <w:rsid w:val="00C74353"/>
    <w:rsid w:val="00C74891"/>
    <w:rsid w:val="00C74ACF"/>
    <w:rsid w:val="00C74B60"/>
    <w:rsid w:val="00C74C33"/>
    <w:rsid w:val="00C74DD1"/>
    <w:rsid w:val="00C74EDD"/>
    <w:rsid w:val="00C7529D"/>
    <w:rsid w:val="00C75338"/>
    <w:rsid w:val="00C75708"/>
    <w:rsid w:val="00C75A6B"/>
    <w:rsid w:val="00C76080"/>
    <w:rsid w:val="00C761D6"/>
    <w:rsid w:val="00C76224"/>
    <w:rsid w:val="00C76279"/>
    <w:rsid w:val="00C7646B"/>
    <w:rsid w:val="00C76C55"/>
    <w:rsid w:val="00C76DB0"/>
    <w:rsid w:val="00C775A9"/>
    <w:rsid w:val="00C77DD8"/>
    <w:rsid w:val="00C77F17"/>
    <w:rsid w:val="00C8012B"/>
    <w:rsid w:val="00C801CF"/>
    <w:rsid w:val="00C80279"/>
    <w:rsid w:val="00C803EF"/>
    <w:rsid w:val="00C804CE"/>
    <w:rsid w:val="00C80A2C"/>
    <w:rsid w:val="00C80BA0"/>
    <w:rsid w:val="00C8122A"/>
    <w:rsid w:val="00C8152B"/>
    <w:rsid w:val="00C81A97"/>
    <w:rsid w:val="00C81D08"/>
    <w:rsid w:val="00C81E50"/>
    <w:rsid w:val="00C82178"/>
    <w:rsid w:val="00C82242"/>
    <w:rsid w:val="00C8238B"/>
    <w:rsid w:val="00C823FB"/>
    <w:rsid w:val="00C82794"/>
    <w:rsid w:val="00C82F2E"/>
    <w:rsid w:val="00C830EF"/>
    <w:rsid w:val="00C834C1"/>
    <w:rsid w:val="00C83B0A"/>
    <w:rsid w:val="00C83D48"/>
    <w:rsid w:val="00C83E59"/>
    <w:rsid w:val="00C83FBB"/>
    <w:rsid w:val="00C8410B"/>
    <w:rsid w:val="00C8418F"/>
    <w:rsid w:val="00C8490D"/>
    <w:rsid w:val="00C8496E"/>
    <w:rsid w:val="00C84E72"/>
    <w:rsid w:val="00C856EB"/>
    <w:rsid w:val="00C85706"/>
    <w:rsid w:val="00C85CF1"/>
    <w:rsid w:val="00C85F03"/>
    <w:rsid w:val="00C863CE"/>
    <w:rsid w:val="00C866DC"/>
    <w:rsid w:val="00C86C8D"/>
    <w:rsid w:val="00C86CC4"/>
    <w:rsid w:val="00C86E42"/>
    <w:rsid w:val="00C86F77"/>
    <w:rsid w:val="00C87B49"/>
    <w:rsid w:val="00C87D7A"/>
    <w:rsid w:val="00C87F26"/>
    <w:rsid w:val="00C87F80"/>
    <w:rsid w:val="00C9030D"/>
    <w:rsid w:val="00C903C4"/>
    <w:rsid w:val="00C91042"/>
    <w:rsid w:val="00C9124F"/>
    <w:rsid w:val="00C91334"/>
    <w:rsid w:val="00C91342"/>
    <w:rsid w:val="00C914B5"/>
    <w:rsid w:val="00C91560"/>
    <w:rsid w:val="00C917F8"/>
    <w:rsid w:val="00C92640"/>
    <w:rsid w:val="00C927EA"/>
    <w:rsid w:val="00C9282A"/>
    <w:rsid w:val="00C934FC"/>
    <w:rsid w:val="00C93A99"/>
    <w:rsid w:val="00C93EAF"/>
    <w:rsid w:val="00C93EBC"/>
    <w:rsid w:val="00C943B7"/>
    <w:rsid w:val="00C9477A"/>
    <w:rsid w:val="00C94824"/>
    <w:rsid w:val="00C9510C"/>
    <w:rsid w:val="00C953A6"/>
    <w:rsid w:val="00C95FDD"/>
    <w:rsid w:val="00C96516"/>
    <w:rsid w:val="00C965ED"/>
    <w:rsid w:val="00C96661"/>
    <w:rsid w:val="00C96E29"/>
    <w:rsid w:val="00C96F6B"/>
    <w:rsid w:val="00C97128"/>
    <w:rsid w:val="00C9785F"/>
    <w:rsid w:val="00CA0186"/>
    <w:rsid w:val="00CA0187"/>
    <w:rsid w:val="00CA0329"/>
    <w:rsid w:val="00CA0527"/>
    <w:rsid w:val="00CA056D"/>
    <w:rsid w:val="00CA0651"/>
    <w:rsid w:val="00CA14BC"/>
    <w:rsid w:val="00CA14C5"/>
    <w:rsid w:val="00CA1610"/>
    <w:rsid w:val="00CA1733"/>
    <w:rsid w:val="00CA264E"/>
    <w:rsid w:val="00CA2A16"/>
    <w:rsid w:val="00CA2F06"/>
    <w:rsid w:val="00CA3101"/>
    <w:rsid w:val="00CA3388"/>
    <w:rsid w:val="00CA3454"/>
    <w:rsid w:val="00CA3A3F"/>
    <w:rsid w:val="00CA3A4E"/>
    <w:rsid w:val="00CA40DF"/>
    <w:rsid w:val="00CA4394"/>
    <w:rsid w:val="00CA4F8F"/>
    <w:rsid w:val="00CA50E4"/>
    <w:rsid w:val="00CA52C7"/>
    <w:rsid w:val="00CA5367"/>
    <w:rsid w:val="00CA54B3"/>
    <w:rsid w:val="00CA5738"/>
    <w:rsid w:val="00CA578C"/>
    <w:rsid w:val="00CA57F1"/>
    <w:rsid w:val="00CA5FEB"/>
    <w:rsid w:val="00CA608D"/>
    <w:rsid w:val="00CA6264"/>
    <w:rsid w:val="00CA6C8D"/>
    <w:rsid w:val="00CA6D54"/>
    <w:rsid w:val="00CA6EBD"/>
    <w:rsid w:val="00CA7292"/>
    <w:rsid w:val="00CA7816"/>
    <w:rsid w:val="00CA789B"/>
    <w:rsid w:val="00CA796B"/>
    <w:rsid w:val="00CB0AC5"/>
    <w:rsid w:val="00CB0B98"/>
    <w:rsid w:val="00CB0CBC"/>
    <w:rsid w:val="00CB0F6E"/>
    <w:rsid w:val="00CB0FB3"/>
    <w:rsid w:val="00CB1082"/>
    <w:rsid w:val="00CB10AA"/>
    <w:rsid w:val="00CB13F2"/>
    <w:rsid w:val="00CB1667"/>
    <w:rsid w:val="00CB16F7"/>
    <w:rsid w:val="00CB1ED2"/>
    <w:rsid w:val="00CB1FB9"/>
    <w:rsid w:val="00CB2294"/>
    <w:rsid w:val="00CB2D13"/>
    <w:rsid w:val="00CB3073"/>
    <w:rsid w:val="00CB30C5"/>
    <w:rsid w:val="00CB39F2"/>
    <w:rsid w:val="00CB4357"/>
    <w:rsid w:val="00CB445C"/>
    <w:rsid w:val="00CB4558"/>
    <w:rsid w:val="00CB45E6"/>
    <w:rsid w:val="00CB4641"/>
    <w:rsid w:val="00CB48B2"/>
    <w:rsid w:val="00CB4D7E"/>
    <w:rsid w:val="00CB57D1"/>
    <w:rsid w:val="00CB5973"/>
    <w:rsid w:val="00CB5BEC"/>
    <w:rsid w:val="00CB5E84"/>
    <w:rsid w:val="00CB5F7F"/>
    <w:rsid w:val="00CB609F"/>
    <w:rsid w:val="00CB6485"/>
    <w:rsid w:val="00CB6F48"/>
    <w:rsid w:val="00CB709B"/>
    <w:rsid w:val="00CB70A8"/>
    <w:rsid w:val="00CB73F9"/>
    <w:rsid w:val="00CB751C"/>
    <w:rsid w:val="00CB7529"/>
    <w:rsid w:val="00CB76DB"/>
    <w:rsid w:val="00CB7DD1"/>
    <w:rsid w:val="00CC00BE"/>
    <w:rsid w:val="00CC0117"/>
    <w:rsid w:val="00CC086C"/>
    <w:rsid w:val="00CC0A54"/>
    <w:rsid w:val="00CC0BAD"/>
    <w:rsid w:val="00CC0C81"/>
    <w:rsid w:val="00CC0F6D"/>
    <w:rsid w:val="00CC17B8"/>
    <w:rsid w:val="00CC1876"/>
    <w:rsid w:val="00CC1D2E"/>
    <w:rsid w:val="00CC1E80"/>
    <w:rsid w:val="00CC1FB2"/>
    <w:rsid w:val="00CC276C"/>
    <w:rsid w:val="00CC2FB1"/>
    <w:rsid w:val="00CC3250"/>
    <w:rsid w:val="00CC3B96"/>
    <w:rsid w:val="00CC4204"/>
    <w:rsid w:val="00CC43AE"/>
    <w:rsid w:val="00CC43D6"/>
    <w:rsid w:val="00CC4E80"/>
    <w:rsid w:val="00CC5017"/>
    <w:rsid w:val="00CC5152"/>
    <w:rsid w:val="00CC52BC"/>
    <w:rsid w:val="00CC53C1"/>
    <w:rsid w:val="00CC54D8"/>
    <w:rsid w:val="00CC567C"/>
    <w:rsid w:val="00CC5BC9"/>
    <w:rsid w:val="00CC6042"/>
    <w:rsid w:val="00CC6204"/>
    <w:rsid w:val="00CC6702"/>
    <w:rsid w:val="00CC6720"/>
    <w:rsid w:val="00CC682C"/>
    <w:rsid w:val="00CC6EED"/>
    <w:rsid w:val="00CC7018"/>
    <w:rsid w:val="00CC7B93"/>
    <w:rsid w:val="00CD01B5"/>
    <w:rsid w:val="00CD05E6"/>
    <w:rsid w:val="00CD0700"/>
    <w:rsid w:val="00CD0B26"/>
    <w:rsid w:val="00CD0C76"/>
    <w:rsid w:val="00CD0E42"/>
    <w:rsid w:val="00CD0F86"/>
    <w:rsid w:val="00CD18EF"/>
    <w:rsid w:val="00CD1A37"/>
    <w:rsid w:val="00CD1C88"/>
    <w:rsid w:val="00CD1E79"/>
    <w:rsid w:val="00CD1F49"/>
    <w:rsid w:val="00CD26B7"/>
    <w:rsid w:val="00CD280F"/>
    <w:rsid w:val="00CD2B6B"/>
    <w:rsid w:val="00CD2FED"/>
    <w:rsid w:val="00CD3153"/>
    <w:rsid w:val="00CD31F9"/>
    <w:rsid w:val="00CD3449"/>
    <w:rsid w:val="00CD35DA"/>
    <w:rsid w:val="00CD3AF8"/>
    <w:rsid w:val="00CD3DB7"/>
    <w:rsid w:val="00CD414D"/>
    <w:rsid w:val="00CD4405"/>
    <w:rsid w:val="00CD44B6"/>
    <w:rsid w:val="00CD455A"/>
    <w:rsid w:val="00CD4647"/>
    <w:rsid w:val="00CD46BE"/>
    <w:rsid w:val="00CD481F"/>
    <w:rsid w:val="00CD48B7"/>
    <w:rsid w:val="00CD4EC2"/>
    <w:rsid w:val="00CD4F61"/>
    <w:rsid w:val="00CD5359"/>
    <w:rsid w:val="00CD5A00"/>
    <w:rsid w:val="00CD5A67"/>
    <w:rsid w:val="00CD5BBD"/>
    <w:rsid w:val="00CD5BC8"/>
    <w:rsid w:val="00CD5C5F"/>
    <w:rsid w:val="00CD5F9C"/>
    <w:rsid w:val="00CD64B9"/>
    <w:rsid w:val="00CD6817"/>
    <w:rsid w:val="00CD6CDC"/>
    <w:rsid w:val="00CD6FAA"/>
    <w:rsid w:val="00CD6FFC"/>
    <w:rsid w:val="00CD7BE1"/>
    <w:rsid w:val="00CE0298"/>
    <w:rsid w:val="00CE0648"/>
    <w:rsid w:val="00CE06DB"/>
    <w:rsid w:val="00CE09DF"/>
    <w:rsid w:val="00CE100F"/>
    <w:rsid w:val="00CE1406"/>
    <w:rsid w:val="00CE1633"/>
    <w:rsid w:val="00CE1925"/>
    <w:rsid w:val="00CE1967"/>
    <w:rsid w:val="00CE1DE1"/>
    <w:rsid w:val="00CE1E6A"/>
    <w:rsid w:val="00CE27CE"/>
    <w:rsid w:val="00CE2E4B"/>
    <w:rsid w:val="00CE2EDA"/>
    <w:rsid w:val="00CE3004"/>
    <w:rsid w:val="00CE324E"/>
    <w:rsid w:val="00CE32AD"/>
    <w:rsid w:val="00CE350D"/>
    <w:rsid w:val="00CE3C7F"/>
    <w:rsid w:val="00CE3FB6"/>
    <w:rsid w:val="00CE4002"/>
    <w:rsid w:val="00CE4225"/>
    <w:rsid w:val="00CE4C60"/>
    <w:rsid w:val="00CE4FAA"/>
    <w:rsid w:val="00CE5709"/>
    <w:rsid w:val="00CE589A"/>
    <w:rsid w:val="00CE5B62"/>
    <w:rsid w:val="00CE5C23"/>
    <w:rsid w:val="00CE6122"/>
    <w:rsid w:val="00CE61DD"/>
    <w:rsid w:val="00CE649E"/>
    <w:rsid w:val="00CE67A7"/>
    <w:rsid w:val="00CE6B7F"/>
    <w:rsid w:val="00CE6C56"/>
    <w:rsid w:val="00CE6CA4"/>
    <w:rsid w:val="00CE6EDB"/>
    <w:rsid w:val="00CE72CE"/>
    <w:rsid w:val="00CE738B"/>
    <w:rsid w:val="00CE7726"/>
    <w:rsid w:val="00CE7ACA"/>
    <w:rsid w:val="00CE7D33"/>
    <w:rsid w:val="00CE7FAA"/>
    <w:rsid w:val="00CF00AD"/>
    <w:rsid w:val="00CF0230"/>
    <w:rsid w:val="00CF0752"/>
    <w:rsid w:val="00CF0CD2"/>
    <w:rsid w:val="00CF0D3D"/>
    <w:rsid w:val="00CF170D"/>
    <w:rsid w:val="00CF19E2"/>
    <w:rsid w:val="00CF1B21"/>
    <w:rsid w:val="00CF23CB"/>
    <w:rsid w:val="00CF2A9E"/>
    <w:rsid w:val="00CF2B59"/>
    <w:rsid w:val="00CF32BA"/>
    <w:rsid w:val="00CF457E"/>
    <w:rsid w:val="00CF479E"/>
    <w:rsid w:val="00CF4C1C"/>
    <w:rsid w:val="00CF4E82"/>
    <w:rsid w:val="00CF51D2"/>
    <w:rsid w:val="00CF5371"/>
    <w:rsid w:val="00CF5530"/>
    <w:rsid w:val="00CF5975"/>
    <w:rsid w:val="00CF59C6"/>
    <w:rsid w:val="00CF59E2"/>
    <w:rsid w:val="00CF5F44"/>
    <w:rsid w:val="00CF6202"/>
    <w:rsid w:val="00CF6BA4"/>
    <w:rsid w:val="00CF6D6D"/>
    <w:rsid w:val="00CF6E86"/>
    <w:rsid w:val="00CF7A1A"/>
    <w:rsid w:val="00CF7BEA"/>
    <w:rsid w:val="00CF7C48"/>
    <w:rsid w:val="00CF7E0D"/>
    <w:rsid w:val="00CF7F92"/>
    <w:rsid w:val="00D0018D"/>
    <w:rsid w:val="00D00750"/>
    <w:rsid w:val="00D0095B"/>
    <w:rsid w:val="00D00B3C"/>
    <w:rsid w:val="00D00D41"/>
    <w:rsid w:val="00D00E26"/>
    <w:rsid w:val="00D00E73"/>
    <w:rsid w:val="00D010F9"/>
    <w:rsid w:val="00D01119"/>
    <w:rsid w:val="00D01156"/>
    <w:rsid w:val="00D01670"/>
    <w:rsid w:val="00D02299"/>
    <w:rsid w:val="00D02A67"/>
    <w:rsid w:val="00D02C89"/>
    <w:rsid w:val="00D02F51"/>
    <w:rsid w:val="00D02FB3"/>
    <w:rsid w:val="00D03098"/>
    <w:rsid w:val="00D036CE"/>
    <w:rsid w:val="00D038D3"/>
    <w:rsid w:val="00D03CBF"/>
    <w:rsid w:val="00D03DE9"/>
    <w:rsid w:val="00D03F6D"/>
    <w:rsid w:val="00D04100"/>
    <w:rsid w:val="00D042F2"/>
    <w:rsid w:val="00D04351"/>
    <w:rsid w:val="00D047E0"/>
    <w:rsid w:val="00D04B2C"/>
    <w:rsid w:val="00D04CF8"/>
    <w:rsid w:val="00D05119"/>
    <w:rsid w:val="00D05870"/>
    <w:rsid w:val="00D05E5F"/>
    <w:rsid w:val="00D05E6C"/>
    <w:rsid w:val="00D06248"/>
    <w:rsid w:val="00D06290"/>
    <w:rsid w:val="00D06958"/>
    <w:rsid w:val="00D06DB9"/>
    <w:rsid w:val="00D074C9"/>
    <w:rsid w:val="00D075C4"/>
    <w:rsid w:val="00D076D0"/>
    <w:rsid w:val="00D0790B"/>
    <w:rsid w:val="00D10154"/>
    <w:rsid w:val="00D10386"/>
    <w:rsid w:val="00D10417"/>
    <w:rsid w:val="00D10502"/>
    <w:rsid w:val="00D105F3"/>
    <w:rsid w:val="00D10721"/>
    <w:rsid w:val="00D10726"/>
    <w:rsid w:val="00D10B85"/>
    <w:rsid w:val="00D10CC3"/>
    <w:rsid w:val="00D110C2"/>
    <w:rsid w:val="00D116B8"/>
    <w:rsid w:val="00D11750"/>
    <w:rsid w:val="00D11FAC"/>
    <w:rsid w:val="00D12048"/>
    <w:rsid w:val="00D125C5"/>
    <w:rsid w:val="00D1268F"/>
    <w:rsid w:val="00D12862"/>
    <w:rsid w:val="00D12BEE"/>
    <w:rsid w:val="00D131EA"/>
    <w:rsid w:val="00D1329D"/>
    <w:rsid w:val="00D134D7"/>
    <w:rsid w:val="00D13552"/>
    <w:rsid w:val="00D13B85"/>
    <w:rsid w:val="00D141C3"/>
    <w:rsid w:val="00D141DF"/>
    <w:rsid w:val="00D14217"/>
    <w:rsid w:val="00D1440A"/>
    <w:rsid w:val="00D1461D"/>
    <w:rsid w:val="00D147E0"/>
    <w:rsid w:val="00D148DF"/>
    <w:rsid w:val="00D15213"/>
    <w:rsid w:val="00D15280"/>
    <w:rsid w:val="00D15AD3"/>
    <w:rsid w:val="00D15EE0"/>
    <w:rsid w:val="00D1625A"/>
    <w:rsid w:val="00D16320"/>
    <w:rsid w:val="00D16419"/>
    <w:rsid w:val="00D16680"/>
    <w:rsid w:val="00D16C6E"/>
    <w:rsid w:val="00D16D3B"/>
    <w:rsid w:val="00D16D59"/>
    <w:rsid w:val="00D171EE"/>
    <w:rsid w:val="00D174CE"/>
    <w:rsid w:val="00D1787D"/>
    <w:rsid w:val="00D1796F"/>
    <w:rsid w:val="00D179BC"/>
    <w:rsid w:val="00D17C1E"/>
    <w:rsid w:val="00D17E40"/>
    <w:rsid w:val="00D20758"/>
    <w:rsid w:val="00D20A90"/>
    <w:rsid w:val="00D212CF"/>
    <w:rsid w:val="00D21363"/>
    <w:rsid w:val="00D218DC"/>
    <w:rsid w:val="00D21A5D"/>
    <w:rsid w:val="00D21ACC"/>
    <w:rsid w:val="00D21D6E"/>
    <w:rsid w:val="00D21E78"/>
    <w:rsid w:val="00D2217E"/>
    <w:rsid w:val="00D221D1"/>
    <w:rsid w:val="00D2259D"/>
    <w:rsid w:val="00D22DD5"/>
    <w:rsid w:val="00D22F6D"/>
    <w:rsid w:val="00D23051"/>
    <w:rsid w:val="00D23177"/>
    <w:rsid w:val="00D2355E"/>
    <w:rsid w:val="00D23BCB"/>
    <w:rsid w:val="00D23F1A"/>
    <w:rsid w:val="00D24E01"/>
    <w:rsid w:val="00D24FE4"/>
    <w:rsid w:val="00D254E0"/>
    <w:rsid w:val="00D258AF"/>
    <w:rsid w:val="00D258C5"/>
    <w:rsid w:val="00D25C85"/>
    <w:rsid w:val="00D264C9"/>
    <w:rsid w:val="00D26BB2"/>
    <w:rsid w:val="00D26FB0"/>
    <w:rsid w:val="00D27131"/>
    <w:rsid w:val="00D27A74"/>
    <w:rsid w:val="00D30502"/>
    <w:rsid w:val="00D30D24"/>
    <w:rsid w:val="00D30D39"/>
    <w:rsid w:val="00D30E95"/>
    <w:rsid w:val="00D314FB"/>
    <w:rsid w:val="00D321DC"/>
    <w:rsid w:val="00D32206"/>
    <w:rsid w:val="00D3238C"/>
    <w:rsid w:val="00D326C4"/>
    <w:rsid w:val="00D32823"/>
    <w:rsid w:val="00D3369B"/>
    <w:rsid w:val="00D33C0B"/>
    <w:rsid w:val="00D3414E"/>
    <w:rsid w:val="00D341A6"/>
    <w:rsid w:val="00D344E1"/>
    <w:rsid w:val="00D347E6"/>
    <w:rsid w:val="00D349FD"/>
    <w:rsid w:val="00D34A35"/>
    <w:rsid w:val="00D34D59"/>
    <w:rsid w:val="00D350D0"/>
    <w:rsid w:val="00D351BE"/>
    <w:rsid w:val="00D35584"/>
    <w:rsid w:val="00D3566A"/>
    <w:rsid w:val="00D35713"/>
    <w:rsid w:val="00D35A21"/>
    <w:rsid w:val="00D35FB1"/>
    <w:rsid w:val="00D366CD"/>
    <w:rsid w:val="00D370DC"/>
    <w:rsid w:val="00D371D9"/>
    <w:rsid w:val="00D37241"/>
    <w:rsid w:val="00D374D4"/>
    <w:rsid w:val="00D37741"/>
    <w:rsid w:val="00D37798"/>
    <w:rsid w:val="00D37875"/>
    <w:rsid w:val="00D37AFF"/>
    <w:rsid w:val="00D37DF6"/>
    <w:rsid w:val="00D37ED4"/>
    <w:rsid w:val="00D40B53"/>
    <w:rsid w:val="00D40BBE"/>
    <w:rsid w:val="00D40CB1"/>
    <w:rsid w:val="00D415CD"/>
    <w:rsid w:val="00D4185C"/>
    <w:rsid w:val="00D419BF"/>
    <w:rsid w:val="00D41EDD"/>
    <w:rsid w:val="00D4208F"/>
    <w:rsid w:val="00D422B9"/>
    <w:rsid w:val="00D42340"/>
    <w:rsid w:val="00D424EE"/>
    <w:rsid w:val="00D428E3"/>
    <w:rsid w:val="00D429DF"/>
    <w:rsid w:val="00D42A96"/>
    <w:rsid w:val="00D42ACD"/>
    <w:rsid w:val="00D42C7F"/>
    <w:rsid w:val="00D42EA1"/>
    <w:rsid w:val="00D42ED8"/>
    <w:rsid w:val="00D43250"/>
    <w:rsid w:val="00D43587"/>
    <w:rsid w:val="00D439BB"/>
    <w:rsid w:val="00D439C5"/>
    <w:rsid w:val="00D43D30"/>
    <w:rsid w:val="00D43E7C"/>
    <w:rsid w:val="00D43E90"/>
    <w:rsid w:val="00D43ECE"/>
    <w:rsid w:val="00D44452"/>
    <w:rsid w:val="00D45778"/>
    <w:rsid w:val="00D45AB3"/>
    <w:rsid w:val="00D45D32"/>
    <w:rsid w:val="00D46722"/>
    <w:rsid w:val="00D46734"/>
    <w:rsid w:val="00D468F4"/>
    <w:rsid w:val="00D469E3"/>
    <w:rsid w:val="00D46BF6"/>
    <w:rsid w:val="00D46F08"/>
    <w:rsid w:val="00D47470"/>
    <w:rsid w:val="00D47486"/>
    <w:rsid w:val="00D474C7"/>
    <w:rsid w:val="00D476C2"/>
    <w:rsid w:val="00D47DF4"/>
    <w:rsid w:val="00D47F2B"/>
    <w:rsid w:val="00D500A0"/>
    <w:rsid w:val="00D50304"/>
    <w:rsid w:val="00D505D4"/>
    <w:rsid w:val="00D50900"/>
    <w:rsid w:val="00D50CA6"/>
    <w:rsid w:val="00D50CEF"/>
    <w:rsid w:val="00D50DE5"/>
    <w:rsid w:val="00D51311"/>
    <w:rsid w:val="00D514C7"/>
    <w:rsid w:val="00D51721"/>
    <w:rsid w:val="00D518B6"/>
    <w:rsid w:val="00D51FBE"/>
    <w:rsid w:val="00D521DF"/>
    <w:rsid w:val="00D5394B"/>
    <w:rsid w:val="00D53C8B"/>
    <w:rsid w:val="00D5421F"/>
    <w:rsid w:val="00D544FE"/>
    <w:rsid w:val="00D545DB"/>
    <w:rsid w:val="00D54654"/>
    <w:rsid w:val="00D54754"/>
    <w:rsid w:val="00D54C09"/>
    <w:rsid w:val="00D5540B"/>
    <w:rsid w:val="00D55738"/>
    <w:rsid w:val="00D55B67"/>
    <w:rsid w:val="00D5640B"/>
    <w:rsid w:val="00D56437"/>
    <w:rsid w:val="00D56535"/>
    <w:rsid w:val="00D565F9"/>
    <w:rsid w:val="00D56729"/>
    <w:rsid w:val="00D57219"/>
    <w:rsid w:val="00D5752B"/>
    <w:rsid w:val="00D57733"/>
    <w:rsid w:val="00D57777"/>
    <w:rsid w:val="00D57A35"/>
    <w:rsid w:val="00D57BFC"/>
    <w:rsid w:val="00D57F88"/>
    <w:rsid w:val="00D57FBA"/>
    <w:rsid w:val="00D602E8"/>
    <w:rsid w:val="00D60846"/>
    <w:rsid w:val="00D60B59"/>
    <w:rsid w:val="00D60F28"/>
    <w:rsid w:val="00D616E8"/>
    <w:rsid w:val="00D61AAB"/>
    <w:rsid w:val="00D61ADD"/>
    <w:rsid w:val="00D61CB7"/>
    <w:rsid w:val="00D61DBC"/>
    <w:rsid w:val="00D6219A"/>
    <w:rsid w:val="00D62247"/>
    <w:rsid w:val="00D6248D"/>
    <w:rsid w:val="00D626E1"/>
    <w:rsid w:val="00D62F31"/>
    <w:rsid w:val="00D62FF4"/>
    <w:rsid w:val="00D6308C"/>
    <w:rsid w:val="00D630EF"/>
    <w:rsid w:val="00D63518"/>
    <w:rsid w:val="00D63AA2"/>
    <w:rsid w:val="00D63AA3"/>
    <w:rsid w:val="00D63AD9"/>
    <w:rsid w:val="00D63BD0"/>
    <w:rsid w:val="00D63F24"/>
    <w:rsid w:val="00D643B1"/>
    <w:rsid w:val="00D644C0"/>
    <w:rsid w:val="00D646CE"/>
    <w:rsid w:val="00D64812"/>
    <w:rsid w:val="00D64973"/>
    <w:rsid w:val="00D64CA7"/>
    <w:rsid w:val="00D64FA5"/>
    <w:rsid w:val="00D6514D"/>
    <w:rsid w:val="00D65DF3"/>
    <w:rsid w:val="00D66E59"/>
    <w:rsid w:val="00D67146"/>
    <w:rsid w:val="00D676C2"/>
    <w:rsid w:val="00D676CF"/>
    <w:rsid w:val="00D677AE"/>
    <w:rsid w:val="00D67DBA"/>
    <w:rsid w:val="00D709E0"/>
    <w:rsid w:val="00D70B72"/>
    <w:rsid w:val="00D70C7E"/>
    <w:rsid w:val="00D715B9"/>
    <w:rsid w:val="00D71732"/>
    <w:rsid w:val="00D71A78"/>
    <w:rsid w:val="00D71D13"/>
    <w:rsid w:val="00D71D76"/>
    <w:rsid w:val="00D72305"/>
    <w:rsid w:val="00D725CC"/>
    <w:rsid w:val="00D7273D"/>
    <w:rsid w:val="00D72957"/>
    <w:rsid w:val="00D72A3E"/>
    <w:rsid w:val="00D72C89"/>
    <w:rsid w:val="00D72CB9"/>
    <w:rsid w:val="00D7300F"/>
    <w:rsid w:val="00D7305B"/>
    <w:rsid w:val="00D732F2"/>
    <w:rsid w:val="00D73D58"/>
    <w:rsid w:val="00D744B9"/>
    <w:rsid w:val="00D74EB6"/>
    <w:rsid w:val="00D7539C"/>
    <w:rsid w:val="00D7549D"/>
    <w:rsid w:val="00D7549F"/>
    <w:rsid w:val="00D759F0"/>
    <w:rsid w:val="00D75E7A"/>
    <w:rsid w:val="00D76006"/>
    <w:rsid w:val="00D76199"/>
    <w:rsid w:val="00D76B61"/>
    <w:rsid w:val="00D76D4D"/>
    <w:rsid w:val="00D77870"/>
    <w:rsid w:val="00D77AFB"/>
    <w:rsid w:val="00D801F7"/>
    <w:rsid w:val="00D8032B"/>
    <w:rsid w:val="00D80344"/>
    <w:rsid w:val="00D80DD4"/>
    <w:rsid w:val="00D80E45"/>
    <w:rsid w:val="00D81115"/>
    <w:rsid w:val="00D811AE"/>
    <w:rsid w:val="00D811B1"/>
    <w:rsid w:val="00D81378"/>
    <w:rsid w:val="00D814B7"/>
    <w:rsid w:val="00D8159F"/>
    <w:rsid w:val="00D81B29"/>
    <w:rsid w:val="00D81CE4"/>
    <w:rsid w:val="00D81DE4"/>
    <w:rsid w:val="00D81E6A"/>
    <w:rsid w:val="00D823B7"/>
    <w:rsid w:val="00D823B9"/>
    <w:rsid w:val="00D82617"/>
    <w:rsid w:val="00D8269C"/>
    <w:rsid w:val="00D82B94"/>
    <w:rsid w:val="00D82C23"/>
    <w:rsid w:val="00D82D55"/>
    <w:rsid w:val="00D82E04"/>
    <w:rsid w:val="00D83243"/>
    <w:rsid w:val="00D8353F"/>
    <w:rsid w:val="00D838AB"/>
    <w:rsid w:val="00D83A7B"/>
    <w:rsid w:val="00D83B4D"/>
    <w:rsid w:val="00D84196"/>
    <w:rsid w:val="00D84292"/>
    <w:rsid w:val="00D844C3"/>
    <w:rsid w:val="00D8450E"/>
    <w:rsid w:val="00D84778"/>
    <w:rsid w:val="00D84FD5"/>
    <w:rsid w:val="00D850CC"/>
    <w:rsid w:val="00D85373"/>
    <w:rsid w:val="00D854AC"/>
    <w:rsid w:val="00D85892"/>
    <w:rsid w:val="00D85DD7"/>
    <w:rsid w:val="00D8601A"/>
    <w:rsid w:val="00D8615B"/>
    <w:rsid w:val="00D864D9"/>
    <w:rsid w:val="00D86734"/>
    <w:rsid w:val="00D86EDE"/>
    <w:rsid w:val="00D87709"/>
    <w:rsid w:val="00D8789B"/>
    <w:rsid w:val="00D87B1F"/>
    <w:rsid w:val="00D87CC0"/>
    <w:rsid w:val="00D90D51"/>
    <w:rsid w:val="00D90DE1"/>
    <w:rsid w:val="00D91363"/>
    <w:rsid w:val="00D91570"/>
    <w:rsid w:val="00D9270F"/>
    <w:rsid w:val="00D929EB"/>
    <w:rsid w:val="00D92AF6"/>
    <w:rsid w:val="00D92B6B"/>
    <w:rsid w:val="00D92F49"/>
    <w:rsid w:val="00D930D3"/>
    <w:rsid w:val="00D931D5"/>
    <w:rsid w:val="00D93A3B"/>
    <w:rsid w:val="00D940F5"/>
    <w:rsid w:val="00D94887"/>
    <w:rsid w:val="00D94970"/>
    <w:rsid w:val="00D94B26"/>
    <w:rsid w:val="00D94BAD"/>
    <w:rsid w:val="00D953D7"/>
    <w:rsid w:val="00D955B5"/>
    <w:rsid w:val="00D955F0"/>
    <w:rsid w:val="00D95B65"/>
    <w:rsid w:val="00D95DEC"/>
    <w:rsid w:val="00D95F70"/>
    <w:rsid w:val="00D960C2"/>
    <w:rsid w:val="00D9676E"/>
    <w:rsid w:val="00D970C3"/>
    <w:rsid w:val="00D9753C"/>
    <w:rsid w:val="00D97541"/>
    <w:rsid w:val="00D975DA"/>
    <w:rsid w:val="00D976E8"/>
    <w:rsid w:val="00D9784A"/>
    <w:rsid w:val="00D97D17"/>
    <w:rsid w:val="00D97F82"/>
    <w:rsid w:val="00DA01B3"/>
    <w:rsid w:val="00DA02D5"/>
    <w:rsid w:val="00DA0519"/>
    <w:rsid w:val="00DA05FA"/>
    <w:rsid w:val="00DA0618"/>
    <w:rsid w:val="00DA0841"/>
    <w:rsid w:val="00DA09FE"/>
    <w:rsid w:val="00DA0C3A"/>
    <w:rsid w:val="00DA0D94"/>
    <w:rsid w:val="00DA0F59"/>
    <w:rsid w:val="00DA129C"/>
    <w:rsid w:val="00DA1687"/>
    <w:rsid w:val="00DA186A"/>
    <w:rsid w:val="00DA1BAA"/>
    <w:rsid w:val="00DA2106"/>
    <w:rsid w:val="00DA2462"/>
    <w:rsid w:val="00DA2E0D"/>
    <w:rsid w:val="00DA37F3"/>
    <w:rsid w:val="00DA3B92"/>
    <w:rsid w:val="00DA3CD9"/>
    <w:rsid w:val="00DA404D"/>
    <w:rsid w:val="00DA4107"/>
    <w:rsid w:val="00DA421A"/>
    <w:rsid w:val="00DA42A4"/>
    <w:rsid w:val="00DA43EF"/>
    <w:rsid w:val="00DA4401"/>
    <w:rsid w:val="00DA4678"/>
    <w:rsid w:val="00DA4A3F"/>
    <w:rsid w:val="00DA4B33"/>
    <w:rsid w:val="00DA4E9D"/>
    <w:rsid w:val="00DA5443"/>
    <w:rsid w:val="00DA565A"/>
    <w:rsid w:val="00DA5C7B"/>
    <w:rsid w:val="00DA5F54"/>
    <w:rsid w:val="00DA655C"/>
    <w:rsid w:val="00DA6704"/>
    <w:rsid w:val="00DA6799"/>
    <w:rsid w:val="00DA6815"/>
    <w:rsid w:val="00DA706D"/>
    <w:rsid w:val="00DA71BF"/>
    <w:rsid w:val="00DA71E4"/>
    <w:rsid w:val="00DA72E7"/>
    <w:rsid w:val="00DA74B0"/>
    <w:rsid w:val="00DA794A"/>
    <w:rsid w:val="00DA7B4E"/>
    <w:rsid w:val="00DA7C0C"/>
    <w:rsid w:val="00DA7C17"/>
    <w:rsid w:val="00DB00E7"/>
    <w:rsid w:val="00DB07AB"/>
    <w:rsid w:val="00DB092F"/>
    <w:rsid w:val="00DB09FF"/>
    <w:rsid w:val="00DB0D5D"/>
    <w:rsid w:val="00DB1436"/>
    <w:rsid w:val="00DB178E"/>
    <w:rsid w:val="00DB1D74"/>
    <w:rsid w:val="00DB20E9"/>
    <w:rsid w:val="00DB2126"/>
    <w:rsid w:val="00DB2575"/>
    <w:rsid w:val="00DB3067"/>
    <w:rsid w:val="00DB3BDA"/>
    <w:rsid w:val="00DB3D75"/>
    <w:rsid w:val="00DB439B"/>
    <w:rsid w:val="00DB43DC"/>
    <w:rsid w:val="00DB47DC"/>
    <w:rsid w:val="00DB4ACA"/>
    <w:rsid w:val="00DB57ED"/>
    <w:rsid w:val="00DB66E1"/>
    <w:rsid w:val="00DB675A"/>
    <w:rsid w:val="00DB69A6"/>
    <w:rsid w:val="00DB69BE"/>
    <w:rsid w:val="00DB6CB7"/>
    <w:rsid w:val="00DB727E"/>
    <w:rsid w:val="00DB7537"/>
    <w:rsid w:val="00DB7585"/>
    <w:rsid w:val="00DB774B"/>
    <w:rsid w:val="00DB7890"/>
    <w:rsid w:val="00DB79D9"/>
    <w:rsid w:val="00DB7B9A"/>
    <w:rsid w:val="00DB7E64"/>
    <w:rsid w:val="00DB7EAD"/>
    <w:rsid w:val="00DC04A0"/>
    <w:rsid w:val="00DC0502"/>
    <w:rsid w:val="00DC0A75"/>
    <w:rsid w:val="00DC0B11"/>
    <w:rsid w:val="00DC1343"/>
    <w:rsid w:val="00DC1AB8"/>
    <w:rsid w:val="00DC1E35"/>
    <w:rsid w:val="00DC209B"/>
    <w:rsid w:val="00DC20A5"/>
    <w:rsid w:val="00DC2143"/>
    <w:rsid w:val="00DC23CE"/>
    <w:rsid w:val="00DC312B"/>
    <w:rsid w:val="00DC319D"/>
    <w:rsid w:val="00DC34BD"/>
    <w:rsid w:val="00DC3541"/>
    <w:rsid w:val="00DC3A7F"/>
    <w:rsid w:val="00DC3C0F"/>
    <w:rsid w:val="00DC3D28"/>
    <w:rsid w:val="00DC3F34"/>
    <w:rsid w:val="00DC3FFF"/>
    <w:rsid w:val="00DC487A"/>
    <w:rsid w:val="00DC4930"/>
    <w:rsid w:val="00DC4D5A"/>
    <w:rsid w:val="00DC4D8A"/>
    <w:rsid w:val="00DC5152"/>
    <w:rsid w:val="00DC570F"/>
    <w:rsid w:val="00DC5773"/>
    <w:rsid w:val="00DC5949"/>
    <w:rsid w:val="00DC5D4E"/>
    <w:rsid w:val="00DC6066"/>
    <w:rsid w:val="00DC67EA"/>
    <w:rsid w:val="00DC69F4"/>
    <w:rsid w:val="00DC6CAE"/>
    <w:rsid w:val="00DC6D2D"/>
    <w:rsid w:val="00DC6D4C"/>
    <w:rsid w:val="00DC706C"/>
    <w:rsid w:val="00DC7302"/>
    <w:rsid w:val="00DC73E1"/>
    <w:rsid w:val="00DC747A"/>
    <w:rsid w:val="00DD003C"/>
    <w:rsid w:val="00DD03A3"/>
    <w:rsid w:val="00DD0463"/>
    <w:rsid w:val="00DD0542"/>
    <w:rsid w:val="00DD055D"/>
    <w:rsid w:val="00DD06E3"/>
    <w:rsid w:val="00DD0C9C"/>
    <w:rsid w:val="00DD134C"/>
    <w:rsid w:val="00DD16DB"/>
    <w:rsid w:val="00DD1B1C"/>
    <w:rsid w:val="00DD1B81"/>
    <w:rsid w:val="00DD1F07"/>
    <w:rsid w:val="00DD222F"/>
    <w:rsid w:val="00DD2CCD"/>
    <w:rsid w:val="00DD2CF6"/>
    <w:rsid w:val="00DD2F1C"/>
    <w:rsid w:val="00DD3BB5"/>
    <w:rsid w:val="00DD3CC5"/>
    <w:rsid w:val="00DD4313"/>
    <w:rsid w:val="00DD4352"/>
    <w:rsid w:val="00DD4469"/>
    <w:rsid w:val="00DD4499"/>
    <w:rsid w:val="00DD4B27"/>
    <w:rsid w:val="00DD4D99"/>
    <w:rsid w:val="00DD4DFE"/>
    <w:rsid w:val="00DD4E80"/>
    <w:rsid w:val="00DD4FCE"/>
    <w:rsid w:val="00DD5065"/>
    <w:rsid w:val="00DD5849"/>
    <w:rsid w:val="00DD5D5C"/>
    <w:rsid w:val="00DD5E96"/>
    <w:rsid w:val="00DD62C2"/>
    <w:rsid w:val="00DD66C8"/>
    <w:rsid w:val="00DD6976"/>
    <w:rsid w:val="00DD6AD9"/>
    <w:rsid w:val="00DD6B67"/>
    <w:rsid w:val="00DD6E8D"/>
    <w:rsid w:val="00DD70F0"/>
    <w:rsid w:val="00DD7193"/>
    <w:rsid w:val="00DD7363"/>
    <w:rsid w:val="00DD7383"/>
    <w:rsid w:val="00DD73A4"/>
    <w:rsid w:val="00DD746A"/>
    <w:rsid w:val="00DD7C69"/>
    <w:rsid w:val="00DD7CB9"/>
    <w:rsid w:val="00DD7D31"/>
    <w:rsid w:val="00DD7E2F"/>
    <w:rsid w:val="00DE0460"/>
    <w:rsid w:val="00DE077A"/>
    <w:rsid w:val="00DE0C71"/>
    <w:rsid w:val="00DE0E12"/>
    <w:rsid w:val="00DE0E88"/>
    <w:rsid w:val="00DE104F"/>
    <w:rsid w:val="00DE1383"/>
    <w:rsid w:val="00DE18AD"/>
    <w:rsid w:val="00DE19AE"/>
    <w:rsid w:val="00DE2640"/>
    <w:rsid w:val="00DE29DC"/>
    <w:rsid w:val="00DE2A65"/>
    <w:rsid w:val="00DE2ACE"/>
    <w:rsid w:val="00DE33D8"/>
    <w:rsid w:val="00DE4716"/>
    <w:rsid w:val="00DE4AE6"/>
    <w:rsid w:val="00DE55FE"/>
    <w:rsid w:val="00DE560C"/>
    <w:rsid w:val="00DE5EA4"/>
    <w:rsid w:val="00DE6634"/>
    <w:rsid w:val="00DE6809"/>
    <w:rsid w:val="00DE68CE"/>
    <w:rsid w:val="00DE68D4"/>
    <w:rsid w:val="00DE6D02"/>
    <w:rsid w:val="00DE6F1C"/>
    <w:rsid w:val="00DE6F7F"/>
    <w:rsid w:val="00DE7200"/>
    <w:rsid w:val="00DE7845"/>
    <w:rsid w:val="00DE79E8"/>
    <w:rsid w:val="00DE7DD5"/>
    <w:rsid w:val="00DE7EDD"/>
    <w:rsid w:val="00DF00CB"/>
    <w:rsid w:val="00DF017E"/>
    <w:rsid w:val="00DF04FE"/>
    <w:rsid w:val="00DF0C7F"/>
    <w:rsid w:val="00DF0DDD"/>
    <w:rsid w:val="00DF0F1A"/>
    <w:rsid w:val="00DF0FB7"/>
    <w:rsid w:val="00DF145D"/>
    <w:rsid w:val="00DF1507"/>
    <w:rsid w:val="00DF16FB"/>
    <w:rsid w:val="00DF1CDC"/>
    <w:rsid w:val="00DF1DBF"/>
    <w:rsid w:val="00DF1DC3"/>
    <w:rsid w:val="00DF1FCC"/>
    <w:rsid w:val="00DF22F3"/>
    <w:rsid w:val="00DF237A"/>
    <w:rsid w:val="00DF24FE"/>
    <w:rsid w:val="00DF256E"/>
    <w:rsid w:val="00DF2B33"/>
    <w:rsid w:val="00DF324E"/>
    <w:rsid w:val="00DF33F2"/>
    <w:rsid w:val="00DF348E"/>
    <w:rsid w:val="00DF3863"/>
    <w:rsid w:val="00DF396B"/>
    <w:rsid w:val="00DF3B6B"/>
    <w:rsid w:val="00DF410B"/>
    <w:rsid w:val="00DF49BD"/>
    <w:rsid w:val="00DF4C9F"/>
    <w:rsid w:val="00DF4DDB"/>
    <w:rsid w:val="00DF5833"/>
    <w:rsid w:val="00DF5C28"/>
    <w:rsid w:val="00DF6059"/>
    <w:rsid w:val="00DF60E0"/>
    <w:rsid w:val="00DF61B7"/>
    <w:rsid w:val="00DF6859"/>
    <w:rsid w:val="00DF68A4"/>
    <w:rsid w:val="00DF7352"/>
    <w:rsid w:val="00DF741F"/>
    <w:rsid w:val="00DF750E"/>
    <w:rsid w:val="00DF7B26"/>
    <w:rsid w:val="00DF7C86"/>
    <w:rsid w:val="00DF7EBE"/>
    <w:rsid w:val="00E00005"/>
    <w:rsid w:val="00E00315"/>
    <w:rsid w:val="00E00360"/>
    <w:rsid w:val="00E00416"/>
    <w:rsid w:val="00E0082D"/>
    <w:rsid w:val="00E00B06"/>
    <w:rsid w:val="00E00C2F"/>
    <w:rsid w:val="00E00FFB"/>
    <w:rsid w:val="00E017C7"/>
    <w:rsid w:val="00E01F5A"/>
    <w:rsid w:val="00E02533"/>
    <w:rsid w:val="00E02926"/>
    <w:rsid w:val="00E02A8A"/>
    <w:rsid w:val="00E02CC6"/>
    <w:rsid w:val="00E0339B"/>
    <w:rsid w:val="00E03FA9"/>
    <w:rsid w:val="00E04728"/>
    <w:rsid w:val="00E04B04"/>
    <w:rsid w:val="00E04E21"/>
    <w:rsid w:val="00E0509F"/>
    <w:rsid w:val="00E05BF3"/>
    <w:rsid w:val="00E05F14"/>
    <w:rsid w:val="00E062A9"/>
    <w:rsid w:val="00E062DF"/>
    <w:rsid w:val="00E06913"/>
    <w:rsid w:val="00E06CAE"/>
    <w:rsid w:val="00E06F39"/>
    <w:rsid w:val="00E06FD2"/>
    <w:rsid w:val="00E073BE"/>
    <w:rsid w:val="00E075AE"/>
    <w:rsid w:val="00E076F9"/>
    <w:rsid w:val="00E07C47"/>
    <w:rsid w:val="00E07CAA"/>
    <w:rsid w:val="00E10AE6"/>
    <w:rsid w:val="00E10AF1"/>
    <w:rsid w:val="00E10C80"/>
    <w:rsid w:val="00E10D1A"/>
    <w:rsid w:val="00E10E7E"/>
    <w:rsid w:val="00E11344"/>
    <w:rsid w:val="00E113DC"/>
    <w:rsid w:val="00E114A9"/>
    <w:rsid w:val="00E11559"/>
    <w:rsid w:val="00E11596"/>
    <w:rsid w:val="00E116C7"/>
    <w:rsid w:val="00E1170F"/>
    <w:rsid w:val="00E118D6"/>
    <w:rsid w:val="00E11A00"/>
    <w:rsid w:val="00E11A4C"/>
    <w:rsid w:val="00E11AEB"/>
    <w:rsid w:val="00E12103"/>
    <w:rsid w:val="00E12627"/>
    <w:rsid w:val="00E12652"/>
    <w:rsid w:val="00E1288E"/>
    <w:rsid w:val="00E129AE"/>
    <w:rsid w:val="00E12D23"/>
    <w:rsid w:val="00E12F73"/>
    <w:rsid w:val="00E131B2"/>
    <w:rsid w:val="00E139A6"/>
    <w:rsid w:val="00E13E4C"/>
    <w:rsid w:val="00E13EC6"/>
    <w:rsid w:val="00E13F5D"/>
    <w:rsid w:val="00E142D6"/>
    <w:rsid w:val="00E15528"/>
    <w:rsid w:val="00E157F2"/>
    <w:rsid w:val="00E15922"/>
    <w:rsid w:val="00E1598F"/>
    <w:rsid w:val="00E159D3"/>
    <w:rsid w:val="00E15DD1"/>
    <w:rsid w:val="00E16B0A"/>
    <w:rsid w:val="00E1701B"/>
    <w:rsid w:val="00E1704A"/>
    <w:rsid w:val="00E171C2"/>
    <w:rsid w:val="00E17321"/>
    <w:rsid w:val="00E17A98"/>
    <w:rsid w:val="00E20384"/>
    <w:rsid w:val="00E205A4"/>
    <w:rsid w:val="00E205B1"/>
    <w:rsid w:val="00E20A3F"/>
    <w:rsid w:val="00E20B15"/>
    <w:rsid w:val="00E20BD6"/>
    <w:rsid w:val="00E20C93"/>
    <w:rsid w:val="00E21240"/>
    <w:rsid w:val="00E21483"/>
    <w:rsid w:val="00E2150A"/>
    <w:rsid w:val="00E21969"/>
    <w:rsid w:val="00E22064"/>
    <w:rsid w:val="00E2221E"/>
    <w:rsid w:val="00E22443"/>
    <w:rsid w:val="00E22598"/>
    <w:rsid w:val="00E2268B"/>
    <w:rsid w:val="00E227F5"/>
    <w:rsid w:val="00E22C8B"/>
    <w:rsid w:val="00E22F59"/>
    <w:rsid w:val="00E232B8"/>
    <w:rsid w:val="00E234EB"/>
    <w:rsid w:val="00E2382F"/>
    <w:rsid w:val="00E23CF4"/>
    <w:rsid w:val="00E23E01"/>
    <w:rsid w:val="00E2431F"/>
    <w:rsid w:val="00E2485B"/>
    <w:rsid w:val="00E248FC"/>
    <w:rsid w:val="00E24A04"/>
    <w:rsid w:val="00E24A51"/>
    <w:rsid w:val="00E24E34"/>
    <w:rsid w:val="00E2515E"/>
    <w:rsid w:val="00E2530A"/>
    <w:rsid w:val="00E25412"/>
    <w:rsid w:val="00E25545"/>
    <w:rsid w:val="00E25B3E"/>
    <w:rsid w:val="00E25E55"/>
    <w:rsid w:val="00E264DF"/>
    <w:rsid w:val="00E26687"/>
    <w:rsid w:val="00E26761"/>
    <w:rsid w:val="00E2701A"/>
    <w:rsid w:val="00E27113"/>
    <w:rsid w:val="00E271ED"/>
    <w:rsid w:val="00E274E2"/>
    <w:rsid w:val="00E30018"/>
    <w:rsid w:val="00E300CA"/>
    <w:rsid w:val="00E303A4"/>
    <w:rsid w:val="00E30711"/>
    <w:rsid w:val="00E30809"/>
    <w:rsid w:val="00E30C75"/>
    <w:rsid w:val="00E31031"/>
    <w:rsid w:val="00E31350"/>
    <w:rsid w:val="00E315C1"/>
    <w:rsid w:val="00E315D6"/>
    <w:rsid w:val="00E318C9"/>
    <w:rsid w:val="00E31928"/>
    <w:rsid w:val="00E31B0E"/>
    <w:rsid w:val="00E3262E"/>
    <w:rsid w:val="00E32D38"/>
    <w:rsid w:val="00E3320E"/>
    <w:rsid w:val="00E332F4"/>
    <w:rsid w:val="00E333C5"/>
    <w:rsid w:val="00E33583"/>
    <w:rsid w:val="00E338FD"/>
    <w:rsid w:val="00E33B77"/>
    <w:rsid w:val="00E33B8E"/>
    <w:rsid w:val="00E3460D"/>
    <w:rsid w:val="00E34BAD"/>
    <w:rsid w:val="00E34E6A"/>
    <w:rsid w:val="00E34F1C"/>
    <w:rsid w:val="00E3504A"/>
    <w:rsid w:val="00E352B0"/>
    <w:rsid w:val="00E35721"/>
    <w:rsid w:val="00E35B7D"/>
    <w:rsid w:val="00E35EF6"/>
    <w:rsid w:val="00E36143"/>
    <w:rsid w:val="00E3636D"/>
    <w:rsid w:val="00E36520"/>
    <w:rsid w:val="00E366FB"/>
    <w:rsid w:val="00E36AA5"/>
    <w:rsid w:val="00E36BE2"/>
    <w:rsid w:val="00E373E4"/>
    <w:rsid w:val="00E37AEE"/>
    <w:rsid w:val="00E37D64"/>
    <w:rsid w:val="00E37EE2"/>
    <w:rsid w:val="00E37FF3"/>
    <w:rsid w:val="00E40000"/>
    <w:rsid w:val="00E4020D"/>
    <w:rsid w:val="00E4049F"/>
    <w:rsid w:val="00E40838"/>
    <w:rsid w:val="00E4099B"/>
    <w:rsid w:val="00E40B4C"/>
    <w:rsid w:val="00E4102D"/>
    <w:rsid w:val="00E4140B"/>
    <w:rsid w:val="00E41593"/>
    <w:rsid w:val="00E418EB"/>
    <w:rsid w:val="00E41C83"/>
    <w:rsid w:val="00E42174"/>
    <w:rsid w:val="00E42666"/>
    <w:rsid w:val="00E42B54"/>
    <w:rsid w:val="00E42C52"/>
    <w:rsid w:val="00E42F49"/>
    <w:rsid w:val="00E42FA2"/>
    <w:rsid w:val="00E43335"/>
    <w:rsid w:val="00E436FB"/>
    <w:rsid w:val="00E4394E"/>
    <w:rsid w:val="00E4403B"/>
    <w:rsid w:val="00E44CF6"/>
    <w:rsid w:val="00E45715"/>
    <w:rsid w:val="00E45BC8"/>
    <w:rsid w:val="00E45C12"/>
    <w:rsid w:val="00E45CD6"/>
    <w:rsid w:val="00E45D95"/>
    <w:rsid w:val="00E46594"/>
    <w:rsid w:val="00E46CCD"/>
    <w:rsid w:val="00E46F81"/>
    <w:rsid w:val="00E470EB"/>
    <w:rsid w:val="00E474A7"/>
    <w:rsid w:val="00E474F0"/>
    <w:rsid w:val="00E4760D"/>
    <w:rsid w:val="00E4784F"/>
    <w:rsid w:val="00E47B39"/>
    <w:rsid w:val="00E47DB4"/>
    <w:rsid w:val="00E5067A"/>
    <w:rsid w:val="00E50891"/>
    <w:rsid w:val="00E50A21"/>
    <w:rsid w:val="00E50A2E"/>
    <w:rsid w:val="00E50CB0"/>
    <w:rsid w:val="00E50E52"/>
    <w:rsid w:val="00E51137"/>
    <w:rsid w:val="00E511EA"/>
    <w:rsid w:val="00E5120C"/>
    <w:rsid w:val="00E51305"/>
    <w:rsid w:val="00E5143B"/>
    <w:rsid w:val="00E51734"/>
    <w:rsid w:val="00E517EF"/>
    <w:rsid w:val="00E51989"/>
    <w:rsid w:val="00E51C79"/>
    <w:rsid w:val="00E51F0E"/>
    <w:rsid w:val="00E521CA"/>
    <w:rsid w:val="00E52327"/>
    <w:rsid w:val="00E53367"/>
    <w:rsid w:val="00E535FC"/>
    <w:rsid w:val="00E537CB"/>
    <w:rsid w:val="00E53A4A"/>
    <w:rsid w:val="00E53D98"/>
    <w:rsid w:val="00E53E23"/>
    <w:rsid w:val="00E542CB"/>
    <w:rsid w:val="00E545AA"/>
    <w:rsid w:val="00E545FA"/>
    <w:rsid w:val="00E545FF"/>
    <w:rsid w:val="00E54659"/>
    <w:rsid w:val="00E5480B"/>
    <w:rsid w:val="00E5536A"/>
    <w:rsid w:val="00E56182"/>
    <w:rsid w:val="00E56220"/>
    <w:rsid w:val="00E5699F"/>
    <w:rsid w:val="00E56A90"/>
    <w:rsid w:val="00E56B80"/>
    <w:rsid w:val="00E57284"/>
    <w:rsid w:val="00E5750A"/>
    <w:rsid w:val="00E57684"/>
    <w:rsid w:val="00E57805"/>
    <w:rsid w:val="00E57822"/>
    <w:rsid w:val="00E579BB"/>
    <w:rsid w:val="00E57C05"/>
    <w:rsid w:val="00E60004"/>
    <w:rsid w:val="00E60162"/>
    <w:rsid w:val="00E6021C"/>
    <w:rsid w:val="00E60408"/>
    <w:rsid w:val="00E6059F"/>
    <w:rsid w:val="00E606B5"/>
    <w:rsid w:val="00E60E17"/>
    <w:rsid w:val="00E6185B"/>
    <w:rsid w:val="00E6199E"/>
    <w:rsid w:val="00E620C7"/>
    <w:rsid w:val="00E62760"/>
    <w:rsid w:val="00E627FF"/>
    <w:rsid w:val="00E62DA3"/>
    <w:rsid w:val="00E62F36"/>
    <w:rsid w:val="00E62F59"/>
    <w:rsid w:val="00E636F0"/>
    <w:rsid w:val="00E6383F"/>
    <w:rsid w:val="00E63999"/>
    <w:rsid w:val="00E639EB"/>
    <w:rsid w:val="00E64437"/>
    <w:rsid w:val="00E64666"/>
    <w:rsid w:val="00E65427"/>
    <w:rsid w:val="00E6580E"/>
    <w:rsid w:val="00E65822"/>
    <w:rsid w:val="00E658D3"/>
    <w:rsid w:val="00E65A21"/>
    <w:rsid w:val="00E65A3A"/>
    <w:rsid w:val="00E65DBA"/>
    <w:rsid w:val="00E663B6"/>
    <w:rsid w:val="00E6651E"/>
    <w:rsid w:val="00E66EAC"/>
    <w:rsid w:val="00E66F2C"/>
    <w:rsid w:val="00E67710"/>
    <w:rsid w:val="00E6798C"/>
    <w:rsid w:val="00E67D3E"/>
    <w:rsid w:val="00E700CC"/>
    <w:rsid w:val="00E7034E"/>
    <w:rsid w:val="00E70B8C"/>
    <w:rsid w:val="00E71047"/>
    <w:rsid w:val="00E71242"/>
    <w:rsid w:val="00E714F6"/>
    <w:rsid w:val="00E71707"/>
    <w:rsid w:val="00E71795"/>
    <w:rsid w:val="00E7200E"/>
    <w:rsid w:val="00E72077"/>
    <w:rsid w:val="00E72643"/>
    <w:rsid w:val="00E72647"/>
    <w:rsid w:val="00E73308"/>
    <w:rsid w:val="00E73564"/>
    <w:rsid w:val="00E73593"/>
    <w:rsid w:val="00E73BCE"/>
    <w:rsid w:val="00E74209"/>
    <w:rsid w:val="00E743C8"/>
    <w:rsid w:val="00E745C0"/>
    <w:rsid w:val="00E74B5E"/>
    <w:rsid w:val="00E74BA0"/>
    <w:rsid w:val="00E74D40"/>
    <w:rsid w:val="00E74FB2"/>
    <w:rsid w:val="00E755F8"/>
    <w:rsid w:val="00E75BCD"/>
    <w:rsid w:val="00E75D4D"/>
    <w:rsid w:val="00E75F8B"/>
    <w:rsid w:val="00E7610E"/>
    <w:rsid w:val="00E7669B"/>
    <w:rsid w:val="00E76A11"/>
    <w:rsid w:val="00E76AE2"/>
    <w:rsid w:val="00E7719F"/>
    <w:rsid w:val="00E77339"/>
    <w:rsid w:val="00E775F1"/>
    <w:rsid w:val="00E77633"/>
    <w:rsid w:val="00E80657"/>
    <w:rsid w:val="00E8074F"/>
    <w:rsid w:val="00E8082B"/>
    <w:rsid w:val="00E809CA"/>
    <w:rsid w:val="00E809FD"/>
    <w:rsid w:val="00E80CB3"/>
    <w:rsid w:val="00E80F14"/>
    <w:rsid w:val="00E81223"/>
    <w:rsid w:val="00E81694"/>
    <w:rsid w:val="00E8175D"/>
    <w:rsid w:val="00E8182E"/>
    <w:rsid w:val="00E81A6F"/>
    <w:rsid w:val="00E81D98"/>
    <w:rsid w:val="00E8228C"/>
    <w:rsid w:val="00E824B2"/>
    <w:rsid w:val="00E826B4"/>
    <w:rsid w:val="00E82743"/>
    <w:rsid w:val="00E828AD"/>
    <w:rsid w:val="00E8304C"/>
    <w:rsid w:val="00E83457"/>
    <w:rsid w:val="00E83910"/>
    <w:rsid w:val="00E839C4"/>
    <w:rsid w:val="00E83AA5"/>
    <w:rsid w:val="00E83D73"/>
    <w:rsid w:val="00E840AE"/>
    <w:rsid w:val="00E84261"/>
    <w:rsid w:val="00E8427B"/>
    <w:rsid w:val="00E8432D"/>
    <w:rsid w:val="00E8436E"/>
    <w:rsid w:val="00E84528"/>
    <w:rsid w:val="00E85130"/>
    <w:rsid w:val="00E851C1"/>
    <w:rsid w:val="00E85490"/>
    <w:rsid w:val="00E858D9"/>
    <w:rsid w:val="00E85D99"/>
    <w:rsid w:val="00E86E59"/>
    <w:rsid w:val="00E87125"/>
    <w:rsid w:val="00E87139"/>
    <w:rsid w:val="00E876BA"/>
    <w:rsid w:val="00E87868"/>
    <w:rsid w:val="00E87B15"/>
    <w:rsid w:val="00E87E80"/>
    <w:rsid w:val="00E90302"/>
    <w:rsid w:val="00E9038C"/>
    <w:rsid w:val="00E90CC6"/>
    <w:rsid w:val="00E90D24"/>
    <w:rsid w:val="00E90D4D"/>
    <w:rsid w:val="00E90D82"/>
    <w:rsid w:val="00E90DE5"/>
    <w:rsid w:val="00E90EA3"/>
    <w:rsid w:val="00E9104B"/>
    <w:rsid w:val="00E911D4"/>
    <w:rsid w:val="00E911D6"/>
    <w:rsid w:val="00E9150F"/>
    <w:rsid w:val="00E91B31"/>
    <w:rsid w:val="00E91B79"/>
    <w:rsid w:val="00E91B80"/>
    <w:rsid w:val="00E91C8A"/>
    <w:rsid w:val="00E92011"/>
    <w:rsid w:val="00E92312"/>
    <w:rsid w:val="00E92343"/>
    <w:rsid w:val="00E92573"/>
    <w:rsid w:val="00E92DEB"/>
    <w:rsid w:val="00E92F49"/>
    <w:rsid w:val="00E93099"/>
    <w:rsid w:val="00E936BF"/>
    <w:rsid w:val="00E938AB"/>
    <w:rsid w:val="00E93979"/>
    <w:rsid w:val="00E9400D"/>
    <w:rsid w:val="00E941E9"/>
    <w:rsid w:val="00E94618"/>
    <w:rsid w:val="00E946C2"/>
    <w:rsid w:val="00E949F7"/>
    <w:rsid w:val="00E94F6B"/>
    <w:rsid w:val="00E94FB9"/>
    <w:rsid w:val="00E9518A"/>
    <w:rsid w:val="00E9556E"/>
    <w:rsid w:val="00E95AA1"/>
    <w:rsid w:val="00E95C66"/>
    <w:rsid w:val="00E95CEB"/>
    <w:rsid w:val="00E95F1D"/>
    <w:rsid w:val="00E9602A"/>
    <w:rsid w:val="00E96178"/>
    <w:rsid w:val="00E96224"/>
    <w:rsid w:val="00E96412"/>
    <w:rsid w:val="00E96C13"/>
    <w:rsid w:val="00E96CC6"/>
    <w:rsid w:val="00E96D85"/>
    <w:rsid w:val="00E96FF0"/>
    <w:rsid w:val="00E97122"/>
    <w:rsid w:val="00E9743D"/>
    <w:rsid w:val="00E975A4"/>
    <w:rsid w:val="00E97630"/>
    <w:rsid w:val="00E97874"/>
    <w:rsid w:val="00E97912"/>
    <w:rsid w:val="00E97F7F"/>
    <w:rsid w:val="00EA04EC"/>
    <w:rsid w:val="00EA0B99"/>
    <w:rsid w:val="00EA0EF9"/>
    <w:rsid w:val="00EA0F5F"/>
    <w:rsid w:val="00EA12E8"/>
    <w:rsid w:val="00EA1385"/>
    <w:rsid w:val="00EA1541"/>
    <w:rsid w:val="00EA1D11"/>
    <w:rsid w:val="00EA2208"/>
    <w:rsid w:val="00EA26D1"/>
    <w:rsid w:val="00EA2812"/>
    <w:rsid w:val="00EA2C36"/>
    <w:rsid w:val="00EA308D"/>
    <w:rsid w:val="00EA3134"/>
    <w:rsid w:val="00EA330F"/>
    <w:rsid w:val="00EA3536"/>
    <w:rsid w:val="00EA35F5"/>
    <w:rsid w:val="00EA3695"/>
    <w:rsid w:val="00EA38BA"/>
    <w:rsid w:val="00EA4311"/>
    <w:rsid w:val="00EA4734"/>
    <w:rsid w:val="00EA4A20"/>
    <w:rsid w:val="00EA5065"/>
    <w:rsid w:val="00EA5397"/>
    <w:rsid w:val="00EA53EF"/>
    <w:rsid w:val="00EA5741"/>
    <w:rsid w:val="00EA58B2"/>
    <w:rsid w:val="00EA6D41"/>
    <w:rsid w:val="00EA721F"/>
    <w:rsid w:val="00EA7432"/>
    <w:rsid w:val="00EA7692"/>
    <w:rsid w:val="00EA7872"/>
    <w:rsid w:val="00EA78F4"/>
    <w:rsid w:val="00EA7B60"/>
    <w:rsid w:val="00EB00CF"/>
    <w:rsid w:val="00EB013B"/>
    <w:rsid w:val="00EB01BB"/>
    <w:rsid w:val="00EB0373"/>
    <w:rsid w:val="00EB057A"/>
    <w:rsid w:val="00EB0684"/>
    <w:rsid w:val="00EB0739"/>
    <w:rsid w:val="00EB19B0"/>
    <w:rsid w:val="00EB1B63"/>
    <w:rsid w:val="00EB1CED"/>
    <w:rsid w:val="00EB1D62"/>
    <w:rsid w:val="00EB2125"/>
    <w:rsid w:val="00EB278F"/>
    <w:rsid w:val="00EB2A55"/>
    <w:rsid w:val="00EB2C03"/>
    <w:rsid w:val="00EB30B5"/>
    <w:rsid w:val="00EB366D"/>
    <w:rsid w:val="00EB3F69"/>
    <w:rsid w:val="00EB3FCC"/>
    <w:rsid w:val="00EB4050"/>
    <w:rsid w:val="00EB426E"/>
    <w:rsid w:val="00EB44EF"/>
    <w:rsid w:val="00EB458C"/>
    <w:rsid w:val="00EB46CD"/>
    <w:rsid w:val="00EB4810"/>
    <w:rsid w:val="00EB4A8F"/>
    <w:rsid w:val="00EB4D4C"/>
    <w:rsid w:val="00EB4F02"/>
    <w:rsid w:val="00EB5216"/>
    <w:rsid w:val="00EB5496"/>
    <w:rsid w:val="00EB567B"/>
    <w:rsid w:val="00EB5762"/>
    <w:rsid w:val="00EB5798"/>
    <w:rsid w:val="00EB5ABD"/>
    <w:rsid w:val="00EB5B63"/>
    <w:rsid w:val="00EB5C8B"/>
    <w:rsid w:val="00EB60B1"/>
    <w:rsid w:val="00EB6188"/>
    <w:rsid w:val="00EB636D"/>
    <w:rsid w:val="00EB6663"/>
    <w:rsid w:val="00EB6A7A"/>
    <w:rsid w:val="00EB6B60"/>
    <w:rsid w:val="00EB6C9D"/>
    <w:rsid w:val="00EB6F54"/>
    <w:rsid w:val="00EB7023"/>
    <w:rsid w:val="00EB71D7"/>
    <w:rsid w:val="00EB7432"/>
    <w:rsid w:val="00EB74C8"/>
    <w:rsid w:val="00EB79DC"/>
    <w:rsid w:val="00EB7AF4"/>
    <w:rsid w:val="00EB7C5E"/>
    <w:rsid w:val="00EC0112"/>
    <w:rsid w:val="00EC0229"/>
    <w:rsid w:val="00EC0420"/>
    <w:rsid w:val="00EC0427"/>
    <w:rsid w:val="00EC0469"/>
    <w:rsid w:val="00EC04CC"/>
    <w:rsid w:val="00EC0700"/>
    <w:rsid w:val="00EC08F4"/>
    <w:rsid w:val="00EC0B2A"/>
    <w:rsid w:val="00EC0F0A"/>
    <w:rsid w:val="00EC197B"/>
    <w:rsid w:val="00EC1C1F"/>
    <w:rsid w:val="00EC1D70"/>
    <w:rsid w:val="00EC1E4F"/>
    <w:rsid w:val="00EC2692"/>
    <w:rsid w:val="00EC295A"/>
    <w:rsid w:val="00EC29AA"/>
    <w:rsid w:val="00EC2FA7"/>
    <w:rsid w:val="00EC34AF"/>
    <w:rsid w:val="00EC3560"/>
    <w:rsid w:val="00EC3891"/>
    <w:rsid w:val="00EC38AB"/>
    <w:rsid w:val="00EC3B02"/>
    <w:rsid w:val="00EC3C2D"/>
    <w:rsid w:val="00EC4276"/>
    <w:rsid w:val="00EC443F"/>
    <w:rsid w:val="00EC4961"/>
    <w:rsid w:val="00EC49E9"/>
    <w:rsid w:val="00EC4D61"/>
    <w:rsid w:val="00EC504B"/>
    <w:rsid w:val="00EC5073"/>
    <w:rsid w:val="00EC517A"/>
    <w:rsid w:val="00EC5199"/>
    <w:rsid w:val="00EC5274"/>
    <w:rsid w:val="00EC5356"/>
    <w:rsid w:val="00EC53CC"/>
    <w:rsid w:val="00EC569E"/>
    <w:rsid w:val="00EC57E9"/>
    <w:rsid w:val="00EC6017"/>
    <w:rsid w:val="00EC6024"/>
    <w:rsid w:val="00EC61D7"/>
    <w:rsid w:val="00EC626B"/>
    <w:rsid w:val="00EC6444"/>
    <w:rsid w:val="00EC6514"/>
    <w:rsid w:val="00EC69F5"/>
    <w:rsid w:val="00EC6FAE"/>
    <w:rsid w:val="00EC726D"/>
    <w:rsid w:val="00EC740E"/>
    <w:rsid w:val="00ED033A"/>
    <w:rsid w:val="00ED047D"/>
    <w:rsid w:val="00ED0D9E"/>
    <w:rsid w:val="00ED0DCD"/>
    <w:rsid w:val="00ED0F14"/>
    <w:rsid w:val="00ED14DF"/>
    <w:rsid w:val="00ED1816"/>
    <w:rsid w:val="00ED1C7A"/>
    <w:rsid w:val="00ED1E18"/>
    <w:rsid w:val="00ED297C"/>
    <w:rsid w:val="00ED2DFD"/>
    <w:rsid w:val="00ED2F0B"/>
    <w:rsid w:val="00ED34F1"/>
    <w:rsid w:val="00ED3968"/>
    <w:rsid w:val="00ED3B47"/>
    <w:rsid w:val="00ED3C7E"/>
    <w:rsid w:val="00ED3F07"/>
    <w:rsid w:val="00ED3FA0"/>
    <w:rsid w:val="00ED41D0"/>
    <w:rsid w:val="00ED425E"/>
    <w:rsid w:val="00ED43E4"/>
    <w:rsid w:val="00ED4419"/>
    <w:rsid w:val="00ED4B6F"/>
    <w:rsid w:val="00ED4C1D"/>
    <w:rsid w:val="00ED4F76"/>
    <w:rsid w:val="00ED531C"/>
    <w:rsid w:val="00ED58F0"/>
    <w:rsid w:val="00ED597A"/>
    <w:rsid w:val="00ED5CDA"/>
    <w:rsid w:val="00ED5D7B"/>
    <w:rsid w:val="00ED61AA"/>
    <w:rsid w:val="00ED6273"/>
    <w:rsid w:val="00ED62FE"/>
    <w:rsid w:val="00ED65B1"/>
    <w:rsid w:val="00ED6650"/>
    <w:rsid w:val="00ED67F5"/>
    <w:rsid w:val="00ED6849"/>
    <w:rsid w:val="00ED68A6"/>
    <w:rsid w:val="00ED6D3F"/>
    <w:rsid w:val="00ED710E"/>
    <w:rsid w:val="00ED73EE"/>
    <w:rsid w:val="00ED7530"/>
    <w:rsid w:val="00ED7860"/>
    <w:rsid w:val="00ED78F0"/>
    <w:rsid w:val="00ED7DBB"/>
    <w:rsid w:val="00EE0058"/>
    <w:rsid w:val="00EE02E2"/>
    <w:rsid w:val="00EE03F8"/>
    <w:rsid w:val="00EE04C5"/>
    <w:rsid w:val="00EE067F"/>
    <w:rsid w:val="00EE0D4A"/>
    <w:rsid w:val="00EE0EDE"/>
    <w:rsid w:val="00EE0F74"/>
    <w:rsid w:val="00EE1547"/>
    <w:rsid w:val="00EE167D"/>
    <w:rsid w:val="00EE222A"/>
    <w:rsid w:val="00EE2AB2"/>
    <w:rsid w:val="00EE2AD3"/>
    <w:rsid w:val="00EE2D60"/>
    <w:rsid w:val="00EE3C28"/>
    <w:rsid w:val="00EE3CCE"/>
    <w:rsid w:val="00EE42D5"/>
    <w:rsid w:val="00EE4420"/>
    <w:rsid w:val="00EE4426"/>
    <w:rsid w:val="00EE469A"/>
    <w:rsid w:val="00EE5458"/>
    <w:rsid w:val="00EE593D"/>
    <w:rsid w:val="00EE5BDD"/>
    <w:rsid w:val="00EE63F5"/>
    <w:rsid w:val="00EE66B1"/>
    <w:rsid w:val="00EE6A9C"/>
    <w:rsid w:val="00EE6B32"/>
    <w:rsid w:val="00EE6BBB"/>
    <w:rsid w:val="00EE6E46"/>
    <w:rsid w:val="00EE7502"/>
    <w:rsid w:val="00EE7938"/>
    <w:rsid w:val="00EE7D15"/>
    <w:rsid w:val="00EF0247"/>
    <w:rsid w:val="00EF040B"/>
    <w:rsid w:val="00EF08C7"/>
    <w:rsid w:val="00EF0C76"/>
    <w:rsid w:val="00EF0DB1"/>
    <w:rsid w:val="00EF0E83"/>
    <w:rsid w:val="00EF14DB"/>
    <w:rsid w:val="00EF1886"/>
    <w:rsid w:val="00EF1AFE"/>
    <w:rsid w:val="00EF1D78"/>
    <w:rsid w:val="00EF1E00"/>
    <w:rsid w:val="00EF20C4"/>
    <w:rsid w:val="00EF2574"/>
    <w:rsid w:val="00EF2B06"/>
    <w:rsid w:val="00EF3356"/>
    <w:rsid w:val="00EF34CB"/>
    <w:rsid w:val="00EF35BD"/>
    <w:rsid w:val="00EF35F3"/>
    <w:rsid w:val="00EF38FF"/>
    <w:rsid w:val="00EF3E0B"/>
    <w:rsid w:val="00EF4205"/>
    <w:rsid w:val="00EF4857"/>
    <w:rsid w:val="00EF4BF9"/>
    <w:rsid w:val="00EF4D53"/>
    <w:rsid w:val="00EF4DED"/>
    <w:rsid w:val="00EF50A3"/>
    <w:rsid w:val="00EF55E3"/>
    <w:rsid w:val="00EF5801"/>
    <w:rsid w:val="00EF5B02"/>
    <w:rsid w:val="00EF5FCD"/>
    <w:rsid w:val="00EF6245"/>
    <w:rsid w:val="00EF6378"/>
    <w:rsid w:val="00EF6494"/>
    <w:rsid w:val="00EF66F4"/>
    <w:rsid w:val="00EF68C7"/>
    <w:rsid w:val="00EF68D2"/>
    <w:rsid w:val="00EF6CA4"/>
    <w:rsid w:val="00F00781"/>
    <w:rsid w:val="00F00E1A"/>
    <w:rsid w:val="00F00E42"/>
    <w:rsid w:val="00F00EBA"/>
    <w:rsid w:val="00F00F26"/>
    <w:rsid w:val="00F012FF"/>
    <w:rsid w:val="00F01392"/>
    <w:rsid w:val="00F01D9B"/>
    <w:rsid w:val="00F01EAC"/>
    <w:rsid w:val="00F022EE"/>
    <w:rsid w:val="00F023A7"/>
    <w:rsid w:val="00F025CD"/>
    <w:rsid w:val="00F027D3"/>
    <w:rsid w:val="00F028AC"/>
    <w:rsid w:val="00F02E7D"/>
    <w:rsid w:val="00F0327E"/>
    <w:rsid w:val="00F032E0"/>
    <w:rsid w:val="00F03641"/>
    <w:rsid w:val="00F0365D"/>
    <w:rsid w:val="00F0371D"/>
    <w:rsid w:val="00F03CD4"/>
    <w:rsid w:val="00F03DA4"/>
    <w:rsid w:val="00F03EFA"/>
    <w:rsid w:val="00F041FD"/>
    <w:rsid w:val="00F04872"/>
    <w:rsid w:val="00F0532B"/>
    <w:rsid w:val="00F055D5"/>
    <w:rsid w:val="00F05723"/>
    <w:rsid w:val="00F05CB3"/>
    <w:rsid w:val="00F05CEE"/>
    <w:rsid w:val="00F060A3"/>
    <w:rsid w:val="00F06125"/>
    <w:rsid w:val="00F061EA"/>
    <w:rsid w:val="00F0635F"/>
    <w:rsid w:val="00F0660A"/>
    <w:rsid w:val="00F066E5"/>
    <w:rsid w:val="00F06901"/>
    <w:rsid w:val="00F070CA"/>
    <w:rsid w:val="00F07665"/>
    <w:rsid w:val="00F076A5"/>
    <w:rsid w:val="00F07774"/>
    <w:rsid w:val="00F078A1"/>
    <w:rsid w:val="00F07C21"/>
    <w:rsid w:val="00F07DBC"/>
    <w:rsid w:val="00F07F45"/>
    <w:rsid w:val="00F10186"/>
    <w:rsid w:val="00F105C3"/>
    <w:rsid w:val="00F10812"/>
    <w:rsid w:val="00F108D1"/>
    <w:rsid w:val="00F108DF"/>
    <w:rsid w:val="00F10B14"/>
    <w:rsid w:val="00F10FE9"/>
    <w:rsid w:val="00F1102F"/>
    <w:rsid w:val="00F11126"/>
    <w:rsid w:val="00F111B9"/>
    <w:rsid w:val="00F11495"/>
    <w:rsid w:val="00F1188C"/>
    <w:rsid w:val="00F1263E"/>
    <w:rsid w:val="00F12FC9"/>
    <w:rsid w:val="00F135FA"/>
    <w:rsid w:val="00F136BF"/>
    <w:rsid w:val="00F137F5"/>
    <w:rsid w:val="00F13AA0"/>
    <w:rsid w:val="00F13D55"/>
    <w:rsid w:val="00F13E53"/>
    <w:rsid w:val="00F13F0A"/>
    <w:rsid w:val="00F13FC5"/>
    <w:rsid w:val="00F141B4"/>
    <w:rsid w:val="00F14960"/>
    <w:rsid w:val="00F157E6"/>
    <w:rsid w:val="00F15CC5"/>
    <w:rsid w:val="00F15FE2"/>
    <w:rsid w:val="00F167B7"/>
    <w:rsid w:val="00F16C23"/>
    <w:rsid w:val="00F16CAC"/>
    <w:rsid w:val="00F16F54"/>
    <w:rsid w:val="00F1712B"/>
    <w:rsid w:val="00F173A1"/>
    <w:rsid w:val="00F17BE9"/>
    <w:rsid w:val="00F17F18"/>
    <w:rsid w:val="00F2003B"/>
    <w:rsid w:val="00F20272"/>
    <w:rsid w:val="00F20397"/>
    <w:rsid w:val="00F205E7"/>
    <w:rsid w:val="00F209BF"/>
    <w:rsid w:val="00F20A1E"/>
    <w:rsid w:val="00F20D39"/>
    <w:rsid w:val="00F20FB3"/>
    <w:rsid w:val="00F21273"/>
    <w:rsid w:val="00F21C7B"/>
    <w:rsid w:val="00F21D2E"/>
    <w:rsid w:val="00F2219B"/>
    <w:rsid w:val="00F222E8"/>
    <w:rsid w:val="00F22A19"/>
    <w:rsid w:val="00F22ABD"/>
    <w:rsid w:val="00F22B36"/>
    <w:rsid w:val="00F22F85"/>
    <w:rsid w:val="00F231E6"/>
    <w:rsid w:val="00F23301"/>
    <w:rsid w:val="00F234D1"/>
    <w:rsid w:val="00F23ACC"/>
    <w:rsid w:val="00F23C22"/>
    <w:rsid w:val="00F23C4F"/>
    <w:rsid w:val="00F240E0"/>
    <w:rsid w:val="00F24138"/>
    <w:rsid w:val="00F2487B"/>
    <w:rsid w:val="00F25425"/>
    <w:rsid w:val="00F255D2"/>
    <w:rsid w:val="00F257F0"/>
    <w:rsid w:val="00F25DB8"/>
    <w:rsid w:val="00F2670C"/>
    <w:rsid w:val="00F267E8"/>
    <w:rsid w:val="00F26926"/>
    <w:rsid w:val="00F26999"/>
    <w:rsid w:val="00F26C16"/>
    <w:rsid w:val="00F27AAB"/>
    <w:rsid w:val="00F27B19"/>
    <w:rsid w:val="00F27B9C"/>
    <w:rsid w:val="00F300B6"/>
    <w:rsid w:val="00F3046C"/>
    <w:rsid w:val="00F30533"/>
    <w:rsid w:val="00F305DA"/>
    <w:rsid w:val="00F3083D"/>
    <w:rsid w:val="00F3087C"/>
    <w:rsid w:val="00F30C9F"/>
    <w:rsid w:val="00F30F09"/>
    <w:rsid w:val="00F31765"/>
    <w:rsid w:val="00F31A4D"/>
    <w:rsid w:val="00F32123"/>
    <w:rsid w:val="00F323A9"/>
    <w:rsid w:val="00F323EE"/>
    <w:rsid w:val="00F327C6"/>
    <w:rsid w:val="00F328B9"/>
    <w:rsid w:val="00F32D64"/>
    <w:rsid w:val="00F3374C"/>
    <w:rsid w:val="00F338C5"/>
    <w:rsid w:val="00F339CD"/>
    <w:rsid w:val="00F33E38"/>
    <w:rsid w:val="00F33E41"/>
    <w:rsid w:val="00F33FD6"/>
    <w:rsid w:val="00F34F8C"/>
    <w:rsid w:val="00F35761"/>
    <w:rsid w:val="00F358CF"/>
    <w:rsid w:val="00F35A88"/>
    <w:rsid w:val="00F35C26"/>
    <w:rsid w:val="00F35DC4"/>
    <w:rsid w:val="00F360CA"/>
    <w:rsid w:val="00F36109"/>
    <w:rsid w:val="00F36147"/>
    <w:rsid w:val="00F36798"/>
    <w:rsid w:val="00F3692C"/>
    <w:rsid w:val="00F378D6"/>
    <w:rsid w:val="00F378EF"/>
    <w:rsid w:val="00F37B47"/>
    <w:rsid w:val="00F37C46"/>
    <w:rsid w:val="00F400DB"/>
    <w:rsid w:val="00F4019B"/>
    <w:rsid w:val="00F40293"/>
    <w:rsid w:val="00F403F7"/>
    <w:rsid w:val="00F409DF"/>
    <w:rsid w:val="00F40A7C"/>
    <w:rsid w:val="00F40BC9"/>
    <w:rsid w:val="00F40D71"/>
    <w:rsid w:val="00F42038"/>
    <w:rsid w:val="00F42259"/>
    <w:rsid w:val="00F4233B"/>
    <w:rsid w:val="00F4237A"/>
    <w:rsid w:val="00F423FA"/>
    <w:rsid w:val="00F4274C"/>
    <w:rsid w:val="00F428EC"/>
    <w:rsid w:val="00F42A05"/>
    <w:rsid w:val="00F42A9D"/>
    <w:rsid w:val="00F42CFE"/>
    <w:rsid w:val="00F42D0C"/>
    <w:rsid w:val="00F435A1"/>
    <w:rsid w:val="00F43C4D"/>
    <w:rsid w:val="00F43E7B"/>
    <w:rsid w:val="00F440E3"/>
    <w:rsid w:val="00F4433B"/>
    <w:rsid w:val="00F4448A"/>
    <w:rsid w:val="00F4494B"/>
    <w:rsid w:val="00F44D61"/>
    <w:rsid w:val="00F4508D"/>
    <w:rsid w:val="00F454DC"/>
    <w:rsid w:val="00F45B19"/>
    <w:rsid w:val="00F45C13"/>
    <w:rsid w:val="00F45C9D"/>
    <w:rsid w:val="00F4649B"/>
    <w:rsid w:val="00F46BF9"/>
    <w:rsid w:val="00F47005"/>
    <w:rsid w:val="00F47014"/>
    <w:rsid w:val="00F4756B"/>
    <w:rsid w:val="00F475E2"/>
    <w:rsid w:val="00F47650"/>
    <w:rsid w:val="00F47D4B"/>
    <w:rsid w:val="00F47E4F"/>
    <w:rsid w:val="00F50129"/>
    <w:rsid w:val="00F50528"/>
    <w:rsid w:val="00F50554"/>
    <w:rsid w:val="00F507D9"/>
    <w:rsid w:val="00F50AAB"/>
    <w:rsid w:val="00F512A2"/>
    <w:rsid w:val="00F51464"/>
    <w:rsid w:val="00F5181A"/>
    <w:rsid w:val="00F5192C"/>
    <w:rsid w:val="00F51A8D"/>
    <w:rsid w:val="00F51E55"/>
    <w:rsid w:val="00F51F96"/>
    <w:rsid w:val="00F5217A"/>
    <w:rsid w:val="00F5218B"/>
    <w:rsid w:val="00F52746"/>
    <w:rsid w:val="00F52A91"/>
    <w:rsid w:val="00F52CA9"/>
    <w:rsid w:val="00F53015"/>
    <w:rsid w:val="00F53497"/>
    <w:rsid w:val="00F53630"/>
    <w:rsid w:val="00F536C7"/>
    <w:rsid w:val="00F54346"/>
    <w:rsid w:val="00F54502"/>
    <w:rsid w:val="00F5472D"/>
    <w:rsid w:val="00F54F20"/>
    <w:rsid w:val="00F55C8A"/>
    <w:rsid w:val="00F55F7E"/>
    <w:rsid w:val="00F56234"/>
    <w:rsid w:val="00F562ED"/>
    <w:rsid w:val="00F56395"/>
    <w:rsid w:val="00F567B6"/>
    <w:rsid w:val="00F5697E"/>
    <w:rsid w:val="00F56C60"/>
    <w:rsid w:val="00F56C73"/>
    <w:rsid w:val="00F56E6A"/>
    <w:rsid w:val="00F571D7"/>
    <w:rsid w:val="00F57228"/>
    <w:rsid w:val="00F5778B"/>
    <w:rsid w:val="00F57C73"/>
    <w:rsid w:val="00F602E6"/>
    <w:rsid w:val="00F60432"/>
    <w:rsid w:val="00F6062F"/>
    <w:rsid w:val="00F606EC"/>
    <w:rsid w:val="00F6166C"/>
    <w:rsid w:val="00F61889"/>
    <w:rsid w:val="00F61B17"/>
    <w:rsid w:val="00F6209A"/>
    <w:rsid w:val="00F623C0"/>
    <w:rsid w:val="00F6268E"/>
    <w:rsid w:val="00F6276F"/>
    <w:rsid w:val="00F62803"/>
    <w:rsid w:val="00F63233"/>
    <w:rsid w:val="00F633B1"/>
    <w:rsid w:val="00F63A1E"/>
    <w:rsid w:val="00F63C93"/>
    <w:rsid w:val="00F63E06"/>
    <w:rsid w:val="00F63E49"/>
    <w:rsid w:val="00F641CC"/>
    <w:rsid w:val="00F647D6"/>
    <w:rsid w:val="00F6488F"/>
    <w:rsid w:val="00F648CF"/>
    <w:rsid w:val="00F64903"/>
    <w:rsid w:val="00F64DB0"/>
    <w:rsid w:val="00F64DC1"/>
    <w:rsid w:val="00F64DC5"/>
    <w:rsid w:val="00F654A5"/>
    <w:rsid w:val="00F65FA7"/>
    <w:rsid w:val="00F668B7"/>
    <w:rsid w:val="00F66D07"/>
    <w:rsid w:val="00F670BB"/>
    <w:rsid w:val="00F67392"/>
    <w:rsid w:val="00F673D8"/>
    <w:rsid w:val="00F67443"/>
    <w:rsid w:val="00F674A0"/>
    <w:rsid w:val="00F67632"/>
    <w:rsid w:val="00F677CC"/>
    <w:rsid w:val="00F67871"/>
    <w:rsid w:val="00F67952"/>
    <w:rsid w:val="00F67964"/>
    <w:rsid w:val="00F700FD"/>
    <w:rsid w:val="00F713E0"/>
    <w:rsid w:val="00F7195A"/>
    <w:rsid w:val="00F71989"/>
    <w:rsid w:val="00F71D73"/>
    <w:rsid w:val="00F71E45"/>
    <w:rsid w:val="00F71FAA"/>
    <w:rsid w:val="00F720FE"/>
    <w:rsid w:val="00F72141"/>
    <w:rsid w:val="00F72337"/>
    <w:rsid w:val="00F7247D"/>
    <w:rsid w:val="00F72594"/>
    <w:rsid w:val="00F7283A"/>
    <w:rsid w:val="00F72A3C"/>
    <w:rsid w:val="00F72F99"/>
    <w:rsid w:val="00F7302E"/>
    <w:rsid w:val="00F7304B"/>
    <w:rsid w:val="00F732F3"/>
    <w:rsid w:val="00F734ED"/>
    <w:rsid w:val="00F735C6"/>
    <w:rsid w:val="00F73856"/>
    <w:rsid w:val="00F73891"/>
    <w:rsid w:val="00F738A4"/>
    <w:rsid w:val="00F7422A"/>
    <w:rsid w:val="00F743A9"/>
    <w:rsid w:val="00F74C84"/>
    <w:rsid w:val="00F74DA3"/>
    <w:rsid w:val="00F75232"/>
    <w:rsid w:val="00F75330"/>
    <w:rsid w:val="00F7535B"/>
    <w:rsid w:val="00F753FF"/>
    <w:rsid w:val="00F7568B"/>
    <w:rsid w:val="00F7572F"/>
    <w:rsid w:val="00F758BF"/>
    <w:rsid w:val="00F75982"/>
    <w:rsid w:val="00F75B8B"/>
    <w:rsid w:val="00F76062"/>
    <w:rsid w:val="00F76123"/>
    <w:rsid w:val="00F76175"/>
    <w:rsid w:val="00F76631"/>
    <w:rsid w:val="00F76AD3"/>
    <w:rsid w:val="00F76B65"/>
    <w:rsid w:val="00F76B98"/>
    <w:rsid w:val="00F76C78"/>
    <w:rsid w:val="00F76CBE"/>
    <w:rsid w:val="00F76FB1"/>
    <w:rsid w:val="00F77094"/>
    <w:rsid w:val="00F772A1"/>
    <w:rsid w:val="00F778C7"/>
    <w:rsid w:val="00F77DBB"/>
    <w:rsid w:val="00F77E41"/>
    <w:rsid w:val="00F80125"/>
    <w:rsid w:val="00F802E9"/>
    <w:rsid w:val="00F804DA"/>
    <w:rsid w:val="00F80B2A"/>
    <w:rsid w:val="00F80FFE"/>
    <w:rsid w:val="00F810F1"/>
    <w:rsid w:val="00F81146"/>
    <w:rsid w:val="00F81300"/>
    <w:rsid w:val="00F816CF"/>
    <w:rsid w:val="00F81727"/>
    <w:rsid w:val="00F8175F"/>
    <w:rsid w:val="00F81AA8"/>
    <w:rsid w:val="00F82B36"/>
    <w:rsid w:val="00F832FD"/>
    <w:rsid w:val="00F8367A"/>
    <w:rsid w:val="00F83BC7"/>
    <w:rsid w:val="00F83D08"/>
    <w:rsid w:val="00F8409A"/>
    <w:rsid w:val="00F8417F"/>
    <w:rsid w:val="00F84904"/>
    <w:rsid w:val="00F84A79"/>
    <w:rsid w:val="00F84CD1"/>
    <w:rsid w:val="00F84D86"/>
    <w:rsid w:val="00F84EF3"/>
    <w:rsid w:val="00F853B5"/>
    <w:rsid w:val="00F85B02"/>
    <w:rsid w:val="00F85BD3"/>
    <w:rsid w:val="00F86585"/>
    <w:rsid w:val="00F8676A"/>
    <w:rsid w:val="00F86AD1"/>
    <w:rsid w:val="00F86DCF"/>
    <w:rsid w:val="00F87177"/>
    <w:rsid w:val="00F87513"/>
    <w:rsid w:val="00F876DD"/>
    <w:rsid w:val="00F8793E"/>
    <w:rsid w:val="00F87BBB"/>
    <w:rsid w:val="00F90979"/>
    <w:rsid w:val="00F90DBF"/>
    <w:rsid w:val="00F90E93"/>
    <w:rsid w:val="00F91324"/>
    <w:rsid w:val="00F91462"/>
    <w:rsid w:val="00F914DC"/>
    <w:rsid w:val="00F916E3"/>
    <w:rsid w:val="00F918DF"/>
    <w:rsid w:val="00F91E2A"/>
    <w:rsid w:val="00F91FA6"/>
    <w:rsid w:val="00F923A8"/>
    <w:rsid w:val="00F930F1"/>
    <w:rsid w:val="00F932AB"/>
    <w:rsid w:val="00F9348E"/>
    <w:rsid w:val="00F934FF"/>
    <w:rsid w:val="00F93D72"/>
    <w:rsid w:val="00F93EB7"/>
    <w:rsid w:val="00F94817"/>
    <w:rsid w:val="00F94997"/>
    <w:rsid w:val="00F949D5"/>
    <w:rsid w:val="00F95247"/>
    <w:rsid w:val="00F95293"/>
    <w:rsid w:val="00F95346"/>
    <w:rsid w:val="00F955E5"/>
    <w:rsid w:val="00F9589B"/>
    <w:rsid w:val="00F95F04"/>
    <w:rsid w:val="00F960D3"/>
    <w:rsid w:val="00F961ED"/>
    <w:rsid w:val="00F96F2E"/>
    <w:rsid w:val="00F975C2"/>
    <w:rsid w:val="00F97606"/>
    <w:rsid w:val="00F977AA"/>
    <w:rsid w:val="00F97D04"/>
    <w:rsid w:val="00FA066B"/>
    <w:rsid w:val="00FA06DA"/>
    <w:rsid w:val="00FA07FE"/>
    <w:rsid w:val="00FA0EBD"/>
    <w:rsid w:val="00FA0F0E"/>
    <w:rsid w:val="00FA0FC1"/>
    <w:rsid w:val="00FA141D"/>
    <w:rsid w:val="00FA1960"/>
    <w:rsid w:val="00FA1A8D"/>
    <w:rsid w:val="00FA1D77"/>
    <w:rsid w:val="00FA1EE6"/>
    <w:rsid w:val="00FA1F7D"/>
    <w:rsid w:val="00FA2181"/>
    <w:rsid w:val="00FA222E"/>
    <w:rsid w:val="00FA2681"/>
    <w:rsid w:val="00FA27BF"/>
    <w:rsid w:val="00FA28B6"/>
    <w:rsid w:val="00FA2BB2"/>
    <w:rsid w:val="00FA2D57"/>
    <w:rsid w:val="00FA31FF"/>
    <w:rsid w:val="00FA3319"/>
    <w:rsid w:val="00FA3329"/>
    <w:rsid w:val="00FA3751"/>
    <w:rsid w:val="00FA3B99"/>
    <w:rsid w:val="00FA3F5D"/>
    <w:rsid w:val="00FA41F1"/>
    <w:rsid w:val="00FA48A7"/>
    <w:rsid w:val="00FA4AAD"/>
    <w:rsid w:val="00FA4C10"/>
    <w:rsid w:val="00FA4F25"/>
    <w:rsid w:val="00FA4FE9"/>
    <w:rsid w:val="00FA5979"/>
    <w:rsid w:val="00FA59B4"/>
    <w:rsid w:val="00FA5C48"/>
    <w:rsid w:val="00FA5EEF"/>
    <w:rsid w:val="00FA67F1"/>
    <w:rsid w:val="00FA6994"/>
    <w:rsid w:val="00FA6B6E"/>
    <w:rsid w:val="00FA6D2E"/>
    <w:rsid w:val="00FA7B58"/>
    <w:rsid w:val="00FA7BA2"/>
    <w:rsid w:val="00FA7D67"/>
    <w:rsid w:val="00FB07E9"/>
    <w:rsid w:val="00FB0913"/>
    <w:rsid w:val="00FB0AAD"/>
    <w:rsid w:val="00FB1B36"/>
    <w:rsid w:val="00FB2014"/>
    <w:rsid w:val="00FB226E"/>
    <w:rsid w:val="00FB22FF"/>
    <w:rsid w:val="00FB258A"/>
    <w:rsid w:val="00FB2A6E"/>
    <w:rsid w:val="00FB2D80"/>
    <w:rsid w:val="00FB2D8E"/>
    <w:rsid w:val="00FB3280"/>
    <w:rsid w:val="00FB3551"/>
    <w:rsid w:val="00FB36E4"/>
    <w:rsid w:val="00FB40FC"/>
    <w:rsid w:val="00FB47A5"/>
    <w:rsid w:val="00FB59CA"/>
    <w:rsid w:val="00FB5B01"/>
    <w:rsid w:val="00FB5C62"/>
    <w:rsid w:val="00FB5EF8"/>
    <w:rsid w:val="00FB60EA"/>
    <w:rsid w:val="00FB6937"/>
    <w:rsid w:val="00FB6FAF"/>
    <w:rsid w:val="00FB7015"/>
    <w:rsid w:val="00FB7488"/>
    <w:rsid w:val="00FB76A4"/>
    <w:rsid w:val="00FB77C7"/>
    <w:rsid w:val="00FB7A40"/>
    <w:rsid w:val="00FB7C6A"/>
    <w:rsid w:val="00FC0717"/>
    <w:rsid w:val="00FC07EC"/>
    <w:rsid w:val="00FC09CD"/>
    <w:rsid w:val="00FC0AD6"/>
    <w:rsid w:val="00FC0C34"/>
    <w:rsid w:val="00FC1499"/>
    <w:rsid w:val="00FC174D"/>
    <w:rsid w:val="00FC20D4"/>
    <w:rsid w:val="00FC266A"/>
    <w:rsid w:val="00FC29A4"/>
    <w:rsid w:val="00FC3098"/>
    <w:rsid w:val="00FC349E"/>
    <w:rsid w:val="00FC3642"/>
    <w:rsid w:val="00FC433E"/>
    <w:rsid w:val="00FC4EDA"/>
    <w:rsid w:val="00FC5236"/>
    <w:rsid w:val="00FC5498"/>
    <w:rsid w:val="00FC56B3"/>
    <w:rsid w:val="00FC576C"/>
    <w:rsid w:val="00FC59D3"/>
    <w:rsid w:val="00FC5B48"/>
    <w:rsid w:val="00FC5D5E"/>
    <w:rsid w:val="00FC5EBA"/>
    <w:rsid w:val="00FC637F"/>
    <w:rsid w:val="00FC6691"/>
    <w:rsid w:val="00FC671C"/>
    <w:rsid w:val="00FC6830"/>
    <w:rsid w:val="00FC6930"/>
    <w:rsid w:val="00FC71CB"/>
    <w:rsid w:val="00FC7247"/>
    <w:rsid w:val="00FC75C0"/>
    <w:rsid w:val="00FC786E"/>
    <w:rsid w:val="00FC7AC5"/>
    <w:rsid w:val="00FC7DF4"/>
    <w:rsid w:val="00FC7E9B"/>
    <w:rsid w:val="00FD036E"/>
    <w:rsid w:val="00FD0656"/>
    <w:rsid w:val="00FD0917"/>
    <w:rsid w:val="00FD0DC9"/>
    <w:rsid w:val="00FD1241"/>
    <w:rsid w:val="00FD1859"/>
    <w:rsid w:val="00FD187E"/>
    <w:rsid w:val="00FD1A6F"/>
    <w:rsid w:val="00FD1AC5"/>
    <w:rsid w:val="00FD1B18"/>
    <w:rsid w:val="00FD1C55"/>
    <w:rsid w:val="00FD1CEB"/>
    <w:rsid w:val="00FD1DB8"/>
    <w:rsid w:val="00FD1E17"/>
    <w:rsid w:val="00FD212C"/>
    <w:rsid w:val="00FD2225"/>
    <w:rsid w:val="00FD227C"/>
    <w:rsid w:val="00FD2D07"/>
    <w:rsid w:val="00FD2DA3"/>
    <w:rsid w:val="00FD2E3E"/>
    <w:rsid w:val="00FD2EE1"/>
    <w:rsid w:val="00FD33D2"/>
    <w:rsid w:val="00FD34C7"/>
    <w:rsid w:val="00FD38D7"/>
    <w:rsid w:val="00FD425B"/>
    <w:rsid w:val="00FD4477"/>
    <w:rsid w:val="00FD4501"/>
    <w:rsid w:val="00FD4A09"/>
    <w:rsid w:val="00FD4C84"/>
    <w:rsid w:val="00FD4FE5"/>
    <w:rsid w:val="00FD528E"/>
    <w:rsid w:val="00FD5515"/>
    <w:rsid w:val="00FD56B3"/>
    <w:rsid w:val="00FD56B9"/>
    <w:rsid w:val="00FD5726"/>
    <w:rsid w:val="00FD583B"/>
    <w:rsid w:val="00FD5B04"/>
    <w:rsid w:val="00FD5EF1"/>
    <w:rsid w:val="00FD6116"/>
    <w:rsid w:val="00FD61B9"/>
    <w:rsid w:val="00FD640B"/>
    <w:rsid w:val="00FD667C"/>
    <w:rsid w:val="00FD6AEC"/>
    <w:rsid w:val="00FD6B12"/>
    <w:rsid w:val="00FD6C0A"/>
    <w:rsid w:val="00FD72E7"/>
    <w:rsid w:val="00FD7606"/>
    <w:rsid w:val="00FD761B"/>
    <w:rsid w:val="00FD7A46"/>
    <w:rsid w:val="00FD7C8B"/>
    <w:rsid w:val="00FE0822"/>
    <w:rsid w:val="00FE094B"/>
    <w:rsid w:val="00FE0F75"/>
    <w:rsid w:val="00FE11C4"/>
    <w:rsid w:val="00FE156C"/>
    <w:rsid w:val="00FE1901"/>
    <w:rsid w:val="00FE214F"/>
    <w:rsid w:val="00FE21F6"/>
    <w:rsid w:val="00FE27DE"/>
    <w:rsid w:val="00FE2A7F"/>
    <w:rsid w:val="00FE2C57"/>
    <w:rsid w:val="00FE306B"/>
    <w:rsid w:val="00FE33F9"/>
    <w:rsid w:val="00FE35AC"/>
    <w:rsid w:val="00FE3EE3"/>
    <w:rsid w:val="00FE44B9"/>
    <w:rsid w:val="00FE4654"/>
    <w:rsid w:val="00FE475E"/>
    <w:rsid w:val="00FE4F4F"/>
    <w:rsid w:val="00FE50BC"/>
    <w:rsid w:val="00FE524D"/>
    <w:rsid w:val="00FE5581"/>
    <w:rsid w:val="00FE5668"/>
    <w:rsid w:val="00FE578E"/>
    <w:rsid w:val="00FE59AA"/>
    <w:rsid w:val="00FE5EFA"/>
    <w:rsid w:val="00FE66F8"/>
    <w:rsid w:val="00FE6DEA"/>
    <w:rsid w:val="00FE7301"/>
    <w:rsid w:val="00FE77A4"/>
    <w:rsid w:val="00FE789C"/>
    <w:rsid w:val="00FE7AD7"/>
    <w:rsid w:val="00FE7AE9"/>
    <w:rsid w:val="00FF0240"/>
    <w:rsid w:val="00FF16A6"/>
    <w:rsid w:val="00FF1711"/>
    <w:rsid w:val="00FF1E0F"/>
    <w:rsid w:val="00FF1E4C"/>
    <w:rsid w:val="00FF20A7"/>
    <w:rsid w:val="00FF235A"/>
    <w:rsid w:val="00FF2F39"/>
    <w:rsid w:val="00FF2F46"/>
    <w:rsid w:val="00FF439E"/>
    <w:rsid w:val="00FF4D1F"/>
    <w:rsid w:val="00FF4D79"/>
    <w:rsid w:val="00FF4DF5"/>
    <w:rsid w:val="00FF5292"/>
    <w:rsid w:val="00FF531C"/>
    <w:rsid w:val="00FF55D5"/>
    <w:rsid w:val="00FF5758"/>
    <w:rsid w:val="00FF57C5"/>
    <w:rsid w:val="00FF58D8"/>
    <w:rsid w:val="00FF61AE"/>
    <w:rsid w:val="00FF643E"/>
    <w:rsid w:val="00FF6460"/>
    <w:rsid w:val="00FF6877"/>
    <w:rsid w:val="00FF6C45"/>
    <w:rsid w:val="00FF70B4"/>
    <w:rsid w:val="00FF7268"/>
    <w:rsid w:val="00FF72A7"/>
    <w:rsid w:val="00FF7352"/>
    <w:rsid w:val="00FF7970"/>
    <w:rsid w:val="00FF7EB1"/>
    <w:rsid w:val="0B3E4CAA"/>
    <w:rsid w:val="0BB23AAF"/>
    <w:rsid w:val="23388835"/>
    <w:rsid w:val="3365EDC6"/>
    <w:rsid w:val="408A5C70"/>
    <w:rsid w:val="57BA0CB9"/>
    <w:rsid w:val="5DE1D83B"/>
    <w:rsid w:val="65D0C070"/>
    <w:rsid w:val="6AC64B73"/>
    <w:rsid w:val="6D5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3D736B"/>
  <w15:chartTrackingRefBased/>
  <w15:docId w15:val="{09B9FC72-8A97-4FC4-A8EC-FA16BB72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25"/>
    <w:pPr>
      <w:spacing w:line="360" w:lineRule="auto"/>
    </w:pPr>
  </w:style>
  <w:style w:type="paragraph" w:styleId="Heading1">
    <w:name w:val="heading 1"/>
    <w:aliases w:val="Intro/Res/Diss heading"/>
    <w:basedOn w:val="Normal"/>
    <w:next w:val="Normal"/>
    <w:link w:val="Heading1Char"/>
    <w:uiPriority w:val="9"/>
    <w:qFormat/>
    <w:rsid w:val="006F777C"/>
    <w:pPr>
      <w:keepNext/>
      <w:spacing w:before="360" w:after="120"/>
      <w:outlineLvl w:val="0"/>
    </w:pPr>
    <w:rPr>
      <w:b/>
      <w:caps/>
      <w:sz w:val="24"/>
    </w:rPr>
  </w:style>
  <w:style w:type="paragraph" w:styleId="Heading2">
    <w:name w:val="heading 2"/>
    <w:aliases w:val="Figure titles"/>
    <w:basedOn w:val="Normal"/>
    <w:next w:val="Normal"/>
    <w:link w:val="Heading2Char"/>
    <w:uiPriority w:val="9"/>
    <w:unhideWhenUsed/>
    <w:qFormat/>
    <w:rsid w:val="00FB3551"/>
    <w:pPr>
      <w:keepNext/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8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8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9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E2C0F"/>
  </w:style>
  <w:style w:type="character" w:styleId="CommentReference">
    <w:name w:val="annotation reference"/>
    <w:basedOn w:val="DefaultParagraphFont"/>
    <w:uiPriority w:val="99"/>
    <w:semiHidden/>
    <w:unhideWhenUsed/>
    <w:rsid w:val="00DE6D02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6F43D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F43DB"/>
    <w:rPr>
      <w:b/>
      <w:bCs/>
      <w:sz w:val="20"/>
      <w:szCs w:val="20"/>
    </w:rPr>
  </w:style>
  <w:style w:type="character" w:styleId="Emphasis">
    <w:name w:val="Emphasis"/>
    <w:uiPriority w:val="20"/>
    <w:qFormat/>
    <w:rsid w:val="00DD62C2"/>
    <w:rPr>
      <w:b/>
    </w:rPr>
  </w:style>
  <w:style w:type="character" w:customStyle="1" w:styleId="Heading1Char">
    <w:name w:val="Heading 1 Char"/>
    <w:aliases w:val="Intro/Res/Diss heading Char"/>
    <w:basedOn w:val="DefaultParagraphFont"/>
    <w:link w:val="Heading1"/>
    <w:uiPriority w:val="9"/>
    <w:rsid w:val="006F777C"/>
    <w:rPr>
      <w:b/>
      <w:caps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F43DB"/>
    <w:pPr>
      <w:spacing w:before="0" w:after="240" w:line="240" w:lineRule="auto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F43DB"/>
    <w:rPr>
      <w:b/>
      <w:caps/>
      <w:sz w:val="28"/>
    </w:rPr>
  </w:style>
  <w:style w:type="character" w:customStyle="1" w:styleId="Heading2Char">
    <w:name w:val="Heading 2 Char"/>
    <w:aliases w:val="Figure titles Char"/>
    <w:basedOn w:val="DefaultParagraphFont"/>
    <w:link w:val="Heading2"/>
    <w:uiPriority w:val="9"/>
    <w:rsid w:val="006A0911"/>
    <w:rPr>
      <w:b/>
    </w:rPr>
  </w:style>
  <w:style w:type="character" w:styleId="SubtleEmphasis">
    <w:name w:val="Subtle Emphasis"/>
    <w:aliases w:val="Affiliations"/>
    <w:uiPriority w:val="19"/>
    <w:qFormat/>
    <w:rsid w:val="006F43DB"/>
    <w:rPr>
      <w:i/>
    </w:rPr>
  </w:style>
  <w:style w:type="paragraph" w:styleId="NoSpacing">
    <w:name w:val="No Spacing"/>
    <w:aliases w:val="Abstract"/>
    <w:basedOn w:val="Normal"/>
    <w:uiPriority w:val="1"/>
    <w:qFormat/>
    <w:rsid w:val="00CB4558"/>
    <w:pPr>
      <w:spacing w:before="120"/>
    </w:pPr>
    <w:rPr>
      <w:b/>
    </w:rPr>
  </w:style>
  <w:style w:type="paragraph" w:styleId="Revision">
    <w:name w:val="Revision"/>
    <w:hidden/>
    <w:uiPriority w:val="99"/>
    <w:semiHidden/>
    <w:rsid w:val="008B51C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9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Legends">
    <w:name w:val="Figure Legends"/>
    <w:basedOn w:val="Normal"/>
    <w:link w:val="FigureLegendsChar"/>
    <w:qFormat/>
    <w:rsid w:val="00CA4F8F"/>
    <w:pPr>
      <w:spacing w:line="240" w:lineRule="auto"/>
    </w:pPr>
  </w:style>
  <w:style w:type="character" w:customStyle="1" w:styleId="FigureLegendsChar">
    <w:name w:val="Figure Legends Char"/>
    <w:basedOn w:val="DefaultParagraphFont"/>
    <w:link w:val="FigureLegends"/>
    <w:rsid w:val="006D7358"/>
  </w:style>
  <w:style w:type="character" w:styleId="FollowedHyperlink">
    <w:name w:val="FollowedHyperlink"/>
    <w:basedOn w:val="DefaultParagraphFont"/>
    <w:uiPriority w:val="99"/>
    <w:semiHidden/>
    <w:unhideWhenUsed/>
    <w:rsid w:val="007D59A4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51282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5B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8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8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Text">
    <w:name w:val="annotation text"/>
    <w:basedOn w:val="Normal"/>
    <w:link w:val="CommentTextChar"/>
    <w:uiPriority w:val="99"/>
    <w:unhideWhenUsed/>
    <w:rsid w:val="00291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83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38"/>
  </w:style>
  <w:style w:type="paragraph" w:styleId="Footer">
    <w:name w:val="footer"/>
    <w:basedOn w:val="Normal"/>
    <w:link w:val="FooterChar"/>
    <w:uiPriority w:val="99"/>
    <w:unhideWhenUsed/>
    <w:rsid w:val="0029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38"/>
  </w:style>
  <w:style w:type="paragraph" w:styleId="Bibliography">
    <w:name w:val="Bibliography"/>
    <w:basedOn w:val="Normal"/>
    <w:next w:val="Normal"/>
    <w:uiPriority w:val="37"/>
    <w:unhideWhenUsed/>
    <w:rsid w:val="00291838"/>
    <w:pPr>
      <w:spacing w:after="0" w:line="24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291838"/>
    <w:rPr>
      <w:color w:val="0563C1" w:themeColor="hyperlink"/>
      <w:u w:val="singl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91838"/>
    <w:pPr>
      <w:spacing w:line="259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291838"/>
    <w:rPr>
      <w:b/>
    </w:rPr>
  </w:style>
  <w:style w:type="table" w:styleId="TableGrid">
    <w:name w:val="Table Grid"/>
    <w:basedOn w:val="TableNormal"/>
    <w:uiPriority w:val="39"/>
    <w:rsid w:val="0029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18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918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unhideWhenUsed/>
    <w:rsid w:val="0029183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91838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183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29183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91838"/>
    <w:rPr>
      <w:color w:val="808080"/>
    </w:rPr>
  </w:style>
  <w:style w:type="character" w:styleId="Mention">
    <w:name w:val="Mention"/>
    <w:basedOn w:val="DefaultParagraphFont"/>
    <w:uiPriority w:val="99"/>
    <w:unhideWhenUsed/>
    <w:rsid w:val="00291838"/>
    <w:rPr>
      <w:color w:val="2B579A"/>
      <w:shd w:val="clear" w:color="auto" w:fill="E1DFDD"/>
    </w:rPr>
  </w:style>
  <w:style w:type="character" w:customStyle="1" w:styleId="inlineequation">
    <w:name w:val="inlineequation"/>
    <w:basedOn w:val="DefaultParagraphFont"/>
    <w:rsid w:val="00291838"/>
  </w:style>
  <w:style w:type="paragraph" w:styleId="ListBullet">
    <w:name w:val="List Bullet"/>
    <w:basedOn w:val="Normal"/>
    <w:uiPriority w:val="99"/>
    <w:unhideWhenUsed/>
    <w:rsid w:val="00291838"/>
    <w:pPr>
      <w:numPr>
        <w:numId w:val="3"/>
      </w:numPr>
      <w:contextualSpacing/>
    </w:pPr>
  </w:style>
  <w:style w:type="character" w:customStyle="1" w:styleId="author-sup-separator">
    <w:name w:val="author-sup-separator"/>
    <w:basedOn w:val="DefaultParagraphFont"/>
    <w:rsid w:val="00291838"/>
  </w:style>
  <w:style w:type="paragraph" w:customStyle="1" w:styleId="Teaser">
    <w:name w:val="Teaser"/>
    <w:basedOn w:val="Normal"/>
    <w:rsid w:val="002918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838"/>
    <w:rPr>
      <w:b/>
      <w:bCs/>
    </w:rPr>
  </w:style>
  <w:style w:type="table" w:styleId="GridTable6Colorful-Accent3">
    <w:name w:val="Grid Table 6 Colorful Accent 3"/>
    <w:basedOn w:val="TableNormal"/>
    <w:uiPriority w:val="51"/>
    <w:rsid w:val="00291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2918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2918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013F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64E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64E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64E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4E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igurelegends0">
    <w:name w:val="Figure legends"/>
    <w:basedOn w:val="Normal"/>
    <w:link w:val="FigurelegendsChar0"/>
    <w:qFormat/>
    <w:rsid w:val="00864E25"/>
    <w:pPr>
      <w:spacing w:line="288" w:lineRule="auto"/>
    </w:pPr>
  </w:style>
  <w:style w:type="character" w:customStyle="1" w:styleId="FigurelegendsChar0">
    <w:name w:val="Figure legends Char"/>
    <w:basedOn w:val="DefaultParagraphFont"/>
    <w:link w:val="Figurelegends0"/>
    <w:rsid w:val="00864E25"/>
  </w:style>
  <w:style w:type="paragraph" w:customStyle="1" w:styleId="pf0">
    <w:name w:val="pf0"/>
    <w:basedOn w:val="Normal"/>
    <w:rsid w:val="0086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64E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matt\Friedrich%20Miescher%20Institute%20for%20Biomedical%20Research\Keller%20Lab%20-%20Documents\X0_PublicationArchive\Pap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cd56c-56a0-4255-9880-568ad7b3dc0f">
      <Terms xmlns="http://schemas.microsoft.com/office/infopath/2007/PartnerControls"/>
    </lcf76f155ced4ddcb4097134ff3c332f>
    <TaxCatchAll xmlns="cddb45c7-f0d3-4f19-9f14-c45c307db1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37ADA82CAE54E9A793EFD35CEFE0D" ma:contentTypeVersion="15" ma:contentTypeDescription="Create a new document." ma:contentTypeScope="" ma:versionID="cf03df1ef43a9259ad24c310f53d7944">
  <xsd:schema xmlns:xsd="http://www.w3.org/2001/XMLSchema" xmlns:xs="http://www.w3.org/2001/XMLSchema" xmlns:p="http://schemas.microsoft.com/office/2006/metadata/properties" xmlns:ns2="f31cd56c-56a0-4255-9880-568ad7b3dc0f" xmlns:ns3="cddb45c7-f0d3-4f19-9f14-c45c307db198" targetNamespace="http://schemas.microsoft.com/office/2006/metadata/properties" ma:root="true" ma:fieldsID="43c77188b1eb2e44ce4815f59bd8a1ac" ns2:_="" ns3:_="">
    <xsd:import namespace="f31cd56c-56a0-4255-9880-568ad7b3dc0f"/>
    <xsd:import namespace="cddb45c7-f0d3-4f19-9f14-c45c307db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cd56c-56a0-4255-9880-568ad7b3d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5f443ab-c36a-43fd-a8a4-9442baa88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45c7-f0d3-4f19-9f14-c45c307db1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85d797-8987-4993-97ea-de61bbfbd4e4}" ma:internalName="TaxCatchAll" ma:showField="CatchAllData" ma:web="cddb45c7-f0d3-4f19-9f14-c45c307db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9B6C-2CF8-4F23-BF60-91C10DD2C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11939-7741-4701-B18B-FCA38923C5AC}">
  <ds:schemaRefs>
    <ds:schemaRef ds:uri="http://schemas.microsoft.com/office/2006/metadata/properties"/>
    <ds:schemaRef ds:uri="http://schemas.microsoft.com/office/infopath/2007/PartnerControls"/>
    <ds:schemaRef ds:uri="f31cd56c-56a0-4255-9880-568ad7b3dc0f"/>
    <ds:schemaRef ds:uri="cddb45c7-f0d3-4f19-9f14-c45c307db198"/>
  </ds:schemaRefs>
</ds:datastoreItem>
</file>

<file path=customXml/itemProps3.xml><?xml version="1.0" encoding="utf-8"?>
<ds:datastoreItem xmlns:ds="http://schemas.openxmlformats.org/officeDocument/2006/customXml" ds:itemID="{8DD9D001-C2DF-4667-A8A1-EEBCDD6D5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cd56c-56a0-4255-9880-568ad7b3dc0f"/>
    <ds:schemaRef ds:uri="cddb45c7-f0d3-4f19-9f14-c45c307db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05007-B4D9-404C-92C0-40296985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</Template>
  <TotalTime>0</TotalTime>
  <Pages>7</Pages>
  <Words>1848</Words>
  <Characters>11645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Heindorf, Matthias</dc:creator>
  <cp:keywords/>
  <dc:description/>
  <cp:lastModifiedBy>Heindorf, Matthias</cp:lastModifiedBy>
  <cp:revision>7</cp:revision>
  <cp:lastPrinted>2020-03-26T06:54:00Z</cp:lastPrinted>
  <dcterms:created xsi:type="dcterms:W3CDTF">2024-03-12T08:24:00Z</dcterms:created>
  <dcterms:modified xsi:type="dcterms:W3CDTF">2024-03-12T09:10:00Z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0x010100FD937ADA82CAE54E9A793EFD35CEFE0D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http://www.zotero.org/styles/neuron</vt:lpwstr>
  </property>
  <property fmtid="{D5CDD505-2E9C-101B-9397-08002B2CF9AE}" pid="5" name="Mendeley Recent Style Id 9_1">
    <vt:lpwstr>http://www.zotero.org/styles/neuron</vt:lpwstr>
  </property>
  <property fmtid="{D5CDD505-2E9C-101B-9397-08002B2CF9AE}" pid="6" name="Mendeley Recent Style Name 9_1">
    <vt:lpwstr>Neuron</vt:lpwstr>
  </property>
  <property fmtid="{D5CDD505-2E9C-101B-9397-08002B2CF9AE}" pid="7" name="Mendeley Unique User Id_1">
    <vt:lpwstr>7eb2474b-735f-33be-bfd2-42c975f33a7d</vt:lpwstr>
  </property>
  <property fmtid="{D5CDD505-2E9C-101B-9397-08002B2CF9AE}" pid="8" name="Mendeley Recent Style Id 0_1">
    <vt:lpwstr>http://www.zotero.org/styles/american-political-science-association</vt:lpwstr>
  </property>
  <property fmtid="{D5CDD505-2E9C-101B-9397-08002B2CF9AE}" pid="9" name="Mendeley Recent Style Name 0_1">
    <vt:lpwstr>American Political Science Association</vt:lpwstr>
  </property>
  <property fmtid="{D5CDD505-2E9C-101B-9397-08002B2CF9AE}" pid="10" name="Mendeley Recent Style Id 1_1">
    <vt:lpwstr>http://www.zotero.org/styles/apa</vt:lpwstr>
  </property>
  <property fmtid="{D5CDD505-2E9C-101B-9397-08002B2CF9AE}" pid="11" name="Mendeley Recent Style Name 1_1">
    <vt:lpwstr>American Psychological Association 6th edition</vt:lpwstr>
  </property>
  <property fmtid="{D5CDD505-2E9C-101B-9397-08002B2CF9AE}" pid="12" name="Mendeley Recent Style Id 2_1">
    <vt:lpwstr>http://www.zotero.org/styles/american-sociological-association</vt:lpwstr>
  </property>
  <property fmtid="{D5CDD505-2E9C-101B-9397-08002B2CF9AE}" pid="13" name="Mendeley Recent Style Name 2_1">
    <vt:lpwstr>American Sociological Association</vt:lpwstr>
  </property>
  <property fmtid="{D5CDD505-2E9C-101B-9397-08002B2CF9AE}" pid="14" name="Mendeley Recent Style Id 3_1">
    <vt:lpwstr>http://www.zotero.org/styles/chicago-author-date</vt:lpwstr>
  </property>
  <property fmtid="{D5CDD505-2E9C-101B-9397-08002B2CF9AE}" pid="15" name="Mendeley Recent Style Id 4_1">
    <vt:lpwstr>http://www.zotero.org/styles/harvard-cite-them-right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Id 5_1">
    <vt:lpwstr>http://www.zotero.org/styles/ieee</vt:lpwstr>
  </property>
  <property fmtid="{D5CDD505-2E9C-101B-9397-08002B2CF9AE}" pid="18" name="Mendeley Recent Style Name 5_1">
    <vt:lpwstr>IEEE</vt:lpwstr>
  </property>
  <property fmtid="{D5CDD505-2E9C-101B-9397-08002B2CF9AE}" pid="19" name="Mendeley Recent Style Id 6_1">
    <vt:lpwstr>http://www.zotero.org/styles/modern-humanities-research-association</vt:lpwstr>
  </property>
  <property fmtid="{D5CDD505-2E9C-101B-9397-08002B2CF9AE}" pid="20" name="Mendeley Recent Style Name 6_1">
    <vt:lpwstr>Modern Humanities Research Association 3rd edition (note with bibliography)</vt:lpwstr>
  </property>
  <property fmtid="{D5CDD505-2E9C-101B-9397-08002B2CF9AE}" pid="21" name="Mendeley Recent Style Id 7_1">
    <vt:lpwstr>http://www.zotero.org/styles/modern-language-association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8_1">
    <vt:lpwstr>Nature</vt:lpwstr>
  </property>
  <property fmtid="{D5CDD505-2E9C-101B-9397-08002B2CF9AE}" pid="24" name="Mendeley Recent Style Name 3_1">
    <vt:lpwstr>Chicago Manual of Style 17th edition (author-date)</vt:lpwstr>
  </property>
  <property fmtid="{D5CDD505-2E9C-101B-9397-08002B2CF9AE}" pid="25" name="Mendeley Recent Style Name 7_1">
    <vt:lpwstr>Modern Language Association 8th edition</vt:lpwstr>
  </property>
  <property fmtid="{D5CDD505-2E9C-101B-9397-08002B2CF9AE}" pid="26" name="MediaServiceImageTags">
    <vt:lpwstr/>
  </property>
  <property fmtid="{D5CDD505-2E9C-101B-9397-08002B2CF9AE}" pid="27" name="ZOTERO_PREF_1">
    <vt:lpwstr>&lt;data data-version="3" zotero-version="6.0.30"&gt;&lt;session id="uc7KHDH5"/&gt;&lt;style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28" name="ZOTERO_PREF_2">
    <vt:lpwstr>Abbreviations" value="true"/&gt;&lt;/prefs&gt;&lt;/data&gt;</vt:lpwstr>
  </property>
</Properties>
</file>