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8249" w14:textId="58B8AA74" w:rsidR="005B11A1" w:rsidRDefault="00BE1240" w:rsidP="00BE1240">
      <w:pPr>
        <w:pStyle w:val="Title"/>
      </w:pPr>
      <w:r>
        <w:t>Supplementary File 2</w:t>
      </w:r>
    </w:p>
    <w:tbl>
      <w:tblPr>
        <w:tblStyle w:val="TableGrid"/>
        <w:tblW w:w="8312" w:type="dxa"/>
        <w:tblInd w:w="704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574"/>
        <w:gridCol w:w="1863"/>
        <w:gridCol w:w="3136"/>
        <w:gridCol w:w="2739"/>
      </w:tblGrid>
      <w:tr w:rsidR="00BE1240" w:rsidRPr="00740876" w14:paraId="206A45E5" w14:textId="77777777" w:rsidTr="00672316">
        <w:tc>
          <w:tcPr>
            <w:tcW w:w="574" w:type="dxa"/>
          </w:tcPr>
          <w:p w14:paraId="1A6B37A2" w14:textId="77777777" w:rsidR="00BE1240" w:rsidRPr="00740876" w:rsidRDefault="00BE1240" w:rsidP="00672316">
            <w:pPr>
              <w:spacing w:line="259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40876">
              <w:rPr>
                <w:rFonts w:cstheme="minorHAnsi"/>
                <w:b/>
                <w:bCs/>
                <w:sz w:val="18"/>
                <w:szCs w:val="18"/>
              </w:rPr>
              <w:t>Nbr. mice</w:t>
            </w:r>
          </w:p>
        </w:tc>
        <w:tc>
          <w:tcPr>
            <w:tcW w:w="1863" w:type="dxa"/>
          </w:tcPr>
          <w:p w14:paraId="1E4206F0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40876">
              <w:rPr>
                <w:rFonts w:cstheme="minorHAnsi"/>
                <w:b/>
                <w:bCs/>
                <w:sz w:val="18"/>
                <w:szCs w:val="18"/>
              </w:rPr>
              <w:t>Genotype</w:t>
            </w:r>
          </w:p>
        </w:tc>
        <w:tc>
          <w:tcPr>
            <w:tcW w:w="3136" w:type="dxa"/>
          </w:tcPr>
          <w:p w14:paraId="6610EACB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40876">
              <w:rPr>
                <w:rFonts w:cstheme="minorHAnsi"/>
                <w:b/>
                <w:bCs/>
                <w:sz w:val="18"/>
                <w:szCs w:val="18"/>
              </w:rPr>
              <w:t>Virus</w:t>
            </w:r>
          </w:p>
        </w:tc>
        <w:tc>
          <w:tcPr>
            <w:tcW w:w="2739" w:type="dxa"/>
          </w:tcPr>
          <w:p w14:paraId="320C6422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40876">
              <w:rPr>
                <w:rFonts w:cstheme="minorHAnsi"/>
                <w:b/>
                <w:bCs/>
                <w:sz w:val="18"/>
                <w:szCs w:val="18"/>
              </w:rPr>
              <w:t>Figures</w:t>
            </w:r>
          </w:p>
        </w:tc>
      </w:tr>
      <w:tr w:rsidR="00BE1240" w:rsidRPr="00740876" w14:paraId="6FFFE0BD" w14:textId="77777777" w:rsidTr="00672316">
        <w:tc>
          <w:tcPr>
            <w:tcW w:w="574" w:type="dxa"/>
          </w:tcPr>
          <w:p w14:paraId="280817FE" w14:textId="77777777" w:rsidR="00BE1240" w:rsidRPr="00740876" w:rsidRDefault="00BE1240" w:rsidP="00672316">
            <w:pPr>
              <w:spacing w:line="259" w:lineRule="auto"/>
              <w:jc w:val="right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63" w:type="dxa"/>
          </w:tcPr>
          <w:p w14:paraId="598D2EC8" w14:textId="77777777" w:rsidR="00BE1240" w:rsidRPr="00FB278E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E1240">
              <w:rPr>
                <w:rFonts w:cstheme="minorHAnsi"/>
                <w:sz w:val="18"/>
                <w:szCs w:val="18"/>
              </w:rPr>
              <w:t>C57BL</w:t>
            </w:r>
            <w:r w:rsidRPr="00FB278E">
              <w:rPr>
                <w:rFonts w:cstheme="minorHAnsi"/>
                <w:sz w:val="18"/>
                <w:szCs w:val="18"/>
              </w:rPr>
              <w:t>/6</w:t>
            </w:r>
          </w:p>
        </w:tc>
        <w:tc>
          <w:tcPr>
            <w:tcW w:w="3136" w:type="dxa"/>
          </w:tcPr>
          <w:p w14:paraId="1848A1C0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AAV-PHP.eB-hSyn1-jGCaMP7f</w:t>
            </w:r>
          </w:p>
        </w:tc>
        <w:tc>
          <w:tcPr>
            <w:tcW w:w="2739" w:type="dxa"/>
          </w:tcPr>
          <w:p w14:paraId="3571F63A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740876">
              <w:rPr>
                <w:rFonts w:cstheme="minorHAnsi"/>
                <w:b/>
                <w:sz w:val="18"/>
                <w:szCs w:val="18"/>
              </w:rPr>
              <w:t xml:space="preserve">1C, 1F-1H, 1L, 2A and 2B, 3A-3C, 4A-4C, 5A and 5B, 6A-6C, </w:t>
            </w:r>
            <w:r>
              <w:rPr>
                <w:rFonts w:cstheme="minorHAnsi"/>
                <w:b/>
                <w:sz w:val="18"/>
                <w:szCs w:val="18"/>
              </w:rPr>
              <w:t xml:space="preserve">Figure 1 – figure supplement </w:t>
            </w:r>
            <w:r w:rsidRPr="00740876">
              <w:rPr>
                <w:rFonts w:cstheme="minorHAnsi"/>
                <w:b/>
                <w:sz w:val="18"/>
                <w:szCs w:val="18"/>
              </w:rPr>
              <w:t xml:space="preserve">2, </w:t>
            </w:r>
            <w:r>
              <w:rPr>
                <w:rFonts w:cstheme="minorHAnsi"/>
                <w:b/>
                <w:sz w:val="18"/>
                <w:szCs w:val="18"/>
              </w:rPr>
              <w:t xml:space="preserve">Figure 1 – figure supplement </w:t>
            </w:r>
            <w:r w:rsidRPr="00740876">
              <w:rPr>
                <w:rFonts w:cstheme="minorHAnsi"/>
                <w:b/>
                <w:sz w:val="18"/>
                <w:szCs w:val="18"/>
              </w:rPr>
              <w:t>4F,</w:t>
            </w:r>
            <w:r>
              <w:rPr>
                <w:rFonts w:cstheme="minorHAnsi"/>
                <w:b/>
                <w:sz w:val="18"/>
                <w:szCs w:val="18"/>
              </w:rPr>
              <w:t xml:space="preserve"> Figure 1 – figure supplement 4J,</w:t>
            </w:r>
            <w:r w:rsidRPr="00740876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Figure 4 – figure supplements 1</w:t>
            </w:r>
            <w:r w:rsidRPr="00740876">
              <w:rPr>
                <w:rFonts w:cstheme="minorHAnsi"/>
                <w:b/>
                <w:sz w:val="18"/>
                <w:szCs w:val="18"/>
              </w:rPr>
              <w:t>B-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740876">
              <w:rPr>
                <w:rFonts w:cstheme="minorHAnsi"/>
                <w:b/>
                <w:sz w:val="18"/>
                <w:szCs w:val="18"/>
              </w:rPr>
              <w:t xml:space="preserve">D, </w:t>
            </w:r>
            <w:r>
              <w:rPr>
                <w:rFonts w:cstheme="minorHAnsi"/>
                <w:b/>
                <w:sz w:val="18"/>
                <w:szCs w:val="18"/>
              </w:rPr>
              <w:t>Figure 5 – figure supplements 1</w:t>
            </w:r>
            <w:r w:rsidRPr="00740876">
              <w:rPr>
                <w:rFonts w:cstheme="minorHAnsi"/>
                <w:b/>
                <w:sz w:val="18"/>
                <w:szCs w:val="18"/>
              </w:rPr>
              <w:t xml:space="preserve">A and 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740876">
              <w:rPr>
                <w:rFonts w:cstheme="minorHAnsi"/>
                <w:b/>
                <w:sz w:val="18"/>
                <w:szCs w:val="18"/>
              </w:rPr>
              <w:t>B</w:t>
            </w:r>
          </w:p>
        </w:tc>
      </w:tr>
      <w:tr w:rsidR="00BE1240" w:rsidRPr="00740876" w14:paraId="23718430" w14:textId="77777777" w:rsidTr="00672316">
        <w:tc>
          <w:tcPr>
            <w:tcW w:w="574" w:type="dxa"/>
          </w:tcPr>
          <w:p w14:paraId="465DB26A" w14:textId="77777777" w:rsidR="00BE1240" w:rsidRPr="00740876" w:rsidRDefault="00BE1240" w:rsidP="00672316">
            <w:pPr>
              <w:spacing w:line="259" w:lineRule="auto"/>
              <w:jc w:val="right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63" w:type="dxa"/>
          </w:tcPr>
          <w:p w14:paraId="13925AD0" w14:textId="77777777" w:rsidR="00BE1240" w:rsidRPr="00BE1240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E1240">
              <w:rPr>
                <w:rFonts w:cstheme="minorHAnsi"/>
                <w:sz w:val="18"/>
                <w:szCs w:val="18"/>
              </w:rPr>
              <w:t>C57BL/6</w:t>
            </w:r>
          </w:p>
        </w:tc>
        <w:tc>
          <w:tcPr>
            <w:tcW w:w="3136" w:type="dxa"/>
          </w:tcPr>
          <w:p w14:paraId="70B289EB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AAV-PHP.eB-EF1α-GCaMP6s</w:t>
            </w:r>
          </w:p>
        </w:tc>
        <w:tc>
          <w:tcPr>
            <w:tcW w:w="2739" w:type="dxa"/>
          </w:tcPr>
          <w:p w14:paraId="0C61EA98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740876">
              <w:rPr>
                <w:rFonts w:cstheme="minorHAnsi"/>
                <w:b/>
                <w:sz w:val="18"/>
                <w:szCs w:val="18"/>
              </w:rPr>
              <w:t xml:space="preserve">1F-1H, 1L, 2B, 3B and 3C, 4A-4C, 5A and 5B, 6A-6C, </w:t>
            </w:r>
            <w:r>
              <w:rPr>
                <w:rFonts w:cstheme="minorHAnsi"/>
                <w:b/>
                <w:sz w:val="18"/>
                <w:szCs w:val="18"/>
              </w:rPr>
              <w:t xml:space="preserve">Figure 1 – figure supplement </w:t>
            </w:r>
            <w:r w:rsidRPr="00740876">
              <w:rPr>
                <w:rFonts w:cstheme="minorHAnsi"/>
                <w:b/>
                <w:sz w:val="18"/>
                <w:szCs w:val="18"/>
              </w:rPr>
              <w:t xml:space="preserve">2, </w:t>
            </w:r>
            <w:r>
              <w:rPr>
                <w:rFonts w:cstheme="minorHAnsi"/>
                <w:b/>
                <w:sz w:val="18"/>
                <w:szCs w:val="18"/>
              </w:rPr>
              <w:t>Figure 1 – figure supplement 4F</w:t>
            </w:r>
            <w:r w:rsidRPr="00740876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 xml:space="preserve"> Figure 1 – figure supplement 4J,</w:t>
            </w:r>
            <w:r w:rsidRPr="00740876" w:rsidDel="00C20BC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Figure 4 – figure supplements 1</w:t>
            </w:r>
            <w:r w:rsidRPr="00740876">
              <w:rPr>
                <w:rFonts w:cstheme="minorHAnsi"/>
                <w:b/>
                <w:sz w:val="18"/>
                <w:szCs w:val="18"/>
              </w:rPr>
              <w:t>B-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740876">
              <w:rPr>
                <w:rFonts w:cstheme="minorHAnsi"/>
                <w:b/>
                <w:sz w:val="18"/>
                <w:szCs w:val="18"/>
              </w:rPr>
              <w:t>D</w:t>
            </w:r>
          </w:p>
        </w:tc>
      </w:tr>
      <w:tr w:rsidR="00BE1240" w:rsidRPr="00740876" w14:paraId="3FED4070" w14:textId="77777777" w:rsidTr="00672316">
        <w:tc>
          <w:tcPr>
            <w:tcW w:w="574" w:type="dxa"/>
          </w:tcPr>
          <w:p w14:paraId="54E8FD67" w14:textId="77777777" w:rsidR="00BE1240" w:rsidRPr="00740876" w:rsidRDefault="00BE1240" w:rsidP="00672316">
            <w:pPr>
              <w:spacing w:line="259" w:lineRule="auto"/>
              <w:jc w:val="right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14:paraId="094E3BB4" w14:textId="77777777" w:rsidR="00BE1240" w:rsidRPr="00BE1240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E1240">
              <w:rPr>
                <w:rFonts w:cstheme="minorHAnsi"/>
                <w:sz w:val="18"/>
                <w:szCs w:val="18"/>
              </w:rPr>
              <w:t>C57BL/6</w:t>
            </w:r>
          </w:p>
        </w:tc>
        <w:tc>
          <w:tcPr>
            <w:tcW w:w="3136" w:type="dxa"/>
          </w:tcPr>
          <w:p w14:paraId="19550F5B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AAV-PHP.eB-EF1α-eGFP</w:t>
            </w:r>
          </w:p>
        </w:tc>
        <w:tc>
          <w:tcPr>
            <w:tcW w:w="2739" w:type="dxa"/>
          </w:tcPr>
          <w:p w14:paraId="6F3ADAEA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Figure 1 – figure supplement 1</w:t>
            </w:r>
          </w:p>
        </w:tc>
      </w:tr>
      <w:tr w:rsidR="00BE1240" w:rsidRPr="00740876" w14:paraId="448FB911" w14:textId="77777777" w:rsidTr="00672316">
        <w:tc>
          <w:tcPr>
            <w:tcW w:w="574" w:type="dxa"/>
          </w:tcPr>
          <w:p w14:paraId="0BCDE53A" w14:textId="77777777" w:rsidR="00BE1240" w:rsidRPr="00740876" w:rsidRDefault="00BE1240" w:rsidP="00672316">
            <w:pPr>
              <w:spacing w:line="259" w:lineRule="auto"/>
              <w:jc w:val="right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14:paraId="74DFA20E" w14:textId="77777777" w:rsidR="00BE1240" w:rsidRPr="002C147B" w:rsidRDefault="00BE1240" w:rsidP="00672316">
            <w:pPr>
              <w:spacing w:line="259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C147B">
              <w:rPr>
                <w:rFonts w:cstheme="minorHAnsi"/>
                <w:i/>
                <w:iCs/>
                <w:sz w:val="18"/>
                <w:szCs w:val="18"/>
              </w:rPr>
              <w:t>Emx1</w:t>
            </w:r>
            <w:r w:rsidRPr="00917160">
              <w:rPr>
                <w:rFonts w:cstheme="minorHAnsi"/>
                <w:sz w:val="18"/>
                <w:szCs w:val="18"/>
              </w:rPr>
              <w:t>-Cre</w:t>
            </w:r>
          </w:p>
        </w:tc>
        <w:tc>
          <w:tcPr>
            <w:tcW w:w="3136" w:type="dxa"/>
          </w:tcPr>
          <w:p w14:paraId="4258F7EF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AAV-PHP.eB-DIO-EF1α-GCaMP6s</w:t>
            </w:r>
          </w:p>
        </w:tc>
        <w:tc>
          <w:tcPr>
            <w:tcW w:w="2739" w:type="dxa"/>
          </w:tcPr>
          <w:p w14:paraId="6A2C679C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740876">
              <w:rPr>
                <w:rFonts w:cstheme="minorHAnsi"/>
                <w:b/>
                <w:sz w:val="18"/>
                <w:szCs w:val="18"/>
              </w:rPr>
              <w:t>1L</w:t>
            </w:r>
            <w:r>
              <w:rPr>
                <w:rFonts w:cstheme="minorHAnsi"/>
                <w:b/>
                <w:sz w:val="18"/>
                <w:szCs w:val="18"/>
              </w:rPr>
              <w:t>, Figure 1 – figure supplements 4</w:t>
            </w:r>
            <w:r w:rsidRPr="00740876">
              <w:rPr>
                <w:rFonts w:cstheme="minorHAnsi"/>
                <w:b/>
                <w:sz w:val="18"/>
                <w:szCs w:val="18"/>
              </w:rPr>
              <w:t>A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4J</w:t>
            </w:r>
          </w:p>
        </w:tc>
      </w:tr>
      <w:tr w:rsidR="00BE1240" w:rsidRPr="00740876" w14:paraId="663099DC" w14:textId="77777777" w:rsidTr="00672316">
        <w:tc>
          <w:tcPr>
            <w:tcW w:w="574" w:type="dxa"/>
          </w:tcPr>
          <w:p w14:paraId="58BBA282" w14:textId="77777777" w:rsidR="00BE1240" w:rsidRPr="00740876" w:rsidRDefault="00BE1240" w:rsidP="00672316">
            <w:pPr>
              <w:spacing w:line="259" w:lineRule="auto"/>
              <w:jc w:val="right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14:paraId="31562D32" w14:textId="77777777" w:rsidR="00BE1240" w:rsidRPr="002C147B" w:rsidRDefault="00BE1240" w:rsidP="00672316">
            <w:pPr>
              <w:spacing w:line="259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C147B">
              <w:rPr>
                <w:rFonts w:cstheme="minorHAnsi"/>
                <w:i/>
                <w:iCs/>
                <w:sz w:val="18"/>
                <w:szCs w:val="18"/>
              </w:rPr>
              <w:t>Cux2</w:t>
            </w:r>
            <w:r w:rsidRPr="00917160">
              <w:rPr>
                <w:rFonts w:cstheme="minorHAnsi"/>
                <w:sz w:val="18"/>
                <w:szCs w:val="18"/>
              </w:rPr>
              <w:t>-CreERT2</w:t>
            </w:r>
            <w:r w:rsidRPr="002C147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917160">
              <w:rPr>
                <w:rFonts w:cstheme="minorHAnsi"/>
                <w:sz w:val="18"/>
                <w:szCs w:val="18"/>
              </w:rPr>
              <w:t>x Ai148</w:t>
            </w:r>
          </w:p>
        </w:tc>
        <w:tc>
          <w:tcPr>
            <w:tcW w:w="3136" w:type="dxa"/>
          </w:tcPr>
          <w:p w14:paraId="52109414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39" w:type="dxa"/>
          </w:tcPr>
          <w:p w14:paraId="610DB6F4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740876">
              <w:rPr>
                <w:rFonts w:cstheme="minorHAnsi"/>
                <w:b/>
                <w:sz w:val="18"/>
                <w:szCs w:val="18"/>
              </w:rPr>
              <w:t>1</w:t>
            </w:r>
            <w:proofErr w:type="gramStart"/>
            <w:r w:rsidRPr="00740876">
              <w:rPr>
                <w:rFonts w:cstheme="minorHAnsi"/>
                <w:b/>
                <w:sz w:val="18"/>
                <w:szCs w:val="18"/>
              </w:rPr>
              <w:t xml:space="preserve">L, </w:t>
            </w:r>
            <w:r>
              <w:rPr>
                <w:rFonts w:cstheme="minorHAnsi"/>
                <w:b/>
                <w:sz w:val="18"/>
                <w:szCs w:val="18"/>
              </w:rPr>
              <w:t xml:space="preserve"> Figure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1 – figure supplements 4</w:t>
            </w:r>
            <w:r w:rsidRPr="00740876">
              <w:rPr>
                <w:rFonts w:cstheme="minorHAnsi"/>
                <w:b/>
                <w:sz w:val="18"/>
                <w:szCs w:val="18"/>
              </w:rPr>
              <w:t>B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4J, Figure 6 – figure supplement 2</w:t>
            </w:r>
          </w:p>
        </w:tc>
      </w:tr>
      <w:tr w:rsidR="00BE1240" w:rsidRPr="00740876" w14:paraId="2611AF10" w14:textId="77777777" w:rsidTr="00672316">
        <w:tc>
          <w:tcPr>
            <w:tcW w:w="574" w:type="dxa"/>
          </w:tcPr>
          <w:p w14:paraId="718B8A59" w14:textId="77777777" w:rsidR="00BE1240" w:rsidRPr="00740876" w:rsidRDefault="00BE1240" w:rsidP="00672316">
            <w:pPr>
              <w:spacing w:line="259" w:lineRule="auto"/>
              <w:jc w:val="right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63" w:type="dxa"/>
          </w:tcPr>
          <w:p w14:paraId="11477B16" w14:textId="77777777" w:rsidR="00BE1240" w:rsidRPr="002C147B" w:rsidRDefault="00BE1240" w:rsidP="00672316">
            <w:pPr>
              <w:spacing w:line="259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C147B">
              <w:rPr>
                <w:rFonts w:cstheme="minorHAnsi"/>
                <w:i/>
                <w:iCs/>
                <w:sz w:val="18"/>
                <w:szCs w:val="18"/>
              </w:rPr>
              <w:t>Scnn1a</w:t>
            </w:r>
            <w:r w:rsidRPr="00917160">
              <w:rPr>
                <w:rFonts w:cstheme="minorHAnsi"/>
                <w:sz w:val="18"/>
                <w:szCs w:val="18"/>
              </w:rPr>
              <w:t>-Cre x Ai148</w:t>
            </w:r>
          </w:p>
        </w:tc>
        <w:tc>
          <w:tcPr>
            <w:tcW w:w="3136" w:type="dxa"/>
          </w:tcPr>
          <w:p w14:paraId="7E49AD1E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39" w:type="dxa"/>
          </w:tcPr>
          <w:p w14:paraId="6B834597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740876">
              <w:rPr>
                <w:rFonts w:cstheme="minorHAnsi"/>
                <w:b/>
                <w:sz w:val="18"/>
                <w:szCs w:val="18"/>
              </w:rPr>
              <w:t>1L</w:t>
            </w:r>
            <w:r>
              <w:rPr>
                <w:rFonts w:cstheme="minorHAnsi"/>
                <w:b/>
                <w:sz w:val="18"/>
                <w:szCs w:val="18"/>
              </w:rPr>
              <w:t>, Figure 1 – figure supplements 4</w:t>
            </w:r>
            <w:r w:rsidRPr="00740876">
              <w:rPr>
                <w:rFonts w:cstheme="minorHAnsi"/>
                <w:b/>
                <w:sz w:val="18"/>
                <w:szCs w:val="18"/>
              </w:rPr>
              <w:t>C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4J</w:t>
            </w:r>
          </w:p>
        </w:tc>
      </w:tr>
      <w:tr w:rsidR="00BE1240" w:rsidRPr="00740876" w14:paraId="26593401" w14:textId="77777777" w:rsidTr="00672316">
        <w:tc>
          <w:tcPr>
            <w:tcW w:w="574" w:type="dxa"/>
          </w:tcPr>
          <w:p w14:paraId="0F75C05F" w14:textId="77777777" w:rsidR="00BE1240" w:rsidRPr="00740876" w:rsidRDefault="00BE1240" w:rsidP="00672316">
            <w:pPr>
              <w:spacing w:line="259" w:lineRule="auto"/>
              <w:jc w:val="right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63" w:type="dxa"/>
          </w:tcPr>
          <w:p w14:paraId="3361C1E5" w14:textId="77777777" w:rsidR="00BE1240" w:rsidRPr="002C147B" w:rsidRDefault="00BE1240" w:rsidP="00672316">
            <w:pPr>
              <w:spacing w:line="259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C147B">
              <w:rPr>
                <w:rFonts w:cstheme="minorHAnsi"/>
                <w:i/>
                <w:iCs/>
                <w:sz w:val="18"/>
                <w:szCs w:val="18"/>
              </w:rPr>
              <w:t>Tlx3</w:t>
            </w:r>
            <w:r w:rsidRPr="00917160">
              <w:rPr>
                <w:rFonts w:cstheme="minorHAnsi"/>
                <w:sz w:val="18"/>
                <w:szCs w:val="18"/>
              </w:rPr>
              <w:t>-Cre x Ai148</w:t>
            </w:r>
          </w:p>
        </w:tc>
        <w:tc>
          <w:tcPr>
            <w:tcW w:w="3136" w:type="dxa"/>
          </w:tcPr>
          <w:p w14:paraId="48584FAC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39" w:type="dxa"/>
          </w:tcPr>
          <w:p w14:paraId="7EF55F62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740876">
              <w:rPr>
                <w:rFonts w:cstheme="minorHAnsi"/>
                <w:b/>
                <w:sz w:val="18"/>
                <w:szCs w:val="18"/>
              </w:rPr>
              <w:t xml:space="preserve">1D, 1I-1L, 2C and 2D, 3D-3F, 4D-4F, 5C and 5D, 6D-6F, 7, </w:t>
            </w:r>
            <w:proofErr w:type="gramStart"/>
            <w:r w:rsidRPr="00740876">
              <w:rPr>
                <w:rFonts w:cstheme="minorHAnsi"/>
                <w:b/>
                <w:sz w:val="18"/>
                <w:szCs w:val="18"/>
              </w:rPr>
              <w:t xml:space="preserve">8, </w:t>
            </w:r>
            <w:r>
              <w:rPr>
                <w:rFonts w:cstheme="minorHAnsi"/>
                <w:b/>
                <w:sz w:val="18"/>
                <w:szCs w:val="18"/>
              </w:rPr>
              <w:t xml:space="preserve"> Figure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1 – figure supplement 2</w:t>
            </w:r>
            <w:r w:rsidRPr="00740876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 xml:space="preserve">Figure 1 – figure supplement </w:t>
            </w:r>
            <w:r w:rsidRPr="00740876">
              <w:rPr>
                <w:rFonts w:cstheme="minorHAnsi"/>
                <w:b/>
                <w:sz w:val="18"/>
                <w:szCs w:val="18"/>
              </w:rPr>
              <w:t>3D,</w:t>
            </w:r>
            <w:r w:rsidRPr="00740876" w:rsidDel="001D5AA8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Figure 1 – figure supplements 4D and</w:t>
            </w:r>
            <w:r w:rsidRPr="00740876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4J, Figure 4 – figure supplements 1</w:t>
            </w:r>
            <w:r w:rsidRPr="00740876">
              <w:rPr>
                <w:rFonts w:cstheme="minorHAnsi"/>
                <w:b/>
                <w:sz w:val="18"/>
                <w:szCs w:val="18"/>
              </w:rPr>
              <w:t>B-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740876">
              <w:rPr>
                <w:rFonts w:cstheme="minorHAnsi"/>
                <w:b/>
                <w:sz w:val="18"/>
                <w:szCs w:val="18"/>
              </w:rPr>
              <w:t xml:space="preserve">F, </w:t>
            </w:r>
            <w:r>
              <w:rPr>
                <w:rFonts w:cstheme="minorHAnsi"/>
                <w:b/>
                <w:sz w:val="18"/>
                <w:szCs w:val="18"/>
              </w:rPr>
              <w:t>Figure 5 – figure supplements 1F-1H, Figure 6 – figure supplement 1</w:t>
            </w:r>
          </w:p>
        </w:tc>
      </w:tr>
      <w:tr w:rsidR="00BE1240" w:rsidRPr="00740876" w14:paraId="42484B96" w14:textId="77777777" w:rsidTr="00672316">
        <w:tc>
          <w:tcPr>
            <w:tcW w:w="574" w:type="dxa"/>
          </w:tcPr>
          <w:p w14:paraId="472CD883" w14:textId="77777777" w:rsidR="00BE1240" w:rsidRPr="00740876" w:rsidDel="00EE5218" w:rsidRDefault="00BE1240" w:rsidP="00672316">
            <w:pPr>
              <w:spacing w:line="259" w:lineRule="auto"/>
              <w:jc w:val="right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63" w:type="dxa"/>
          </w:tcPr>
          <w:p w14:paraId="1E7B04BD" w14:textId="77777777" w:rsidR="00BE1240" w:rsidRPr="002C147B" w:rsidRDefault="00BE1240" w:rsidP="00672316">
            <w:pPr>
              <w:spacing w:line="259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C147B">
              <w:rPr>
                <w:rFonts w:cstheme="minorHAnsi"/>
                <w:i/>
                <w:iCs/>
                <w:sz w:val="18"/>
                <w:szCs w:val="18"/>
              </w:rPr>
              <w:t>Tlx3</w:t>
            </w:r>
            <w:r w:rsidRPr="00917160">
              <w:rPr>
                <w:rFonts w:cstheme="minorHAnsi"/>
                <w:sz w:val="18"/>
                <w:szCs w:val="18"/>
              </w:rPr>
              <w:t>-Cre</w:t>
            </w:r>
          </w:p>
        </w:tc>
        <w:tc>
          <w:tcPr>
            <w:tcW w:w="3136" w:type="dxa"/>
          </w:tcPr>
          <w:p w14:paraId="707196C2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AAV-PHP.eB-EF1α-DIO-eGFP</w:t>
            </w:r>
          </w:p>
        </w:tc>
        <w:tc>
          <w:tcPr>
            <w:tcW w:w="2739" w:type="dxa"/>
          </w:tcPr>
          <w:p w14:paraId="50B170FC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Figure 1 – figure supplements 1</w:t>
            </w:r>
            <w:r w:rsidRPr="00740876">
              <w:rPr>
                <w:rFonts w:cstheme="minorHAnsi"/>
                <w:b/>
                <w:sz w:val="18"/>
                <w:szCs w:val="18"/>
              </w:rPr>
              <w:t xml:space="preserve">C and 1D, </w:t>
            </w:r>
            <w:r>
              <w:rPr>
                <w:rFonts w:cstheme="minorHAnsi"/>
                <w:b/>
                <w:sz w:val="18"/>
                <w:szCs w:val="18"/>
              </w:rPr>
              <w:t>Figure 4 – figure supplement 1</w:t>
            </w:r>
            <w:r w:rsidRPr="00740876">
              <w:rPr>
                <w:rFonts w:cstheme="minorHAnsi"/>
                <w:b/>
                <w:sz w:val="18"/>
                <w:szCs w:val="18"/>
              </w:rPr>
              <w:t xml:space="preserve">A, </w:t>
            </w:r>
            <w:r>
              <w:rPr>
                <w:rFonts w:cstheme="minorHAnsi"/>
                <w:b/>
                <w:sz w:val="18"/>
                <w:szCs w:val="18"/>
              </w:rPr>
              <w:t>Figure 5 – figure supplements 1</w:t>
            </w:r>
            <w:r w:rsidRPr="00740876">
              <w:rPr>
                <w:rFonts w:cstheme="minorHAnsi"/>
                <w:b/>
                <w:sz w:val="18"/>
                <w:szCs w:val="18"/>
              </w:rPr>
              <w:t>C-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740876">
              <w:rPr>
                <w:rFonts w:cstheme="minorHAnsi"/>
                <w:b/>
                <w:sz w:val="18"/>
                <w:szCs w:val="18"/>
              </w:rPr>
              <w:t>E</w:t>
            </w:r>
          </w:p>
        </w:tc>
      </w:tr>
      <w:tr w:rsidR="00BE1240" w:rsidRPr="00740876" w14:paraId="45D407E7" w14:textId="77777777" w:rsidTr="00672316">
        <w:tc>
          <w:tcPr>
            <w:tcW w:w="574" w:type="dxa"/>
          </w:tcPr>
          <w:p w14:paraId="6A88A3BD" w14:textId="77777777" w:rsidR="00BE1240" w:rsidRPr="00740876" w:rsidRDefault="00BE1240" w:rsidP="00672316">
            <w:pPr>
              <w:spacing w:line="259" w:lineRule="auto"/>
              <w:jc w:val="right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63" w:type="dxa"/>
          </w:tcPr>
          <w:p w14:paraId="16FE793B" w14:textId="77777777" w:rsidR="00BE1240" w:rsidRPr="002C147B" w:rsidRDefault="00BE1240" w:rsidP="00672316">
            <w:pPr>
              <w:spacing w:line="259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C147B">
              <w:rPr>
                <w:rFonts w:cstheme="minorHAnsi"/>
                <w:i/>
                <w:iCs/>
                <w:sz w:val="18"/>
                <w:szCs w:val="18"/>
              </w:rPr>
              <w:t>Ntsr1</w:t>
            </w:r>
            <w:r w:rsidRPr="00917160">
              <w:rPr>
                <w:rFonts w:cstheme="minorHAnsi"/>
                <w:sz w:val="18"/>
                <w:szCs w:val="18"/>
              </w:rPr>
              <w:t>-Cre x Ai148</w:t>
            </w:r>
          </w:p>
        </w:tc>
        <w:tc>
          <w:tcPr>
            <w:tcW w:w="3136" w:type="dxa"/>
          </w:tcPr>
          <w:p w14:paraId="3B7D91AB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39" w:type="dxa"/>
          </w:tcPr>
          <w:p w14:paraId="5B4A20AA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740876">
              <w:rPr>
                <w:rFonts w:cstheme="minorHAnsi"/>
                <w:b/>
                <w:sz w:val="18"/>
                <w:szCs w:val="18"/>
              </w:rPr>
              <w:t>1L</w:t>
            </w:r>
            <w:r>
              <w:rPr>
                <w:rFonts w:cstheme="minorHAnsi"/>
                <w:b/>
                <w:sz w:val="18"/>
                <w:szCs w:val="18"/>
              </w:rPr>
              <w:t>, Figure 1 – figure supplements 4</w:t>
            </w:r>
            <w:r w:rsidRPr="00740876">
              <w:rPr>
                <w:rFonts w:cstheme="minorHAnsi"/>
                <w:b/>
                <w:sz w:val="18"/>
                <w:szCs w:val="18"/>
              </w:rPr>
              <w:t>E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4J</w:t>
            </w:r>
          </w:p>
        </w:tc>
      </w:tr>
      <w:tr w:rsidR="00BE1240" w:rsidRPr="00740876" w14:paraId="38B7A94C" w14:textId="77777777" w:rsidTr="00672316">
        <w:tc>
          <w:tcPr>
            <w:tcW w:w="574" w:type="dxa"/>
          </w:tcPr>
          <w:p w14:paraId="72400334" w14:textId="77777777" w:rsidR="00BE1240" w:rsidRPr="00740876" w:rsidRDefault="00BE1240" w:rsidP="00672316">
            <w:pPr>
              <w:spacing w:line="259" w:lineRule="auto"/>
              <w:jc w:val="right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14:paraId="1CC7DD60" w14:textId="77777777" w:rsidR="00BE1240" w:rsidRPr="002C147B" w:rsidRDefault="00BE1240" w:rsidP="00672316">
            <w:pPr>
              <w:spacing w:line="259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C147B">
              <w:rPr>
                <w:rFonts w:cstheme="minorHAnsi"/>
                <w:i/>
                <w:iCs/>
                <w:sz w:val="18"/>
                <w:szCs w:val="18"/>
              </w:rPr>
              <w:t>PV</w:t>
            </w:r>
            <w:r w:rsidRPr="00917160">
              <w:rPr>
                <w:rFonts w:cstheme="minorHAnsi"/>
                <w:sz w:val="18"/>
                <w:szCs w:val="18"/>
              </w:rPr>
              <w:t>-Cre x Ai148</w:t>
            </w:r>
          </w:p>
        </w:tc>
        <w:tc>
          <w:tcPr>
            <w:tcW w:w="3136" w:type="dxa"/>
          </w:tcPr>
          <w:p w14:paraId="3A846C8A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39" w:type="dxa"/>
          </w:tcPr>
          <w:p w14:paraId="0544BA9C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740876">
              <w:rPr>
                <w:rFonts w:cstheme="minorHAnsi"/>
                <w:b/>
                <w:sz w:val="18"/>
                <w:szCs w:val="18"/>
              </w:rPr>
              <w:t>1L</w:t>
            </w:r>
            <w:r>
              <w:rPr>
                <w:rFonts w:cstheme="minorHAnsi"/>
                <w:b/>
                <w:sz w:val="18"/>
                <w:szCs w:val="18"/>
              </w:rPr>
              <w:t xml:space="preserve">, Figure 1 – figure supplements 4G </w:t>
            </w:r>
            <w:r w:rsidRPr="00740876">
              <w:rPr>
                <w:rFonts w:cstheme="minorHAnsi"/>
                <w:b/>
                <w:sz w:val="18"/>
                <w:szCs w:val="18"/>
              </w:rPr>
              <w:t>and 4</w:t>
            </w:r>
            <w:r>
              <w:rPr>
                <w:rFonts w:cstheme="minorHAnsi"/>
                <w:b/>
                <w:sz w:val="18"/>
                <w:szCs w:val="18"/>
              </w:rPr>
              <w:t>J</w:t>
            </w:r>
          </w:p>
        </w:tc>
      </w:tr>
      <w:tr w:rsidR="00BE1240" w:rsidRPr="00740876" w14:paraId="20461226" w14:textId="77777777" w:rsidTr="00672316">
        <w:tc>
          <w:tcPr>
            <w:tcW w:w="574" w:type="dxa"/>
          </w:tcPr>
          <w:p w14:paraId="78E68C0B" w14:textId="77777777" w:rsidR="00BE1240" w:rsidRPr="00740876" w:rsidRDefault="00BE1240" w:rsidP="00672316">
            <w:pPr>
              <w:spacing w:line="259" w:lineRule="auto"/>
              <w:jc w:val="right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63" w:type="dxa"/>
          </w:tcPr>
          <w:p w14:paraId="3F976E1E" w14:textId="77777777" w:rsidR="00BE1240" w:rsidRPr="002C147B" w:rsidRDefault="00BE1240" w:rsidP="00672316">
            <w:pPr>
              <w:spacing w:line="259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C147B">
              <w:rPr>
                <w:rFonts w:cstheme="minorHAnsi"/>
                <w:i/>
                <w:iCs/>
                <w:sz w:val="18"/>
                <w:szCs w:val="18"/>
              </w:rPr>
              <w:t>VIP</w:t>
            </w:r>
            <w:r w:rsidRPr="00917160">
              <w:rPr>
                <w:rFonts w:cstheme="minorHAnsi"/>
                <w:sz w:val="18"/>
                <w:szCs w:val="18"/>
              </w:rPr>
              <w:t>-Cre x Ai148</w:t>
            </w:r>
          </w:p>
        </w:tc>
        <w:tc>
          <w:tcPr>
            <w:tcW w:w="3136" w:type="dxa"/>
          </w:tcPr>
          <w:p w14:paraId="2F6852EF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39" w:type="dxa"/>
          </w:tcPr>
          <w:p w14:paraId="50427317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740876">
              <w:rPr>
                <w:rFonts w:cstheme="minorHAnsi"/>
                <w:b/>
                <w:sz w:val="18"/>
                <w:szCs w:val="18"/>
              </w:rPr>
              <w:t>1L</w:t>
            </w:r>
            <w:r>
              <w:rPr>
                <w:rFonts w:cstheme="minorHAnsi"/>
                <w:b/>
                <w:sz w:val="18"/>
                <w:szCs w:val="18"/>
              </w:rPr>
              <w:t xml:space="preserve">, Figure 1 – figure supplements 4H </w:t>
            </w:r>
            <w:r w:rsidRPr="00740876">
              <w:rPr>
                <w:rFonts w:cstheme="minorHAnsi"/>
                <w:b/>
                <w:sz w:val="18"/>
                <w:szCs w:val="18"/>
              </w:rPr>
              <w:t>and 4</w:t>
            </w:r>
            <w:r>
              <w:rPr>
                <w:rFonts w:cstheme="minorHAnsi"/>
                <w:b/>
                <w:sz w:val="18"/>
                <w:szCs w:val="18"/>
              </w:rPr>
              <w:t>J</w:t>
            </w:r>
          </w:p>
        </w:tc>
      </w:tr>
      <w:tr w:rsidR="00BE1240" w:rsidRPr="00740876" w14:paraId="7CB8C99A" w14:textId="77777777" w:rsidTr="00672316">
        <w:tc>
          <w:tcPr>
            <w:tcW w:w="574" w:type="dxa"/>
          </w:tcPr>
          <w:p w14:paraId="3B32F8A6" w14:textId="77777777" w:rsidR="00BE1240" w:rsidRPr="00740876" w:rsidRDefault="00BE1240" w:rsidP="00672316">
            <w:pPr>
              <w:spacing w:line="259" w:lineRule="auto"/>
              <w:jc w:val="right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14:paraId="2D79BEAA" w14:textId="77777777" w:rsidR="00BE1240" w:rsidRPr="002C147B" w:rsidRDefault="00BE1240" w:rsidP="00672316">
            <w:pPr>
              <w:spacing w:line="259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C147B">
              <w:rPr>
                <w:rFonts w:cstheme="minorHAnsi"/>
                <w:i/>
                <w:iCs/>
                <w:sz w:val="18"/>
                <w:szCs w:val="18"/>
              </w:rPr>
              <w:t>SST</w:t>
            </w:r>
            <w:r w:rsidRPr="00917160">
              <w:rPr>
                <w:rFonts w:cstheme="minorHAnsi"/>
                <w:sz w:val="18"/>
                <w:szCs w:val="18"/>
              </w:rPr>
              <w:t>-Cre</w:t>
            </w:r>
          </w:p>
        </w:tc>
        <w:tc>
          <w:tcPr>
            <w:tcW w:w="3136" w:type="dxa"/>
          </w:tcPr>
          <w:p w14:paraId="329448BD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AAV-PHP.eB-DIO-EF1α-jGCaMP7f</w:t>
            </w:r>
          </w:p>
        </w:tc>
        <w:tc>
          <w:tcPr>
            <w:tcW w:w="2739" w:type="dxa"/>
          </w:tcPr>
          <w:p w14:paraId="7DB75159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740876">
              <w:rPr>
                <w:rFonts w:cstheme="minorHAnsi"/>
                <w:b/>
                <w:sz w:val="18"/>
                <w:szCs w:val="18"/>
              </w:rPr>
              <w:t>1L</w:t>
            </w:r>
            <w:r>
              <w:rPr>
                <w:rFonts w:cstheme="minorHAnsi"/>
                <w:b/>
                <w:sz w:val="18"/>
                <w:szCs w:val="18"/>
              </w:rPr>
              <w:t>, Figure 1 – figure supplements 4I</w:t>
            </w:r>
            <w:r w:rsidRPr="00740876">
              <w:rPr>
                <w:rFonts w:cstheme="minorHAnsi"/>
                <w:b/>
                <w:sz w:val="18"/>
                <w:szCs w:val="18"/>
              </w:rPr>
              <w:t xml:space="preserve"> and 4</w:t>
            </w:r>
            <w:r>
              <w:rPr>
                <w:rFonts w:cstheme="minorHAnsi"/>
                <w:b/>
                <w:sz w:val="18"/>
                <w:szCs w:val="18"/>
              </w:rPr>
              <w:t>J</w:t>
            </w:r>
          </w:p>
        </w:tc>
      </w:tr>
      <w:tr w:rsidR="00BE1240" w:rsidRPr="00740876" w14:paraId="1FC71277" w14:textId="77777777" w:rsidTr="00672316">
        <w:tc>
          <w:tcPr>
            <w:tcW w:w="574" w:type="dxa"/>
          </w:tcPr>
          <w:p w14:paraId="581B05F7" w14:textId="77777777" w:rsidR="00BE1240" w:rsidRPr="00740876" w:rsidRDefault="00BE1240" w:rsidP="00672316">
            <w:pPr>
              <w:spacing w:line="259" w:lineRule="auto"/>
              <w:jc w:val="right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14:paraId="1FC0B9A9" w14:textId="77777777" w:rsidR="00BE1240" w:rsidRPr="002C147B" w:rsidRDefault="00BE1240" w:rsidP="00672316">
            <w:pPr>
              <w:spacing w:line="259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C147B">
              <w:rPr>
                <w:rFonts w:cstheme="minorHAnsi"/>
                <w:i/>
                <w:iCs/>
                <w:sz w:val="18"/>
                <w:szCs w:val="18"/>
              </w:rPr>
              <w:t>SST</w:t>
            </w:r>
            <w:r w:rsidRPr="00917160">
              <w:rPr>
                <w:rFonts w:cstheme="minorHAnsi"/>
                <w:sz w:val="18"/>
                <w:szCs w:val="18"/>
              </w:rPr>
              <w:t>-Cre x Ai148</w:t>
            </w:r>
          </w:p>
        </w:tc>
        <w:tc>
          <w:tcPr>
            <w:tcW w:w="3136" w:type="dxa"/>
          </w:tcPr>
          <w:p w14:paraId="3F9F5592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7408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39" w:type="dxa"/>
          </w:tcPr>
          <w:p w14:paraId="5EA29F53" w14:textId="77777777" w:rsidR="00BE1240" w:rsidRPr="00740876" w:rsidRDefault="00BE1240" w:rsidP="00672316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740876">
              <w:rPr>
                <w:rFonts w:cstheme="minorHAnsi"/>
                <w:b/>
                <w:sz w:val="18"/>
                <w:szCs w:val="18"/>
              </w:rPr>
              <w:t>1L</w:t>
            </w:r>
            <w:r>
              <w:rPr>
                <w:rFonts w:cstheme="minorHAnsi"/>
                <w:b/>
                <w:sz w:val="18"/>
                <w:szCs w:val="18"/>
              </w:rPr>
              <w:t>, Figure 1 – figure supplements 4I</w:t>
            </w:r>
            <w:r w:rsidRPr="00740876">
              <w:rPr>
                <w:rFonts w:cstheme="minorHAnsi"/>
                <w:b/>
                <w:sz w:val="18"/>
                <w:szCs w:val="18"/>
              </w:rPr>
              <w:t xml:space="preserve"> and 4</w:t>
            </w:r>
            <w:r>
              <w:rPr>
                <w:rFonts w:cstheme="minorHAnsi"/>
                <w:b/>
                <w:sz w:val="18"/>
                <w:szCs w:val="18"/>
              </w:rPr>
              <w:t>J</w:t>
            </w:r>
          </w:p>
        </w:tc>
      </w:tr>
    </w:tbl>
    <w:p w14:paraId="03961101" w14:textId="77777777" w:rsidR="00BE1240" w:rsidRPr="00BE1240" w:rsidRDefault="00BE1240" w:rsidP="00BE1240"/>
    <w:sectPr w:rsidR="00BE1240" w:rsidRPr="00BE1240" w:rsidSect="00BF3560">
      <w:footerReference w:type="default" r:id="rId11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EF81" w14:textId="77777777" w:rsidR="00BF3560" w:rsidRDefault="00BF3560" w:rsidP="009E2C0F">
      <w:pPr>
        <w:spacing w:after="0" w:line="240" w:lineRule="auto"/>
      </w:pPr>
      <w:r>
        <w:separator/>
      </w:r>
    </w:p>
  </w:endnote>
  <w:endnote w:type="continuationSeparator" w:id="0">
    <w:p w14:paraId="6ED2492B" w14:textId="77777777" w:rsidR="00BF3560" w:rsidRDefault="00BF3560" w:rsidP="009E2C0F">
      <w:pPr>
        <w:spacing w:after="0" w:line="240" w:lineRule="auto"/>
      </w:pPr>
      <w:r>
        <w:continuationSeparator/>
      </w:r>
    </w:p>
  </w:endnote>
  <w:endnote w:type="continuationNotice" w:id="1">
    <w:p w14:paraId="0B11C737" w14:textId="77777777" w:rsidR="00BF3560" w:rsidRDefault="00BF3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51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ABDD2" w14:textId="77777777" w:rsidR="00F57C73" w:rsidRDefault="00F57C73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10B17" w14:textId="77777777" w:rsidR="00F57C73" w:rsidRDefault="00F57C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9AA6" w14:textId="77777777" w:rsidR="00BF3560" w:rsidRDefault="00BF3560" w:rsidP="009E2C0F">
      <w:pPr>
        <w:spacing w:after="0" w:line="240" w:lineRule="auto"/>
      </w:pPr>
      <w:r>
        <w:separator/>
      </w:r>
    </w:p>
  </w:footnote>
  <w:footnote w:type="continuationSeparator" w:id="0">
    <w:p w14:paraId="53A07E03" w14:textId="77777777" w:rsidR="00BF3560" w:rsidRDefault="00BF3560" w:rsidP="009E2C0F">
      <w:pPr>
        <w:spacing w:after="0" w:line="240" w:lineRule="auto"/>
      </w:pPr>
      <w:r>
        <w:continuationSeparator/>
      </w:r>
    </w:p>
  </w:footnote>
  <w:footnote w:type="continuationNotice" w:id="1">
    <w:p w14:paraId="0FBDACFE" w14:textId="77777777" w:rsidR="00BF3560" w:rsidRDefault="00BF35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8E1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D82D4B"/>
    <w:multiLevelType w:val="hybridMultilevel"/>
    <w:tmpl w:val="2EC6C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7454"/>
    <w:multiLevelType w:val="hybridMultilevel"/>
    <w:tmpl w:val="C9D2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877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946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40058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40"/>
    <w:rsid w:val="00000195"/>
    <w:rsid w:val="000001FA"/>
    <w:rsid w:val="00000374"/>
    <w:rsid w:val="000003D3"/>
    <w:rsid w:val="00000876"/>
    <w:rsid w:val="00000BC6"/>
    <w:rsid w:val="00000E82"/>
    <w:rsid w:val="00001008"/>
    <w:rsid w:val="000011FF"/>
    <w:rsid w:val="00001510"/>
    <w:rsid w:val="0000165A"/>
    <w:rsid w:val="00001983"/>
    <w:rsid w:val="00001F24"/>
    <w:rsid w:val="00002072"/>
    <w:rsid w:val="00002324"/>
    <w:rsid w:val="0000243F"/>
    <w:rsid w:val="00002AA3"/>
    <w:rsid w:val="00002C64"/>
    <w:rsid w:val="00002CE5"/>
    <w:rsid w:val="00002FD2"/>
    <w:rsid w:val="0000350B"/>
    <w:rsid w:val="00003F63"/>
    <w:rsid w:val="00003FA4"/>
    <w:rsid w:val="000041CE"/>
    <w:rsid w:val="0000422A"/>
    <w:rsid w:val="0000430B"/>
    <w:rsid w:val="0000492B"/>
    <w:rsid w:val="00004D6E"/>
    <w:rsid w:val="00004F53"/>
    <w:rsid w:val="0000536E"/>
    <w:rsid w:val="00005766"/>
    <w:rsid w:val="0000588A"/>
    <w:rsid w:val="0000622E"/>
    <w:rsid w:val="000063DC"/>
    <w:rsid w:val="00006545"/>
    <w:rsid w:val="000067A9"/>
    <w:rsid w:val="00006B39"/>
    <w:rsid w:val="00006B91"/>
    <w:rsid w:val="00006CEA"/>
    <w:rsid w:val="00006F22"/>
    <w:rsid w:val="00006FA7"/>
    <w:rsid w:val="000070D2"/>
    <w:rsid w:val="000070E9"/>
    <w:rsid w:val="00007134"/>
    <w:rsid w:val="00007340"/>
    <w:rsid w:val="0000745B"/>
    <w:rsid w:val="000076FF"/>
    <w:rsid w:val="000079BB"/>
    <w:rsid w:val="00007C8A"/>
    <w:rsid w:val="0001031F"/>
    <w:rsid w:val="00010B0C"/>
    <w:rsid w:val="000118D1"/>
    <w:rsid w:val="00011B7A"/>
    <w:rsid w:val="00011DAC"/>
    <w:rsid w:val="00012283"/>
    <w:rsid w:val="0001243A"/>
    <w:rsid w:val="000125C7"/>
    <w:rsid w:val="00012727"/>
    <w:rsid w:val="000128AB"/>
    <w:rsid w:val="00012A6A"/>
    <w:rsid w:val="0001300B"/>
    <w:rsid w:val="00013B20"/>
    <w:rsid w:val="00013F0A"/>
    <w:rsid w:val="00013F22"/>
    <w:rsid w:val="00014467"/>
    <w:rsid w:val="000144C6"/>
    <w:rsid w:val="00014B7A"/>
    <w:rsid w:val="000160CA"/>
    <w:rsid w:val="00016154"/>
    <w:rsid w:val="00016734"/>
    <w:rsid w:val="00016A75"/>
    <w:rsid w:val="00016C8D"/>
    <w:rsid w:val="000171A3"/>
    <w:rsid w:val="00017507"/>
    <w:rsid w:val="00017572"/>
    <w:rsid w:val="0001775B"/>
    <w:rsid w:val="00017B8B"/>
    <w:rsid w:val="00017C5D"/>
    <w:rsid w:val="00017D56"/>
    <w:rsid w:val="00017DD4"/>
    <w:rsid w:val="0002010F"/>
    <w:rsid w:val="00020298"/>
    <w:rsid w:val="000202D1"/>
    <w:rsid w:val="00020575"/>
    <w:rsid w:val="0002057F"/>
    <w:rsid w:val="00020800"/>
    <w:rsid w:val="00020965"/>
    <w:rsid w:val="000209AE"/>
    <w:rsid w:val="0002157A"/>
    <w:rsid w:val="000220AF"/>
    <w:rsid w:val="00022422"/>
    <w:rsid w:val="00022478"/>
    <w:rsid w:val="000225E9"/>
    <w:rsid w:val="000228BC"/>
    <w:rsid w:val="00022FF2"/>
    <w:rsid w:val="0002400C"/>
    <w:rsid w:val="000241E9"/>
    <w:rsid w:val="0002429A"/>
    <w:rsid w:val="0002433E"/>
    <w:rsid w:val="00024FD1"/>
    <w:rsid w:val="00024FE2"/>
    <w:rsid w:val="00024FE8"/>
    <w:rsid w:val="000254D7"/>
    <w:rsid w:val="00025D2F"/>
    <w:rsid w:val="00025DFC"/>
    <w:rsid w:val="00025E47"/>
    <w:rsid w:val="00025E6E"/>
    <w:rsid w:val="00026B51"/>
    <w:rsid w:val="00026C38"/>
    <w:rsid w:val="00026D14"/>
    <w:rsid w:val="00026EB5"/>
    <w:rsid w:val="000277E3"/>
    <w:rsid w:val="00027B9E"/>
    <w:rsid w:val="0003034D"/>
    <w:rsid w:val="000307E0"/>
    <w:rsid w:val="00030B47"/>
    <w:rsid w:val="00030C52"/>
    <w:rsid w:val="00030F69"/>
    <w:rsid w:val="00031009"/>
    <w:rsid w:val="000310B8"/>
    <w:rsid w:val="00031706"/>
    <w:rsid w:val="00031DFD"/>
    <w:rsid w:val="00031EC4"/>
    <w:rsid w:val="000321B8"/>
    <w:rsid w:val="000328FF"/>
    <w:rsid w:val="00033149"/>
    <w:rsid w:val="0003324B"/>
    <w:rsid w:val="00033FF8"/>
    <w:rsid w:val="000343B1"/>
    <w:rsid w:val="00034886"/>
    <w:rsid w:val="00034F29"/>
    <w:rsid w:val="00035333"/>
    <w:rsid w:val="00035741"/>
    <w:rsid w:val="0003594D"/>
    <w:rsid w:val="00035ADF"/>
    <w:rsid w:val="00035DC0"/>
    <w:rsid w:val="00035F70"/>
    <w:rsid w:val="000363DF"/>
    <w:rsid w:val="000365B4"/>
    <w:rsid w:val="00036821"/>
    <w:rsid w:val="000368D0"/>
    <w:rsid w:val="00036F7B"/>
    <w:rsid w:val="00036F7F"/>
    <w:rsid w:val="000371C5"/>
    <w:rsid w:val="00037316"/>
    <w:rsid w:val="00037BB1"/>
    <w:rsid w:val="00037C5F"/>
    <w:rsid w:val="0004000D"/>
    <w:rsid w:val="00040140"/>
    <w:rsid w:val="000407CC"/>
    <w:rsid w:val="000407E3"/>
    <w:rsid w:val="00040940"/>
    <w:rsid w:val="00040978"/>
    <w:rsid w:val="00040BBD"/>
    <w:rsid w:val="00040E88"/>
    <w:rsid w:val="0004117D"/>
    <w:rsid w:val="000411E2"/>
    <w:rsid w:val="00042234"/>
    <w:rsid w:val="000424AE"/>
    <w:rsid w:val="00042814"/>
    <w:rsid w:val="00042951"/>
    <w:rsid w:val="00042AB2"/>
    <w:rsid w:val="00042D94"/>
    <w:rsid w:val="00042FD4"/>
    <w:rsid w:val="0004316B"/>
    <w:rsid w:val="0004323F"/>
    <w:rsid w:val="000435B1"/>
    <w:rsid w:val="00043675"/>
    <w:rsid w:val="000438FF"/>
    <w:rsid w:val="00043DCE"/>
    <w:rsid w:val="00044205"/>
    <w:rsid w:val="00044594"/>
    <w:rsid w:val="000446B0"/>
    <w:rsid w:val="000452D9"/>
    <w:rsid w:val="00045486"/>
    <w:rsid w:val="000456AE"/>
    <w:rsid w:val="00045A29"/>
    <w:rsid w:val="00045C7C"/>
    <w:rsid w:val="00045E28"/>
    <w:rsid w:val="00045E9A"/>
    <w:rsid w:val="00045EBA"/>
    <w:rsid w:val="000461F6"/>
    <w:rsid w:val="0004643D"/>
    <w:rsid w:val="0004697C"/>
    <w:rsid w:val="00046A1F"/>
    <w:rsid w:val="00046B37"/>
    <w:rsid w:val="000473A3"/>
    <w:rsid w:val="0004747C"/>
    <w:rsid w:val="00047513"/>
    <w:rsid w:val="0004763B"/>
    <w:rsid w:val="00047940"/>
    <w:rsid w:val="00047FA5"/>
    <w:rsid w:val="000504BB"/>
    <w:rsid w:val="00051111"/>
    <w:rsid w:val="00051AA9"/>
    <w:rsid w:val="00051C66"/>
    <w:rsid w:val="000521EB"/>
    <w:rsid w:val="0005264D"/>
    <w:rsid w:val="0005269E"/>
    <w:rsid w:val="00052ED6"/>
    <w:rsid w:val="00053065"/>
    <w:rsid w:val="0005351F"/>
    <w:rsid w:val="000536A9"/>
    <w:rsid w:val="0005371D"/>
    <w:rsid w:val="0005398B"/>
    <w:rsid w:val="00053B34"/>
    <w:rsid w:val="00053CE9"/>
    <w:rsid w:val="00053F01"/>
    <w:rsid w:val="00053F32"/>
    <w:rsid w:val="000542CE"/>
    <w:rsid w:val="00054571"/>
    <w:rsid w:val="00054A6D"/>
    <w:rsid w:val="00055098"/>
    <w:rsid w:val="00055937"/>
    <w:rsid w:val="00055C2D"/>
    <w:rsid w:val="00055CEC"/>
    <w:rsid w:val="00055FCD"/>
    <w:rsid w:val="00056341"/>
    <w:rsid w:val="00056394"/>
    <w:rsid w:val="000563D5"/>
    <w:rsid w:val="00056C16"/>
    <w:rsid w:val="00056D3A"/>
    <w:rsid w:val="00057144"/>
    <w:rsid w:val="000572AD"/>
    <w:rsid w:val="00057669"/>
    <w:rsid w:val="00057709"/>
    <w:rsid w:val="000603D9"/>
    <w:rsid w:val="00060BA8"/>
    <w:rsid w:val="0006125C"/>
    <w:rsid w:val="00061907"/>
    <w:rsid w:val="00061E51"/>
    <w:rsid w:val="000622CB"/>
    <w:rsid w:val="0006244A"/>
    <w:rsid w:val="00062A39"/>
    <w:rsid w:val="00062BB5"/>
    <w:rsid w:val="00062C08"/>
    <w:rsid w:val="00062F3A"/>
    <w:rsid w:val="00063136"/>
    <w:rsid w:val="00063762"/>
    <w:rsid w:val="000639A1"/>
    <w:rsid w:val="00063C41"/>
    <w:rsid w:val="00063F03"/>
    <w:rsid w:val="00063FBC"/>
    <w:rsid w:val="00064050"/>
    <w:rsid w:val="000648F7"/>
    <w:rsid w:val="00064A85"/>
    <w:rsid w:val="000654C7"/>
    <w:rsid w:val="0006558B"/>
    <w:rsid w:val="0006572D"/>
    <w:rsid w:val="000657AA"/>
    <w:rsid w:val="00065B33"/>
    <w:rsid w:val="00065BCC"/>
    <w:rsid w:val="00065CD0"/>
    <w:rsid w:val="00065E7E"/>
    <w:rsid w:val="000660A9"/>
    <w:rsid w:val="00066A29"/>
    <w:rsid w:val="00066DFD"/>
    <w:rsid w:val="00066E66"/>
    <w:rsid w:val="00066F80"/>
    <w:rsid w:val="00067147"/>
    <w:rsid w:val="000677F8"/>
    <w:rsid w:val="00067849"/>
    <w:rsid w:val="00067E15"/>
    <w:rsid w:val="000701B2"/>
    <w:rsid w:val="00070319"/>
    <w:rsid w:val="00070530"/>
    <w:rsid w:val="000706EC"/>
    <w:rsid w:val="00070795"/>
    <w:rsid w:val="0007084A"/>
    <w:rsid w:val="00070856"/>
    <w:rsid w:val="00070E51"/>
    <w:rsid w:val="00070E9A"/>
    <w:rsid w:val="00070F30"/>
    <w:rsid w:val="000712BD"/>
    <w:rsid w:val="00071513"/>
    <w:rsid w:val="00071686"/>
    <w:rsid w:val="00071C4D"/>
    <w:rsid w:val="00071E11"/>
    <w:rsid w:val="00071F1B"/>
    <w:rsid w:val="00072060"/>
    <w:rsid w:val="00072159"/>
    <w:rsid w:val="0007218A"/>
    <w:rsid w:val="0007225C"/>
    <w:rsid w:val="00072A0F"/>
    <w:rsid w:val="00072B84"/>
    <w:rsid w:val="00073049"/>
    <w:rsid w:val="000730A3"/>
    <w:rsid w:val="0007348F"/>
    <w:rsid w:val="00073902"/>
    <w:rsid w:val="0007396A"/>
    <w:rsid w:val="000739EA"/>
    <w:rsid w:val="00073CF7"/>
    <w:rsid w:val="00073E8E"/>
    <w:rsid w:val="00074001"/>
    <w:rsid w:val="0007453F"/>
    <w:rsid w:val="00074966"/>
    <w:rsid w:val="00074A4F"/>
    <w:rsid w:val="00075129"/>
    <w:rsid w:val="0007514C"/>
    <w:rsid w:val="000753F2"/>
    <w:rsid w:val="000758BC"/>
    <w:rsid w:val="00075F0E"/>
    <w:rsid w:val="00075F95"/>
    <w:rsid w:val="0007794E"/>
    <w:rsid w:val="00077D4E"/>
    <w:rsid w:val="0008067C"/>
    <w:rsid w:val="00080A6C"/>
    <w:rsid w:val="00080E91"/>
    <w:rsid w:val="00081293"/>
    <w:rsid w:val="0008180D"/>
    <w:rsid w:val="00081C3A"/>
    <w:rsid w:val="000821D6"/>
    <w:rsid w:val="0008244E"/>
    <w:rsid w:val="0008247A"/>
    <w:rsid w:val="000824E6"/>
    <w:rsid w:val="0008288C"/>
    <w:rsid w:val="000830BC"/>
    <w:rsid w:val="0008336E"/>
    <w:rsid w:val="0008338E"/>
    <w:rsid w:val="00083406"/>
    <w:rsid w:val="00083B0D"/>
    <w:rsid w:val="00083FBE"/>
    <w:rsid w:val="00084161"/>
    <w:rsid w:val="0008465E"/>
    <w:rsid w:val="0008542A"/>
    <w:rsid w:val="000858EB"/>
    <w:rsid w:val="00085E19"/>
    <w:rsid w:val="00085E90"/>
    <w:rsid w:val="00085F6D"/>
    <w:rsid w:val="000863FF"/>
    <w:rsid w:val="0008675B"/>
    <w:rsid w:val="000868F1"/>
    <w:rsid w:val="00087135"/>
    <w:rsid w:val="00087823"/>
    <w:rsid w:val="00087870"/>
    <w:rsid w:val="000878E8"/>
    <w:rsid w:val="00087A0F"/>
    <w:rsid w:val="000906AA"/>
    <w:rsid w:val="00090B5E"/>
    <w:rsid w:val="00090F3D"/>
    <w:rsid w:val="000910EC"/>
    <w:rsid w:val="00091198"/>
    <w:rsid w:val="000913D2"/>
    <w:rsid w:val="00091708"/>
    <w:rsid w:val="00091724"/>
    <w:rsid w:val="00091935"/>
    <w:rsid w:val="00091BD4"/>
    <w:rsid w:val="00091BF8"/>
    <w:rsid w:val="00092D83"/>
    <w:rsid w:val="0009305A"/>
    <w:rsid w:val="00093448"/>
    <w:rsid w:val="00093EFD"/>
    <w:rsid w:val="00094495"/>
    <w:rsid w:val="00094689"/>
    <w:rsid w:val="00094E69"/>
    <w:rsid w:val="0009555F"/>
    <w:rsid w:val="00095600"/>
    <w:rsid w:val="00095B9B"/>
    <w:rsid w:val="00096367"/>
    <w:rsid w:val="000966B3"/>
    <w:rsid w:val="0009723C"/>
    <w:rsid w:val="0009745B"/>
    <w:rsid w:val="00097920"/>
    <w:rsid w:val="00097E34"/>
    <w:rsid w:val="000A0251"/>
    <w:rsid w:val="000A0482"/>
    <w:rsid w:val="000A0723"/>
    <w:rsid w:val="000A0F88"/>
    <w:rsid w:val="000A0FF9"/>
    <w:rsid w:val="000A1142"/>
    <w:rsid w:val="000A1165"/>
    <w:rsid w:val="000A1D47"/>
    <w:rsid w:val="000A2097"/>
    <w:rsid w:val="000A26AE"/>
    <w:rsid w:val="000A2C72"/>
    <w:rsid w:val="000A2D5F"/>
    <w:rsid w:val="000A2DF6"/>
    <w:rsid w:val="000A2F8E"/>
    <w:rsid w:val="000A3605"/>
    <w:rsid w:val="000A395E"/>
    <w:rsid w:val="000A3C9D"/>
    <w:rsid w:val="000A4701"/>
    <w:rsid w:val="000A4867"/>
    <w:rsid w:val="000A49DD"/>
    <w:rsid w:val="000A4B02"/>
    <w:rsid w:val="000A5F6B"/>
    <w:rsid w:val="000A6492"/>
    <w:rsid w:val="000A6BBE"/>
    <w:rsid w:val="000A6CB9"/>
    <w:rsid w:val="000A6CCE"/>
    <w:rsid w:val="000A7076"/>
    <w:rsid w:val="000A7282"/>
    <w:rsid w:val="000A74DD"/>
    <w:rsid w:val="000A756D"/>
    <w:rsid w:val="000A798E"/>
    <w:rsid w:val="000A7AE7"/>
    <w:rsid w:val="000A7C5A"/>
    <w:rsid w:val="000B021E"/>
    <w:rsid w:val="000B0B38"/>
    <w:rsid w:val="000B0F70"/>
    <w:rsid w:val="000B11F2"/>
    <w:rsid w:val="000B135D"/>
    <w:rsid w:val="000B167C"/>
    <w:rsid w:val="000B190E"/>
    <w:rsid w:val="000B1C34"/>
    <w:rsid w:val="000B1D74"/>
    <w:rsid w:val="000B20A0"/>
    <w:rsid w:val="000B2641"/>
    <w:rsid w:val="000B2757"/>
    <w:rsid w:val="000B2FF7"/>
    <w:rsid w:val="000B3A7B"/>
    <w:rsid w:val="000B3B06"/>
    <w:rsid w:val="000B3E4F"/>
    <w:rsid w:val="000B4216"/>
    <w:rsid w:val="000B515D"/>
    <w:rsid w:val="000B53CD"/>
    <w:rsid w:val="000B5897"/>
    <w:rsid w:val="000B5938"/>
    <w:rsid w:val="000B5A5B"/>
    <w:rsid w:val="000B5D09"/>
    <w:rsid w:val="000B5FF7"/>
    <w:rsid w:val="000B6892"/>
    <w:rsid w:val="000B6CBD"/>
    <w:rsid w:val="000B7045"/>
    <w:rsid w:val="000B7B4D"/>
    <w:rsid w:val="000B7B71"/>
    <w:rsid w:val="000B7FBE"/>
    <w:rsid w:val="000C073A"/>
    <w:rsid w:val="000C13B6"/>
    <w:rsid w:val="000C1404"/>
    <w:rsid w:val="000C1891"/>
    <w:rsid w:val="000C1A64"/>
    <w:rsid w:val="000C2B4A"/>
    <w:rsid w:val="000C2F36"/>
    <w:rsid w:val="000C311D"/>
    <w:rsid w:val="000C3528"/>
    <w:rsid w:val="000C358A"/>
    <w:rsid w:val="000C3758"/>
    <w:rsid w:val="000C3D0B"/>
    <w:rsid w:val="000C3FA5"/>
    <w:rsid w:val="000C4046"/>
    <w:rsid w:val="000C43DF"/>
    <w:rsid w:val="000C4A3C"/>
    <w:rsid w:val="000C4B09"/>
    <w:rsid w:val="000C4F1D"/>
    <w:rsid w:val="000C51F5"/>
    <w:rsid w:val="000C524C"/>
    <w:rsid w:val="000C5B41"/>
    <w:rsid w:val="000C5D2D"/>
    <w:rsid w:val="000C5DA5"/>
    <w:rsid w:val="000C5DC7"/>
    <w:rsid w:val="000C657C"/>
    <w:rsid w:val="000C67D9"/>
    <w:rsid w:val="000C6EBD"/>
    <w:rsid w:val="000C6F2D"/>
    <w:rsid w:val="000C7440"/>
    <w:rsid w:val="000C7533"/>
    <w:rsid w:val="000C79AB"/>
    <w:rsid w:val="000C7A48"/>
    <w:rsid w:val="000C7D27"/>
    <w:rsid w:val="000C7D2B"/>
    <w:rsid w:val="000C7EA5"/>
    <w:rsid w:val="000C7F7D"/>
    <w:rsid w:val="000D016F"/>
    <w:rsid w:val="000D031C"/>
    <w:rsid w:val="000D06BF"/>
    <w:rsid w:val="000D06E6"/>
    <w:rsid w:val="000D0AE1"/>
    <w:rsid w:val="000D0D83"/>
    <w:rsid w:val="000D0F4F"/>
    <w:rsid w:val="000D10FE"/>
    <w:rsid w:val="000D14B3"/>
    <w:rsid w:val="000D15E2"/>
    <w:rsid w:val="000D18FB"/>
    <w:rsid w:val="000D1B07"/>
    <w:rsid w:val="000D208D"/>
    <w:rsid w:val="000D2A3D"/>
    <w:rsid w:val="000D30E7"/>
    <w:rsid w:val="000D3B62"/>
    <w:rsid w:val="000D3C1E"/>
    <w:rsid w:val="000D3C8C"/>
    <w:rsid w:val="000D402B"/>
    <w:rsid w:val="000D40E4"/>
    <w:rsid w:val="000D4460"/>
    <w:rsid w:val="000D4868"/>
    <w:rsid w:val="000D4A12"/>
    <w:rsid w:val="000D4AC0"/>
    <w:rsid w:val="000D5068"/>
    <w:rsid w:val="000D6265"/>
    <w:rsid w:val="000D63C9"/>
    <w:rsid w:val="000D641E"/>
    <w:rsid w:val="000D66C2"/>
    <w:rsid w:val="000D6F72"/>
    <w:rsid w:val="000D73FA"/>
    <w:rsid w:val="000D755F"/>
    <w:rsid w:val="000D766A"/>
    <w:rsid w:val="000D76A8"/>
    <w:rsid w:val="000D7BE3"/>
    <w:rsid w:val="000D7FEF"/>
    <w:rsid w:val="000E0136"/>
    <w:rsid w:val="000E0310"/>
    <w:rsid w:val="000E0527"/>
    <w:rsid w:val="000E0818"/>
    <w:rsid w:val="000E0BBA"/>
    <w:rsid w:val="000E0DD8"/>
    <w:rsid w:val="000E12D2"/>
    <w:rsid w:val="000E12D9"/>
    <w:rsid w:val="000E177D"/>
    <w:rsid w:val="000E1CC0"/>
    <w:rsid w:val="000E1CCA"/>
    <w:rsid w:val="000E2014"/>
    <w:rsid w:val="000E20BA"/>
    <w:rsid w:val="000E23A3"/>
    <w:rsid w:val="000E2D52"/>
    <w:rsid w:val="000E2DAC"/>
    <w:rsid w:val="000E2EAB"/>
    <w:rsid w:val="000E342F"/>
    <w:rsid w:val="000E360A"/>
    <w:rsid w:val="000E3F0E"/>
    <w:rsid w:val="000E4066"/>
    <w:rsid w:val="000E471C"/>
    <w:rsid w:val="000E4729"/>
    <w:rsid w:val="000E4EEA"/>
    <w:rsid w:val="000E4F40"/>
    <w:rsid w:val="000E506F"/>
    <w:rsid w:val="000E51D9"/>
    <w:rsid w:val="000E54AF"/>
    <w:rsid w:val="000E5C1F"/>
    <w:rsid w:val="000E5F1D"/>
    <w:rsid w:val="000E647F"/>
    <w:rsid w:val="000E6539"/>
    <w:rsid w:val="000E65CE"/>
    <w:rsid w:val="000E66A6"/>
    <w:rsid w:val="000E6740"/>
    <w:rsid w:val="000E6AFC"/>
    <w:rsid w:val="000E6DEB"/>
    <w:rsid w:val="000E6EE7"/>
    <w:rsid w:val="000E748C"/>
    <w:rsid w:val="000E7699"/>
    <w:rsid w:val="000E7B18"/>
    <w:rsid w:val="000F00F3"/>
    <w:rsid w:val="000F01BB"/>
    <w:rsid w:val="000F03B9"/>
    <w:rsid w:val="000F048A"/>
    <w:rsid w:val="000F0490"/>
    <w:rsid w:val="000F0E95"/>
    <w:rsid w:val="000F0EF5"/>
    <w:rsid w:val="000F0F5C"/>
    <w:rsid w:val="000F0FBF"/>
    <w:rsid w:val="000F11AF"/>
    <w:rsid w:val="000F11B9"/>
    <w:rsid w:val="000F14AC"/>
    <w:rsid w:val="000F17D9"/>
    <w:rsid w:val="000F1D22"/>
    <w:rsid w:val="000F1E45"/>
    <w:rsid w:val="000F2322"/>
    <w:rsid w:val="000F237C"/>
    <w:rsid w:val="000F2AA4"/>
    <w:rsid w:val="000F30BF"/>
    <w:rsid w:val="000F3340"/>
    <w:rsid w:val="000F381A"/>
    <w:rsid w:val="000F3AEA"/>
    <w:rsid w:val="000F3B2F"/>
    <w:rsid w:val="000F3D92"/>
    <w:rsid w:val="000F4433"/>
    <w:rsid w:val="000F496C"/>
    <w:rsid w:val="000F4A87"/>
    <w:rsid w:val="000F4BD9"/>
    <w:rsid w:val="000F4D1D"/>
    <w:rsid w:val="000F4E15"/>
    <w:rsid w:val="000F4F04"/>
    <w:rsid w:val="000F4F83"/>
    <w:rsid w:val="000F5096"/>
    <w:rsid w:val="000F5369"/>
    <w:rsid w:val="000F53BA"/>
    <w:rsid w:val="000F5694"/>
    <w:rsid w:val="000F5AF0"/>
    <w:rsid w:val="000F5C0E"/>
    <w:rsid w:val="000F6499"/>
    <w:rsid w:val="000F6A9D"/>
    <w:rsid w:val="000F6EAB"/>
    <w:rsid w:val="000F72B7"/>
    <w:rsid w:val="000F73F1"/>
    <w:rsid w:val="000F74B2"/>
    <w:rsid w:val="000F7AB7"/>
    <w:rsid w:val="000F7FD9"/>
    <w:rsid w:val="001001BC"/>
    <w:rsid w:val="001007A5"/>
    <w:rsid w:val="00100C78"/>
    <w:rsid w:val="00101248"/>
    <w:rsid w:val="0010199A"/>
    <w:rsid w:val="00101B46"/>
    <w:rsid w:val="001027E6"/>
    <w:rsid w:val="0010299E"/>
    <w:rsid w:val="00102F96"/>
    <w:rsid w:val="00102FBA"/>
    <w:rsid w:val="00103017"/>
    <w:rsid w:val="00103493"/>
    <w:rsid w:val="001036B6"/>
    <w:rsid w:val="00103877"/>
    <w:rsid w:val="001040C2"/>
    <w:rsid w:val="0010413E"/>
    <w:rsid w:val="00104302"/>
    <w:rsid w:val="001045F2"/>
    <w:rsid w:val="00104A9E"/>
    <w:rsid w:val="00104DF4"/>
    <w:rsid w:val="001051AA"/>
    <w:rsid w:val="001052F6"/>
    <w:rsid w:val="001055EE"/>
    <w:rsid w:val="00105739"/>
    <w:rsid w:val="00105E70"/>
    <w:rsid w:val="001060E8"/>
    <w:rsid w:val="00106623"/>
    <w:rsid w:val="00106647"/>
    <w:rsid w:val="00107090"/>
    <w:rsid w:val="001073F4"/>
    <w:rsid w:val="00107752"/>
    <w:rsid w:val="0010792E"/>
    <w:rsid w:val="00110098"/>
    <w:rsid w:val="00110315"/>
    <w:rsid w:val="001106A9"/>
    <w:rsid w:val="001108A9"/>
    <w:rsid w:val="00110B07"/>
    <w:rsid w:val="00110EE6"/>
    <w:rsid w:val="00110FEE"/>
    <w:rsid w:val="00111072"/>
    <w:rsid w:val="0011145C"/>
    <w:rsid w:val="00111A15"/>
    <w:rsid w:val="00111AC1"/>
    <w:rsid w:val="00111B0F"/>
    <w:rsid w:val="00111D72"/>
    <w:rsid w:val="00111DE4"/>
    <w:rsid w:val="0011253D"/>
    <w:rsid w:val="00112B6A"/>
    <w:rsid w:val="00112EB1"/>
    <w:rsid w:val="00113121"/>
    <w:rsid w:val="00113AFE"/>
    <w:rsid w:val="00113F03"/>
    <w:rsid w:val="00114350"/>
    <w:rsid w:val="0011441A"/>
    <w:rsid w:val="001153B5"/>
    <w:rsid w:val="001158C2"/>
    <w:rsid w:val="00115B65"/>
    <w:rsid w:val="00115FE3"/>
    <w:rsid w:val="001161F9"/>
    <w:rsid w:val="00116604"/>
    <w:rsid w:val="00116AF0"/>
    <w:rsid w:val="00116C58"/>
    <w:rsid w:val="00116CB9"/>
    <w:rsid w:val="00116D4A"/>
    <w:rsid w:val="00116F47"/>
    <w:rsid w:val="001172E3"/>
    <w:rsid w:val="001174E1"/>
    <w:rsid w:val="0011763E"/>
    <w:rsid w:val="00117ACD"/>
    <w:rsid w:val="00117DEA"/>
    <w:rsid w:val="00120122"/>
    <w:rsid w:val="0012015D"/>
    <w:rsid w:val="001202E6"/>
    <w:rsid w:val="001206CF"/>
    <w:rsid w:val="00120A8B"/>
    <w:rsid w:val="00120C7D"/>
    <w:rsid w:val="00121043"/>
    <w:rsid w:val="001213B8"/>
    <w:rsid w:val="001218FF"/>
    <w:rsid w:val="00122015"/>
    <w:rsid w:val="001220CE"/>
    <w:rsid w:val="00122104"/>
    <w:rsid w:val="001232E4"/>
    <w:rsid w:val="00123E04"/>
    <w:rsid w:val="00123F3E"/>
    <w:rsid w:val="00124B9E"/>
    <w:rsid w:val="00124D91"/>
    <w:rsid w:val="0012567E"/>
    <w:rsid w:val="001256F4"/>
    <w:rsid w:val="001261D7"/>
    <w:rsid w:val="001265F5"/>
    <w:rsid w:val="00126A2B"/>
    <w:rsid w:val="001270E4"/>
    <w:rsid w:val="001271D6"/>
    <w:rsid w:val="00127219"/>
    <w:rsid w:val="00127257"/>
    <w:rsid w:val="00127EB7"/>
    <w:rsid w:val="00127F15"/>
    <w:rsid w:val="0013047F"/>
    <w:rsid w:val="00130754"/>
    <w:rsid w:val="0013086A"/>
    <w:rsid w:val="00131035"/>
    <w:rsid w:val="001318FA"/>
    <w:rsid w:val="0013314B"/>
    <w:rsid w:val="00133169"/>
    <w:rsid w:val="0013328F"/>
    <w:rsid w:val="0013389F"/>
    <w:rsid w:val="00133CCC"/>
    <w:rsid w:val="0013413F"/>
    <w:rsid w:val="00134AE9"/>
    <w:rsid w:val="00134F8B"/>
    <w:rsid w:val="00135111"/>
    <w:rsid w:val="001351A9"/>
    <w:rsid w:val="00135287"/>
    <w:rsid w:val="0013585B"/>
    <w:rsid w:val="00136245"/>
    <w:rsid w:val="0013644A"/>
    <w:rsid w:val="00136453"/>
    <w:rsid w:val="00136FC2"/>
    <w:rsid w:val="0013703A"/>
    <w:rsid w:val="001370D9"/>
    <w:rsid w:val="00137732"/>
    <w:rsid w:val="00140024"/>
    <w:rsid w:val="001402AB"/>
    <w:rsid w:val="0014035E"/>
    <w:rsid w:val="001404E3"/>
    <w:rsid w:val="00140797"/>
    <w:rsid w:val="00140C70"/>
    <w:rsid w:val="00140E62"/>
    <w:rsid w:val="00141169"/>
    <w:rsid w:val="0014175E"/>
    <w:rsid w:val="00141D52"/>
    <w:rsid w:val="00141D86"/>
    <w:rsid w:val="00141F14"/>
    <w:rsid w:val="0014279C"/>
    <w:rsid w:val="00142A6E"/>
    <w:rsid w:val="00142B7A"/>
    <w:rsid w:val="00142EDB"/>
    <w:rsid w:val="001430C0"/>
    <w:rsid w:val="0014310E"/>
    <w:rsid w:val="00143400"/>
    <w:rsid w:val="00143BDA"/>
    <w:rsid w:val="0014451F"/>
    <w:rsid w:val="001445B0"/>
    <w:rsid w:val="00144AA3"/>
    <w:rsid w:val="00144BCA"/>
    <w:rsid w:val="00144E18"/>
    <w:rsid w:val="00145437"/>
    <w:rsid w:val="00145C49"/>
    <w:rsid w:val="00145DD7"/>
    <w:rsid w:val="001461EF"/>
    <w:rsid w:val="00146492"/>
    <w:rsid w:val="0014660B"/>
    <w:rsid w:val="0014684A"/>
    <w:rsid w:val="00146884"/>
    <w:rsid w:val="00147008"/>
    <w:rsid w:val="001472C3"/>
    <w:rsid w:val="001472D3"/>
    <w:rsid w:val="0014735A"/>
    <w:rsid w:val="0014752A"/>
    <w:rsid w:val="0014783B"/>
    <w:rsid w:val="00147AA9"/>
    <w:rsid w:val="00147AFF"/>
    <w:rsid w:val="00147C50"/>
    <w:rsid w:val="0015070B"/>
    <w:rsid w:val="00150737"/>
    <w:rsid w:val="00150B65"/>
    <w:rsid w:val="00150F96"/>
    <w:rsid w:val="0015128C"/>
    <w:rsid w:val="0015150D"/>
    <w:rsid w:val="001516D3"/>
    <w:rsid w:val="001516EA"/>
    <w:rsid w:val="00151811"/>
    <w:rsid w:val="0015183F"/>
    <w:rsid w:val="001518E1"/>
    <w:rsid w:val="001519CD"/>
    <w:rsid w:val="00151CCC"/>
    <w:rsid w:val="00151DD8"/>
    <w:rsid w:val="00152280"/>
    <w:rsid w:val="001528BF"/>
    <w:rsid w:val="001528D0"/>
    <w:rsid w:val="00152FC6"/>
    <w:rsid w:val="00153589"/>
    <w:rsid w:val="001535AA"/>
    <w:rsid w:val="00153652"/>
    <w:rsid w:val="00153871"/>
    <w:rsid w:val="00153B77"/>
    <w:rsid w:val="00153D5D"/>
    <w:rsid w:val="00153DD1"/>
    <w:rsid w:val="0015413F"/>
    <w:rsid w:val="00154FA3"/>
    <w:rsid w:val="00155069"/>
    <w:rsid w:val="00155532"/>
    <w:rsid w:val="00155E3A"/>
    <w:rsid w:val="00155E7B"/>
    <w:rsid w:val="00155F11"/>
    <w:rsid w:val="0015609D"/>
    <w:rsid w:val="0015628A"/>
    <w:rsid w:val="00156322"/>
    <w:rsid w:val="00156978"/>
    <w:rsid w:val="001573C1"/>
    <w:rsid w:val="001578B7"/>
    <w:rsid w:val="001578CC"/>
    <w:rsid w:val="00160550"/>
    <w:rsid w:val="00160A72"/>
    <w:rsid w:val="00160A94"/>
    <w:rsid w:val="00160AA5"/>
    <w:rsid w:val="001614D8"/>
    <w:rsid w:val="001616BA"/>
    <w:rsid w:val="001618A8"/>
    <w:rsid w:val="001618D0"/>
    <w:rsid w:val="00162064"/>
    <w:rsid w:val="00162149"/>
    <w:rsid w:val="0016216B"/>
    <w:rsid w:val="00162313"/>
    <w:rsid w:val="001634DA"/>
    <w:rsid w:val="00163A1F"/>
    <w:rsid w:val="00163C99"/>
    <w:rsid w:val="00163F18"/>
    <w:rsid w:val="00163FC1"/>
    <w:rsid w:val="001641BA"/>
    <w:rsid w:val="00164315"/>
    <w:rsid w:val="0016436C"/>
    <w:rsid w:val="00164B28"/>
    <w:rsid w:val="00164B5B"/>
    <w:rsid w:val="00164E34"/>
    <w:rsid w:val="001655A2"/>
    <w:rsid w:val="00165623"/>
    <w:rsid w:val="00165676"/>
    <w:rsid w:val="001656C4"/>
    <w:rsid w:val="00165BB7"/>
    <w:rsid w:val="00166659"/>
    <w:rsid w:val="0016666F"/>
    <w:rsid w:val="00166ADC"/>
    <w:rsid w:val="00166C6E"/>
    <w:rsid w:val="0016712E"/>
    <w:rsid w:val="00167B17"/>
    <w:rsid w:val="00167BFA"/>
    <w:rsid w:val="001701CE"/>
    <w:rsid w:val="001704C9"/>
    <w:rsid w:val="00170603"/>
    <w:rsid w:val="00170847"/>
    <w:rsid w:val="00170CFF"/>
    <w:rsid w:val="00170EA2"/>
    <w:rsid w:val="00170ECA"/>
    <w:rsid w:val="00170F4E"/>
    <w:rsid w:val="001711C6"/>
    <w:rsid w:val="001715A0"/>
    <w:rsid w:val="00172059"/>
    <w:rsid w:val="0017290B"/>
    <w:rsid w:val="00172AE4"/>
    <w:rsid w:val="00173614"/>
    <w:rsid w:val="001739DD"/>
    <w:rsid w:val="00173EDA"/>
    <w:rsid w:val="0017448E"/>
    <w:rsid w:val="001746E8"/>
    <w:rsid w:val="00174896"/>
    <w:rsid w:val="001748A0"/>
    <w:rsid w:val="001751DC"/>
    <w:rsid w:val="00175634"/>
    <w:rsid w:val="0017591E"/>
    <w:rsid w:val="00175A2A"/>
    <w:rsid w:val="00175A30"/>
    <w:rsid w:val="0017615F"/>
    <w:rsid w:val="00176197"/>
    <w:rsid w:val="00176607"/>
    <w:rsid w:val="0017692C"/>
    <w:rsid w:val="00176DAD"/>
    <w:rsid w:val="00176F14"/>
    <w:rsid w:val="00176F6C"/>
    <w:rsid w:val="00177090"/>
    <w:rsid w:val="00177713"/>
    <w:rsid w:val="00177915"/>
    <w:rsid w:val="00177E28"/>
    <w:rsid w:val="00177E85"/>
    <w:rsid w:val="001800D7"/>
    <w:rsid w:val="001802B3"/>
    <w:rsid w:val="001807AA"/>
    <w:rsid w:val="001817D8"/>
    <w:rsid w:val="001819EF"/>
    <w:rsid w:val="00181D7D"/>
    <w:rsid w:val="00181E43"/>
    <w:rsid w:val="00182150"/>
    <w:rsid w:val="0018254C"/>
    <w:rsid w:val="0018265B"/>
    <w:rsid w:val="00182AAB"/>
    <w:rsid w:val="00183586"/>
    <w:rsid w:val="001837D9"/>
    <w:rsid w:val="00183891"/>
    <w:rsid w:val="00183A3A"/>
    <w:rsid w:val="00183A98"/>
    <w:rsid w:val="00184109"/>
    <w:rsid w:val="001843BF"/>
    <w:rsid w:val="00184483"/>
    <w:rsid w:val="001844C2"/>
    <w:rsid w:val="00185465"/>
    <w:rsid w:val="00185ACA"/>
    <w:rsid w:val="00185CE8"/>
    <w:rsid w:val="00186082"/>
    <w:rsid w:val="001866E1"/>
    <w:rsid w:val="00186881"/>
    <w:rsid w:val="00186907"/>
    <w:rsid w:val="00186B48"/>
    <w:rsid w:val="00186BE9"/>
    <w:rsid w:val="00187104"/>
    <w:rsid w:val="001872A0"/>
    <w:rsid w:val="001877F9"/>
    <w:rsid w:val="00187841"/>
    <w:rsid w:val="00187E86"/>
    <w:rsid w:val="001905EC"/>
    <w:rsid w:val="001906E8"/>
    <w:rsid w:val="00190A2F"/>
    <w:rsid w:val="00190A50"/>
    <w:rsid w:val="001910E8"/>
    <w:rsid w:val="0019114C"/>
    <w:rsid w:val="0019133A"/>
    <w:rsid w:val="00191C7A"/>
    <w:rsid w:val="0019208B"/>
    <w:rsid w:val="00192B18"/>
    <w:rsid w:val="00193087"/>
    <w:rsid w:val="00193233"/>
    <w:rsid w:val="0019329B"/>
    <w:rsid w:val="001933DB"/>
    <w:rsid w:val="001933EC"/>
    <w:rsid w:val="00193450"/>
    <w:rsid w:val="001938D5"/>
    <w:rsid w:val="00193A90"/>
    <w:rsid w:val="00194AA3"/>
    <w:rsid w:val="00194D87"/>
    <w:rsid w:val="00194DBE"/>
    <w:rsid w:val="00195070"/>
    <w:rsid w:val="00195255"/>
    <w:rsid w:val="00195424"/>
    <w:rsid w:val="00195A44"/>
    <w:rsid w:val="00195C9B"/>
    <w:rsid w:val="0019675B"/>
    <w:rsid w:val="00196966"/>
    <w:rsid w:val="00196A0E"/>
    <w:rsid w:val="00196FC2"/>
    <w:rsid w:val="00197332"/>
    <w:rsid w:val="001975EA"/>
    <w:rsid w:val="001977D7"/>
    <w:rsid w:val="00197818"/>
    <w:rsid w:val="001A00E8"/>
    <w:rsid w:val="001A05BA"/>
    <w:rsid w:val="001A0B53"/>
    <w:rsid w:val="001A0FC7"/>
    <w:rsid w:val="001A1037"/>
    <w:rsid w:val="001A13E0"/>
    <w:rsid w:val="001A14CF"/>
    <w:rsid w:val="001A1531"/>
    <w:rsid w:val="001A1654"/>
    <w:rsid w:val="001A16E8"/>
    <w:rsid w:val="001A1792"/>
    <w:rsid w:val="001A1840"/>
    <w:rsid w:val="001A1994"/>
    <w:rsid w:val="001A1E99"/>
    <w:rsid w:val="001A2AD1"/>
    <w:rsid w:val="001A2B12"/>
    <w:rsid w:val="001A2B7F"/>
    <w:rsid w:val="001A2D64"/>
    <w:rsid w:val="001A33F4"/>
    <w:rsid w:val="001A37BF"/>
    <w:rsid w:val="001A3ABC"/>
    <w:rsid w:val="001A4A4F"/>
    <w:rsid w:val="001A4BCE"/>
    <w:rsid w:val="001A511A"/>
    <w:rsid w:val="001A5180"/>
    <w:rsid w:val="001A5363"/>
    <w:rsid w:val="001A54AF"/>
    <w:rsid w:val="001A5593"/>
    <w:rsid w:val="001A5CF5"/>
    <w:rsid w:val="001A5F53"/>
    <w:rsid w:val="001A65A8"/>
    <w:rsid w:val="001A68CF"/>
    <w:rsid w:val="001A6C35"/>
    <w:rsid w:val="001A6EA0"/>
    <w:rsid w:val="001A6FC1"/>
    <w:rsid w:val="001A7014"/>
    <w:rsid w:val="001B00A2"/>
    <w:rsid w:val="001B03F4"/>
    <w:rsid w:val="001B05E2"/>
    <w:rsid w:val="001B0C64"/>
    <w:rsid w:val="001B1225"/>
    <w:rsid w:val="001B1FD4"/>
    <w:rsid w:val="001B2154"/>
    <w:rsid w:val="001B23D5"/>
    <w:rsid w:val="001B26CE"/>
    <w:rsid w:val="001B28E5"/>
    <w:rsid w:val="001B2D22"/>
    <w:rsid w:val="001B33CC"/>
    <w:rsid w:val="001B33FB"/>
    <w:rsid w:val="001B3525"/>
    <w:rsid w:val="001B4278"/>
    <w:rsid w:val="001B442A"/>
    <w:rsid w:val="001B4447"/>
    <w:rsid w:val="001B446E"/>
    <w:rsid w:val="001B4681"/>
    <w:rsid w:val="001B49AD"/>
    <w:rsid w:val="001B4C25"/>
    <w:rsid w:val="001B4E56"/>
    <w:rsid w:val="001B50DD"/>
    <w:rsid w:val="001B59E0"/>
    <w:rsid w:val="001B5DE0"/>
    <w:rsid w:val="001B647E"/>
    <w:rsid w:val="001B6769"/>
    <w:rsid w:val="001B68D7"/>
    <w:rsid w:val="001B6B09"/>
    <w:rsid w:val="001B6D95"/>
    <w:rsid w:val="001B7018"/>
    <w:rsid w:val="001B749A"/>
    <w:rsid w:val="001B7865"/>
    <w:rsid w:val="001B7DBD"/>
    <w:rsid w:val="001B7DFC"/>
    <w:rsid w:val="001C03D1"/>
    <w:rsid w:val="001C0466"/>
    <w:rsid w:val="001C0BD2"/>
    <w:rsid w:val="001C0F4F"/>
    <w:rsid w:val="001C13CD"/>
    <w:rsid w:val="001C1ADA"/>
    <w:rsid w:val="001C1C0A"/>
    <w:rsid w:val="001C1E72"/>
    <w:rsid w:val="001C1F3D"/>
    <w:rsid w:val="001C20A8"/>
    <w:rsid w:val="001C2114"/>
    <w:rsid w:val="001C302F"/>
    <w:rsid w:val="001C309B"/>
    <w:rsid w:val="001C376C"/>
    <w:rsid w:val="001C3890"/>
    <w:rsid w:val="001C3A74"/>
    <w:rsid w:val="001C3AF2"/>
    <w:rsid w:val="001C413A"/>
    <w:rsid w:val="001C4170"/>
    <w:rsid w:val="001C44B3"/>
    <w:rsid w:val="001C485E"/>
    <w:rsid w:val="001C5346"/>
    <w:rsid w:val="001C62BB"/>
    <w:rsid w:val="001C6606"/>
    <w:rsid w:val="001C68BB"/>
    <w:rsid w:val="001C6DE9"/>
    <w:rsid w:val="001C6E0E"/>
    <w:rsid w:val="001C718A"/>
    <w:rsid w:val="001C7407"/>
    <w:rsid w:val="001C740C"/>
    <w:rsid w:val="001C7C94"/>
    <w:rsid w:val="001D0340"/>
    <w:rsid w:val="001D0BA2"/>
    <w:rsid w:val="001D0D87"/>
    <w:rsid w:val="001D0FEE"/>
    <w:rsid w:val="001D11AE"/>
    <w:rsid w:val="001D1B71"/>
    <w:rsid w:val="001D2238"/>
    <w:rsid w:val="001D237F"/>
    <w:rsid w:val="001D251D"/>
    <w:rsid w:val="001D25DB"/>
    <w:rsid w:val="001D26EB"/>
    <w:rsid w:val="001D2DDD"/>
    <w:rsid w:val="001D3618"/>
    <w:rsid w:val="001D386C"/>
    <w:rsid w:val="001D3D88"/>
    <w:rsid w:val="001D400E"/>
    <w:rsid w:val="001D417D"/>
    <w:rsid w:val="001D466B"/>
    <w:rsid w:val="001D4DEC"/>
    <w:rsid w:val="001D508D"/>
    <w:rsid w:val="001D518F"/>
    <w:rsid w:val="001D5335"/>
    <w:rsid w:val="001D5763"/>
    <w:rsid w:val="001D6578"/>
    <w:rsid w:val="001D6591"/>
    <w:rsid w:val="001D6640"/>
    <w:rsid w:val="001D6AAE"/>
    <w:rsid w:val="001D6AFA"/>
    <w:rsid w:val="001D7615"/>
    <w:rsid w:val="001D7728"/>
    <w:rsid w:val="001D7977"/>
    <w:rsid w:val="001D7F97"/>
    <w:rsid w:val="001D7FE1"/>
    <w:rsid w:val="001E095F"/>
    <w:rsid w:val="001E0A62"/>
    <w:rsid w:val="001E0BF3"/>
    <w:rsid w:val="001E0DC1"/>
    <w:rsid w:val="001E15B4"/>
    <w:rsid w:val="001E1710"/>
    <w:rsid w:val="001E2273"/>
    <w:rsid w:val="001E22D0"/>
    <w:rsid w:val="001E23D7"/>
    <w:rsid w:val="001E250D"/>
    <w:rsid w:val="001E2B23"/>
    <w:rsid w:val="001E37F0"/>
    <w:rsid w:val="001E3B26"/>
    <w:rsid w:val="001E3CFE"/>
    <w:rsid w:val="001E4459"/>
    <w:rsid w:val="001E4D4A"/>
    <w:rsid w:val="001E4EBF"/>
    <w:rsid w:val="001E56CC"/>
    <w:rsid w:val="001E57ED"/>
    <w:rsid w:val="001E590D"/>
    <w:rsid w:val="001E5E1F"/>
    <w:rsid w:val="001E63BF"/>
    <w:rsid w:val="001E6B7A"/>
    <w:rsid w:val="001E6B7C"/>
    <w:rsid w:val="001E7682"/>
    <w:rsid w:val="001E7A30"/>
    <w:rsid w:val="001E7B98"/>
    <w:rsid w:val="001E7D1A"/>
    <w:rsid w:val="001F05CD"/>
    <w:rsid w:val="001F072E"/>
    <w:rsid w:val="001F0C40"/>
    <w:rsid w:val="001F0D13"/>
    <w:rsid w:val="001F0DE6"/>
    <w:rsid w:val="001F0FEB"/>
    <w:rsid w:val="001F1C64"/>
    <w:rsid w:val="001F27F6"/>
    <w:rsid w:val="001F2C61"/>
    <w:rsid w:val="001F2C96"/>
    <w:rsid w:val="001F2E8D"/>
    <w:rsid w:val="001F33AD"/>
    <w:rsid w:val="001F3829"/>
    <w:rsid w:val="001F3A6F"/>
    <w:rsid w:val="001F3B05"/>
    <w:rsid w:val="001F3E74"/>
    <w:rsid w:val="001F4131"/>
    <w:rsid w:val="001F4519"/>
    <w:rsid w:val="001F4A21"/>
    <w:rsid w:val="001F4B04"/>
    <w:rsid w:val="001F5088"/>
    <w:rsid w:val="001F52A5"/>
    <w:rsid w:val="001F539B"/>
    <w:rsid w:val="001F5D2B"/>
    <w:rsid w:val="001F5F56"/>
    <w:rsid w:val="001F6C4C"/>
    <w:rsid w:val="001F6D30"/>
    <w:rsid w:val="001F7161"/>
    <w:rsid w:val="001F7444"/>
    <w:rsid w:val="001F74D2"/>
    <w:rsid w:val="001F7A33"/>
    <w:rsid w:val="001F7AE0"/>
    <w:rsid w:val="002003C2"/>
    <w:rsid w:val="00200CAC"/>
    <w:rsid w:val="00200D5B"/>
    <w:rsid w:val="002019F6"/>
    <w:rsid w:val="00201B75"/>
    <w:rsid w:val="00201C70"/>
    <w:rsid w:val="002024ED"/>
    <w:rsid w:val="0020299B"/>
    <w:rsid w:val="00202B43"/>
    <w:rsid w:val="00202CC5"/>
    <w:rsid w:val="00202D87"/>
    <w:rsid w:val="00203105"/>
    <w:rsid w:val="002033FB"/>
    <w:rsid w:val="002035CE"/>
    <w:rsid w:val="002038F9"/>
    <w:rsid w:val="00203C85"/>
    <w:rsid w:val="00203E8E"/>
    <w:rsid w:val="00203FAB"/>
    <w:rsid w:val="00204063"/>
    <w:rsid w:val="0020426F"/>
    <w:rsid w:val="002042B7"/>
    <w:rsid w:val="00204702"/>
    <w:rsid w:val="00205834"/>
    <w:rsid w:val="0020589F"/>
    <w:rsid w:val="00205955"/>
    <w:rsid w:val="00205A44"/>
    <w:rsid w:val="00205ED0"/>
    <w:rsid w:val="002066E9"/>
    <w:rsid w:val="0020673B"/>
    <w:rsid w:val="00206B7F"/>
    <w:rsid w:val="00206D3D"/>
    <w:rsid w:val="0020725E"/>
    <w:rsid w:val="0020739D"/>
    <w:rsid w:val="0020773B"/>
    <w:rsid w:val="0021038D"/>
    <w:rsid w:val="002103DB"/>
    <w:rsid w:val="00210687"/>
    <w:rsid w:val="00210D94"/>
    <w:rsid w:val="0021105F"/>
    <w:rsid w:val="0021113B"/>
    <w:rsid w:val="00211834"/>
    <w:rsid w:val="002121D7"/>
    <w:rsid w:val="00212332"/>
    <w:rsid w:val="0021242A"/>
    <w:rsid w:val="0021251A"/>
    <w:rsid w:val="002128DB"/>
    <w:rsid w:val="00212B5E"/>
    <w:rsid w:val="00212EA2"/>
    <w:rsid w:val="00212F5D"/>
    <w:rsid w:val="00213128"/>
    <w:rsid w:val="002135C9"/>
    <w:rsid w:val="00213B3B"/>
    <w:rsid w:val="00213F34"/>
    <w:rsid w:val="0021408A"/>
    <w:rsid w:val="002140E7"/>
    <w:rsid w:val="00214469"/>
    <w:rsid w:val="00214B37"/>
    <w:rsid w:val="00214C2C"/>
    <w:rsid w:val="00214C7D"/>
    <w:rsid w:val="00214E57"/>
    <w:rsid w:val="00214EEE"/>
    <w:rsid w:val="0021500D"/>
    <w:rsid w:val="00215265"/>
    <w:rsid w:val="002163F9"/>
    <w:rsid w:val="0021640B"/>
    <w:rsid w:val="002167A7"/>
    <w:rsid w:val="002169E8"/>
    <w:rsid w:val="002170F7"/>
    <w:rsid w:val="00217102"/>
    <w:rsid w:val="0021755F"/>
    <w:rsid w:val="00217A9E"/>
    <w:rsid w:val="00217EB4"/>
    <w:rsid w:val="002202DB"/>
    <w:rsid w:val="00220425"/>
    <w:rsid w:val="0022056E"/>
    <w:rsid w:val="00220679"/>
    <w:rsid w:val="00220B8E"/>
    <w:rsid w:val="00220C4D"/>
    <w:rsid w:val="00220C55"/>
    <w:rsid w:val="00221097"/>
    <w:rsid w:val="0022111A"/>
    <w:rsid w:val="00221180"/>
    <w:rsid w:val="002212EF"/>
    <w:rsid w:val="002216A5"/>
    <w:rsid w:val="00221D41"/>
    <w:rsid w:val="00221D8A"/>
    <w:rsid w:val="00221EED"/>
    <w:rsid w:val="0022201A"/>
    <w:rsid w:val="002220DB"/>
    <w:rsid w:val="002221C8"/>
    <w:rsid w:val="00222442"/>
    <w:rsid w:val="0022247A"/>
    <w:rsid w:val="002225BC"/>
    <w:rsid w:val="00222645"/>
    <w:rsid w:val="00222B0C"/>
    <w:rsid w:val="002235B4"/>
    <w:rsid w:val="0022360B"/>
    <w:rsid w:val="002236CC"/>
    <w:rsid w:val="00223C13"/>
    <w:rsid w:val="00223CE0"/>
    <w:rsid w:val="00223D1E"/>
    <w:rsid w:val="00224639"/>
    <w:rsid w:val="00225417"/>
    <w:rsid w:val="00225D18"/>
    <w:rsid w:val="00225D6E"/>
    <w:rsid w:val="00225E73"/>
    <w:rsid w:val="0022638D"/>
    <w:rsid w:val="00226454"/>
    <w:rsid w:val="002264FD"/>
    <w:rsid w:val="00226569"/>
    <w:rsid w:val="0022670D"/>
    <w:rsid w:val="00226754"/>
    <w:rsid w:val="0022684D"/>
    <w:rsid w:val="00226A39"/>
    <w:rsid w:val="00226EAC"/>
    <w:rsid w:val="00226F95"/>
    <w:rsid w:val="00227377"/>
    <w:rsid w:val="00227E5F"/>
    <w:rsid w:val="0023000E"/>
    <w:rsid w:val="00230093"/>
    <w:rsid w:val="002300E5"/>
    <w:rsid w:val="00230165"/>
    <w:rsid w:val="00230D2B"/>
    <w:rsid w:val="00231025"/>
    <w:rsid w:val="0023110C"/>
    <w:rsid w:val="00231441"/>
    <w:rsid w:val="002318F2"/>
    <w:rsid w:val="00231BDA"/>
    <w:rsid w:val="00231D32"/>
    <w:rsid w:val="00231E6C"/>
    <w:rsid w:val="00231EE2"/>
    <w:rsid w:val="00231FF9"/>
    <w:rsid w:val="002320DC"/>
    <w:rsid w:val="00232DB6"/>
    <w:rsid w:val="002331EE"/>
    <w:rsid w:val="00233688"/>
    <w:rsid w:val="00233719"/>
    <w:rsid w:val="00233744"/>
    <w:rsid w:val="00233830"/>
    <w:rsid w:val="002339C0"/>
    <w:rsid w:val="00233B65"/>
    <w:rsid w:val="00233CCF"/>
    <w:rsid w:val="00233CFA"/>
    <w:rsid w:val="00233D60"/>
    <w:rsid w:val="00233DA9"/>
    <w:rsid w:val="00234002"/>
    <w:rsid w:val="0023400A"/>
    <w:rsid w:val="002341C6"/>
    <w:rsid w:val="002345C1"/>
    <w:rsid w:val="00234FD2"/>
    <w:rsid w:val="002352C3"/>
    <w:rsid w:val="0023534F"/>
    <w:rsid w:val="00235402"/>
    <w:rsid w:val="00235646"/>
    <w:rsid w:val="0023588F"/>
    <w:rsid w:val="00235985"/>
    <w:rsid w:val="00235E37"/>
    <w:rsid w:val="00235EA7"/>
    <w:rsid w:val="00236182"/>
    <w:rsid w:val="00236475"/>
    <w:rsid w:val="00236D59"/>
    <w:rsid w:val="00236DD6"/>
    <w:rsid w:val="00236F3C"/>
    <w:rsid w:val="00237040"/>
    <w:rsid w:val="002373F4"/>
    <w:rsid w:val="0023746F"/>
    <w:rsid w:val="00237827"/>
    <w:rsid w:val="00237864"/>
    <w:rsid w:val="00237FDE"/>
    <w:rsid w:val="002400A1"/>
    <w:rsid w:val="0024058C"/>
    <w:rsid w:val="00240731"/>
    <w:rsid w:val="002408FA"/>
    <w:rsid w:val="00240B66"/>
    <w:rsid w:val="00240D29"/>
    <w:rsid w:val="00241386"/>
    <w:rsid w:val="00241468"/>
    <w:rsid w:val="002414AA"/>
    <w:rsid w:val="002414EF"/>
    <w:rsid w:val="00241BF2"/>
    <w:rsid w:val="0024214D"/>
    <w:rsid w:val="00242A40"/>
    <w:rsid w:val="00242B5E"/>
    <w:rsid w:val="00243076"/>
    <w:rsid w:val="002433A3"/>
    <w:rsid w:val="002434F6"/>
    <w:rsid w:val="002439EB"/>
    <w:rsid w:val="00243D15"/>
    <w:rsid w:val="00243D43"/>
    <w:rsid w:val="002446B7"/>
    <w:rsid w:val="00244EF4"/>
    <w:rsid w:val="00244FA9"/>
    <w:rsid w:val="00245172"/>
    <w:rsid w:val="0024596B"/>
    <w:rsid w:val="00245B02"/>
    <w:rsid w:val="00245DC9"/>
    <w:rsid w:val="0024601D"/>
    <w:rsid w:val="00246038"/>
    <w:rsid w:val="002461F1"/>
    <w:rsid w:val="0024654E"/>
    <w:rsid w:val="00246DE7"/>
    <w:rsid w:val="00246E72"/>
    <w:rsid w:val="002474EB"/>
    <w:rsid w:val="0024760D"/>
    <w:rsid w:val="002479FE"/>
    <w:rsid w:val="00247B5E"/>
    <w:rsid w:val="00247ED3"/>
    <w:rsid w:val="00250437"/>
    <w:rsid w:val="00250B66"/>
    <w:rsid w:val="002511E7"/>
    <w:rsid w:val="0025185E"/>
    <w:rsid w:val="00251A0D"/>
    <w:rsid w:val="00252A22"/>
    <w:rsid w:val="00252A99"/>
    <w:rsid w:val="00252DA4"/>
    <w:rsid w:val="00252E56"/>
    <w:rsid w:val="002532E2"/>
    <w:rsid w:val="002534C5"/>
    <w:rsid w:val="002536D8"/>
    <w:rsid w:val="002538E8"/>
    <w:rsid w:val="00253E40"/>
    <w:rsid w:val="0025451E"/>
    <w:rsid w:val="002549D5"/>
    <w:rsid w:val="0025503E"/>
    <w:rsid w:val="00255172"/>
    <w:rsid w:val="002551CD"/>
    <w:rsid w:val="00255485"/>
    <w:rsid w:val="002556B3"/>
    <w:rsid w:val="00255F2E"/>
    <w:rsid w:val="002560AE"/>
    <w:rsid w:val="00256531"/>
    <w:rsid w:val="002565F4"/>
    <w:rsid w:val="002568DD"/>
    <w:rsid w:val="00256A99"/>
    <w:rsid w:val="00256AC2"/>
    <w:rsid w:val="00256D58"/>
    <w:rsid w:val="0025701C"/>
    <w:rsid w:val="002573C6"/>
    <w:rsid w:val="00257421"/>
    <w:rsid w:val="0025759C"/>
    <w:rsid w:val="002575CE"/>
    <w:rsid w:val="00257638"/>
    <w:rsid w:val="002577E4"/>
    <w:rsid w:val="002578FC"/>
    <w:rsid w:val="002579A2"/>
    <w:rsid w:val="00257D1C"/>
    <w:rsid w:val="00257F46"/>
    <w:rsid w:val="00257F57"/>
    <w:rsid w:val="002601F0"/>
    <w:rsid w:val="00260442"/>
    <w:rsid w:val="0026071D"/>
    <w:rsid w:val="002609AF"/>
    <w:rsid w:val="002609D0"/>
    <w:rsid w:val="00260B37"/>
    <w:rsid w:val="00260EFE"/>
    <w:rsid w:val="0026120B"/>
    <w:rsid w:val="00261387"/>
    <w:rsid w:val="00261577"/>
    <w:rsid w:val="002615ED"/>
    <w:rsid w:val="0026166B"/>
    <w:rsid w:val="00261DDF"/>
    <w:rsid w:val="00261E3E"/>
    <w:rsid w:val="00262A4C"/>
    <w:rsid w:val="0026384F"/>
    <w:rsid w:val="00263972"/>
    <w:rsid w:val="00263E01"/>
    <w:rsid w:val="00263FC4"/>
    <w:rsid w:val="00263FD8"/>
    <w:rsid w:val="002643B1"/>
    <w:rsid w:val="00264682"/>
    <w:rsid w:val="00264C1C"/>
    <w:rsid w:val="00264D30"/>
    <w:rsid w:val="00265030"/>
    <w:rsid w:val="002652C0"/>
    <w:rsid w:val="00265496"/>
    <w:rsid w:val="00265785"/>
    <w:rsid w:val="00265850"/>
    <w:rsid w:val="00265D23"/>
    <w:rsid w:val="00265FEF"/>
    <w:rsid w:val="00266B5E"/>
    <w:rsid w:val="00266DC8"/>
    <w:rsid w:val="00266DEC"/>
    <w:rsid w:val="00266E81"/>
    <w:rsid w:val="00267E37"/>
    <w:rsid w:val="00267FF1"/>
    <w:rsid w:val="00270167"/>
    <w:rsid w:val="00270A9D"/>
    <w:rsid w:val="00270C07"/>
    <w:rsid w:val="00270C8F"/>
    <w:rsid w:val="00271645"/>
    <w:rsid w:val="0027164E"/>
    <w:rsid w:val="00271928"/>
    <w:rsid w:val="002719EF"/>
    <w:rsid w:val="00271DAF"/>
    <w:rsid w:val="002720A8"/>
    <w:rsid w:val="002720FB"/>
    <w:rsid w:val="002725DB"/>
    <w:rsid w:val="00272C32"/>
    <w:rsid w:val="00273694"/>
    <w:rsid w:val="0027372E"/>
    <w:rsid w:val="00273DE0"/>
    <w:rsid w:val="00273E10"/>
    <w:rsid w:val="00273E85"/>
    <w:rsid w:val="00274570"/>
    <w:rsid w:val="002745A6"/>
    <w:rsid w:val="0027482B"/>
    <w:rsid w:val="00274A6B"/>
    <w:rsid w:val="002754E9"/>
    <w:rsid w:val="00275983"/>
    <w:rsid w:val="002760F5"/>
    <w:rsid w:val="00276671"/>
    <w:rsid w:val="00276B1C"/>
    <w:rsid w:val="0027741E"/>
    <w:rsid w:val="002778AE"/>
    <w:rsid w:val="00277BE2"/>
    <w:rsid w:val="00277BEB"/>
    <w:rsid w:val="00277DDB"/>
    <w:rsid w:val="0028047E"/>
    <w:rsid w:val="0028074D"/>
    <w:rsid w:val="002808FD"/>
    <w:rsid w:val="00280B74"/>
    <w:rsid w:val="00280D34"/>
    <w:rsid w:val="00280FE1"/>
    <w:rsid w:val="002813D5"/>
    <w:rsid w:val="00282069"/>
    <w:rsid w:val="00282502"/>
    <w:rsid w:val="00282B98"/>
    <w:rsid w:val="00282BF9"/>
    <w:rsid w:val="00283129"/>
    <w:rsid w:val="002837F5"/>
    <w:rsid w:val="00283FB2"/>
    <w:rsid w:val="0028428D"/>
    <w:rsid w:val="00284338"/>
    <w:rsid w:val="00284499"/>
    <w:rsid w:val="002847C4"/>
    <w:rsid w:val="0028498A"/>
    <w:rsid w:val="00284B4E"/>
    <w:rsid w:val="00284BD0"/>
    <w:rsid w:val="0028550A"/>
    <w:rsid w:val="00285841"/>
    <w:rsid w:val="002859CC"/>
    <w:rsid w:val="00285C5D"/>
    <w:rsid w:val="00286701"/>
    <w:rsid w:val="00286C18"/>
    <w:rsid w:val="00286FEE"/>
    <w:rsid w:val="0028784C"/>
    <w:rsid w:val="00287892"/>
    <w:rsid w:val="00287BF9"/>
    <w:rsid w:val="00290523"/>
    <w:rsid w:val="00290873"/>
    <w:rsid w:val="00290B1F"/>
    <w:rsid w:val="00290C24"/>
    <w:rsid w:val="00290E40"/>
    <w:rsid w:val="00290F82"/>
    <w:rsid w:val="002912A5"/>
    <w:rsid w:val="00291329"/>
    <w:rsid w:val="00291838"/>
    <w:rsid w:val="00291D5B"/>
    <w:rsid w:val="00292DBA"/>
    <w:rsid w:val="00292F58"/>
    <w:rsid w:val="002932B0"/>
    <w:rsid w:val="00293728"/>
    <w:rsid w:val="0029372F"/>
    <w:rsid w:val="00293873"/>
    <w:rsid w:val="00293C1C"/>
    <w:rsid w:val="00293EDE"/>
    <w:rsid w:val="00293F9B"/>
    <w:rsid w:val="002944F6"/>
    <w:rsid w:val="00294610"/>
    <w:rsid w:val="0029481B"/>
    <w:rsid w:val="00294A2B"/>
    <w:rsid w:val="00294DA7"/>
    <w:rsid w:val="00295105"/>
    <w:rsid w:val="00295B3F"/>
    <w:rsid w:val="00295B53"/>
    <w:rsid w:val="00295D45"/>
    <w:rsid w:val="00295E67"/>
    <w:rsid w:val="00295EAF"/>
    <w:rsid w:val="0029658E"/>
    <w:rsid w:val="00296AAD"/>
    <w:rsid w:val="00296EAC"/>
    <w:rsid w:val="00296F72"/>
    <w:rsid w:val="002973E8"/>
    <w:rsid w:val="00297413"/>
    <w:rsid w:val="00297CFF"/>
    <w:rsid w:val="00297D4D"/>
    <w:rsid w:val="002A014D"/>
    <w:rsid w:val="002A0842"/>
    <w:rsid w:val="002A0D33"/>
    <w:rsid w:val="002A151E"/>
    <w:rsid w:val="002A1DED"/>
    <w:rsid w:val="002A20F8"/>
    <w:rsid w:val="002A2459"/>
    <w:rsid w:val="002A2ACA"/>
    <w:rsid w:val="002A2ACC"/>
    <w:rsid w:val="002A2CB8"/>
    <w:rsid w:val="002A37FA"/>
    <w:rsid w:val="002A3B3C"/>
    <w:rsid w:val="002A428D"/>
    <w:rsid w:val="002A46AF"/>
    <w:rsid w:val="002A4954"/>
    <w:rsid w:val="002A51AF"/>
    <w:rsid w:val="002A51E8"/>
    <w:rsid w:val="002A57E6"/>
    <w:rsid w:val="002A5B1E"/>
    <w:rsid w:val="002A6741"/>
    <w:rsid w:val="002A682C"/>
    <w:rsid w:val="002A6BCA"/>
    <w:rsid w:val="002A6EFF"/>
    <w:rsid w:val="002A7155"/>
    <w:rsid w:val="002A717B"/>
    <w:rsid w:val="002A73A3"/>
    <w:rsid w:val="002A78B4"/>
    <w:rsid w:val="002A7973"/>
    <w:rsid w:val="002B0437"/>
    <w:rsid w:val="002B07B7"/>
    <w:rsid w:val="002B0AD1"/>
    <w:rsid w:val="002B139F"/>
    <w:rsid w:val="002B185A"/>
    <w:rsid w:val="002B18B9"/>
    <w:rsid w:val="002B1EA3"/>
    <w:rsid w:val="002B20EE"/>
    <w:rsid w:val="002B2231"/>
    <w:rsid w:val="002B25B8"/>
    <w:rsid w:val="002B278C"/>
    <w:rsid w:val="002B2BE8"/>
    <w:rsid w:val="002B2C9A"/>
    <w:rsid w:val="002B3309"/>
    <w:rsid w:val="002B34FB"/>
    <w:rsid w:val="002B38C3"/>
    <w:rsid w:val="002B4109"/>
    <w:rsid w:val="002B43BE"/>
    <w:rsid w:val="002B4497"/>
    <w:rsid w:val="002B49D0"/>
    <w:rsid w:val="002B4CB3"/>
    <w:rsid w:val="002B555B"/>
    <w:rsid w:val="002B55A1"/>
    <w:rsid w:val="002B5CCF"/>
    <w:rsid w:val="002B5FC0"/>
    <w:rsid w:val="002B615C"/>
    <w:rsid w:val="002B64F4"/>
    <w:rsid w:val="002B6F17"/>
    <w:rsid w:val="002B7068"/>
    <w:rsid w:val="002B7281"/>
    <w:rsid w:val="002B7B2C"/>
    <w:rsid w:val="002B7FA8"/>
    <w:rsid w:val="002C0035"/>
    <w:rsid w:val="002C09CB"/>
    <w:rsid w:val="002C0E1E"/>
    <w:rsid w:val="002C1565"/>
    <w:rsid w:val="002C1B06"/>
    <w:rsid w:val="002C1EA7"/>
    <w:rsid w:val="002C27AA"/>
    <w:rsid w:val="002C2AEE"/>
    <w:rsid w:val="002C3856"/>
    <w:rsid w:val="002C3990"/>
    <w:rsid w:val="002C39AE"/>
    <w:rsid w:val="002C3E84"/>
    <w:rsid w:val="002C3EB1"/>
    <w:rsid w:val="002C481F"/>
    <w:rsid w:val="002C4D2A"/>
    <w:rsid w:val="002C508C"/>
    <w:rsid w:val="002C574F"/>
    <w:rsid w:val="002C5765"/>
    <w:rsid w:val="002C5DB4"/>
    <w:rsid w:val="002C5E7E"/>
    <w:rsid w:val="002C5E90"/>
    <w:rsid w:val="002C6452"/>
    <w:rsid w:val="002C67BC"/>
    <w:rsid w:val="002C6915"/>
    <w:rsid w:val="002C6930"/>
    <w:rsid w:val="002C6B8E"/>
    <w:rsid w:val="002C6D2F"/>
    <w:rsid w:val="002C71FD"/>
    <w:rsid w:val="002C73D4"/>
    <w:rsid w:val="002C7474"/>
    <w:rsid w:val="002C7707"/>
    <w:rsid w:val="002C799F"/>
    <w:rsid w:val="002D00D9"/>
    <w:rsid w:val="002D08A1"/>
    <w:rsid w:val="002D13E9"/>
    <w:rsid w:val="002D151C"/>
    <w:rsid w:val="002D18BE"/>
    <w:rsid w:val="002D18DC"/>
    <w:rsid w:val="002D24E4"/>
    <w:rsid w:val="002D27B5"/>
    <w:rsid w:val="002D30A6"/>
    <w:rsid w:val="002D31E1"/>
    <w:rsid w:val="002D359F"/>
    <w:rsid w:val="002D3B7C"/>
    <w:rsid w:val="002D3F55"/>
    <w:rsid w:val="002D40F1"/>
    <w:rsid w:val="002D46D4"/>
    <w:rsid w:val="002D4C30"/>
    <w:rsid w:val="002D4F13"/>
    <w:rsid w:val="002D514C"/>
    <w:rsid w:val="002D58BB"/>
    <w:rsid w:val="002D58FE"/>
    <w:rsid w:val="002D5A2E"/>
    <w:rsid w:val="002D5EA0"/>
    <w:rsid w:val="002D62C6"/>
    <w:rsid w:val="002D6515"/>
    <w:rsid w:val="002D68BF"/>
    <w:rsid w:val="002D68C4"/>
    <w:rsid w:val="002D68FB"/>
    <w:rsid w:val="002D6A76"/>
    <w:rsid w:val="002D6AAD"/>
    <w:rsid w:val="002D6B4B"/>
    <w:rsid w:val="002D6FC2"/>
    <w:rsid w:val="002D7141"/>
    <w:rsid w:val="002D72CE"/>
    <w:rsid w:val="002D760C"/>
    <w:rsid w:val="002D77B6"/>
    <w:rsid w:val="002D7CA4"/>
    <w:rsid w:val="002D7EFA"/>
    <w:rsid w:val="002E05F4"/>
    <w:rsid w:val="002E079E"/>
    <w:rsid w:val="002E07FC"/>
    <w:rsid w:val="002E112D"/>
    <w:rsid w:val="002E1182"/>
    <w:rsid w:val="002E1DC7"/>
    <w:rsid w:val="002E1E7B"/>
    <w:rsid w:val="002E1F67"/>
    <w:rsid w:val="002E229D"/>
    <w:rsid w:val="002E2C22"/>
    <w:rsid w:val="002E2C24"/>
    <w:rsid w:val="002E2F4B"/>
    <w:rsid w:val="002E2F55"/>
    <w:rsid w:val="002E344E"/>
    <w:rsid w:val="002E359C"/>
    <w:rsid w:val="002E35FE"/>
    <w:rsid w:val="002E3C03"/>
    <w:rsid w:val="002E3F95"/>
    <w:rsid w:val="002E4042"/>
    <w:rsid w:val="002E49A0"/>
    <w:rsid w:val="002E4BF2"/>
    <w:rsid w:val="002E4EEC"/>
    <w:rsid w:val="002E54BC"/>
    <w:rsid w:val="002E6008"/>
    <w:rsid w:val="002E6060"/>
    <w:rsid w:val="002E615F"/>
    <w:rsid w:val="002E688A"/>
    <w:rsid w:val="002E70C0"/>
    <w:rsid w:val="002E767B"/>
    <w:rsid w:val="002E7A2C"/>
    <w:rsid w:val="002E7EA6"/>
    <w:rsid w:val="002F01DD"/>
    <w:rsid w:val="002F041C"/>
    <w:rsid w:val="002F065B"/>
    <w:rsid w:val="002F0FAC"/>
    <w:rsid w:val="002F1089"/>
    <w:rsid w:val="002F1283"/>
    <w:rsid w:val="002F1327"/>
    <w:rsid w:val="002F13A1"/>
    <w:rsid w:val="002F13C2"/>
    <w:rsid w:val="002F1516"/>
    <w:rsid w:val="002F16B4"/>
    <w:rsid w:val="002F1918"/>
    <w:rsid w:val="002F1EAD"/>
    <w:rsid w:val="002F2282"/>
    <w:rsid w:val="002F228D"/>
    <w:rsid w:val="002F23AF"/>
    <w:rsid w:val="002F2450"/>
    <w:rsid w:val="002F2528"/>
    <w:rsid w:val="002F30CC"/>
    <w:rsid w:val="002F3184"/>
    <w:rsid w:val="002F392D"/>
    <w:rsid w:val="002F3DCF"/>
    <w:rsid w:val="002F3FE6"/>
    <w:rsid w:val="002F4075"/>
    <w:rsid w:val="002F43DB"/>
    <w:rsid w:val="002F4445"/>
    <w:rsid w:val="002F45FA"/>
    <w:rsid w:val="002F49CF"/>
    <w:rsid w:val="002F530C"/>
    <w:rsid w:val="002F55B9"/>
    <w:rsid w:val="002F58E5"/>
    <w:rsid w:val="002F5B10"/>
    <w:rsid w:val="002F5D60"/>
    <w:rsid w:val="002F5F20"/>
    <w:rsid w:val="002F5FEA"/>
    <w:rsid w:val="002F5FF9"/>
    <w:rsid w:val="002F6370"/>
    <w:rsid w:val="002F69AE"/>
    <w:rsid w:val="002F6A0C"/>
    <w:rsid w:val="002F6C28"/>
    <w:rsid w:val="002F6DF5"/>
    <w:rsid w:val="002F72DF"/>
    <w:rsid w:val="002F74FA"/>
    <w:rsid w:val="002F7B4E"/>
    <w:rsid w:val="002F7C5C"/>
    <w:rsid w:val="00300450"/>
    <w:rsid w:val="00300D5E"/>
    <w:rsid w:val="00300FDA"/>
    <w:rsid w:val="00301293"/>
    <w:rsid w:val="00301CFB"/>
    <w:rsid w:val="00301DBB"/>
    <w:rsid w:val="00301F18"/>
    <w:rsid w:val="003024DC"/>
    <w:rsid w:val="00302582"/>
    <w:rsid w:val="003025BB"/>
    <w:rsid w:val="003025E9"/>
    <w:rsid w:val="00302BA8"/>
    <w:rsid w:val="003031E4"/>
    <w:rsid w:val="00303464"/>
    <w:rsid w:val="00303932"/>
    <w:rsid w:val="003039AD"/>
    <w:rsid w:val="00303EF8"/>
    <w:rsid w:val="003043A5"/>
    <w:rsid w:val="0030480B"/>
    <w:rsid w:val="003049DF"/>
    <w:rsid w:val="00305808"/>
    <w:rsid w:val="00305DCE"/>
    <w:rsid w:val="003064C9"/>
    <w:rsid w:val="00306D59"/>
    <w:rsid w:val="00307020"/>
    <w:rsid w:val="00307131"/>
    <w:rsid w:val="0030751C"/>
    <w:rsid w:val="00307887"/>
    <w:rsid w:val="00307947"/>
    <w:rsid w:val="003079FB"/>
    <w:rsid w:val="00307A5F"/>
    <w:rsid w:val="00307EA6"/>
    <w:rsid w:val="0031014A"/>
    <w:rsid w:val="003108C9"/>
    <w:rsid w:val="0031102A"/>
    <w:rsid w:val="00311183"/>
    <w:rsid w:val="003113FC"/>
    <w:rsid w:val="00311528"/>
    <w:rsid w:val="003119B2"/>
    <w:rsid w:val="00311A9E"/>
    <w:rsid w:val="00311B4B"/>
    <w:rsid w:val="00311C0B"/>
    <w:rsid w:val="003122D1"/>
    <w:rsid w:val="00312316"/>
    <w:rsid w:val="00312614"/>
    <w:rsid w:val="0031282B"/>
    <w:rsid w:val="00312A4C"/>
    <w:rsid w:val="00312BB8"/>
    <w:rsid w:val="0031322C"/>
    <w:rsid w:val="003134EC"/>
    <w:rsid w:val="00313D5C"/>
    <w:rsid w:val="00313FB4"/>
    <w:rsid w:val="003148C3"/>
    <w:rsid w:val="00314D28"/>
    <w:rsid w:val="00314DF9"/>
    <w:rsid w:val="00314E14"/>
    <w:rsid w:val="003155E0"/>
    <w:rsid w:val="00316843"/>
    <w:rsid w:val="00316F2A"/>
    <w:rsid w:val="00316FF4"/>
    <w:rsid w:val="0031720F"/>
    <w:rsid w:val="00317715"/>
    <w:rsid w:val="00317C56"/>
    <w:rsid w:val="00317D61"/>
    <w:rsid w:val="0032001A"/>
    <w:rsid w:val="00320044"/>
    <w:rsid w:val="00320398"/>
    <w:rsid w:val="003208AA"/>
    <w:rsid w:val="00320BB3"/>
    <w:rsid w:val="00320C03"/>
    <w:rsid w:val="003213A1"/>
    <w:rsid w:val="00321644"/>
    <w:rsid w:val="00322115"/>
    <w:rsid w:val="003223A8"/>
    <w:rsid w:val="0032259B"/>
    <w:rsid w:val="00322A2F"/>
    <w:rsid w:val="00322C0F"/>
    <w:rsid w:val="00322F7D"/>
    <w:rsid w:val="003233F3"/>
    <w:rsid w:val="00323534"/>
    <w:rsid w:val="00323A52"/>
    <w:rsid w:val="00323FA6"/>
    <w:rsid w:val="00324388"/>
    <w:rsid w:val="0032472E"/>
    <w:rsid w:val="0032491F"/>
    <w:rsid w:val="00324BFF"/>
    <w:rsid w:val="00324E82"/>
    <w:rsid w:val="0032542B"/>
    <w:rsid w:val="003257E9"/>
    <w:rsid w:val="0032598E"/>
    <w:rsid w:val="00325B20"/>
    <w:rsid w:val="0032612E"/>
    <w:rsid w:val="003261BC"/>
    <w:rsid w:val="003261E9"/>
    <w:rsid w:val="00326AC4"/>
    <w:rsid w:val="00326BAC"/>
    <w:rsid w:val="00327012"/>
    <w:rsid w:val="00327104"/>
    <w:rsid w:val="003277FA"/>
    <w:rsid w:val="003278FC"/>
    <w:rsid w:val="00327BB6"/>
    <w:rsid w:val="00327DC2"/>
    <w:rsid w:val="00330C2D"/>
    <w:rsid w:val="00330DF5"/>
    <w:rsid w:val="003314CA"/>
    <w:rsid w:val="003316B2"/>
    <w:rsid w:val="00332386"/>
    <w:rsid w:val="003326CD"/>
    <w:rsid w:val="0033345D"/>
    <w:rsid w:val="00333698"/>
    <w:rsid w:val="00333BBC"/>
    <w:rsid w:val="00333F14"/>
    <w:rsid w:val="00333F21"/>
    <w:rsid w:val="0033403F"/>
    <w:rsid w:val="003341D1"/>
    <w:rsid w:val="00334238"/>
    <w:rsid w:val="0033451B"/>
    <w:rsid w:val="00334630"/>
    <w:rsid w:val="00334648"/>
    <w:rsid w:val="0033477C"/>
    <w:rsid w:val="00334789"/>
    <w:rsid w:val="00334A56"/>
    <w:rsid w:val="00335109"/>
    <w:rsid w:val="00335373"/>
    <w:rsid w:val="00335A7A"/>
    <w:rsid w:val="00335F2A"/>
    <w:rsid w:val="003362BD"/>
    <w:rsid w:val="00336602"/>
    <w:rsid w:val="00336E03"/>
    <w:rsid w:val="00336E43"/>
    <w:rsid w:val="00336EB5"/>
    <w:rsid w:val="00336EDE"/>
    <w:rsid w:val="00337826"/>
    <w:rsid w:val="00337B49"/>
    <w:rsid w:val="00337BBC"/>
    <w:rsid w:val="00337C82"/>
    <w:rsid w:val="0034008E"/>
    <w:rsid w:val="003402B8"/>
    <w:rsid w:val="00340E37"/>
    <w:rsid w:val="00340F07"/>
    <w:rsid w:val="00340FC6"/>
    <w:rsid w:val="003411CD"/>
    <w:rsid w:val="0034190C"/>
    <w:rsid w:val="00341A55"/>
    <w:rsid w:val="00341D60"/>
    <w:rsid w:val="00341DBD"/>
    <w:rsid w:val="003422D8"/>
    <w:rsid w:val="003426E5"/>
    <w:rsid w:val="0034299D"/>
    <w:rsid w:val="003429CA"/>
    <w:rsid w:val="003429EB"/>
    <w:rsid w:val="00342FB1"/>
    <w:rsid w:val="0034314F"/>
    <w:rsid w:val="00343335"/>
    <w:rsid w:val="003434F4"/>
    <w:rsid w:val="003436B8"/>
    <w:rsid w:val="003436BD"/>
    <w:rsid w:val="00343718"/>
    <w:rsid w:val="00343841"/>
    <w:rsid w:val="00343A9B"/>
    <w:rsid w:val="00343B77"/>
    <w:rsid w:val="00343BC7"/>
    <w:rsid w:val="003446EB"/>
    <w:rsid w:val="003448FE"/>
    <w:rsid w:val="00344F95"/>
    <w:rsid w:val="00344F99"/>
    <w:rsid w:val="00345105"/>
    <w:rsid w:val="003453BB"/>
    <w:rsid w:val="00345AC5"/>
    <w:rsid w:val="003461FA"/>
    <w:rsid w:val="00346339"/>
    <w:rsid w:val="00346A54"/>
    <w:rsid w:val="00346DC9"/>
    <w:rsid w:val="00346E24"/>
    <w:rsid w:val="00347575"/>
    <w:rsid w:val="00347EC9"/>
    <w:rsid w:val="003501F0"/>
    <w:rsid w:val="00350F6E"/>
    <w:rsid w:val="003515E9"/>
    <w:rsid w:val="003526E4"/>
    <w:rsid w:val="00352BD6"/>
    <w:rsid w:val="00352F80"/>
    <w:rsid w:val="00353358"/>
    <w:rsid w:val="0035335B"/>
    <w:rsid w:val="003533F0"/>
    <w:rsid w:val="003538BE"/>
    <w:rsid w:val="00353AAF"/>
    <w:rsid w:val="00353F57"/>
    <w:rsid w:val="003545A9"/>
    <w:rsid w:val="00354A9C"/>
    <w:rsid w:val="00354DAB"/>
    <w:rsid w:val="00355434"/>
    <w:rsid w:val="003555C6"/>
    <w:rsid w:val="00355718"/>
    <w:rsid w:val="00355F75"/>
    <w:rsid w:val="003561F1"/>
    <w:rsid w:val="00356C90"/>
    <w:rsid w:val="003573E6"/>
    <w:rsid w:val="003574E1"/>
    <w:rsid w:val="0035775E"/>
    <w:rsid w:val="003577C4"/>
    <w:rsid w:val="00357906"/>
    <w:rsid w:val="00357DA5"/>
    <w:rsid w:val="00357E60"/>
    <w:rsid w:val="00357F2C"/>
    <w:rsid w:val="0036070D"/>
    <w:rsid w:val="00360D87"/>
    <w:rsid w:val="00360DCA"/>
    <w:rsid w:val="003610A6"/>
    <w:rsid w:val="00361176"/>
    <w:rsid w:val="0036174B"/>
    <w:rsid w:val="00361D08"/>
    <w:rsid w:val="00362DC1"/>
    <w:rsid w:val="00362E2E"/>
    <w:rsid w:val="00362F61"/>
    <w:rsid w:val="003632FB"/>
    <w:rsid w:val="00363458"/>
    <w:rsid w:val="003638AE"/>
    <w:rsid w:val="00363F6F"/>
    <w:rsid w:val="003643E9"/>
    <w:rsid w:val="00364822"/>
    <w:rsid w:val="003648AC"/>
    <w:rsid w:val="003652F4"/>
    <w:rsid w:val="003654E9"/>
    <w:rsid w:val="00365B9C"/>
    <w:rsid w:val="00365ECE"/>
    <w:rsid w:val="003660B7"/>
    <w:rsid w:val="003662E3"/>
    <w:rsid w:val="00366635"/>
    <w:rsid w:val="00366C5A"/>
    <w:rsid w:val="00366C7D"/>
    <w:rsid w:val="00366EE7"/>
    <w:rsid w:val="00367104"/>
    <w:rsid w:val="0036716F"/>
    <w:rsid w:val="00367809"/>
    <w:rsid w:val="00367FB8"/>
    <w:rsid w:val="0037002D"/>
    <w:rsid w:val="0037008A"/>
    <w:rsid w:val="003707C8"/>
    <w:rsid w:val="00370B4F"/>
    <w:rsid w:val="00370C92"/>
    <w:rsid w:val="00371715"/>
    <w:rsid w:val="0037174E"/>
    <w:rsid w:val="00371901"/>
    <w:rsid w:val="00371F75"/>
    <w:rsid w:val="003724D4"/>
    <w:rsid w:val="0037255B"/>
    <w:rsid w:val="003725F7"/>
    <w:rsid w:val="0037292D"/>
    <w:rsid w:val="00372C59"/>
    <w:rsid w:val="0037309B"/>
    <w:rsid w:val="00373450"/>
    <w:rsid w:val="00373730"/>
    <w:rsid w:val="0037375D"/>
    <w:rsid w:val="00373807"/>
    <w:rsid w:val="00373CA8"/>
    <w:rsid w:val="00373FF0"/>
    <w:rsid w:val="0037406A"/>
    <w:rsid w:val="00374353"/>
    <w:rsid w:val="0037443C"/>
    <w:rsid w:val="00374613"/>
    <w:rsid w:val="003759A5"/>
    <w:rsid w:val="00375A65"/>
    <w:rsid w:val="00375CA1"/>
    <w:rsid w:val="00375CA4"/>
    <w:rsid w:val="00376099"/>
    <w:rsid w:val="003760E6"/>
    <w:rsid w:val="0037616C"/>
    <w:rsid w:val="003762DD"/>
    <w:rsid w:val="003764D4"/>
    <w:rsid w:val="00376947"/>
    <w:rsid w:val="00376961"/>
    <w:rsid w:val="00376AB5"/>
    <w:rsid w:val="00376B4D"/>
    <w:rsid w:val="00377085"/>
    <w:rsid w:val="0037712F"/>
    <w:rsid w:val="0037730E"/>
    <w:rsid w:val="00377374"/>
    <w:rsid w:val="003773FC"/>
    <w:rsid w:val="003775BE"/>
    <w:rsid w:val="00377B79"/>
    <w:rsid w:val="00377BFE"/>
    <w:rsid w:val="00377C7D"/>
    <w:rsid w:val="00377D79"/>
    <w:rsid w:val="00377E91"/>
    <w:rsid w:val="00377FD8"/>
    <w:rsid w:val="00380098"/>
    <w:rsid w:val="0038049B"/>
    <w:rsid w:val="00380BB8"/>
    <w:rsid w:val="00380C73"/>
    <w:rsid w:val="00380DEE"/>
    <w:rsid w:val="00380F84"/>
    <w:rsid w:val="00381157"/>
    <w:rsid w:val="00381464"/>
    <w:rsid w:val="00381764"/>
    <w:rsid w:val="00381840"/>
    <w:rsid w:val="00381984"/>
    <w:rsid w:val="00381A3F"/>
    <w:rsid w:val="00381DCD"/>
    <w:rsid w:val="00381F33"/>
    <w:rsid w:val="003828E1"/>
    <w:rsid w:val="00382918"/>
    <w:rsid w:val="00382930"/>
    <w:rsid w:val="00382A97"/>
    <w:rsid w:val="00382C39"/>
    <w:rsid w:val="00382D60"/>
    <w:rsid w:val="00383825"/>
    <w:rsid w:val="00383A4F"/>
    <w:rsid w:val="00383B06"/>
    <w:rsid w:val="00383B1B"/>
    <w:rsid w:val="003841DD"/>
    <w:rsid w:val="003845E0"/>
    <w:rsid w:val="0038496D"/>
    <w:rsid w:val="00384B6B"/>
    <w:rsid w:val="00384D3A"/>
    <w:rsid w:val="00384DDB"/>
    <w:rsid w:val="00384EE8"/>
    <w:rsid w:val="00385191"/>
    <w:rsid w:val="00385AA3"/>
    <w:rsid w:val="00385B26"/>
    <w:rsid w:val="003861FC"/>
    <w:rsid w:val="00386C44"/>
    <w:rsid w:val="00386DD2"/>
    <w:rsid w:val="0038720E"/>
    <w:rsid w:val="003874FE"/>
    <w:rsid w:val="00387662"/>
    <w:rsid w:val="0038780C"/>
    <w:rsid w:val="00387A04"/>
    <w:rsid w:val="00387D4D"/>
    <w:rsid w:val="003905CC"/>
    <w:rsid w:val="003908E4"/>
    <w:rsid w:val="003909ED"/>
    <w:rsid w:val="00390AFA"/>
    <w:rsid w:val="00390D7C"/>
    <w:rsid w:val="003914A8"/>
    <w:rsid w:val="00391766"/>
    <w:rsid w:val="00391B8B"/>
    <w:rsid w:val="00391CC0"/>
    <w:rsid w:val="00391FC2"/>
    <w:rsid w:val="003924E9"/>
    <w:rsid w:val="00392E51"/>
    <w:rsid w:val="00393086"/>
    <w:rsid w:val="0039339B"/>
    <w:rsid w:val="003934FB"/>
    <w:rsid w:val="00393745"/>
    <w:rsid w:val="00393A71"/>
    <w:rsid w:val="00393BF4"/>
    <w:rsid w:val="00393E9E"/>
    <w:rsid w:val="00394109"/>
    <w:rsid w:val="0039413B"/>
    <w:rsid w:val="00394191"/>
    <w:rsid w:val="00394629"/>
    <w:rsid w:val="00394855"/>
    <w:rsid w:val="00394CD3"/>
    <w:rsid w:val="0039517A"/>
    <w:rsid w:val="003951AB"/>
    <w:rsid w:val="00395574"/>
    <w:rsid w:val="00395677"/>
    <w:rsid w:val="00395985"/>
    <w:rsid w:val="003961FF"/>
    <w:rsid w:val="003962D5"/>
    <w:rsid w:val="0039646D"/>
    <w:rsid w:val="00396751"/>
    <w:rsid w:val="0039682A"/>
    <w:rsid w:val="00396A39"/>
    <w:rsid w:val="003A07B1"/>
    <w:rsid w:val="003A0926"/>
    <w:rsid w:val="003A0B64"/>
    <w:rsid w:val="003A10D0"/>
    <w:rsid w:val="003A163E"/>
    <w:rsid w:val="003A1716"/>
    <w:rsid w:val="003A1C95"/>
    <w:rsid w:val="003A1EAE"/>
    <w:rsid w:val="003A21E2"/>
    <w:rsid w:val="003A29B5"/>
    <w:rsid w:val="003A2CC9"/>
    <w:rsid w:val="003A3D0E"/>
    <w:rsid w:val="003A417B"/>
    <w:rsid w:val="003A422F"/>
    <w:rsid w:val="003A4392"/>
    <w:rsid w:val="003A4A51"/>
    <w:rsid w:val="003A4D8D"/>
    <w:rsid w:val="003A4F69"/>
    <w:rsid w:val="003A5083"/>
    <w:rsid w:val="003A528C"/>
    <w:rsid w:val="003A5AD8"/>
    <w:rsid w:val="003A6647"/>
    <w:rsid w:val="003A6DFA"/>
    <w:rsid w:val="003A6E23"/>
    <w:rsid w:val="003A6E53"/>
    <w:rsid w:val="003A71C9"/>
    <w:rsid w:val="003A7606"/>
    <w:rsid w:val="003A7C55"/>
    <w:rsid w:val="003A7D48"/>
    <w:rsid w:val="003A7E90"/>
    <w:rsid w:val="003B01B0"/>
    <w:rsid w:val="003B0661"/>
    <w:rsid w:val="003B0A6D"/>
    <w:rsid w:val="003B10EF"/>
    <w:rsid w:val="003B10F4"/>
    <w:rsid w:val="003B219F"/>
    <w:rsid w:val="003B2379"/>
    <w:rsid w:val="003B2398"/>
    <w:rsid w:val="003B247C"/>
    <w:rsid w:val="003B2B09"/>
    <w:rsid w:val="003B2C3C"/>
    <w:rsid w:val="003B2E7D"/>
    <w:rsid w:val="003B3270"/>
    <w:rsid w:val="003B3680"/>
    <w:rsid w:val="003B39DF"/>
    <w:rsid w:val="003B3CFF"/>
    <w:rsid w:val="003B4560"/>
    <w:rsid w:val="003B4BFE"/>
    <w:rsid w:val="003B4FFF"/>
    <w:rsid w:val="003B5BC6"/>
    <w:rsid w:val="003B69FA"/>
    <w:rsid w:val="003B6A3F"/>
    <w:rsid w:val="003B6C74"/>
    <w:rsid w:val="003B6D1B"/>
    <w:rsid w:val="003B7400"/>
    <w:rsid w:val="003B7B40"/>
    <w:rsid w:val="003B7DAD"/>
    <w:rsid w:val="003C0135"/>
    <w:rsid w:val="003C0355"/>
    <w:rsid w:val="003C0413"/>
    <w:rsid w:val="003C060C"/>
    <w:rsid w:val="003C06C2"/>
    <w:rsid w:val="003C0F24"/>
    <w:rsid w:val="003C19AA"/>
    <w:rsid w:val="003C1D35"/>
    <w:rsid w:val="003C1F1F"/>
    <w:rsid w:val="003C200E"/>
    <w:rsid w:val="003C22BC"/>
    <w:rsid w:val="003C2349"/>
    <w:rsid w:val="003C2603"/>
    <w:rsid w:val="003C2B87"/>
    <w:rsid w:val="003C2D82"/>
    <w:rsid w:val="003C3287"/>
    <w:rsid w:val="003C34A1"/>
    <w:rsid w:val="003C34A4"/>
    <w:rsid w:val="003C366D"/>
    <w:rsid w:val="003C4A14"/>
    <w:rsid w:val="003C4A83"/>
    <w:rsid w:val="003C584D"/>
    <w:rsid w:val="003C5D74"/>
    <w:rsid w:val="003C6272"/>
    <w:rsid w:val="003C6291"/>
    <w:rsid w:val="003C6984"/>
    <w:rsid w:val="003C6A81"/>
    <w:rsid w:val="003C6D1B"/>
    <w:rsid w:val="003C7537"/>
    <w:rsid w:val="003C779D"/>
    <w:rsid w:val="003C77FD"/>
    <w:rsid w:val="003C78D7"/>
    <w:rsid w:val="003C791B"/>
    <w:rsid w:val="003C79B0"/>
    <w:rsid w:val="003C7BCB"/>
    <w:rsid w:val="003C7DBA"/>
    <w:rsid w:val="003C7E91"/>
    <w:rsid w:val="003D0935"/>
    <w:rsid w:val="003D09DF"/>
    <w:rsid w:val="003D0BAD"/>
    <w:rsid w:val="003D0EBA"/>
    <w:rsid w:val="003D0FC7"/>
    <w:rsid w:val="003D15EC"/>
    <w:rsid w:val="003D1B51"/>
    <w:rsid w:val="003D1CDF"/>
    <w:rsid w:val="003D1DEE"/>
    <w:rsid w:val="003D20B5"/>
    <w:rsid w:val="003D20DC"/>
    <w:rsid w:val="003D21D9"/>
    <w:rsid w:val="003D33DB"/>
    <w:rsid w:val="003D33FF"/>
    <w:rsid w:val="003D3642"/>
    <w:rsid w:val="003D3686"/>
    <w:rsid w:val="003D396B"/>
    <w:rsid w:val="003D3A10"/>
    <w:rsid w:val="003D40B9"/>
    <w:rsid w:val="003D46DE"/>
    <w:rsid w:val="003D480E"/>
    <w:rsid w:val="003D4CB1"/>
    <w:rsid w:val="003D52E8"/>
    <w:rsid w:val="003D542E"/>
    <w:rsid w:val="003D5D59"/>
    <w:rsid w:val="003D5EC1"/>
    <w:rsid w:val="003D5F4E"/>
    <w:rsid w:val="003D6486"/>
    <w:rsid w:val="003D6518"/>
    <w:rsid w:val="003D6A6E"/>
    <w:rsid w:val="003D6F4B"/>
    <w:rsid w:val="003D709A"/>
    <w:rsid w:val="003D79B3"/>
    <w:rsid w:val="003D7A75"/>
    <w:rsid w:val="003D7BBA"/>
    <w:rsid w:val="003D7C12"/>
    <w:rsid w:val="003D7D49"/>
    <w:rsid w:val="003D7FA7"/>
    <w:rsid w:val="003D7FEF"/>
    <w:rsid w:val="003E024E"/>
    <w:rsid w:val="003E0511"/>
    <w:rsid w:val="003E0D9B"/>
    <w:rsid w:val="003E1390"/>
    <w:rsid w:val="003E13EA"/>
    <w:rsid w:val="003E16E1"/>
    <w:rsid w:val="003E19CD"/>
    <w:rsid w:val="003E1BA3"/>
    <w:rsid w:val="003E2429"/>
    <w:rsid w:val="003E261A"/>
    <w:rsid w:val="003E282A"/>
    <w:rsid w:val="003E286D"/>
    <w:rsid w:val="003E2889"/>
    <w:rsid w:val="003E29AE"/>
    <w:rsid w:val="003E2B49"/>
    <w:rsid w:val="003E2B8B"/>
    <w:rsid w:val="003E3217"/>
    <w:rsid w:val="003E37D9"/>
    <w:rsid w:val="003E3ACA"/>
    <w:rsid w:val="003E3DE7"/>
    <w:rsid w:val="003E4041"/>
    <w:rsid w:val="003E4641"/>
    <w:rsid w:val="003E49A7"/>
    <w:rsid w:val="003E4FCD"/>
    <w:rsid w:val="003E5236"/>
    <w:rsid w:val="003E5240"/>
    <w:rsid w:val="003E543D"/>
    <w:rsid w:val="003E5495"/>
    <w:rsid w:val="003E554C"/>
    <w:rsid w:val="003E5801"/>
    <w:rsid w:val="003E5AA4"/>
    <w:rsid w:val="003E5C7C"/>
    <w:rsid w:val="003E5DAF"/>
    <w:rsid w:val="003E5E15"/>
    <w:rsid w:val="003E600E"/>
    <w:rsid w:val="003E6109"/>
    <w:rsid w:val="003E62D9"/>
    <w:rsid w:val="003E6677"/>
    <w:rsid w:val="003E685D"/>
    <w:rsid w:val="003E6975"/>
    <w:rsid w:val="003E6B40"/>
    <w:rsid w:val="003E72E6"/>
    <w:rsid w:val="003E7913"/>
    <w:rsid w:val="003E79FA"/>
    <w:rsid w:val="003E7C2F"/>
    <w:rsid w:val="003E7F86"/>
    <w:rsid w:val="003F0101"/>
    <w:rsid w:val="003F043E"/>
    <w:rsid w:val="003F0E6C"/>
    <w:rsid w:val="003F0E97"/>
    <w:rsid w:val="003F1AC8"/>
    <w:rsid w:val="003F215D"/>
    <w:rsid w:val="003F2298"/>
    <w:rsid w:val="003F328B"/>
    <w:rsid w:val="003F37EB"/>
    <w:rsid w:val="003F398B"/>
    <w:rsid w:val="003F3A43"/>
    <w:rsid w:val="003F3BFB"/>
    <w:rsid w:val="003F3EB6"/>
    <w:rsid w:val="003F3EDA"/>
    <w:rsid w:val="003F404A"/>
    <w:rsid w:val="003F4137"/>
    <w:rsid w:val="003F4979"/>
    <w:rsid w:val="003F4F2E"/>
    <w:rsid w:val="003F4F82"/>
    <w:rsid w:val="003F5129"/>
    <w:rsid w:val="003F53C5"/>
    <w:rsid w:val="003F5673"/>
    <w:rsid w:val="003F5C23"/>
    <w:rsid w:val="003F608B"/>
    <w:rsid w:val="003F6328"/>
    <w:rsid w:val="003F65A0"/>
    <w:rsid w:val="003F696C"/>
    <w:rsid w:val="003F6980"/>
    <w:rsid w:val="003F6BA6"/>
    <w:rsid w:val="003F6C5B"/>
    <w:rsid w:val="003F6CEC"/>
    <w:rsid w:val="003F6D9D"/>
    <w:rsid w:val="003F6DDE"/>
    <w:rsid w:val="003F700B"/>
    <w:rsid w:val="003F714E"/>
    <w:rsid w:val="003F7191"/>
    <w:rsid w:val="003F7199"/>
    <w:rsid w:val="003F730A"/>
    <w:rsid w:val="003F7355"/>
    <w:rsid w:val="003F78F4"/>
    <w:rsid w:val="003F7B35"/>
    <w:rsid w:val="00400E5B"/>
    <w:rsid w:val="00400F43"/>
    <w:rsid w:val="004010F7"/>
    <w:rsid w:val="00401317"/>
    <w:rsid w:val="0040134F"/>
    <w:rsid w:val="00401A16"/>
    <w:rsid w:val="00402619"/>
    <w:rsid w:val="0040273F"/>
    <w:rsid w:val="00402B64"/>
    <w:rsid w:val="00402CBB"/>
    <w:rsid w:val="00403442"/>
    <w:rsid w:val="004036E4"/>
    <w:rsid w:val="00403757"/>
    <w:rsid w:val="004039F2"/>
    <w:rsid w:val="00403C10"/>
    <w:rsid w:val="00403DFB"/>
    <w:rsid w:val="00404540"/>
    <w:rsid w:val="0040477B"/>
    <w:rsid w:val="00405483"/>
    <w:rsid w:val="00405573"/>
    <w:rsid w:val="00405932"/>
    <w:rsid w:val="00405D34"/>
    <w:rsid w:val="00406B58"/>
    <w:rsid w:val="0040744C"/>
    <w:rsid w:val="004075C4"/>
    <w:rsid w:val="004078A5"/>
    <w:rsid w:val="0040796F"/>
    <w:rsid w:val="004079F6"/>
    <w:rsid w:val="00407CC1"/>
    <w:rsid w:val="00407E2E"/>
    <w:rsid w:val="004102F2"/>
    <w:rsid w:val="00410309"/>
    <w:rsid w:val="004105F5"/>
    <w:rsid w:val="004109E1"/>
    <w:rsid w:val="0041133E"/>
    <w:rsid w:val="00412097"/>
    <w:rsid w:val="0041239D"/>
    <w:rsid w:val="00412705"/>
    <w:rsid w:val="004129A9"/>
    <w:rsid w:val="00412C09"/>
    <w:rsid w:val="00412E6B"/>
    <w:rsid w:val="004133C2"/>
    <w:rsid w:val="00413543"/>
    <w:rsid w:val="00413BB9"/>
    <w:rsid w:val="00413F22"/>
    <w:rsid w:val="0041465A"/>
    <w:rsid w:val="00414751"/>
    <w:rsid w:val="00414DC7"/>
    <w:rsid w:val="00414EDA"/>
    <w:rsid w:val="00415084"/>
    <w:rsid w:val="004151DD"/>
    <w:rsid w:val="0041557D"/>
    <w:rsid w:val="0041566E"/>
    <w:rsid w:val="004157C1"/>
    <w:rsid w:val="00415B0E"/>
    <w:rsid w:val="00415E1A"/>
    <w:rsid w:val="00415E5A"/>
    <w:rsid w:val="004161B9"/>
    <w:rsid w:val="004167A0"/>
    <w:rsid w:val="00416D4B"/>
    <w:rsid w:val="00416E33"/>
    <w:rsid w:val="00417071"/>
    <w:rsid w:val="004170AE"/>
    <w:rsid w:val="004170F9"/>
    <w:rsid w:val="004171BB"/>
    <w:rsid w:val="0041739E"/>
    <w:rsid w:val="00417515"/>
    <w:rsid w:val="004176B1"/>
    <w:rsid w:val="004204FC"/>
    <w:rsid w:val="00420530"/>
    <w:rsid w:val="004207CC"/>
    <w:rsid w:val="00420807"/>
    <w:rsid w:val="00420DD9"/>
    <w:rsid w:val="00420E7F"/>
    <w:rsid w:val="00420EA5"/>
    <w:rsid w:val="00421064"/>
    <w:rsid w:val="00421281"/>
    <w:rsid w:val="0042143F"/>
    <w:rsid w:val="0042190C"/>
    <w:rsid w:val="00421A39"/>
    <w:rsid w:val="00421D77"/>
    <w:rsid w:val="00421F8F"/>
    <w:rsid w:val="00422379"/>
    <w:rsid w:val="00422AEE"/>
    <w:rsid w:val="00422B01"/>
    <w:rsid w:val="00422BD0"/>
    <w:rsid w:val="00422EA9"/>
    <w:rsid w:val="00423383"/>
    <w:rsid w:val="004239B9"/>
    <w:rsid w:val="00423F60"/>
    <w:rsid w:val="00423FAF"/>
    <w:rsid w:val="00423FBC"/>
    <w:rsid w:val="004241F9"/>
    <w:rsid w:val="004245A1"/>
    <w:rsid w:val="0042476F"/>
    <w:rsid w:val="00424776"/>
    <w:rsid w:val="00425528"/>
    <w:rsid w:val="004258DB"/>
    <w:rsid w:val="00425FE1"/>
    <w:rsid w:val="00426489"/>
    <w:rsid w:val="00426889"/>
    <w:rsid w:val="00426992"/>
    <w:rsid w:val="00426BF2"/>
    <w:rsid w:val="00426C0B"/>
    <w:rsid w:val="004271F6"/>
    <w:rsid w:val="004274F1"/>
    <w:rsid w:val="0042750E"/>
    <w:rsid w:val="004275E9"/>
    <w:rsid w:val="00427857"/>
    <w:rsid w:val="0043087E"/>
    <w:rsid w:val="00430A23"/>
    <w:rsid w:val="00430C3C"/>
    <w:rsid w:val="00430C61"/>
    <w:rsid w:val="00430D88"/>
    <w:rsid w:val="00430EAE"/>
    <w:rsid w:val="00430F3A"/>
    <w:rsid w:val="00431013"/>
    <w:rsid w:val="0043141D"/>
    <w:rsid w:val="00431AFF"/>
    <w:rsid w:val="00432329"/>
    <w:rsid w:val="00432630"/>
    <w:rsid w:val="0043278B"/>
    <w:rsid w:val="00432817"/>
    <w:rsid w:val="00432818"/>
    <w:rsid w:val="00432AB3"/>
    <w:rsid w:val="00432E52"/>
    <w:rsid w:val="004331FC"/>
    <w:rsid w:val="0043338B"/>
    <w:rsid w:val="004338C5"/>
    <w:rsid w:val="004338F9"/>
    <w:rsid w:val="00433CFD"/>
    <w:rsid w:val="0043467A"/>
    <w:rsid w:val="004346B1"/>
    <w:rsid w:val="004347F6"/>
    <w:rsid w:val="00434842"/>
    <w:rsid w:val="00434A7A"/>
    <w:rsid w:val="00434ED0"/>
    <w:rsid w:val="00434FBC"/>
    <w:rsid w:val="00435338"/>
    <w:rsid w:val="004358DD"/>
    <w:rsid w:val="00435A42"/>
    <w:rsid w:val="00435F42"/>
    <w:rsid w:val="004366AA"/>
    <w:rsid w:val="004367C3"/>
    <w:rsid w:val="0043712B"/>
    <w:rsid w:val="00437479"/>
    <w:rsid w:val="00437C3D"/>
    <w:rsid w:val="0044040A"/>
    <w:rsid w:val="0044084E"/>
    <w:rsid w:val="00440CDC"/>
    <w:rsid w:val="00440E39"/>
    <w:rsid w:val="004412FE"/>
    <w:rsid w:val="004413EE"/>
    <w:rsid w:val="00441675"/>
    <w:rsid w:val="00441B62"/>
    <w:rsid w:val="004423A3"/>
    <w:rsid w:val="00442DAA"/>
    <w:rsid w:val="00443103"/>
    <w:rsid w:val="004431AC"/>
    <w:rsid w:val="0044370E"/>
    <w:rsid w:val="004437DD"/>
    <w:rsid w:val="00443971"/>
    <w:rsid w:val="00444812"/>
    <w:rsid w:val="0044484D"/>
    <w:rsid w:val="004448C6"/>
    <w:rsid w:val="00444DCE"/>
    <w:rsid w:val="00445316"/>
    <w:rsid w:val="004455DC"/>
    <w:rsid w:val="00446322"/>
    <w:rsid w:val="004464CA"/>
    <w:rsid w:val="00446747"/>
    <w:rsid w:val="00446A64"/>
    <w:rsid w:val="00447188"/>
    <w:rsid w:val="004474D0"/>
    <w:rsid w:val="004475DE"/>
    <w:rsid w:val="004478A8"/>
    <w:rsid w:val="00447964"/>
    <w:rsid w:val="00447C21"/>
    <w:rsid w:val="00447F09"/>
    <w:rsid w:val="004503BB"/>
    <w:rsid w:val="004503E9"/>
    <w:rsid w:val="00450A64"/>
    <w:rsid w:val="00450C6B"/>
    <w:rsid w:val="00450D52"/>
    <w:rsid w:val="004510C3"/>
    <w:rsid w:val="00451955"/>
    <w:rsid w:val="00451EA0"/>
    <w:rsid w:val="00451EC4"/>
    <w:rsid w:val="00452619"/>
    <w:rsid w:val="00452AA0"/>
    <w:rsid w:val="00453A72"/>
    <w:rsid w:val="00453EC7"/>
    <w:rsid w:val="0045402F"/>
    <w:rsid w:val="0045442E"/>
    <w:rsid w:val="004546E9"/>
    <w:rsid w:val="00454A23"/>
    <w:rsid w:val="00454C3A"/>
    <w:rsid w:val="0045518A"/>
    <w:rsid w:val="00455384"/>
    <w:rsid w:val="00455442"/>
    <w:rsid w:val="00455C52"/>
    <w:rsid w:val="004560FF"/>
    <w:rsid w:val="00456114"/>
    <w:rsid w:val="004564D3"/>
    <w:rsid w:val="004568F3"/>
    <w:rsid w:val="0045726C"/>
    <w:rsid w:val="0046016C"/>
    <w:rsid w:val="00460508"/>
    <w:rsid w:val="0046059C"/>
    <w:rsid w:val="004606B0"/>
    <w:rsid w:val="0046166B"/>
    <w:rsid w:val="004616F0"/>
    <w:rsid w:val="00462181"/>
    <w:rsid w:val="00462298"/>
    <w:rsid w:val="004624C9"/>
    <w:rsid w:val="00462638"/>
    <w:rsid w:val="004628EC"/>
    <w:rsid w:val="00462B20"/>
    <w:rsid w:val="00462C0F"/>
    <w:rsid w:val="00462D80"/>
    <w:rsid w:val="00462DA4"/>
    <w:rsid w:val="004633A9"/>
    <w:rsid w:val="004637F9"/>
    <w:rsid w:val="00463C88"/>
    <w:rsid w:val="00464343"/>
    <w:rsid w:val="0046446B"/>
    <w:rsid w:val="00464734"/>
    <w:rsid w:val="00464D8C"/>
    <w:rsid w:val="004661C7"/>
    <w:rsid w:val="00466C42"/>
    <w:rsid w:val="00466C8D"/>
    <w:rsid w:val="00466F00"/>
    <w:rsid w:val="00467200"/>
    <w:rsid w:val="004676FB"/>
    <w:rsid w:val="00467B29"/>
    <w:rsid w:val="00467BBC"/>
    <w:rsid w:val="00467D33"/>
    <w:rsid w:val="00467E66"/>
    <w:rsid w:val="00470460"/>
    <w:rsid w:val="004705F8"/>
    <w:rsid w:val="00470660"/>
    <w:rsid w:val="004706BB"/>
    <w:rsid w:val="0047167D"/>
    <w:rsid w:val="00471950"/>
    <w:rsid w:val="004719D6"/>
    <w:rsid w:val="00471C19"/>
    <w:rsid w:val="00471C52"/>
    <w:rsid w:val="00471C6B"/>
    <w:rsid w:val="00471E0E"/>
    <w:rsid w:val="0047216A"/>
    <w:rsid w:val="004722DD"/>
    <w:rsid w:val="004724F9"/>
    <w:rsid w:val="0047268A"/>
    <w:rsid w:val="00472766"/>
    <w:rsid w:val="00472D44"/>
    <w:rsid w:val="00473046"/>
    <w:rsid w:val="0047326C"/>
    <w:rsid w:val="00473E55"/>
    <w:rsid w:val="00473EA1"/>
    <w:rsid w:val="004742E6"/>
    <w:rsid w:val="004742F6"/>
    <w:rsid w:val="00474A35"/>
    <w:rsid w:val="0047552A"/>
    <w:rsid w:val="00475A21"/>
    <w:rsid w:val="00475A2C"/>
    <w:rsid w:val="00475AAE"/>
    <w:rsid w:val="00475BB3"/>
    <w:rsid w:val="0047604D"/>
    <w:rsid w:val="004763BC"/>
    <w:rsid w:val="00477072"/>
    <w:rsid w:val="00477380"/>
    <w:rsid w:val="00477680"/>
    <w:rsid w:val="004778CE"/>
    <w:rsid w:val="00477C46"/>
    <w:rsid w:val="00477C48"/>
    <w:rsid w:val="00477F2B"/>
    <w:rsid w:val="0048063A"/>
    <w:rsid w:val="0048077C"/>
    <w:rsid w:val="00480863"/>
    <w:rsid w:val="004808B8"/>
    <w:rsid w:val="00480C8A"/>
    <w:rsid w:val="00481429"/>
    <w:rsid w:val="0048144F"/>
    <w:rsid w:val="004814F0"/>
    <w:rsid w:val="00481E1A"/>
    <w:rsid w:val="00481F32"/>
    <w:rsid w:val="00482612"/>
    <w:rsid w:val="0048302D"/>
    <w:rsid w:val="0048334C"/>
    <w:rsid w:val="004835BF"/>
    <w:rsid w:val="00483C90"/>
    <w:rsid w:val="004844DF"/>
    <w:rsid w:val="00484AAD"/>
    <w:rsid w:val="0048564C"/>
    <w:rsid w:val="00486257"/>
    <w:rsid w:val="004865F9"/>
    <w:rsid w:val="004868C9"/>
    <w:rsid w:val="00486A42"/>
    <w:rsid w:val="00486BBF"/>
    <w:rsid w:val="00487040"/>
    <w:rsid w:val="004872CF"/>
    <w:rsid w:val="004877A6"/>
    <w:rsid w:val="0048788A"/>
    <w:rsid w:val="004909CE"/>
    <w:rsid w:val="00490BE1"/>
    <w:rsid w:val="0049103C"/>
    <w:rsid w:val="00491282"/>
    <w:rsid w:val="0049129F"/>
    <w:rsid w:val="00491D49"/>
    <w:rsid w:val="0049228E"/>
    <w:rsid w:val="00492B59"/>
    <w:rsid w:val="00492B7C"/>
    <w:rsid w:val="00492D6E"/>
    <w:rsid w:val="004934CF"/>
    <w:rsid w:val="0049382B"/>
    <w:rsid w:val="004939E9"/>
    <w:rsid w:val="00493A0F"/>
    <w:rsid w:val="00493A6F"/>
    <w:rsid w:val="00493D63"/>
    <w:rsid w:val="00493F7A"/>
    <w:rsid w:val="004940A1"/>
    <w:rsid w:val="00494A62"/>
    <w:rsid w:val="00494B38"/>
    <w:rsid w:val="00494B82"/>
    <w:rsid w:val="00494D06"/>
    <w:rsid w:val="00494E0D"/>
    <w:rsid w:val="00495356"/>
    <w:rsid w:val="00495BEB"/>
    <w:rsid w:val="00496877"/>
    <w:rsid w:val="00496D35"/>
    <w:rsid w:val="00496FA2"/>
    <w:rsid w:val="00497223"/>
    <w:rsid w:val="004972C1"/>
    <w:rsid w:val="0049760A"/>
    <w:rsid w:val="00497CD0"/>
    <w:rsid w:val="00497D4D"/>
    <w:rsid w:val="00497FA9"/>
    <w:rsid w:val="004A00DE"/>
    <w:rsid w:val="004A0233"/>
    <w:rsid w:val="004A0797"/>
    <w:rsid w:val="004A0C1B"/>
    <w:rsid w:val="004A0E09"/>
    <w:rsid w:val="004A0E5A"/>
    <w:rsid w:val="004A0FCE"/>
    <w:rsid w:val="004A12A9"/>
    <w:rsid w:val="004A1ADD"/>
    <w:rsid w:val="004A21C9"/>
    <w:rsid w:val="004A2209"/>
    <w:rsid w:val="004A2467"/>
    <w:rsid w:val="004A2635"/>
    <w:rsid w:val="004A2B85"/>
    <w:rsid w:val="004A2CC9"/>
    <w:rsid w:val="004A3034"/>
    <w:rsid w:val="004A310F"/>
    <w:rsid w:val="004A3770"/>
    <w:rsid w:val="004A391F"/>
    <w:rsid w:val="004A3C1D"/>
    <w:rsid w:val="004A41BB"/>
    <w:rsid w:val="004A442B"/>
    <w:rsid w:val="004A4736"/>
    <w:rsid w:val="004A49D2"/>
    <w:rsid w:val="004A4DAC"/>
    <w:rsid w:val="004A4FF0"/>
    <w:rsid w:val="004A5073"/>
    <w:rsid w:val="004A5346"/>
    <w:rsid w:val="004A556B"/>
    <w:rsid w:val="004A5735"/>
    <w:rsid w:val="004A5A8E"/>
    <w:rsid w:val="004A5C69"/>
    <w:rsid w:val="004A611C"/>
    <w:rsid w:val="004A6862"/>
    <w:rsid w:val="004A70F2"/>
    <w:rsid w:val="004A718B"/>
    <w:rsid w:val="004A7261"/>
    <w:rsid w:val="004A72B7"/>
    <w:rsid w:val="004A77F2"/>
    <w:rsid w:val="004A7D0D"/>
    <w:rsid w:val="004A7D1B"/>
    <w:rsid w:val="004A7D2C"/>
    <w:rsid w:val="004B044F"/>
    <w:rsid w:val="004B08AD"/>
    <w:rsid w:val="004B0B2A"/>
    <w:rsid w:val="004B0DB2"/>
    <w:rsid w:val="004B0E40"/>
    <w:rsid w:val="004B0E7E"/>
    <w:rsid w:val="004B0F57"/>
    <w:rsid w:val="004B12B9"/>
    <w:rsid w:val="004B13CD"/>
    <w:rsid w:val="004B148A"/>
    <w:rsid w:val="004B15DA"/>
    <w:rsid w:val="004B2903"/>
    <w:rsid w:val="004B2A8B"/>
    <w:rsid w:val="004B2EC3"/>
    <w:rsid w:val="004B3136"/>
    <w:rsid w:val="004B3B75"/>
    <w:rsid w:val="004B40C2"/>
    <w:rsid w:val="004B44AC"/>
    <w:rsid w:val="004B470E"/>
    <w:rsid w:val="004B4991"/>
    <w:rsid w:val="004B49A9"/>
    <w:rsid w:val="004B4A4C"/>
    <w:rsid w:val="004B4C5D"/>
    <w:rsid w:val="004B563C"/>
    <w:rsid w:val="004B57DD"/>
    <w:rsid w:val="004B5E7E"/>
    <w:rsid w:val="004B69FE"/>
    <w:rsid w:val="004B6B39"/>
    <w:rsid w:val="004B71C6"/>
    <w:rsid w:val="004B728B"/>
    <w:rsid w:val="004B79E4"/>
    <w:rsid w:val="004B7D83"/>
    <w:rsid w:val="004B7F3A"/>
    <w:rsid w:val="004C0101"/>
    <w:rsid w:val="004C0B21"/>
    <w:rsid w:val="004C0E64"/>
    <w:rsid w:val="004C0F0D"/>
    <w:rsid w:val="004C111F"/>
    <w:rsid w:val="004C1130"/>
    <w:rsid w:val="004C1336"/>
    <w:rsid w:val="004C151A"/>
    <w:rsid w:val="004C1A8B"/>
    <w:rsid w:val="004C1BC2"/>
    <w:rsid w:val="004C1C48"/>
    <w:rsid w:val="004C1C50"/>
    <w:rsid w:val="004C1CAB"/>
    <w:rsid w:val="004C1D72"/>
    <w:rsid w:val="004C258B"/>
    <w:rsid w:val="004C25A4"/>
    <w:rsid w:val="004C2861"/>
    <w:rsid w:val="004C2997"/>
    <w:rsid w:val="004C2F20"/>
    <w:rsid w:val="004C3D5C"/>
    <w:rsid w:val="004C3D7C"/>
    <w:rsid w:val="004C4968"/>
    <w:rsid w:val="004C496D"/>
    <w:rsid w:val="004C49B4"/>
    <w:rsid w:val="004C4BFD"/>
    <w:rsid w:val="004C4E33"/>
    <w:rsid w:val="004C565B"/>
    <w:rsid w:val="004C581C"/>
    <w:rsid w:val="004C5B85"/>
    <w:rsid w:val="004C5C3E"/>
    <w:rsid w:val="004C5D3F"/>
    <w:rsid w:val="004C6187"/>
    <w:rsid w:val="004C642F"/>
    <w:rsid w:val="004C67E7"/>
    <w:rsid w:val="004C6CA6"/>
    <w:rsid w:val="004C6D76"/>
    <w:rsid w:val="004C7409"/>
    <w:rsid w:val="004C7B75"/>
    <w:rsid w:val="004C7EEA"/>
    <w:rsid w:val="004D01CB"/>
    <w:rsid w:val="004D025C"/>
    <w:rsid w:val="004D04C6"/>
    <w:rsid w:val="004D04CB"/>
    <w:rsid w:val="004D05CD"/>
    <w:rsid w:val="004D0AE3"/>
    <w:rsid w:val="004D15FA"/>
    <w:rsid w:val="004D1FD9"/>
    <w:rsid w:val="004D23AF"/>
    <w:rsid w:val="004D2436"/>
    <w:rsid w:val="004D26A8"/>
    <w:rsid w:val="004D26F1"/>
    <w:rsid w:val="004D2E50"/>
    <w:rsid w:val="004D2FBB"/>
    <w:rsid w:val="004D306D"/>
    <w:rsid w:val="004D3178"/>
    <w:rsid w:val="004D3226"/>
    <w:rsid w:val="004D3B4A"/>
    <w:rsid w:val="004D41CF"/>
    <w:rsid w:val="004D41FD"/>
    <w:rsid w:val="004D4CCA"/>
    <w:rsid w:val="004D4F5B"/>
    <w:rsid w:val="004D5035"/>
    <w:rsid w:val="004D55E0"/>
    <w:rsid w:val="004D5AA4"/>
    <w:rsid w:val="004D60A8"/>
    <w:rsid w:val="004D6309"/>
    <w:rsid w:val="004D676A"/>
    <w:rsid w:val="004D6A49"/>
    <w:rsid w:val="004D6B63"/>
    <w:rsid w:val="004D6D7A"/>
    <w:rsid w:val="004D78BA"/>
    <w:rsid w:val="004D7F01"/>
    <w:rsid w:val="004D7F42"/>
    <w:rsid w:val="004E005D"/>
    <w:rsid w:val="004E0C76"/>
    <w:rsid w:val="004E144F"/>
    <w:rsid w:val="004E1604"/>
    <w:rsid w:val="004E1DC1"/>
    <w:rsid w:val="004E2850"/>
    <w:rsid w:val="004E2935"/>
    <w:rsid w:val="004E2CCE"/>
    <w:rsid w:val="004E399D"/>
    <w:rsid w:val="004E3C33"/>
    <w:rsid w:val="004E3C7A"/>
    <w:rsid w:val="004E3E08"/>
    <w:rsid w:val="004E3FAF"/>
    <w:rsid w:val="004E4073"/>
    <w:rsid w:val="004E41C0"/>
    <w:rsid w:val="004E42FB"/>
    <w:rsid w:val="004E48AC"/>
    <w:rsid w:val="004E4B33"/>
    <w:rsid w:val="004E4BE2"/>
    <w:rsid w:val="004E4D13"/>
    <w:rsid w:val="004E50FC"/>
    <w:rsid w:val="004E53CD"/>
    <w:rsid w:val="004E564C"/>
    <w:rsid w:val="004E5FC2"/>
    <w:rsid w:val="004E628A"/>
    <w:rsid w:val="004E64C5"/>
    <w:rsid w:val="004E6686"/>
    <w:rsid w:val="004E66A6"/>
    <w:rsid w:val="004E6A0B"/>
    <w:rsid w:val="004E6A1C"/>
    <w:rsid w:val="004E6F61"/>
    <w:rsid w:val="004E70B7"/>
    <w:rsid w:val="004E745D"/>
    <w:rsid w:val="004E764F"/>
    <w:rsid w:val="004E76DB"/>
    <w:rsid w:val="004E7793"/>
    <w:rsid w:val="004E7BD3"/>
    <w:rsid w:val="004F1096"/>
    <w:rsid w:val="004F1260"/>
    <w:rsid w:val="004F14C2"/>
    <w:rsid w:val="004F15E0"/>
    <w:rsid w:val="004F1AF7"/>
    <w:rsid w:val="004F1EA0"/>
    <w:rsid w:val="004F2429"/>
    <w:rsid w:val="004F26FA"/>
    <w:rsid w:val="004F2832"/>
    <w:rsid w:val="004F29BB"/>
    <w:rsid w:val="004F2BDF"/>
    <w:rsid w:val="004F2CD9"/>
    <w:rsid w:val="004F3225"/>
    <w:rsid w:val="004F3378"/>
    <w:rsid w:val="004F39BA"/>
    <w:rsid w:val="004F3E1A"/>
    <w:rsid w:val="004F3E6D"/>
    <w:rsid w:val="004F4180"/>
    <w:rsid w:val="004F43E7"/>
    <w:rsid w:val="004F451C"/>
    <w:rsid w:val="004F4696"/>
    <w:rsid w:val="004F4A15"/>
    <w:rsid w:val="004F4CB0"/>
    <w:rsid w:val="004F4F21"/>
    <w:rsid w:val="004F5107"/>
    <w:rsid w:val="004F5215"/>
    <w:rsid w:val="004F5223"/>
    <w:rsid w:val="004F573B"/>
    <w:rsid w:val="004F5A13"/>
    <w:rsid w:val="004F5A3F"/>
    <w:rsid w:val="004F5CF8"/>
    <w:rsid w:val="004F5D12"/>
    <w:rsid w:val="004F5E1D"/>
    <w:rsid w:val="004F5FA1"/>
    <w:rsid w:val="004F61C5"/>
    <w:rsid w:val="004F645B"/>
    <w:rsid w:val="004F6465"/>
    <w:rsid w:val="004F66F5"/>
    <w:rsid w:val="004F697A"/>
    <w:rsid w:val="004F6A9F"/>
    <w:rsid w:val="004F6EAD"/>
    <w:rsid w:val="004F7B20"/>
    <w:rsid w:val="004F7C9E"/>
    <w:rsid w:val="004F7EFC"/>
    <w:rsid w:val="005003D5"/>
    <w:rsid w:val="00500876"/>
    <w:rsid w:val="005010AC"/>
    <w:rsid w:val="005012CB"/>
    <w:rsid w:val="00501696"/>
    <w:rsid w:val="00501D44"/>
    <w:rsid w:val="005024ED"/>
    <w:rsid w:val="00502EEB"/>
    <w:rsid w:val="00503204"/>
    <w:rsid w:val="0050373F"/>
    <w:rsid w:val="00503B08"/>
    <w:rsid w:val="00503BB1"/>
    <w:rsid w:val="00504152"/>
    <w:rsid w:val="005045B0"/>
    <w:rsid w:val="00504673"/>
    <w:rsid w:val="005047C2"/>
    <w:rsid w:val="005049B8"/>
    <w:rsid w:val="0050534A"/>
    <w:rsid w:val="0050536A"/>
    <w:rsid w:val="005057A9"/>
    <w:rsid w:val="00506018"/>
    <w:rsid w:val="00507A28"/>
    <w:rsid w:val="00507F08"/>
    <w:rsid w:val="005103E3"/>
    <w:rsid w:val="00510A58"/>
    <w:rsid w:val="00510AAB"/>
    <w:rsid w:val="00511146"/>
    <w:rsid w:val="00511728"/>
    <w:rsid w:val="0051206D"/>
    <w:rsid w:val="005120E7"/>
    <w:rsid w:val="005125DD"/>
    <w:rsid w:val="00512821"/>
    <w:rsid w:val="005129EC"/>
    <w:rsid w:val="00512C76"/>
    <w:rsid w:val="00512E09"/>
    <w:rsid w:val="00512F28"/>
    <w:rsid w:val="0051336E"/>
    <w:rsid w:val="0051354F"/>
    <w:rsid w:val="00513A9F"/>
    <w:rsid w:val="00513BA4"/>
    <w:rsid w:val="00513BAC"/>
    <w:rsid w:val="00513CA9"/>
    <w:rsid w:val="00513DCB"/>
    <w:rsid w:val="00514000"/>
    <w:rsid w:val="00514035"/>
    <w:rsid w:val="00514189"/>
    <w:rsid w:val="005147D5"/>
    <w:rsid w:val="00514903"/>
    <w:rsid w:val="00515246"/>
    <w:rsid w:val="005156FA"/>
    <w:rsid w:val="00515729"/>
    <w:rsid w:val="00515AE8"/>
    <w:rsid w:val="00515CEB"/>
    <w:rsid w:val="0051602F"/>
    <w:rsid w:val="00516204"/>
    <w:rsid w:val="005163C4"/>
    <w:rsid w:val="005167F6"/>
    <w:rsid w:val="0051690D"/>
    <w:rsid w:val="00516E9B"/>
    <w:rsid w:val="0051700E"/>
    <w:rsid w:val="00517053"/>
    <w:rsid w:val="00517129"/>
    <w:rsid w:val="0051796F"/>
    <w:rsid w:val="00517AFE"/>
    <w:rsid w:val="00517F2D"/>
    <w:rsid w:val="00520516"/>
    <w:rsid w:val="0052054C"/>
    <w:rsid w:val="005208F1"/>
    <w:rsid w:val="005208F4"/>
    <w:rsid w:val="0052099B"/>
    <w:rsid w:val="00521180"/>
    <w:rsid w:val="00521227"/>
    <w:rsid w:val="005212AF"/>
    <w:rsid w:val="00521596"/>
    <w:rsid w:val="00521863"/>
    <w:rsid w:val="005220A7"/>
    <w:rsid w:val="00522233"/>
    <w:rsid w:val="005222BC"/>
    <w:rsid w:val="005225A8"/>
    <w:rsid w:val="00522820"/>
    <w:rsid w:val="00522CC5"/>
    <w:rsid w:val="00522CFA"/>
    <w:rsid w:val="00522E58"/>
    <w:rsid w:val="00523081"/>
    <w:rsid w:val="0052342E"/>
    <w:rsid w:val="0052348D"/>
    <w:rsid w:val="00523513"/>
    <w:rsid w:val="005236D8"/>
    <w:rsid w:val="005239FA"/>
    <w:rsid w:val="00523B64"/>
    <w:rsid w:val="00523D03"/>
    <w:rsid w:val="0052403B"/>
    <w:rsid w:val="005240B2"/>
    <w:rsid w:val="00524337"/>
    <w:rsid w:val="00524665"/>
    <w:rsid w:val="00524776"/>
    <w:rsid w:val="00524AEB"/>
    <w:rsid w:val="00524D17"/>
    <w:rsid w:val="00524FED"/>
    <w:rsid w:val="00525521"/>
    <w:rsid w:val="00525BD8"/>
    <w:rsid w:val="005260B7"/>
    <w:rsid w:val="00526A6C"/>
    <w:rsid w:val="00526AEB"/>
    <w:rsid w:val="00526B8D"/>
    <w:rsid w:val="00526EA0"/>
    <w:rsid w:val="00526F69"/>
    <w:rsid w:val="00526FFD"/>
    <w:rsid w:val="00527059"/>
    <w:rsid w:val="005274BE"/>
    <w:rsid w:val="005277D0"/>
    <w:rsid w:val="0052798D"/>
    <w:rsid w:val="00527AD1"/>
    <w:rsid w:val="0053031F"/>
    <w:rsid w:val="0053056B"/>
    <w:rsid w:val="00530A12"/>
    <w:rsid w:val="00530A49"/>
    <w:rsid w:val="00530ACC"/>
    <w:rsid w:val="00530C37"/>
    <w:rsid w:val="00530C6B"/>
    <w:rsid w:val="00530D89"/>
    <w:rsid w:val="00530E6F"/>
    <w:rsid w:val="00531216"/>
    <w:rsid w:val="00531284"/>
    <w:rsid w:val="005321C2"/>
    <w:rsid w:val="00532325"/>
    <w:rsid w:val="005339AD"/>
    <w:rsid w:val="00534C67"/>
    <w:rsid w:val="00534D8F"/>
    <w:rsid w:val="00534E97"/>
    <w:rsid w:val="0053543A"/>
    <w:rsid w:val="0053581E"/>
    <w:rsid w:val="005358A2"/>
    <w:rsid w:val="005358A9"/>
    <w:rsid w:val="005365D1"/>
    <w:rsid w:val="005367AC"/>
    <w:rsid w:val="0053695E"/>
    <w:rsid w:val="00536A76"/>
    <w:rsid w:val="00536CE5"/>
    <w:rsid w:val="00536E10"/>
    <w:rsid w:val="005370F3"/>
    <w:rsid w:val="005372AA"/>
    <w:rsid w:val="005377AE"/>
    <w:rsid w:val="00537AC6"/>
    <w:rsid w:val="00537E01"/>
    <w:rsid w:val="00537FDC"/>
    <w:rsid w:val="0054000E"/>
    <w:rsid w:val="00540074"/>
    <w:rsid w:val="005406D2"/>
    <w:rsid w:val="00540738"/>
    <w:rsid w:val="00540AA5"/>
    <w:rsid w:val="005410AF"/>
    <w:rsid w:val="00541326"/>
    <w:rsid w:val="00541A2D"/>
    <w:rsid w:val="00541CAD"/>
    <w:rsid w:val="00541E09"/>
    <w:rsid w:val="005421D1"/>
    <w:rsid w:val="0054222D"/>
    <w:rsid w:val="00542422"/>
    <w:rsid w:val="005425C7"/>
    <w:rsid w:val="00542F12"/>
    <w:rsid w:val="0054346A"/>
    <w:rsid w:val="005437E5"/>
    <w:rsid w:val="00543841"/>
    <w:rsid w:val="00543ABF"/>
    <w:rsid w:val="00543DDD"/>
    <w:rsid w:val="005447F7"/>
    <w:rsid w:val="005448B5"/>
    <w:rsid w:val="00544CF6"/>
    <w:rsid w:val="00544D02"/>
    <w:rsid w:val="00544F19"/>
    <w:rsid w:val="0054500C"/>
    <w:rsid w:val="005452B8"/>
    <w:rsid w:val="00545A47"/>
    <w:rsid w:val="00545E57"/>
    <w:rsid w:val="005469C1"/>
    <w:rsid w:val="00546BDD"/>
    <w:rsid w:val="00546D6F"/>
    <w:rsid w:val="00546E5F"/>
    <w:rsid w:val="00547192"/>
    <w:rsid w:val="005472E7"/>
    <w:rsid w:val="005474EA"/>
    <w:rsid w:val="005475EB"/>
    <w:rsid w:val="005478AD"/>
    <w:rsid w:val="005501E6"/>
    <w:rsid w:val="00550AB4"/>
    <w:rsid w:val="00550AF5"/>
    <w:rsid w:val="00550ED4"/>
    <w:rsid w:val="005511BC"/>
    <w:rsid w:val="00551320"/>
    <w:rsid w:val="005519D3"/>
    <w:rsid w:val="00551A6F"/>
    <w:rsid w:val="00552814"/>
    <w:rsid w:val="00552845"/>
    <w:rsid w:val="00552876"/>
    <w:rsid w:val="00553073"/>
    <w:rsid w:val="00553329"/>
    <w:rsid w:val="00553746"/>
    <w:rsid w:val="00553AFC"/>
    <w:rsid w:val="00553CBD"/>
    <w:rsid w:val="00553F98"/>
    <w:rsid w:val="00554DDE"/>
    <w:rsid w:val="00554E9F"/>
    <w:rsid w:val="00555841"/>
    <w:rsid w:val="00555B05"/>
    <w:rsid w:val="00555BEB"/>
    <w:rsid w:val="00556128"/>
    <w:rsid w:val="005563D2"/>
    <w:rsid w:val="005565B3"/>
    <w:rsid w:val="00556859"/>
    <w:rsid w:val="00556D02"/>
    <w:rsid w:val="00557120"/>
    <w:rsid w:val="005574E5"/>
    <w:rsid w:val="0055792F"/>
    <w:rsid w:val="00557E2E"/>
    <w:rsid w:val="0056029D"/>
    <w:rsid w:val="005606FA"/>
    <w:rsid w:val="0056095E"/>
    <w:rsid w:val="005609FF"/>
    <w:rsid w:val="00561002"/>
    <w:rsid w:val="00561386"/>
    <w:rsid w:val="00561BE6"/>
    <w:rsid w:val="00561D59"/>
    <w:rsid w:val="00562048"/>
    <w:rsid w:val="00562174"/>
    <w:rsid w:val="005624B3"/>
    <w:rsid w:val="00562791"/>
    <w:rsid w:val="00562A3F"/>
    <w:rsid w:val="00562F86"/>
    <w:rsid w:val="00562FEE"/>
    <w:rsid w:val="0056301A"/>
    <w:rsid w:val="005630B7"/>
    <w:rsid w:val="00563782"/>
    <w:rsid w:val="00563836"/>
    <w:rsid w:val="00564B82"/>
    <w:rsid w:val="00564BCE"/>
    <w:rsid w:val="00564CF6"/>
    <w:rsid w:val="00564D7B"/>
    <w:rsid w:val="00564F2D"/>
    <w:rsid w:val="005655F5"/>
    <w:rsid w:val="0056571E"/>
    <w:rsid w:val="0056591E"/>
    <w:rsid w:val="00565D39"/>
    <w:rsid w:val="00565F9E"/>
    <w:rsid w:val="00565FD2"/>
    <w:rsid w:val="0056612D"/>
    <w:rsid w:val="0056614B"/>
    <w:rsid w:val="0056617E"/>
    <w:rsid w:val="0056677F"/>
    <w:rsid w:val="0056690A"/>
    <w:rsid w:val="0056691F"/>
    <w:rsid w:val="00566B92"/>
    <w:rsid w:val="00566C03"/>
    <w:rsid w:val="00566EC8"/>
    <w:rsid w:val="005677B8"/>
    <w:rsid w:val="005678D7"/>
    <w:rsid w:val="00567A11"/>
    <w:rsid w:val="00567EA2"/>
    <w:rsid w:val="00567EEF"/>
    <w:rsid w:val="005705E0"/>
    <w:rsid w:val="00570A0B"/>
    <w:rsid w:val="00570E97"/>
    <w:rsid w:val="00570FC0"/>
    <w:rsid w:val="005717C1"/>
    <w:rsid w:val="00571B67"/>
    <w:rsid w:val="00572259"/>
    <w:rsid w:val="005722C4"/>
    <w:rsid w:val="00572A65"/>
    <w:rsid w:val="00572CF3"/>
    <w:rsid w:val="00573250"/>
    <w:rsid w:val="005734E3"/>
    <w:rsid w:val="00573B4E"/>
    <w:rsid w:val="0057412F"/>
    <w:rsid w:val="00574208"/>
    <w:rsid w:val="00574458"/>
    <w:rsid w:val="0057482B"/>
    <w:rsid w:val="00574966"/>
    <w:rsid w:val="00574BA5"/>
    <w:rsid w:val="0057566C"/>
    <w:rsid w:val="0057597D"/>
    <w:rsid w:val="005761B0"/>
    <w:rsid w:val="005765B4"/>
    <w:rsid w:val="005767B9"/>
    <w:rsid w:val="005768D5"/>
    <w:rsid w:val="0057697C"/>
    <w:rsid w:val="00576B70"/>
    <w:rsid w:val="00577221"/>
    <w:rsid w:val="00577689"/>
    <w:rsid w:val="005777FC"/>
    <w:rsid w:val="00577B86"/>
    <w:rsid w:val="00577CEC"/>
    <w:rsid w:val="00577DCF"/>
    <w:rsid w:val="0058091D"/>
    <w:rsid w:val="005809C3"/>
    <w:rsid w:val="00580ABB"/>
    <w:rsid w:val="00580EC1"/>
    <w:rsid w:val="00580F86"/>
    <w:rsid w:val="005810AB"/>
    <w:rsid w:val="00581880"/>
    <w:rsid w:val="00581BAC"/>
    <w:rsid w:val="00581D27"/>
    <w:rsid w:val="00582152"/>
    <w:rsid w:val="005827D7"/>
    <w:rsid w:val="00583C43"/>
    <w:rsid w:val="00583E67"/>
    <w:rsid w:val="00583EF7"/>
    <w:rsid w:val="00584250"/>
    <w:rsid w:val="0058439A"/>
    <w:rsid w:val="005846FC"/>
    <w:rsid w:val="005849BF"/>
    <w:rsid w:val="00584B44"/>
    <w:rsid w:val="00584C09"/>
    <w:rsid w:val="00584E6A"/>
    <w:rsid w:val="00585D2C"/>
    <w:rsid w:val="00585D6C"/>
    <w:rsid w:val="00585DA6"/>
    <w:rsid w:val="00585E0F"/>
    <w:rsid w:val="00585E70"/>
    <w:rsid w:val="00586186"/>
    <w:rsid w:val="00586973"/>
    <w:rsid w:val="005871B4"/>
    <w:rsid w:val="005871BC"/>
    <w:rsid w:val="0058773B"/>
    <w:rsid w:val="00587B52"/>
    <w:rsid w:val="0059068B"/>
    <w:rsid w:val="0059070B"/>
    <w:rsid w:val="00590B1D"/>
    <w:rsid w:val="00591084"/>
    <w:rsid w:val="005910A7"/>
    <w:rsid w:val="005912BD"/>
    <w:rsid w:val="00591676"/>
    <w:rsid w:val="00591E54"/>
    <w:rsid w:val="00591F3D"/>
    <w:rsid w:val="00591F6C"/>
    <w:rsid w:val="00592555"/>
    <w:rsid w:val="005927C7"/>
    <w:rsid w:val="005934B5"/>
    <w:rsid w:val="005936B3"/>
    <w:rsid w:val="0059378E"/>
    <w:rsid w:val="00593AB5"/>
    <w:rsid w:val="00593BA7"/>
    <w:rsid w:val="00593FBD"/>
    <w:rsid w:val="00594167"/>
    <w:rsid w:val="00594A5A"/>
    <w:rsid w:val="00594A74"/>
    <w:rsid w:val="00594AAD"/>
    <w:rsid w:val="005954BF"/>
    <w:rsid w:val="005954C9"/>
    <w:rsid w:val="0059566A"/>
    <w:rsid w:val="0059657A"/>
    <w:rsid w:val="005966F5"/>
    <w:rsid w:val="00596D7D"/>
    <w:rsid w:val="0059700D"/>
    <w:rsid w:val="00597152"/>
    <w:rsid w:val="0059734D"/>
    <w:rsid w:val="005973A1"/>
    <w:rsid w:val="00597451"/>
    <w:rsid w:val="005A031C"/>
    <w:rsid w:val="005A099F"/>
    <w:rsid w:val="005A0A02"/>
    <w:rsid w:val="005A0B8E"/>
    <w:rsid w:val="005A11C0"/>
    <w:rsid w:val="005A13C6"/>
    <w:rsid w:val="005A154C"/>
    <w:rsid w:val="005A162E"/>
    <w:rsid w:val="005A179C"/>
    <w:rsid w:val="005A184D"/>
    <w:rsid w:val="005A1AC5"/>
    <w:rsid w:val="005A20BB"/>
    <w:rsid w:val="005A22EB"/>
    <w:rsid w:val="005A3059"/>
    <w:rsid w:val="005A3760"/>
    <w:rsid w:val="005A3A0B"/>
    <w:rsid w:val="005A3E03"/>
    <w:rsid w:val="005A42C1"/>
    <w:rsid w:val="005A4833"/>
    <w:rsid w:val="005A4BB5"/>
    <w:rsid w:val="005A4BDE"/>
    <w:rsid w:val="005A5374"/>
    <w:rsid w:val="005A5529"/>
    <w:rsid w:val="005A5EB3"/>
    <w:rsid w:val="005A5EF8"/>
    <w:rsid w:val="005A5F7E"/>
    <w:rsid w:val="005A62E5"/>
    <w:rsid w:val="005A6441"/>
    <w:rsid w:val="005A6892"/>
    <w:rsid w:val="005A68BC"/>
    <w:rsid w:val="005A6A08"/>
    <w:rsid w:val="005A6BA5"/>
    <w:rsid w:val="005A6C11"/>
    <w:rsid w:val="005A6D83"/>
    <w:rsid w:val="005A6DA9"/>
    <w:rsid w:val="005A763F"/>
    <w:rsid w:val="005A773A"/>
    <w:rsid w:val="005A7B70"/>
    <w:rsid w:val="005A7F50"/>
    <w:rsid w:val="005B0192"/>
    <w:rsid w:val="005B03A4"/>
    <w:rsid w:val="005B0477"/>
    <w:rsid w:val="005B0956"/>
    <w:rsid w:val="005B0EB7"/>
    <w:rsid w:val="005B1011"/>
    <w:rsid w:val="005B1107"/>
    <w:rsid w:val="005B11A1"/>
    <w:rsid w:val="005B159A"/>
    <w:rsid w:val="005B1BC0"/>
    <w:rsid w:val="005B209E"/>
    <w:rsid w:val="005B2158"/>
    <w:rsid w:val="005B21B3"/>
    <w:rsid w:val="005B22A7"/>
    <w:rsid w:val="005B22CE"/>
    <w:rsid w:val="005B29D5"/>
    <w:rsid w:val="005B2AA5"/>
    <w:rsid w:val="005B2DA5"/>
    <w:rsid w:val="005B33DB"/>
    <w:rsid w:val="005B3A95"/>
    <w:rsid w:val="005B3FFB"/>
    <w:rsid w:val="005B4222"/>
    <w:rsid w:val="005B45E2"/>
    <w:rsid w:val="005B4B54"/>
    <w:rsid w:val="005B4C2C"/>
    <w:rsid w:val="005B5104"/>
    <w:rsid w:val="005B537F"/>
    <w:rsid w:val="005B5424"/>
    <w:rsid w:val="005B54B8"/>
    <w:rsid w:val="005B55F0"/>
    <w:rsid w:val="005B5D86"/>
    <w:rsid w:val="005B5DB1"/>
    <w:rsid w:val="005B5E44"/>
    <w:rsid w:val="005B5F5B"/>
    <w:rsid w:val="005B5FB5"/>
    <w:rsid w:val="005B6353"/>
    <w:rsid w:val="005B6692"/>
    <w:rsid w:val="005B6873"/>
    <w:rsid w:val="005B6A1F"/>
    <w:rsid w:val="005B6E2D"/>
    <w:rsid w:val="005B6EE1"/>
    <w:rsid w:val="005B74E2"/>
    <w:rsid w:val="005B7733"/>
    <w:rsid w:val="005B779F"/>
    <w:rsid w:val="005B7F32"/>
    <w:rsid w:val="005B7FAF"/>
    <w:rsid w:val="005C00EB"/>
    <w:rsid w:val="005C03F3"/>
    <w:rsid w:val="005C0435"/>
    <w:rsid w:val="005C0456"/>
    <w:rsid w:val="005C05D6"/>
    <w:rsid w:val="005C09E3"/>
    <w:rsid w:val="005C0AFF"/>
    <w:rsid w:val="005C0C20"/>
    <w:rsid w:val="005C0CD3"/>
    <w:rsid w:val="005C1672"/>
    <w:rsid w:val="005C1C7C"/>
    <w:rsid w:val="005C1E3C"/>
    <w:rsid w:val="005C228C"/>
    <w:rsid w:val="005C22D6"/>
    <w:rsid w:val="005C24A0"/>
    <w:rsid w:val="005C28D0"/>
    <w:rsid w:val="005C2976"/>
    <w:rsid w:val="005C2AB5"/>
    <w:rsid w:val="005C2DCA"/>
    <w:rsid w:val="005C3344"/>
    <w:rsid w:val="005C36EC"/>
    <w:rsid w:val="005C37DD"/>
    <w:rsid w:val="005C3A43"/>
    <w:rsid w:val="005C436B"/>
    <w:rsid w:val="005C438B"/>
    <w:rsid w:val="005C4CE2"/>
    <w:rsid w:val="005C4EA9"/>
    <w:rsid w:val="005C4F8D"/>
    <w:rsid w:val="005C559D"/>
    <w:rsid w:val="005C570C"/>
    <w:rsid w:val="005C5978"/>
    <w:rsid w:val="005C5999"/>
    <w:rsid w:val="005C5C51"/>
    <w:rsid w:val="005C6368"/>
    <w:rsid w:val="005C6743"/>
    <w:rsid w:val="005C730D"/>
    <w:rsid w:val="005C7410"/>
    <w:rsid w:val="005C7DE0"/>
    <w:rsid w:val="005C7EA9"/>
    <w:rsid w:val="005D003F"/>
    <w:rsid w:val="005D0694"/>
    <w:rsid w:val="005D0AA4"/>
    <w:rsid w:val="005D0D43"/>
    <w:rsid w:val="005D0DC8"/>
    <w:rsid w:val="005D13D8"/>
    <w:rsid w:val="005D14D8"/>
    <w:rsid w:val="005D161B"/>
    <w:rsid w:val="005D175F"/>
    <w:rsid w:val="005D187F"/>
    <w:rsid w:val="005D1962"/>
    <w:rsid w:val="005D1ABE"/>
    <w:rsid w:val="005D1C1A"/>
    <w:rsid w:val="005D1CB2"/>
    <w:rsid w:val="005D24DD"/>
    <w:rsid w:val="005D2712"/>
    <w:rsid w:val="005D287F"/>
    <w:rsid w:val="005D3CF2"/>
    <w:rsid w:val="005D4457"/>
    <w:rsid w:val="005D48E4"/>
    <w:rsid w:val="005D4AE5"/>
    <w:rsid w:val="005D4B91"/>
    <w:rsid w:val="005D4CE6"/>
    <w:rsid w:val="005D5097"/>
    <w:rsid w:val="005D5568"/>
    <w:rsid w:val="005D57F0"/>
    <w:rsid w:val="005D5E99"/>
    <w:rsid w:val="005D5FE8"/>
    <w:rsid w:val="005D6459"/>
    <w:rsid w:val="005D6462"/>
    <w:rsid w:val="005D6A74"/>
    <w:rsid w:val="005D6D32"/>
    <w:rsid w:val="005D7499"/>
    <w:rsid w:val="005D7C40"/>
    <w:rsid w:val="005D7D78"/>
    <w:rsid w:val="005D7F14"/>
    <w:rsid w:val="005E0038"/>
    <w:rsid w:val="005E00E9"/>
    <w:rsid w:val="005E03E1"/>
    <w:rsid w:val="005E08AF"/>
    <w:rsid w:val="005E098C"/>
    <w:rsid w:val="005E0C09"/>
    <w:rsid w:val="005E0D5B"/>
    <w:rsid w:val="005E0E54"/>
    <w:rsid w:val="005E0EAB"/>
    <w:rsid w:val="005E0F30"/>
    <w:rsid w:val="005E102F"/>
    <w:rsid w:val="005E14AA"/>
    <w:rsid w:val="005E16DE"/>
    <w:rsid w:val="005E1A8F"/>
    <w:rsid w:val="005E1D91"/>
    <w:rsid w:val="005E2476"/>
    <w:rsid w:val="005E2604"/>
    <w:rsid w:val="005E2773"/>
    <w:rsid w:val="005E2AB5"/>
    <w:rsid w:val="005E2CC2"/>
    <w:rsid w:val="005E2D5A"/>
    <w:rsid w:val="005E30B3"/>
    <w:rsid w:val="005E3239"/>
    <w:rsid w:val="005E323E"/>
    <w:rsid w:val="005E3289"/>
    <w:rsid w:val="005E33F3"/>
    <w:rsid w:val="005E3611"/>
    <w:rsid w:val="005E3711"/>
    <w:rsid w:val="005E3E8B"/>
    <w:rsid w:val="005E448B"/>
    <w:rsid w:val="005E44D7"/>
    <w:rsid w:val="005E45F6"/>
    <w:rsid w:val="005E497F"/>
    <w:rsid w:val="005E4F7A"/>
    <w:rsid w:val="005E5497"/>
    <w:rsid w:val="005E5665"/>
    <w:rsid w:val="005E5CE4"/>
    <w:rsid w:val="005E6138"/>
    <w:rsid w:val="005E626F"/>
    <w:rsid w:val="005E646B"/>
    <w:rsid w:val="005E694C"/>
    <w:rsid w:val="005E6C4B"/>
    <w:rsid w:val="005E6DC2"/>
    <w:rsid w:val="005E6E52"/>
    <w:rsid w:val="005E722B"/>
    <w:rsid w:val="005F02E1"/>
    <w:rsid w:val="005F0771"/>
    <w:rsid w:val="005F079B"/>
    <w:rsid w:val="005F085B"/>
    <w:rsid w:val="005F087C"/>
    <w:rsid w:val="005F0E09"/>
    <w:rsid w:val="005F0FE2"/>
    <w:rsid w:val="005F14A6"/>
    <w:rsid w:val="005F1563"/>
    <w:rsid w:val="005F1AAC"/>
    <w:rsid w:val="005F1DC0"/>
    <w:rsid w:val="005F2253"/>
    <w:rsid w:val="005F2518"/>
    <w:rsid w:val="005F2A0F"/>
    <w:rsid w:val="005F2FF9"/>
    <w:rsid w:val="005F315E"/>
    <w:rsid w:val="005F3623"/>
    <w:rsid w:val="005F36AC"/>
    <w:rsid w:val="005F36B6"/>
    <w:rsid w:val="005F3A1B"/>
    <w:rsid w:val="005F3E4D"/>
    <w:rsid w:val="005F41F5"/>
    <w:rsid w:val="005F43F7"/>
    <w:rsid w:val="005F4720"/>
    <w:rsid w:val="005F4811"/>
    <w:rsid w:val="005F4A9B"/>
    <w:rsid w:val="005F4E2E"/>
    <w:rsid w:val="005F53F2"/>
    <w:rsid w:val="005F55CB"/>
    <w:rsid w:val="005F55E3"/>
    <w:rsid w:val="005F5773"/>
    <w:rsid w:val="005F655B"/>
    <w:rsid w:val="005F65B8"/>
    <w:rsid w:val="005F68C4"/>
    <w:rsid w:val="005F68C8"/>
    <w:rsid w:val="005F6A5C"/>
    <w:rsid w:val="005F6BFB"/>
    <w:rsid w:val="005F6D5B"/>
    <w:rsid w:val="005F6EE6"/>
    <w:rsid w:val="005F74DD"/>
    <w:rsid w:val="005F78AF"/>
    <w:rsid w:val="005F7909"/>
    <w:rsid w:val="005F7DFE"/>
    <w:rsid w:val="005F7E44"/>
    <w:rsid w:val="005F7FE4"/>
    <w:rsid w:val="00600455"/>
    <w:rsid w:val="0060073B"/>
    <w:rsid w:val="006009D1"/>
    <w:rsid w:val="006009DF"/>
    <w:rsid w:val="00600E09"/>
    <w:rsid w:val="00601478"/>
    <w:rsid w:val="0060189F"/>
    <w:rsid w:val="00601C6D"/>
    <w:rsid w:val="006024E0"/>
    <w:rsid w:val="00602675"/>
    <w:rsid w:val="006028D0"/>
    <w:rsid w:val="00602B03"/>
    <w:rsid w:val="00602BB9"/>
    <w:rsid w:val="00602F99"/>
    <w:rsid w:val="00603319"/>
    <w:rsid w:val="006034EC"/>
    <w:rsid w:val="006035BF"/>
    <w:rsid w:val="006035DD"/>
    <w:rsid w:val="0060383B"/>
    <w:rsid w:val="00603A88"/>
    <w:rsid w:val="00603E34"/>
    <w:rsid w:val="00604023"/>
    <w:rsid w:val="0060418C"/>
    <w:rsid w:val="0060469A"/>
    <w:rsid w:val="00605460"/>
    <w:rsid w:val="00605571"/>
    <w:rsid w:val="00605C6C"/>
    <w:rsid w:val="00605F40"/>
    <w:rsid w:val="0060601A"/>
    <w:rsid w:val="00606129"/>
    <w:rsid w:val="006064C6"/>
    <w:rsid w:val="006067B2"/>
    <w:rsid w:val="00606E69"/>
    <w:rsid w:val="00606FF6"/>
    <w:rsid w:val="00607282"/>
    <w:rsid w:val="00607578"/>
    <w:rsid w:val="00607C3D"/>
    <w:rsid w:val="00607F84"/>
    <w:rsid w:val="00610123"/>
    <w:rsid w:val="00610A4C"/>
    <w:rsid w:val="00610E1E"/>
    <w:rsid w:val="00611B24"/>
    <w:rsid w:val="00611BEE"/>
    <w:rsid w:val="00611CF8"/>
    <w:rsid w:val="00612240"/>
    <w:rsid w:val="0061259D"/>
    <w:rsid w:val="0061296B"/>
    <w:rsid w:val="00612DEA"/>
    <w:rsid w:val="00613009"/>
    <w:rsid w:val="00613036"/>
    <w:rsid w:val="006132F8"/>
    <w:rsid w:val="0061337A"/>
    <w:rsid w:val="0061339C"/>
    <w:rsid w:val="00613703"/>
    <w:rsid w:val="006139F6"/>
    <w:rsid w:val="00613E24"/>
    <w:rsid w:val="0061441F"/>
    <w:rsid w:val="00614DF7"/>
    <w:rsid w:val="00615CE8"/>
    <w:rsid w:val="006164C6"/>
    <w:rsid w:val="00616840"/>
    <w:rsid w:val="00616B6B"/>
    <w:rsid w:val="00616C20"/>
    <w:rsid w:val="0061717D"/>
    <w:rsid w:val="006174CF"/>
    <w:rsid w:val="00617B59"/>
    <w:rsid w:val="00617D26"/>
    <w:rsid w:val="0062017B"/>
    <w:rsid w:val="00620496"/>
    <w:rsid w:val="00620602"/>
    <w:rsid w:val="00620975"/>
    <w:rsid w:val="00620BE0"/>
    <w:rsid w:val="00620CCE"/>
    <w:rsid w:val="00620D47"/>
    <w:rsid w:val="00620F6B"/>
    <w:rsid w:val="00621509"/>
    <w:rsid w:val="00621792"/>
    <w:rsid w:val="00621B06"/>
    <w:rsid w:val="00621B43"/>
    <w:rsid w:val="00622015"/>
    <w:rsid w:val="00622268"/>
    <w:rsid w:val="0062235C"/>
    <w:rsid w:val="0062245D"/>
    <w:rsid w:val="006225D5"/>
    <w:rsid w:val="006225D8"/>
    <w:rsid w:val="0062274C"/>
    <w:rsid w:val="0062312E"/>
    <w:rsid w:val="00623A65"/>
    <w:rsid w:val="00623B1E"/>
    <w:rsid w:val="00623F53"/>
    <w:rsid w:val="00624024"/>
    <w:rsid w:val="00624308"/>
    <w:rsid w:val="00624703"/>
    <w:rsid w:val="00624BD5"/>
    <w:rsid w:val="00624F94"/>
    <w:rsid w:val="00625871"/>
    <w:rsid w:val="006258B1"/>
    <w:rsid w:val="006263D6"/>
    <w:rsid w:val="00626665"/>
    <w:rsid w:val="006269A9"/>
    <w:rsid w:val="00626D08"/>
    <w:rsid w:val="0062708B"/>
    <w:rsid w:val="0062778F"/>
    <w:rsid w:val="00627FB6"/>
    <w:rsid w:val="006306B9"/>
    <w:rsid w:val="006306D1"/>
    <w:rsid w:val="00631034"/>
    <w:rsid w:val="0063121A"/>
    <w:rsid w:val="00631966"/>
    <w:rsid w:val="00631D81"/>
    <w:rsid w:val="006322A6"/>
    <w:rsid w:val="006323E9"/>
    <w:rsid w:val="006324B9"/>
    <w:rsid w:val="00632653"/>
    <w:rsid w:val="006329F1"/>
    <w:rsid w:val="00632AC5"/>
    <w:rsid w:val="00632C9F"/>
    <w:rsid w:val="00633780"/>
    <w:rsid w:val="00633DFA"/>
    <w:rsid w:val="00633E2B"/>
    <w:rsid w:val="00633F18"/>
    <w:rsid w:val="0063444C"/>
    <w:rsid w:val="006344D6"/>
    <w:rsid w:val="006345C0"/>
    <w:rsid w:val="00634B2A"/>
    <w:rsid w:val="00634D9A"/>
    <w:rsid w:val="006353D9"/>
    <w:rsid w:val="006356D7"/>
    <w:rsid w:val="00635919"/>
    <w:rsid w:val="00635969"/>
    <w:rsid w:val="00635F95"/>
    <w:rsid w:val="0063622A"/>
    <w:rsid w:val="0063636D"/>
    <w:rsid w:val="006367A2"/>
    <w:rsid w:val="00636E1D"/>
    <w:rsid w:val="00636F74"/>
    <w:rsid w:val="006370BE"/>
    <w:rsid w:val="00637382"/>
    <w:rsid w:val="0063752D"/>
    <w:rsid w:val="0063791D"/>
    <w:rsid w:val="00637F6B"/>
    <w:rsid w:val="00640133"/>
    <w:rsid w:val="006409E7"/>
    <w:rsid w:val="00640C8A"/>
    <w:rsid w:val="00640CF2"/>
    <w:rsid w:val="0064108C"/>
    <w:rsid w:val="0064139B"/>
    <w:rsid w:val="00642146"/>
    <w:rsid w:val="006424E2"/>
    <w:rsid w:val="006425D3"/>
    <w:rsid w:val="00642898"/>
    <w:rsid w:val="00642A25"/>
    <w:rsid w:val="00642B7B"/>
    <w:rsid w:val="00642E86"/>
    <w:rsid w:val="006431DB"/>
    <w:rsid w:val="00643814"/>
    <w:rsid w:val="006438D1"/>
    <w:rsid w:val="00643A4C"/>
    <w:rsid w:val="00643BA2"/>
    <w:rsid w:val="00643E11"/>
    <w:rsid w:val="0064412A"/>
    <w:rsid w:val="0064433C"/>
    <w:rsid w:val="0064476E"/>
    <w:rsid w:val="00644880"/>
    <w:rsid w:val="006448BE"/>
    <w:rsid w:val="006449BC"/>
    <w:rsid w:val="006450FF"/>
    <w:rsid w:val="00645676"/>
    <w:rsid w:val="00645A85"/>
    <w:rsid w:val="00645D04"/>
    <w:rsid w:val="00645DA0"/>
    <w:rsid w:val="00646581"/>
    <w:rsid w:val="00646A55"/>
    <w:rsid w:val="00646A9C"/>
    <w:rsid w:val="00646C62"/>
    <w:rsid w:val="00647673"/>
    <w:rsid w:val="006476A4"/>
    <w:rsid w:val="00647C8E"/>
    <w:rsid w:val="006500FF"/>
    <w:rsid w:val="00650AF1"/>
    <w:rsid w:val="00650D1A"/>
    <w:rsid w:val="00650F61"/>
    <w:rsid w:val="00650F72"/>
    <w:rsid w:val="00650F7C"/>
    <w:rsid w:val="00651B77"/>
    <w:rsid w:val="00651FFB"/>
    <w:rsid w:val="00652306"/>
    <w:rsid w:val="0065231E"/>
    <w:rsid w:val="006529FC"/>
    <w:rsid w:val="00652E2D"/>
    <w:rsid w:val="00652E47"/>
    <w:rsid w:val="00652F75"/>
    <w:rsid w:val="0065334C"/>
    <w:rsid w:val="0065376D"/>
    <w:rsid w:val="00653C6F"/>
    <w:rsid w:val="00653E27"/>
    <w:rsid w:val="00653F0F"/>
    <w:rsid w:val="00653F7C"/>
    <w:rsid w:val="00654562"/>
    <w:rsid w:val="00654940"/>
    <w:rsid w:val="00654A69"/>
    <w:rsid w:val="00654C6F"/>
    <w:rsid w:val="00654DA2"/>
    <w:rsid w:val="006551FA"/>
    <w:rsid w:val="006559E1"/>
    <w:rsid w:val="00655A9C"/>
    <w:rsid w:val="00655D3C"/>
    <w:rsid w:val="00655E31"/>
    <w:rsid w:val="00655F5C"/>
    <w:rsid w:val="006560AE"/>
    <w:rsid w:val="0065667F"/>
    <w:rsid w:val="00656737"/>
    <w:rsid w:val="00656F14"/>
    <w:rsid w:val="0065711D"/>
    <w:rsid w:val="006573D3"/>
    <w:rsid w:val="006577AC"/>
    <w:rsid w:val="00657A86"/>
    <w:rsid w:val="00657DAA"/>
    <w:rsid w:val="00657E12"/>
    <w:rsid w:val="00657E6C"/>
    <w:rsid w:val="00657EA2"/>
    <w:rsid w:val="00657EF0"/>
    <w:rsid w:val="00657FBF"/>
    <w:rsid w:val="0066085B"/>
    <w:rsid w:val="00660BDD"/>
    <w:rsid w:val="00660FA5"/>
    <w:rsid w:val="006615B8"/>
    <w:rsid w:val="0066174B"/>
    <w:rsid w:val="006617E7"/>
    <w:rsid w:val="00661A30"/>
    <w:rsid w:val="00661C9E"/>
    <w:rsid w:val="00662130"/>
    <w:rsid w:val="006623CF"/>
    <w:rsid w:val="006624FF"/>
    <w:rsid w:val="0066260E"/>
    <w:rsid w:val="006629A8"/>
    <w:rsid w:val="0066320E"/>
    <w:rsid w:val="00663718"/>
    <w:rsid w:val="00663B79"/>
    <w:rsid w:val="00663CEE"/>
    <w:rsid w:val="00663CFD"/>
    <w:rsid w:val="00664AB1"/>
    <w:rsid w:val="00664DF4"/>
    <w:rsid w:val="00664DFD"/>
    <w:rsid w:val="00665049"/>
    <w:rsid w:val="00665356"/>
    <w:rsid w:val="006658E9"/>
    <w:rsid w:val="00665AC1"/>
    <w:rsid w:val="00665CF7"/>
    <w:rsid w:val="00665E78"/>
    <w:rsid w:val="00666C2B"/>
    <w:rsid w:val="0066707E"/>
    <w:rsid w:val="006671F4"/>
    <w:rsid w:val="006674E2"/>
    <w:rsid w:val="00667600"/>
    <w:rsid w:val="0066760D"/>
    <w:rsid w:val="006676BF"/>
    <w:rsid w:val="00670058"/>
    <w:rsid w:val="00670097"/>
    <w:rsid w:val="0067032F"/>
    <w:rsid w:val="00670869"/>
    <w:rsid w:val="00670F6D"/>
    <w:rsid w:val="00671175"/>
    <w:rsid w:val="006714CD"/>
    <w:rsid w:val="0067156B"/>
    <w:rsid w:val="0067157F"/>
    <w:rsid w:val="00671CD0"/>
    <w:rsid w:val="0067224F"/>
    <w:rsid w:val="006727EE"/>
    <w:rsid w:val="006728A9"/>
    <w:rsid w:val="00672B13"/>
    <w:rsid w:val="00672CC8"/>
    <w:rsid w:val="00672DD1"/>
    <w:rsid w:val="0067309B"/>
    <w:rsid w:val="006738BF"/>
    <w:rsid w:val="00673E29"/>
    <w:rsid w:val="00674501"/>
    <w:rsid w:val="00674719"/>
    <w:rsid w:val="0067477E"/>
    <w:rsid w:val="00674828"/>
    <w:rsid w:val="00675102"/>
    <w:rsid w:val="00675577"/>
    <w:rsid w:val="00675885"/>
    <w:rsid w:val="006759CE"/>
    <w:rsid w:val="00675E26"/>
    <w:rsid w:val="00675FC2"/>
    <w:rsid w:val="00676214"/>
    <w:rsid w:val="006769E5"/>
    <w:rsid w:val="006771E8"/>
    <w:rsid w:val="0067767A"/>
    <w:rsid w:val="00677D27"/>
    <w:rsid w:val="0068014D"/>
    <w:rsid w:val="00680395"/>
    <w:rsid w:val="006805B2"/>
    <w:rsid w:val="006805F5"/>
    <w:rsid w:val="00680702"/>
    <w:rsid w:val="00680728"/>
    <w:rsid w:val="00680FBA"/>
    <w:rsid w:val="006811F1"/>
    <w:rsid w:val="0068177D"/>
    <w:rsid w:val="00681CEB"/>
    <w:rsid w:val="00681DE8"/>
    <w:rsid w:val="00681E65"/>
    <w:rsid w:val="006822A0"/>
    <w:rsid w:val="006822C8"/>
    <w:rsid w:val="0068231C"/>
    <w:rsid w:val="006827FA"/>
    <w:rsid w:val="00682900"/>
    <w:rsid w:val="00682B58"/>
    <w:rsid w:val="006830A6"/>
    <w:rsid w:val="006831C4"/>
    <w:rsid w:val="00683427"/>
    <w:rsid w:val="0068342B"/>
    <w:rsid w:val="00683C87"/>
    <w:rsid w:val="00683E59"/>
    <w:rsid w:val="00684540"/>
    <w:rsid w:val="00684BCE"/>
    <w:rsid w:val="00684E65"/>
    <w:rsid w:val="00684E78"/>
    <w:rsid w:val="006853D7"/>
    <w:rsid w:val="00685D74"/>
    <w:rsid w:val="00685DE7"/>
    <w:rsid w:val="00686032"/>
    <w:rsid w:val="00686730"/>
    <w:rsid w:val="00686B2B"/>
    <w:rsid w:val="00686CB0"/>
    <w:rsid w:val="00686CDA"/>
    <w:rsid w:val="00686D37"/>
    <w:rsid w:val="00686D7E"/>
    <w:rsid w:val="00686EAD"/>
    <w:rsid w:val="00687482"/>
    <w:rsid w:val="006877CF"/>
    <w:rsid w:val="006877EA"/>
    <w:rsid w:val="00687B40"/>
    <w:rsid w:val="0069025B"/>
    <w:rsid w:val="006905C5"/>
    <w:rsid w:val="00690D82"/>
    <w:rsid w:val="00690E31"/>
    <w:rsid w:val="00691E7C"/>
    <w:rsid w:val="006927C5"/>
    <w:rsid w:val="00692861"/>
    <w:rsid w:val="00692A45"/>
    <w:rsid w:val="00692ACC"/>
    <w:rsid w:val="00692DA3"/>
    <w:rsid w:val="00692E14"/>
    <w:rsid w:val="00693010"/>
    <w:rsid w:val="00693982"/>
    <w:rsid w:val="00693E72"/>
    <w:rsid w:val="0069406D"/>
    <w:rsid w:val="00694550"/>
    <w:rsid w:val="0069462B"/>
    <w:rsid w:val="006946B0"/>
    <w:rsid w:val="006947A6"/>
    <w:rsid w:val="00694D28"/>
    <w:rsid w:val="00694EAB"/>
    <w:rsid w:val="006951A3"/>
    <w:rsid w:val="0069536C"/>
    <w:rsid w:val="006953B5"/>
    <w:rsid w:val="0069547F"/>
    <w:rsid w:val="0069588A"/>
    <w:rsid w:val="006959C6"/>
    <w:rsid w:val="00695D74"/>
    <w:rsid w:val="006961BA"/>
    <w:rsid w:val="0069626A"/>
    <w:rsid w:val="006962E8"/>
    <w:rsid w:val="0069648A"/>
    <w:rsid w:val="006968FB"/>
    <w:rsid w:val="00696944"/>
    <w:rsid w:val="00696A44"/>
    <w:rsid w:val="00696BA2"/>
    <w:rsid w:val="00696E32"/>
    <w:rsid w:val="006972D4"/>
    <w:rsid w:val="006974FC"/>
    <w:rsid w:val="006A0475"/>
    <w:rsid w:val="006A086E"/>
    <w:rsid w:val="006A0878"/>
    <w:rsid w:val="006A0911"/>
    <w:rsid w:val="006A097E"/>
    <w:rsid w:val="006A0C90"/>
    <w:rsid w:val="006A0C9A"/>
    <w:rsid w:val="006A129D"/>
    <w:rsid w:val="006A1650"/>
    <w:rsid w:val="006A19FF"/>
    <w:rsid w:val="006A1E7F"/>
    <w:rsid w:val="006A2257"/>
    <w:rsid w:val="006A242B"/>
    <w:rsid w:val="006A2590"/>
    <w:rsid w:val="006A2D2B"/>
    <w:rsid w:val="006A3401"/>
    <w:rsid w:val="006A35E8"/>
    <w:rsid w:val="006A3B7B"/>
    <w:rsid w:val="006A48CE"/>
    <w:rsid w:val="006A49C7"/>
    <w:rsid w:val="006A4BEE"/>
    <w:rsid w:val="006A522F"/>
    <w:rsid w:val="006A5AA6"/>
    <w:rsid w:val="006A5AE5"/>
    <w:rsid w:val="006A5B28"/>
    <w:rsid w:val="006A5CED"/>
    <w:rsid w:val="006A5FA0"/>
    <w:rsid w:val="006A63FB"/>
    <w:rsid w:val="006A6560"/>
    <w:rsid w:val="006A6573"/>
    <w:rsid w:val="006A66F5"/>
    <w:rsid w:val="006A6775"/>
    <w:rsid w:val="006A6BE0"/>
    <w:rsid w:val="006A73C9"/>
    <w:rsid w:val="006A75AD"/>
    <w:rsid w:val="006A768E"/>
    <w:rsid w:val="006A7855"/>
    <w:rsid w:val="006A792F"/>
    <w:rsid w:val="006A7ABC"/>
    <w:rsid w:val="006A7ADA"/>
    <w:rsid w:val="006A7C74"/>
    <w:rsid w:val="006A7D27"/>
    <w:rsid w:val="006A7F5A"/>
    <w:rsid w:val="006B033B"/>
    <w:rsid w:val="006B0774"/>
    <w:rsid w:val="006B0B00"/>
    <w:rsid w:val="006B0E2C"/>
    <w:rsid w:val="006B1510"/>
    <w:rsid w:val="006B1A59"/>
    <w:rsid w:val="006B1E64"/>
    <w:rsid w:val="006B1FD5"/>
    <w:rsid w:val="006B21A8"/>
    <w:rsid w:val="006B2248"/>
    <w:rsid w:val="006B2A2A"/>
    <w:rsid w:val="006B2FCC"/>
    <w:rsid w:val="006B307D"/>
    <w:rsid w:val="006B3562"/>
    <w:rsid w:val="006B37E5"/>
    <w:rsid w:val="006B3E35"/>
    <w:rsid w:val="006B41FE"/>
    <w:rsid w:val="006B43F5"/>
    <w:rsid w:val="006B52E2"/>
    <w:rsid w:val="006B5A61"/>
    <w:rsid w:val="006B5C4F"/>
    <w:rsid w:val="006B6341"/>
    <w:rsid w:val="006B6811"/>
    <w:rsid w:val="006B6A51"/>
    <w:rsid w:val="006B6EA9"/>
    <w:rsid w:val="006B70BC"/>
    <w:rsid w:val="006B74EE"/>
    <w:rsid w:val="006B7EE1"/>
    <w:rsid w:val="006C0631"/>
    <w:rsid w:val="006C1F08"/>
    <w:rsid w:val="006C1F0C"/>
    <w:rsid w:val="006C1F6E"/>
    <w:rsid w:val="006C206E"/>
    <w:rsid w:val="006C2222"/>
    <w:rsid w:val="006C272A"/>
    <w:rsid w:val="006C2D91"/>
    <w:rsid w:val="006C33CF"/>
    <w:rsid w:val="006C3633"/>
    <w:rsid w:val="006C396A"/>
    <w:rsid w:val="006C3C2A"/>
    <w:rsid w:val="006C42EF"/>
    <w:rsid w:val="006C4363"/>
    <w:rsid w:val="006C45A4"/>
    <w:rsid w:val="006C49DB"/>
    <w:rsid w:val="006C4D25"/>
    <w:rsid w:val="006C4E25"/>
    <w:rsid w:val="006C503B"/>
    <w:rsid w:val="006C538D"/>
    <w:rsid w:val="006C54E6"/>
    <w:rsid w:val="006C577E"/>
    <w:rsid w:val="006C5E7C"/>
    <w:rsid w:val="006C5F38"/>
    <w:rsid w:val="006C6388"/>
    <w:rsid w:val="006C6721"/>
    <w:rsid w:val="006C6A95"/>
    <w:rsid w:val="006C6D32"/>
    <w:rsid w:val="006C6DD2"/>
    <w:rsid w:val="006C75CA"/>
    <w:rsid w:val="006C7626"/>
    <w:rsid w:val="006C7722"/>
    <w:rsid w:val="006C79BB"/>
    <w:rsid w:val="006C79FE"/>
    <w:rsid w:val="006C7E35"/>
    <w:rsid w:val="006D0145"/>
    <w:rsid w:val="006D0312"/>
    <w:rsid w:val="006D0E59"/>
    <w:rsid w:val="006D15B6"/>
    <w:rsid w:val="006D286C"/>
    <w:rsid w:val="006D348D"/>
    <w:rsid w:val="006D3A16"/>
    <w:rsid w:val="006D3B39"/>
    <w:rsid w:val="006D3E06"/>
    <w:rsid w:val="006D3FD0"/>
    <w:rsid w:val="006D4012"/>
    <w:rsid w:val="006D40F2"/>
    <w:rsid w:val="006D4771"/>
    <w:rsid w:val="006D48E9"/>
    <w:rsid w:val="006D49FA"/>
    <w:rsid w:val="006D52F8"/>
    <w:rsid w:val="006D53FD"/>
    <w:rsid w:val="006D57A8"/>
    <w:rsid w:val="006D57D4"/>
    <w:rsid w:val="006D590D"/>
    <w:rsid w:val="006D5AD8"/>
    <w:rsid w:val="006D61AD"/>
    <w:rsid w:val="006D6BCF"/>
    <w:rsid w:val="006D6CB8"/>
    <w:rsid w:val="006D7193"/>
    <w:rsid w:val="006D7358"/>
    <w:rsid w:val="006D7CE7"/>
    <w:rsid w:val="006E0071"/>
    <w:rsid w:val="006E0135"/>
    <w:rsid w:val="006E04B1"/>
    <w:rsid w:val="006E0501"/>
    <w:rsid w:val="006E053D"/>
    <w:rsid w:val="006E0604"/>
    <w:rsid w:val="006E0DB7"/>
    <w:rsid w:val="006E1168"/>
    <w:rsid w:val="006E11B7"/>
    <w:rsid w:val="006E1470"/>
    <w:rsid w:val="006E1611"/>
    <w:rsid w:val="006E216C"/>
    <w:rsid w:val="006E232B"/>
    <w:rsid w:val="006E293D"/>
    <w:rsid w:val="006E2B26"/>
    <w:rsid w:val="006E2BBD"/>
    <w:rsid w:val="006E2F32"/>
    <w:rsid w:val="006E3013"/>
    <w:rsid w:val="006E3464"/>
    <w:rsid w:val="006E3CF5"/>
    <w:rsid w:val="006E3D27"/>
    <w:rsid w:val="006E3D6D"/>
    <w:rsid w:val="006E3F0C"/>
    <w:rsid w:val="006E3FFD"/>
    <w:rsid w:val="006E450E"/>
    <w:rsid w:val="006E48EC"/>
    <w:rsid w:val="006E4ADA"/>
    <w:rsid w:val="006E4CD9"/>
    <w:rsid w:val="006E4DFB"/>
    <w:rsid w:val="006E4EBF"/>
    <w:rsid w:val="006E532F"/>
    <w:rsid w:val="006E58C7"/>
    <w:rsid w:val="006E60BD"/>
    <w:rsid w:val="006E66BA"/>
    <w:rsid w:val="006E6A7D"/>
    <w:rsid w:val="006E7863"/>
    <w:rsid w:val="006E7F50"/>
    <w:rsid w:val="006F040B"/>
    <w:rsid w:val="006F06D5"/>
    <w:rsid w:val="006F07A8"/>
    <w:rsid w:val="006F0882"/>
    <w:rsid w:val="006F0B25"/>
    <w:rsid w:val="006F14B5"/>
    <w:rsid w:val="006F2025"/>
    <w:rsid w:val="006F2724"/>
    <w:rsid w:val="006F28AD"/>
    <w:rsid w:val="006F2A09"/>
    <w:rsid w:val="006F2B5B"/>
    <w:rsid w:val="006F2BA2"/>
    <w:rsid w:val="006F2C45"/>
    <w:rsid w:val="006F3541"/>
    <w:rsid w:val="006F3A57"/>
    <w:rsid w:val="006F3C65"/>
    <w:rsid w:val="006F40FC"/>
    <w:rsid w:val="006F43DB"/>
    <w:rsid w:val="006F4846"/>
    <w:rsid w:val="006F4AA0"/>
    <w:rsid w:val="006F4DEF"/>
    <w:rsid w:val="006F58DB"/>
    <w:rsid w:val="006F5D11"/>
    <w:rsid w:val="006F5D96"/>
    <w:rsid w:val="006F62BC"/>
    <w:rsid w:val="006F6353"/>
    <w:rsid w:val="006F67CF"/>
    <w:rsid w:val="006F6A1B"/>
    <w:rsid w:val="006F72F3"/>
    <w:rsid w:val="006F7496"/>
    <w:rsid w:val="006F7587"/>
    <w:rsid w:val="006F777C"/>
    <w:rsid w:val="006F796E"/>
    <w:rsid w:val="006F7AF2"/>
    <w:rsid w:val="006F7FB6"/>
    <w:rsid w:val="007003B9"/>
    <w:rsid w:val="007004DE"/>
    <w:rsid w:val="007010DC"/>
    <w:rsid w:val="007011C1"/>
    <w:rsid w:val="0070150B"/>
    <w:rsid w:val="0070188A"/>
    <w:rsid w:val="007019D0"/>
    <w:rsid w:val="00701C5D"/>
    <w:rsid w:val="00701D9A"/>
    <w:rsid w:val="00702098"/>
    <w:rsid w:val="00702713"/>
    <w:rsid w:val="00702FC6"/>
    <w:rsid w:val="00702FE4"/>
    <w:rsid w:val="007037B9"/>
    <w:rsid w:val="00703C04"/>
    <w:rsid w:val="00703C27"/>
    <w:rsid w:val="00703D1F"/>
    <w:rsid w:val="00703F7D"/>
    <w:rsid w:val="0070405D"/>
    <w:rsid w:val="00704655"/>
    <w:rsid w:val="0070496A"/>
    <w:rsid w:val="007053AE"/>
    <w:rsid w:val="0070552F"/>
    <w:rsid w:val="0070558A"/>
    <w:rsid w:val="00705621"/>
    <w:rsid w:val="00705C15"/>
    <w:rsid w:val="00705D27"/>
    <w:rsid w:val="00705EB9"/>
    <w:rsid w:val="00705F03"/>
    <w:rsid w:val="00705F33"/>
    <w:rsid w:val="0070671B"/>
    <w:rsid w:val="0070697E"/>
    <w:rsid w:val="00706B51"/>
    <w:rsid w:val="00706DB4"/>
    <w:rsid w:val="00706DE0"/>
    <w:rsid w:val="00707866"/>
    <w:rsid w:val="007078C5"/>
    <w:rsid w:val="00707A4F"/>
    <w:rsid w:val="00707A75"/>
    <w:rsid w:val="00707C8D"/>
    <w:rsid w:val="00707CEB"/>
    <w:rsid w:val="00710573"/>
    <w:rsid w:val="00710AB5"/>
    <w:rsid w:val="00710B87"/>
    <w:rsid w:val="00711085"/>
    <w:rsid w:val="0071117E"/>
    <w:rsid w:val="007111D3"/>
    <w:rsid w:val="00711266"/>
    <w:rsid w:val="007118E4"/>
    <w:rsid w:val="00711B0C"/>
    <w:rsid w:val="00711E1E"/>
    <w:rsid w:val="007123B4"/>
    <w:rsid w:val="00712ACC"/>
    <w:rsid w:val="00712CC7"/>
    <w:rsid w:val="00713476"/>
    <w:rsid w:val="007134C3"/>
    <w:rsid w:val="0071353B"/>
    <w:rsid w:val="00713C0E"/>
    <w:rsid w:val="00714405"/>
    <w:rsid w:val="007147F6"/>
    <w:rsid w:val="007147F8"/>
    <w:rsid w:val="00714D9F"/>
    <w:rsid w:val="00714E07"/>
    <w:rsid w:val="00714E15"/>
    <w:rsid w:val="00714E90"/>
    <w:rsid w:val="00714EAA"/>
    <w:rsid w:val="00715529"/>
    <w:rsid w:val="00715A8C"/>
    <w:rsid w:val="0071606D"/>
    <w:rsid w:val="00716EBD"/>
    <w:rsid w:val="00716FB1"/>
    <w:rsid w:val="00717BED"/>
    <w:rsid w:val="00717DE9"/>
    <w:rsid w:val="00720055"/>
    <w:rsid w:val="007207BA"/>
    <w:rsid w:val="007211B4"/>
    <w:rsid w:val="00721C18"/>
    <w:rsid w:val="00721E86"/>
    <w:rsid w:val="0072219F"/>
    <w:rsid w:val="00722262"/>
    <w:rsid w:val="00722565"/>
    <w:rsid w:val="00722A03"/>
    <w:rsid w:val="00722C98"/>
    <w:rsid w:val="00723019"/>
    <w:rsid w:val="0072338C"/>
    <w:rsid w:val="00723C10"/>
    <w:rsid w:val="00723D61"/>
    <w:rsid w:val="00723D83"/>
    <w:rsid w:val="00723E52"/>
    <w:rsid w:val="00723F46"/>
    <w:rsid w:val="0072402B"/>
    <w:rsid w:val="0072427B"/>
    <w:rsid w:val="00724847"/>
    <w:rsid w:val="007249CB"/>
    <w:rsid w:val="00724CA6"/>
    <w:rsid w:val="007250A6"/>
    <w:rsid w:val="00725445"/>
    <w:rsid w:val="00725B1C"/>
    <w:rsid w:val="00725D1D"/>
    <w:rsid w:val="0072631F"/>
    <w:rsid w:val="007269AD"/>
    <w:rsid w:val="00726B8B"/>
    <w:rsid w:val="00726EF1"/>
    <w:rsid w:val="00727409"/>
    <w:rsid w:val="0072778C"/>
    <w:rsid w:val="00727815"/>
    <w:rsid w:val="007279CA"/>
    <w:rsid w:val="00727B46"/>
    <w:rsid w:val="00730699"/>
    <w:rsid w:val="007312C6"/>
    <w:rsid w:val="007314E3"/>
    <w:rsid w:val="0073167B"/>
    <w:rsid w:val="00731895"/>
    <w:rsid w:val="00731AF0"/>
    <w:rsid w:val="00731B96"/>
    <w:rsid w:val="00731F50"/>
    <w:rsid w:val="00732044"/>
    <w:rsid w:val="007321C3"/>
    <w:rsid w:val="00732625"/>
    <w:rsid w:val="00733009"/>
    <w:rsid w:val="007333B1"/>
    <w:rsid w:val="0073379F"/>
    <w:rsid w:val="00733813"/>
    <w:rsid w:val="00733FFB"/>
    <w:rsid w:val="00734315"/>
    <w:rsid w:val="007343B1"/>
    <w:rsid w:val="00734642"/>
    <w:rsid w:val="007349F0"/>
    <w:rsid w:val="00734B34"/>
    <w:rsid w:val="00734E32"/>
    <w:rsid w:val="00734F28"/>
    <w:rsid w:val="007351E0"/>
    <w:rsid w:val="0073553C"/>
    <w:rsid w:val="0073584B"/>
    <w:rsid w:val="00736147"/>
    <w:rsid w:val="007361AE"/>
    <w:rsid w:val="00736265"/>
    <w:rsid w:val="007362E6"/>
    <w:rsid w:val="007363F2"/>
    <w:rsid w:val="00736512"/>
    <w:rsid w:val="0073693A"/>
    <w:rsid w:val="007373CF"/>
    <w:rsid w:val="00737E2F"/>
    <w:rsid w:val="00737FD7"/>
    <w:rsid w:val="00740BCE"/>
    <w:rsid w:val="00740CAA"/>
    <w:rsid w:val="007411A5"/>
    <w:rsid w:val="00741381"/>
    <w:rsid w:val="0074169F"/>
    <w:rsid w:val="00741713"/>
    <w:rsid w:val="0074172E"/>
    <w:rsid w:val="00741992"/>
    <w:rsid w:val="00741CF0"/>
    <w:rsid w:val="00741D5D"/>
    <w:rsid w:val="00741D9A"/>
    <w:rsid w:val="00741E28"/>
    <w:rsid w:val="007426DF"/>
    <w:rsid w:val="007427FA"/>
    <w:rsid w:val="00742928"/>
    <w:rsid w:val="0074351B"/>
    <w:rsid w:val="00743B1F"/>
    <w:rsid w:val="00743F0E"/>
    <w:rsid w:val="0074461C"/>
    <w:rsid w:val="00744D64"/>
    <w:rsid w:val="007450DB"/>
    <w:rsid w:val="007452D0"/>
    <w:rsid w:val="00745423"/>
    <w:rsid w:val="0074542E"/>
    <w:rsid w:val="0074557F"/>
    <w:rsid w:val="007456A1"/>
    <w:rsid w:val="00745ACC"/>
    <w:rsid w:val="00745B88"/>
    <w:rsid w:val="00746540"/>
    <w:rsid w:val="00746A06"/>
    <w:rsid w:val="00746BB4"/>
    <w:rsid w:val="00746BB8"/>
    <w:rsid w:val="00746CA6"/>
    <w:rsid w:val="00746EEB"/>
    <w:rsid w:val="007472C9"/>
    <w:rsid w:val="007501E1"/>
    <w:rsid w:val="007514FF"/>
    <w:rsid w:val="00751649"/>
    <w:rsid w:val="007517FB"/>
    <w:rsid w:val="00751A64"/>
    <w:rsid w:val="00751DD7"/>
    <w:rsid w:val="00751E4F"/>
    <w:rsid w:val="00751EAA"/>
    <w:rsid w:val="00751FC5"/>
    <w:rsid w:val="0075219E"/>
    <w:rsid w:val="007523EA"/>
    <w:rsid w:val="00752495"/>
    <w:rsid w:val="0075252F"/>
    <w:rsid w:val="007531DB"/>
    <w:rsid w:val="00753476"/>
    <w:rsid w:val="00753B62"/>
    <w:rsid w:val="007541D1"/>
    <w:rsid w:val="007542A2"/>
    <w:rsid w:val="00754696"/>
    <w:rsid w:val="00754769"/>
    <w:rsid w:val="0075510C"/>
    <w:rsid w:val="00755183"/>
    <w:rsid w:val="007551E6"/>
    <w:rsid w:val="007555B8"/>
    <w:rsid w:val="007557F2"/>
    <w:rsid w:val="0075596F"/>
    <w:rsid w:val="007559F9"/>
    <w:rsid w:val="00755B92"/>
    <w:rsid w:val="0075606A"/>
    <w:rsid w:val="007560BE"/>
    <w:rsid w:val="00756279"/>
    <w:rsid w:val="00756B63"/>
    <w:rsid w:val="00756BCB"/>
    <w:rsid w:val="0075730A"/>
    <w:rsid w:val="00757966"/>
    <w:rsid w:val="00757E6A"/>
    <w:rsid w:val="00757EF8"/>
    <w:rsid w:val="00760840"/>
    <w:rsid w:val="00760848"/>
    <w:rsid w:val="007613AE"/>
    <w:rsid w:val="00761B0F"/>
    <w:rsid w:val="00761CF1"/>
    <w:rsid w:val="00761E4F"/>
    <w:rsid w:val="007623D1"/>
    <w:rsid w:val="0076258B"/>
    <w:rsid w:val="007626A5"/>
    <w:rsid w:val="00762896"/>
    <w:rsid w:val="00762933"/>
    <w:rsid w:val="007629BD"/>
    <w:rsid w:val="00763183"/>
    <w:rsid w:val="007639D6"/>
    <w:rsid w:val="00763BA2"/>
    <w:rsid w:val="00764553"/>
    <w:rsid w:val="0076481C"/>
    <w:rsid w:val="007649B0"/>
    <w:rsid w:val="00764A56"/>
    <w:rsid w:val="00764B26"/>
    <w:rsid w:val="00764D76"/>
    <w:rsid w:val="00764EBF"/>
    <w:rsid w:val="0076503E"/>
    <w:rsid w:val="00765546"/>
    <w:rsid w:val="007656F5"/>
    <w:rsid w:val="007662C4"/>
    <w:rsid w:val="0076638C"/>
    <w:rsid w:val="007671E1"/>
    <w:rsid w:val="007673A8"/>
    <w:rsid w:val="007674EB"/>
    <w:rsid w:val="007676F0"/>
    <w:rsid w:val="00767963"/>
    <w:rsid w:val="00767F0C"/>
    <w:rsid w:val="00770064"/>
    <w:rsid w:val="007700BF"/>
    <w:rsid w:val="007700D6"/>
    <w:rsid w:val="0077019D"/>
    <w:rsid w:val="00770475"/>
    <w:rsid w:val="00770A0D"/>
    <w:rsid w:val="0077119F"/>
    <w:rsid w:val="00771284"/>
    <w:rsid w:val="00771B36"/>
    <w:rsid w:val="00771C9F"/>
    <w:rsid w:val="00772067"/>
    <w:rsid w:val="00773292"/>
    <w:rsid w:val="007732CA"/>
    <w:rsid w:val="00773841"/>
    <w:rsid w:val="00773A04"/>
    <w:rsid w:val="00773B61"/>
    <w:rsid w:val="00773C96"/>
    <w:rsid w:val="007747FD"/>
    <w:rsid w:val="0077572F"/>
    <w:rsid w:val="0077575B"/>
    <w:rsid w:val="00775C23"/>
    <w:rsid w:val="00776168"/>
    <w:rsid w:val="0077638B"/>
    <w:rsid w:val="007764CF"/>
    <w:rsid w:val="00776A08"/>
    <w:rsid w:val="007770A2"/>
    <w:rsid w:val="00777278"/>
    <w:rsid w:val="007774CD"/>
    <w:rsid w:val="007779D7"/>
    <w:rsid w:val="00777BA2"/>
    <w:rsid w:val="007803BB"/>
    <w:rsid w:val="0078043C"/>
    <w:rsid w:val="0078052B"/>
    <w:rsid w:val="0078053C"/>
    <w:rsid w:val="00780832"/>
    <w:rsid w:val="00780903"/>
    <w:rsid w:val="00780A9D"/>
    <w:rsid w:val="00780CA8"/>
    <w:rsid w:val="00780E6E"/>
    <w:rsid w:val="00781374"/>
    <w:rsid w:val="007813E0"/>
    <w:rsid w:val="00781515"/>
    <w:rsid w:val="0078158B"/>
    <w:rsid w:val="00781B68"/>
    <w:rsid w:val="00781D2B"/>
    <w:rsid w:val="007827CE"/>
    <w:rsid w:val="00782EA6"/>
    <w:rsid w:val="00782FD7"/>
    <w:rsid w:val="007834B7"/>
    <w:rsid w:val="00783674"/>
    <w:rsid w:val="00783C79"/>
    <w:rsid w:val="007840A5"/>
    <w:rsid w:val="007849A1"/>
    <w:rsid w:val="00784CD8"/>
    <w:rsid w:val="00784D63"/>
    <w:rsid w:val="00784E7A"/>
    <w:rsid w:val="007852E8"/>
    <w:rsid w:val="007856D2"/>
    <w:rsid w:val="00785B3E"/>
    <w:rsid w:val="00785CC1"/>
    <w:rsid w:val="00786590"/>
    <w:rsid w:val="0078692B"/>
    <w:rsid w:val="007869A4"/>
    <w:rsid w:val="00786AD5"/>
    <w:rsid w:val="00786D20"/>
    <w:rsid w:val="00786FC3"/>
    <w:rsid w:val="00787089"/>
    <w:rsid w:val="00787173"/>
    <w:rsid w:val="0078762B"/>
    <w:rsid w:val="007878A4"/>
    <w:rsid w:val="00790B84"/>
    <w:rsid w:val="00790E38"/>
    <w:rsid w:val="00791015"/>
    <w:rsid w:val="00791191"/>
    <w:rsid w:val="007913C6"/>
    <w:rsid w:val="007913FA"/>
    <w:rsid w:val="00791797"/>
    <w:rsid w:val="00791824"/>
    <w:rsid w:val="00791887"/>
    <w:rsid w:val="00791DC5"/>
    <w:rsid w:val="00792AA9"/>
    <w:rsid w:val="00792D03"/>
    <w:rsid w:val="00792D23"/>
    <w:rsid w:val="00792E1E"/>
    <w:rsid w:val="00792EED"/>
    <w:rsid w:val="00792F83"/>
    <w:rsid w:val="0079338B"/>
    <w:rsid w:val="007936D8"/>
    <w:rsid w:val="00793ADC"/>
    <w:rsid w:val="00793C45"/>
    <w:rsid w:val="00793E95"/>
    <w:rsid w:val="007940F7"/>
    <w:rsid w:val="0079411B"/>
    <w:rsid w:val="00794125"/>
    <w:rsid w:val="0079425F"/>
    <w:rsid w:val="00794439"/>
    <w:rsid w:val="00794471"/>
    <w:rsid w:val="00794791"/>
    <w:rsid w:val="0079500D"/>
    <w:rsid w:val="0079544A"/>
    <w:rsid w:val="0079574A"/>
    <w:rsid w:val="00795800"/>
    <w:rsid w:val="00795B6A"/>
    <w:rsid w:val="00795BD7"/>
    <w:rsid w:val="00795C4A"/>
    <w:rsid w:val="00795C58"/>
    <w:rsid w:val="00795E91"/>
    <w:rsid w:val="007960B9"/>
    <w:rsid w:val="0079649F"/>
    <w:rsid w:val="007964D4"/>
    <w:rsid w:val="00796BDE"/>
    <w:rsid w:val="00796CD0"/>
    <w:rsid w:val="00797010"/>
    <w:rsid w:val="007A007E"/>
    <w:rsid w:val="007A079A"/>
    <w:rsid w:val="007A08CC"/>
    <w:rsid w:val="007A0A5D"/>
    <w:rsid w:val="007A0BBF"/>
    <w:rsid w:val="007A0C8E"/>
    <w:rsid w:val="007A0D51"/>
    <w:rsid w:val="007A2006"/>
    <w:rsid w:val="007A203B"/>
    <w:rsid w:val="007A2A30"/>
    <w:rsid w:val="007A2C90"/>
    <w:rsid w:val="007A31EC"/>
    <w:rsid w:val="007A3386"/>
    <w:rsid w:val="007A3722"/>
    <w:rsid w:val="007A3891"/>
    <w:rsid w:val="007A3C8F"/>
    <w:rsid w:val="007A3CDE"/>
    <w:rsid w:val="007A408D"/>
    <w:rsid w:val="007A4200"/>
    <w:rsid w:val="007A4237"/>
    <w:rsid w:val="007A499C"/>
    <w:rsid w:val="007A4B7C"/>
    <w:rsid w:val="007A4E52"/>
    <w:rsid w:val="007A5D4C"/>
    <w:rsid w:val="007A5E8B"/>
    <w:rsid w:val="007A60A3"/>
    <w:rsid w:val="007A61C6"/>
    <w:rsid w:val="007A663F"/>
    <w:rsid w:val="007A6E5A"/>
    <w:rsid w:val="007A7038"/>
    <w:rsid w:val="007A72C3"/>
    <w:rsid w:val="007A74AD"/>
    <w:rsid w:val="007A75B4"/>
    <w:rsid w:val="007A75C2"/>
    <w:rsid w:val="007A797B"/>
    <w:rsid w:val="007A79FB"/>
    <w:rsid w:val="007A7EBB"/>
    <w:rsid w:val="007A7ED5"/>
    <w:rsid w:val="007B00D2"/>
    <w:rsid w:val="007B0A00"/>
    <w:rsid w:val="007B0DB9"/>
    <w:rsid w:val="007B17CB"/>
    <w:rsid w:val="007B1CDE"/>
    <w:rsid w:val="007B22E8"/>
    <w:rsid w:val="007B2783"/>
    <w:rsid w:val="007B2A6B"/>
    <w:rsid w:val="007B2AEC"/>
    <w:rsid w:val="007B2D06"/>
    <w:rsid w:val="007B2D1D"/>
    <w:rsid w:val="007B3013"/>
    <w:rsid w:val="007B38A1"/>
    <w:rsid w:val="007B39AB"/>
    <w:rsid w:val="007B3B79"/>
    <w:rsid w:val="007B3D06"/>
    <w:rsid w:val="007B3E22"/>
    <w:rsid w:val="007B3E5C"/>
    <w:rsid w:val="007B4053"/>
    <w:rsid w:val="007B413F"/>
    <w:rsid w:val="007B47AA"/>
    <w:rsid w:val="007B51BD"/>
    <w:rsid w:val="007B51E5"/>
    <w:rsid w:val="007B54FB"/>
    <w:rsid w:val="007B5B9E"/>
    <w:rsid w:val="007B5E73"/>
    <w:rsid w:val="007B6095"/>
    <w:rsid w:val="007B61EA"/>
    <w:rsid w:val="007B6893"/>
    <w:rsid w:val="007B6F89"/>
    <w:rsid w:val="007B6F8B"/>
    <w:rsid w:val="007B77DC"/>
    <w:rsid w:val="007B7915"/>
    <w:rsid w:val="007B7F24"/>
    <w:rsid w:val="007C0068"/>
    <w:rsid w:val="007C049B"/>
    <w:rsid w:val="007C0D05"/>
    <w:rsid w:val="007C0FAB"/>
    <w:rsid w:val="007C1206"/>
    <w:rsid w:val="007C12E8"/>
    <w:rsid w:val="007C1417"/>
    <w:rsid w:val="007C176C"/>
    <w:rsid w:val="007C18FF"/>
    <w:rsid w:val="007C1B2A"/>
    <w:rsid w:val="007C1ECC"/>
    <w:rsid w:val="007C230A"/>
    <w:rsid w:val="007C24A5"/>
    <w:rsid w:val="007C26B3"/>
    <w:rsid w:val="007C277B"/>
    <w:rsid w:val="007C2AA3"/>
    <w:rsid w:val="007C2FBB"/>
    <w:rsid w:val="007C30EA"/>
    <w:rsid w:val="007C3A9F"/>
    <w:rsid w:val="007C3B15"/>
    <w:rsid w:val="007C3B2E"/>
    <w:rsid w:val="007C3E34"/>
    <w:rsid w:val="007C3FE9"/>
    <w:rsid w:val="007C456F"/>
    <w:rsid w:val="007C46E8"/>
    <w:rsid w:val="007C4B05"/>
    <w:rsid w:val="007C4BC1"/>
    <w:rsid w:val="007C5EBC"/>
    <w:rsid w:val="007C5F58"/>
    <w:rsid w:val="007C62C6"/>
    <w:rsid w:val="007C6513"/>
    <w:rsid w:val="007C6AD8"/>
    <w:rsid w:val="007C728E"/>
    <w:rsid w:val="007C72D3"/>
    <w:rsid w:val="007C7949"/>
    <w:rsid w:val="007C7B07"/>
    <w:rsid w:val="007C7F57"/>
    <w:rsid w:val="007D0191"/>
    <w:rsid w:val="007D0479"/>
    <w:rsid w:val="007D08CF"/>
    <w:rsid w:val="007D0992"/>
    <w:rsid w:val="007D0ED9"/>
    <w:rsid w:val="007D13B4"/>
    <w:rsid w:val="007D15B8"/>
    <w:rsid w:val="007D1658"/>
    <w:rsid w:val="007D1683"/>
    <w:rsid w:val="007D176F"/>
    <w:rsid w:val="007D2479"/>
    <w:rsid w:val="007D2538"/>
    <w:rsid w:val="007D26BC"/>
    <w:rsid w:val="007D274F"/>
    <w:rsid w:val="007D29B8"/>
    <w:rsid w:val="007D2A06"/>
    <w:rsid w:val="007D2D95"/>
    <w:rsid w:val="007D2DB7"/>
    <w:rsid w:val="007D3987"/>
    <w:rsid w:val="007D41D3"/>
    <w:rsid w:val="007D4366"/>
    <w:rsid w:val="007D469A"/>
    <w:rsid w:val="007D482E"/>
    <w:rsid w:val="007D49D2"/>
    <w:rsid w:val="007D4C26"/>
    <w:rsid w:val="007D4C55"/>
    <w:rsid w:val="007D4DAF"/>
    <w:rsid w:val="007D4F90"/>
    <w:rsid w:val="007D595D"/>
    <w:rsid w:val="007D59A4"/>
    <w:rsid w:val="007D5A24"/>
    <w:rsid w:val="007D6380"/>
    <w:rsid w:val="007D6912"/>
    <w:rsid w:val="007D6C6C"/>
    <w:rsid w:val="007D717C"/>
    <w:rsid w:val="007D728D"/>
    <w:rsid w:val="007D72CA"/>
    <w:rsid w:val="007D733E"/>
    <w:rsid w:val="007D74AE"/>
    <w:rsid w:val="007D759F"/>
    <w:rsid w:val="007D7979"/>
    <w:rsid w:val="007D7B7B"/>
    <w:rsid w:val="007D7EFD"/>
    <w:rsid w:val="007D7FDF"/>
    <w:rsid w:val="007E016C"/>
    <w:rsid w:val="007E0672"/>
    <w:rsid w:val="007E08B1"/>
    <w:rsid w:val="007E0C2C"/>
    <w:rsid w:val="007E0CAE"/>
    <w:rsid w:val="007E10B9"/>
    <w:rsid w:val="007E10C4"/>
    <w:rsid w:val="007E1344"/>
    <w:rsid w:val="007E1599"/>
    <w:rsid w:val="007E16A9"/>
    <w:rsid w:val="007E1881"/>
    <w:rsid w:val="007E1EF0"/>
    <w:rsid w:val="007E205E"/>
    <w:rsid w:val="007E207F"/>
    <w:rsid w:val="007E29C7"/>
    <w:rsid w:val="007E2AB5"/>
    <w:rsid w:val="007E2D7E"/>
    <w:rsid w:val="007E2E4B"/>
    <w:rsid w:val="007E3494"/>
    <w:rsid w:val="007E3684"/>
    <w:rsid w:val="007E3861"/>
    <w:rsid w:val="007E3CC8"/>
    <w:rsid w:val="007E3E6D"/>
    <w:rsid w:val="007E400C"/>
    <w:rsid w:val="007E403A"/>
    <w:rsid w:val="007E42CF"/>
    <w:rsid w:val="007E4A13"/>
    <w:rsid w:val="007E5537"/>
    <w:rsid w:val="007E565C"/>
    <w:rsid w:val="007E5A67"/>
    <w:rsid w:val="007E5A77"/>
    <w:rsid w:val="007E6152"/>
    <w:rsid w:val="007E63B3"/>
    <w:rsid w:val="007E6BF4"/>
    <w:rsid w:val="007E6EF5"/>
    <w:rsid w:val="007E7038"/>
    <w:rsid w:val="007E704F"/>
    <w:rsid w:val="007E746A"/>
    <w:rsid w:val="007E748D"/>
    <w:rsid w:val="007E79AB"/>
    <w:rsid w:val="007E7F91"/>
    <w:rsid w:val="007F03B3"/>
    <w:rsid w:val="007F051A"/>
    <w:rsid w:val="007F0EF7"/>
    <w:rsid w:val="007F1512"/>
    <w:rsid w:val="007F1663"/>
    <w:rsid w:val="007F18F9"/>
    <w:rsid w:val="007F19F8"/>
    <w:rsid w:val="007F1AB5"/>
    <w:rsid w:val="007F1C1F"/>
    <w:rsid w:val="007F1C23"/>
    <w:rsid w:val="007F1C47"/>
    <w:rsid w:val="007F1EE8"/>
    <w:rsid w:val="007F2144"/>
    <w:rsid w:val="007F21BA"/>
    <w:rsid w:val="007F22D9"/>
    <w:rsid w:val="007F2592"/>
    <w:rsid w:val="007F273F"/>
    <w:rsid w:val="007F276A"/>
    <w:rsid w:val="007F2F06"/>
    <w:rsid w:val="007F303F"/>
    <w:rsid w:val="007F348D"/>
    <w:rsid w:val="007F3851"/>
    <w:rsid w:val="007F3E8F"/>
    <w:rsid w:val="007F4722"/>
    <w:rsid w:val="007F47D7"/>
    <w:rsid w:val="007F4FAD"/>
    <w:rsid w:val="007F5290"/>
    <w:rsid w:val="007F5299"/>
    <w:rsid w:val="007F5B74"/>
    <w:rsid w:val="007F5E7A"/>
    <w:rsid w:val="007F6190"/>
    <w:rsid w:val="007F6436"/>
    <w:rsid w:val="007F6AC5"/>
    <w:rsid w:val="007F6B4C"/>
    <w:rsid w:val="007F6D61"/>
    <w:rsid w:val="007F734D"/>
    <w:rsid w:val="007F7497"/>
    <w:rsid w:val="007F75C7"/>
    <w:rsid w:val="007F7788"/>
    <w:rsid w:val="007F7A7B"/>
    <w:rsid w:val="007F7C44"/>
    <w:rsid w:val="007F7DCA"/>
    <w:rsid w:val="00800088"/>
    <w:rsid w:val="008003EB"/>
    <w:rsid w:val="00800713"/>
    <w:rsid w:val="00800905"/>
    <w:rsid w:val="00800C32"/>
    <w:rsid w:val="00800EE8"/>
    <w:rsid w:val="00801404"/>
    <w:rsid w:val="00801B00"/>
    <w:rsid w:val="00801B08"/>
    <w:rsid w:val="00801D72"/>
    <w:rsid w:val="00802021"/>
    <w:rsid w:val="008021D9"/>
    <w:rsid w:val="00802356"/>
    <w:rsid w:val="008028B4"/>
    <w:rsid w:val="0080296F"/>
    <w:rsid w:val="00802A82"/>
    <w:rsid w:val="00802B44"/>
    <w:rsid w:val="00802DF3"/>
    <w:rsid w:val="00802FF1"/>
    <w:rsid w:val="00803564"/>
    <w:rsid w:val="008037FD"/>
    <w:rsid w:val="00803DFC"/>
    <w:rsid w:val="0080476F"/>
    <w:rsid w:val="00804A5B"/>
    <w:rsid w:val="00804C8D"/>
    <w:rsid w:val="00804D82"/>
    <w:rsid w:val="00804E3D"/>
    <w:rsid w:val="00804FCC"/>
    <w:rsid w:val="00804FFE"/>
    <w:rsid w:val="008054C1"/>
    <w:rsid w:val="0080552D"/>
    <w:rsid w:val="00805578"/>
    <w:rsid w:val="0080588F"/>
    <w:rsid w:val="008058A1"/>
    <w:rsid w:val="00805A8C"/>
    <w:rsid w:val="00805CBC"/>
    <w:rsid w:val="00805D86"/>
    <w:rsid w:val="00806BAE"/>
    <w:rsid w:val="00806FD3"/>
    <w:rsid w:val="008071FD"/>
    <w:rsid w:val="0080796A"/>
    <w:rsid w:val="00807BA1"/>
    <w:rsid w:val="00810846"/>
    <w:rsid w:val="00810958"/>
    <w:rsid w:val="0081113E"/>
    <w:rsid w:val="008111E8"/>
    <w:rsid w:val="00811234"/>
    <w:rsid w:val="008115AB"/>
    <w:rsid w:val="0081181E"/>
    <w:rsid w:val="00811ADF"/>
    <w:rsid w:val="00811F7A"/>
    <w:rsid w:val="0081224A"/>
    <w:rsid w:val="0081269A"/>
    <w:rsid w:val="00812757"/>
    <w:rsid w:val="00812787"/>
    <w:rsid w:val="00813124"/>
    <w:rsid w:val="008132DD"/>
    <w:rsid w:val="0081330B"/>
    <w:rsid w:val="00813B90"/>
    <w:rsid w:val="0081420F"/>
    <w:rsid w:val="008148D1"/>
    <w:rsid w:val="008149D7"/>
    <w:rsid w:val="00814B1C"/>
    <w:rsid w:val="00814EAC"/>
    <w:rsid w:val="00815AF5"/>
    <w:rsid w:val="00815B69"/>
    <w:rsid w:val="00815BE3"/>
    <w:rsid w:val="00815C9C"/>
    <w:rsid w:val="00815DDD"/>
    <w:rsid w:val="00815F0A"/>
    <w:rsid w:val="00815F4A"/>
    <w:rsid w:val="00815FF9"/>
    <w:rsid w:val="008169DC"/>
    <w:rsid w:val="00816BCC"/>
    <w:rsid w:val="00817580"/>
    <w:rsid w:val="00817B63"/>
    <w:rsid w:val="008203F5"/>
    <w:rsid w:val="008204A3"/>
    <w:rsid w:val="008207C9"/>
    <w:rsid w:val="00820815"/>
    <w:rsid w:val="00820C63"/>
    <w:rsid w:val="00820EDB"/>
    <w:rsid w:val="0082160C"/>
    <w:rsid w:val="0082166C"/>
    <w:rsid w:val="00821995"/>
    <w:rsid w:val="00821B56"/>
    <w:rsid w:val="00821C10"/>
    <w:rsid w:val="008221B7"/>
    <w:rsid w:val="008223A3"/>
    <w:rsid w:val="00822433"/>
    <w:rsid w:val="0082251B"/>
    <w:rsid w:val="0082262F"/>
    <w:rsid w:val="0082284D"/>
    <w:rsid w:val="00822E37"/>
    <w:rsid w:val="00822F5D"/>
    <w:rsid w:val="0082306F"/>
    <w:rsid w:val="00823B1E"/>
    <w:rsid w:val="00824152"/>
    <w:rsid w:val="008242A9"/>
    <w:rsid w:val="00824505"/>
    <w:rsid w:val="008248CF"/>
    <w:rsid w:val="0082494A"/>
    <w:rsid w:val="00824A85"/>
    <w:rsid w:val="00824FC4"/>
    <w:rsid w:val="00824FE5"/>
    <w:rsid w:val="00825297"/>
    <w:rsid w:val="008252F8"/>
    <w:rsid w:val="00825588"/>
    <w:rsid w:val="00825890"/>
    <w:rsid w:val="00825CB1"/>
    <w:rsid w:val="008260E3"/>
    <w:rsid w:val="008263C8"/>
    <w:rsid w:val="008264AB"/>
    <w:rsid w:val="00826D91"/>
    <w:rsid w:val="00827415"/>
    <w:rsid w:val="00827667"/>
    <w:rsid w:val="00827B24"/>
    <w:rsid w:val="00830709"/>
    <w:rsid w:val="00830ADE"/>
    <w:rsid w:val="00830EA0"/>
    <w:rsid w:val="0083138B"/>
    <w:rsid w:val="008318F2"/>
    <w:rsid w:val="00832073"/>
    <w:rsid w:val="00832246"/>
    <w:rsid w:val="0083225C"/>
    <w:rsid w:val="008324A5"/>
    <w:rsid w:val="00832929"/>
    <w:rsid w:val="00833298"/>
    <w:rsid w:val="0083358F"/>
    <w:rsid w:val="00833758"/>
    <w:rsid w:val="00833EE9"/>
    <w:rsid w:val="008347E1"/>
    <w:rsid w:val="00834A15"/>
    <w:rsid w:val="00834BC3"/>
    <w:rsid w:val="00834D8E"/>
    <w:rsid w:val="0083543A"/>
    <w:rsid w:val="00835471"/>
    <w:rsid w:val="0083581B"/>
    <w:rsid w:val="00835984"/>
    <w:rsid w:val="008361FE"/>
    <w:rsid w:val="00836434"/>
    <w:rsid w:val="00836463"/>
    <w:rsid w:val="008366CB"/>
    <w:rsid w:val="00836811"/>
    <w:rsid w:val="00836BF3"/>
    <w:rsid w:val="00836E01"/>
    <w:rsid w:val="00837024"/>
    <w:rsid w:val="00837122"/>
    <w:rsid w:val="00837476"/>
    <w:rsid w:val="008403D2"/>
    <w:rsid w:val="008408D9"/>
    <w:rsid w:val="00840D21"/>
    <w:rsid w:val="00840F9C"/>
    <w:rsid w:val="008411F2"/>
    <w:rsid w:val="00841202"/>
    <w:rsid w:val="008414CB"/>
    <w:rsid w:val="0084166B"/>
    <w:rsid w:val="0084208A"/>
    <w:rsid w:val="0084234A"/>
    <w:rsid w:val="0084257D"/>
    <w:rsid w:val="00842703"/>
    <w:rsid w:val="00842AC1"/>
    <w:rsid w:val="00843474"/>
    <w:rsid w:val="00843849"/>
    <w:rsid w:val="00843D5B"/>
    <w:rsid w:val="00843F30"/>
    <w:rsid w:val="00843F4B"/>
    <w:rsid w:val="00844251"/>
    <w:rsid w:val="0084445F"/>
    <w:rsid w:val="00844541"/>
    <w:rsid w:val="00844B1C"/>
    <w:rsid w:val="00844CB1"/>
    <w:rsid w:val="00844F56"/>
    <w:rsid w:val="00844FC3"/>
    <w:rsid w:val="0084595F"/>
    <w:rsid w:val="00845B40"/>
    <w:rsid w:val="00845F38"/>
    <w:rsid w:val="00845FBF"/>
    <w:rsid w:val="00846829"/>
    <w:rsid w:val="00846B5B"/>
    <w:rsid w:val="00846F4F"/>
    <w:rsid w:val="00847896"/>
    <w:rsid w:val="0084790E"/>
    <w:rsid w:val="00847BFD"/>
    <w:rsid w:val="00847C52"/>
    <w:rsid w:val="00847CAA"/>
    <w:rsid w:val="00847D47"/>
    <w:rsid w:val="008506F4"/>
    <w:rsid w:val="008508BF"/>
    <w:rsid w:val="00850BC2"/>
    <w:rsid w:val="00850C5F"/>
    <w:rsid w:val="00850CED"/>
    <w:rsid w:val="00851CD1"/>
    <w:rsid w:val="00852257"/>
    <w:rsid w:val="0085232A"/>
    <w:rsid w:val="008527B3"/>
    <w:rsid w:val="0085289C"/>
    <w:rsid w:val="00852A07"/>
    <w:rsid w:val="00852C47"/>
    <w:rsid w:val="00852CC5"/>
    <w:rsid w:val="00852FE1"/>
    <w:rsid w:val="00853304"/>
    <w:rsid w:val="00853531"/>
    <w:rsid w:val="0085363E"/>
    <w:rsid w:val="00853EE4"/>
    <w:rsid w:val="00854541"/>
    <w:rsid w:val="008545F6"/>
    <w:rsid w:val="0085479E"/>
    <w:rsid w:val="00855702"/>
    <w:rsid w:val="00855767"/>
    <w:rsid w:val="00855B0A"/>
    <w:rsid w:val="00855C65"/>
    <w:rsid w:val="00856181"/>
    <w:rsid w:val="00856559"/>
    <w:rsid w:val="008565A9"/>
    <w:rsid w:val="008568EA"/>
    <w:rsid w:val="008569E4"/>
    <w:rsid w:val="00856B79"/>
    <w:rsid w:val="00856EDD"/>
    <w:rsid w:val="008570AB"/>
    <w:rsid w:val="0085725E"/>
    <w:rsid w:val="008575E1"/>
    <w:rsid w:val="0085775D"/>
    <w:rsid w:val="00857992"/>
    <w:rsid w:val="00857F18"/>
    <w:rsid w:val="0086030C"/>
    <w:rsid w:val="008607B4"/>
    <w:rsid w:val="008608A3"/>
    <w:rsid w:val="00861346"/>
    <w:rsid w:val="00861662"/>
    <w:rsid w:val="0086188C"/>
    <w:rsid w:val="00861C2B"/>
    <w:rsid w:val="0086236E"/>
    <w:rsid w:val="008623A7"/>
    <w:rsid w:val="00862449"/>
    <w:rsid w:val="0086261D"/>
    <w:rsid w:val="00862E68"/>
    <w:rsid w:val="00863406"/>
    <w:rsid w:val="00863C15"/>
    <w:rsid w:val="00863C77"/>
    <w:rsid w:val="00863F42"/>
    <w:rsid w:val="00863FED"/>
    <w:rsid w:val="0086417C"/>
    <w:rsid w:val="0086486B"/>
    <w:rsid w:val="0086495B"/>
    <w:rsid w:val="0086499B"/>
    <w:rsid w:val="00864CC8"/>
    <w:rsid w:val="00864D31"/>
    <w:rsid w:val="00864D40"/>
    <w:rsid w:val="00865638"/>
    <w:rsid w:val="0086577F"/>
    <w:rsid w:val="00865E4E"/>
    <w:rsid w:val="00865E8A"/>
    <w:rsid w:val="00866CBC"/>
    <w:rsid w:val="00866D72"/>
    <w:rsid w:val="00867289"/>
    <w:rsid w:val="008677FB"/>
    <w:rsid w:val="00867A25"/>
    <w:rsid w:val="00867C34"/>
    <w:rsid w:val="00867EE8"/>
    <w:rsid w:val="0087051C"/>
    <w:rsid w:val="00870724"/>
    <w:rsid w:val="00870A23"/>
    <w:rsid w:val="00870CB5"/>
    <w:rsid w:val="0087108E"/>
    <w:rsid w:val="00871549"/>
    <w:rsid w:val="008715EC"/>
    <w:rsid w:val="00871DE4"/>
    <w:rsid w:val="008720CE"/>
    <w:rsid w:val="008721B9"/>
    <w:rsid w:val="00872502"/>
    <w:rsid w:val="00872BB7"/>
    <w:rsid w:val="00872BD7"/>
    <w:rsid w:val="00872C31"/>
    <w:rsid w:val="00872DE0"/>
    <w:rsid w:val="0087347F"/>
    <w:rsid w:val="008734D3"/>
    <w:rsid w:val="00873DD4"/>
    <w:rsid w:val="00873E95"/>
    <w:rsid w:val="00874A54"/>
    <w:rsid w:val="008751FF"/>
    <w:rsid w:val="00875823"/>
    <w:rsid w:val="00875DF5"/>
    <w:rsid w:val="00875FA9"/>
    <w:rsid w:val="00876A8D"/>
    <w:rsid w:val="00876BCA"/>
    <w:rsid w:val="00876C9F"/>
    <w:rsid w:val="00876F70"/>
    <w:rsid w:val="00876F9D"/>
    <w:rsid w:val="008770EE"/>
    <w:rsid w:val="0087716C"/>
    <w:rsid w:val="008772FA"/>
    <w:rsid w:val="008773E0"/>
    <w:rsid w:val="0087757F"/>
    <w:rsid w:val="00877884"/>
    <w:rsid w:val="00877FA1"/>
    <w:rsid w:val="008800BD"/>
    <w:rsid w:val="008808DE"/>
    <w:rsid w:val="00880AE1"/>
    <w:rsid w:val="00880C28"/>
    <w:rsid w:val="00881A80"/>
    <w:rsid w:val="00881D09"/>
    <w:rsid w:val="008826C1"/>
    <w:rsid w:val="0088290A"/>
    <w:rsid w:val="00882BA5"/>
    <w:rsid w:val="00882D39"/>
    <w:rsid w:val="00882D96"/>
    <w:rsid w:val="00882DC0"/>
    <w:rsid w:val="00882FBA"/>
    <w:rsid w:val="0088305E"/>
    <w:rsid w:val="00883360"/>
    <w:rsid w:val="00883945"/>
    <w:rsid w:val="00883A0D"/>
    <w:rsid w:val="008842FF"/>
    <w:rsid w:val="00884721"/>
    <w:rsid w:val="0088478B"/>
    <w:rsid w:val="008852AD"/>
    <w:rsid w:val="008856CB"/>
    <w:rsid w:val="008859D8"/>
    <w:rsid w:val="00885C15"/>
    <w:rsid w:val="00885E70"/>
    <w:rsid w:val="008860EC"/>
    <w:rsid w:val="00886591"/>
    <w:rsid w:val="0088665C"/>
    <w:rsid w:val="00886ADD"/>
    <w:rsid w:val="00886F37"/>
    <w:rsid w:val="008875B1"/>
    <w:rsid w:val="008875DC"/>
    <w:rsid w:val="008877C3"/>
    <w:rsid w:val="00887B36"/>
    <w:rsid w:val="00887C08"/>
    <w:rsid w:val="00890C23"/>
    <w:rsid w:val="00890E81"/>
    <w:rsid w:val="0089118A"/>
    <w:rsid w:val="00891418"/>
    <w:rsid w:val="008917DB"/>
    <w:rsid w:val="00891979"/>
    <w:rsid w:val="00891FED"/>
    <w:rsid w:val="008920E3"/>
    <w:rsid w:val="0089213E"/>
    <w:rsid w:val="008923F6"/>
    <w:rsid w:val="008925D0"/>
    <w:rsid w:val="0089287F"/>
    <w:rsid w:val="00892958"/>
    <w:rsid w:val="00892C3A"/>
    <w:rsid w:val="00892E50"/>
    <w:rsid w:val="00892E6A"/>
    <w:rsid w:val="0089338A"/>
    <w:rsid w:val="008933F3"/>
    <w:rsid w:val="00893B61"/>
    <w:rsid w:val="00893FC7"/>
    <w:rsid w:val="00894596"/>
    <w:rsid w:val="008947CA"/>
    <w:rsid w:val="008948AA"/>
    <w:rsid w:val="008950A3"/>
    <w:rsid w:val="00895315"/>
    <w:rsid w:val="0089562E"/>
    <w:rsid w:val="00895A8B"/>
    <w:rsid w:val="00895C2F"/>
    <w:rsid w:val="00896B6C"/>
    <w:rsid w:val="00896F7E"/>
    <w:rsid w:val="0089712A"/>
    <w:rsid w:val="008974FB"/>
    <w:rsid w:val="008976A1"/>
    <w:rsid w:val="0089783D"/>
    <w:rsid w:val="008979F9"/>
    <w:rsid w:val="00897A6E"/>
    <w:rsid w:val="00897B1E"/>
    <w:rsid w:val="00897C9C"/>
    <w:rsid w:val="008A01FB"/>
    <w:rsid w:val="008A03D8"/>
    <w:rsid w:val="008A05F0"/>
    <w:rsid w:val="008A0DBE"/>
    <w:rsid w:val="008A1352"/>
    <w:rsid w:val="008A150D"/>
    <w:rsid w:val="008A157C"/>
    <w:rsid w:val="008A16AB"/>
    <w:rsid w:val="008A193B"/>
    <w:rsid w:val="008A1C8F"/>
    <w:rsid w:val="008A269E"/>
    <w:rsid w:val="008A273C"/>
    <w:rsid w:val="008A282D"/>
    <w:rsid w:val="008A29EE"/>
    <w:rsid w:val="008A29FE"/>
    <w:rsid w:val="008A2A58"/>
    <w:rsid w:val="008A2D30"/>
    <w:rsid w:val="008A2ED5"/>
    <w:rsid w:val="008A2F90"/>
    <w:rsid w:val="008A363A"/>
    <w:rsid w:val="008A3878"/>
    <w:rsid w:val="008A3A0D"/>
    <w:rsid w:val="008A43A5"/>
    <w:rsid w:val="008A5474"/>
    <w:rsid w:val="008A54AE"/>
    <w:rsid w:val="008A632F"/>
    <w:rsid w:val="008A6717"/>
    <w:rsid w:val="008A6E9C"/>
    <w:rsid w:val="008A72C3"/>
    <w:rsid w:val="008A755F"/>
    <w:rsid w:val="008A759F"/>
    <w:rsid w:val="008A76CD"/>
    <w:rsid w:val="008A78EF"/>
    <w:rsid w:val="008A7C1B"/>
    <w:rsid w:val="008A7D8B"/>
    <w:rsid w:val="008A7F65"/>
    <w:rsid w:val="008B0519"/>
    <w:rsid w:val="008B05E5"/>
    <w:rsid w:val="008B06F3"/>
    <w:rsid w:val="008B09A0"/>
    <w:rsid w:val="008B0B0F"/>
    <w:rsid w:val="008B0E1A"/>
    <w:rsid w:val="008B1149"/>
    <w:rsid w:val="008B164C"/>
    <w:rsid w:val="008B181B"/>
    <w:rsid w:val="008B19F9"/>
    <w:rsid w:val="008B1AE4"/>
    <w:rsid w:val="008B1DE8"/>
    <w:rsid w:val="008B3158"/>
    <w:rsid w:val="008B3388"/>
    <w:rsid w:val="008B345C"/>
    <w:rsid w:val="008B361F"/>
    <w:rsid w:val="008B3D26"/>
    <w:rsid w:val="008B48C5"/>
    <w:rsid w:val="008B4BB1"/>
    <w:rsid w:val="008B4F2B"/>
    <w:rsid w:val="008B51C1"/>
    <w:rsid w:val="008B5288"/>
    <w:rsid w:val="008B59C4"/>
    <w:rsid w:val="008B5B10"/>
    <w:rsid w:val="008B5FB0"/>
    <w:rsid w:val="008B6513"/>
    <w:rsid w:val="008B6529"/>
    <w:rsid w:val="008B6606"/>
    <w:rsid w:val="008B66BB"/>
    <w:rsid w:val="008B675C"/>
    <w:rsid w:val="008B68C6"/>
    <w:rsid w:val="008B6C22"/>
    <w:rsid w:val="008B6F26"/>
    <w:rsid w:val="008B6FD8"/>
    <w:rsid w:val="008B7302"/>
    <w:rsid w:val="008B7443"/>
    <w:rsid w:val="008B76D7"/>
    <w:rsid w:val="008B76E8"/>
    <w:rsid w:val="008B787F"/>
    <w:rsid w:val="008C0241"/>
    <w:rsid w:val="008C0E00"/>
    <w:rsid w:val="008C21D0"/>
    <w:rsid w:val="008C2338"/>
    <w:rsid w:val="008C2399"/>
    <w:rsid w:val="008C25EB"/>
    <w:rsid w:val="008C2A36"/>
    <w:rsid w:val="008C2C66"/>
    <w:rsid w:val="008C2E2B"/>
    <w:rsid w:val="008C32C6"/>
    <w:rsid w:val="008C35F2"/>
    <w:rsid w:val="008C38C2"/>
    <w:rsid w:val="008C3910"/>
    <w:rsid w:val="008C3A6B"/>
    <w:rsid w:val="008C3E7B"/>
    <w:rsid w:val="008C4432"/>
    <w:rsid w:val="008C48F0"/>
    <w:rsid w:val="008C4C80"/>
    <w:rsid w:val="008C4DC6"/>
    <w:rsid w:val="008C529F"/>
    <w:rsid w:val="008C57B1"/>
    <w:rsid w:val="008C59F8"/>
    <w:rsid w:val="008C603B"/>
    <w:rsid w:val="008C606B"/>
    <w:rsid w:val="008C61E7"/>
    <w:rsid w:val="008C6240"/>
    <w:rsid w:val="008C628D"/>
    <w:rsid w:val="008C6B0F"/>
    <w:rsid w:val="008C6B42"/>
    <w:rsid w:val="008C6F0A"/>
    <w:rsid w:val="008C7191"/>
    <w:rsid w:val="008C74DF"/>
    <w:rsid w:val="008C7A1A"/>
    <w:rsid w:val="008D0179"/>
    <w:rsid w:val="008D0569"/>
    <w:rsid w:val="008D0BA0"/>
    <w:rsid w:val="008D0F84"/>
    <w:rsid w:val="008D11C4"/>
    <w:rsid w:val="008D1542"/>
    <w:rsid w:val="008D16AE"/>
    <w:rsid w:val="008D1CB3"/>
    <w:rsid w:val="008D1DCF"/>
    <w:rsid w:val="008D1E4E"/>
    <w:rsid w:val="008D21A8"/>
    <w:rsid w:val="008D21FB"/>
    <w:rsid w:val="008D28D0"/>
    <w:rsid w:val="008D2CED"/>
    <w:rsid w:val="008D3075"/>
    <w:rsid w:val="008D33B4"/>
    <w:rsid w:val="008D3AA5"/>
    <w:rsid w:val="008D3D43"/>
    <w:rsid w:val="008D3E61"/>
    <w:rsid w:val="008D408D"/>
    <w:rsid w:val="008D46DA"/>
    <w:rsid w:val="008D4A77"/>
    <w:rsid w:val="008D4CD6"/>
    <w:rsid w:val="008D4D63"/>
    <w:rsid w:val="008D506A"/>
    <w:rsid w:val="008D50EF"/>
    <w:rsid w:val="008D544F"/>
    <w:rsid w:val="008D551B"/>
    <w:rsid w:val="008D5B20"/>
    <w:rsid w:val="008D5BC7"/>
    <w:rsid w:val="008D5C11"/>
    <w:rsid w:val="008D5DF3"/>
    <w:rsid w:val="008D685E"/>
    <w:rsid w:val="008D699B"/>
    <w:rsid w:val="008D70D3"/>
    <w:rsid w:val="008D76C4"/>
    <w:rsid w:val="008D7CED"/>
    <w:rsid w:val="008D7E52"/>
    <w:rsid w:val="008E0122"/>
    <w:rsid w:val="008E065E"/>
    <w:rsid w:val="008E0671"/>
    <w:rsid w:val="008E0AFF"/>
    <w:rsid w:val="008E0B69"/>
    <w:rsid w:val="008E0C38"/>
    <w:rsid w:val="008E0D90"/>
    <w:rsid w:val="008E124D"/>
    <w:rsid w:val="008E1585"/>
    <w:rsid w:val="008E179C"/>
    <w:rsid w:val="008E19BE"/>
    <w:rsid w:val="008E1F46"/>
    <w:rsid w:val="008E1F5C"/>
    <w:rsid w:val="008E20CD"/>
    <w:rsid w:val="008E26C5"/>
    <w:rsid w:val="008E2BC5"/>
    <w:rsid w:val="008E2C92"/>
    <w:rsid w:val="008E3349"/>
    <w:rsid w:val="008E336C"/>
    <w:rsid w:val="008E35DA"/>
    <w:rsid w:val="008E3A3F"/>
    <w:rsid w:val="008E3AC3"/>
    <w:rsid w:val="008E3AE4"/>
    <w:rsid w:val="008E3F1A"/>
    <w:rsid w:val="008E4000"/>
    <w:rsid w:val="008E4919"/>
    <w:rsid w:val="008E4C88"/>
    <w:rsid w:val="008E4F77"/>
    <w:rsid w:val="008E5085"/>
    <w:rsid w:val="008E54B5"/>
    <w:rsid w:val="008E599A"/>
    <w:rsid w:val="008E627A"/>
    <w:rsid w:val="008E6911"/>
    <w:rsid w:val="008E6929"/>
    <w:rsid w:val="008E6D8E"/>
    <w:rsid w:val="008E7383"/>
    <w:rsid w:val="008E749F"/>
    <w:rsid w:val="008E7568"/>
    <w:rsid w:val="008E757A"/>
    <w:rsid w:val="008E7AF0"/>
    <w:rsid w:val="008E7B70"/>
    <w:rsid w:val="008E7F9F"/>
    <w:rsid w:val="008F01F4"/>
    <w:rsid w:val="008F0784"/>
    <w:rsid w:val="008F0825"/>
    <w:rsid w:val="008F0BF2"/>
    <w:rsid w:val="008F176D"/>
    <w:rsid w:val="008F194C"/>
    <w:rsid w:val="008F1E97"/>
    <w:rsid w:val="008F213E"/>
    <w:rsid w:val="008F2180"/>
    <w:rsid w:val="008F2AD0"/>
    <w:rsid w:val="008F38F6"/>
    <w:rsid w:val="008F3C67"/>
    <w:rsid w:val="008F3D85"/>
    <w:rsid w:val="008F4400"/>
    <w:rsid w:val="008F4A89"/>
    <w:rsid w:val="008F4FF3"/>
    <w:rsid w:val="008F5100"/>
    <w:rsid w:val="008F5119"/>
    <w:rsid w:val="008F5A5D"/>
    <w:rsid w:val="008F5AA8"/>
    <w:rsid w:val="008F60F3"/>
    <w:rsid w:val="008F63DF"/>
    <w:rsid w:val="008F679D"/>
    <w:rsid w:val="008F6919"/>
    <w:rsid w:val="008F691E"/>
    <w:rsid w:val="008F7157"/>
    <w:rsid w:val="008F74AE"/>
    <w:rsid w:val="008F78B9"/>
    <w:rsid w:val="008F79C2"/>
    <w:rsid w:val="008F7BFA"/>
    <w:rsid w:val="008F7C0E"/>
    <w:rsid w:val="008F7E16"/>
    <w:rsid w:val="008F7E3A"/>
    <w:rsid w:val="00900075"/>
    <w:rsid w:val="009004C4"/>
    <w:rsid w:val="009014E2"/>
    <w:rsid w:val="00901706"/>
    <w:rsid w:val="00901B2E"/>
    <w:rsid w:val="0090224F"/>
    <w:rsid w:val="009023B1"/>
    <w:rsid w:val="00902407"/>
    <w:rsid w:val="009026A5"/>
    <w:rsid w:val="0090282F"/>
    <w:rsid w:val="00902B19"/>
    <w:rsid w:val="00902C40"/>
    <w:rsid w:val="00903A68"/>
    <w:rsid w:val="00904203"/>
    <w:rsid w:val="0090432A"/>
    <w:rsid w:val="00904508"/>
    <w:rsid w:val="009045A7"/>
    <w:rsid w:val="00904C4D"/>
    <w:rsid w:val="00904F3B"/>
    <w:rsid w:val="00905388"/>
    <w:rsid w:val="00905B3D"/>
    <w:rsid w:val="00905FD9"/>
    <w:rsid w:val="00906A4E"/>
    <w:rsid w:val="00906BAA"/>
    <w:rsid w:val="00906D2E"/>
    <w:rsid w:val="009070A8"/>
    <w:rsid w:val="00907FE9"/>
    <w:rsid w:val="00910420"/>
    <w:rsid w:val="00910944"/>
    <w:rsid w:val="009109EF"/>
    <w:rsid w:val="00910E12"/>
    <w:rsid w:val="00910E28"/>
    <w:rsid w:val="00910F5C"/>
    <w:rsid w:val="00911891"/>
    <w:rsid w:val="009118D3"/>
    <w:rsid w:val="00911C80"/>
    <w:rsid w:val="00911D4D"/>
    <w:rsid w:val="00911F38"/>
    <w:rsid w:val="00911FCA"/>
    <w:rsid w:val="00912117"/>
    <w:rsid w:val="009126D6"/>
    <w:rsid w:val="009129E0"/>
    <w:rsid w:val="00912B25"/>
    <w:rsid w:val="009132CB"/>
    <w:rsid w:val="00913452"/>
    <w:rsid w:val="00913A48"/>
    <w:rsid w:val="009140DC"/>
    <w:rsid w:val="0091441A"/>
    <w:rsid w:val="00914455"/>
    <w:rsid w:val="0091476D"/>
    <w:rsid w:val="00914797"/>
    <w:rsid w:val="009147BB"/>
    <w:rsid w:val="0091481C"/>
    <w:rsid w:val="00914C16"/>
    <w:rsid w:val="00914F28"/>
    <w:rsid w:val="00914F6B"/>
    <w:rsid w:val="009152CF"/>
    <w:rsid w:val="009154F0"/>
    <w:rsid w:val="00915A3B"/>
    <w:rsid w:val="009160A6"/>
    <w:rsid w:val="00916752"/>
    <w:rsid w:val="00916958"/>
    <w:rsid w:val="00916AED"/>
    <w:rsid w:val="00916D57"/>
    <w:rsid w:val="00916F55"/>
    <w:rsid w:val="00917006"/>
    <w:rsid w:val="00917160"/>
    <w:rsid w:val="00917469"/>
    <w:rsid w:val="0091758A"/>
    <w:rsid w:val="00917C13"/>
    <w:rsid w:val="00917C94"/>
    <w:rsid w:val="0092000C"/>
    <w:rsid w:val="009200DF"/>
    <w:rsid w:val="00920460"/>
    <w:rsid w:val="009207B3"/>
    <w:rsid w:val="009207FF"/>
    <w:rsid w:val="0092095F"/>
    <w:rsid w:val="00920960"/>
    <w:rsid w:val="0092098F"/>
    <w:rsid w:val="00920DA7"/>
    <w:rsid w:val="00920E70"/>
    <w:rsid w:val="00920F97"/>
    <w:rsid w:val="009218FC"/>
    <w:rsid w:val="00922105"/>
    <w:rsid w:val="009222CF"/>
    <w:rsid w:val="00922677"/>
    <w:rsid w:val="00922FA7"/>
    <w:rsid w:val="00923196"/>
    <w:rsid w:val="0092330A"/>
    <w:rsid w:val="009235C3"/>
    <w:rsid w:val="00923623"/>
    <w:rsid w:val="009236E4"/>
    <w:rsid w:val="009238FA"/>
    <w:rsid w:val="009242EE"/>
    <w:rsid w:val="009243E6"/>
    <w:rsid w:val="009246F7"/>
    <w:rsid w:val="009248D1"/>
    <w:rsid w:val="00924B6E"/>
    <w:rsid w:val="0092555C"/>
    <w:rsid w:val="00925605"/>
    <w:rsid w:val="0092594F"/>
    <w:rsid w:val="00925B56"/>
    <w:rsid w:val="00925B6C"/>
    <w:rsid w:val="00925D07"/>
    <w:rsid w:val="00925E38"/>
    <w:rsid w:val="00925F1C"/>
    <w:rsid w:val="009261F2"/>
    <w:rsid w:val="0092643D"/>
    <w:rsid w:val="00926679"/>
    <w:rsid w:val="00926B78"/>
    <w:rsid w:val="009274A6"/>
    <w:rsid w:val="00927608"/>
    <w:rsid w:val="009277AF"/>
    <w:rsid w:val="0092798C"/>
    <w:rsid w:val="00927F78"/>
    <w:rsid w:val="00931386"/>
    <w:rsid w:val="00931773"/>
    <w:rsid w:val="0093183C"/>
    <w:rsid w:val="00931BB3"/>
    <w:rsid w:val="00931D56"/>
    <w:rsid w:val="00932638"/>
    <w:rsid w:val="0093312F"/>
    <w:rsid w:val="00933152"/>
    <w:rsid w:val="00933E4B"/>
    <w:rsid w:val="009340B4"/>
    <w:rsid w:val="009343CC"/>
    <w:rsid w:val="009348E9"/>
    <w:rsid w:val="009354A5"/>
    <w:rsid w:val="00935904"/>
    <w:rsid w:val="00935AA9"/>
    <w:rsid w:val="00935B5D"/>
    <w:rsid w:val="00935CA9"/>
    <w:rsid w:val="00935F41"/>
    <w:rsid w:val="00936025"/>
    <w:rsid w:val="0093610C"/>
    <w:rsid w:val="00936519"/>
    <w:rsid w:val="0093672C"/>
    <w:rsid w:val="00936D28"/>
    <w:rsid w:val="00936EEA"/>
    <w:rsid w:val="0093707D"/>
    <w:rsid w:val="009371A2"/>
    <w:rsid w:val="0093731E"/>
    <w:rsid w:val="009374C3"/>
    <w:rsid w:val="0093764F"/>
    <w:rsid w:val="00937A06"/>
    <w:rsid w:val="00940109"/>
    <w:rsid w:val="00940681"/>
    <w:rsid w:val="009410BD"/>
    <w:rsid w:val="0094119C"/>
    <w:rsid w:val="009415D0"/>
    <w:rsid w:val="0094188B"/>
    <w:rsid w:val="009418C8"/>
    <w:rsid w:val="009421AD"/>
    <w:rsid w:val="0094293A"/>
    <w:rsid w:val="00942DC7"/>
    <w:rsid w:val="0094319B"/>
    <w:rsid w:val="009434DC"/>
    <w:rsid w:val="00943712"/>
    <w:rsid w:val="00944364"/>
    <w:rsid w:val="00944626"/>
    <w:rsid w:val="00944789"/>
    <w:rsid w:val="009451BB"/>
    <w:rsid w:val="0094529B"/>
    <w:rsid w:val="009456D6"/>
    <w:rsid w:val="009464FE"/>
    <w:rsid w:val="009469E8"/>
    <w:rsid w:val="009471CA"/>
    <w:rsid w:val="009471E5"/>
    <w:rsid w:val="009474E9"/>
    <w:rsid w:val="009476E1"/>
    <w:rsid w:val="00947A27"/>
    <w:rsid w:val="00947D8E"/>
    <w:rsid w:val="00950A9F"/>
    <w:rsid w:val="00950B60"/>
    <w:rsid w:val="00950C79"/>
    <w:rsid w:val="00950C8A"/>
    <w:rsid w:val="00951C50"/>
    <w:rsid w:val="00952245"/>
    <w:rsid w:val="00952A0E"/>
    <w:rsid w:val="00952CA3"/>
    <w:rsid w:val="00952E0B"/>
    <w:rsid w:val="00953138"/>
    <w:rsid w:val="0095333B"/>
    <w:rsid w:val="0095378F"/>
    <w:rsid w:val="00953B3C"/>
    <w:rsid w:val="00953B60"/>
    <w:rsid w:val="00953D4A"/>
    <w:rsid w:val="00953DDB"/>
    <w:rsid w:val="00953F61"/>
    <w:rsid w:val="00953F6C"/>
    <w:rsid w:val="009542CF"/>
    <w:rsid w:val="0095470C"/>
    <w:rsid w:val="009548AA"/>
    <w:rsid w:val="00954BC9"/>
    <w:rsid w:val="00954E2A"/>
    <w:rsid w:val="00955021"/>
    <w:rsid w:val="00955119"/>
    <w:rsid w:val="00955453"/>
    <w:rsid w:val="00955C7E"/>
    <w:rsid w:val="00955EA5"/>
    <w:rsid w:val="00956015"/>
    <w:rsid w:val="00956187"/>
    <w:rsid w:val="00956AAF"/>
    <w:rsid w:val="00956C0F"/>
    <w:rsid w:val="00956D25"/>
    <w:rsid w:val="00956DDA"/>
    <w:rsid w:val="0095717C"/>
    <w:rsid w:val="0095738D"/>
    <w:rsid w:val="0095760C"/>
    <w:rsid w:val="0095760D"/>
    <w:rsid w:val="009577C6"/>
    <w:rsid w:val="00957C1B"/>
    <w:rsid w:val="009603C8"/>
    <w:rsid w:val="00960503"/>
    <w:rsid w:val="00960A13"/>
    <w:rsid w:val="00960DB3"/>
    <w:rsid w:val="00960DB6"/>
    <w:rsid w:val="00960E96"/>
    <w:rsid w:val="009610B0"/>
    <w:rsid w:val="0096111C"/>
    <w:rsid w:val="00961262"/>
    <w:rsid w:val="00961E03"/>
    <w:rsid w:val="00961E1B"/>
    <w:rsid w:val="0096209D"/>
    <w:rsid w:val="00962173"/>
    <w:rsid w:val="009621CD"/>
    <w:rsid w:val="00962538"/>
    <w:rsid w:val="00962887"/>
    <w:rsid w:val="009628A3"/>
    <w:rsid w:val="009628F0"/>
    <w:rsid w:val="00962A6A"/>
    <w:rsid w:val="00962E73"/>
    <w:rsid w:val="00962F64"/>
    <w:rsid w:val="009631A2"/>
    <w:rsid w:val="009632FA"/>
    <w:rsid w:val="009635F4"/>
    <w:rsid w:val="0096382C"/>
    <w:rsid w:val="00963EA1"/>
    <w:rsid w:val="0096402E"/>
    <w:rsid w:val="00964142"/>
    <w:rsid w:val="00964173"/>
    <w:rsid w:val="00964202"/>
    <w:rsid w:val="00964289"/>
    <w:rsid w:val="00964438"/>
    <w:rsid w:val="0096452B"/>
    <w:rsid w:val="0096477A"/>
    <w:rsid w:val="009649C6"/>
    <w:rsid w:val="00965488"/>
    <w:rsid w:val="00965A05"/>
    <w:rsid w:val="00965AFA"/>
    <w:rsid w:val="00965E48"/>
    <w:rsid w:val="00965F1A"/>
    <w:rsid w:val="00965FB9"/>
    <w:rsid w:val="00966390"/>
    <w:rsid w:val="009663F9"/>
    <w:rsid w:val="00967847"/>
    <w:rsid w:val="00967B4F"/>
    <w:rsid w:val="00967BD8"/>
    <w:rsid w:val="00967E89"/>
    <w:rsid w:val="00967EF9"/>
    <w:rsid w:val="00970A76"/>
    <w:rsid w:val="00970ACF"/>
    <w:rsid w:val="0097157E"/>
    <w:rsid w:val="0097196E"/>
    <w:rsid w:val="00971AC0"/>
    <w:rsid w:val="00971C1C"/>
    <w:rsid w:val="00971D99"/>
    <w:rsid w:val="00972121"/>
    <w:rsid w:val="00972984"/>
    <w:rsid w:val="00973869"/>
    <w:rsid w:val="00973AD0"/>
    <w:rsid w:val="00973CDF"/>
    <w:rsid w:val="00973E2C"/>
    <w:rsid w:val="00974199"/>
    <w:rsid w:val="0097437D"/>
    <w:rsid w:val="00974713"/>
    <w:rsid w:val="009748AE"/>
    <w:rsid w:val="00974924"/>
    <w:rsid w:val="00974C44"/>
    <w:rsid w:val="00974FDC"/>
    <w:rsid w:val="009751BD"/>
    <w:rsid w:val="00975522"/>
    <w:rsid w:val="00975CDB"/>
    <w:rsid w:val="00976CEF"/>
    <w:rsid w:val="00977491"/>
    <w:rsid w:val="00977E41"/>
    <w:rsid w:val="0098042B"/>
    <w:rsid w:val="0098068D"/>
    <w:rsid w:val="009807E6"/>
    <w:rsid w:val="00980911"/>
    <w:rsid w:val="00980CD5"/>
    <w:rsid w:val="009810D7"/>
    <w:rsid w:val="009817EE"/>
    <w:rsid w:val="00981ABB"/>
    <w:rsid w:val="00982173"/>
    <w:rsid w:val="0098219A"/>
    <w:rsid w:val="0098258C"/>
    <w:rsid w:val="0098280E"/>
    <w:rsid w:val="00982B61"/>
    <w:rsid w:val="00982FDC"/>
    <w:rsid w:val="00983081"/>
    <w:rsid w:val="0098320C"/>
    <w:rsid w:val="009838BE"/>
    <w:rsid w:val="0098396C"/>
    <w:rsid w:val="00983A79"/>
    <w:rsid w:val="00983A93"/>
    <w:rsid w:val="0098442E"/>
    <w:rsid w:val="009845FF"/>
    <w:rsid w:val="00984A06"/>
    <w:rsid w:val="00984D0B"/>
    <w:rsid w:val="00984FCE"/>
    <w:rsid w:val="009855E0"/>
    <w:rsid w:val="0098579A"/>
    <w:rsid w:val="00985D2E"/>
    <w:rsid w:val="00985EAD"/>
    <w:rsid w:val="00985FCE"/>
    <w:rsid w:val="009860A8"/>
    <w:rsid w:val="00986254"/>
    <w:rsid w:val="009863D7"/>
    <w:rsid w:val="00986884"/>
    <w:rsid w:val="00986AA4"/>
    <w:rsid w:val="00986F4D"/>
    <w:rsid w:val="00987B95"/>
    <w:rsid w:val="00987C8A"/>
    <w:rsid w:val="00987DAD"/>
    <w:rsid w:val="00987F55"/>
    <w:rsid w:val="00987FBF"/>
    <w:rsid w:val="00990100"/>
    <w:rsid w:val="00990533"/>
    <w:rsid w:val="009907DF"/>
    <w:rsid w:val="00990B1E"/>
    <w:rsid w:val="009913DF"/>
    <w:rsid w:val="009916D6"/>
    <w:rsid w:val="009919B2"/>
    <w:rsid w:val="00991B0C"/>
    <w:rsid w:val="00991B9C"/>
    <w:rsid w:val="00992127"/>
    <w:rsid w:val="00992289"/>
    <w:rsid w:val="009926D7"/>
    <w:rsid w:val="00992B5D"/>
    <w:rsid w:val="00992C92"/>
    <w:rsid w:val="00992CA5"/>
    <w:rsid w:val="0099346A"/>
    <w:rsid w:val="00993485"/>
    <w:rsid w:val="009934C2"/>
    <w:rsid w:val="0099373B"/>
    <w:rsid w:val="009938FF"/>
    <w:rsid w:val="009940B6"/>
    <w:rsid w:val="009940B9"/>
    <w:rsid w:val="00994775"/>
    <w:rsid w:val="00994A70"/>
    <w:rsid w:val="00994AB4"/>
    <w:rsid w:val="00994DC0"/>
    <w:rsid w:val="00995240"/>
    <w:rsid w:val="009952F9"/>
    <w:rsid w:val="00995509"/>
    <w:rsid w:val="0099573D"/>
    <w:rsid w:val="00995857"/>
    <w:rsid w:val="00995E21"/>
    <w:rsid w:val="00995FBD"/>
    <w:rsid w:val="0099626D"/>
    <w:rsid w:val="009963C8"/>
    <w:rsid w:val="00996558"/>
    <w:rsid w:val="00996A22"/>
    <w:rsid w:val="00996E80"/>
    <w:rsid w:val="009970B8"/>
    <w:rsid w:val="009970E6"/>
    <w:rsid w:val="00997128"/>
    <w:rsid w:val="00997158"/>
    <w:rsid w:val="009971F1"/>
    <w:rsid w:val="00997300"/>
    <w:rsid w:val="00997604"/>
    <w:rsid w:val="009A0F89"/>
    <w:rsid w:val="009A13F8"/>
    <w:rsid w:val="009A1918"/>
    <w:rsid w:val="009A1986"/>
    <w:rsid w:val="009A2185"/>
    <w:rsid w:val="009A2DA0"/>
    <w:rsid w:val="009A2EAD"/>
    <w:rsid w:val="009A35A9"/>
    <w:rsid w:val="009A48CD"/>
    <w:rsid w:val="009A4938"/>
    <w:rsid w:val="009A4C3A"/>
    <w:rsid w:val="009A4D96"/>
    <w:rsid w:val="009A5301"/>
    <w:rsid w:val="009A5459"/>
    <w:rsid w:val="009A54A1"/>
    <w:rsid w:val="009A58CD"/>
    <w:rsid w:val="009A5966"/>
    <w:rsid w:val="009A5968"/>
    <w:rsid w:val="009A599D"/>
    <w:rsid w:val="009A5B06"/>
    <w:rsid w:val="009A5B64"/>
    <w:rsid w:val="009A5C71"/>
    <w:rsid w:val="009A5CD5"/>
    <w:rsid w:val="009A5E2A"/>
    <w:rsid w:val="009A5E66"/>
    <w:rsid w:val="009A6564"/>
    <w:rsid w:val="009A692D"/>
    <w:rsid w:val="009A6C49"/>
    <w:rsid w:val="009A6E12"/>
    <w:rsid w:val="009A6F0C"/>
    <w:rsid w:val="009A73AC"/>
    <w:rsid w:val="009A78CA"/>
    <w:rsid w:val="009A7938"/>
    <w:rsid w:val="009A7CC2"/>
    <w:rsid w:val="009B02FD"/>
    <w:rsid w:val="009B0344"/>
    <w:rsid w:val="009B0412"/>
    <w:rsid w:val="009B0647"/>
    <w:rsid w:val="009B08AB"/>
    <w:rsid w:val="009B0969"/>
    <w:rsid w:val="009B0CB8"/>
    <w:rsid w:val="009B0E03"/>
    <w:rsid w:val="009B0E0B"/>
    <w:rsid w:val="009B102D"/>
    <w:rsid w:val="009B12C3"/>
    <w:rsid w:val="009B1627"/>
    <w:rsid w:val="009B1ECF"/>
    <w:rsid w:val="009B2C5C"/>
    <w:rsid w:val="009B2F63"/>
    <w:rsid w:val="009B35F0"/>
    <w:rsid w:val="009B382F"/>
    <w:rsid w:val="009B3860"/>
    <w:rsid w:val="009B3923"/>
    <w:rsid w:val="009B3EB6"/>
    <w:rsid w:val="009B4531"/>
    <w:rsid w:val="009B4613"/>
    <w:rsid w:val="009B4C50"/>
    <w:rsid w:val="009B519E"/>
    <w:rsid w:val="009B58BC"/>
    <w:rsid w:val="009B59D1"/>
    <w:rsid w:val="009B5C7D"/>
    <w:rsid w:val="009B617B"/>
    <w:rsid w:val="009B62A4"/>
    <w:rsid w:val="009B6A90"/>
    <w:rsid w:val="009B6CE1"/>
    <w:rsid w:val="009B6F32"/>
    <w:rsid w:val="009B7851"/>
    <w:rsid w:val="009B7B3F"/>
    <w:rsid w:val="009B7C82"/>
    <w:rsid w:val="009B7C90"/>
    <w:rsid w:val="009B7E2F"/>
    <w:rsid w:val="009B7F65"/>
    <w:rsid w:val="009B7F7E"/>
    <w:rsid w:val="009C0033"/>
    <w:rsid w:val="009C0109"/>
    <w:rsid w:val="009C043D"/>
    <w:rsid w:val="009C0788"/>
    <w:rsid w:val="009C0A14"/>
    <w:rsid w:val="009C0F37"/>
    <w:rsid w:val="009C0FB9"/>
    <w:rsid w:val="009C0FCD"/>
    <w:rsid w:val="009C1836"/>
    <w:rsid w:val="009C1DD7"/>
    <w:rsid w:val="009C1DFA"/>
    <w:rsid w:val="009C1F43"/>
    <w:rsid w:val="009C2402"/>
    <w:rsid w:val="009C2496"/>
    <w:rsid w:val="009C2795"/>
    <w:rsid w:val="009C28D5"/>
    <w:rsid w:val="009C2C95"/>
    <w:rsid w:val="009C2F88"/>
    <w:rsid w:val="009C31D4"/>
    <w:rsid w:val="009C31D5"/>
    <w:rsid w:val="009C366C"/>
    <w:rsid w:val="009C3717"/>
    <w:rsid w:val="009C39F4"/>
    <w:rsid w:val="009C43DF"/>
    <w:rsid w:val="009C4B94"/>
    <w:rsid w:val="009C4DE1"/>
    <w:rsid w:val="009C508D"/>
    <w:rsid w:val="009C51C6"/>
    <w:rsid w:val="009C569D"/>
    <w:rsid w:val="009C58B1"/>
    <w:rsid w:val="009C5C42"/>
    <w:rsid w:val="009C5E92"/>
    <w:rsid w:val="009C62F7"/>
    <w:rsid w:val="009C64CF"/>
    <w:rsid w:val="009C655C"/>
    <w:rsid w:val="009C65B6"/>
    <w:rsid w:val="009C6616"/>
    <w:rsid w:val="009C6622"/>
    <w:rsid w:val="009C6CB3"/>
    <w:rsid w:val="009C6CC5"/>
    <w:rsid w:val="009C6FAD"/>
    <w:rsid w:val="009C7287"/>
    <w:rsid w:val="009C769F"/>
    <w:rsid w:val="009C7B2A"/>
    <w:rsid w:val="009C7B8C"/>
    <w:rsid w:val="009C7C55"/>
    <w:rsid w:val="009D0276"/>
    <w:rsid w:val="009D0896"/>
    <w:rsid w:val="009D0D5F"/>
    <w:rsid w:val="009D0F0D"/>
    <w:rsid w:val="009D168E"/>
    <w:rsid w:val="009D1DF9"/>
    <w:rsid w:val="009D1FFC"/>
    <w:rsid w:val="009D244D"/>
    <w:rsid w:val="009D25A6"/>
    <w:rsid w:val="009D277D"/>
    <w:rsid w:val="009D2C8A"/>
    <w:rsid w:val="009D316F"/>
    <w:rsid w:val="009D333A"/>
    <w:rsid w:val="009D38A2"/>
    <w:rsid w:val="009D3CB2"/>
    <w:rsid w:val="009D3CC2"/>
    <w:rsid w:val="009D439D"/>
    <w:rsid w:val="009D498D"/>
    <w:rsid w:val="009D4D03"/>
    <w:rsid w:val="009D4E78"/>
    <w:rsid w:val="009D5192"/>
    <w:rsid w:val="009D55E2"/>
    <w:rsid w:val="009D5730"/>
    <w:rsid w:val="009D57D0"/>
    <w:rsid w:val="009D5920"/>
    <w:rsid w:val="009D5A59"/>
    <w:rsid w:val="009D5E8E"/>
    <w:rsid w:val="009D61B7"/>
    <w:rsid w:val="009D6235"/>
    <w:rsid w:val="009D6388"/>
    <w:rsid w:val="009D6EA9"/>
    <w:rsid w:val="009D700C"/>
    <w:rsid w:val="009D75EF"/>
    <w:rsid w:val="009D773C"/>
    <w:rsid w:val="009D7AB7"/>
    <w:rsid w:val="009E052B"/>
    <w:rsid w:val="009E05D8"/>
    <w:rsid w:val="009E0674"/>
    <w:rsid w:val="009E0BEE"/>
    <w:rsid w:val="009E10A8"/>
    <w:rsid w:val="009E161A"/>
    <w:rsid w:val="009E1722"/>
    <w:rsid w:val="009E18C3"/>
    <w:rsid w:val="009E1B15"/>
    <w:rsid w:val="009E1C61"/>
    <w:rsid w:val="009E1CA1"/>
    <w:rsid w:val="009E1D98"/>
    <w:rsid w:val="009E256A"/>
    <w:rsid w:val="009E2C0F"/>
    <w:rsid w:val="009E2E28"/>
    <w:rsid w:val="009E34D7"/>
    <w:rsid w:val="009E3890"/>
    <w:rsid w:val="009E3ACB"/>
    <w:rsid w:val="009E3C2F"/>
    <w:rsid w:val="009E3EB0"/>
    <w:rsid w:val="009E3F28"/>
    <w:rsid w:val="009E405F"/>
    <w:rsid w:val="009E409E"/>
    <w:rsid w:val="009E42B1"/>
    <w:rsid w:val="009E49DE"/>
    <w:rsid w:val="009E4CEF"/>
    <w:rsid w:val="009E4FC6"/>
    <w:rsid w:val="009E5B88"/>
    <w:rsid w:val="009E5C79"/>
    <w:rsid w:val="009E5ED8"/>
    <w:rsid w:val="009E5F5C"/>
    <w:rsid w:val="009E6288"/>
    <w:rsid w:val="009E634C"/>
    <w:rsid w:val="009E6501"/>
    <w:rsid w:val="009E66F1"/>
    <w:rsid w:val="009E6C2C"/>
    <w:rsid w:val="009E6C69"/>
    <w:rsid w:val="009E6C95"/>
    <w:rsid w:val="009E6D04"/>
    <w:rsid w:val="009E7145"/>
    <w:rsid w:val="009E7F57"/>
    <w:rsid w:val="009F066F"/>
    <w:rsid w:val="009F09CC"/>
    <w:rsid w:val="009F0DC7"/>
    <w:rsid w:val="009F0DE3"/>
    <w:rsid w:val="009F0FC5"/>
    <w:rsid w:val="009F103D"/>
    <w:rsid w:val="009F145B"/>
    <w:rsid w:val="009F16D7"/>
    <w:rsid w:val="009F1805"/>
    <w:rsid w:val="009F1B8A"/>
    <w:rsid w:val="009F237F"/>
    <w:rsid w:val="009F2548"/>
    <w:rsid w:val="009F2721"/>
    <w:rsid w:val="009F3185"/>
    <w:rsid w:val="009F35BC"/>
    <w:rsid w:val="009F3848"/>
    <w:rsid w:val="009F3AEA"/>
    <w:rsid w:val="009F3B7D"/>
    <w:rsid w:val="009F405A"/>
    <w:rsid w:val="009F44BC"/>
    <w:rsid w:val="009F501B"/>
    <w:rsid w:val="009F50F4"/>
    <w:rsid w:val="009F6117"/>
    <w:rsid w:val="009F65A4"/>
    <w:rsid w:val="009F66FF"/>
    <w:rsid w:val="009F6AA6"/>
    <w:rsid w:val="009F6B6A"/>
    <w:rsid w:val="009F6FA9"/>
    <w:rsid w:val="009F707C"/>
    <w:rsid w:val="009F74C7"/>
    <w:rsid w:val="009F7650"/>
    <w:rsid w:val="009F77FE"/>
    <w:rsid w:val="009F780E"/>
    <w:rsid w:val="00A00027"/>
    <w:rsid w:val="00A00197"/>
    <w:rsid w:val="00A00361"/>
    <w:rsid w:val="00A004A0"/>
    <w:rsid w:val="00A00DBF"/>
    <w:rsid w:val="00A00E5B"/>
    <w:rsid w:val="00A01153"/>
    <w:rsid w:val="00A01192"/>
    <w:rsid w:val="00A0123B"/>
    <w:rsid w:val="00A014E9"/>
    <w:rsid w:val="00A014EB"/>
    <w:rsid w:val="00A018FD"/>
    <w:rsid w:val="00A01A05"/>
    <w:rsid w:val="00A02268"/>
    <w:rsid w:val="00A026D7"/>
    <w:rsid w:val="00A02E03"/>
    <w:rsid w:val="00A03217"/>
    <w:rsid w:val="00A03288"/>
    <w:rsid w:val="00A033B3"/>
    <w:rsid w:val="00A042C5"/>
    <w:rsid w:val="00A042C9"/>
    <w:rsid w:val="00A0480C"/>
    <w:rsid w:val="00A048B2"/>
    <w:rsid w:val="00A05582"/>
    <w:rsid w:val="00A05784"/>
    <w:rsid w:val="00A05878"/>
    <w:rsid w:val="00A05E9F"/>
    <w:rsid w:val="00A0619D"/>
    <w:rsid w:val="00A06368"/>
    <w:rsid w:val="00A06429"/>
    <w:rsid w:val="00A06583"/>
    <w:rsid w:val="00A06FBA"/>
    <w:rsid w:val="00A07516"/>
    <w:rsid w:val="00A0787A"/>
    <w:rsid w:val="00A07C4E"/>
    <w:rsid w:val="00A07F90"/>
    <w:rsid w:val="00A1044A"/>
    <w:rsid w:val="00A10678"/>
    <w:rsid w:val="00A10B31"/>
    <w:rsid w:val="00A112D9"/>
    <w:rsid w:val="00A1145A"/>
    <w:rsid w:val="00A115D3"/>
    <w:rsid w:val="00A11860"/>
    <w:rsid w:val="00A1193D"/>
    <w:rsid w:val="00A119AF"/>
    <w:rsid w:val="00A11CC1"/>
    <w:rsid w:val="00A11E6F"/>
    <w:rsid w:val="00A129AF"/>
    <w:rsid w:val="00A132F3"/>
    <w:rsid w:val="00A13423"/>
    <w:rsid w:val="00A135CA"/>
    <w:rsid w:val="00A136EE"/>
    <w:rsid w:val="00A13A6F"/>
    <w:rsid w:val="00A13FF8"/>
    <w:rsid w:val="00A14104"/>
    <w:rsid w:val="00A14411"/>
    <w:rsid w:val="00A148CE"/>
    <w:rsid w:val="00A14A7E"/>
    <w:rsid w:val="00A15524"/>
    <w:rsid w:val="00A155CD"/>
    <w:rsid w:val="00A1562E"/>
    <w:rsid w:val="00A158FB"/>
    <w:rsid w:val="00A15928"/>
    <w:rsid w:val="00A162F6"/>
    <w:rsid w:val="00A16380"/>
    <w:rsid w:val="00A16719"/>
    <w:rsid w:val="00A16A31"/>
    <w:rsid w:val="00A16B38"/>
    <w:rsid w:val="00A172A0"/>
    <w:rsid w:val="00A17887"/>
    <w:rsid w:val="00A17B16"/>
    <w:rsid w:val="00A17CD3"/>
    <w:rsid w:val="00A20039"/>
    <w:rsid w:val="00A20122"/>
    <w:rsid w:val="00A2044D"/>
    <w:rsid w:val="00A20777"/>
    <w:rsid w:val="00A208A7"/>
    <w:rsid w:val="00A20FAF"/>
    <w:rsid w:val="00A21980"/>
    <w:rsid w:val="00A21AE4"/>
    <w:rsid w:val="00A21B04"/>
    <w:rsid w:val="00A21CA5"/>
    <w:rsid w:val="00A21D88"/>
    <w:rsid w:val="00A22403"/>
    <w:rsid w:val="00A22749"/>
    <w:rsid w:val="00A2289A"/>
    <w:rsid w:val="00A22913"/>
    <w:rsid w:val="00A22B2C"/>
    <w:rsid w:val="00A22F40"/>
    <w:rsid w:val="00A230E0"/>
    <w:rsid w:val="00A23174"/>
    <w:rsid w:val="00A231C5"/>
    <w:rsid w:val="00A23390"/>
    <w:rsid w:val="00A23973"/>
    <w:rsid w:val="00A23B49"/>
    <w:rsid w:val="00A23DFE"/>
    <w:rsid w:val="00A23FD5"/>
    <w:rsid w:val="00A2418F"/>
    <w:rsid w:val="00A245F1"/>
    <w:rsid w:val="00A24CDF"/>
    <w:rsid w:val="00A250CD"/>
    <w:rsid w:val="00A25126"/>
    <w:rsid w:val="00A25144"/>
    <w:rsid w:val="00A2525A"/>
    <w:rsid w:val="00A254D4"/>
    <w:rsid w:val="00A25893"/>
    <w:rsid w:val="00A258E1"/>
    <w:rsid w:val="00A26372"/>
    <w:rsid w:val="00A263F8"/>
    <w:rsid w:val="00A26637"/>
    <w:rsid w:val="00A27373"/>
    <w:rsid w:val="00A3002D"/>
    <w:rsid w:val="00A303CA"/>
    <w:rsid w:val="00A30C64"/>
    <w:rsid w:val="00A30D76"/>
    <w:rsid w:val="00A30EC4"/>
    <w:rsid w:val="00A30FA5"/>
    <w:rsid w:val="00A3125B"/>
    <w:rsid w:val="00A3130C"/>
    <w:rsid w:val="00A31B74"/>
    <w:rsid w:val="00A31C00"/>
    <w:rsid w:val="00A32295"/>
    <w:rsid w:val="00A3243B"/>
    <w:rsid w:val="00A3257A"/>
    <w:rsid w:val="00A33098"/>
    <w:rsid w:val="00A33256"/>
    <w:rsid w:val="00A33444"/>
    <w:rsid w:val="00A335C8"/>
    <w:rsid w:val="00A33970"/>
    <w:rsid w:val="00A33A22"/>
    <w:rsid w:val="00A33AA3"/>
    <w:rsid w:val="00A33D20"/>
    <w:rsid w:val="00A33DCB"/>
    <w:rsid w:val="00A33EE5"/>
    <w:rsid w:val="00A34500"/>
    <w:rsid w:val="00A34AC8"/>
    <w:rsid w:val="00A34B90"/>
    <w:rsid w:val="00A35057"/>
    <w:rsid w:val="00A35168"/>
    <w:rsid w:val="00A353F8"/>
    <w:rsid w:val="00A35428"/>
    <w:rsid w:val="00A35B0D"/>
    <w:rsid w:val="00A35DD7"/>
    <w:rsid w:val="00A361CF"/>
    <w:rsid w:val="00A36DCC"/>
    <w:rsid w:val="00A36EC2"/>
    <w:rsid w:val="00A36F1D"/>
    <w:rsid w:val="00A375E8"/>
    <w:rsid w:val="00A37A32"/>
    <w:rsid w:val="00A37BF9"/>
    <w:rsid w:val="00A400BD"/>
    <w:rsid w:val="00A4035F"/>
    <w:rsid w:val="00A40856"/>
    <w:rsid w:val="00A40D35"/>
    <w:rsid w:val="00A41197"/>
    <w:rsid w:val="00A41410"/>
    <w:rsid w:val="00A415D0"/>
    <w:rsid w:val="00A41685"/>
    <w:rsid w:val="00A4173F"/>
    <w:rsid w:val="00A418CA"/>
    <w:rsid w:val="00A4198F"/>
    <w:rsid w:val="00A41E27"/>
    <w:rsid w:val="00A41E73"/>
    <w:rsid w:val="00A41FE9"/>
    <w:rsid w:val="00A42196"/>
    <w:rsid w:val="00A421CB"/>
    <w:rsid w:val="00A4243D"/>
    <w:rsid w:val="00A43307"/>
    <w:rsid w:val="00A4345C"/>
    <w:rsid w:val="00A43594"/>
    <w:rsid w:val="00A437C0"/>
    <w:rsid w:val="00A43CC2"/>
    <w:rsid w:val="00A43E54"/>
    <w:rsid w:val="00A43FDF"/>
    <w:rsid w:val="00A44022"/>
    <w:rsid w:val="00A44110"/>
    <w:rsid w:val="00A44AD8"/>
    <w:rsid w:val="00A44EF6"/>
    <w:rsid w:val="00A4516A"/>
    <w:rsid w:val="00A452D6"/>
    <w:rsid w:val="00A4535C"/>
    <w:rsid w:val="00A455F5"/>
    <w:rsid w:val="00A457A0"/>
    <w:rsid w:val="00A45A29"/>
    <w:rsid w:val="00A4630C"/>
    <w:rsid w:val="00A466E6"/>
    <w:rsid w:val="00A468C5"/>
    <w:rsid w:val="00A46ACF"/>
    <w:rsid w:val="00A46D22"/>
    <w:rsid w:val="00A46E55"/>
    <w:rsid w:val="00A46E92"/>
    <w:rsid w:val="00A46ED9"/>
    <w:rsid w:val="00A47261"/>
    <w:rsid w:val="00A47318"/>
    <w:rsid w:val="00A4789F"/>
    <w:rsid w:val="00A47A14"/>
    <w:rsid w:val="00A47A4B"/>
    <w:rsid w:val="00A47AAA"/>
    <w:rsid w:val="00A50027"/>
    <w:rsid w:val="00A504EA"/>
    <w:rsid w:val="00A50DF4"/>
    <w:rsid w:val="00A50F7E"/>
    <w:rsid w:val="00A51778"/>
    <w:rsid w:val="00A518F0"/>
    <w:rsid w:val="00A51A07"/>
    <w:rsid w:val="00A51EC4"/>
    <w:rsid w:val="00A51FAB"/>
    <w:rsid w:val="00A522B5"/>
    <w:rsid w:val="00A52766"/>
    <w:rsid w:val="00A52A8D"/>
    <w:rsid w:val="00A52F61"/>
    <w:rsid w:val="00A5312F"/>
    <w:rsid w:val="00A536A5"/>
    <w:rsid w:val="00A53C02"/>
    <w:rsid w:val="00A53C18"/>
    <w:rsid w:val="00A5418A"/>
    <w:rsid w:val="00A54427"/>
    <w:rsid w:val="00A54473"/>
    <w:rsid w:val="00A54ACB"/>
    <w:rsid w:val="00A54BB0"/>
    <w:rsid w:val="00A54BB8"/>
    <w:rsid w:val="00A54C5D"/>
    <w:rsid w:val="00A54CA5"/>
    <w:rsid w:val="00A54D74"/>
    <w:rsid w:val="00A54E04"/>
    <w:rsid w:val="00A55232"/>
    <w:rsid w:val="00A553A7"/>
    <w:rsid w:val="00A55654"/>
    <w:rsid w:val="00A55ACC"/>
    <w:rsid w:val="00A55C3B"/>
    <w:rsid w:val="00A55D8C"/>
    <w:rsid w:val="00A56222"/>
    <w:rsid w:val="00A56824"/>
    <w:rsid w:val="00A5699E"/>
    <w:rsid w:val="00A56C1E"/>
    <w:rsid w:val="00A56E2F"/>
    <w:rsid w:val="00A570A5"/>
    <w:rsid w:val="00A5755A"/>
    <w:rsid w:val="00A579C7"/>
    <w:rsid w:val="00A60416"/>
    <w:rsid w:val="00A6051E"/>
    <w:rsid w:val="00A60708"/>
    <w:rsid w:val="00A6077A"/>
    <w:rsid w:val="00A61109"/>
    <w:rsid w:val="00A61219"/>
    <w:rsid w:val="00A6131D"/>
    <w:rsid w:val="00A613F6"/>
    <w:rsid w:val="00A6157E"/>
    <w:rsid w:val="00A61591"/>
    <w:rsid w:val="00A61677"/>
    <w:rsid w:val="00A6209A"/>
    <w:rsid w:val="00A626A4"/>
    <w:rsid w:val="00A629F0"/>
    <w:rsid w:val="00A62AA2"/>
    <w:rsid w:val="00A62F1D"/>
    <w:rsid w:val="00A62FE8"/>
    <w:rsid w:val="00A632A1"/>
    <w:rsid w:val="00A632FA"/>
    <w:rsid w:val="00A6393F"/>
    <w:rsid w:val="00A63B88"/>
    <w:rsid w:val="00A63C9F"/>
    <w:rsid w:val="00A63EB6"/>
    <w:rsid w:val="00A64079"/>
    <w:rsid w:val="00A6488B"/>
    <w:rsid w:val="00A64B45"/>
    <w:rsid w:val="00A64B9B"/>
    <w:rsid w:val="00A64E0E"/>
    <w:rsid w:val="00A64F47"/>
    <w:rsid w:val="00A64FB1"/>
    <w:rsid w:val="00A65CB5"/>
    <w:rsid w:val="00A66A11"/>
    <w:rsid w:val="00A66B9B"/>
    <w:rsid w:val="00A66DD7"/>
    <w:rsid w:val="00A66F41"/>
    <w:rsid w:val="00A67121"/>
    <w:rsid w:val="00A67276"/>
    <w:rsid w:val="00A673B5"/>
    <w:rsid w:val="00A674D3"/>
    <w:rsid w:val="00A67E1C"/>
    <w:rsid w:val="00A67F06"/>
    <w:rsid w:val="00A703AB"/>
    <w:rsid w:val="00A70D1A"/>
    <w:rsid w:val="00A70DC3"/>
    <w:rsid w:val="00A713E6"/>
    <w:rsid w:val="00A71A3B"/>
    <w:rsid w:val="00A71A69"/>
    <w:rsid w:val="00A71EF3"/>
    <w:rsid w:val="00A723BC"/>
    <w:rsid w:val="00A7244B"/>
    <w:rsid w:val="00A72497"/>
    <w:rsid w:val="00A7277A"/>
    <w:rsid w:val="00A72C98"/>
    <w:rsid w:val="00A73032"/>
    <w:rsid w:val="00A73291"/>
    <w:rsid w:val="00A73376"/>
    <w:rsid w:val="00A7354A"/>
    <w:rsid w:val="00A73A17"/>
    <w:rsid w:val="00A7429D"/>
    <w:rsid w:val="00A74342"/>
    <w:rsid w:val="00A74947"/>
    <w:rsid w:val="00A74A00"/>
    <w:rsid w:val="00A74A0A"/>
    <w:rsid w:val="00A74C39"/>
    <w:rsid w:val="00A74C46"/>
    <w:rsid w:val="00A74F25"/>
    <w:rsid w:val="00A75393"/>
    <w:rsid w:val="00A754C4"/>
    <w:rsid w:val="00A75C24"/>
    <w:rsid w:val="00A75C82"/>
    <w:rsid w:val="00A75EC1"/>
    <w:rsid w:val="00A75F66"/>
    <w:rsid w:val="00A75F8D"/>
    <w:rsid w:val="00A7621D"/>
    <w:rsid w:val="00A76814"/>
    <w:rsid w:val="00A76E48"/>
    <w:rsid w:val="00A76EF3"/>
    <w:rsid w:val="00A76F89"/>
    <w:rsid w:val="00A773A5"/>
    <w:rsid w:val="00A77685"/>
    <w:rsid w:val="00A77805"/>
    <w:rsid w:val="00A77989"/>
    <w:rsid w:val="00A77ABD"/>
    <w:rsid w:val="00A77FDD"/>
    <w:rsid w:val="00A801C9"/>
    <w:rsid w:val="00A808E0"/>
    <w:rsid w:val="00A81151"/>
    <w:rsid w:val="00A81200"/>
    <w:rsid w:val="00A81F6F"/>
    <w:rsid w:val="00A822B7"/>
    <w:rsid w:val="00A822E4"/>
    <w:rsid w:val="00A82448"/>
    <w:rsid w:val="00A8268A"/>
    <w:rsid w:val="00A82E9A"/>
    <w:rsid w:val="00A8326F"/>
    <w:rsid w:val="00A835A9"/>
    <w:rsid w:val="00A839B4"/>
    <w:rsid w:val="00A847B8"/>
    <w:rsid w:val="00A84B01"/>
    <w:rsid w:val="00A85186"/>
    <w:rsid w:val="00A8530C"/>
    <w:rsid w:val="00A855FE"/>
    <w:rsid w:val="00A857C8"/>
    <w:rsid w:val="00A859BD"/>
    <w:rsid w:val="00A85BF4"/>
    <w:rsid w:val="00A85CAF"/>
    <w:rsid w:val="00A861B3"/>
    <w:rsid w:val="00A865E7"/>
    <w:rsid w:val="00A86A07"/>
    <w:rsid w:val="00A86B1E"/>
    <w:rsid w:val="00A872D6"/>
    <w:rsid w:val="00A879B2"/>
    <w:rsid w:val="00A87D9E"/>
    <w:rsid w:val="00A9011B"/>
    <w:rsid w:val="00A902BA"/>
    <w:rsid w:val="00A906E4"/>
    <w:rsid w:val="00A90919"/>
    <w:rsid w:val="00A90F5A"/>
    <w:rsid w:val="00A91141"/>
    <w:rsid w:val="00A9140D"/>
    <w:rsid w:val="00A914FB"/>
    <w:rsid w:val="00A91CAA"/>
    <w:rsid w:val="00A9259B"/>
    <w:rsid w:val="00A925CD"/>
    <w:rsid w:val="00A928B4"/>
    <w:rsid w:val="00A92BAC"/>
    <w:rsid w:val="00A92EF4"/>
    <w:rsid w:val="00A92F42"/>
    <w:rsid w:val="00A9303B"/>
    <w:rsid w:val="00A930AE"/>
    <w:rsid w:val="00A9420F"/>
    <w:rsid w:val="00A94607"/>
    <w:rsid w:val="00A9506D"/>
    <w:rsid w:val="00A951AF"/>
    <w:rsid w:val="00A953AA"/>
    <w:rsid w:val="00A956C1"/>
    <w:rsid w:val="00A95751"/>
    <w:rsid w:val="00A957BE"/>
    <w:rsid w:val="00A957DE"/>
    <w:rsid w:val="00A95987"/>
    <w:rsid w:val="00A959DA"/>
    <w:rsid w:val="00A95C65"/>
    <w:rsid w:val="00A966C9"/>
    <w:rsid w:val="00A96996"/>
    <w:rsid w:val="00A96A55"/>
    <w:rsid w:val="00A96AAA"/>
    <w:rsid w:val="00A96D85"/>
    <w:rsid w:val="00A9725C"/>
    <w:rsid w:val="00A97321"/>
    <w:rsid w:val="00A97332"/>
    <w:rsid w:val="00A97823"/>
    <w:rsid w:val="00A97A4A"/>
    <w:rsid w:val="00AA0116"/>
    <w:rsid w:val="00AA039B"/>
    <w:rsid w:val="00AA0503"/>
    <w:rsid w:val="00AA0676"/>
    <w:rsid w:val="00AA0CD0"/>
    <w:rsid w:val="00AA11F8"/>
    <w:rsid w:val="00AA14CE"/>
    <w:rsid w:val="00AA1B36"/>
    <w:rsid w:val="00AA2280"/>
    <w:rsid w:val="00AA2667"/>
    <w:rsid w:val="00AA2C48"/>
    <w:rsid w:val="00AA2C7F"/>
    <w:rsid w:val="00AA2C86"/>
    <w:rsid w:val="00AA2D23"/>
    <w:rsid w:val="00AA2DF3"/>
    <w:rsid w:val="00AA2E6E"/>
    <w:rsid w:val="00AA316E"/>
    <w:rsid w:val="00AA36A0"/>
    <w:rsid w:val="00AA3C45"/>
    <w:rsid w:val="00AA3D04"/>
    <w:rsid w:val="00AA405C"/>
    <w:rsid w:val="00AA4163"/>
    <w:rsid w:val="00AA48C5"/>
    <w:rsid w:val="00AA4A4A"/>
    <w:rsid w:val="00AA52E1"/>
    <w:rsid w:val="00AA5356"/>
    <w:rsid w:val="00AA53A4"/>
    <w:rsid w:val="00AA57F7"/>
    <w:rsid w:val="00AA5923"/>
    <w:rsid w:val="00AA5AD6"/>
    <w:rsid w:val="00AA68FB"/>
    <w:rsid w:val="00AA6C5F"/>
    <w:rsid w:val="00AA7423"/>
    <w:rsid w:val="00AB007E"/>
    <w:rsid w:val="00AB035C"/>
    <w:rsid w:val="00AB0787"/>
    <w:rsid w:val="00AB0C13"/>
    <w:rsid w:val="00AB0E15"/>
    <w:rsid w:val="00AB1105"/>
    <w:rsid w:val="00AB12CC"/>
    <w:rsid w:val="00AB17F7"/>
    <w:rsid w:val="00AB180C"/>
    <w:rsid w:val="00AB18E5"/>
    <w:rsid w:val="00AB1DA1"/>
    <w:rsid w:val="00AB1F2C"/>
    <w:rsid w:val="00AB2BEA"/>
    <w:rsid w:val="00AB2F7B"/>
    <w:rsid w:val="00AB3910"/>
    <w:rsid w:val="00AB39B0"/>
    <w:rsid w:val="00AB39F8"/>
    <w:rsid w:val="00AB3C70"/>
    <w:rsid w:val="00AB4101"/>
    <w:rsid w:val="00AB43AD"/>
    <w:rsid w:val="00AB45BC"/>
    <w:rsid w:val="00AB4669"/>
    <w:rsid w:val="00AB4722"/>
    <w:rsid w:val="00AB4BF7"/>
    <w:rsid w:val="00AB582B"/>
    <w:rsid w:val="00AB5AFB"/>
    <w:rsid w:val="00AB6879"/>
    <w:rsid w:val="00AB6920"/>
    <w:rsid w:val="00AB6F23"/>
    <w:rsid w:val="00AB7229"/>
    <w:rsid w:val="00AB73FB"/>
    <w:rsid w:val="00AB7A41"/>
    <w:rsid w:val="00AB7A73"/>
    <w:rsid w:val="00AB7BA9"/>
    <w:rsid w:val="00AC0EEE"/>
    <w:rsid w:val="00AC12F9"/>
    <w:rsid w:val="00AC168F"/>
    <w:rsid w:val="00AC1EBB"/>
    <w:rsid w:val="00AC1F3D"/>
    <w:rsid w:val="00AC26C4"/>
    <w:rsid w:val="00AC29B5"/>
    <w:rsid w:val="00AC2BB9"/>
    <w:rsid w:val="00AC2E13"/>
    <w:rsid w:val="00AC3F67"/>
    <w:rsid w:val="00AC442E"/>
    <w:rsid w:val="00AC5846"/>
    <w:rsid w:val="00AC591A"/>
    <w:rsid w:val="00AC59DE"/>
    <w:rsid w:val="00AC5E65"/>
    <w:rsid w:val="00AC5FC3"/>
    <w:rsid w:val="00AC6098"/>
    <w:rsid w:val="00AC69F5"/>
    <w:rsid w:val="00AC722B"/>
    <w:rsid w:val="00AC72E0"/>
    <w:rsid w:val="00AC73AF"/>
    <w:rsid w:val="00AC7CBE"/>
    <w:rsid w:val="00AD00C7"/>
    <w:rsid w:val="00AD04C5"/>
    <w:rsid w:val="00AD094E"/>
    <w:rsid w:val="00AD0B3F"/>
    <w:rsid w:val="00AD0CBC"/>
    <w:rsid w:val="00AD0E31"/>
    <w:rsid w:val="00AD1018"/>
    <w:rsid w:val="00AD11AE"/>
    <w:rsid w:val="00AD138C"/>
    <w:rsid w:val="00AD15CA"/>
    <w:rsid w:val="00AD1B8E"/>
    <w:rsid w:val="00AD1D89"/>
    <w:rsid w:val="00AD1F87"/>
    <w:rsid w:val="00AD23CB"/>
    <w:rsid w:val="00AD2575"/>
    <w:rsid w:val="00AD25CC"/>
    <w:rsid w:val="00AD28DA"/>
    <w:rsid w:val="00AD2BB4"/>
    <w:rsid w:val="00AD2C9F"/>
    <w:rsid w:val="00AD2E92"/>
    <w:rsid w:val="00AD2E9C"/>
    <w:rsid w:val="00AD3736"/>
    <w:rsid w:val="00AD391A"/>
    <w:rsid w:val="00AD3C97"/>
    <w:rsid w:val="00AD3D7D"/>
    <w:rsid w:val="00AD3EB0"/>
    <w:rsid w:val="00AD404A"/>
    <w:rsid w:val="00AD405F"/>
    <w:rsid w:val="00AD44A2"/>
    <w:rsid w:val="00AD46DE"/>
    <w:rsid w:val="00AD49D7"/>
    <w:rsid w:val="00AD4A82"/>
    <w:rsid w:val="00AD4A95"/>
    <w:rsid w:val="00AD4C80"/>
    <w:rsid w:val="00AD4F83"/>
    <w:rsid w:val="00AD5443"/>
    <w:rsid w:val="00AD5500"/>
    <w:rsid w:val="00AD5521"/>
    <w:rsid w:val="00AD5527"/>
    <w:rsid w:val="00AD55AA"/>
    <w:rsid w:val="00AD564E"/>
    <w:rsid w:val="00AD5AA1"/>
    <w:rsid w:val="00AD5CAC"/>
    <w:rsid w:val="00AD5E53"/>
    <w:rsid w:val="00AD61F8"/>
    <w:rsid w:val="00AD62C6"/>
    <w:rsid w:val="00AD66C7"/>
    <w:rsid w:val="00AD6700"/>
    <w:rsid w:val="00AD6C9C"/>
    <w:rsid w:val="00AD6E2F"/>
    <w:rsid w:val="00AD70D4"/>
    <w:rsid w:val="00AD7356"/>
    <w:rsid w:val="00AD74CE"/>
    <w:rsid w:val="00AD763C"/>
    <w:rsid w:val="00AD7A3D"/>
    <w:rsid w:val="00AD7D13"/>
    <w:rsid w:val="00AE0147"/>
    <w:rsid w:val="00AE03D4"/>
    <w:rsid w:val="00AE040B"/>
    <w:rsid w:val="00AE0577"/>
    <w:rsid w:val="00AE0AE6"/>
    <w:rsid w:val="00AE0BCD"/>
    <w:rsid w:val="00AE0DDD"/>
    <w:rsid w:val="00AE17AB"/>
    <w:rsid w:val="00AE1CB4"/>
    <w:rsid w:val="00AE217B"/>
    <w:rsid w:val="00AE21B4"/>
    <w:rsid w:val="00AE2287"/>
    <w:rsid w:val="00AE2493"/>
    <w:rsid w:val="00AE26DB"/>
    <w:rsid w:val="00AE2BC1"/>
    <w:rsid w:val="00AE2D77"/>
    <w:rsid w:val="00AE2D8D"/>
    <w:rsid w:val="00AE38EF"/>
    <w:rsid w:val="00AE3A72"/>
    <w:rsid w:val="00AE3B78"/>
    <w:rsid w:val="00AE40F9"/>
    <w:rsid w:val="00AE423F"/>
    <w:rsid w:val="00AE4468"/>
    <w:rsid w:val="00AE469D"/>
    <w:rsid w:val="00AE4726"/>
    <w:rsid w:val="00AE4B3E"/>
    <w:rsid w:val="00AE4DEF"/>
    <w:rsid w:val="00AE53F5"/>
    <w:rsid w:val="00AE57D4"/>
    <w:rsid w:val="00AE5CB1"/>
    <w:rsid w:val="00AE6191"/>
    <w:rsid w:val="00AE6554"/>
    <w:rsid w:val="00AE65CE"/>
    <w:rsid w:val="00AE67E5"/>
    <w:rsid w:val="00AE6C42"/>
    <w:rsid w:val="00AE6CB4"/>
    <w:rsid w:val="00AE7184"/>
    <w:rsid w:val="00AE721A"/>
    <w:rsid w:val="00AE751A"/>
    <w:rsid w:val="00AE762F"/>
    <w:rsid w:val="00AE769C"/>
    <w:rsid w:val="00AE7840"/>
    <w:rsid w:val="00AE7C9E"/>
    <w:rsid w:val="00AF0003"/>
    <w:rsid w:val="00AF010C"/>
    <w:rsid w:val="00AF011C"/>
    <w:rsid w:val="00AF0120"/>
    <w:rsid w:val="00AF0B97"/>
    <w:rsid w:val="00AF1389"/>
    <w:rsid w:val="00AF1A3D"/>
    <w:rsid w:val="00AF1EC1"/>
    <w:rsid w:val="00AF2229"/>
    <w:rsid w:val="00AF2273"/>
    <w:rsid w:val="00AF2472"/>
    <w:rsid w:val="00AF2931"/>
    <w:rsid w:val="00AF2C4A"/>
    <w:rsid w:val="00AF2E8F"/>
    <w:rsid w:val="00AF326C"/>
    <w:rsid w:val="00AF33FC"/>
    <w:rsid w:val="00AF3590"/>
    <w:rsid w:val="00AF3690"/>
    <w:rsid w:val="00AF36B7"/>
    <w:rsid w:val="00AF3760"/>
    <w:rsid w:val="00AF37F4"/>
    <w:rsid w:val="00AF3B7E"/>
    <w:rsid w:val="00AF3CD1"/>
    <w:rsid w:val="00AF3EB0"/>
    <w:rsid w:val="00AF3EC6"/>
    <w:rsid w:val="00AF3F1B"/>
    <w:rsid w:val="00AF3FA5"/>
    <w:rsid w:val="00AF404F"/>
    <w:rsid w:val="00AF4439"/>
    <w:rsid w:val="00AF451C"/>
    <w:rsid w:val="00AF4799"/>
    <w:rsid w:val="00AF4EC5"/>
    <w:rsid w:val="00AF5356"/>
    <w:rsid w:val="00AF5DF2"/>
    <w:rsid w:val="00AF5E86"/>
    <w:rsid w:val="00AF5E8F"/>
    <w:rsid w:val="00AF5F30"/>
    <w:rsid w:val="00AF60C6"/>
    <w:rsid w:val="00AF64D6"/>
    <w:rsid w:val="00AF6A34"/>
    <w:rsid w:val="00AF714C"/>
    <w:rsid w:val="00AF725C"/>
    <w:rsid w:val="00AF76FE"/>
    <w:rsid w:val="00AF784B"/>
    <w:rsid w:val="00AF78DD"/>
    <w:rsid w:val="00B005BE"/>
    <w:rsid w:val="00B005C0"/>
    <w:rsid w:val="00B00AF9"/>
    <w:rsid w:val="00B00CF6"/>
    <w:rsid w:val="00B00E7A"/>
    <w:rsid w:val="00B01170"/>
    <w:rsid w:val="00B01685"/>
    <w:rsid w:val="00B017C8"/>
    <w:rsid w:val="00B01DBD"/>
    <w:rsid w:val="00B0200C"/>
    <w:rsid w:val="00B026C5"/>
    <w:rsid w:val="00B027B2"/>
    <w:rsid w:val="00B02885"/>
    <w:rsid w:val="00B0289A"/>
    <w:rsid w:val="00B02E6C"/>
    <w:rsid w:val="00B0303F"/>
    <w:rsid w:val="00B03395"/>
    <w:rsid w:val="00B045AA"/>
    <w:rsid w:val="00B045CB"/>
    <w:rsid w:val="00B04A86"/>
    <w:rsid w:val="00B04CFD"/>
    <w:rsid w:val="00B04E04"/>
    <w:rsid w:val="00B05217"/>
    <w:rsid w:val="00B05309"/>
    <w:rsid w:val="00B05797"/>
    <w:rsid w:val="00B05A37"/>
    <w:rsid w:val="00B05A4F"/>
    <w:rsid w:val="00B05AB9"/>
    <w:rsid w:val="00B067B5"/>
    <w:rsid w:val="00B06C94"/>
    <w:rsid w:val="00B06D29"/>
    <w:rsid w:val="00B06D61"/>
    <w:rsid w:val="00B073D6"/>
    <w:rsid w:val="00B0787D"/>
    <w:rsid w:val="00B07AB3"/>
    <w:rsid w:val="00B07D11"/>
    <w:rsid w:val="00B07FFB"/>
    <w:rsid w:val="00B1011C"/>
    <w:rsid w:val="00B102A0"/>
    <w:rsid w:val="00B108C2"/>
    <w:rsid w:val="00B10AD7"/>
    <w:rsid w:val="00B10EC5"/>
    <w:rsid w:val="00B10F44"/>
    <w:rsid w:val="00B110AD"/>
    <w:rsid w:val="00B1118B"/>
    <w:rsid w:val="00B112F1"/>
    <w:rsid w:val="00B1178A"/>
    <w:rsid w:val="00B1183A"/>
    <w:rsid w:val="00B11861"/>
    <w:rsid w:val="00B11909"/>
    <w:rsid w:val="00B11C75"/>
    <w:rsid w:val="00B11D60"/>
    <w:rsid w:val="00B1250A"/>
    <w:rsid w:val="00B1269F"/>
    <w:rsid w:val="00B126EA"/>
    <w:rsid w:val="00B12975"/>
    <w:rsid w:val="00B12EC1"/>
    <w:rsid w:val="00B13327"/>
    <w:rsid w:val="00B13911"/>
    <w:rsid w:val="00B13990"/>
    <w:rsid w:val="00B13D03"/>
    <w:rsid w:val="00B140DD"/>
    <w:rsid w:val="00B1451D"/>
    <w:rsid w:val="00B1457E"/>
    <w:rsid w:val="00B14A60"/>
    <w:rsid w:val="00B14C77"/>
    <w:rsid w:val="00B14CC5"/>
    <w:rsid w:val="00B153FF"/>
    <w:rsid w:val="00B15418"/>
    <w:rsid w:val="00B1562A"/>
    <w:rsid w:val="00B1597F"/>
    <w:rsid w:val="00B15B76"/>
    <w:rsid w:val="00B15EE7"/>
    <w:rsid w:val="00B16289"/>
    <w:rsid w:val="00B168F6"/>
    <w:rsid w:val="00B17018"/>
    <w:rsid w:val="00B17922"/>
    <w:rsid w:val="00B17A8C"/>
    <w:rsid w:val="00B20031"/>
    <w:rsid w:val="00B202F5"/>
    <w:rsid w:val="00B20422"/>
    <w:rsid w:val="00B20824"/>
    <w:rsid w:val="00B2089B"/>
    <w:rsid w:val="00B213DE"/>
    <w:rsid w:val="00B21502"/>
    <w:rsid w:val="00B21588"/>
    <w:rsid w:val="00B21A6C"/>
    <w:rsid w:val="00B225C9"/>
    <w:rsid w:val="00B22A30"/>
    <w:rsid w:val="00B22EC2"/>
    <w:rsid w:val="00B23227"/>
    <w:rsid w:val="00B244E6"/>
    <w:rsid w:val="00B246FC"/>
    <w:rsid w:val="00B24A02"/>
    <w:rsid w:val="00B24ABE"/>
    <w:rsid w:val="00B24AF0"/>
    <w:rsid w:val="00B24C2B"/>
    <w:rsid w:val="00B24D63"/>
    <w:rsid w:val="00B24DB3"/>
    <w:rsid w:val="00B251C3"/>
    <w:rsid w:val="00B254D8"/>
    <w:rsid w:val="00B2643A"/>
    <w:rsid w:val="00B264E0"/>
    <w:rsid w:val="00B26893"/>
    <w:rsid w:val="00B27D5C"/>
    <w:rsid w:val="00B27F0B"/>
    <w:rsid w:val="00B3028E"/>
    <w:rsid w:val="00B30434"/>
    <w:rsid w:val="00B30996"/>
    <w:rsid w:val="00B30B7B"/>
    <w:rsid w:val="00B30E43"/>
    <w:rsid w:val="00B3103F"/>
    <w:rsid w:val="00B31381"/>
    <w:rsid w:val="00B314A1"/>
    <w:rsid w:val="00B31846"/>
    <w:rsid w:val="00B32123"/>
    <w:rsid w:val="00B32142"/>
    <w:rsid w:val="00B3240C"/>
    <w:rsid w:val="00B32944"/>
    <w:rsid w:val="00B32ABB"/>
    <w:rsid w:val="00B32CCD"/>
    <w:rsid w:val="00B3320C"/>
    <w:rsid w:val="00B3324C"/>
    <w:rsid w:val="00B3346E"/>
    <w:rsid w:val="00B33E7A"/>
    <w:rsid w:val="00B34074"/>
    <w:rsid w:val="00B34201"/>
    <w:rsid w:val="00B34235"/>
    <w:rsid w:val="00B34516"/>
    <w:rsid w:val="00B345A0"/>
    <w:rsid w:val="00B347A1"/>
    <w:rsid w:val="00B347EF"/>
    <w:rsid w:val="00B3499C"/>
    <w:rsid w:val="00B34E8B"/>
    <w:rsid w:val="00B34FD9"/>
    <w:rsid w:val="00B35059"/>
    <w:rsid w:val="00B3522B"/>
    <w:rsid w:val="00B356E9"/>
    <w:rsid w:val="00B35D9E"/>
    <w:rsid w:val="00B3603A"/>
    <w:rsid w:val="00B365E5"/>
    <w:rsid w:val="00B36AF4"/>
    <w:rsid w:val="00B37538"/>
    <w:rsid w:val="00B375BE"/>
    <w:rsid w:val="00B37DBD"/>
    <w:rsid w:val="00B4049C"/>
    <w:rsid w:val="00B40526"/>
    <w:rsid w:val="00B40760"/>
    <w:rsid w:val="00B407F0"/>
    <w:rsid w:val="00B408AC"/>
    <w:rsid w:val="00B40D8B"/>
    <w:rsid w:val="00B40E24"/>
    <w:rsid w:val="00B41B19"/>
    <w:rsid w:val="00B41C1C"/>
    <w:rsid w:val="00B41DBE"/>
    <w:rsid w:val="00B41EC9"/>
    <w:rsid w:val="00B42176"/>
    <w:rsid w:val="00B428ED"/>
    <w:rsid w:val="00B42D13"/>
    <w:rsid w:val="00B42D72"/>
    <w:rsid w:val="00B42F07"/>
    <w:rsid w:val="00B43702"/>
    <w:rsid w:val="00B4393F"/>
    <w:rsid w:val="00B43C59"/>
    <w:rsid w:val="00B43C5C"/>
    <w:rsid w:val="00B4435C"/>
    <w:rsid w:val="00B445C8"/>
    <w:rsid w:val="00B44753"/>
    <w:rsid w:val="00B448F3"/>
    <w:rsid w:val="00B44E4D"/>
    <w:rsid w:val="00B44FCD"/>
    <w:rsid w:val="00B453B3"/>
    <w:rsid w:val="00B45437"/>
    <w:rsid w:val="00B455C8"/>
    <w:rsid w:val="00B455C9"/>
    <w:rsid w:val="00B4581B"/>
    <w:rsid w:val="00B45BD0"/>
    <w:rsid w:val="00B45BDA"/>
    <w:rsid w:val="00B463BF"/>
    <w:rsid w:val="00B46EE4"/>
    <w:rsid w:val="00B472E1"/>
    <w:rsid w:val="00B47CB6"/>
    <w:rsid w:val="00B47FA2"/>
    <w:rsid w:val="00B47FBC"/>
    <w:rsid w:val="00B500C6"/>
    <w:rsid w:val="00B500E4"/>
    <w:rsid w:val="00B50555"/>
    <w:rsid w:val="00B5063E"/>
    <w:rsid w:val="00B506D9"/>
    <w:rsid w:val="00B50F77"/>
    <w:rsid w:val="00B51162"/>
    <w:rsid w:val="00B51742"/>
    <w:rsid w:val="00B51913"/>
    <w:rsid w:val="00B519DD"/>
    <w:rsid w:val="00B51C3D"/>
    <w:rsid w:val="00B51E01"/>
    <w:rsid w:val="00B51FE1"/>
    <w:rsid w:val="00B52970"/>
    <w:rsid w:val="00B529D2"/>
    <w:rsid w:val="00B53208"/>
    <w:rsid w:val="00B535FD"/>
    <w:rsid w:val="00B53B8B"/>
    <w:rsid w:val="00B53FA7"/>
    <w:rsid w:val="00B5434A"/>
    <w:rsid w:val="00B5459F"/>
    <w:rsid w:val="00B545D4"/>
    <w:rsid w:val="00B5469E"/>
    <w:rsid w:val="00B54813"/>
    <w:rsid w:val="00B5489D"/>
    <w:rsid w:val="00B54958"/>
    <w:rsid w:val="00B54E71"/>
    <w:rsid w:val="00B54F54"/>
    <w:rsid w:val="00B54F6A"/>
    <w:rsid w:val="00B550A5"/>
    <w:rsid w:val="00B55819"/>
    <w:rsid w:val="00B5592A"/>
    <w:rsid w:val="00B5593F"/>
    <w:rsid w:val="00B55C28"/>
    <w:rsid w:val="00B55F4D"/>
    <w:rsid w:val="00B56138"/>
    <w:rsid w:val="00B567A3"/>
    <w:rsid w:val="00B567CC"/>
    <w:rsid w:val="00B569A3"/>
    <w:rsid w:val="00B56BB8"/>
    <w:rsid w:val="00B57198"/>
    <w:rsid w:val="00B5755B"/>
    <w:rsid w:val="00B5762F"/>
    <w:rsid w:val="00B5766E"/>
    <w:rsid w:val="00B57916"/>
    <w:rsid w:val="00B57969"/>
    <w:rsid w:val="00B600E7"/>
    <w:rsid w:val="00B6059E"/>
    <w:rsid w:val="00B605C6"/>
    <w:rsid w:val="00B60ACA"/>
    <w:rsid w:val="00B60FFE"/>
    <w:rsid w:val="00B61CEB"/>
    <w:rsid w:val="00B61D3E"/>
    <w:rsid w:val="00B61FCD"/>
    <w:rsid w:val="00B620F3"/>
    <w:rsid w:val="00B6232E"/>
    <w:rsid w:val="00B62683"/>
    <w:rsid w:val="00B627F3"/>
    <w:rsid w:val="00B628E5"/>
    <w:rsid w:val="00B62BC6"/>
    <w:rsid w:val="00B62FAE"/>
    <w:rsid w:val="00B63030"/>
    <w:rsid w:val="00B6328E"/>
    <w:rsid w:val="00B6377A"/>
    <w:rsid w:val="00B64141"/>
    <w:rsid w:val="00B642DE"/>
    <w:rsid w:val="00B6477F"/>
    <w:rsid w:val="00B647C1"/>
    <w:rsid w:val="00B64FCC"/>
    <w:rsid w:val="00B65053"/>
    <w:rsid w:val="00B65517"/>
    <w:rsid w:val="00B658E6"/>
    <w:rsid w:val="00B6662B"/>
    <w:rsid w:val="00B668CB"/>
    <w:rsid w:val="00B6722E"/>
    <w:rsid w:val="00B67441"/>
    <w:rsid w:val="00B6751A"/>
    <w:rsid w:val="00B679C2"/>
    <w:rsid w:val="00B67A54"/>
    <w:rsid w:val="00B700C9"/>
    <w:rsid w:val="00B70195"/>
    <w:rsid w:val="00B701A7"/>
    <w:rsid w:val="00B701E6"/>
    <w:rsid w:val="00B70288"/>
    <w:rsid w:val="00B70749"/>
    <w:rsid w:val="00B70B92"/>
    <w:rsid w:val="00B7120C"/>
    <w:rsid w:val="00B713D9"/>
    <w:rsid w:val="00B714ED"/>
    <w:rsid w:val="00B7176B"/>
    <w:rsid w:val="00B72448"/>
    <w:rsid w:val="00B724EC"/>
    <w:rsid w:val="00B724F6"/>
    <w:rsid w:val="00B7255B"/>
    <w:rsid w:val="00B7313E"/>
    <w:rsid w:val="00B7390C"/>
    <w:rsid w:val="00B73AA0"/>
    <w:rsid w:val="00B7433C"/>
    <w:rsid w:val="00B7442B"/>
    <w:rsid w:val="00B745E1"/>
    <w:rsid w:val="00B74FA9"/>
    <w:rsid w:val="00B750C8"/>
    <w:rsid w:val="00B75356"/>
    <w:rsid w:val="00B7621F"/>
    <w:rsid w:val="00B762AA"/>
    <w:rsid w:val="00B76371"/>
    <w:rsid w:val="00B769E9"/>
    <w:rsid w:val="00B76C72"/>
    <w:rsid w:val="00B76CA3"/>
    <w:rsid w:val="00B7758E"/>
    <w:rsid w:val="00B77725"/>
    <w:rsid w:val="00B77887"/>
    <w:rsid w:val="00B803D5"/>
    <w:rsid w:val="00B80605"/>
    <w:rsid w:val="00B808F1"/>
    <w:rsid w:val="00B80A76"/>
    <w:rsid w:val="00B813B6"/>
    <w:rsid w:val="00B81743"/>
    <w:rsid w:val="00B818DB"/>
    <w:rsid w:val="00B81F6C"/>
    <w:rsid w:val="00B82151"/>
    <w:rsid w:val="00B82788"/>
    <w:rsid w:val="00B82C5B"/>
    <w:rsid w:val="00B82DD2"/>
    <w:rsid w:val="00B831FC"/>
    <w:rsid w:val="00B8338A"/>
    <w:rsid w:val="00B83792"/>
    <w:rsid w:val="00B838F2"/>
    <w:rsid w:val="00B84167"/>
    <w:rsid w:val="00B8420D"/>
    <w:rsid w:val="00B8470D"/>
    <w:rsid w:val="00B84ACC"/>
    <w:rsid w:val="00B84AF5"/>
    <w:rsid w:val="00B84E61"/>
    <w:rsid w:val="00B85199"/>
    <w:rsid w:val="00B853A8"/>
    <w:rsid w:val="00B853CF"/>
    <w:rsid w:val="00B855C4"/>
    <w:rsid w:val="00B85A00"/>
    <w:rsid w:val="00B85F6F"/>
    <w:rsid w:val="00B86171"/>
    <w:rsid w:val="00B86258"/>
    <w:rsid w:val="00B8666A"/>
    <w:rsid w:val="00B86915"/>
    <w:rsid w:val="00B8698A"/>
    <w:rsid w:val="00B86C1A"/>
    <w:rsid w:val="00B86D59"/>
    <w:rsid w:val="00B86FDA"/>
    <w:rsid w:val="00B870A0"/>
    <w:rsid w:val="00B8734D"/>
    <w:rsid w:val="00B8745A"/>
    <w:rsid w:val="00B87604"/>
    <w:rsid w:val="00B876C6"/>
    <w:rsid w:val="00B87C91"/>
    <w:rsid w:val="00B9003B"/>
    <w:rsid w:val="00B90471"/>
    <w:rsid w:val="00B9096A"/>
    <w:rsid w:val="00B9155D"/>
    <w:rsid w:val="00B91967"/>
    <w:rsid w:val="00B91DE4"/>
    <w:rsid w:val="00B92CCB"/>
    <w:rsid w:val="00B92EB8"/>
    <w:rsid w:val="00B935C8"/>
    <w:rsid w:val="00B93824"/>
    <w:rsid w:val="00B93C5F"/>
    <w:rsid w:val="00B93D7E"/>
    <w:rsid w:val="00B943C7"/>
    <w:rsid w:val="00B9451B"/>
    <w:rsid w:val="00B9473F"/>
    <w:rsid w:val="00B947DD"/>
    <w:rsid w:val="00B9491F"/>
    <w:rsid w:val="00B94B77"/>
    <w:rsid w:val="00B94E14"/>
    <w:rsid w:val="00B95032"/>
    <w:rsid w:val="00B9573B"/>
    <w:rsid w:val="00B961C7"/>
    <w:rsid w:val="00B96328"/>
    <w:rsid w:val="00B966F1"/>
    <w:rsid w:val="00B96B8A"/>
    <w:rsid w:val="00B96CDC"/>
    <w:rsid w:val="00B96DDA"/>
    <w:rsid w:val="00B96FF7"/>
    <w:rsid w:val="00B97634"/>
    <w:rsid w:val="00B97B0B"/>
    <w:rsid w:val="00BA0055"/>
    <w:rsid w:val="00BA00A1"/>
    <w:rsid w:val="00BA134E"/>
    <w:rsid w:val="00BA1379"/>
    <w:rsid w:val="00BA17D6"/>
    <w:rsid w:val="00BA1A75"/>
    <w:rsid w:val="00BA2ED9"/>
    <w:rsid w:val="00BA2F70"/>
    <w:rsid w:val="00BA358E"/>
    <w:rsid w:val="00BA361C"/>
    <w:rsid w:val="00BA3A72"/>
    <w:rsid w:val="00BA41F8"/>
    <w:rsid w:val="00BA46FC"/>
    <w:rsid w:val="00BA4AE7"/>
    <w:rsid w:val="00BA5320"/>
    <w:rsid w:val="00BA5434"/>
    <w:rsid w:val="00BA5755"/>
    <w:rsid w:val="00BA58D4"/>
    <w:rsid w:val="00BA68B9"/>
    <w:rsid w:val="00BA6ADA"/>
    <w:rsid w:val="00BA6DEE"/>
    <w:rsid w:val="00BA6E47"/>
    <w:rsid w:val="00BA7890"/>
    <w:rsid w:val="00BA7901"/>
    <w:rsid w:val="00BA7902"/>
    <w:rsid w:val="00BA793F"/>
    <w:rsid w:val="00BA796A"/>
    <w:rsid w:val="00BA7A4B"/>
    <w:rsid w:val="00BA7F84"/>
    <w:rsid w:val="00BB021C"/>
    <w:rsid w:val="00BB0AEB"/>
    <w:rsid w:val="00BB0BF2"/>
    <w:rsid w:val="00BB1171"/>
    <w:rsid w:val="00BB15D6"/>
    <w:rsid w:val="00BB201B"/>
    <w:rsid w:val="00BB23E2"/>
    <w:rsid w:val="00BB2623"/>
    <w:rsid w:val="00BB2738"/>
    <w:rsid w:val="00BB2EE3"/>
    <w:rsid w:val="00BB387A"/>
    <w:rsid w:val="00BB3969"/>
    <w:rsid w:val="00BB3ABA"/>
    <w:rsid w:val="00BB3B61"/>
    <w:rsid w:val="00BB3C76"/>
    <w:rsid w:val="00BB44DF"/>
    <w:rsid w:val="00BB4615"/>
    <w:rsid w:val="00BB471A"/>
    <w:rsid w:val="00BB5121"/>
    <w:rsid w:val="00BB5C9E"/>
    <w:rsid w:val="00BB5CD1"/>
    <w:rsid w:val="00BB5D9A"/>
    <w:rsid w:val="00BB609D"/>
    <w:rsid w:val="00BB61A8"/>
    <w:rsid w:val="00BB63CB"/>
    <w:rsid w:val="00BB6B80"/>
    <w:rsid w:val="00BB7411"/>
    <w:rsid w:val="00BB7B8D"/>
    <w:rsid w:val="00BB7EE3"/>
    <w:rsid w:val="00BC0023"/>
    <w:rsid w:val="00BC07DF"/>
    <w:rsid w:val="00BC098D"/>
    <w:rsid w:val="00BC147D"/>
    <w:rsid w:val="00BC1CDD"/>
    <w:rsid w:val="00BC2088"/>
    <w:rsid w:val="00BC218F"/>
    <w:rsid w:val="00BC21D7"/>
    <w:rsid w:val="00BC265F"/>
    <w:rsid w:val="00BC2744"/>
    <w:rsid w:val="00BC2B14"/>
    <w:rsid w:val="00BC2C33"/>
    <w:rsid w:val="00BC3022"/>
    <w:rsid w:val="00BC3793"/>
    <w:rsid w:val="00BC3C54"/>
    <w:rsid w:val="00BC3D54"/>
    <w:rsid w:val="00BC3EF6"/>
    <w:rsid w:val="00BC45B5"/>
    <w:rsid w:val="00BC579B"/>
    <w:rsid w:val="00BC58D1"/>
    <w:rsid w:val="00BC59C7"/>
    <w:rsid w:val="00BC5B18"/>
    <w:rsid w:val="00BC65A5"/>
    <w:rsid w:val="00BC68B4"/>
    <w:rsid w:val="00BC6D79"/>
    <w:rsid w:val="00BC744D"/>
    <w:rsid w:val="00BC753B"/>
    <w:rsid w:val="00BC770F"/>
    <w:rsid w:val="00BC78D1"/>
    <w:rsid w:val="00BD0047"/>
    <w:rsid w:val="00BD0202"/>
    <w:rsid w:val="00BD027D"/>
    <w:rsid w:val="00BD0440"/>
    <w:rsid w:val="00BD0CE8"/>
    <w:rsid w:val="00BD0DE9"/>
    <w:rsid w:val="00BD1167"/>
    <w:rsid w:val="00BD1320"/>
    <w:rsid w:val="00BD16D1"/>
    <w:rsid w:val="00BD1722"/>
    <w:rsid w:val="00BD1951"/>
    <w:rsid w:val="00BD1A74"/>
    <w:rsid w:val="00BD2082"/>
    <w:rsid w:val="00BD214F"/>
    <w:rsid w:val="00BD2285"/>
    <w:rsid w:val="00BD2296"/>
    <w:rsid w:val="00BD2A2A"/>
    <w:rsid w:val="00BD3364"/>
    <w:rsid w:val="00BD36E0"/>
    <w:rsid w:val="00BD37E2"/>
    <w:rsid w:val="00BD38A3"/>
    <w:rsid w:val="00BD3976"/>
    <w:rsid w:val="00BD3989"/>
    <w:rsid w:val="00BD3B34"/>
    <w:rsid w:val="00BD3B41"/>
    <w:rsid w:val="00BD3FFA"/>
    <w:rsid w:val="00BD403E"/>
    <w:rsid w:val="00BD446C"/>
    <w:rsid w:val="00BD4713"/>
    <w:rsid w:val="00BD49BC"/>
    <w:rsid w:val="00BD4A97"/>
    <w:rsid w:val="00BD4EE1"/>
    <w:rsid w:val="00BD506A"/>
    <w:rsid w:val="00BD53F8"/>
    <w:rsid w:val="00BD5526"/>
    <w:rsid w:val="00BD5801"/>
    <w:rsid w:val="00BD581C"/>
    <w:rsid w:val="00BD5945"/>
    <w:rsid w:val="00BD5C61"/>
    <w:rsid w:val="00BD5F72"/>
    <w:rsid w:val="00BD6B65"/>
    <w:rsid w:val="00BD6EC5"/>
    <w:rsid w:val="00BD714C"/>
    <w:rsid w:val="00BD75D0"/>
    <w:rsid w:val="00BD75E9"/>
    <w:rsid w:val="00BD7724"/>
    <w:rsid w:val="00BD796D"/>
    <w:rsid w:val="00BD7FB0"/>
    <w:rsid w:val="00BE0475"/>
    <w:rsid w:val="00BE05F0"/>
    <w:rsid w:val="00BE09D1"/>
    <w:rsid w:val="00BE0A40"/>
    <w:rsid w:val="00BE0D45"/>
    <w:rsid w:val="00BE1240"/>
    <w:rsid w:val="00BE174A"/>
    <w:rsid w:val="00BE175E"/>
    <w:rsid w:val="00BE1A40"/>
    <w:rsid w:val="00BE1EE7"/>
    <w:rsid w:val="00BE1FE5"/>
    <w:rsid w:val="00BE24F6"/>
    <w:rsid w:val="00BE256F"/>
    <w:rsid w:val="00BE28EB"/>
    <w:rsid w:val="00BE29F8"/>
    <w:rsid w:val="00BE2EF4"/>
    <w:rsid w:val="00BE3C4D"/>
    <w:rsid w:val="00BE3E2F"/>
    <w:rsid w:val="00BE3F01"/>
    <w:rsid w:val="00BE3F7F"/>
    <w:rsid w:val="00BE41D1"/>
    <w:rsid w:val="00BE466F"/>
    <w:rsid w:val="00BE4C81"/>
    <w:rsid w:val="00BE5458"/>
    <w:rsid w:val="00BE5586"/>
    <w:rsid w:val="00BE5BB2"/>
    <w:rsid w:val="00BE60BB"/>
    <w:rsid w:val="00BE67E1"/>
    <w:rsid w:val="00BE6E59"/>
    <w:rsid w:val="00BE6F15"/>
    <w:rsid w:val="00BE7CD8"/>
    <w:rsid w:val="00BF002F"/>
    <w:rsid w:val="00BF0360"/>
    <w:rsid w:val="00BF0515"/>
    <w:rsid w:val="00BF064E"/>
    <w:rsid w:val="00BF0666"/>
    <w:rsid w:val="00BF0720"/>
    <w:rsid w:val="00BF07AB"/>
    <w:rsid w:val="00BF0981"/>
    <w:rsid w:val="00BF0C69"/>
    <w:rsid w:val="00BF0D7A"/>
    <w:rsid w:val="00BF10C4"/>
    <w:rsid w:val="00BF11B0"/>
    <w:rsid w:val="00BF120A"/>
    <w:rsid w:val="00BF1623"/>
    <w:rsid w:val="00BF1651"/>
    <w:rsid w:val="00BF16BE"/>
    <w:rsid w:val="00BF198A"/>
    <w:rsid w:val="00BF1D5A"/>
    <w:rsid w:val="00BF2394"/>
    <w:rsid w:val="00BF2494"/>
    <w:rsid w:val="00BF24A0"/>
    <w:rsid w:val="00BF24B6"/>
    <w:rsid w:val="00BF24EE"/>
    <w:rsid w:val="00BF2873"/>
    <w:rsid w:val="00BF2ACB"/>
    <w:rsid w:val="00BF2F5A"/>
    <w:rsid w:val="00BF340D"/>
    <w:rsid w:val="00BF3560"/>
    <w:rsid w:val="00BF35AD"/>
    <w:rsid w:val="00BF4005"/>
    <w:rsid w:val="00BF45B5"/>
    <w:rsid w:val="00BF480E"/>
    <w:rsid w:val="00BF4876"/>
    <w:rsid w:val="00BF4899"/>
    <w:rsid w:val="00BF4917"/>
    <w:rsid w:val="00BF4C05"/>
    <w:rsid w:val="00BF4E2D"/>
    <w:rsid w:val="00BF4F73"/>
    <w:rsid w:val="00BF501B"/>
    <w:rsid w:val="00BF517B"/>
    <w:rsid w:val="00BF5635"/>
    <w:rsid w:val="00BF5961"/>
    <w:rsid w:val="00BF596D"/>
    <w:rsid w:val="00BF5A6D"/>
    <w:rsid w:val="00BF5B6E"/>
    <w:rsid w:val="00BF60D0"/>
    <w:rsid w:val="00BF61DA"/>
    <w:rsid w:val="00BF6C31"/>
    <w:rsid w:val="00BF6E7E"/>
    <w:rsid w:val="00BF6FD0"/>
    <w:rsid w:val="00BF73E2"/>
    <w:rsid w:val="00BF757B"/>
    <w:rsid w:val="00BF7670"/>
    <w:rsid w:val="00BF77A8"/>
    <w:rsid w:val="00BF7B91"/>
    <w:rsid w:val="00BF7C6D"/>
    <w:rsid w:val="00C00561"/>
    <w:rsid w:val="00C0086D"/>
    <w:rsid w:val="00C00C48"/>
    <w:rsid w:val="00C00DAA"/>
    <w:rsid w:val="00C00F73"/>
    <w:rsid w:val="00C010A2"/>
    <w:rsid w:val="00C010BE"/>
    <w:rsid w:val="00C01F19"/>
    <w:rsid w:val="00C02015"/>
    <w:rsid w:val="00C02084"/>
    <w:rsid w:val="00C026FE"/>
    <w:rsid w:val="00C02711"/>
    <w:rsid w:val="00C02858"/>
    <w:rsid w:val="00C02F2C"/>
    <w:rsid w:val="00C0319B"/>
    <w:rsid w:val="00C035DB"/>
    <w:rsid w:val="00C03653"/>
    <w:rsid w:val="00C037E6"/>
    <w:rsid w:val="00C03871"/>
    <w:rsid w:val="00C039B8"/>
    <w:rsid w:val="00C04480"/>
    <w:rsid w:val="00C046E5"/>
    <w:rsid w:val="00C04980"/>
    <w:rsid w:val="00C04AE6"/>
    <w:rsid w:val="00C04CB6"/>
    <w:rsid w:val="00C05367"/>
    <w:rsid w:val="00C05561"/>
    <w:rsid w:val="00C055C1"/>
    <w:rsid w:val="00C055DA"/>
    <w:rsid w:val="00C05D4D"/>
    <w:rsid w:val="00C06024"/>
    <w:rsid w:val="00C065F4"/>
    <w:rsid w:val="00C06907"/>
    <w:rsid w:val="00C070C4"/>
    <w:rsid w:val="00C072AC"/>
    <w:rsid w:val="00C075AE"/>
    <w:rsid w:val="00C07EB4"/>
    <w:rsid w:val="00C103FD"/>
    <w:rsid w:val="00C1076B"/>
    <w:rsid w:val="00C11118"/>
    <w:rsid w:val="00C11479"/>
    <w:rsid w:val="00C1158C"/>
    <w:rsid w:val="00C11623"/>
    <w:rsid w:val="00C117F4"/>
    <w:rsid w:val="00C11A07"/>
    <w:rsid w:val="00C11A83"/>
    <w:rsid w:val="00C11FA8"/>
    <w:rsid w:val="00C120A7"/>
    <w:rsid w:val="00C126C0"/>
    <w:rsid w:val="00C12A49"/>
    <w:rsid w:val="00C12AA5"/>
    <w:rsid w:val="00C1319E"/>
    <w:rsid w:val="00C1359F"/>
    <w:rsid w:val="00C13707"/>
    <w:rsid w:val="00C139B0"/>
    <w:rsid w:val="00C13B96"/>
    <w:rsid w:val="00C13B9C"/>
    <w:rsid w:val="00C13C12"/>
    <w:rsid w:val="00C13F0D"/>
    <w:rsid w:val="00C1407D"/>
    <w:rsid w:val="00C143C7"/>
    <w:rsid w:val="00C1452C"/>
    <w:rsid w:val="00C145CF"/>
    <w:rsid w:val="00C14667"/>
    <w:rsid w:val="00C146FE"/>
    <w:rsid w:val="00C15063"/>
    <w:rsid w:val="00C152C2"/>
    <w:rsid w:val="00C154EB"/>
    <w:rsid w:val="00C15D6A"/>
    <w:rsid w:val="00C15E2A"/>
    <w:rsid w:val="00C15EFF"/>
    <w:rsid w:val="00C16419"/>
    <w:rsid w:val="00C16420"/>
    <w:rsid w:val="00C165E2"/>
    <w:rsid w:val="00C16861"/>
    <w:rsid w:val="00C16902"/>
    <w:rsid w:val="00C16A96"/>
    <w:rsid w:val="00C1751A"/>
    <w:rsid w:val="00C17F91"/>
    <w:rsid w:val="00C20006"/>
    <w:rsid w:val="00C2018F"/>
    <w:rsid w:val="00C203AB"/>
    <w:rsid w:val="00C2080F"/>
    <w:rsid w:val="00C20B36"/>
    <w:rsid w:val="00C20CFA"/>
    <w:rsid w:val="00C20D72"/>
    <w:rsid w:val="00C20F1E"/>
    <w:rsid w:val="00C21B90"/>
    <w:rsid w:val="00C21E01"/>
    <w:rsid w:val="00C21E1B"/>
    <w:rsid w:val="00C22073"/>
    <w:rsid w:val="00C221E9"/>
    <w:rsid w:val="00C2238E"/>
    <w:rsid w:val="00C22919"/>
    <w:rsid w:val="00C22BBE"/>
    <w:rsid w:val="00C22D91"/>
    <w:rsid w:val="00C23563"/>
    <w:rsid w:val="00C23C0B"/>
    <w:rsid w:val="00C23CC9"/>
    <w:rsid w:val="00C23D20"/>
    <w:rsid w:val="00C23D5F"/>
    <w:rsid w:val="00C24052"/>
    <w:rsid w:val="00C24087"/>
    <w:rsid w:val="00C240F9"/>
    <w:rsid w:val="00C2425C"/>
    <w:rsid w:val="00C24546"/>
    <w:rsid w:val="00C245B1"/>
    <w:rsid w:val="00C24DF4"/>
    <w:rsid w:val="00C25415"/>
    <w:rsid w:val="00C25580"/>
    <w:rsid w:val="00C255FB"/>
    <w:rsid w:val="00C257F4"/>
    <w:rsid w:val="00C25AD4"/>
    <w:rsid w:val="00C25C30"/>
    <w:rsid w:val="00C25D8C"/>
    <w:rsid w:val="00C26199"/>
    <w:rsid w:val="00C261A5"/>
    <w:rsid w:val="00C261B1"/>
    <w:rsid w:val="00C264E4"/>
    <w:rsid w:val="00C26A7A"/>
    <w:rsid w:val="00C27563"/>
    <w:rsid w:val="00C27768"/>
    <w:rsid w:val="00C27B31"/>
    <w:rsid w:val="00C27D92"/>
    <w:rsid w:val="00C27E35"/>
    <w:rsid w:val="00C27FC8"/>
    <w:rsid w:val="00C304D1"/>
    <w:rsid w:val="00C30CAA"/>
    <w:rsid w:val="00C30F40"/>
    <w:rsid w:val="00C31772"/>
    <w:rsid w:val="00C31B73"/>
    <w:rsid w:val="00C31D4B"/>
    <w:rsid w:val="00C32074"/>
    <w:rsid w:val="00C3210D"/>
    <w:rsid w:val="00C3248D"/>
    <w:rsid w:val="00C3256D"/>
    <w:rsid w:val="00C32611"/>
    <w:rsid w:val="00C32A99"/>
    <w:rsid w:val="00C32AA5"/>
    <w:rsid w:val="00C32BD8"/>
    <w:rsid w:val="00C32D74"/>
    <w:rsid w:val="00C331F7"/>
    <w:rsid w:val="00C3364B"/>
    <w:rsid w:val="00C3395E"/>
    <w:rsid w:val="00C33A80"/>
    <w:rsid w:val="00C33B98"/>
    <w:rsid w:val="00C34034"/>
    <w:rsid w:val="00C3413C"/>
    <w:rsid w:val="00C34374"/>
    <w:rsid w:val="00C345FB"/>
    <w:rsid w:val="00C348C4"/>
    <w:rsid w:val="00C34A2B"/>
    <w:rsid w:val="00C34D82"/>
    <w:rsid w:val="00C34D94"/>
    <w:rsid w:val="00C35762"/>
    <w:rsid w:val="00C3594B"/>
    <w:rsid w:val="00C359FD"/>
    <w:rsid w:val="00C35B9C"/>
    <w:rsid w:val="00C35D43"/>
    <w:rsid w:val="00C35DAD"/>
    <w:rsid w:val="00C36698"/>
    <w:rsid w:val="00C366E1"/>
    <w:rsid w:val="00C3775B"/>
    <w:rsid w:val="00C37C02"/>
    <w:rsid w:val="00C37F6D"/>
    <w:rsid w:val="00C400A8"/>
    <w:rsid w:val="00C405CB"/>
    <w:rsid w:val="00C40650"/>
    <w:rsid w:val="00C40B88"/>
    <w:rsid w:val="00C41117"/>
    <w:rsid w:val="00C41182"/>
    <w:rsid w:val="00C412E1"/>
    <w:rsid w:val="00C4167A"/>
    <w:rsid w:val="00C41848"/>
    <w:rsid w:val="00C41BC1"/>
    <w:rsid w:val="00C41DBF"/>
    <w:rsid w:val="00C41E8D"/>
    <w:rsid w:val="00C42125"/>
    <w:rsid w:val="00C42472"/>
    <w:rsid w:val="00C428B2"/>
    <w:rsid w:val="00C42EA4"/>
    <w:rsid w:val="00C4316F"/>
    <w:rsid w:val="00C43351"/>
    <w:rsid w:val="00C4351A"/>
    <w:rsid w:val="00C4386A"/>
    <w:rsid w:val="00C43CF3"/>
    <w:rsid w:val="00C44F05"/>
    <w:rsid w:val="00C45395"/>
    <w:rsid w:val="00C456B9"/>
    <w:rsid w:val="00C458C5"/>
    <w:rsid w:val="00C45B40"/>
    <w:rsid w:val="00C4608A"/>
    <w:rsid w:val="00C46160"/>
    <w:rsid w:val="00C46337"/>
    <w:rsid w:val="00C467AF"/>
    <w:rsid w:val="00C46804"/>
    <w:rsid w:val="00C46D61"/>
    <w:rsid w:val="00C46D78"/>
    <w:rsid w:val="00C46DBC"/>
    <w:rsid w:val="00C47385"/>
    <w:rsid w:val="00C47439"/>
    <w:rsid w:val="00C47492"/>
    <w:rsid w:val="00C47906"/>
    <w:rsid w:val="00C47EC1"/>
    <w:rsid w:val="00C5043B"/>
    <w:rsid w:val="00C50595"/>
    <w:rsid w:val="00C50957"/>
    <w:rsid w:val="00C50B3A"/>
    <w:rsid w:val="00C50B4A"/>
    <w:rsid w:val="00C50BD9"/>
    <w:rsid w:val="00C51012"/>
    <w:rsid w:val="00C511F9"/>
    <w:rsid w:val="00C5122D"/>
    <w:rsid w:val="00C51566"/>
    <w:rsid w:val="00C518E0"/>
    <w:rsid w:val="00C51BF9"/>
    <w:rsid w:val="00C51C15"/>
    <w:rsid w:val="00C52340"/>
    <w:rsid w:val="00C524D5"/>
    <w:rsid w:val="00C5284D"/>
    <w:rsid w:val="00C52BC0"/>
    <w:rsid w:val="00C52CCD"/>
    <w:rsid w:val="00C52DBA"/>
    <w:rsid w:val="00C52DBB"/>
    <w:rsid w:val="00C52FDD"/>
    <w:rsid w:val="00C531A2"/>
    <w:rsid w:val="00C53B09"/>
    <w:rsid w:val="00C54358"/>
    <w:rsid w:val="00C5461C"/>
    <w:rsid w:val="00C5495A"/>
    <w:rsid w:val="00C54B7B"/>
    <w:rsid w:val="00C54C9E"/>
    <w:rsid w:val="00C552B2"/>
    <w:rsid w:val="00C55370"/>
    <w:rsid w:val="00C55459"/>
    <w:rsid w:val="00C554C0"/>
    <w:rsid w:val="00C559CD"/>
    <w:rsid w:val="00C55C33"/>
    <w:rsid w:val="00C55FC3"/>
    <w:rsid w:val="00C5650D"/>
    <w:rsid w:val="00C56980"/>
    <w:rsid w:val="00C56DE4"/>
    <w:rsid w:val="00C56E96"/>
    <w:rsid w:val="00C56F77"/>
    <w:rsid w:val="00C57262"/>
    <w:rsid w:val="00C577FC"/>
    <w:rsid w:val="00C57A1C"/>
    <w:rsid w:val="00C57ABA"/>
    <w:rsid w:val="00C57CAB"/>
    <w:rsid w:val="00C57E8B"/>
    <w:rsid w:val="00C57F17"/>
    <w:rsid w:val="00C600DF"/>
    <w:rsid w:val="00C6019F"/>
    <w:rsid w:val="00C6086D"/>
    <w:rsid w:val="00C609B7"/>
    <w:rsid w:val="00C60D97"/>
    <w:rsid w:val="00C61B56"/>
    <w:rsid w:val="00C61CBA"/>
    <w:rsid w:val="00C62208"/>
    <w:rsid w:val="00C6232C"/>
    <w:rsid w:val="00C62CDC"/>
    <w:rsid w:val="00C62D7B"/>
    <w:rsid w:val="00C63053"/>
    <w:rsid w:val="00C63519"/>
    <w:rsid w:val="00C63529"/>
    <w:rsid w:val="00C6352D"/>
    <w:rsid w:val="00C63B01"/>
    <w:rsid w:val="00C64304"/>
    <w:rsid w:val="00C648E8"/>
    <w:rsid w:val="00C64B02"/>
    <w:rsid w:val="00C64DB7"/>
    <w:rsid w:val="00C6565F"/>
    <w:rsid w:val="00C657AB"/>
    <w:rsid w:val="00C662A0"/>
    <w:rsid w:val="00C66CB9"/>
    <w:rsid w:val="00C66DA2"/>
    <w:rsid w:val="00C67A0B"/>
    <w:rsid w:val="00C67FCB"/>
    <w:rsid w:val="00C70CFC"/>
    <w:rsid w:val="00C715B3"/>
    <w:rsid w:val="00C71C99"/>
    <w:rsid w:val="00C72243"/>
    <w:rsid w:val="00C722C4"/>
    <w:rsid w:val="00C724B7"/>
    <w:rsid w:val="00C72605"/>
    <w:rsid w:val="00C727E7"/>
    <w:rsid w:val="00C72AC5"/>
    <w:rsid w:val="00C72AF0"/>
    <w:rsid w:val="00C72CC4"/>
    <w:rsid w:val="00C72CC5"/>
    <w:rsid w:val="00C72E87"/>
    <w:rsid w:val="00C73394"/>
    <w:rsid w:val="00C73A03"/>
    <w:rsid w:val="00C74154"/>
    <w:rsid w:val="00C74224"/>
    <w:rsid w:val="00C74353"/>
    <w:rsid w:val="00C74891"/>
    <w:rsid w:val="00C74ACF"/>
    <w:rsid w:val="00C74B60"/>
    <w:rsid w:val="00C74C33"/>
    <w:rsid w:val="00C74DD1"/>
    <w:rsid w:val="00C74EDD"/>
    <w:rsid w:val="00C7529D"/>
    <w:rsid w:val="00C75338"/>
    <w:rsid w:val="00C75708"/>
    <w:rsid w:val="00C75A6B"/>
    <w:rsid w:val="00C76080"/>
    <w:rsid w:val="00C761D6"/>
    <w:rsid w:val="00C76224"/>
    <w:rsid w:val="00C76279"/>
    <w:rsid w:val="00C7646B"/>
    <w:rsid w:val="00C76C55"/>
    <w:rsid w:val="00C76DB0"/>
    <w:rsid w:val="00C775A9"/>
    <w:rsid w:val="00C77DD8"/>
    <w:rsid w:val="00C77F17"/>
    <w:rsid w:val="00C8012B"/>
    <w:rsid w:val="00C801CF"/>
    <w:rsid w:val="00C80279"/>
    <w:rsid w:val="00C803EF"/>
    <w:rsid w:val="00C804CE"/>
    <w:rsid w:val="00C80A2C"/>
    <w:rsid w:val="00C80BA0"/>
    <w:rsid w:val="00C8122A"/>
    <w:rsid w:val="00C8152B"/>
    <w:rsid w:val="00C81A97"/>
    <w:rsid w:val="00C81D08"/>
    <w:rsid w:val="00C81E50"/>
    <w:rsid w:val="00C82178"/>
    <w:rsid w:val="00C82242"/>
    <w:rsid w:val="00C8238B"/>
    <w:rsid w:val="00C823FB"/>
    <w:rsid w:val="00C82794"/>
    <w:rsid w:val="00C82F2E"/>
    <w:rsid w:val="00C830EF"/>
    <w:rsid w:val="00C834C1"/>
    <w:rsid w:val="00C83B0A"/>
    <w:rsid w:val="00C83D48"/>
    <w:rsid w:val="00C83E59"/>
    <w:rsid w:val="00C83FBB"/>
    <w:rsid w:val="00C8410B"/>
    <w:rsid w:val="00C8418F"/>
    <w:rsid w:val="00C8490D"/>
    <w:rsid w:val="00C8496E"/>
    <w:rsid w:val="00C84E72"/>
    <w:rsid w:val="00C856EB"/>
    <w:rsid w:val="00C85706"/>
    <w:rsid w:val="00C85CF1"/>
    <w:rsid w:val="00C85F03"/>
    <w:rsid w:val="00C863CE"/>
    <w:rsid w:val="00C866DC"/>
    <w:rsid w:val="00C86C8D"/>
    <w:rsid w:val="00C86CC4"/>
    <w:rsid w:val="00C86E42"/>
    <w:rsid w:val="00C86F77"/>
    <w:rsid w:val="00C87B49"/>
    <w:rsid w:val="00C87D7A"/>
    <w:rsid w:val="00C87F26"/>
    <w:rsid w:val="00C87F80"/>
    <w:rsid w:val="00C9030D"/>
    <w:rsid w:val="00C903C4"/>
    <w:rsid w:val="00C91042"/>
    <w:rsid w:val="00C9124F"/>
    <w:rsid w:val="00C91334"/>
    <w:rsid w:val="00C91342"/>
    <w:rsid w:val="00C914B5"/>
    <w:rsid w:val="00C91560"/>
    <w:rsid w:val="00C917F8"/>
    <w:rsid w:val="00C92640"/>
    <w:rsid w:val="00C927EA"/>
    <w:rsid w:val="00C9282A"/>
    <w:rsid w:val="00C934FC"/>
    <w:rsid w:val="00C93A99"/>
    <w:rsid w:val="00C93EAF"/>
    <w:rsid w:val="00C93EBC"/>
    <w:rsid w:val="00C943B7"/>
    <w:rsid w:val="00C9477A"/>
    <w:rsid w:val="00C94824"/>
    <w:rsid w:val="00C9510C"/>
    <w:rsid w:val="00C953A6"/>
    <w:rsid w:val="00C95FDD"/>
    <w:rsid w:val="00C96516"/>
    <w:rsid w:val="00C965ED"/>
    <w:rsid w:val="00C96661"/>
    <w:rsid w:val="00C96E29"/>
    <w:rsid w:val="00C96F6B"/>
    <w:rsid w:val="00C97128"/>
    <w:rsid w:val="00C9785F"/>
    <w:rsid w:val="00CA0186"/>
    <w:rsid w:val="00CA0187"/>
    <w:rsid w:val="00CA0329"/>
    <w:rsid w:val="00CA0527"/>
    <w:rsid w:val="00CA056D"/>
    <w:rsid w:val="00CA0651"/>
    <w:rsid w:val="00CA14BC"/>
    <w:rsid w:val="00CA14C5"/>
    <w:rsid w:val="00CA1610"/>
    <w:rsid w:val="00CA1733"/>
    <w:rsid w:val="00CA264E"/>
    <w:rsid w:val="00CA2A16"/>
    <w:rsid w:val="00CA2F06"/>
    <w:rsid w:val="00CA3101"/>
    <w:rsid w:val="00CA3388"/>
    <w:rsid w:val="00CA3454"/>
    <w:rsid w:val="00CA3A3F"/>
    <w:rsid w:val="00CA3A4E"/>
    <w:rsid w:val="00CA40DF"/>
    <w:rsid w:val="00CA4394"/>
    <w:rsid w:val="00CA4F8F"/>
    <w:rsid w:val="00CA50E4"/>
    <w:rsid w:val="00CA52C7"/>
    <w:rsid w:val="00CA5367"/>
    <w:rsid w:val="00CA54B3"/>
    <w:rsid w:val="00CA5738"/>
    <w:rsid w:val="00CA578C"/>
    <w:rsid w:val="00CA57F1"/>
    <w:rsid w:val="00CA5FEB"/>
    <w:rsid w:val="00CA608D"/>
    <w:rsid w:val="00CA6264"/>
    <w:rsid w:val="00CA6C8D"/>
    <w:rsid w:val="00CA6D54"/>
    <w:rsid w:val="00CA6EBD"/>
    <w:rsid w:val="00CA7292"/>
    <w:rsid w:val="00CA7816"/>
    <w:rsid w:val="00CA789B"/>
    <w:rsid w:val="00CA796B"/>
    <w:rsid w:val="00CB0AC5"/>
    <w:rsid w:val="00CB0B98"/>
    <w:rsid w:val="00CB0CBC"/>
    <w:rsid w:val="00CB0F6E"/>
    <w:rsid w:val="00CB0FB3"/>
    <w:rsid w:val="00CB1082"/>
    <w:rsid w:val="00CB10AA"/>
    <w:rsid w:val="00CB13F2"/>
    <w:rsid w:val="00CB1667"/>
    <w:rsid w:val="00CB16F7"/>
    <w:rsid w:val="00CB1ED2"/>
    <w:rsid w:val="00CB1FB9"/>
    <w:rsid w:val="00CB2294"/>
    <w:rsid w:val="00CB2D13"/>
    <w:rsid w:val="00CB3073"/>
    <w:rsid w:val="00CB30C5"/>
    <w:rsid w:val="00CB39F2"/>
    <w:rsid w:val="00CB4357"/>
    <w:rsid w:val="00CB445C"/>
    <w:rsid w:val="00CB4558"/>
    <w:rsid w:val="00CB45E6"/>
    <w:rsid w:val="00CB4641"/>
    <w:rsid w:val="00CB48B2"/>
    <w:rsid w:val="00CB4D7E"/>
    <w:rsid w:val="00CB57D1"/>
    <w:rsid w:val="00CB5973"/>
    <w:rsid w:val="00CB5BEC"/>
    <w:rsid w:val="00CB5E84"/>
    <w:rsid w:val="00CB5F7F"/>
    <w:rsid w:val="00CB609F"/>
    <w:rsid w:val="00CB6485"/>
    <w:rsid w:val="00CB6F48"/>
    <w:rsid w:val="00CB709B"/>
    <w:rsid w:val="00CB70A8"/>
    <w:rsid w:val="00CB73F9"/>
    <w:rsid w:val="00CB751C"/>
    <w:rsid w:val="00CB7529"/>
    <w:rsid w:val="00CB76DB"/>
    <w:rsid w:val="00CB7DD1"/>
    <w:rsid w:val="00CC00BE"/>
    <w:rsid w:val="00CC0117"/>
    <w:rsid w:val="00CC086C"/>
    <w:rsid w:val="00CC0A54"/>
    <w:rsid w:val="00CC0BAD"/>
    <w:rsid w:val="00CC0C81"/>
    <w:rsid w:val="00CC0F6D"/>
    <w:rsid w:val="00CC17B8"/>
    <w:rsid w:val="00CC1876"/>
    <w:rsid w:val="00CC1D2E"/>
    <w:rsid w:val="00CC1E80"/>
    <w:rsid w:val="00CC1FB2"/>
    <w:rsid w:val="00CC276C"/>
    <w:rsid w:val="00CC2FB1"/>
    <w:rsid w:val="00CC3250"/>
    <w:rsid w:val="00CC3B96"/>
    <w:rsid w:val="00CC4204"/>
    <w:rsid w:val="00CC43AE"/>
    <w:rsid w:val="00CC43D6"/>
    <w:rsid w:val="00CC4E80"/>
    <w:rsid w:val="00CC5017"/>
    <w:rsid w:val="00CC5152"/>
    <w:rsid w:val="00CC52BC"/>
    <w:rsid w:val="00CC53C1"/>
    <w:rsid w:val="00CC54D8"/>
    <w:rsid w:val="00CC567C"/>
    <w:rsid w:val="00CC5BC9"/>
    <w:rsid w:val="00CC6042"/>
    <w:rsid w:val="00CC6204"/>
    <w:rsid w:val="00CC6702"/>
    <w:rsid w:val="00CC6720"/>
    <w:rsid w:val="00CC682C"/>
    <w:rsid w:val="00CC6EED"/>
    <w:rsid w:val="00CC7018"/>
    <w:rsid w:val="00CC7B93"/>
    <w:rsid w:val="00CD01B5"/>
    <w:rsid w:val="00CD05E6"/>
    <w:rsid w:val="00CD0700"/>
    <w:rsid w:val="00CD0B26"/>
    <w:rsid w:val="00CD0C76"/>
    <w:rsid w:val="00CD0E42"/>
    <w:rsid w:val="00CD0F86"/>
    <w:rsid w:val="00CD18EF"/>
    <w:rsid w:val="00CD1A37"/>
    <w:rsid w:val="00CD1C88"/>
    <w:rsid w:val="00CD1E79"/>
    <w:rsid w:val="00CD1F49"/>
    <w:rsid w:val="00CD26B7"/>
    <w:rsid w:val="00CD280F"/>
    <w:rsid w:val="00CD2B6B"/>
    <w:rsid w:val="00CD2FED"/>
    <w:rsid w:val="00CD3153"/>
    <w:rsid w:val="00CD31F9"/>
    <w:rsid w:val="00CD3449"/>
    <w:rsid w:val="00CD35DA"/>
    <w:rsid w:val="00CD3AF8"/>
    <w:rsid w:val="00CD3DB7"/>
    <w:rsid w:val="00CD414D"/>
    <w:rsid w:val="00CD4405"/>
    <w:rsid w:val="00CD44B6"/>
    <w:rsid w:val="00CD455A"/>
    <w:rsid w:val="00CD4647"/>
    <w:rsid w:val="00CD46BE"/>
    <w:rsid w:val="00CD481F"/>
    <w:rsid w:val="00CD48B7"/>
    <w:rsid w:val="00CD4EC2"/>
    <w:rsid w:val="00CD4F61"/>
    <w:rsid w:val="00CD5359"/>
    <w:rsid w:val="00CD5A00"/>
    <w:rsid w:val="00CD5A67"/>
    <w:rsid w:val="00CD5BBD"/>
    <w:rsid w:val="00CD5BC8"/>
    <w:rsid w:val="00CD5C5F"/>
    <w:rsid w:val="00CD5F9C"/>
    <w:rsid w:val="00CD64B9"/>
    <w:rsid w:val="00CD6817"/>
    <w:rsid w:val="00CD6CDC"/>
    <w:rsid w:val="00CD6FAA"/>
    <w:rsid w:val="00CD6FFC"/>
    <w:rsid w:val="00CD7BE1"/>
    <w:rsid w:val="00CE0298"/>
    <w:rsid w:val="00CE0648"/>
    <w:rsid w:val="00CE06DB"/>
    <w:rsid w:val="00CE09DF"/>
    <w:rsid w:val="00CE100F"/>
    <w:rsid w:val="00CE1406"/>
    <w:rsid w:val="00CE1633"/>
    <w:rsid w:val="00CE1925"/>
    <w:rsid w:val="00CE1967"/>
    <w:rsid w:val="00CE1DE1"/>
    <w:rsid w:val="00CE1E6A"/>
    <w:rsid w:val="00CE27CE"/>
    <w:rsid w:val="00CE2E4B"/>
    <w:rsid w:val="00CE2EDA"/>
    <w:rsid w:val="00CE3004"/>
    <w:rsid w:val="00CE324E"/>
    <w:rsid w:val="00CE32AD"/>
    <w:rsid w:val="00CE350D"/>
    <w:rsid w:val="00CE3C7F"/>
    <w:rsid w:val="00CE3FB6"/>
    <w:rsid w:val="00CE4002"/>
    <w:rsid w:val="00CE4225"/>
    <w:rsid w:val="00CE4C60"/>
    <w:rsid w:val="00CE4FAA"/>
    <w:rsid w:val="00CE5709"/>
    <w:rsid w:val="00CE589A"/>
    <w:rsid w:val="00CE5B62"/>
    <w:rsid w:val="00CE5C23"/>
    <w:rsid w:val="00CE6122"/>
    <w:rsid w:val="00CE61DD"/>
    <w:rsid w:val="00CE649E"/>
    <w:rsid w:val="00CE67A7"/>
    <w:rsid w:val="00CE6B7F"/>
    <w:rsid w:val="00CE6C56"/>
    <w:rsid w:val="00CE6CA4"/>
    <w:rsid w:val="00CE6EDB"/>
    <w:rsid w:val="00CE72CE"/>
    <w:rsid w:val="00CE738B"/>
    <w:rsid w:val="00CE7726"/>
    <w:rsid w:val="00CE7ACA"/>
    <w:rsid w:val="00CE7D33"/>
    <w:rsid w:val="00CE7FAA"/>
    <w:rsid w:val="00CF00AD"/>
    <w:rsid w:val="00CF0230"/>
    <w:rsid w:val="00CF0752"/>
    <w:rsid w:val="00CF0CD2"/>
    <w:rsid w:val="00CF0D3D"/>
    <w:rsid w:val="00CF170D"/>
    <w:rsid w:val="00CF19E2"/>
    <w:rsid w:val="00CF1B21"/>
    <w:rsid w:val="00CF23CB"/>
    <w:rsid w:val="00CF2A9E"/>
    <w:rsid w:val="00CF2B59"/>
    <w:rsid w:val="00CF32BA"/>
    <w:rsid w:val="00CF457E"/>
    <w:rsid w:val="00CF479E"/>
    <w:rsid w:val="00CF4C1C"/>
    <w:rsid w:val="00CF4E82"/>
    <w:rsid w:val="00CF51D2"/>
    <w:rsid w:val="00CF5371"/>
    <w:rsid w:val="00CF5530"/>
    <w:rsid w:val="00CF5975"/>
    <w:rsid w:val="00CF59C6"/>
    <w:rsid w:val="00CF59E2"/>
    <w:rsid w:val="00CF5F44"/>
    <w:rsid w:val="00CF6202"/>
    <w:rsid w:val="00CF6BA4"/>
    <w:rsid w:val="00CF6D6D"/>
    <w:rsid w:val="00CF6E86"/>
    <w:rsid w:val="00CF7A1A"/>
    <w:rsid w:val="00CF7BEA"/>
    <w:rsid w:val="00CF7C48"/>
    <w:rsid w:val="00CF7E0D"/>
    <w:rsid w:val="00CF7F92"/>
    <w:rsid w:val="00D0018D"/>
    <w:rsid w:val="00D00750"/>
    <w:rsid w:val="00D0095B"/>
    <w:rsid w:val="00D00B3C"/>
    <w:rsid w:val="00D00D41"/>
    <w:rsid w:val="00D00E26"/>
    <w:rsid w:val="00D00E73"/>
    <w:rsid w:val="00D010F9"/>
    <w:rsid w:val="00D01119"/>
    <w:rsid w:val="00D01156"/>
    <w:rsid w:val="00D01670"/>
    <w:rsid w:val="00D02299"/>
    <w:rsid w:val="00D02A67"/>
    <w:rsid w:val="00D02C89"/>
    <w:rsid w:val="00D02F51"/>
    <w:rsid w:val="00D02FB3"/>
    <w:rsid w:val="00D03098"/>
    <w:rsid w:val="00D036CE"/>
    <w:rsid w:val="00D038D3"/>
    <w:rsid w:val="00D03CBF"/>
    <w:rsid w:val="00D03DE9"/>
    <w:rsid w:val="00D03F6D"/>
    <w:rsid w:val="00D04100"/>
    <w:rsid w:val="00D042F2"/>
    <w:rsid w:val="00D04351"/>
    <w:rsid w:val="00D047E0"/>
    <w:rsid w:val="00D04B2C"/>
    <w:rsid w:val="00D04CF8"/>
    <w:rsid w:val="00D05119"/>
    <w:rsid w:val="00D05870"/>
    <w:rsid w:val="00D05E5F"/>
    <w:rsid w:val="00D05E6C"/>
    <w:rsid w:val="00D06248"/>
    <w:rsid w:val="00D06290"/>
    <w:rsid w:val="00D06958"/>
    <w:rsid w:val="00D06DB9"/>
    <w:rsid w:val="00D074C9"/>
    <w:rsid w:val="00D075C4"/>
    <w:rsid w:val="00D076D0"/>
    <w:rsid w:val="00D0790B"/>
    <w:rsid w:val="00D10154"/>
    <w:rsid w:val="00D10386"/>
    <w:rsid w:val="00D10417"/>
    <w:rsid w:val="00D10502"/>
    <w:rsid w:val="00D105F3"/>
    <w:rsid w:val="00D10721"/>
    <w:rsid w:val="00D10726"/>
    <w:rsid w:val="00D10B85"/>
    <w:rsid w:val="00D10CC3"/>
    <w:rsid w:val="00D110C2"/>
    <w:rsid w:val="00D116B8"/>
    <w:rsid w:val="00D11750"/>
    <w:rsid w:val="00D11FAC"/>
    <w:rsid w:val="00D12048"/>
    <w:rsid w:val="00D125C5"/>
    <w:rsid w:val="00D1268F"/>
    <w:rsid w:val="00D12862"/>
    <w:rsid w:val="00D12BEE"/>
    <w:rsid w:val="00D131EA"/>
    <w:rsid w:val="00D1329D"/>
    <w:rsid w:val="00D134D7"/>
    <w:rsid w:val="00D13552"/>
    <w:rsid w:val="00D13B85"/>
    <w:rsid w:val="00D141C3"/>
    <w:rsid w:val="00D141DF"/>
    <w:rsid w:val="00D14217"/>
    <w:rsid w:val="00D1440A"/>
    <w:rsid w:val="00D1461D"/>
    <w:rsid w:val="00D147E0"/>
    <w:rsid w:val="00D148DF"/>
    <w:rsid w:val="00D15213"/>
    <w:rsid w:val="00D15280"/>
    <w:rsid w:val="00D15AD3"/>
    <w:rsid w:val="00D15EE0"/>
    <w:rsid w:val="00D1625A"/>
    <w:rsid w:val="00D16320"/>
    <w:rsid w:val="00D16419"/>
    <w:rsid w:val="00D16680"/>
    <w:rsid w:val="00D16C6E"/>
    <w:rsid w:val="00D16D3B"/>
    <w:rsid w:val="00D16D59"/>
    <w:rsid w:val="00D171EE"/>
    <w:rsid w:val="00D174CE"/>
    <w:rsid w:val="00D1787D"/>
    <w:rsid w:val="00D1796F"/>
    <w:rsid w:val="00D179BC"/>
    <w:rsid w:val="00D17C1E"/>
    <w:rsid w:val="00D17E40"/>
    <w:rsid w:val="00D20758"/>
    <w:rsid w:val="00D20A90"/>
    <w:rsid w:val="00D212CF"/>
    <w:rsid w:val="00D21363"/>
    <w:rsid w:val="00D218DC"/>
    <w:rsid w:val="00D21A5D"/>
    <w:rsid w:val="00D21ACC"/>
    <w:rsid w:val="00D21D6E"/>
    <w:rsid w:val="00D2217E"/>
    <w:rsid w:val="00D221D1"/>
    <w:rsid w:val="00D2259D"/>
    <w:rsid w:val="00D22DD5"/>
    <w:rsid w:val="00D22F6D"/>
    <w:rsid w:val="00D23051"/>
    <w:rsid w:val="00D23177"/>
    <w:rsid w:val="00D2355E"/>
    <w:rsid w:val="00D23BCB"/>
    <w:rsid w:val="00D23F1A"/>
    <w:rsid w:val="00D24E01"/>
    <w:rsid w:val="00D24FE4"/>
    <w:rsid w:val="00D254E0"/>
    <w:rsid w:val="00D258AF"/>
    <w:rsid w:val="00D258C5"/>
    <w:rsid w:val="00D25C85"/>
    <w:rsid w:val="00D264C9"/>
    <w:rsid w:val="00D26BB2"/>
    <w:rsid w:val="00D26FB0"/>
    <w:rsid w:val="00D27131"/>
    <w:rsid w:val="00D27A74"/>
    <w:rsid w:val="00D30502"/>
    <w:rsid w:val="00D30D24"/>
    <w:rsid w:val="00D30D39"/>
    <w:rsid w:val="00D30E95"/>
    <w:rsid w:val="00D314FB"/>
    <w:rsid w:val="00D321DC"/>
    <w:rsid w:val="00D32206"/>
    <w:rsid w:val="00D3238C"/>
    <w:rsid w:val="00D326C4"/>
    <w:rsid w:val="00D32823"/>
    <w:rsid w:val="00D3369B"/>
    <w:rsid w:val="00D33C0B"/>
    <w:rsid w:val="00D3414E"/>
    <w:rsid w:val="00D341A6"/>
    <w:rsid w:val="00D344E1"/>
    <w:rsid w:val="00D347E6"/>
    <w:rsid w:val="00D349FD"/>
    <w:rsid w:val="00D34A35"/>
    <w:rsid w:val="00D34D59"/>
    <w:rsid w:val="00D350D0"/>
    <w:rsid w:val="00D351BE"/>
    <w:rsid w:val="00D35584"/>
    <w:rsid w:val="00D3566A"/>
    <w:rsid w:val="00D35713"/>
    <w:rsid w:val="00D35A21"/>
    <w:rsid w:val="00D35FB1"/>
    <w:rsid w:val="00D366CD"/>
    <w:rsid w:val="00D370DC"/>
    <w:rsid w:val="00D371D9"/>
    <w:rsid w:val="00D37241"/>
    <w:rsid w:val="00D374D4"/>
    <w:rsid w:val="00D37741"/>
    <w:rsid w:val="00D37798"/>
    <w:rsid w:val="00D37875"/>
    <w:rsid w:val="00D37AFF"/>
    <w:rsid w:val="00D37DF6"/>
    <w:rsid w:val="00D37ED4"/>
    <w:rsid w:val="00D40B53"/>
    <w:rsid w:val="00D40BBE"/>
    <w:rsid w:val="00D40CB1"/>
    <w:rsid w:val="00D415CD"/>
    <w:rsid w:val="00D4185C"/>
    <w:rsid w:val="00D419BF"/>
    <w:rsid w:val="00D41EDD"/>
    <w:rsid w:val="00D4208F"/>
    <w:rsid w:val="00D422B9"/>
    <w:rsid w:val="00D42340"/>
    <w:rsid w:val="00D424EE"/>
    <w:rsid w:val="00D428E3"/>
    <w:rsid w:val="00D429DF"/>
    <w:rsid w:val="00D42A96"/>
    <w:rsid w:val="00D42ACD"/>
    <w:rsid w:val="00D42C7F"/>
    <w:rsid w:val="00D42EA1"/>
    <w:rsid w:val="00D42ED8"/>
    <w:rsid w:val="00D43250"/>
    <w:rsid w:val="00D43587"/>
    <w:rsid w:val="00D439BB"/>
    <w:rsid w:val="00D439C5"/>
    <w:rsid w:val="00D43D30"/>
    <w:rsid w:val="00D43E7C"/>
    <w:rsid w:val="00D43E90"/>
    <w:rsid w:val="00D43ECE"/>
    <w:rsid w:val="00D44452"/>
    <w:rsid w:val="00D45778"/>
    <w:rsid w:val="00D45AB3"/>
    <w:rsid w:val="00D45D32"/>
    <w:rsid w:val="00D46722"/>
    <w:rsid w:val="00D46734"/>
    <w:rsid w:val="00D468F4"/>
    <w:rsid w:val="00D469E3"/>
    <w:rsid w:val="00D46BF6"/>
    <w:rsid w:val="00D46F08"/>
    <w:rsid w:val="00D47470"/>
    <w:rsid w:val="00D47486"/>
    <w:rsid w:val="00D474C7"/>
    <w:rsid w:val="00D476C2"/>
    <w:rsid w:val="00D47DF4"/>
    <w:rsid w:val="00D47F2B"/>
    <w:rsid w:val="00D500A0"/>
    <w:rsid w:val="00D50304"/>
    <w:rsid w:val="00D505D4"/>
    <w:rsid w:val="00D50900"/>
    <w:rsid w:val="00D50CA6"/>
    <w:rsid w:val="00D50CEF"/>
    <w:rsid w:val="00D50DE5"/>
    <w:rsid w:val="00D51311"/>
    <w:rsid w:val="00D514C7"/>
    <w:rsid w:val="00D51721"/>
    <w:rsid w:val="00D518B6"/>
    <w:rsid w:val="00D51FBE"/>
    <w:rsid w:val="00D521DF"/>
    <w:rsid w:val="00D5394B"/>
    <w:rsid w:val="00D53C8B"/>
    <w:rsid w:val="00D5421F"/>
    <w:rsid w:val="00D544FE"/>
    <w:rsid w:val="00D545DB"/>
    <w:rsid w:val="00D54654"/>
    <w:rsid w:val="00D54754"/>
    <w:rsid w:val="00D54C09"/>
    <w:rsid w:val="00D5540B"/>
    <w:rsid w:val="00D55738"/>
    <w:rsid w:val="00D55B67"/>
    <w:rsid w:val="00D5640B"/>
    <w:rsid w:val="00D56437"/>
    <w:rsid w:val="00D56535"/>
    <w:rsid w:val="00D565F9"/>
    <w:rsid w:val="00D56729"/>
    <w:rsid w:val="00D57219"/>
    <w:rsid w:val="00D5752B"/>
    <w:rsid w:val="00D57733"/>
    <w:rsid w:val="00D57777"/>
    <w:rsid w:val="00D57A35"/>
    <w:rsid w:val="00D57BFC"/>
    <w:rsid w:val="00D57F88"/>
    <w:rsid w:val="00D57FBA"/>
    <w:rsid w:val="00D602E8"/>
    <w:rsid w:val="00D60846"/>
    <w:rsid w:val="00D60B59"/>
    <w:rsid w:val="00D60F28"/>
    <w:rsid w:val="00D616E8"/>
    <w:rsid w:val="00D61AAB"/>
    <w:rsid w:val="00D61ADD"/>
    <w:rsid w:val="00D61CB7"/>
    <w:rsid w:val="00D61DBC"/>
    <w:rsid w:val="00D6219A"/>
    <w:rsid w:val="00D62247"/>
    <w:rsid w:val="00D6248D"/>
    <w:rsid w:val="00D626E1"/>
    <w:rsid w:val="00D62F31"/>
    <w:rsid w:val="00D62FF4"/>
    <w:rsid w:val="00D6308C"/>
    <w:rsid w:val="00D630EF"/>
    <w:rsid w:val="00D63518"/>
    <w:rsid w:val="00D63AA2"/>
    <w:rsid w:val="00D63AA3"/>
    <w:rsid w:val="00D63AD9"/>
    <w:rsid w:val="00D63BD0"/>
    <w:rsid w:val="00D63F24"/>
    <w:rsid w:val="00D643B1"/>
    <w:rsid w:val="00D644C0"/>
    <w:rsid w:val="00D646CE"/>
    <w:rsid w:val="00D64812"/>
    <w:rsid w:val="00D64973"/>
    <w:rsid w:val="00D64CA7"/>
    <w:rsid w:val="00D64FA5"/>
    <w:rsid w:val="00D6514D"/>
    <w:rsid w:val="00D65DF3"/>
    <w:rsid w:val="00D66E59"/>
    <w:rsid w:val="00D67146"/>
    <w:rsid w:val="00D676C2"/>
    <w:rsid w:val="00D676CF"/>
    <w:rsid w:val="00D677AE"/>
    <w:rsid w:val="00D67DBA"/>
    <w:rsid w:val="00D709E0"/>
    <w:rsid w:val="00D70B72"/>
    <w:rsid w:val="00D70C7E"/>
    <w:rsid w:val="00D715B9"/>
    <w:rsid w:val="00D71732"/>
    <w:rsid w:val="00D71A78"/>
    <w:rsid w:val="00D71D13"/>
    <w:rsid w:val="00D71D76"/>
    <w:rsid w:val="00D72305"/>
    <w:rsid w:val="00D725CC"/>
    <w:rsid w:val="00D7273D"/>
    <w:rsid w:val="00D72957"/>
    <w:rsid w:val="00D72A3E"/>
    <w:rsid w:val="00D72C89"/>
    <w:rsid w:val="00D72CB9"/>
    <w:rsid w:val="00D7300F"/>
    <w:rsid w:val="00D7305B"/>
    <w:rsid w:val="00D732F2"/>
    <w:rsid w:val="00D73D58"/>
    <w:rsid w:val="00D744B9"/>
    <w:rsid w:val="00D74EB6"/>
    <w:rsid w:val="00D7539C"/>
    <w:rsid w:val="00D7549D"/>
    <w:rsid w:val="00D7549F"/>
    <w:rsid w:val="00D759F0"/>
    <w:rsid w:val="00D75E7A"/>
    <w:rsid w:val="00D76006"/>
    <w:rsid w:val="00D76199"/>
    <w:rsid w:val="00D76B61"/>
    <w:rsid w:val="00D76D4D"/>
    <w:rsid w:val="00D77870"/>
    <w:rsid w:val="00D77AFB"/>
    <w:rsid w:val="00D801F7"/>
    <w:rsid w:val="00D8032B"/>
    <w:rsid w:val="00D80344"/>
    <w:rsid w:val="00D80DD4"/>
    <w:rsid w:val="00D80E45"/>
    <w:rsid w:val="00D81115"/>
    <w:rsid w:val="00D811AE"/>
    <w:rsid w:val="00D811B1"/>
    <w:rsid w:val="00D81378"/>
    <w:rsid w:val="00D814B7"/>
    <w:rsid w:val="00D8159F"/>
    <w:rsid w:val="00D81B29"/>
    <w:rsid w:val="00D81CE4"/>
    <w:rsid w:val="00D81DE4"/>
    <w:rsid w:val="00D81E6A"/>
    <w:rsid w:val="00D823B7"/>
    <w:rsid w:val="00D823B9"/>
    <w:rsid w:val="00D82617"/>
    <w:rsid w:val="00D8269C"/>
    <w:rsid w:val="00D82B94"/>
    <w:rsid w:val="00D82C23"/>
    <w:rsid w:val="00D82D55"/>
    <w:rsid w:val="00D82E04"/>
    <w:rsid w:val="00D83243"/>
    <w:rsid w:val="00D8353F"/>
    <w:rsid w:val="00D838AB"/>
    <w:rsid w:val="00D83A7B"/>
    <w:rsid w:val="00D83B4D"/>
    <w:rsid w:val="00D84196"/>
    <w:rsid w:val="00D84292"/>
    <w:rsid w:val="00D844C3"/>
    <w:rsid w:val="00D8450E"/>
    <w:rsid w:val="00D84778"/>
    <w:rsid w:val="00D84FD5"/>
    <w:rsid w:val="00D850CC"/>
    <w:rsid w:val="00D85373"/>
    <w:rsid w:val="00D854AC"/>
    <w:rsid w:val="00D85892"/>
    <w:rsid w:val="00D85DD7"/>
    <w:rsid w:val="00D8601A"/>
    <w:rsid w:val="00D8615B"/>
    <w:rsid w:val="00D864D9"/>
    <w:rsid w:val="00D86734"/>
    <w:rsid w:val="00D86EDE"/>
    <w:rsid w:val="00D87709"/>
    <w:rsid w:val="00D8789B"/>
    <w:rsid w:val="00D87B1F"/>
    <w:rsid w:val="00D87CC0"/>
    <w:rsid w:val="00D90D51"/>
    <w:rsid w:val="00D90DE1"/>
    <w:rsid w:val="00D91363"/>
    <w:rsid w:val="00D91570"/>
    <w:rsid w:val="00D9270F"/>
    <w:rsid w:val="00D929EB"/>
    <w:rsid w:val="00D92AF6"/>
    <w:rsid w:val="00D92B6B"/>
    <w:rsid w:val="00D92F49"/>
    <w:rsid w:val="00D930D3"/>
    <w:rsid w:val="00D931D5"/>
    <w:rsid w:val="00D93A3B"/>
    <w:rsid w:val="00D940F5"/>
    <w:rsid w:val="00D94887"/>
    <w:rsid w:val="00D94970"/>
    <w:rsid w:val="00D94B26"/>
    <w:rsid w:val="00D94BAD"/>
    <w:rsid w:val="00D953D7"/>
    <w:rsid w:val="00D955B5"/>
    <w:rsid w:val="00D955F0"/>
    <w:rsid w:val="00D95B65"/>
    <w:rsid w:val="00D95DEC"/>
    <w:rsid w:val="00D95F70"/>
    <w:rsid w:val="00D960C2"/>
    <w:rsid w:val="00D9676E"/>
    <w:rsid w:val="00D970C3"/>
    <w:rsid w:val="00D9753C"/>
    <w:rsid w:val="00D97541"/>
    <w:rsid w:val="00D975DA"/>
    <w:rsid w:val="00D976E8"/>
    <w:rsid w:val="00D9784A"/>
    <w:rsid w:val="00D97D17"/>
    <w:rsid w:val="00D97F82"/>
    <w:rsid w:val="00DA01B3"/>
    <w:rsid w:val="00DA02D5"/>
    <w:rsid w:val="00DA0519"/>
    <w:rsid w:val="00DA05FA"/>
    <w:rsid w:val="00DA0618"/>
    <w:rsid w:val="00DA0841"/>
    <w:rsid w:val="00DA09FE"/>
    <w:rsid w:val="00DA0C3A"/>
    <w:rsid w:val="00DA0D94"/>
    <w:rsid w:val="00DA0F59"/>
    <w:rsid w:val="00DA129C"/>
    <w:rsid w:val="00DA1687"/>
    <w:rsid w:val="00DA186A"/>
    <w:rsid w:val="00DA1BAA"/>
    <w:rsid w:val="00DA2106"/>
    <w:rsid w:val="00DA2462"/>
    <w:rsid w:val="00DA2E0D"/>
    <w:rsid w:val="00DA37F3"/>
    <w:rsid w:val="00DA3B92"/>
    <w:rsid w:val="00DA3CD9"/>
    <w:rsid w:val="00DA404D"/>
    <w:rsid w:val="00DA4107"/>
    <w:rsid w:val="00DA421A"/>
    <w:rsid w:val="00DA42A4"/>
    <w:rsid w:val="00DA43EF"/>
    <w:rsid w:val="00DA4401"/>
    <w:rsid w:val="00DA4678"/>
    <w:rsid w:val="00DA4A3F"/>
    <w:rsid w:val="00DA4B33"/>
    <w:rsid w:val="00DA4E9D"/>
    <w:rsid w:val="00DA5443"/>
    <w:rsid w:val="00DA565A"/>
    <w:rsid w:val="00DA5C7B"/>
    <w:rsid w:val="00DA5F54"/>
    <w:rsid w:val="00DA655C"/>
    <w:rsid w:val="00DA6704"/>
    <w:rsid w:val="00DA6799"/>
    <w:rsid w:val="00DA6815"/>
    <w:rsid w:val="00DA706D"/>
    <w:rsid w:val="00DA71BF"/>
    <w:rsid w:val="00DA71E4"/>
    <w:rsid w:val="00DA72E7"/>
    <w:rsid w:val="00DA74B0"/>
    <w:rsid w:val="00DA794A"/>
    <w:rsid w:val="00DA7B4E"/>
    <w:rsid w:val="00DA7C0C"/>
    <w:rsid w:val="00DA7C17"/>
    <w:rsid w:val="00DB00E7"/>
    <w:rsid w:val="00DB07AB"/>
    <w:rsid w:val="00DB092F"/>
    <w:rsid w:val="00DB09FF"/>
    <w:rsid w:val="00DB0D5D"/>
    <w:rsid w:val="00DB1436"/>
    <w:rsid w:val="00DB178E"/>
    <w:rsid w:val="00DB1D74"/>
    <w:rsid w:val="00DB20E9"/>
    <w:rsid w:val="00DB2126"/>
    <w:rsid w:val="00DB2575"/>
    <w:rsid w:val="00DB3067"/>
    <w:rsid w:val="00DB3BDA"/>
    <w:rsid w:val="00DB3D75"/>
    <w:rsid w:val="00DB439B"/>
    <w:rsid w:val="00DB43DC"/>
    <w:rsid w:val="00DB47DC"/>
    <w:rsid w:val="00DB4ACA"/>
    <w:rsid w:val="00DB57ED"/>
    <w:rsid w:val="00DB66E1"/>
    <w:rsid w:val="00DB675A"/>
    <w:rsid w:val="00DB69A6"/>
    <w:rsid w:val="00DB69BE"/>
    <w:rsid w:val="00DB6CB7"/>
    <w:rsid w:val="00DB727E"/>
    <w:rsid w:val="00DB7537"/>
    <w:rsid w:val="00DB7585"/>
    <w:rsid w:val="00DB774B"/>
    <w:rsid w:val="00DB7890"/>
    <w:rsid w:val="00DB79D9"/>
    <w:rsid w:val="00DB7B9A"/>
    <w:rsid w:val="00DB7E64"/>
    <w:rsid w:val="00DB7EAD"/>
    <w:rsid w:val="00DC04A0"/>
    <w:rsid w:val="00DC0502"/>
    <w:rsid w:val="00DC0A75"/>
    <w:rsid w:val="00DC0B11"/>
    <w:rsid w:val="00DC1343"/>
    <w:rsid w:val="00DC1AB8"/>
    <w:rsid w:val="00DC1E35"/>
    <w:rsid w:val="00DC209B"/>
    <w:rsid w:val="00DC20A5"/>
    <w:rsid w:val="00DC2143"/>
    <w:rsid w:val="00DC23CE"/>
    <w:rsid w:val="00DC312B"/>
    <w:rsid w:val="00DC319D"/>
    <w:rsid w:val="00DC34BD"/>
    <w:rsid w:val="00DC3541"/>
    <w:rsid w:val="00DC3A7F"/>
    <w:rsid w:val="00DC3C0F"/>
    <w:rsid w:val="00DC3D28"/>
    <w:rsid w:val="00DC3F34"/>
    <w:rsid w:val="00DC3FFF"/>
    <w:rsid w:val="00DC487A"/>
    <w:rsid w:val="00DC4930"/>
    <w:rsid w:val="00DC4D5A"/>
    <w:rsid w:val="00DC4D8A"/>
    <w:rsid w:val="00DC5152"/>
    <w:rsid w:val="00DC570F"/>
    <w:rsid w:val="00DC5773"/>
    <w:rsid w:val="00DC5949"/>
    <w:rsid w:val="00DC5D4E"/>
    <w:rsid w:val="00DC6066"/>
    <w:rsid w:val="00DC67EA"/>
    <w:rsid w:val="00DC69F4"/>
    <w:rsid w:val="00DC6CAE"/>
    <w:rsid w:val="00DC6D2D"/>
    <w:rsid w:val="00DC6D4C"/>
    <w:rsid w:val="00DC706C"/>
    <w:rsid w:val="00DC7302"/>
    <w:rsid w:val="00DC73E1"/>
    <w:rsid w:val="00DC747A"/>
    <w:rsid w:val="00DD003C"/>
    <w:rsid w:val="00DD03A3"/>
    <w:rsid w:val="00DD0463"/>
    <w:rsid w:val="00DD0542"/>
    <w:rsid w:val="00DD055D"/>
    <w:rsid w:val="00DD06E3"/>
    <w:rsid w:val="00DD0C9C"/>
    <w:rsid w:val="00DD134C"/>
    <w:rsid w:val="00DD16DB"/>
    <w:rsid w:val="00DD1B1C"/>
    <w:rsid w:val="00DD1B81"/>
    <w:rsid w:val="00DD1F07"/>
    <w:rsid w:val="00DD222F"/>
    <w:rsid w:val="00DD2CCD"/>
    <w:rsid w:val="00DD2CF6"/>
    <w:rsid w:val="00DD2F1C"/>
    <w:rsid w:val="00DD3BB5"/>
    <w:rsid w:val="00DD3CC5"/>
    <w:rsid w:val="00DD4313"/>
    <w:rsid w:val="00DD4352"/>
    <w:rsid w:val="00DD4469"/>
    <w:rsid w:val="00DD4499"/>
    <w:rsid w:val="00DD4B27"/>
    <w:rsid w:val="00DD4D99"/>
    <w:rsid w:val="00DD4DFE"/>
    <w:rsid w:val="00DD4E80"/>
    <w:rsid w:val="00DD4FCE"/>
    <w:rsid w:val="00DD5065"/>
    <w:rsid w:val="00DD5849"/>
    <w:rsid w:val="00DD5D5C"/>
    <w:rsid w:val="00DD5E96"/>
    <w:rsid w:val="00DD62C2"/>
    <w:rsid w:val="00DD66C8"/>
    <w:rsid w:val="00DD6976"/>
    <w:rsid w:val="00DD6AD9"/>
    <w:rsid w:val="00DD6B67"/>
    <w:rsid w:val="00DD6E8D"/>
    <w:rsid w:val="00DD70F0"/>
    <w:rsid w:val="00DD7193"/>
    <w:rsid w:val="00DD7363"/>
    <w:rsid w:val="00DD7383"/>
    <w:rsid w:val="00DD73A4"/>
    <w:rsid w:val="00DD746A"/>
    <w:rsid w:val="00DD7C69"/>
    <w:rsid w:val="00DD7CB9"/>
    <w:rsid w:val="00DD7D31"/>
    <w:rsid w:val="00DD7E2F"/>
    <w:rsid w:val="00DE0460"/>
    <w:rsid w:val="00DE077A"/>
    <w:rsid w:val="00DE0C71"/>
    <w:rsid w:val="00DE0E12"/>
    <w:rsid w:val="00DE0E88"/>
    <w:rsid w:val="00DE104F"/>
    <w:rsid w:val="00DE1383"/>
    <w:rsid w:val="00DE18AD"/>
    <w:rsid w:val="00DE19AE"/>
    <w:rsid w:val="00DE2640"/>
    <w:rsid w:val="00DE29DC"/>
    <w:rsid w:val="00DE2A65"/>
    <w:rsid w:val="00DE2ACE"/>
    <w:rsid w:val="00DE33D8"/>
    <w:rsid w:val="00DE4716"/>
    <w:rsid w:val="00DE4AE6"/>
    <w:rsid w:val="00DE55FE"/>
    <w:rsid w:val="00DE560C"/>
    <w:rsid w:val="00DE5EA4"/>
    <w:rsid w:val="00DE6634"/>
    <w:rsid w:val="00DE6809"/>
    <w:rsid w:val="00DE68CE"/>
    <w:rsid w:val="00DE68D4"/>
    <w:rsid w:val="00DE6D02"/>
    <w:rsid w:val="00DE6F1C"/>
    <w:rsid w:val="00DE6F7F"/>
    <w:rsid w:val="00DE7200"/>
    <w:rsid w:val="00DE7845"/>
    <w:rsid w:val="00DE79E8"/>
    <w:rsid w:val="00DE7DD5"/>
    <w:rsid w:val="00DE7EDD"/>
    <w:rsid w:val="00DF00CB"/>
    <w:rsid w:val="00DF017E"/>
    <w:rsid w:val="00DF04FE"/>
    <w:rsid w:val="00DF0C7F"/>
    <w:rsid w:val="00DF0DDD"/>
    <w:rsid w:val="00DF0F1A"/>
    <w:rsid w:val="00DF0FB7"/>
    <w:rsid w:val="00DF145D"/>
    <w:rsid w:val="00DF1507"/>
    <w:rsid w:val="00DF16FB"/>
    <w:rsid w:val="00DF1CDC"/>
    <w:rsid w:val="00DF1DBF"/>
    <w:rsid w:val="00DF1DC3"/>
    <w:rsid w:val="00DF1FCC"/>
    <w:rsid w:val="00DF22F3"/>
    <w:rsid w:val="00DF237A"/>
    <w:rsid w:val="00DF24FE"/>
    <w:rsid w:val="00DF256E"/>
    <w:rsid w:val="00DF2B33"/>
    <w:rsid w:val="00DF324E"/>
    <w:rsid w:val="00DF33F2"/>
    <w:rsid w:val="00DF348E"/>
    <w:rsid w:val="00DF3863"/>
    <w:rsid w:val="00DF396B"/>
    <w:rsid w:val="00DF3B6B"/>
    <w:rsid w:val="00DF410B"/>
    <w:rsid w:val="00DF49BD"/>
    <w:rsid w:val="00DF4C9F"/>
    <w:rsid w:val="00DF4DDB"/>
    <w:rsid w:val="00DF5833"/>
    <w:rsid w:val="00DF5C28"/>
    <w:rsid w:val="00DF6059"/>
    <w:rsid w:val="00DF60E0"/>
    <w:rsid w:val="00DF61B7"/>
    <w:rsid w:val="00DF6859"/>
    <w:rsid w:val="00DF68A4"/>
    <w:rsid w:val="00DF7352"/>
    <w:rsid w:val="00DF741F"/>
    <w:rsid w:val="00DF750E"/>
    <w:rsid w:val="00DF7B26"/>
    <w:rsid w:val="00DF7C86"/>
    <w:rsid w:val="00DF7EBE"/>
    <w:rsid w:val="00E00005"/>
    <w:rsid w:val="00E00315"/>
    <w:rsid w:val="00E00360"/>
    <w:rsid w:val="00E00416"/>
    <w:rsid w:val="00E0082D"/>
    <w:rsid w:val="00E00B06"/>
    <w:rsid w:val="00E00C2F"/>
    <w:rsid w:val="00E00FFB"/>
    <w:rsid w:val="00E017C7"/>
    <w:rsid w:val="00E01F5A"/>
    <w:rsid w:val="00E02533"/>
    <w:rsid w:val="00E02926"/>
    <w:rsid w:val="00E02A8A"/>
    <w:rsid w:val="00E02CC6"/>
    <w:rsid w:val="00E0339B"/>
    <w:rsid w:val="00E03FA9"/>
    <w:rsid w:val="00E04728"/>
    <w:rsid w:val="00E04B04"/>
    <w:rsid w:val="00E04E21"/>
    <w:rsid w:val="00E0509F"/>
    <w:rsid w:val="00E05BF3"/>
    <w:rsid w:val="00E05F14"/>
    <w:rsid w:val="00E062A9"/>
    <w:rsid w:val="00E062DF"/>
    <w:rsid w:val="00E06913"/>
    <w:rsid w:val="00E06CAE"/>
    <w:rsid w:val="00E06F39"/>
    <w:rsid w:val="00E06FD2"/>
    <w:rsid w:val="00E073BE"/>
    <w:rsid w:val="00E075AE"/>
    <w:rsid w:val="00E076F9"/>
    <w:rsid w:val="00E07C47"/>
    <w:rsid w:val="00E07CAA"/>
    <w:rsid w:val="00E10AE6"/>
    <w:rsid w:val="00E10AF1"/>
    <w:rsid w:val="00E10C80"/>
    <w:rsid w:val="00E10D1A"/>
    <w:rsid w:val="00E10E7E"/>
    <w:rsid w:val="00E11344"/>
    <w:rsid w:val="00E113DC"/>
    <w:rsid w:val="00E114A9"/>
    <w:rsid w:val="00E11559"/>
    <w:rsid w:val="00E11596"/>
    <w:rsid w:val="00E116C7"/>
    <w:rsid w:val="00E1170F"/>
    <w:rsid w:val="00E118D6"/>
    <w:rsid w:val="00E11A00"/>
    <w:rsid w:val="00E11A4C"/>
    <w:rsid w:val="00E11AEB"/>
    <w:rsid w:val="00E12103"/>
    <w:rsid w:val="00E12627"/>
    <w:rsid w:val="00E12652"/>
    <w:rsid w:val="00E1288E"/>
    <w:rsid w:val="00E129AE"/>
    <w:rsid w:val="00E12D23"/>
    <w:rsid w:val="00E12F73"/>
    <w:rsid w:val="00E131B2"/>
    <w:rsid w:val="00E139A6"/>
    <w:rsid w:val="00E13E4C"/>
    <w:rsid w:val="00E13EC6"/>
    <w:rsid w:val="00E13F5D"/>
    <w:rsid w:val="00E142D6"/>
    <w:rsid w:val="00E15528"/>
    <w:rsid w:val="00E157F2"/>
    <w:rsid w:val="00E15922"/>
    <w:rsid w:val="00E1598F"/>
    <w:rsid w:val="00E159D3"/>
    <w:rsid w:val="00E15DD1"/>
    <w:rsid w:val="00E16B0A"/>
    <w:rsid w:val="00E1701B"/>
    <w:rsid w:val="00E1704A"/>
    <w:rsid w:val="00E171C2"/>
    <w:rsid w:val="00E17321"/>
    <w:rsid w:val="00E17A98"/>
    <w:rsid w:val="00E20384"/>
    <w:rsid w:val="00E205A4"/>
    <w:rsid w:val="00E205B1"/>
    <w:rsid w:val="00E20A3F"/>
    <w:rsid w:val="00E20B15"/>
    <w:rsid w:val="00E20BD6"/>
    <w:rsid w:val="00E20C93"/>
    <w:rsid w:val="00E21240"/>
    <w:rsid w:val="00E21483"/>
    <w:rsid w:val="00E2150A"/>
    <w:rsid w:val="00E21969"/>
    <w:rsid w:val="00E22064"/>
    <w:rsid w:val="00E2221E"/>
    <w:rsid w:val="00E22443"/>
    <w:rsid w:val="00E22598"/>
    <w:rsid w:val="00E2268B"/>
    <w:rsid w:val="00E227F5"/>
    <w:rsid w:val="00E22C8B"/>
    <w:rsid w:val="00E22F59"/>
    <w:rsid w:val="00E232B8"/>
    <w:rsid w:val="00E234EB"/>
    <w:rsid w:val="00E2382F"/>
    <w:rsid w:val="00E23CF4"/>
    <w:rsid w:val="00E23E01"/>
    <w:rsid w:val="00E2431F"/>
    <w:rsid w:val="00E2485B"/>
    <w:rsid w:val="00E248FC"/>
    <w:rsid w:val="00E24A04"/>
    <w:rsid w:val="00E24A51"/>
    <w:rsid w:val="00E24E34"/>
    <w:rsid w:val="00E2515E"/>
    <w:rsid w:val="00E2530A"/>
    <w:rsid w:val="00E25412"/>
    <w:rsid w:val="00E25545"/>
    <w:rsid w:val="00E25B3E"/>
    <w:rsid w:val="00E25E55"/>
    <w:rsid w:val="00E26687"/>
    <w:rsid w:val="00E26761"/>
    <w:rsid w:val="00E2701A"/>
    <w:rsid w:val="00E27113"/>
    <w:rsid w:val="00E271ED"/>
    <w:rsid w:val="00E274E2"/>
    <w:rsid w:val="00E30018"/>
    <w:rsid w:val="00E300CA"/>
    <w:rsid w:val="00E303A4"/>
    <w:rsid w:val="00E30711"/>
    <w:rsid w:val="00E30809"/>
    <w:rsid w:val="00E30C75"/>
    <w:rsid w:val="00E31031"/>
    <w:rsid w:val="00E31350"/>
    <w:rsid w:val="00E315C1"/>
    <w:rsid w:val="00E315D6"/>
    <w:rsid w:val="00E318C9"/>
    <w:rsid w:val="00E31928"/>
    <w:rsid w:val="00E31B0E"/>
    <w:rsid w:val="00E3262E"/>
    <w:rsid w:val="00E32D38"/>
    <w:rsid w:val="00E3320E"/>
    <w:rsid w:val="00E332F4"/>
    <w:rsid w:val="00E333C5"/>
    <w:rsid w:val="00E33583"/>
    <w:rsid w:val="00E338FD"/>
    <w:rsid w:val="00E33B77"/>
    <w:rsid w:val="00E33B8E"/>
    <w:rsid w:val="00E3460D"/>
    <w:rsid w:val="00E34BAD"/>
    <w:rsid w:val="00E34E6A"/>
    <w:rsid w:val="00E34F1C"/>
    <w:rsid w:val="00E3504A"/>
    <w:rsid w:val="00E352B0"/>
    <w:rsid w:val="00E35721"/>
    <w:rsid w:val="00E35B7D"/>
    <w:rsid w:val="00E35EF6"/>
    <w:rsid w:val="00E36143"/>
    <w:rsid w:val="00E3636D"/>
    <w:rsid w:val="00E36520"/>
    <w:rsid w:val="00E366FB"/>
    <w:rsid w:val="00E36AA5"/>
    <w:rsid w:val="00E36BE2"/>
    <w:rsid w:val="00E373E4"/>
    <w:rsid w:val="00E37AEE"/>
    <w:rsid w:val="00E37D64"/>
    <w:rsid w:val="00E37EE2"/>
    <w:rsid w:val="00E37FF3"/>
    <w:rsid w:val="00E40000"/>
    <w:rsid w:val="00E4020D"/>
    <w:rsid w:val="00E4049F"/>
    <w:rsid w:val="00E40838"/>
    <w:rsid w:val="00E4099B"/>
    <w:rsid w:val="00E40B4C"/>
    <w:rsid w:val="00E4102D"/>
    <w:rsid w:val="00E4140B"/>
    <w:rsid w:val="00E41593"/>
    <w:rsid w:val="00E418EB"/>
    <w:rsid w:val="00E41C83"/>
    <w:rsid w:val="00E42174"/>
    <w:rsid w:val="00E42666"/>
    <w:rsid w:val="00E42B54"/>
    <w:rsid w:val="00E42C52"/>
    <w:rsid w:val="00E42F49"/>
    <w:rsid w:val="00E42FA2"/>
    <w:rsid w:val="00E43335"/>
    <w:rsid w:val="00E436FB"/>
    <w:rsid w:val="00E4394E"/>
    <w:rsid w:val="00E4403B"/>
    <w:rsid w:val="00E44CF6"/>
    <w:rsid w:val="00E45715"/>
    <w:rsid w:val="00E45BC8"/>
    <w:rsid w:val="00E45C12"/>
    <w:rsid w:val="00E45CD6"/>
    <w:rsid w:val="00E45D95"/>
    <w:rsid w:val="00E46594"/>
    <w:rsid w:val="00E46CCD"/>
    <w:rsid w:val="00E46F81"/>
    <w:rsid w:val="00E470EB"/>
    <w:rsid w:val="00E474A7"/>
    <w:rsid w:val="00E474F0"/>
    <w:rsid w:val="00E4760D"/>
    <w:rsid w:val="00E4784F"/>
    <w:rsid w:val="00E47B39"/>
    <w:rsid w:val="00E47DB4"/>
    <w:rsid w:val="00E5067A"/>
    <w:rsid w:val="00E50891"/>
    <w:rsid w:val="00E50A21"/>
    <w:rsid w:val="00E50A2E"/>
    <w:rsid w:val="00E50CB0"/>
    <w:rsid w:val="00E50E52"/>
    <w:rsid w:val="00E51137"/>
    <w:rsid w:val="00E511EA"/>
    <w:rsid w:val="00E5120C"/>
    <w:rsid w:val="00E51305"/>
    <w:rsid w:val="00E5143B"/>
    <w:rsid w:val="00E51734"/>
    <w:rsid w:val="00E517EF"/>
    <w:rsid w:val="00E51989"/>
    <w:rsid w:val="00E51C79"/>
    <w:rsid w:val="00E51F0E"/>
    <w:rsid w:val="00E521CA"/>
    <w:rsid w:val="00E52327"/>
    <w:rsid w:val="00E53367"/>
    <w:rsid w:val="00E535FC"/>
    <w:rsid w:val="00E537CB"/>
    <w:rsid w:val="00E53A4A"/>
    <w:rsid w:val="00E53D98"/>
    <w:rsid w:val="00E53E23"/>
    <w:rsid w:val="00E542CB"/>
    <w:rsid w:val="00E545AA"/>
    <w:rsid w:val="00E545FA"/>
    <w:rsid w:val="00E545FF"/>
    <w:rsid w:val="00E54659"/>
    <w:rsid w:val="00E5480B"/>
    <w:rsid w:val="00E5536A"/>
    <w:rsid w:val="00E56182"/>
    <w:rsid w:val="00E56220"/>
    <w:rsid w:val="00E5699F"/>
    <w:rsid w:val="00E56A90"/>
    <w:rsid w:val="00E56B80"/>
    <w:rsid w:val="00E57284"/>
    <w:rsid w:val="00E5750A"/>
    <w:rsid w:val="00E57684"/>
    <w:rsid w:val="00E57805"/>
    <w:rsid w:val="00E57822"/>
    <w:rsid w:val="00E579BB"/>
    <w:rsid w:val="00E57C05"/>
    <w:rsid w:val="00E60004"/>
    <w:rsid w:val="00E60162"/>
    <w:rsid w:val="00E6021C"/>
    <w:rsid w:val="00E60408"/>
    <w:rsid w:val="00E6059F"/>
    <w:rsid w:val="00E606B5"/>
    <w:rsid w:val="00E60E17"/>
    <w:rsid w:val="00E6185B"/>
    <w:rsid w:val="00E6199E"/>
    <w:rsid w:val="00E620C7"/>
    <w:rsid w:val="00E62760"/>
    <w:rsid w:val="00E627FF"/>
    <w:rsid w:val="00E62DA3"/>
    <w:rsid w:val="00E62F36"/>
    <w:rsid w:val="00E62F59"/>
    <w:rsid w:val="00E636F0"/>
    <w:rsid w:val="00E6383F"/>
    <w:rsid w:val="00E63999"/>
    <w:rsid w:val="00E639EB"/>
    <w:rsid w:val="00E64437"/>
    <w:rsid w:val="00E64666"/>
    <w:rsid w:val="00E65427"/>
    <w:rsid w:val="00E6580E"/>
    <w:rsid w:val="00E65822"/>
    <w:rsid w:val="00E658D3"/>
    <w:rsid w:val="00E65A21"/>
    <w:rsid w:val="00E65A3A"/>
    <w:rsid w:val="00E65DBA"/>
    <w:rsid w:val="00E663B6"/>
    <w:rsid w:val="00E6651E"/>
    <w:rsid w:val="00E66EAC"/>
    <w:rsid w:val="00E66F2C"/>
    <w:rsid w:val="00E67710"/>
    <w:rsid w:val="00E6798C"/>
    <w:rsid w:val="00E67D3E"/>
    <w:rsid w:val="00E700CC"/>
    <w:rsid w:val="00E7034E"/>
    <w:rsid w:val="00E70B8C"/>
    <w:rsid w:val="00E71047"/>
    <w:rsid w:val="00E71242"/>
    <w:rsid w:val="00E714F6"/>
    <w:rsid w:val="00E71707"/>
    <w:rsid w:val="00E71795"/>
    <w:rsid w:val="00E7200E"/>
    <w:rsid w:val="00E72077"/>
    <w:rsid w:val="00E72643"/>
    <w:rsid w:val="00E72647"/>
    <w:rsid w:val="00E73308"/>
    <w:rsid w:val="00E73564"/>
    <w:rsid w:val="00E73593"/>
    <w:rsid w:val="00E73BCE"/>
    <w:rsid w:val="00E74209"/>
    <w:rsid w:val="00E743C8"/>
    <w:rsid w:val="00E745C0"/>
    <w:rsid w:val="00E74B5E"/>
    <w:rsid w:val="00E74BA0"/>
    <w:rsid w:val="00E74D40"/>
    <w:rsid w:val="00E74FB2"/>
    <w:rsid w:val="00E755F8"/>
    <w:rsid w:val="00E75BCD"/>
    <w:rsid w:val="00E75D4D"/>
    <w:rsid w:val="00E75F8B"/>
    <w:rsid w:val="00E7610E"/>
    <w:rsid w:val="00E7669B"/>
    <w:rsid w:val="00E76A11"/>
    <w:rsid w:val="00E76AE2"/>
    <w:rsid w:val="00E7719F"/>
    <w:rsid w:val="00E77339"/>
    <w:rsid w:val="00E775F1"/>
    <w:rsid w:val="00E77633"/>
    <w:rsid w:val="00E80657"/>
    <w:rsid w:val="00E8074F"/>
    <w:rsid w:val="00E8082B"/>
    <w:rsid w:val="00E809CA"/>
    <w:rsid w:val="00E809FD"/>
    <w:rsid w:val="00E80CB3"/>
    <w:rsid w:val="00E80F14"/>
    <w:rsid w:val="00E81223"/>
    <w:rsid w:val="00E81694"/>
    <w:rsid w:val="00E8175D"/>
    <w:rsid w:val="00E8182E"/>
    <w:rsid w:val="00E81A6F"/>
    <w:rsid w:val="00E81D98"/>
    <w:rsid w:val="00E8228C"/>
    <w:rsid w:val="00E824B2"/>
    <w:rsid w:val="00E826B4"/>
    <w:rsid w:val="00E82743"/>
    <w:rsid w:val="00E828AD"/>
    <w:rsid w:val="00E8304C"/>
    <w:rsid w:val="00E83457"/>
    <w:rsid w:val="00E83910"/>
    <w:rsid w:val="00E839C4"/>
    <w:rsid w:val="00E83AA5"/>
    <w:rsid w:val="00E83D73"/>
    <w:rsid w:val="00E840AE"/>
    <w:rsid w:val="00E84261"/>
    <w:rsid w:val="00E8427B"/>
    <w:rsid w:val="00E8432D"/>
    <w:rsid w:val="00E8436E"/>
    <w:rsid w:val="00E84528"/>
    <w:rsid w:val="00E85130"/>
    <w:rsid w:val="00E851C1"/>
    <w:rsid w:val="00E85490"/>
    <w:rsid w:val="00E858D9"/>
    <w:rsid w:val="00E85D99"/>
    <w:rsid w:val="00E86E59"/>
    <w:rsid w:val="00E87125"/>
    <w:rsid w:val="00E87139"/>
    <w:rsid w:val="00E876BA"/>
    <w:rsid w:val="00E87868"/>
    <w:rsid w:val="00E87B15"/>
    <w:rsid w:val="00E87E80"/>
    <w:rsid w:val="00E90302"/>
    <w:rsid w:val="00E9038C"/>
    <w:rsid w:val="00E90CC6"/>
    <w:rsid w:val="00E90D24"/>
    <w:rsid w:val="00E90D4D"/>
    <w:rsid w:val="00E90D82"/>
    <w:rsid w:val="00E90DE5"/>
    <w:rsid w:val="00E90EA3"/>
    <w:rsid w:val="00E9104B"/>
    <w:rsid w:val="00E911D4"/>
    <w:rsid w:val="00E911D6"/>
    <w:rsid w:val="00E9150F"/>
    <w:rsid w:val="00E91B31"/>
    <w:rsid w:val="00E91B79"/>
    <w:rsid w:val="00E91B80"/>
    <w:rsid w:val="00E91C8A"/>
    <w:rsid w:val="00E92011"/>
    <w:rsid w:val="00E92312"/>
    <w:rsid w:val="00E92343"/>
    <w:rsid w:val="00E92573"/>
    <w:rsid w:val="00E92DEB"/>
    <w:rsid w:val="00E92F49"/>
    <w:rsid w:val="00E93099"/>
    <w:rsid w:val="00E936BF"/>
    <w:rsid w:val="00E938AB"/>
    <w:rsid w:val="00E93979"/>
    <w:rsid w:val="00E9400D"/>
    <w:rsid w:val="00E941E9"/>
    <w:rsid w:val="00E94618"/>
    <w:rsid w:val="00E946C2"/>
    <w:rsid w:val="00E949F7"/>
    <w:rsid w:val="00E94F6B"/>
    <w:rsid w:val="00E94FB9"/>
    <w:rsid w:val="00E9518A"/>
    <w:rsid w:val="00E9556E"/>
    <w:rsid w:val="00E95AA1"/>
    <w:rsid w:val="00E95C66"/>
    <w:rsid w:val="00E95CEB"/>
    <w:rsid w:val="00E95F1D"/>
    <w:rsid w:val="00E9602A"/>
    <w:rsid w:val="00E96178"/>
    <w:rsid w:val="00E96224"/>
    <w:rsid w:val="00E96412"/>
    <w:rsid w:val="00E96C13"/>
    <w:rsid w:val="00E96CC6"/>
    <w:rsid w:val="00E96D85"/>
    <w:rsid w:val="00E96FF0"/>
    <w:rsid w:val="00E97122"/>
    <w:rsid w:val="00E9743D"/>
    <w:rsid w:val="00E975A4"/>
    <w:rsid w:val="00E97630"/>
    <w:rsid w:val="00E97874"/>
    <w:rsid w:val="00E97912"/>
    <w:rsid w:val="00E97F7F"/>
    <w:rsid w:val="00EA04EC"/>
    <w:rsid w:val="00EA0B99"/>
    <w:rsid w:val="00EA0EF9"/>
    <w:rsid w:val="00EA0F5F"/>
    <w:rsid w:val="00EA12E8"/>
    <w:rsid w:val="00EA1385"/>
    <w:rsid w:val="00EA1541"/>
    <w:rsid w:val="00EA1D11"/>
    <w:rsid w:val="00EA2208"/>
    <w:rsid w:val="00EA26D1"/>
    <w:rsid w:val="00EA2812"/>
    <w:rsid w:val="00EA2C36"/>
    <w:rsid w:val="00EA308D"/>
    <w:rsid w:val="00EA3134"/>
    <w:rsid w:val="00EA330F"/>
    <w:rsid w:val="00EA3536"/>
    <w:rsid w:val="00EA35F5"/>
    <w:rsid w:val="00EA3695"/>
    <w:rsid w:val="00EA38BA"/>
    <w:rsid w:val="00EA4311"/>
    <w:rsid w:val="00EA4734"/>
    <w:rsid w:val="00EA4A20"/>
    <w:rsid w:val="00EA5065"/>
    <w:rsid w:val="00EA5397"/>
    <w:rsid w:val="00EA53EF"/>
    <w:rsid w:val="00EA5741"/>
    <w:rsid w:val="00EA58B2"/>
    <w:rsid w:val="00EA6D41"/>
    <w:rsid w:val="00EA721F"/>
    <w:rsid w:val="00EA7432"/>
    <w:rsid w:val="00EA7692"/>
    <w:rsid w:val="00EA7872"/>
    <w:rsid w:val="00EA78F4"/>
    <w:rsid w:val="00EA7B60"/>
    <w:rsid w:val="00EB00CF"/>
    <w:rsid w:val="00EB013B"/>
    <w:rsid w:val="00EB01BB"/>
    <w:rsid w:val="00EB0373"/>
    <w:rsid w:val="00EB057A"/>
    <w:rsid w:val="00EB0684"/>
    <w:rsid w:val="00EB0739"/>
    <w:rsid w:val="00EB19B0"/>
    <w:rsid w:val="00EB1B63"/>
    <w:rsid w:val="00EB1CED"/>
    <w:rsid w:val="00EB1D62"/>
    <w:rsid w:val="00EB2125"/>
    <w:rsid w:val="00EB278F"/>
    <w:rsid w:val="00EB2A55"/>
    <w:rsid w:val="00EB2C03"/>
    <w:rsid w:val="00EB30B5"/>
    <w:rsid w:val="00EB366D"/>
    <w:rsid w:val="00EB3F69"/>
    <w:rsid w:val="00EB3FCC"/>
    <w:rsid w:val="00EB4050"/>
    <w:rsid w:val="00EB426E"/>
    <w:rsid w:val="00EB44EF"/>
    <w:rsid w:val="00EB458C"/>
    <w:rsid w:val="00EB46CD"/>
    <w:rsid w:val="00EB4810"/>
    <w:rsid w:val="00EB4A8F"/>
    <w:rsid w:val="00EB4D4C"/>
    <w:rsid w:val="00EB4F02"/>
    <w:rsid w:val="00EB5216"/>
    <w:rsid w:val="00EB5496"/>
    <w:rsid w:val="00EB567B"/>
    <w:rsid w:val="00EB5762"/>
    <w:rsid w:val="00EB5798"/>
    <w:rsid w:val="00EB5ABD"/>
    <w:rsid w:val="00EB5B63"/>
    <w:rsid w:val="00EB5C8B"/>
    <w:rsid w:val="00EB60B1"/>
    <w:rsid w:val="00EB6188"/>
    <w:rsid w:val="00EB636D"/>
    <w:rsid w:val="00EB6663"/>
    <w:rsid w:val="00EB6A7A"/>
    <w:rsid w:val="00EB6B60"/>
    <w:rsid w:val="00EB6C9D"/>
    <w:rsid w:val="00EB6F54"/>
    <w:rsid w:val="00EB7023"/>
    <w:rsid w:val="00EB71D7"/>
    <w:rsid w:val="00EB7432"/>
    <w:rsid w:val="00EB74C8"/>
    <w:rsid w:val="00EB79DC"/>
    <w:rsid w:val="00EB7AF4"/>
    <w:rsid w:val="00EB7C5E"/>
    <w:rsid w:val="00EC0112"/>
    <w:rsid w:val="00EC0229"/>
    <w:rsid w:val="00EC0420"/>
    <w:rsid w:val="00EC0427"/>
    <w:rsid w:val="00EC0469"/>
    <w:rsid w:val="00EC04CC"/>
    <w:rsid w:val="00EC0700"/>
    <w:rsid w:val="00EC08F4"/>
    <w:rsid w:val="00EC0B2A"/>
    <w:rsid w:val="00EC0F0A"/>
    <w:rsid w:val="00EC197B"/>
    <w:rsid w:val="00EC1C1F"/>
    <w:rsid w:val="00EC1D70"/>
    <w:rsid w:val="00EC1E4F"/>
    <w:rsid w:val="00EC2692"/>
    <w:rsid w:val="00EC295A"/>
    <w:rsid w:val="00EC29AA"/>
    <w:rsid w:val="00EC2FA7"/>
    <w:rsid w:val="00EC34AF"/>
    <w:rsid w:val="00EC3560"/>
    <w:rsid w:val="00EC3891"/>
    <w:rsid w:val="00EC38AB"/>
    <w:rsid w:val="00EC3B02"/>
    <w:rsid w:val="00EC3C2D"/>
    <w:rsid w:val="00EC4276"/>
    <w:rsid w:val="00EC443F"/>
    <w:rsid w:val="00EC4961"/>
    <w:rsid w:val="00EC49E9"/>
    <w:rsid w:val="00EC4D61"/>
    <w:rsid w:val="00EC504B"/>
    <w:rsid w:val="00EC5073"/>
    <w:rsid w:val="00EC517A"/>
    <w:rsid w:val="00EC5199"/>
    <w:rsid w:val="00EC5274"/>
    <w:rsid w:val="00EC5356"/>
    <w:rsid w:val="00EC53CC"/>
    <w:rsid w:val="00EC569E"/>
    <w:rsid w:val="00EC57E9"/>
    <w:rsid w:val="00EC6017"/>
    <w:rsid w:val="00EC6024"/>
    <w:rsid w:val="00EC61D7"/>
    <w:rsid w:val="00EC626B"/>
    <w:rsid w:val="00EC6444"/>
    <w:rsid w:val="00EC6514"/>
    <w:rsid w:val="00EC69F5"/>
    <w:rsid w:val="00EC6FAE"/>
    <w:rsid w:val="00EC726D"/>
    <w:rsid w:val="00EC740E"/>
    <w:rsid w:val="00ED033A"/>
    <w:rsid w:val="00ED047D"/>
    <w:rsid w:val="00ED0D9E"/>
    <w:rsid w:val="00ED0DCD"/>
    <w:rsid w:val="00ED0F14"/>
    <w:rsid w:val="00ED14DF"/>
    <w:rsid w:val="00ED1816"/>
    <w:rsid w:val="00ED1C7A"/>
    <w:rsid w:val="00ED1E18"/>
    <w:rsid w:val="00ED297C"/>
    <w:rsid w:val="00ED2DFD"/>
    <w:rsid w:val="00ED2F0B"/>
    <w:rsid w:val="00ED34F1"/>
    <w:rsid w:val="00ED3968"/>
    <w:rsid w:val="00ED3B47"/>
    <w:rsid w:val="00ED3C7E"/>
    <w:rsid w:val="00ED3F07"/>
    <w:rsid w:val="00ED3FA0"/>
    <w:rsid w:val="00ED41D0"/>
    <w:rsid w:val="00ED425E"/>
    <w:rsid w:val="00ED43E4"/>
    <w:rsid w:val="00ED4419"/>
    <w:rsid w:val="00ED4B6F"/>
    <w:rsid w:val="00ED4C1D"/>
    <w:rsid w:val="00ED4F76"/>
    <w:rsid w:val="00ED531C"/>
    <w:rsid w:val="00ED58F0"/>
    <w:rsid w:val="00ED597A"/>
    <w:rsid w:val="00ED5CDA"/>
    <w:rsid w:val="00ED5D7B"/>
    <w:rsid w:val="00ED61AA"/>
    <w:rsid w:val="00ED6273"/>
    <w:rsid w:val="00ED62FE"/>
    <w:rsid w:val="00ED65B1"/>
    <w:rsid w:val="00ED6650"/>
    <w:rsid w:val="00ED67F5"/>
    <w:rsid w:val="00ED6849"/>
    <w:rsid w:val="00ED68A6"/>
    <w:rsid w:val="00ED6D3F"/>
    <w:rsid w:val="00ED710E"/>
    <w:rsid w:val="00ED73EE"/>
    <w:rsid w:val="00ED7530"/>
    <w:rsid w:val="00ED7860"/>
    <w:rsid w:val="00ED78F0"/>
    <w:rsid w:val="00ED7DBB"/>
    <w:rsid w:val="00EE0058"/>
    <w:rsid w:val="00EE02E2"/>
    <w:rsid w:val="00EE03F8"/>
    <w:rsid w:val="00EE04C5"/>
    <w:rsid w:val="00EE067F"/>
    <w:rsid w:val="00EE0D4A"/>
    <w:rsid w:val="00EE0EDE"/>
    <w:rsid w:val="00EE0F74"/>
    <w:rsid w:val="00EE1547"/>
    <w:rsid w:val="00EE167D"/>
    <w:rsid w:val="00EE222A"/>
    <w:rsid w:val="00EE2AB2"/>
    <w:rsid w:val="00EE2AD3"/>
    <w:rsid w:val="00EE2D60"/>
    <w:rsid w:val="00EE3C28"/>
    <w:rsid w:val="00EE3CCE"/>
    <w:rsid w:val="00EE42D5"/>
    <w:rsid w:val="00EE4420"/>
    <w:rsid w:val="00EE4426"/>
    <w:rsid w:val="00EE469A"/>
    <w:rsid w:val="00EE5458"/>
    <w:rsid w:val="00EE593D"/>
    <w:rsid w:val="00EE5BDD"/>
    <w:rsid w:val="00EE63F5"/>
    <w:rsid w:val="00EE66B1"/>
    <w:rsid w:val="00EE6A9C"/>
    <w:rsid w:val="00EE6B32"/>
    <w:rsid w:val="00EE6BBB"/>
    <w:rsid w:val="00EE6E46"/>
    <w:rsid w:val="00EE7502"/>
    <w:rsid w:val="00EE7938"/>
    <w:rsid w:val="00EE7D15"/>
    <w:rsid w:val="00EF0247"/>
    <w:rsid w:val="00EF040B"/>
    <w:rsid w:val="00EF08C7"/>
    <w:rsid w:val="00EF0C76"/>
    <w:rsid w:val="00EF0DB1"/>
    <w:rsid w:val="00EF0E83"/>
    <w:rsid w:val="00EF14DB"/>
    <w:rsid w:val="00EF1886"/>
    <w:rsid w:val="00EF1AFE"/>
    <w:rsid w:val="00EF1D78"/>
    <w:rsid w:val="00EF1E00"/>
    <w:rsid w:val="00EF20C4"/>
    <w:rsid w:val="00EF2574"/>
    <w:rsid w:val="00EF2B06"/>
    <w:rsid w:val="00EF3356"/>
    <w:rsid w:val="00EF34CB"/>
    <w:rsid w:val="00EF35BD"/>
    <w:rsid w:val="00EF35F3"/>
    <w:rsid w:val="00EF38FF"/>
    <w:rsid w:val="00EF3E0B"/>
    <w:rsid w:val="00EF4205"/>
    <w:rsid w:val="00EF4857"/>
    <w:rsid w:val="00EF4BF9"/>
    <w:rsid w:val="00EF4D53"/>
    <w:rsid w:val="00EF4DED"/>
    <w:rsid w:val="00EF50A3"/>
    <w:rsid w:val="00EF55E3"/>
    <w:rsid w:val="00EF5801"/>
    <w:rsid w:val="00EF5B02"/>
    <w:rsid w:val="00EF5FCD"/>
    <w:rsid w:val="00EF6245"/>
    <w:rsid w:val="00EF6378"/>
    <w:rsid w:val="00EF6494"/>
    <w:rsid w:val="00EF66F4"/>
    <w:rsid w:val="00EF68C7"/>
    <w:rsid w:val="00EF68D2"/>
    <w:rsid w:val="00EF6CA4"/>
    <w:rsid w:val="00F00781"/>
    <w:rsid w:val="00F00E1A"/>
    <w:rsid w:val="00F00E42"/>
    <w:rsid w:val="00F00EBA"/>
    <w:rsid w:val="00F00F26"/>
    <w:rsid w:val="00F012FF"/>
    <w:rsid w:val="00F01392"/>
    <w:rsid w:val="00F01D9B"/>
    <w:rsid w:val="00F01EAC"/>
    <w:rsid w:val="00F022EE"/>
    <w:rsid w:val="00F023A7"/>
    <w:rsid w:val="00F025CD"/>
    <w:rsid w:val="00F027D3"/>
    <w:rsid w:val="00F028AC"/>
    <w:rsid w:val="00F02E7D"/>
    <w:rsid w:val="00F0327E"/>
    <w:rsid w:val="00F032E0"/>
    <w:rsid w:val="00F03641"/>
    <w:rsid w:val="00F0365D"/>
    <w:rsid w:val="00F0371D"/>
    <w:rsid w:val="00F03CD4"/>
    <w:rsid w:val="00F03DA4"/>
    <w:rsid w:val="00F03EFA"/>
    <w:rsid w:val="00F041FD"/>
    <w:rsid w:val="00F04872"/>
    <w:rsid w:val="00F0532B"/>
    <w:rsid w:val="00F055D5"/>
    <w:rsid w:val="00F05723"/>
    <w:rsid w:val="00F05CB3"/>
    <w:rsid w:val="00F05CEE"/>
    <w:rsid w:val="00F060A3"/>
    <w:rsid w:val="00F06125"/>
    <w:rsid w:val="00F061EA"/>
    <w:rsid w:val="00F0635F"/>
    <w:rsid w:val="00F0660A"/>
    <w:rsid w:val="00F066E5"/>
    <w:rsid w:val="00F06901"/>
    <w:rsid w:val="00F070CA"/>
    <w:rsid w:val="00F07665"/>
    <w:rsid w:val="00F076A5"/>
    <w:rsid w:val="00F07774"/>
    <w:rsid w:val="00F078A1"/>
    <w:rsid w:val="00F07C21"/>
    <w:rsid w:val="00F07DBC"/>
    <w:rsid w:val="00F07F45"/>
    <w:rsid w:val="00F10186"/>
    <w:rsid w:val="00F105C3"/>
    <w:rsid w:val="00F10812"/>
    <w:rsid w:val="00F108D1"/>
    <w:rsid w:val="00F108DF"/>
    <w:rsid w:val="00F10B14"/>
    <w:rsid w:val="00F10FE9"/>
    <w:rsid w:val="00F1102F"/>
    <w:rsid w:val="00F11126"/>
    <w:rsid w:val="00F111B9"/>
    <w:rsid w:val="00F11495"/>
    <w:rsid w:val="00F1188C"/>
    <w:rsid w:val="00F1263E"/>
    <w:rsid w:val="00F12FC9"/>
    <w:rsid w:val="00F135FA"/>
    <w:rsid w:val="00F136BF"/>
    <w:rsid w:val="00F137F5"/>
    <w:rsid w:val="00F13AA0"/>
    <w:rsid w:val="00F13D55"/>
    <w:rsid w:val="00F13E53"/>
    <w:rsid w:val="00F13F0A"/>
    <w:rsid w:val="00F13FC5"/>
    <w:rsid w:val="00F141B4"/>
    <w:rsid w:val="00F14960"/>
    <w:rsid w:val="00F157E6"/>
    <w:rsid w:val="00F15CC5"/>
    <w:rsid w:val="00F15FE2"/>
    <w:rsid w:val="00F167B7"/>
    <w:rsid w:val="00F16C23"/>
    <w:rsid w:val="00F16CAC"/>
    <w:rsid w:val="00F16F54"/>
    <w:rsid w:val="00F1712B"/>
    <w:rsid w:val="00F173A1"/>
    <w:rsid w:val="00F17BE9"/>
    <w:rsid w:val="00F17F18"/>
    <w:rsid w:val="00F2003B"/>
    <w:rsid w:val="00F20272"/>
    <w:rsid w:val="00F20397"/>
    <w:rsid w:val="00F205E7"/>
    <w:rsid w:val="00F209BF"/>
    <w:rsid w:val="00F20A1E"/>
    <w:rsid w:val="00F20D39"/>
    <w:rsid w:val="00F20FB3"/>
    <w:rsid w:val="00F21273"/>
    <w:rsid w:val="00F21C7B"/>
    <w:rsid w:val="00F21D2E"/>
    <w:rsid w:val="00F2219B"/>
    <w:rsid w:val="00F222E8"/>
    <w:rsid w:val="00F22A19"/>
    <w:rsid w:val="00F22ABD"/>
    <w:rsid w:val="00F22B36"/>
    <w:rsid w:val="00F22F85"/>
    <w:rsid w:val="00F231E6"/>
    <w:rsid w:val="00F23301"/>
    <w:rsid w:val="00F234D1"/>
    <w:rsid w:val="00F23ACC"/>
    <w:rsid w:val="00F23C22"/>
    <w:rsid w:val="00F23C4F"/>
    <w:rsid w:val="00F240E0"/>
    <w:rsid w:val="00F24138"/>
    <w:rsid w:val="00F2487B"/>
    <w:rsid w:val="00F25425"/>
    <w:rsid w:val="00F255D2"/>
    <w:rsid w:val="00F257F0"/>
    <w:rsid w:val="00F25DB8"/>
    <w:rsid w:val="00F2670C"/>
    <w:rsid w:val="00F267E8"/>
    <w:rsid w:val="00F26926"/>
    <w:rsid w:val="00F26999"/>
    <w:rsid w:val="00F26C16"/>
    <w:rsid w:val="00F27AAB"/>
    <w:rsid w:val="00F27B19"/>
    <w:rsid w:val="00F27B9C"/>
    <w:rsid w:val="00F300B6"/>
    <w:rsid w:val="00F3046C"/>
    <w:rsid w:val="00F30533"/>
    <w:rsid w:val="00F305DA"/>
    <w:rsid w:val="00F3083D"/>
    <w:rsid w:val="00F3087C"/>
    <w:rsid w:val="00F30C9F"/>
    <w:rsid w:val="00F30F09"/>
    <w:rsid w:val="00F31765"/>
    <w:rsid w:val="00F31A4D"/>
    <w:rsid w:val="00F32123"/>
    <w:rsid w:val="00F323A9"/>
    <w:rsid w:val="00F323EE"/>
    <w:rsid w:val="00F327C6"/>
    <w:rsid w:val="00F328B9"/>
    <w:rsid w:val="00F32D64"/>
    <w:rsid w:val="00F3374C"/>
    <w:rsid w:val="00F338C5"/>
    <w:rsid w:val="00F339CD"/>
    <w:rsid w:val="00F33E38"/>
    <w:rsid w:val="00F33E41"/>
    <w:rsid w:val="00F33FD6"/>
    <w:rsid w:val="00F34F8C"/>
    <w:rsid w:val="00F35761"/>
    <w:rsid w:val="00F358CF"/>
    <w:rsid w:val="00F35A88"/>
    <w:rsid w:val="00F35C26"/>
    <w:rsid w:val="00F35DC4"/>
    <w:rsid w:val="00F360CA"/>
    <w:rsid w:val="00F36109"/>
    <w:rsid w:val="00F36147"/>
    <w:rsid w:val="00F36798"/>
    <w:rsid w:val="00F3692C"/>
    <w:rsid w:val="00F378D6"/>
    <w:rsid w:val="00F378EF"/>
    <w:rsid w:val="00F37B47"/>
    <w:rsid w:val="00F37C46"/>
    <w:rsid w:val="00F400DB"/>
    <w:rsid w:val="00F4019B"/>
    <w:rsid w:val="00F40293"/>
    <w:rsid w:val="00F403F7"/>
    <w:rsid w:val="00F409DF"/>
    <w:rsid w:val="00F40A7C"/>
    <w:rsid w:val="00F40BC9"/>
    <w:rsid w:val="00F40D71"/>
    <w:rsid w:val="00F42038"/>
    <w:rsid w:val="00F42259"/>
    <w:rsid w:val="00F4233B"/>
    <w:rsid w:val="00F4237A"/>
    <w:rsid w:val="00F423FA"/>
    <w:rsid w:val="00F4274C"/>
    <w:rsid w:val="00F428EC"/>
    <w:rsid w:val="00F42A05"/>
    <w:rsid w:val="00F42A9D"/>
    <w:rsid w:val="00F42CFE"/>
    <w:rsid w:val="00F42D0C"/>
    <w:rsid w:val="00F435A1"/>
    <w:rsid w:val="00F43C4D"/>
    <w:rsid w:val="00F43E7B"/>
    <w:rsid w:val="00F440E3"/>
    <w:rsid w:val="00F4433B"/>
    <w:rsid w:val="00F4448A"/>
    <w:rsid w:val="00F4494B"/>
    <w:rsid w:val="00F44D61"/>
    <w:rsid w:val="00F4508D"/>
    <w:rsid w:val="00F454DC"/>
    <w:rsid w:val="00F45B19"/>
    <w:rsid w:val="00F45C13"/>
    <w:rsid w:val="00F45C9D"/>
    <w:rsid w:val="00F4649B"/>
    <w:rsid w:val="00F46BF9"/>
    <w:rsid w:val="00F47005"/>
    <w:rsid w:val="00F47014"/>
    <w:rsid w:val="00F4756B"/>
    <w:rsid w:val="00F475E2"/>
    <w:rsid w:val="00F47650"/>
    <w:rsid w:val="00F47D4B"/>
    <w:rsid w:val="00F47E4F"/>
    <w:rsid w:val="00F50129"/>
    <w:rsid w:val="00F50528"/>
    <w:rsid w:val="00F50554"/>
    <w:rsid w:val="00F507D9"/>
    <w:rsid w:val="00F50AAB"/>
    <w:rsid w:val="00F512A2"/>
    <w:rsid w:val="00F51464"/>
    <w:rsid w:val="00F5181A"/>
    <w:rsid w:val="00F5192C"/>
    <w:rsid w:val="00F51A8D"/>
    <w:rsid w:val="00F51E55"/>
    <w:rsid w:val="00F51F96"/>
    <w:rsid w:val="00F5217A"/>
    <w:rsid w:val="00F5218B"/>
    <w:rsid w:val="00F52746"/>
    <w:rsid w:val="00F52A91"/>
    <w:rsid w:val="00F52CA9"/>
    <w:rsid w:val="00F53015"/>
    <w:rsid w:val="00F53497"/>
    <w:rsid w:val="00F53630"/>
    <w:rsid w:val="00F536C7"/>
    <w:rsid w:val="00F54346"/>
    <w:rsid w:val="00F54502"/>
    <w:rsid w:val="00F5472D"/>
    <w:rsid w:val="00F54F20"/>
    <w:rsid w:val="00F55C8A"/>
    <w:rsid w:val="00F55F7E"/>
    <w:rsid w:val="00F56234"/>
    <w:rsid w:val="00F562ED"/>
    <w:rsid w:val="00F56395"/>
    <w:rsid w:val="00F567B6"/>
    <w:rsid w:val="00F5697E"/>
    <w:rsid w:val="00F569A2"/>
    <w:rsid w:val="00F56C60"/>
    <w:rsid w:val="00F56C73"/>
    <w:rsid w:val="00F56E6A"/>
    <w:rsid w:val="00F571D7"/>
    <w:rsid w:val="00F57228"/>
    <w:rsid w:val="00F5778B"/>
    <w:rsid w:val="00F57C73"/>
    <w:rsid w:val="00F602E6"/>
    <w:rsid w:val="00F60432"/>
    <w:rsid w:val="00F6062F"/>
    <w:rsid w:val="00F606EC"/>
    <w:rsid w:val="00F6166C"/>
    <w:rsid w:val="00F61889"/>
    <w:rsid w:val="00F61B17"/>
    <w:rsid w:val="00F6209A"/>
    <w:rsid w:val="00F623C0"/>
    <w:rsid w:val="00F6268E"/>
    <w:rsid w:val="00F6276F"/>
    <w:rsid w:val="00F62803"/>
    <w:rsid w:val="00F63233"/>
    <w:rsid w:val="00F633B1"/>
    <w:rsid w:val="00F63A1E"/>
    <w:rsid w:val="00F63C93"/>
    <w:rsid w:val="00F63E06"/>
    <w:rsid w:val="00F63E49"/>
    <w:rsid w:val="00F641CC"/>
    <w:rsid w:val="00F647D6"/>
    <w:rsid w:val="00F6488F"/>
    <w:rsid w:val="00F648CF"/>
    <w:rsid w:val="00F64903"/>
    <w:rsid w:val="00F64DB0"/>
    <w:rsid w:val="00F64DC1"/>
    <w:rsid w:val="00F64DC5"/>
    <w:rsid w:val="00F654A5"/>
    <w:rsid w:val="00F65FA7"/>
    <w:rsid w:val="00F668B7"/>
    <w:rsid w:val="00F66D07"/>
    <w:rsid w:val="00F670BB"/>
    <w:rsid w:val="00F67392"/>
    <w:rsid w:val="00F673D8"/>
    <w:rsid w:val="00F67443"/>
    <w:rsid w:val="00F674A0"/>
    <w:rsid w:val="00F67632"/>
    <w:rsid w:val="00F677CC"/>
    <w:rsid w:val="00F67871"/>
    <w:rsid w:val="00F67952"/>
    <w:rsid w:val="00F67964"/>
    <w:rsid w:val="00F700FD"/>
    <w:rsid w:val="00F713E0"/>
    <w:rsid w:val="00F7195A"/>
    <w:rsid w:val="00F71989"/>
    <w:rsid w:val="00F71D73"/>
    <w:rsid w:val="00F71E45"/>
    <w:rsid w:val="00F71FAA"/>
    <w:rsid w:val="00F720FE"/>
    <w:rsid w:val="00F72141"/>
    <w:rsid w:val="00F72337"/>
    <w:rsid w:val="00F7247D"/>
    <w:rsid w:val="00F72594"/>
    <w:rsid w:val="00F7283A"/>
    <w:rsid w:val="00F72A3C"/>
    <w:rsid w:val="00F72F99"/>
    <w:rsid w:val="00F7302E"/>
    <w:rsid w:val="00F7304B"/>
    <w:rsid w:val="00F732F3"/>
    <w:rsid w:val="00F734ED"/>
    <w:rsid w:val="00F735C6"/>
    <w:rsid w:val="00F73856"/>
    <w:rsid w:val="00F73891"/>
    <w:rsid w:val="00F738A4"/>
    <w:rsid w:val="00F7422A"/>
    <w:rsid w:val="00F743A9"/>
    <w:rsid w:val="00F74C84"/>
    <w:rsid w:val="00F74DA3"/>
    <w:rsid w:val="00F75232"/>
    <w:rsid w:val="00F75330"/>
    <w:rsid w:val="00F7535B"/>
    <w:rsid w:val="00F753FF"/>
    <w:rsid w:val="00F7568B"/>
    <w:rsid w:val="00F7572F"/>
    <w:rsid w:val="00F758BF"/>
    <w:rsid w:val="00F75982"/>
    <w:rsid w:val="00F75B8B"/>
    <w:rsid w:val="00F76062"/>
    <w:rsid w:val="00F76123"/>
    <w:rsid w:val="00F76175"/>
    <w:rsid w:val="00F76631"/>
    <w:rsid w:val="00F76AD3"/>
    <w:rsid w:val="00F76B65"/>
    <w:rsid w:val="00F76B98"/>
    <w:rsid w:val="00F76C78"/>
    <w:rsid w:val="00F76CBE"/>
    <w:rsid w:val="00F76FB1"/>
    <w:rsid w:val="00F77094"/>
    <w:rsid w:val="00F772A1"/>
    <w:rsid w:val="00F778C7"/>
    <w:rsid w:val="00F77DBB"/>
    <w:rsid w:val="00F77E41"/>
    <w:rsid w:val="00F80125"/>
    <w:rsid w:val="00F802E9"/>
    <w:rsid w:val="00F804DA"/>
    <w:rsid w:val="00F80B2A"/>
    <w:rsid w:val="00F80FFE"/>
    <w:rsid w:val="00F810F1"/>
    <w:rsid w:val="00F81146"/>
    <w:rsid w:val="00F81300"/>
    <w:rsid w:val="00F816CF"/>
    <w:rsid w:val="00F81727"/>
    <w:rsid w:val="00F8175F"/>
    <w:rsid w:val="00F81AA8"/>
    <w:rsid w:val="00F82B36"/>
    <w:rsid w:val="00F832FD"/>
    <w:rsid w:val="00F8367A"/>
    <w:rsid w:val="00F83BC7"/>
    <w:rsid w:val="00F83D08"/>
    <w:rsid w:val="00F8409A"/>
    <w:rsid w:val="00F8417F"/>
    <w:rsid w:val="00F84904"/>
    <w:rsid w:val="00F84A79"/>
    <w:rsid w:val="00F84CD1"/>
    <w:rsid w:val="00F84D86"/>
    <w:rsid w:val="00F84EF3"/>
    <w:rsid w:val="00F853B5"/>
    <w:rsid w:val="00F85B02"/>
    <w:rsid w:val="00F85BD3"/>
    <w:rsid w:val="00F86585"/>
    <w:rsid w:val="00F8676A"/>
    <w:rsid w:val="00F86AD1"/>
    <w:rsid w:val="00F86DCF"/>
    <w:rsid w:val="00F87177"/>
    <w:rsid w:val="00F87513"/>
    <w:rsid w:val="00F876DD"/>
    <w:rsid w:val="00F8793E"/>
    <w:rsid w:val="00F87BBB"/>
    <w:rsid w:val="00F90979"/>
    <w:rsid w:val="00F90DBF"/>
    <w:rsid w:val="00F90E93"/>
    <w:rsid w:val="00F91324"/>
    <w:rsid w:val="00F91462"/>
    <w:rsid w:val="00F914DC"/>
    <w:rsid w:val="00F916E3"/>
    <w:rsid w:val="00F918DF"/>
    <w:rsid w:val="00F91E2A"/>
    <w:rsid w:val="00F91FA6"/>
    <w:rsid w:val="00F923A8"/>
    <w:rsid w:val="00F930F1"/>
    <w:rsid w:val="00F932AB"/>
    <w:rsid w:val="00F9348E"/>
    <w:rsid w:val="00F934FF"/>
    <w:rsid w:val="00F93D72"/>
    <w:rsid w:val="00F93EB7"/>
    <w:rsid w:val="00F94817"/>
    <w:rsid w:val="00F94997"/>
    <w:rsid w:val="00F949D5"/>
    <w:rsid w:val="00F95247"/>
    <w:rsid w:val="00F95293"/>
    <w:rsid w:val="00F95346"/>
    <w:rsid w:val="00F955E5"/>
    <w:rsid w:val="00F9589B"/>
    <w:rsid w:val="00F95F04"/>
    <w:rsid w:val="00F960D3"/>
    <w:rsid w:val="00F961ED"/>
    <w:rsid w:val="00F96F2E"/>
    <w:rsid w:val="00F975C2"/>
    <w:rsid w:val="00F97606"/>
    <w:rsid w:val="00F977AA"/>
    <w:rsid w:val="00F97D04"/>
    <w:rsid w:val="00FA066B"/>
    <w:rsid w:val="00FA06DA"/>
    <w:rsid w:val="00FA07FE"/>
    <w:rsid w:val="00FA0EBD"/>
    <w:rsid w:val="00FA0F0E"/>
    <w:rsid w:val="00FA0FC1"/>
    <w:rsid w:val="00FA141D"/>
    <w:rsid w:val="00FA1960"/>
    <w:rsid w:val="00FA1A8D"/>
    <w:rsid w:val="00FA1D77"/>
    <w:rsid w:val="00FA1EE6"/>
    <w:rsid w:val="00FA1F7D"/>
    <w:rsid w:val="00FA2181"/>
    <w:rsid w:val="00FA222E"/>
    <w:rsid w:val="00FA2681"/>
    <w:rsid w:val="00FA27BF"/>
    <w:rsid w:val="00FA28B6"/>
    <w:rsid w:val="00FA2BB2"/>
    <w:rsid w:val="00FA2D57"/>
    <w:rsid w:val="00FA31FF"/>
    <w:rsid w:val="00FA3319"/>
    <w:rsid w:val="00FA3329"/>
    <w:rsid w:val="00FA3751"/>
    <w:rsid w:val="00FA3B99"/>
    <w:rsid w:val="00FA3F5D"/>
    <w:rsid w:val="00FA41F1"/>
    <w:rsid w:val="00FA48A7"/>
    <w:rsid w:val="00FA4AAD"/>
    <w:rsid w:val="00FA4C10"/>
    <w:rsid w:val="00FA4F25"/>
    <w:rsid w:val="00FA4FE9"/>
    <w:rsid w:val="00FA5979"/>
    <w:rsid w:val="00FA59B4"/>
    <w:rsid w:val="00FA5C48"/>
    <w:rsid w:val="00FA5EEF"/>
    <w:rsid w:val="00FA67F1"/>
    <w:rsid w:val="00FA6994"/>
    <w:rsid w:val="00FA6B6E"/>
    <w:rsid w:val="00FA6D2E"/>
    <w:rsid w:val="00FA7B58"/>
    <w:rsid w:val="00FA7BA2"/>
    <w:rsid w:val="00FA7D67"/>
    <w:rsid w:val="00FB07E9"/>
    <w:rsid w:val="00FB0913"/>
    <w:rsid w:val="00FB0AAD"/>
    <w:rsid w:val="00FB1B36"/>
    <w:rsid w:val="00FB2014"/>
    <w:rsid w:val="00FB226E"/>
    <w:rsid w:val="00FB22FF"/>
    <w:rsid w:val="00FB258A"/>
    <w:rsid w:val="00FB278E"/>
    <w:rsid w:val="00FB2A6E"/>
    <w:rsid w:val="00FB2D80"/>
    <w:rsid w:val="00FB2D8E"/>
    <w:rsid w:val="00FB3280"/>
    <w:rsid w:val="00FB3551"/>
    <w:rsid w:val="00FB36E4"/>
    <w:rsid w:val="00FB40FC"/>
    <w:rsid w:val="00FB47A5"/>
    <w:rsid w:val="00FB59CA"/>
    <w:rsid w:val="00FB5B01"/>
    <w:rsid w:val="00FB5C62"/>
    <w:rsid w:val="00FB5EF8"/>
    <w:rsid w:val="00FB60EA"/>
    <w:rsid w:val="00FB6937"/>
    <w:rsid w:val="00FB6FAF"/>
    <w:rsid w:val="00FB7015"/>
    <w:rsid w:val="00FB7488"/>
    <w:rsid w:val="00FB76A4"/>
    <w:rsid w:val="00FB77C7"/>
    <w:rsid w:val="00FB7A40"/>
    <w:rsid w:val="00FB7C6A"/>
    <w:rsid w:val="00FC0717"/>
    <w:rsid w:val="00FC07EC"/>
    <w:rsid w:val="00FC09CD"/>
    <w:rsid w:val="00FC0AD6"/>
    <w:rsid w:val="00FC0C34"/>
    <w:rsid w:val="00FC1499"/>
    <w:rsid w:val="00FC174D"/>
    <w:rsid w:val="00FC20D4"/>
    <w:rsid w:val="00FC266A"/>
    <w:rsid w:val="00FC29A4"/>
    <w:rsid w:val="00FC3098"/>
    <w:rsid w:val="00FC349E"/>
    <w:rsid w:val="00FC3642"/>
    <w:rsid w:val="00FC433E"/>
    <w:rsid w:val="00FC4EDA"/>
    <w:rsid w:val="00FC5236"/>
    <w:rsid w:val="00FC5498"/>
    <w:rsid w:val="00FC56B3"/>
    <w:rsid w:val="00FC576C"/>
    <w:rsid w:val="00FC59D3"/>
    <w:rsid w:val="00FC5B48"/>
    <w:rsid w:val="00FC5D5E"/>
    <w:rsid w:val="00FC5EBA"/>
    <w:rsid w:val="00FC637F"/>
    <w:rsid w:val="00FC6691"/>
    <w:rsid w:val="00FC671C"/>
    <w:rsid w:val="00FC6830"/>
    <w:rsid w:val="00FC6930"/>
    <w:rsid w:val="00FC71CB"/>
    <w:rsid w:val="00FC7247"/>
    <w:rsid w:val="00FC75C0"/>
    <w:rsid w:val="00FC786E"/>
    <w:rsid w:val="00FC7AC5"/>
    <w:rsid w:val="00FC7DF4"/>
    <w:rsid w:val="00FC7E9B"/>
    <w:rsid w:val="00FD036E"/>
    <w:rsid w:val="00FD0656"/>
    <w:rsid w:val="00FD0917"/>
    <w:rsid w:val="00FD0DC9"/>
    <w:rsid w:val="00FD1241"/>
    <w:rsid w:val="00FD1859"/>
    <w:rsid w:val="00FD187E"/>
    <w:rsid w:val="00FD1A6F"/>
    <w:rsid w:val="00FD1AC5"/>
    <w:rsid w:val="00FD1B18"/>
    <w:rsid w:val="00FD1C55"/>
    <w:rsid w:val="00FD1CEB"/>
    <w:rsid w:val="00FD1DB8"/>
    <w:rsid w:val="00FD1E17"/>
    <w:rsid w:val="00FD212C"/>
    <w:rsid w:val="00FD2225"/>
    <w:rsid w:val="00FD227C"/>
    <w:rsid w:val="00FD2D07"/>
    <w:rsid w:val="00FD2DA3"/>
    <w:rsid w:val="00FD2E3E"/>
    <w:rsid w:val="00FD2EE1"/>
    <w:rsid w:val="00FD32DA"/>
    <w:rsid w:val="00FD33D2"/>
    <w:rsid w:val="00FD34C7"/>
    <w:rsid w:val="00FD38D7"/>
    <w:rsid w:val="00FD425B"/>
    <w:rsid w:val="00FD4477"/>
    <w:rsid w:val="00FD4501"/>
    <w:rsid w:val="00FD4A09"/>
    <w:rsid w:val="00FD4C84"/>
    <w:rsid w:val="00FD4FE5"/>
    <w:rsid w:val="00FD528E"/>
    <w:rsid w:val="00FD5515"/>
    <w:rsid w:val="00FD56B3"/>
    <w:rsid w:val="00FD56B9"/>
    <w:rsid w:val="00FD5726"/>
    <w:rsid w:val="00FD583B"/>
    <w:rsid w:val="00FD5B04"/>
    <w:rsid w:val="00FD5EF1"/>
    <w:rsid w:val="00FD6116"/>
    <w:rsid w:val="00FD61B9"/>
    <w:rsid w:val="00FD640B"/>
    <w:rsid w:val="00FD667C"/>
    <w:rsid w:val="00FD6AEC"/>
    <w:rsid w:val="00FD6B12"/>
    <w:rsid w:val="00FD6C0A"/>
    <w:rsid w:val="00FD72E7"/>
    <w:rsid w:val="00FD7606"/>
    <w:rsid w:val="00FD761B"/>
    <w:rsid w:val="00FD7A46"/>
    <w:rsid w:val="00FD7C8B"/>
    <w:rsid w:val="00FE0822"/>
    <w:rsid w:val="00FE094B"/>
    <w:rsid w:val="00FE0F75"/>
    <w:rsid w:val="00FE11C4"/>
    <w:rsid w:val="00FE156C"/>
    <w:rsid w:val="00FE1901"/>
    <w:rsid w:val="00FE214F"/>
    <w:rsid w:val="00FE21F6"/>
    <w:rsid w:val="00FE27DE"/>
    <w:rsid w:val="00FE2A7F"/>
    <w:rsid w:val="00FE2C57"/>
    <w:rsid w:val="00FE306B"/>
    <w:rsid w:val="00FE33F9"/>
    <w:rsid w:val="00FE35AC"/>
    <w:rsid w:val="00FE3EE3"/>
    <w:rsid w:val="00FE44B9"/>
    <w:rsid w:val="00FE4654"/>
    <w:rsid w:val="00FE475E"/>
    <w:rsid w:val="00FE4F4F"/>
    <w:rsid w:val="00FE50BC"/>
    <w:rsid w:val="00FE524D"/>
    <w:rsid w:val="00FE5581"/>
    <w:rsid w:val="00FE5668"/>
    <w:rsid w:val="00FE578E"/>
    <w:rsid w:val="00FE59AA"/>
    <w:rsid w:val="00FE5EFA"/>
    <w:rsid w:val="00FE66F8"/>
    <w:rsid w:val="00FE6DEA"/>
    <w:rsid w:val="00FE7301"/>
    <w:rsid w:val="00FE77A4"/>
    <w:rsid w:val="00FE789C"/>
    <w:rsid w:val="00FE7AD7"/>
    <w:rsid w:val="00FE7AE9"/>
    <w:rsid w:val="00FF0240"/>
    <w:rsid w:val="00FF16A6"/>
    <w:rsid w:val="00FF1711"/>
    <w:rsid w:val="00FF1E0F"/>
    <w:rsid w:val="00FF1E4C"/>
    <w:rsid w:val="00FF20A7"/>
    <w:rsid w:val="00FF235A"/>
    <w:rsid w:val="00FF2F39"/>
    <w:rsid w:val="00FF2F46"/>
    <w:rsid w:val="00FF439E"/>
    <w:rsid w:val="00FF4D1F"/>
    <w:rsid w:val="00FF4D79"/>
    <w:rsid w:val="00FF4DF5"/>
    <w:rsid w:val="00FF5292"/>
    <w:rsid w:val="00FF531C"/>
    <w:rsid w:val="00FF55D5"/>
    <w:rsid w:val="00FF5758"/>
    <w:rsid w:val="00FF57C5"/>
    <w:rsid w:val="00FF58D8"/>
    <w:rsid w:val="00FF61AE"/>
    <w:rsid w:val="00FF643E"/>
    <w:rsid w:val="00FF6460"/>
    <w:rsid w:val="00FF6877"/>
    <w:rsid w:val="00FF6C45"/>
    <w:rsid w:val="00FF70B4"/>
    <w:rsid w:val="00FF7268"/>
    <w:rsid w:val="00FF72A7"/>
    <w:rsid w:val="00FF7352"/>
    <w:rsid w:val="00FF7970"/>
    <w:rsid w:val="00FF7EB1"/>
    <w:rsid w:val="0B3E4CAA"/>
    <w:rsid w:val="0BB23AAF"/>
    <w:rsid w:val="23388835"/>
    <w:rsid w:val="3365EDC6"/>
    <w:rsid w:val="408A5C70"/>
    <w:rsid w:val="57BA0CB9"/>
    <w:rsid w:val="5DE1D83B"/>
    <w:rsid w:val="65D0C070"/>
    <w:rsid w:val="6AC64B73"/>
    <w:rsid w:val="6D5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973980"/>
  <w15:chartTrackingRefBased/>
  <w15:docId w15:val="{8FC3DBCC-3BD6-4A30-B659-A299C56F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40"/>
    <w:pPr>
      <w:spacing w:line="360" w:lineRule="auto"/>
    </w:pPr>
  </w:style>
  <w:style w:type="paragraph" w:styleId="Heading1">
    <w:name w:val="heading 1"/>
    <w:aliases w:val="Intro/Res/Diss heading"/>
    <w:basedOn w:val="Normal"/>
    <w:next w:val="Normal"/>
    <w:link w:val="Heading1Char"/>
    <w:uiPriority w:val="9"/>
    <w:qFormat/>
    <w:rsid w:val="006F777C"/>
    <w:pPr>
      <w:keepNext/>
      <w:spacing w:before="360" w:after="120"/>
      <w:jc w:val="both"/>
      <w:outlineLvl w:val="0"/>
    </w:pPr>
    <w:rPr>
      <w:b/>
      <w:caps/>
      <w:sz w:val="24"/>
    </w:rPr>
  </w:style>
  <w:style w:type="paragraph" w:styleId="Heading2">
    <w:name w:val="heading 2"/>
    <w:aliases w:val="Figure titles"/>
    <w:basedOn w:val="Normal"/>
    <w:next w:val="Normal"/>
    <w:link w:val="Heading2Char"/>
    <w:uiPriority w:val="9"/>
    <w:unhideWhenUsed/>
    <w:qFormat/>
    <w:rsid w:val="00FB3551"/>
    <w:pPr>
      <w:keepNext/>
      <w:spacing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838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8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91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9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E2C0F"/>
  </w:style>
  <w:style w:type="character" w:styleId="CommentReference">
    <w:name w:val="annotation reference"/>
    <w:basedOn w:val="DefaultParagraphFont"/>
    <w:uiPriority w:val="99"/>
    <w:semiHidden/>
    <w:unhideWhenUsed/>
    <w:rsid w:val="00DE6D02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6F43D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F43DB"/>
    <w:rPr>
      <w:b/>
      <w:bCs/>
      <w:sz w:val="20"/>
      <w:szCs w:val="20"/>
    </w:rPr>
  </w:style>
  <w:style w:type="character" w:styleId="Emphasis">
    <w:name w:val="Emphasis"/>
    <w:uiPriority w:val="20"/>
    <w:qFormat/>
    <w:rsid w:val="00DD62C2"/>
    <w:rPr>
      <w:b/>
    </w:rPr>
  </w:style>
  <w:style w:type="character" w:customStyle="1" w:styleId="Heading1Char">
    <w:name w:val="Heading 1 Char"/>
    <w:aliases w:val="Intro/Res/Diss heading Char"/>
    <w:basedOn w:val="DefaultParagraphFont"/>
    <w:link w:val="Heading1"/>
    <w:uiPriority w:val="9"/>
    <w:rsid w:val="006F777C"/>
    <w:rPr>
      <w:b/>
      <w:caps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6F43DB"/>
    <w:pPr>
      <w:spacing w:before="0" w:after="240" w:line="240" w:lineRule="auto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F43DB"/>
    <w:rPr>
      <w:b/>
      <w:caps/>
      <w:sz w:val="28"/>
    </w:rPr>
  </w:style>
  <w:style w:type="character" w:customStyle="1" w:styleId="Heading2Char">
    <w:name w:val="Heading 2 Char"/>
    <w:aliases w:val="Figure titles Char"/>
    <w:basedOn w:val="DefaultParagraphFont"/>
    <w:link w:val="Heading2"/>
    <w:uiPriority w:val="9"/>
    <w:rsid w:val="006A0911"/>
    <w:rPr>
      <w:b/>
    </w:rPr>
  </w:style>
  <w:style w:type="character" w:styleId="SubtleEmphasis">
    <w:name w:val="Subtle Emphasis"/>
    <w:aliases w:val="Affiliations"/>
    <w:uiPriority w:val="19"/>
    <w:qFormat/>
    <w:rsid w:val="006F43DB"/>
    <w:rPr>
      <w:i/>
    </w:rPr>
  </w:style>
  <w:style w:type="paragraph" w:styleId="NoSpacing">
    <w:name w:val="No Spacing"/>
    <w:aliases w:val="Abstract"/>
    <w:basedOn w:val="Normal"/>
    <w:uiPriority w:val="1"/>
    <w:qFormat/>
    <w:rsid w:val="00CB4558"/>
    <w:pPr>
      <w:spacing w:before="120"/>
      <w:jc w:val="both"/>
    </w:pPr>
    <w:rPr>
      <w:b/>
    </w:rPr>
  </w:style>
  <w:style w:type="paragraph" w:styleId="Revision">
    <w:name w:val="Revision"/>
    <w:hidden/>
    <w:uiPriority w:val="99"/>
    <w:semiHidden/>
    <w:rsid w:val="008B51C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909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Legends">
    <w:name w:val="Figure Legends"/>
    <w:basedOn w:val="Normal"/>
    <w:link w:val="FigureLegendsChar"/>
    <w:qFormat/>
    <w:rsid w:val="00CA4F8F"/>
    <w:pPr>
      <w:spacing w:line="240" w:lineRule="auto"/>
      <w:jc w:val="both"/>
    </w:pPr>
  </w:style>
  <w:style w:type="character" w:customStyle="1" w:styleId="FigureLegendsChar">
    <w:name w:val="Figure Legends Char"/>
    <w:basedOn w:val="DefaultParagraphFont"/>
    <w:link w:val="FigureLegends"/>
    <w:rsid w:val="006D7358"/>
  </w:style>
  <w:style w:type="character" w:styleId="FollowedHyperlink">
    <w:name w:val="FollowedHyperlink"/>
    <w:basedOn w:val="DefaultParagraphFont"/>
    <w:uiPriority w:val="99"/>
    <w:semiHidden/>
    <w:unhideWhenUsed/>
    <w:rsid w:val="007D59A4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51282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5B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8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8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mmentText">
    <w:name w:val="annotation text"/>
    <w:basedOn w:val="Normal"/>
    <w:link w:val="CommentTextChar"/>
    <w:uiPriority w:val="99"/>
    <w:unhideWhenUsed/>
    <w:rsid w:val="00291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83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38"/>
  </w:style>
  <w:style w:type="paragraph" w:styleId="Footer">
    <w:name w:val="footer"/>
    <w:basedOn w:val="Normal"/>
    <w:link w:val="FooterChar"/>
    <w:uiPriority w:val="99"/>
    <w:unhideWhenUsed/>
    <w:rsid w:val="0029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38"/>
  </w:style>
  <w:style w:type="paragraph" w:styleId="Bibliography">
    <w:name w:val="Bibliography"/>
    <w:basedOn w:val="Normal"/>
    <w:next w:val="Normal"/>
    <w:uiPriority w:val="37"/>
    <w:unhideWhenUsed/>
    <w:rsid w:val="00291838"/>
    <w:pPr>
      <w:spacing w:after="0" w:line="24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291838"/>
    <w:rPr>
      <w:color w:val="0563C1" w:themeColor="hyperlink"/>
      <w:u w:val="singl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291838"/>
    <w:pPr>
      <w:spacing w:line="259" w:lineRule="auto"/>
      <w:jc w:val="left"/>
    </w:pPr>
  </w:style>
  <w:style w:type="character" w:customStyle="1" w:styleId="SubtitleChar">
    <w:name w:val="Subtitle Char"/>
    <w:basedOn w:val="DefaultParagraphFont"/>
    <w:link w:val="Subtitle"/>
    <w:uiPriority w:val="11"/>
    <w:rsid w:val="00291838"/>
    <w:rPr>
      <w:b/>
    </w:rPr>
  </w:style>
  <w:style w:type="table" w:styleId="TableGrid">
    <w:name w:val="Table Grid"/>
    <w:basedOn w:val="TableNormal"/>
    <w:uiPriority w:val="39"/>
    <w:rsid w:val="0029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918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918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unhideWhenUsed/>
    <w:rsid w:val="0029183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91838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183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29183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91838"/>
    <w:rPr>
      <w:color w:val="808080"/>
    </w:rPr>
  </w:style>
  <w:style w:type="character" w:styleId="Mention">
    <w:name w:val="Mention"/>
    <w:basedOn w:val="DefaultParagraphFont"/>
    <w:uiPriority w:val="99"/>
    <w:unhideWhenUsed/>
    <w:rsid w:val="00291838"/>
    <w:rPr>
      <w:color w:val="2B579A"/>
      <w:shd w:val="clear" w:color="auto" w:fill="E1DFDD"/>
    </w:rPr>
  </w:style>
  <w:style w:type="character" w:customStyle="1" w:styleId="inlineequation">
    <w:name w:val="inlineequation"/>
    <w:basedOn w:val="DefaultParagraphFont"/>
    <w:rsid w:val="00291838"/>
  </w:style>
  <w:style w:type="paragraph" w:styleId="ListBullet">
    <w:name w:val="List Bullet"/>
    <w:basedOn w:val="Normal"/>
    <w:uiPriority w:val="99"/>
    <w:unhideWhenUsed/>
    <w:rsid w:val="00291838"/>
    <w:pPr>
      <w:numPr>
        <w:numId w:val="3"/>
      </w:numPr>
      <w:contextualSpacing/>
      <w:jc w:val="both"/>
    </w:pPr>
  </w:style>
  <w:style w:type="character" w:customStyle="1" w:styleId="author-sup-separator">
    <w:name w:val="author-sup-separator"/>
    <w:basedOn w:val="DefaultParagraphFont"/>
    <w:rsid w:val="00291838"/>
  </w:style>
  <w:style w:type="paragraph" w:customStyle="1" w:styleId="Teaser">
    <w:name w:val="Teaser"/>
    <w:basedOn w:val="Normal"/>
    <w:rsid w:val="0029183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838"/>
    <w:rPr>
      <w:b/>
      <w:bCs/>
    </w:rPr>
  </w:style>
  <w:style w:type="table" w:styleId="GridTable6Colorful-Accent3">
    <w:name w:val="Grid Table 6 Colorful Accent 3"/>
    <w:basedOn w:val="TableNormal"/>
    <w:uiPriority w:val="51"/>
    <w:rsid w:val="002918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2918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2918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013F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matt\Friedrich%20Miescher%20Institute%20for%20Biomedical%20Research\Keller%20Lab%20-%20Documents\X0_PublicationArchive\Pap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1cd56c-56a0-4255-9880-568ad7b3dc0f">
      <Terms xmlns="http://schemas.microsoft.com/office/infopath/2007/PartnerControls"/>
    </lcf76f155ced4ddcb4097134ff3c332f>
    <TaxCatchAll xmlns="cddb45c7-f0d3-4f19-9f14-c45c307db1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37ADA82CAE54E9A793EFD35CEFE0D" ma:contentTypeVersion="15" ma:contentTypeDescription="Create a new document." ma:contentTypeScope="" ma:versionID="cf03df1ef43a9259ad24c310f53d7944">
  <xsd:schema xmlns:xsd="http://www.w3.org/2001/XMLSchema" xmlns:xs="http://www.w3.org/2001/XMLSchema" xmlns:p="http://schemas.microsoft.com/office/2006/metadata/properties" xmlns:ns2="f31cd56c-56a0-4255-9880-568ad7b3dc0f" xmlns:ns3="cddb45c7-f0d3-4f19-9f14-c45c307db198" targetNamespace="http://schemas.microsoft.com/office/2006/metadata/properties" ma:root="true" ma:fieldsID="43c77188b1eb2e44ce4815f59bd8a1ac" ns2:_="" ns3:_="">
    <xsd:import namespace="f31cd56c-56a0-4255-9880-568ad7b3dc0f"/>
    <xsd:import namespace="cddb45c7-f0d3-4f19-9f14-c45c307db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cd56c-56a0-4255-9880-568ad7b3d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5f443ab-c36a-43fd-a8a4-9442baa88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b45c7-f0d3-4f19-9f14-c45c307db1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85d797-8987-4993-97ea-de61bbfbd4e4}" ma:internalName="TaxCatchAll" ma:showField="CatchAllData" ma:web="cddb45c7-f0d3-4f19-9f14-c45c307db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05007-B4D9-404C-92C0-402969853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11939-7741-4701-B18B-FCA38923C5AC}">
  <ds:schemaRefs>
    <ds:schemaRef ds:uri="http://schemas.microsoft.com/office/2006/metadata/properties"/>
    <ds:schemaRef ds:uri="http://schemas.microsoft.com/office/infopath/2007/PartnerControls"/>
    <ds:schemaRef ds:uri="f31cd56c-56a0-4255-9880-568ad7b3dc0f"/>
    <ds:schemaRef ds:uri="cddb45c7-f0d3-4f19-9f14-c45c307db198"/>
  </ds:schemaRefs>
</ds:datastoreItem>
</file>

<file path=customXml/itemProps3.xml><?xml version="1.0" encoding="utf-8"?>
<ds:datastoreItem xmlns:ds="http://schemas.openxmlformats.org/officeDocument/2006/customXml" ds:itemID="{C6BC9B6C-2CF8-4F23-BF60-91C10DD2C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8F9AF-1B5C-4E5D-9321-3447C943B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cd56c-56a0-4255-9880-568ad7b3dc0f"/>
    <ds:schemaRef ds:uri="cddb45c7-f0d3-4f19-9f14-c45c307db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PaperTemplate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Heindorf, Matthias</dc:creator>
  <cp:keywords/>
  <dc:description/>
  <cp:lastModifiedBy>Heindorf, Matthias</cp:lastModifiedBy>
  <cp:revision>3</cp:revision>
  <cp:lastPrinted>2020-03-26T06:54:00Z</cp:lastPrinted>
  <dcterms:created xsi:type="dcterms:W3CDTF">2024-03-12T08:27:00Z</dcterms:created>
  <dcterms:modified xsi:type="dcterms:W3CDTF">2024-03-12T13:27:00Z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0x010100FD937ADA82CAE54E9A793EFD35CEFE0D</vt:lpwstr>
  </property>
  <property fmtid="{D5CDD505-2E9C-101B-9397-08002B2CF9AE}" pid="3" name="Mendeley Document_1">
    <vt:lpwstr>True</vt:lpwstr>
  </property>
  <property fmtid="{D5CDD505-2E9C-101B-9397-08002B2CF9AE}" pid="4" name="Mendeley Citation Style_1">
    <vt:lpwstr>http://www.zotero.org/styles/neuron</vt:lpwstr>
  </property>
  <property fmtid="{D5CDD505-2E9C-101B-9397-08002B2CF9AE}" pid="5" name="Mendeley Recent Style Id 9_1">
    <vt:lpwstr>http://www.zotero.org/styles/neuron</vt:lpwstr>
  </property>
  <property fmtid="{D5CDD505-2E9C-101B-9397-08002B2CF9AE}" pid="6" name="Mendeley Recent Style Name 9_1">
    <vt:lpwstr>Neuron</vt:lpwstr>
  </property>
  <property fmtid="{D5CDD505-2E9C-101B-9397-08002B2CF9AE}" pid="7" name="Mendeley Unique User Id_1">
    <vt:lpwstr>7eb2474b-735f-33be-bfd2-42c975f33a7d</vt:lpwstr>
  </property>
  <property fmtid="{D5CDD505-2E9C-101B-9397-08002B2CF9AE}" pid="8" name="Mendeley Recent Style Id 0_1">
    <vt:lpwstr>http://www.zotero.org/styles/american-political-science-association</vt:lpwstr>
  </property>
  <property fmtid="{D5CDD505-2E9C-101B-9397-08002B2CF9AE}" pid="9" name="Mendeley Recent Style Name 0_1">
    <vt:lpwstr>American Political Science Association</vt:lpwstr>
  </property>
  <property fmtid="{D5CDD505-2E9C-101B-9397-08002B2CF9AE}" pid="10" name="Mendeley Recent Style Id 1_1">
    <vt:lpwstr>http://www.zotero.org/styles/apa</vt:lpwstr>
  </property>
  <property fmtid="{D5CDD505-2E9C-101B-9397-08002B2CF9AE}" pid="11" name="Mendeley Recent Style Name 1_1">
    <vt:lpwstr>American Psychological Association 6th edition</vt:lpwstr>
  </property>
  <property fmtid="{D5CDD505-2E9C-101B-9397-08002B2CF9AE}" pid="12" name="Mendeley Recent Style Id 2_1">
    <vt:lpwstr>http://www.zotero.org/styles/american-sociological-association</vt:lpwstr>
  </property>
  <property fmtid="{D5CDD505-2E9C-101B-9397-08002B2CF9AE}" pid="13" name="Mendeley Recent Style Name 2_1">
    <vt:lpwstr>American Sociological Association</vt:lpwstr>
  </property>
  <property fmtid="{D5CDD505-2E9C-101B-9397-08002B2CF9AE}" pid="14" name="Mendeley Recent Style Id 3_1">
    <vt:lpwstr>http://www.zotero.org/styles/chicago-author-date</vt:lpwstr>
  </property>
  <property fmtid="{D5CDD505-2E9C-101B-9397-08002B2CF9AE}" pid="15" name="Mendeley Recent Style Id 4_1">
    <vt:lpwstr>http://www.zotero.org/styles/harvard-cite-them-right</vt:lpwstr>
  </property>
  <property fmtid="{D5CDD505-2E9C-101B-9397-08002B2CF9AE}" pid="16" name="Mendeley Recent Style Name 4_1">
    <vt:lpwstr>Cite Them Right 10th edition - Harvard</vt:lpwstr>
  </property>
  <property fmtid="{D5CDD505-2E9C-101B-9397-08002B2CF9AE}" pid="17" name="Mendeley Recent Style Id 5_1">
    <vt:lpwstr>http://www.zotero.org/styles/ieee</vt:lpwstr>
  </property>
  <property fmtid="{D5CDD505-2E9C-101B-9397-08002B2CF9AE}" pid="18" name="Mendeley Recent Style Name 5_1">
    <vt:lpwstr>IEEE</vt:lpwstr>
  </property>
  <property fmtid="{D5CDD505-2E9C-101B-9397-08002B2CF9AE}" pid="19" name="Mendeley Recent Style Id 6_1">
    <vt:lpwstr>http://www.zotero.org/styles/modern-humanities-research-association</vt:lpwstr>
  </property>
  <property fmtid="{D5CDD505-2E9C-101B-9397-08002B2CF9AE}" pid="20" name="Mendeley Recent Style Name 6_1">
    <vt:lpwstr>Modern Humanities Research Association 3rd edition (note with bibliography)</vt:lpwstr>
  </property>
  <property fmtid="{D5CDD505-2E9C-101B-9397-08002B2CF9AE}" pid="21" name="Mendeley Recent Style Id 7_1">
    <vt:lpwstr>http://www.zotero.org/styles/modern-language-association</vt:lpwstr>
  </property>
  <property fmtid="{D5CDD505-2E9C-101B-9397-08002B2CF9AE}" pid="22" name="Mendeley Recent Style Id 8_1">
    <vt:lpwstr>http://www.zotero.org/styles/nature</vt:lpwstr>
  </property>
  <property fmtid="{D5CDD505-2E9C-101B-9397-08002B2CF9AE}" pid="23" name="Mendeley Recent Style Name 8_1">
    <vt:lpwstr>Nature</vt:lpwstr>
  </property>
  <property fmtid="{D5CDD505-2E9C-101B-9397-08002B2CF9AE}" pid="24" name="Mendeley Recent Style Name 3_1">
    <vt:lpwstr>Chicago Manual of Style 17th edition (author-date)</vt:lpwstr>
  </property>
  <property fmtid="{D5CDD505-2E9C-101B-9397-08002B2CF9AE}" pid="25" name="Mendeley Recent Style Name 7_1">
    <vt:lpwstr>Modern Language Association 8th edition</vt:lpwstr>
  </property>
  <property fmtid="{D5CDD505-2E9C-101B-9397-08002B2CF9AE}" pid="26" name="MediaServiceImageTags">
    <vt:lpwstr/>
  </property>
  <property fmtid="{D5CDD505-2E9C-101B-9397-08002B2CF9AE}" pid="27" name="ZOTERO_PREF_1">
    <vt:lpwstr>&lt;data data-version="3" zotero-version="6.0.30"&gt;&lt;session id="uc7KHDH5"/&gt;&lt;style id="http://www.zotero.org/styles/elsevier-harvard" hasBibliography="1" bibliographyStyleHasBeenSet="1"/&gt;&lt;prefs&gt;&lt;pref name="fieldType" value="Field"/&gt;&lt;pref name="automaticJournal</vt:lpwstr>
  </property>
  <property fmtid="{D5CDD505-2E9C-101B-9397-08002B2CF9AE}" pid="28" name="ZOTERO_PREF_2">
    <vt:lpwstr>Abbreviations" value="true"/&gt;&lt;/prefs&gt;&lt;/data&gt;</vt:lpwstr>
  </property>
</Properties>
</file>