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33B1073C" w:rsidR="00F102CC" w:rsidRPr="003D5AF6" w:rsidRDefault="00171C5F">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4F134652" w:rsidR="00F102CC" w:rsidRPr="003D5AF6" w:rsidRDefault="00171C5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028DD190" w:rsidR="00F102CC" w:rsidRPr="003D5AF6" w:rsidRDefault="00171C5F">
            <w:pPr>
              <w:rPr>
                <w:rFonts w:ascii="Noto Sans" w:eastAsia="Noto Sans" w:hAnsi="Noto Sans" w:cs="Noto Sans"/>
                <w:bCs/>
                <w:color w:val="434343"/>
                <w:sz w:val="18"/>
                <w:szCs w:val="18"/>
              </w:rPr>
            </w:pPr>
            <w:r>
              <w:rPr>
                <w:rFonts w:ascii="Noto Sans" w:eastAsia="Noto Sans" w:hAnsi="Noto Sans" w:cs="Noto Sans"/>
                <w:bCs/>
                <w:color w:val="434343"/>
                <w:sz w:val="18"/>
                <w:szCs w:val="18"/>
              </w:rPr>
              <w:t>Supplemental File 5</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0CC1B30" w:rsidR="00F102CC" w:rsidRPr="003D5AF6" w:rsidRDefault="00171C5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5EEC22D2" w:rsidR="00F102CC" w:rsidRPr="003D5AF6" w:rsidRDefault="00171C5F">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(yeast strains)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4C3698DD" w:rsidR="00F102CC" w:rsidRPr="003D5AF6" w:rsidRDefault="00171C5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594B5D13" w:rsidR="00F102CC" w:rsidRPr="003D5AF6" w:rsidRDefault="00171C5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135F4CB1" w:rsidR="00F102CC" w:rsidRPr="003D5AF6" w:rsidRDefault="00532C5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5941C91D" w:rsidR="00F102CC" w:rsidRPr="003D5AF6" w:rsidRDefault="00171C5F">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(yeast strains)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ED18182" w:rsidR="00F102CC" w:rsidRDefault="00171C5F">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1F4221B1" w:rsidR="00F102CC" w:rsidRPr="003D5AF6" w:rsidRDefault="00171C5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4748F78C" w:rsidR="00F102CC" w:rsidRPr="003D5AF6" w:rsidRDefault="00171C5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0F3E1DBC" w:rsidR="00F102CC" w:rsidRPr="003D5AF6" w:rsidRDefault="00171C5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0BAD3F4A" w:rsidR="00F102CC" w:rsidRPr="003D5AF6" w:rsidRDefault="00171C5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053C0E35" w:rsidR="00F102CC" w:rsidRPr="003D5AF6" w:rsidRDefault="00171C5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29FB8866" w:rsidR="00F102CC" w:rsidRPr="003D5AF6" w:rsidRDefault="00171C5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439B61E4"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1AAEA9EF" w:rsidR="00F102CC" w:rsidRPr="003D5AF6" w:rsidRDefault="00171C5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05CDF805" w:rsidR="00F102CC" w:rsidRPr="003D5AF6" w:rsidRDefault="00171C5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1404F79F" w:rsidR="00F102CC" w:rsidRPr="003D5AF6" w:rsidRDefault="00171C5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0EE80CDC" w:rsidR="00F102CC" w:rsidRPr="003D5AF6" w:rsidRDefault="00171C5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256748D9" w:rsidR="00F102CC" w:rsidRPr="003D5AF6" w:rsidRDefault="00171C5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0743864E" w:rsidR="00F102CC" w:rsidRPr="003D5AF6" w:rsidRDefault="00171C5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55725D32" w:rsidR="00F102CC" w:rsidRPr="003D5AF6" w:rsidRDefault="00171C5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C3729D6" w:rsidR="00F102CC" w:rsidRPr="003D5AF6" w:rsidRDefault="00171C5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042A324A" w:rsidR="00F102CC" w:rsidRPr="003D5AF6" w:rsidRDefault="00171C5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323C9C53" w:rsidR="00F102CC" w:rsidRPr="003D5AF6" w:rsidRDefault="00171C5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4E251CD1" w:rsidR="00F102CC" w:rsidRPr="003D5AF6" w:rsidRDefault="00171C5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Citations throughout text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06BD5303" w:rsidR="00F102CC" w:rsidRPr="003D5AF6" w:rsidRDefault="00171C5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4E291FB5" w:rsidR="00F102CC" w:rsidRPr="003D5AF6" w:rsidRDefault="00171C5F">
            <w:pPr>
              <w:spacing w:line="225" w:lineRule="auto"/>
              <w:rPr>
                <w:rFonts w:ascii="Noto Sans" w:eastAsia="Noto Sans" w:hAnsi="Noto Sans" w:cs="Noto Sans"/>
                <w:bCs/>
                <w:color w:val="434343"/>
              </w:rPr>
            </w:pPr>
            <w:r>
              <w:rPr>
                <w:rFonts w:ascii="Noto Sans" w:eastAsia="Noto Sans" w:hAnsi="Noto Sans" w:cs="Noto Sans"/>
                <w:bCs/>
                <w:color w:val="434343"/>
              </w:rPr>
              <w:t>Materials and Methods; the code is available in Source Code File 1.</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42C5A526" w:rsidR="00F102CC" w:rsidRPr="003D5AF6" w:rsidRDefault="00171C5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5DB8DD19" w:rsidR="00F102CC" w:rsidRPr="003D5AF6" w:rsidRDefault="00171C5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 have no idea what any of this is.</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5F0C9EC1" w:rsidR="00F102CC" w:rsidRPr="003D5AF6" w:rsidRDefault="00171C5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8F10DE">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0DF2B" w14:textId="77777777" w:rsidR="008F10DE" w:rsidRDefault="008F10DE">
      <w:r>
        <w:separator/>
      </w:r>
    </w:p>
  </w:endnote>
  <w:endnote w:type="continuationSeparator" w:id="0">
    <w:p w14:paraId="6681E1DD" w14:textId="77777777" w:rsidR="008F10DE" w:rsidRDefault="008F1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9A62F" w14:textId="77777777" w:rsidR="008F10DE" w:rsidRDefault="008F10DE">
      <w:r>
        <w:separator/>
      </w:r>
    </w:p>
  </w:footnote>
  <w:footnote w:type="continuationSeparator" w:id="0">
    <w:p w14:paraId="241E9251" w14:textId="77777777" w:rsidR="008F10DE" w:rsidRDefault="008F1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38449540">
    <w:abstractNumId w:val="2"/>
  </w:num>
  <w:num w:numId="2" w16cid:durableId="1348409040">
    <w:abstractNumId w:val="0"/>
  </w:num>
  <w:num w:numId="3" w16cid:durableId="1279750784">
    <w:abstractNumId w:val="1"/>
  </w:num>
  <w:num w:numId="4" w16cid:durableId="18355339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71C5F"/>
    <w:rsid w:val="001B3BCC"/>
    <w:rsid w:val="002209A8"/>
    <w:rsid w:val="003D5AF6"/>
    <w:rsid w:val="00427975"/>
    <w:rsid w:val="004E2C31"/>
    <w:rsid w:val="00532C5C"/>
    <w:rsid w:val="005B0259"/>
    <w:rsid w:val="007054B6"/>
    <w:rsid w:val="00842012"/>
    <w:rsid w:val="008F10DE"/>
    <w:rsid w:val="009C7B26"/>
    <w:rsid w:val="00A11E52"/>
    <w:rsid w:val="00BD41E9"/>
    <w:rsid w:val="00C84413"/>
    <w:rsid w:val="00F02AAA"/>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.~WRD0000</Template>
  <TotalTime>4</TotalTime>
  <Pages>5</Pages>
  <Words>1477</Words>
  <Characters>8424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Bruce Futcher</cp:lastModifiedBy>
  <cp:revision>2</cp:revision>
  <dcterms:created xsi:type="dcterms:W3CDTF">2024-06-19T18:06:00Z</dcterms:created>
  <dcterms:modified xsi:type="dcterms:W3CDTF">2024-06-19T18:06:00Z</dcterms:modified>
</cp:coreProperties>
</file>