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F9C6" w14:textId="5C94397A" w:rsidR="008472FF" w:rsidRDefault="000962CB">
      <w:r>
        <w:t>Supplemental File 4.  Calculation of a conservation score.</w:t>
      </w:r>
    </w:p>
    <w:p w14:paraId="3B59C0C1" w14:textId="77777777" w:rsidR="000962CB" w:rsidRDefault="000962CB"/>
    <w:p w14:paraId="48F631C3" w14:textId="77777777" w:rsidR="000962CB" w:rsidRDefault="000962CB"/>
    <w:p w14:paraId="09DE8D1E" w14:textId="77777777" w:rsidR="000962CB" w:rsidRDefault="000962CB" w:rsidP="00096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62CB" w14:paraId="0A192EE1" w14:textId="77777777" w:rsidTr="008522F6">
        <w:tc>
          <w:tcPr>
            <w:tcW w:w="2337" w:type="dxa"/>
          </w:tcPr>
          <w:p w14:paraId="39D87411" w14:textId="77777777" w:rsidR="000962CB" w:rsidRDefault="000962CB" w:rsidP="008522F6">
            <w:r>
              <w:t>Query start position in BLAST alignment</w:t>
            </w:r>
          </w:p>
        </w:tc>
        <w:tc>
          <w:tcPr>
            <w:tcW w:w="2337" w:type="dxa"/>
          </w:tcPr>
          <w:p w14:paraId="3FE9848C" w14:textId="77777777" w:rsidR="000962CB" w:rsidRDefault="000962CB" w:rsidP="008522F6">
            <w:r>
              <w:t>Weight to give</w:t>
            </w:r>
          </w:p>
        </w:tc>
        <w:tc>
          <w:tcPr>
            <w:tcW w:w="2338" w:type="dxa"/>
          </w:tcPr>
          <w:p w14:paraId="7C8EB690" w14:textId="77777777" w:rsidR="000962CB" w:rsidRDefault="000962CB" w:rsidP="008522F6">
            <w:r>
              <w:t>Proportion of hits with this Q-Start Position</w:t>
            </w:r>
          </w:p>
        </w:tc>
        <w:tc>
          <w:tcPr>
            <w:tcW w:w="2338" w:type="dxa"/>
          </w:tcPr>
          <w:p w14:paraId="09FEAC00" w14:textId="77777777" w:rsidR="000962CB" w:rsidRDefault="000962CB" w:rsidP="008522F6">
            <w:r>
              <w:t>Weight x Proportion</w:t>
            </w:r>
          </w:p>
        </w:tc>
      </w:tr>
      <w:tr w:rsidR="000962CB" w14:paraId="34B6E1FF" w14:textId="77777777" w:rsidTr="008522F6">
        <w:tc>
          <w:tcPr>
            <w:tcW w:w="2337" w:type="dxa"/>
          </w:tcPr>
          <w:p w14:paraId="03282E08" w14:textId="77777777" w:rsidR="000962CB" w:rsidRDefault="000962CB" w:rsidP="008522F6">
            <w:r>
              <w:t>1</w:t>
            </w:r>
          </w:p>
        </w:tc>
        <w:tc>
          <w:tcPr>
            <w:tcW w:w="2337" w:type="dxa"/>
          </w:tcPr>
          <w:p w14:paraId="377A968A" w14:textId="77777777" w:rsidR="000962CB" w:rsidRDefault="000962CB" w:rsidP="008522F6">
            <w:r>
              <w:t>40</w:t>
            </w:r>
          </w:p>
        </w:tc>
        <w:tc>
          <w:tcPr>
            <w:tcW w:w="2338" w:type="dxa"/>
          </w:tcPr>
          <w:p w14:paraId="74EDF75C" w14:textId="77777777" w:rsidR="000962CB" w:rsidRDefault="000962CB" w:rsidP="008522F6">
            <w:r>
              <w:t>0.22</w:t>
            </w:r>
          </w:p>
        </w:tc>
        <w:tc>
          <w:tcPr>
            <w:tcW w:w="2338" w:type="dxa"/>
          </w:tcPr>
          <w:p w14:paraId="68378359" w14:textId="77777777" w:rsidR="000962CB" w:rsidRDefault="000962CB" w:rsidP="008522F6">
            <w:r>
              <w:t>8.8</w:t>
            </w:r>
          </w:p>
        </w:tc>
      </w:tr>
      <w:tr w:rsidR="000962CB" w14:paraId="2FC03952" w14:textId="77777777" w:rsidTr="008522F6">
        <w:tc>
          <w:tcPr>
            <w:tcW w:w="2337" w:type="dxa"/>
          </w:tcPr>
          <w:p w14:paraId="6708C65B" w14:textId="77777777" w:rsidR="000962CB" w:rsidRDefault="000962CB" w:rsidP="008522F6">
            <w:r>
              <w:t>2</w:t>
            </w:r>
          </w:p>
        </w:tc>
        <w:tc>
          <w:tcPr>
            <w:tcW w:w="2337" w:type="dxa"/>
          </w:tcPr>
          <w:p w14:paraId="56AE7F47" w14:textId="77777777" w:rsidR="000962CB" w:rsidRDefault="000962CB" w:rsidP="008522F6">
            <w:r>
              <w:t>39</w:t>
            </w:r>
          </w:p>
        </w:tc>
        <w:tc>
          <w:tcPr>
            <w:tcW w:w="2338" w:type="dxa"/>
          </w:tcPr>
          <w:p w14:paraId="7F55A80C" w14:textId="77777777" w:rsidR="000962CB" w:rsidRDefault="000962CB" w:rsidP="008522F6">
            <w:r>
              <w:t>0.01</w:t>
            </w:r>
          </w:p>
        </w:tc>
        <w:tc>
          <w:tcPr>
            <w:tcW w:w="2338" w:type="dxa"/>
          </w:tcPr>
          <w:p w14:paraId="141CCBB9" w14:textId="77777777" w:rsidR="000962CB" w:rsidRDefault="000962CB" w:rsidP="008522F6">
            <w:r>
              <w:t>0.39</w:t>
            </w:r>
          </w:p>
        </w:tc>
      </w:tr>
      <w:tr w:rsidR="000962CB" w14:paraId="3944E4E1" w14:textId="77777777" w:rsidTr="008522F6">
        <w:tc>
          <w:tcPr>
            <w:tcW w:w="2337" w:type="dxa"/>
          </w:tcPr>
          <w:p w14:paraId="7C63D2B5" w14:textId="77777777" w:rsidR="000962CB" w:rsidRDefault="000962CB" w:rsidP="008522F6">
            <w:r>
              <w:t>3</w:t>
            </w:r>
          </w:p>
        </w:tc>
        <w:tc>
          <w:tcPr>
            <w:tcW w:w="2337" w:type="dxa"/>
          </w:tcPr>
          <w:p w14:paraId="1C975461" w14:textId="77777777" w:rsidR="000962CB" w:rsidRDefault="000962CB" w:rsidP="008522F6">
            <w:r>
              <w:t>38</w:t>
            </w:r>
          </w:p>
        </w:tc>
        <w:tc>
          <w:tcPr>
            <w:tcW w:w="2338" w:type="dxa"/>
          </w:tcPr>
          <w:p w14:paraId="748CD2FE" w14:textId="77777777" w:rsidR="000962CB" w:rsidRDefault="000962CB" w:rsidP="008522F6">
            <w:r>
              <w:t>0.01</w:t>
            </w:r>
          </w:p>
        </w:tc>
        <w:tc>
          <w:tcPr>
            <w:tcW w:w="2338" w:type="dxa"/>
          </w:tcPr>
          <w:p w14:paraId="59875E98" w14:textId="77777777" w:rsidR="000962CB" w:rsidRDefault="000962CB" w:rsidP="008522F6">
            <w:r>
              <w:t>0.38</w:t>
            </w:r>
          </w:p>
        </w:tc>
      </w:tr>
      <w:tr w:rsidR="000962CB" w14:paraId="0E6546A8" w14:textId="77777777" w:rsidTr="008522F6">
        <w:tc>
          <w:tcPr>
            <w:tcW w:w="2337" w:type="dxa"/>
          </w:tcPr>
          <w:p w14:paraId="230D68A7" w14:textId="77777777" w:rsidR="000962CB" w:rsidRDefault="000962CB" w:rsidP="008522F6">
            <w:r>
              <w:t>4</w:t>
            </w:r>
          </w:p>
        </w:tc>
        <w:tc>
          <w:tcPr>
            <w:tcW w:w="2337" w:type="dxa"/>
          </w:tcPr>
          <w:p w14:paraId="54748B22" w14:textId="77777777" w:rsidR="000962CB" w:rsidRDefault="000962CB" w:rsidP="008522F6">
            <w:r>
              <w:t>37</w:t>
            </w:r>
          </w:p>
        </w:tc>
        <w:tc>
          <w:tcPr>
            <w:tcW w:w="2338" w:type="dxa"/>
          </w:tcPr>
          <w:p w14:paraId="160A8799" w14:textId="77777777" w:rsidR="000962CB" w:rsidRDefault="000962CB" w:rsidP="008522F6">
            <w:r>
              <w:t>0.02</w:t>
            </w:r>
          </w:p>
        </w:tc>
        <w:tc>
          <w:tcPr>
            <w:tcW w:w="2338" w:type="dxa"/>
          </w:tcPr>
          <w:p w14:paraId="2D00AFCE" w14:textId="77777777" w:rsidR="000962CB" w:rsidRDefault="000962CB" w:rsidP="008522F6">
            <w:r>
              <w:t>0.74</w:t>
            </w:r>
          </w:p>
        </w:tc>
      </w:tr>
      <w:tr w:rsidR="000962CB" w14:paraId="7E888D6E" w14:textId="77777777" w:rsidTr="008522F6">
        <w:tc>
          <w:tcPr>
            <w:tcW w:w="2337" w:type="dxa"/>
          </w:tcPr>
          <w:p w14:paraId="5E54662F" w14:textId="77777777" w:rsidR="000962CB" w:rsidRDefault="000962CB" w:rsidP="008522F6">
            <w:r>
              <w:t>.</w:t>
            </w:r>
          </w:p>
        </w:tc>
        <w:tc>
          <w:tcPr>
            <w:tcW w:w="2337" w:type="dxa"/>
          </w:tcPr>
          <w:p w14:paraId="66E0FA08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5FE4E064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6A815436" w14:textId="77777777" w:rsidR="000962CB" w:rsidRDefault="000962CB" w:rsidP="008522F6">
            <w:r>
              <w:t>.</w:t>
            </w:r>
          </w:p>
        </w:tc>
      </w:tr>
      <w:tr w:rsidR="000962CB" w14:paraId="424C4062" w14:textId="77777777" w:rsidTr="008522F6">
        <w:tc>
          <w:tcPr>
            <w:tcW w:w="2337" w:type="dxa"/>
          </w:tcPr>
          <w:p w14:paraId="57A6B1CA" w14:textId="77777777" w:rsidR="000962CB" w:rsidRDefault="000962CB" w:rsidP="008522F6">
            <w:r>
              <w:t>.</w:t>
            </w:r>
          </w:p>
        </w:tc>
        <w:tc>
          <w:tcPr>
            <w:tcW w:w="2337" w:type="dxa"/>
          </w:tcPr>
          <w:p w14:paraId="30FF83C0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556E2FC5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7F2B7C4B" w14:textId="77777777" w:rsidR="000962CB" w:rsidRDefault="000962CB" w:rsidP="008522F6">
            <w:r>
              <w:t>.</w:t>
            </w:r>
          </w:p>
        </w:tc>
      </w:tr>
      <w:tr w:rsidR="000962CB" w14:paraId="2E334117" w14:textId="77777777" w:rsidTr="008522F6">
        <w:tc>
          <w:tcPr>
            <w:tcW w:w="2337" w:type="dxa"/>
          </w:tcPr>
          <w:p w14:paraId="024EC21A" w14:textId="77777777" w:rsidR="000962CB" w:rsidRDefault="000962CB" w:rsidP="008522F6">
            <w:r>
              <w:t>.</w:t>
            </w:r>
          </w:p>
        </w:tc>
        <w:tc>
          <w:tcPr>
            <w:tcW w:w="2337" w:type="dxa"/>
          </w:tcPr>
          <w:p w14:paraId="22791266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19C39A51" w14:textId="77777777" w:rsidR="000962CB" w:rsidRDefault="000962CB" w:rsidP="008522F6">
            <w:r>
              <w:t>.</w:t>
            </w:r>
          </w:p>
        </w:tc>
        <w:tc>
          <w:tcPr>
            <w:tcW w:w="2338" w:type="dxa"/>
          </w:tcPr>
          <w:p w14:paraId="0003D5F1" w14:textId="77777777" w:rsidR="000962CB" w:rsidRDefault="000962CB" w:rsidP="008522F6">
            <w:r>
              <w:t>.</w:t>
            </w:r>
          </w:p>
        </w:tc>
      </w:tr>
      <w:tr w:rsidR="000962CB" w14:paraId="44EA6A04" w14:textId="77777777" w:rsidTr="008522F6">
        <w:tc>
          <w:tcPr>
            <w:tcW w:w="2337" w:type="dxa"/>
          </w:tcPr>
          <w:p w14:paraId="7F54CE38" w14:textId="77777777" w:rsidR="000962CB" w:rsidRDefault="000962CB" w:rsidP="008522F6">
            <w:r>
              <w:t>38</w:t>
            </w:r>
          </w:p>
        </w:tc>
        <w:tc>
          <w:tcPr>
            <w:tcW w:w="2337" w:type="dxa"/>
          </w:tcPr>
          <w:p w14:paraId="73783137" w14:textId="77777777" w:rsidR="000962CB" w:rsidRDefault="000962CB" w:rsidP="008522F6">
            <w:r>
              <w:t>3</w:t>
            </w:r>
          </w:p>
        </w:tc>
        <w:tc>
          <w:tcPr>
            <w:tcW w:w="2338" w:type="dxa"/>
          </w:tcPr>
          <w:p w14:paraId="6504FE98" w14:textId="77777777" w:rsidR="000962CB" w:rsidRDefault="000962CB" w:rsidP="008522F6">
            <w:r>
              <w:t>0.03</w:t>
            </w:r>
          </w:p>
        </w:tc>
        <w:tc>
          <w:tcPr>
            <w:tcW w:w="2338" w:type="dxa"/>
          </w:tcPr>
          <w:p w14:paraId="0BA7F18D" w14:textId="77777777" w:rsidR="000962CB" w:rsidRDefault="000962CB" w:rsidP="008522F6">
            <w:r>
              <w:t>0.09</w:t>
            </w:r>
          </w:p>
        </w:tc>
      </w:tr>
      <w:tr w:rsidR="000962CB" w14:paraId="0918DE57" w14:textId="77777777" w:rsidTr="008522F6">
        <w:tc>
          <w:tcPr>
            <w:tcW w:w="2337" w:type="dxa"/>
          </w:tcPr>
          <w:p w14:paraId="6FF1F357" w14:textId="77777777" w:rsidR="000962CB" w:rsidRDefault="000962CB" w:rsidP="008522F6">
            <w:r>
              <w:t>39</w:t>
            </w:r>
          </w:p>
        </w:tc>
        <w:tc>
          <w:tcPr>
            <w:tcW w:w="2337" w:type="dxa"/>
          </w:tcPr>
          <w:p w14:paraId="30115348" w14:textId="77777777" w:rsidR="000962CB" w:rsidRDefault="000962CB" w:rsidP="008522F6">
            <w:r>
              <w:t>2</w:t>
            </w:r>
          </w:p>
        </w:tc>
        <w:tc>
          <w:tcPr>
            <w:tcW w:w="2338" w:type="dxa"/>
          </w:tcPr>
          <w:p w14:paraId="23B4C29B" w14:textId="77777777" w:rsidR="000962CB" w:rsidRDefault="000962CB" w:rsidP="008522F6">
            <w:r>
              <w:t>0.03</w:t>
            </w:r>
          </w:p>
        </w:tc>
        <w:tc>
          <w:tcPr>
            <w:tcW w:w="2338" w:type="dxa"/>
          </w:tcPr>
          <w:p w14:paraId="689A78CA" w14:textId="77777777" w:rsidR="000962CB" w:rsidRDefault="000962CB" w:rsidP="008522F6">
            <w:r>
              <w:t>0.06</w:t>
            </w:r>
          </w:p>
        </w:tc>
      </w:tr>
      <w:tr w:rsidR="000962CB" w14:paraId="120DDDF0" w14:textId="77777777" w:rsidTr="008522F6">
        <w:tc>
          <w:tcPr>
            <w:tcW w:w="2337" w:type="dxa"/>
          </w:tcPr>
          <w:p w14:paraId="1A1653E0" w14:textId="77777777" w:rsidR="000962CB" w:rsidRDefault="000962CB" w:rsidP="008522F6">
            <w:r>
              <w:t>40</w:t>
            </w:r>
          </w:p>
        </w:tc>
        <w:tc>
          <w:tcPr>
            <w:tcW w:w="2337" w:type="dxa"/>
          </w:tcPr>
          <w:p w14:paraId="659C688D" w14:textId="77777777" w:rsidR="000962CB" w:rsidRDefault="000962CB" w:rsidP="008522F6">
            <w:r>
              <w:t>1</w:t>
            </w:r>
          </w:p>
        </w:tc>
        <w:tc>
          <w:tcPr>
            <w:tcW w:w="2338" w:type="dxa"/>
          </w:tcPr>
          <w:p w14:paraId="3C63E18F" w14:textId="77777777" w:rsidR="000962CB" w:rsidRDefault="000962CB" w:rsidP="008522F6">
            <w:r>
              <w:t>0.04</w:t>
            </w:r>
          </w:p>
        </w:tc>
        <w:tc>
          <w:tcPr>
            <w:tcW w:w="2338" w:type="dxa"/>
          </w:tcPr>
          <w:p w14:paraId="5ED0F9D9" w14:textId="77777777" w:rsidR="000962CB" w:rsidRDefault="000962CB" w:rsidP="008522F6">
            <w:r>
              <w:t>0.04</w:t>
            </w:r>
          </w:p>
        </w:tc>
      </w:tr>
      <w:tr w:rsidR="000962CB" w14:paraId="053D096D" w14:textId="77777777" w:rsidTr="008522F6">
        <w:tc>
          <w:tcPr>
            <w:tcW w:w="2337" w:type="dxa"/>
          </w:tcPr>
          <w:p w14:paraId="39080D70" w14:textId="77777777" w:rsidR="000962CB" w:rsidRDefault="000962CB" w:rsidP="008522F6"/>
        </w:tc>
        <w:tc>
          <w:tcPr>
            <w:tcW w:w="2337" w:type="dxa"/>
          </w:tcPr>
          <w:p w14:paraId="04F865F2" w14:textId="77777777" w:rsidR="000962CB" w:rsidRDefault="000962CB" w:rsidP="008522F6"/>
        </w:tc>
        <w:tc>
          <w:tcPr>
            <w:tcW w:w="2338" w:type="dxa"/>
          </w:tcPr>
          <w:p w14:paraId="486BA9BD" w14:textId="77777777" w:rsidR="000962CB" w:rsidRDefault="000962CB" w:rsidP="008522F6"/>
        </w:tc>
        <w:tc>
          <w:tcPr>
            <w:tcW w:w="2338" w:type="dxa"/>
          </w:tcPr>
          <w:p w14:paraId="655B93AC" w14:textId="77777777" w:rsidR="000962CB" w:rsidRDefault="000962CB" w:rsidP="008522F6"/>
        </w:tc>
      </w:tr>
      <w:tr w:rsidR="000962CB" w14:paraId="00D6023B" w14:textId="77777777" w:rsidTr="008522F6">
        <w:tc>
          <w:tcPr>
            <w:tcW w:w="2337" w:type="dxa"/>
          </w:tcPr>
          <w:p w14:paraId="119F4935" w14:textId="77777777" w:rsidR="000962CB" w:rsidRDefault="000962CB" w:rsidP="008522F6"/>
        </w:tc>
        <w:tc>
          <w:tcPr>
            <w:tcW w:w="2337" w:type="dxa"/>
          </w:tcPr>
          <w:p w14:paraId="26C828FB" w14:textId="77777777" w:rsidR="000962CB" w:rsidRDefault="000962CB" w:rsidP="008522F6"/>
        </w:tc>
        <w:tc>
          <w:tcPr>
            <w:tcW w:w="2338" w:type="dxa"/>
          </w:tcPr>
          <w:p w14:paraId="67D8FDE6" w14:textId="77777777" w:rsidR="000962CB" w:rsidRDefault="000962CB" w:rsidP="008522F6"/>
        </w:tc>
        <w:tc>
          <w:tcPr>
            <w:tcW w:w="2338" w:type="dxa"/>
          </w:tcPr>
          <w:p w14:paraId="0A913CCC" w14:textId="77777777" w:rsidR="000962CB" w:rsidRDefault="000962CB" w:rsidP="008522F6">
            <w:r>
              <w:t>Sum (= Cons. Score)</w:t>
            </w:r>
          </w:p>
        </w:tc>
      </w:tr>
    </w:tbl>
    <w:p w14:paraId="2D2033AD" w14:textId="77777777" w:rsidR="000962CB" w:rsidRDefault="000962CB" w:rsidP="000962CB"/>
    <w:p w14:paraId="50DA3BCC" w14:textId="77777777" w:rsidR="000962CB" w:rsidRDefault="000962CB"/>
    <w:sectPr w:rsidR="000962CB" w:rsidSect="00F6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B"/>
    <w:rsid w:val="00006F7B"/>
    <w:rsid w:val="000119ED"/>
    <w:rsid w:val="00071C9F"/>
    <w:rsid w:val="00074513"/>
    <w:rsid w:val="000962CB"/>
    <w:rsid w:val="000B10C9"/>
    <w:rsid w:val="000B6DEE"/>
    <w:rsid w:val="000F2042"/>
    <w:rsid w:val="001363F2"/>
    <w:rsid w:val="0015549F"/>
    <w:rsid w:val="00185F4E"/>
    <w:rsid w:val="001B6806"/>
    <w:rsid w:val="001C6CFA"/>
    <w:rsid w:val="00215EEE"/>
    <w:rsid w:val="00266A74"/>
    <w:rsid w:val="00267BB7"/>
    <w:rsid w:val="002826C7"/>
    <w:rsid w:val="00296580"/>
    <w:rsid w:val="002D0122"/>
    <w:rsid w:val="002E67AD"/>
    <w:rsid w:val="002F6B80"/>
    <w:rsid w:val="00306255"/>
    <w:rsid w:val="00354180"/>
    <w:rsid w:val="00363EB0"/>
    <w:rsid w:val="003715F5"/>
    <w:rsid w:val="00390E9E"/>
    <w:rsid w:val="003B70B4"/>
    <w:rsid w:val="0044263A"/>
    <w:rsid w:val="004877B8"/>
    <w:rsid w:val="004945F8"/>
    <w:rsid w:val="004A4821"/>
    <w:rsid w:val="004B36EE"/>
    <w:rsid w:val="004E197B"/>
    <w:rsid w:val="00513186"/>
    <w:rsid w:val="005210F7"/>
    <w:rsid w:val="00522F41"/>
    <w:rsid w:val="00523133"/>
    <w:rsid w:val="005E7981"/>
    <w:rsid w:val="005F06BE"/>
    <w:rsid w:val="00611918"/>
    <w:rsid w:val="006D4670"/>
    <w:rsid w:val="006F5D91"/>
    <w:rsid w:val="00746713"/>
    <w:rsid w:val="00813240"/>
    <w:rsid w:val="008141F0"/>
    <w:rsid w:val="00842012"/>
    <w:rsid w:val="0084703F"/>
    <w:rsid w:val="008472FF"/>
    <w:rsid w:val="008C19B6"/>
    <w:rsid w:val="00933AD4"/>
    <w:rsid w:val="00952BB4"/>
    <w:rsid w:val="009D1E4F"/>
    <w:rsid w:val="00A12A1F"/>
    <w:rsid w:val="00A138F3"/>
    <w:rsid w:val="00A54EFB"/>
    <w:rsid w:val="00AB2AD5"/>
    <w:rsid w:val="00AC2FC8"/>
    <w:rsid w:val="00B42CAA"/>
    <w:rsid w:val="00C770EC"/>
    <w:rsid w:val="00CB5823"/>
    <w:rsid w:val="00CE0FD5"/>
    <w:rsid w:val="00CE3C76"/>
    <w:rsid w:val="00D546CC"/>
    <w:rsid w:val="00D749CD"/>
    <w:rsid w:val="00DA076A"/>
    <w:rsid w:val="00DD11FE"/>
    <w:rsid w:val="00DE3C85"/>
    <w:rsid w:val="00E148F8"/>
    <w:rsid w:val="00E541B0"/>
    <w:rsid w:val="00E712E8"/>
    <w:rsid w:val="00EF0BEE"/>
    <w:rsid w:val="00EF3B99"/>
    <w:rsid w:val="00F05C88"/>
    <w:rsid w:val="00F2076A"/>
    <w:rsid w:val="00F66E84"/>
    <w:rsid w:val="00F71959"/>
    <w:rsid w:val="00F82C45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E06AE"/>
  <w14:defaultImageDpi w14:val="32767"/>
  <w15:chartTrackingRefBased/>
  <w15:docId w15:val="{C08B5B8D-A7D8-9747-9E2C-C0BD48A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2C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Futcher</dc:creator>
  <cp:keywords/>
  <dc:description/>
  <cp:lastModifiedBy>Bruce Futcher</cp:lastModifiedBy>
  <cp:revision>1</cp:revision>
  <dcterms:created xsi:type="dcterms:W3CDTF">2024-06-19T19:13:00Z</dcterms:created>
  <dcterms:modified xsi:type="dcterms:W3CDTF">2024-06-19T19:15:00Z</dcterms:modified>
</cp:coreProperties>
</file>