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2903" w14:textId="77777777" w:rsidR="00A86CD4" w:rsidRPr="001379B5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Supplementary File 5.  Sequences of R</w:t>
      </w:r>
      <w:r w:rsidRPr="001379B5">
        <w:rPr>
          <w:rFonts w:ascii="Courier New" w:hAnsi="Courier New" w:cs="Courier New"/>
        </w:rPr>
        <w:t>amp gene</w:t>
      </w:r>
      <w:r>
        <w:rPr>
          <w:rFonts w:ascii="Courier New" w:hAnsi="Courier New" w:cs="Courier New"/>
        </w:rPr>
        <w:t>s in Figure 8</w:t>
      </w:r>
      <w:r w:rsidRPr="001379B5">
        <w:rPr>
          <w:rFonts w:ascii="Courier New" w:hAnsi="Courier New" w:cs="Courier New"/>
        </w:rPr>
        <w:t>.</w:t>
      </w:r>
    </w:p>
    <w:p w14:paraId="154635FA" w14:textId="77777777" w:rsidR="00A86CD4" w:rsidRPr="001379B5" w:rsidRDefault="00A86CD4" w:rsidP="00A86CD4">
      <w:pPr>
        <w:rPr>
          <w:rFonts w:ascii="Courier New" w:hAnsi="Courier New" w:cs="Courier New"/>
        </w:rPr>
      </w:pPr>
    </w:p>
    <w:p w14:paraId="41918226" w14:textId="77777777" w:rsidR="00A86CD4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Ramp 1</w:t>
      </w:r>
      <w:r>
        <w:rPr>
          <w:rFonts w:ascii="Courier New" w:hAnsi="Courier New" w:cs="Courier New"/>
        </w:rPr>
        <w:t>.  MIT</w:t>
      </w:r>
    </w:p>
    <w:p w14:paraId="063ACCD7" w14:textId="77777777" w:rsidR="00A86CD4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ATGACAGAGCAAAACGCCCTAGTAAAGCGTATTACAAATCAAACCAAGATTCAGATTGCGATCTCTTTAAAGGGTGGTCCCCTAGCGATAGAGCACTCGATCTTCCCAGAAAAAGAGGCAAGTACAGAGGTCACTTTCGATACTGCCTCTACTTCTGGGTTAGAGGCGCTGTTTCAGGGACCTGGCCCTGGCCGTATATTC</w:t>
      </w:r>
      <w:r w:rsidRPr="001379B5">
        <w:rPr>
          <w:rFonts w:ascii="Courier New" w:hAnsi="Courier New" w:cs="Courier New"/>
          <w:i/>
        </w:rPr>
        <w:t>AATGAT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18D11033" w14:textId="77777777" w:rsidR="00A86CD4" w:rsidRDefault="00A86CD4" w:rsidP="00A86CD4">
      <w:pPr>
        <w:rPr>
          <w:rFonts w:ascii="Courier New" w:hAnsi="Courier New" w:cs="Courier New"/>
        </w:rPr>
      </w:pPr>
    </w:p>
    <w:p w14:paraId="276741EE" w14:textId="77777777" w:rsidR="00A86CD4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Ramp 2. SIT </w:t>
      </w:r>
    </w:p>
    <w:p w14:paraId="3F59134A" w14:textId="77777777" w:rsidR="00A86CD4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ATGACAGAGCAAAACGCGCTAGTAAAGCGGATTACAAATCAGACGAAGATCCAGATCGCGATCAGCCTCAAAGGCGGGCCGCTTGCGATAGAGCACTCGATCTTCCCGGAGAAAGAGGCATCGACAGAGGTCACTTTCGATACTGCCTCTACTTCTGGGTTAGAGGCGCTGTTTCAGGGACCTGGCCCTGGCCGTATATTC</w:t>
      </w:r>
      <w:r w:rsidRPr="001379B5">
        <w:rPr>
          <w:rFonts w:ascii="Courier New" w:hAnsi="Courier New" w:cs="Courier New"/>
          <w:i/>
        </w:rPr>
        <w:t>AATGAT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5745D0D4" w14:textId="77777777" w:rsidR="00A86CD4" w:rsidRDefault="00A86CD4" w:rsidP="00A86CD4">
      <w:pPr>
        <w:rPr>
          <w:rFonts w:ascii="Courier New" w:hAnsi="Courier New" w:cs="Courier New"/>
        </w:rPr>
      </w:pPr>
    </w:p>
    <w:p w14:paraId="2C6931C7" w14:textId="77777777" w:rsidR="00A86CD4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Ramp 3.  FIT  </w:t>
      </w:r>
    </w:p>
    <w:p w14:paraId="5AA7742F" w14:textId="77777777" w:rsidR="00A86CD4" w:rsidRPr="001379B5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ATGACAGAACAAAACGCTTTGGTTAAAAGAATTACAAATCAAACTAAGATTCAAATTGCTATTTCTTTGAAAGGTGGTCCATTAGCTATTGAACATTCTATTTTCCCAGAAAAAGAGGCAAGTACAGAGGTCACTTTCGATACTGCCTCTACTTCTGGGTTAGAGGCGCTGTTTCAGGGACCTGGCCCTGGCCGTATATTC</w:t>
      </w:r>
      <w:r w:rsidRPr="001379B5">
        <w:rPr>
          <w:rFonts w:ascii="Courier New" w:hAnsi="Courier New" w:cs="Courier New"/>
          <w:i/>
        </w:rPr>
        <w:t>AATGAT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</w:t>
      </w:r>
      <w:r w:rsidRPr="001379B5">
        <w:rPr>
          <w:rFonts w:ascii="Courier New" w:hAnsi="Courier New" w:cs="Courier New"/>
        </w:rPr>
        <w:lastRenderedPageBreak/>
        <w:t>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6521278F" w14:textId="77777777" w:rsidR="00A86CD4" w:rsidRDefault="00A86CD4" w:rsidP="00A86CD4">
      <w:pPr>
        <w:rPr>
          <w:rFonts w:ascii="Courier New" w:hAnsi="Courier New" w:cs="Courier New"/>
        </w:rPr>
      </w:pPr>
    </w:p>
    <w:p w14:paraId="43F775C9" w14:textId="77777777" w:rsidR="00A86CD4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Ramp 4  MIT with PCS</w:t>
      </w:r>
    </w:p>
    <w:p w14:paraId="076E7BE3" w14:textId="77777777" w:rsidR="00A86CD4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ATGACAGAGCAAAACGCCCTAGTAAAGCGTATTACAAATCAAACCAAGATTCAGATTGCGATCTCTTTAAAGGGTGGTCCCCTAGCGATAGAGCACTCGATCTTCCCAGAAAAAGAGGCAAGTACAGAGGTCACTTTCGATACTGCCTCTACTTCTGGGTTAGAGGCGCTGTTTCAGGGACCTGGCCCTGGCCGTATATTC</w:t>
      </w:r>
      <w:r w:rsidRPr="001379B5">
        <w:rPr>
          <w:rFonts w:ascii="Courier New" w:hAnsi="Courier New" w:cs="Courier New"/>
          <w:i/>
        </w:rPr>
        <w:t>CGACGG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34935B1A" w14:textId="77777777" w:rsidR="00A86CD4" w:rsidRDefault="00A86CD4" w:rsidP="00A86CD4">
      <w:pPr>
        <w:rPr>
          <w:rFonts w:ascii="Courier New" w:hAnsi="Courier New" w:cs="Courier New"/>
        </w:rPr>
      </w:pPr>
    </w:p>
    <w:p w14:paraId="141AD1A9" w14:textId="77777777" w:rsidR="00A86CD4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Ramp 5  SIT with PCS.</w:t>
      </w:r>
    </w:p>
    <w:p w14:paraId="63E9F25F" w14:textId="77777777" w:rsidR="00A86CD4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ATGACAGAGCAAAACGCGCTAGTAAAGCGGATTACAAATCAGACGAAGATCCAGATCGCGATCAGCCTCAAAGGCGGGCCGCTTGCGATAGAGCACTCGATCTTCCCGGAGAAAGAGGCATCGACAGAGGTCACTTTCGATACTGCCTCTACTTCTGGGTTAGAGGCGCTGTTTCAGGGACCTGGCCCTGGCCGTATATTC</w:t>
      </w:r>
      <w:r w:rsidRPr="001379B5">
        <w:rPr>
          <w:rFonts w:ascii="Courier New" w:hAnsi="Courier New" w:cs="Courier New"/>
          <w:i/>
        </w:rPr>
        <w:t>CGACGG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21040646" w14:textId="77777777" w:rsidR="00A86CD4" w:rsidRDefault="00A86CD4" w:rsidP="00A86CD4">
      <w:pPr>
        <w:rPr>
          <w:rFonts w:ascii="Courier New" w:hAnsi="Courier New" w:cs="Courier New"/>
        </w:rPr>
      </w:pPr>
    </w:p>
    <w:p w14:paraId="32716427" w14:textId="77777777" w:rsidR="00A86CD4" w:rsidRDefault="00A86CD4" w:rsidP="00A86CD4">
      <w:pPr>
        <w:rPr>
          <w:rFonts w:ascii="Courier New" w:hAnsi="Courier New" w:cs="Courier New"/>
        </w:rPr>
      </w:pPr>
    </w:p>
    <w:p w14:paraId="431BF2E7" w14:textId="77777777" w:rsidR="00A86CD4" w:rsidRDefault="00A86CD4" w:rsidP="00A86CD4">
      <w:pPr>
        <w:rPr>
          <w:rFonts w:ascii="Courier New" w:hAnsi="Courier New" w:cs="Courier New"/>
        </w:rPr>
      </w:pPr>
    </w:p>
    <w:p w14:paraId="22424D61" w14:textId="77777777" w:rsidR="00A86CD4" w:rsidRDefault="00A86CD4" w:rsidP="00A86C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Ramp 6  FIT with PCS.</w:t>
      </w:r>
    </w:p>
    <w:p w14:paraId="649F4453" w14:textId="77777777" w:rsidR="00A86CD4" w:rsidRPr="001379B5" w:rsidRDefault="00A86CD4" w:rsidP="00A86CD4">
      <w:pPr>
        <w:rPr>
          <w:rFonts w:ascii="Courier New" w:hAnsi="Courier New" w:cs="Courier New"/>
        </w:rPr>
      </w:pPr>
      <w:r w:rsidRPr="001379B5">
        <w:rPr>
          <w:rFonts w:ascii="Courier New" w:hAnsi="Courier New" w:cs="Courier New"/>
        </w:rPr>
        <w:t>ATGACAGAACAAAACGCTTTGGTTAAAAGAATTACAAATCAAACTAAGATTCAAATTGCTATTTCTTTGAAAGGTGGTCCATTAGCTATTGAACATTCTATTTTCCCAGAAAAAGAGGCAAGTACAGAGGTCACTTTCGATACTGCCTCTACTTCTGGGTTAGAGGCGCTGTTTCAGGGACCTGGCCCTGGCCGTATATTC</w:t>
      </w:r>
      <w:r w:rsidRPr="001379B5">
        <w:rPr>
          <w:rFonts w:ascii="Courier New" w:hAnsi="Courier New" w:cs="Courier New"/>
          <w:i/>
        </w:rPr>
        <w:t>CGACGG</w:t>
      </w:r>
      <w:r w:rsidRPr="001379B5">
        <w:rPr>
          <w:rFonts w:ascii="Courier New" w:hAnsi="Courier New" w:cs="Courier New"/>
        </w:rPr>
        <w:t>TACCCCTACGACGTACCTGACTACGCTGGCTCCGCTGCAGTTATCTCCAAGGGTGAGGAGTTGTTTACAGGGGTCGTACCGATCTTGGTCGAGTTGGACGGGGACGTCAACGGACATAAGTTCAGCGTGAGAGGCGAAGGAGAGGGAGACGCAACGAATGGGAAGCTGACACTAAAGTTCATCTGTACAACCGGTAAGTTACCAGTCCCTTGGCCTACTTTAGTGACCACATTAACATACGGAGTGCAGTGTTTCTCAAGATACCCTGACCATATGAAGAGACACGATTTCTTTAAATCTGCTATGCCGGAAGGCTACGTTCAAGAGAGGACCATTTCATTTAAGGACGATGGAACATATAAAACCAGAGCAGAGGTGAAATTCGAGGGAGACACACTAGTCAACAGGATTGAACTGAAGGGCATCGACTTC</w:t>
      </w:r>
      <w:r w:rsidRPr="0077348F">
        <w:rPr>
          <w:rFonts w:ascii="Courier New" w:eastAsia="Times New Roman" w:hAnsi="Courier New" w:cs="Courier New"/>
          <w:color w:val="000000"/>
        </w:rPr>
        <w:t>AAGGAAGACGGTAATATATTGGGCCATAAGTTGGAATACAATTTCAATTCTCACAACGTTTATATCACTGCGGATAAGCAGAAGAACGGCATTAAGGCCAATTTTAAGATCCGTCATAATGTCGAGGACGGTTCTGTGCAGTTGGCTGATCACTACCAGCAGAACACACCAATCGGAGACGGTCCTGTATTACTTCCTGATAATCACTATTTATCCACTCAGTCAGTATTATCTAAGGACCCGAATGAGAAAAGAGATCATATGGTGTTGCTAGAATTCGTCACCGCAGCAGGTATAACTCACGGAATGGACGAATTATATAAGGGCAGCTGA</w:t>
      </w:r>
    </w:p>
    <w:p w14:paraId="4D0D05EF" w14:textId="77777777" w:rsidR="00A86CD4" w:rsidRDefault="00A86CD4" w:rsidP="00A86CD4">
      <w:pPr>
        <w:rPr>
          <w:rFonts w:ascii="Courier New" w:hAnsi="Courier New" w:cs="Courier New"/>
        </w:rPr>
      </w:pPr>
    </w:p>
    <w:p w14:paraId="36E87066" w14:textId="77777777" w:rsidR="008472FF" w:rsidRDefault="008472FF"/>
    <w:sectPr w:rsidR="008472FF" w:rsidSect="00F6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4"/>
    <w:rsid w:val="00006F7B"/>
    <w:rsid w:val="000119ED"/>
    <w:rsid w:val="00071C9F"/>
    <w:rsid w:val="00074513"/>
    <w:rsid w:val="000B10C9"/>
    <w:rsid w:val="000B6DEE"/>
    <w:rsid w:val="000F2042"/>
    <w:rsid w:val="001363F2"/>
    <w:rsid w:val="0015549F"/>
    <w:rsid w:val="00185F4E"/>
    <w:rsid w:val="001B6806"/>
    <w:rsid w:val="001C6CFA"/>
    <w:rsid w:val="00215EEE"/>
    <w:rsid w:val="00266A74"/>
    <w:rsid w:val="00267BB7"/>
    <w:rsid w:val="002826C7"/>
    <w:rsid w:val="00296580"/>
    <w:rsid w:val="002D0122"/>
    <w:rsid w:val="002E67AD"/>
    <w:rsid w:val="002F6B80"/>
    <w:rsid w:val="00306255"/>
    <w:rsid w:val="00354180"/>
    <w:rsid w:val="00363EB0"/>
    <w:rsid w:val="003715F5"/>
    <w:rsid w:val="00390E9E"/>
    <w:rsid w:val="003B70B4"/>
    <w:rsid w:val="0044263A"/>
    <w:rsid w:val="004877B8"/>
    <w:rsid w:val="004945F8"/>
    <w:rsid w:val="004A4821"/>
    <w:rsid w:val="004B36EE"/>
    <w:rsid w:val="004E197B"/>
    <w:rsid w:val="00513186"/>
    <w:rsid w:val="005210F7"/>
    <w:rsid w:val="00522F41"/>
    <w:rsid w:val="00523133"/>
    <w:rsid w:val="005E7981"/>
    <w:rsid w:val="005F06BE"/>
    <w:rsid w:val="00611918"/>
    <w:rsid w:val="006D4670"/>
    <w:rsid w:val="006F5D91"/>
    <w:rsid w:val="00746713"/>
    <w:rsid w:val="00813240"/>
    <w:rsid w:val="008141F0"/>
    <w:rsid w:val="00842012"/>
    <w:rsid w:val="0084703F"/>
    <w:rsid w:val="008472FF"/>
    <w:rsid w:val="008C19B6"/>
    <w:rsid w:val="00933AD4"/>
    <w:rsid w:val="00952BB4"/>
    <w:rsid w:val="009D1E4F"/>
    <w:rsid w:val="00A12A1F"/>
    <w:rsid w:val="00A138F3"/>
    <w:rsid w:val="00A54EFB"/>
    <w:rsid w:val="00A86CD4"/>
    <w:rsid w:val="00AB2AD5"/>
    <w:rsid w:val="00AC2FC8"/>
    <w:rsid w:val="00B42CAA"/>
    <w:rsid w:val="00C770EC"/>
    <w:rsid w:val="00CB5823"/>
    <w:rsid w:val="00CE0FD5"/>
    <w:rsid w:val="00CE3C76"/>
    <w:rsid w:val="00D546CC"/>
    <w:rsid w:val="00D749CD"/>
    <w:rsid w:val="00DA076A"/>
    <w:rsid w:val="00DD11FE"/>
    <w:rsid w:val="00DE3C85"/>
    <w:rsid w:val="00E148F8"/>
    <w:rsid w:val="00E541B0"/>
    <w:rsid w:val="00E712E8"/>
    <w:rsid w:val="00EF0BEE"/>
    <w:rsid w:val="00EF3B99"/>
    <w:rsid w:val="00F05C88"/>
    <w:rsid w:val="00F2076A"/>
    <w:rsid w:val="00F66E84"/>
    <w:rsid w:val="00F71959"/>
    <w:rsid w:val="00F82C45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F6DF2"/>
  <w14:defaultImageDpi w14:val="32767"/>
  <w15:chartTrackingRefBased/>
  <w15:docId w15:val="{6120F721-1AAC-6D44-8868-6E91DA72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6CD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Futcher</dc:creator>
  <cp:keywords/>
  <dc:description/>
  <cp:lastModifiedBy>Bruce Futcher</cp:lastModifiedBy>
  <cp:revision>1</cp:revision>
  <dcterms:created xsi:type="dcterms:W3CDTF">2024-06-19T19:16:00Z</dcterms:created>
  <dcterms:modified xsi:type="dcterms:W3CDTF">2024-06-19T19:16:00Z</dcterms:modified>
</cp:coreProperties>
</file>