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74D2C" w14:textId="0B08ED2F" w:rsidR="00B45F49" w:rsidRPr="007A12CA" w:rsidRDefault="005B71C4" w:rsidP="00B45F49">
      <w:pPr>
        <w:spacing w:line="360" w:lineRule="auto"/>
        <w:ind w:firstLine="0"/>
        <w:jc w:val="left"/>
        <w:rPr>
          <w:szCs w:val="24"/>
        </w:rPr>
      </w:pPr>
      <w:bookmarkStart w:id="0" w:name="_Hlk136020315"/>
      <w:r w:rsidRPr="005B71C4">
        <w:rPr>
          <w:rStyle w:val="50"/>
          <w:i w:val="0"/>
          <w:iCs/>
          <w:szCs w:val="24"/>
        </w:rPr>
        <w:t>Supplementary file</w:t>
      </w:r>
      <w:r w:rsidR="00855DE7" w:rsidRPr="00855DE7">
        <w:rPr>
          <w:rStyle w:val="50"/>
          <w:i w:val="0"/>
          <w:iCs/>
          <w:szCs w:val="24"/>
        </w:rPr>
        <w:t xml:space="preserve"> </w:t>
      </w:r>
      <w:r w:rsidR="000416A8">
        <w:rPr>
          <w:rStyle w:val="50"/>
          <w:i w:val="0"/>
          <w:iCs/>
          <w:szCs w:val="24"/>
        </w:rPr>
        <w:t>2</w:t>
      </w:r>
      <w:r w:rsidR="00B45F49" w:rsidRPr="007A12CA">
        <w:rPr>
          <w:szCs w:val="24"/>
        </w:rPr>
        <w:t xml:space="preserve">. The full list of inanimate objects </w:t>
      </w:r>
      <w:r w:rsidR="00B45F49" w:rsidRPr="007A12CA">
        <w:rPr>
          <w:rFonts w:eastAsiaTheme="minorEastAsia" w:cs="Times New Roman"/>
          <w:szCs w:val="24"/>
        </w:rPr>
        <w:t>used</w:t>
      </w:r>
      <w:r w:rsidR="00B45F49" w:rsidRPr="007A12CA">
        <w:rPr>
          <w:szCs w:val="24"/>
        </w:rPr>
        <w:t xml:space="preserve"> in the behavioral study</w:t>
      </w:r>
      <w:r w:rsidR="00B45F49" w:rsidRPr="007A12CA">
        <w:rPr>
          <w:rFonts w:hint="eastAsia"/>
          <w:szCs w:val="24"/>
        </w:rPr>
        <w:t>,</w:t>
      </w:r>
      <w:r w:rsidR="00B45F49" w:rsidRPr="007A12CA">
        <w:rPr>
          <w:szCs w:val="24"/>
        </w:rPr>
        <w:t xml:space="preserve"> with the corresponding size rank noted according to Konkle and Oliva (2011).</w:t>
      </w:r>
    </w:p>
    <w:tbl>
      <w:tblPr>
        <w:tblW w:w="4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487"/>
        <w:gridCol w:w="1487"/>
      </w:tblGrid>
      <w:tr w:rsidR="007B3CA9" w:rsidRPr="007B3CA9" w14:paraId="45DA36AF" w14:textId="77777777" w:rsidTr="007B3CA9">
        <w:trPr>
          <w:trHeight w:val="863"/>
          <w:jc w:val="center"/>
        </w:trPr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bookmarkEnd w:id="0"/>
          <w:p w14:paraId="1DC4913A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b/>
                <w:bCs/>
                <w:szCs w:val="24"/>
                <w:lang w:val="en-GB"/>
              </w:rPr>
              <w:t>Object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042DB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b/>
                <w:bCs/>
                <w:szCs w:val="24"/>
                <w:lang w:val="en-GB"/>
              </w:rPr>
              <w:t>Diagonal Size (cm)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5AC8E7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b/>
                <w:bCs/>
                <w:szCs w:val="24"/>
                <w:lang w:val="en-GB"/>
              </w:rPr>
              <w:t>Size Rank</w:t>
            </w:r>
          </w:p>
        </w:tc>
      </w:tr>
      <w:tr w:rsidR="007B3CA9" w:rsidRPr="007B3CA9" w14:paraId="5FB0B8FE" w14:textId="77777777" w:rsidTr="007B3CA9">
        <w:trPr>
          <w:jc w:val="center"/>
        </w:trPr>
        <w:tc>
          <w:tcPr>
            <w:tcW w:w="1520" w:type="dxa"/>
            <w:tcBorders>
              <w:top w:val="single" w:sz="8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70BF93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airplane</w:t>
            </w:r>
          </w:p>
        </w:tc>
        <w:tc>
          <w:tcPr>
            <w:tcW w:w="1480" w:type="dxa"/>
            <w:tcBorders>
              <w:top w:val="single" w:sz="8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7248BE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7,618</w:t>
            </w:r>
          </w:p>
        </w:tc>
        <w:tc>
          <w:tcPr>
            <w:tcW w:w="1480" w:type="dxa"/>
            <w:tcBorders>
              <w:top w:val="single" w:sz="8" w:space="0" w:color="171616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5D486F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8</w:t>
            </w:r>
          </w:p>
        </w:tc>
      </w:tr>
      <w:tr w:rsidR="007B3CA9" w:rsidRPr="007B3CA9" w14:paraId="0E811BB9" w14:textId="77777777" w:rsidTr="007B3CA9">
        <w:trPr>
          <w:trHeight w:val="175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B5CCFB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apple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857174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5E58CB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</w:t>
            </w:r>
          </w:p>
        </w:tc>
      </w:tr>
      <w:tr w:rsidR="007B3CA9" w:rsidRPr="007B3CA9" w14:paraId="5162AD5F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112F9F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ball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5CAF11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B503E2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28695325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A1FF2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bed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C6A614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DE3378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6</w:t>
            </w:r>
          </w:p>
        </w:tc>
      </w:tr>
      <w:tr w:rsidR="007B3CA9" w:rsidRPr="007B3CA9" w14:paraId="7A03FC6E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A77008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bike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81C896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F8E8B3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5</w:t>
            </w:r>
          </w:p>
        </w:tc>
      </w:tr>
      <w:tr w:rsidR="007B3CA9" w:rsidRPr="007B3CA9" w14:paraId="3B8FEC1A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F80D43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bottle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217C37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A6F84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1C0C7DC8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61644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brick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50F8E6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6941C1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7432A03F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422505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chair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92EF9B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FEEF63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5</w:t>
            </w:r>
          </w:p>
        </w:tc>
      </w:tr>
      <w:tr w:rsidR="007B3CA9" w:rsidRPr="007B3CA9" w14:paraId="7C2304C8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3A97AF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eggplant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D9E5B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4EB92F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6D7C5EAD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7B5C26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hammer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58B026F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E933FD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20005D9A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491705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kettle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05048B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8C074A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358E8D66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13ADDE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ladder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01FE16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7D3CB3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6</w:t>
            </w:r>
          </w:p>
        </w:tc>
      </w:tr>
      <w:tr w:rsidR="007B3CA9" w:rsidRPr="007B3CA9" w14:paraId="1F2CD10C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8D34AE3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laptop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ECAF3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0ADF7F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4</w:t>
            </w:r>
          </w:p>
        </w:tc>
      </w:tr>
      <w:tr w:rsidR="007B3CA9" w:rsidRPr="007B3CA9" w14:paraId="4D3C0CA5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5C7EE5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7CE040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B3AE8D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</w:t>
            </w:r>
          </w:p>
        </w:tc>
      </w:tr>
      <w:tr w:rsidR="007B3CA9" w:rsidRPr="007B3CA9" w14:paraId="7ADCEF93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BE0357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piano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92DB92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FE6E5E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6</w:t>
            </w:r>
          </w:p>
        </w:tc>
      </w:tr>
      <w:tr w:rsidR="007B3CA9" w:rsidRPr="007B3CA9" w14:paraId="724D6042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DFDC08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pipa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08DBAD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E03B3C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4</w:t>
            </w:r>
          </w:p>
        </w:tc>
      </w:tr>
      <w:tr w:rsidR="007B3CA9" w:rsidRPr="007B3CA9" w14:paraId="519646F8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72C0A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plate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55D076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2B1A21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</w:t>
            </w:r>
          </w:p>
        </w:tc>
      </w:tr>
      <w:tr w:rsidR="007B3CA9" w:rsidRPr="007B3CA9" w14:paraId="5C03B7CB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2D6FEA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potted plant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2B12FD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84497A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48AC0A3D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AEC4DC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shoe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C2E4CA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D0146B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</w:t>
            </w:r>
          </w:p>
        </w:tc>
      </w:tr>
      <w:tr w:rsidR="007B3CA9" w:rsidRPr="007B3CA9" w14:paraId="23737311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1196F0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skateboard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D82152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83201A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4</w:t>
            </w:r>
          </w:p>
        </w:tc>
      </w:tr>
      <w:tr w:rsidR="007B3CA9" w:rsidRPr="007B3CA9" w14:paraId="385991B6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12230D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sweater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D77554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BCD58F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4</w:t>
            </w:r>
          </w:p>
        </w:tc>
      </w:tr>
      <w:tr w:rsidR="007B3CA9" w:rsidRPr="007B3CA9" w14:paraId="292D43F7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37C6E3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tent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D5CF26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78D919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7</w:t>
            </w:r>
          </w:p>
        </w:tc>
      </w:tr>
      <w:tr w:rsidR="007B3CA9" w:rsidRPr="007B3CA9" w14:paraId="594DE1BB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9510D4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tree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B37467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3,016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854FAA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8</w:t>
            </w:r>
          </w:p>
        </w:tc>
      </w:tr>
      <w:tr w:rsidR="007B3CA9" w:rsidRPr="007B3CA9" w14:paraId="28315710" w14:textId="77777777" w:rsidTr="007B3CA9">
        <w:trPr>
          <w:jc w:val="center"/>
        </w:trPr>
        <w:tc>
          <w:tcPr>
            <w:tcW w:w="152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D9ACE2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  <w:lang w:val="en-GB"/>
              </w:rPr>
              <w:t>umbrella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CA2DCD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71616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4BC0D4" w14:textId="77777777" w:rsidR="007B3CA9" w:rsidRPr="007B3CA9" w:rsidRDefault="007B3CA9" w:rsidP="007B3CA9">
            <w:pPr>
              <w:spacing w:line="360" w:lineRule="auto"/>
              <w:ind w:firstLine="0"/>
              <w:rPr>
                <w:rFonts w:eastAsiaTheme="minorEastAsia"/>
                <w:szCs w:val="24"/>
              </w:rPr>
            </w:pPr>
            <w:r w:rsidRPr="007B3CA9">
              <w:rPr>
                <w:rFonts w:eastAsiaTheme="minorEastAsia"/>
                <w:szCs w:val="24"/>
              </w:rPr>
              <w:t>4</w:t>
            </w:r>
          </w:p>
        </w:tc>
      </w:tr>
    </w:tbl>
    <w:p w14:paraId="609641DA" w14:textId="67EE4E05" w:rsidR="006750A9" w:rsidRDefault="006750A9" w:rsidP="00B45F49">
      <w:pPr>
        <w:spacing w:line="360" w:lineRule="auto"/>
        <w:ind w:firstLine="0"/>
        <w:rPr>
          <w:rFonts w:eastAsiaTheme="minorEastAsia"/>
          <w:szCs w:val="24"/>
        </w:rPr>
      </w:pPr>
    </w:p>
    <w:p w14:paraId="0492391E" w14:textId="492A89A3" w:rsidR="00F60930" w:rsidRDefault="00F60930">
      <w:pPr>
        <w:widowControl/>
        <w:ind w:firstLine="0"/>
        <w:jc w:val="left"/>
        <w:rPr>
          <w:rFonts w:eastAsiaTheme="minorEastAsia"/>
          <w:szCs w:val="24"/>
        </w:rPr>
      </w:pPr>
    </w:p>
    <w:sectPr w:rsidR="00F60930" w:rsidSect="00B9767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ED5FC" w14:textId="77777777" w:rsidR="00B97670" w:rsidRDefault="00B97670" w:rsidP="007335D9">
      <w:r>
        <w:separator/>
      </w:r>
    </w:p>
    <w:p w14:paraId="3DC3FBEA" w14:textId="77777777" w:rsidR="00B97670" w:rsidRDefault="00B97670" w:rsidP="007335D9"/>
  </w:endnote>
  <w:endnote w:type="continuationSeparator" w:id="0">
    <w:p w14:paraId="0B4FB937" w14:textId="77777777" w:rsidR="00B97670" w:rsidRDefault="00B97670" w:rsidP="007335D9">
      <w:r>
        <w:continuationSeparator/>
      </w:r>
    </w:p>
    <w:p w14:paraId="0C8134D9" w14:textId="77777777" w:rsidR="00B97670" w:rsidRDefault="00B97670" w:rsidP="00733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1A4CA" w14:textId="77777777" w:rsidR="00B97670" w:rsidRDefault="00B97670" w:rsidP="007335D9">
      <w:r>
        <w:separator/>
      </w:r>
    </w:p>
    <w:p w14:paraId="3C7B9D58" w14:textId="77777777" w:rsidR="00B97670" w:rsidRDefault="00B97670" w:rsidP="007335D9"/>
  </w:footnote>
  <w:footnote w:type="continuationSeparator" w:id="0">
    <w:p w14:paraId="327B918E" w14:textId="77777777" w:rsidR="00B97670" w:rsidRDefault="00B97670" w:rsidP="007335D9">
      <w:r>
        <w:continuationSeparator/>
      </w:r>
    </w:p>
    <w:p w14:paraId="498BC895" w14:textId="77777777" w:rsidR="00B97670" w:rsidRDefault="00B97670" w:rsidP="007335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C30D1"/>
    <w:multiLevelType w:val="multilevel"/>
    <w:tmpl w:val="48C6276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19BC00F5"/>
    <w:multiLevelType w:val="multilevel"/>
    <w:tmpl w:val="48C6276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28DE08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4A42B3C"/>
    <w:multiLevelType w:val="hybridMultilevel"/>
    <w:tmpl w:val="98903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A861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BBB0B78"/>
    <w:multiLevelType w:val="multilevel"/>
    <w:tmpl w:val="C1D8296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66C2BC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9E21D8C"/>
    <w:multiLevelType w:val="hybridMultilevel"/>
    <w:tmpl w:val="6BC61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9E64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937522210">
    <w:abstractNumId w:val="8"/>
  </w:num>
  <w:num w:numId="2" w16cid:durableId="412166914">
    <w:abstractNumId w:val="2"/>
  </w:num>
  <w:num w:numId="3" w16cid:durableId="330256938">
    <w:abstractNumId w:val="5"/>
  </w:num>
  <w:num w:numId="4" w16cid:durableId="1091005490">
    <w:abstractNumId w:val="6"/>
  </w:num>
  <w:num w:numId="5" w16cid:durableId="170681618">
    <w:abstractNumId w:val="1"/>
  </w:num>
  <w:num w:numId="6" w16cid:durableId="1810394987">
    <w:abstractNumId w:val="3"/>
  </w:num>
  <w:num w:numId="7" w16cid:durableId="955260106">
    <w:abstractNumId w:val="7"/>
  </w:num>
  <w:num w:numId="8" w16cid:durableId="1213540241">
    <w:abstractNumId w:val="4"/>
  </w:num>
  <w:num w:numId="9" w16cid:durableId="81437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tjQ0MjEyMzS3MDNU0lEKTi0uzszPAykwNK0FADsOfZAtAAAA"/>
  </w:docVars>
  <w:rsids>
    <w:rsidRoot w:val="007335D9"/>
    <w:rsid w:val="000009E9"/>
    <w:rsid w:val="00026D9A"/>
    <w:rsid w:val="000334D7"/>
    <w:rsid w:val="000403D5"/>
    <w:rsid w:val="000416A8"/>
    <w:rsid w:val="00044444"/>
    <w:rsid w:val="000462F3"/>
    <w:rsid w:val="000522BA"/>
    <w:rsid w:val="0007165C"/>
    <w:rsid w:val="0008158B"/>
    <w:rsid w:val="000924BE"/>
    <w:rsid w:val="000B1090"/>
    <w:rsid w:val="000C7D6B"/>
    <w:rsid w:val="000E3518"/>
    <w:rsid w:val="000F0CB9"/>
    <w:rsid w:val="00113297"/>
    <w:rsid w:val="00127836"/>
    <w:rsid w:val="00131D65"/>
    <w:rsid w:val="00142CDC"/>
    <w:rsid w:val="001820DE"/>
    <w:rsid w:val="001870F4"/>
    <w:rsid w:val="001A1874"/>
    <w:rsid w:val="00207CCA"/>
    <w:rsid w:val="002156DA"/>
    <w:rsid w:val="00254951"/>
    <w:rsid w:val="0026485E"/>
    <w:rsid w:val="002A1627"/>
    <w:rsid w:val="002D1525"/>
    <w:rsid w:val="002D6716"/>
    <w:rsid w:val="002E2666"/>
    <w:rsid w:val="002E40B5"/>
    <w:rsid w:val="00300873"/>
    <w:rsid w:val="00314A3A"/>
    <w:rsid w:val="00332DD7"/>
    <w:rsid w:val="00360DA2"/>
    <w:rsid w:val="00361AB6"/>
    <w:rsid w:val="00383FE0"/>
    <w:rsid w:val="003B3BBF"/>
    <w:rsid w:val="003D176D"/>
    <w:rsid w:val="003F51B3"/>
    <w:rsid w:val="00407EAB"/>
    <w:rsid w:val="00412166"/>
    <w:rsid w:val="00416A0B"/>
    <w:rsid w:val="004271F8"/>
    <w:rsid w:val="00441CFE"/>
    <w:rsid w:val="0045264C"/>
    <w:rsid w:val="004555C4"/>
    <w:rsid w:val="00464B29"/>
    <w:rsid w:val="0049487A"/>
    <w:rsid w:val="004A0F3A"/>
    <w:rsid w:val="004E5C18"/>
    <w:rsid w:val="005335E0"/>
    <w:rsid w:val="00542716"/>
    <w:rsid w:val="00577A55"/>
    <w:rsid w:val="005B1D7B"/>
    <w:rsid w:val="005B71C4"/>
    <w:rsid w:val="005D6712"/>
    <w:rsid w:val="006034E2"/>
    <w:rsid w:val="00613F1C"/>
    <w:rsid w:val="006263B0"/>
    <w:rsid w:val="006750A9"/>
    <w:rsid w:val="006862F5"/>
    <w:rsid w:val="00697191"/>
    <w:rsid w:val="006D2C8F"/>
    <w:rsid w:val="006D41B8"/>
    <w:rsid w:val="006F0986"/>
    <w:rsid w:val="0070750C"/>
    <w:rsid w:val="007335D9"/>
    <w:rsid w:val="00740C88"/>
    <w:rsid w:val="00752540"/>
    <w:rsid w:val="00770D34"/>
    <w:rsid w:val="007774C5"/>
    <w:rsid w:val="00790CE4"/>
    <w:rsid w:val="00790F3F"/>
    <w:rsid w:val="007A12CA"/>
    <w:rsid w:val="007B3CA9"/>
    <w:rsid w:val="007E0038"/>
    <w:rsid w:val="007F2735"/>
    <w:rsid w:val="0081013C"/>
    <w:rsid w:val="0082506B"/>
    <w:rsid w:val="00826402"/>
    <w:rsid w:val="008417BD"/>
    <w:rsid w:val="00855DE7"/>
    <w:rsid w:val="00882E87"/>
    <w:rsid w:val="00893179"/>
    <w:rsid w:val="008A4799"/>
    <w:rsid w:val="008D1F7E"/>
    <w:rsid w:val="008D7876"/>
    <w:rsid w:val="0090398F"/>
    <w:rsid w:val="00937EED"/>
    <w:rsid w:val="00951A1D"/>
    <w:rsid w:val="0095544B"/>
    <w:rsid w:val="009565A3"/>
    <w:rsid w:val="009944B9"/>
    <w:rsid w:val="00A064FE"/>
    <w:rsid w:val="00A14888"/>
    <w:rsid w:val="00A42BB0"/>
    <w:rsid w:val="00A52CB9"/>
    <w:rsid w:val="00A54693"/>
    <w:rsid w:val="00A56637"/>
    <w:rsid w:val="00A84688"/>
    <w:rsid w:val="00A90247"/>
    <w:rsid w:val="00AA26C8"/>
    <w:rsid w:val="00AB58A3"/>
    <w:rsid w:val="00AC6742"/>
    <w:rsid w:val="00AE642F"/>
    <w:rsid w:val="00AE6E48"/>
    <w:rsid w:val="00B17523"/>
    <w:rsid w:val="00B21C9A"/>
    <w:rsid w:val="00B2797E"/>
    <w:rsid w:val="00B34295"/>
    <w:rsid w:val="00B4195E"/>
    <w:rsid w:val="00B45F49"/>
    <w:rsid w:val="00B77111"/>
    <w:rsid w:val="00B97670"/>
    <w:rsid w:val="00BA6F25"/>
    <w:rsid w:val="00BB7366"/>
    <w:rsid w:val="00BD23A7"/>
    <w:rsid w:val="00C244B8"/>
    <w:rsid w:val="00C27237"/>
    <w:rsid w:val="00C31A11"/>
    <w:rsid w:val="00C37993"/>
    <w:rsid w:val="00C506CD"/>
    <w:rsid w:val="00C63B4A"/>
    <w:rsid w:val="00C642A2"/>
    <w:rsid w:val="00C7541B"/>
    <w:rsid w:val="00CA5194"/>
    <w:rsid w:val="00D63361"/>
    <w:rsid w:val="00D658F8"/>
    <w:rsid w:val="00D76F03"/>
    <w:rsid w:val="00D930E6"/>
    <w:rsid w:val="00D953BC"/>
    <w:rsid w:val="00DA545D"/>
    <w:rsid w:val="00DB0E79"/>
    <w:rsid w:val="00DB58BC"/>
    <w:rsid w:val="00DE78DF"/>
    <w:rsid w:val="00E04F46"/>
    <w:rsid w:val="00E058D3"/>
    <w:rsid w:val="00E21CF9"/>
    <w:rsid w:val="00E24CEF"/>
    <w:rsid w:val="00E4544B"/>
    <w:rsid w:val="00E52039"/>
    <w:rsid w:val="00E72B19"/>
    <w:rsid w:val="00E77B02"/>
    <w:rsid w:val="00E962FB"/>
    <w:rsid w:val="00EB25B3"/>
    <w:rsid w:val="00EC0A07"/>
    <w:rsid w:val="00ED6C50"/>
    <w:rsid w:val="00EF01AF"/>
    <w:rsid w:val="00EF48D5"/>
    <w:rsid w:val="00F069FC"/>
    <w:rsid w:val="00F06E0B"/>
    <w:rsid w:val="00F149DC"/>
    <w:rsid w:val="00F176B5"/>
    <w:rsid w:val="00F34541"/>
    <w:rsid w:val="00F413B9"/>
    <w:rsid w:val="00F542B3"/>
    <w:rsid w:val="00F60930"/>
    <w:rsid w:val="00F82DF2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677CD"/>
  <w15:chartTrackingRefBased/>
  <w15:docId w15:val="{B87724AB-8C64-41E0-9187-F45F7E00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 para"/>
    <w:qFormat/>
    <w:rsid w:val="007335D9"/>
    <w:pPr>
      <w:widowControl w:val="0"/>
      <w:ind w:firstLine="480"/>
      <w:jc w:val="center"/>
    </w:pPr>
    <w:rPr>
      <w:rFonts w:ascii="Times New Roman" w:eastAsia="Times New Roman" w:hAnsi="Times New Roman"/>
      <w:sz w:val="24"/>
    </w:rPr>
  </w:style>
  <w:style w:type="paragraph" w:styleId="1">
    <w:name w:val="heading 1"/>
    <w:aliases w:val="Heading1"/>
    <w:next w:val="a"/>
    <w:link w:val="10"/>
    <w:uiPriority w:val="9"/>
    <w:qFormat/>
    <w:rsid w:val="007E0038"/>
    <w:pPr>
      <w:keepNext/>
      <w:keepLines/>
      <w:spacing w:before="360" w:after="120"/>
      <w:outlineLvl w:val="0"/>
    </w:pPr>
    <w:rPr>
      <w:rFonts w:ascii="Times New Roman" w:eastAsia="Calibri" w:hAnsi="Times New Roman"/>
      <w:b/>
      <w:bCs/>
      <w:kern w:val="44"/>
      <w:sz w:val="32"/>
      <w:szCs w:val="44"/>
      <w:lang w:val="en-GB"/>
    </w:rPr>
  </w:style>
  <w:style w:type="paragraph" w:styleId="2">
    <w:name w:val="heading 2"/>
    <w:aliases w:val="Heading2"/>
    <w:next w:val="a"/>
    <w:link w:val="20"/>
    <w:uiPriority w:val="9"/>
    <w:unhideWhenUsed/>
    <w:qFormat/>
    <w:rsid w:val="007E0038"/>
    <w:pPr>
      <w:keepNext/>
      <w:keepLines/>
      <w:spacing w:before="360" w:afterLines="50" w:after="50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32"/>
      <w:lang w:val="en-GB"/>
    </w:rPr>
  </w:style>
  <w:style w:type="paragraph" w:styleId="3">
    <w:name w:val="heading 3"/>
    <w:aliases w:val="Heading3"/>
    <w:next w:val="a"/>
    <w:link w:val="30"/>
    <w:uiPriority w:val="9"/>
    <w:unhideWhenUsed/>
    <w:qFormat/>
    <w:rsid w:val="007E0038"/>
    <w:pPr>
      <w:keepNext/>
      <w:keepLines/>
      <w:spacing w:before="360" w:afterLines="50" w:after="50"/>
      <w:outlineLvl w:val="2"/>
    </w:pPr>
    <w:rPr>
      <w:rFonts w:ascii="Times New Roman" w:eastAsia="Calibri" w:hAnsi="Times New Roman"/>
      <w:b/>
      <w:bCs/>
      <w:kern w:val="0"/>
      <w:sz w:val="24"/>
      <w:szCs w:val="32"/>
      <w:lang w:val="en-GB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7E0038"/>
    <w:pPr>
      <w:keepNext/>
      <w:keepLines/>
      <w:spacing w:before="240"/>
      <w:outlineLvl w:val="3"/>
    </w:pPr>
    <w:rPr>
      <w:rFonts w:eastAsiaTheme="majorEastAsia" w:cstheme="majorBidi"/>
      <w:b/>
      <w:bCs/>
      <w:i/>
      <w:szCs w:val="28"/>
    </w:rPr>
  </w:style>
  <w:style w:type="paragraph" w:styleId="5">
    <w:name w:val="heading 5"/>
    <w:aliases w:val="Figure"/>
    <w:basedOn w:val="a"/>
    <w:next w:val="a"/>
    <w:link w:val="50"/>
    <w:uiPriority w:val="9"/>
    <w:unhideWhenUsed/>
    <w:qFormat/>
    <w:rsid w:val="00F069FC"/>
    <w:pPr>
      <w:keepNext/>
      <w:keepLines/>
      <w:spacing w:before="280"/>
      <w:outlineLvl w:val="4"/>
    </w:pPr>
    <w:rPr>
      <w:b/>
      <w:bCs/>
      <w:i/>
      <w:szCs w:val="28"/>
    </w:rPr>
  </w:style>
  <w:style w:type="paragraph" w:styleId="6">
    <w:name w:val="heading 6"/>
    <w:aliases w:val="Table"/>
    <w:basedOn w:val="a"/>
    <w:next w:val="a"/>
    <w:link w:val="60"/>
    <w:uiPriority w:val="9"/>
    <w:unhideWhenUsed/>
    <w:qFormat/>
    <w:rsid w:val="00F069FC"/>
    <w:pPr>
      <w:keepNext/>
      <w:keepLines/>
      <w:spacing w:before="240"/>
      <w:outlineLvl w:val="5"/>
    </w:pPr>
    <w:rPr>
      <w:rFonts w:eastAsiaTheme="majorEastAsia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688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688"/>
    <w:rPr>
      <w:kern w:val="0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A846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688"/>
    <w:rPr>
      <w:kern w:val="0"/>
      <w:sz w:val="18"/>
      <w:szCs w:val="18"/>
      <w:lang w:val="en-GB"/>
    </w:rPr>
  </w:style>
  <w:style w:type="character" w:customStyle="1" w:styleId="10">
    <w:name w:val="标题 1 字符"/>
    <w:aliases w:val="Heading1 字符"/>
    <w:basedOn w:val="a0"/>
    <w:link w:val="1"/>
    <w:uiPriority w:val="9"/>
    <w:rsid w:val="007E0038"/>
    <w:rPr>
      <w:rFonts w:ascii="Times New Roman" w:eastAsia="Calibri" w:hAnsi="Times New Roman"/>
      <w:b/>
      <w:bCs/>
      <w:kern w:val="44"/>
      <w:sz w:val="32"/>
      <w:szCs w:val="44"/>
      <w:lang w:val="en-GB"/>
    </w:rPr>
  </w:style>
  <w:style w:type="character" w:customStyle="1" w:styleId="20">
    <w:name w:val="标题 2 字符"/>
    <w:aliases w:val="Heading2 字符"/>
    <w:basedOn w:val="a0"/>
    <w:link w:val="2"/>
    <w:uiPriority w:val="9"/>
    <w:rsid w:val="007E0038"/>
    <w:rPr>
      <w:rFonts w:ascii="Times New Roman" w:eastAsiaTheme="majorEastAsia" w:hAnsi="Times New Roman" w:cstheme="majorBidi"/>
      <w:b/>
      <w:bCs/>
      <w:kern w:val="0"/>
      <w:sz w:val="28"/>
      <w:szCs w:val="32"/>
      <w:lang w:val="en-GB"/>
    </w:rPr>
  </w:style>
  <w:style w:type="character" w:customStyle="1" w:styleId="30">
    <w:name w:val="标题 3 字符"/>
    <w:aliases w:val="Heading3 字符"/>
    <w:basedOn w:val="a0"/>
    <w:link w:val="3"/>
    <w:uiPriority w:val="9"/>
    <w:rsid w:val="007E0038"/>
    <w:rPr>
      <w:rFonts w:ascii="Times New Roman" w:eastAsia="Calibri" w:hAnsi="Times New Roman"/>
      <w:b/>
      <w:bCs/>
      <w:kern w:val="0"/>
      <w:sz w:val="24"/>
      <w:szCs w:val="32"/>
      <w:lang w:val="en-GB"/>
    </w:rPr>
  </w:style>
  <w:style w:type="character" w:customStyle="1" w:styleId="40">
    <w:name w:val="标题 4 字符"/>
    <w:aliases w:val="Heading4 字符"/>
    <w:basedOn w:val="a0"/>
    <w:link w:val="4"/>
    <w:uiPriority w:val="9"/>
    <w:rsid w:val="007E0038"/>
    <w:rPr>
      <w:rFonts w:ascii="Times New Roman" w:eastAsiaTheme="majorEastAsia" w:hAnsi="Times New Roman" w:cstheme="majorBidi"/>
      <w:b/>
      <w:bCs/>
      <w:i/>
      <w:kern w:val="0"/>
      <w:sz w:val="24"/>
      <w:szCs w:val="28"/>
      <w:lang w:val="en-GB"/>
    </w:rPr>
  </w:style>
  <w:style w:type="character" w:customStyle="1" w:styleId="50">
    <w:name w:val="标题 5 字符"/>
    <w:aliases w:val="Figure 字符"/>
    <w:basedOn w:val="a0"/>
    <w:link w:val="5"/>
    <w:uiPriority w:val="9"/>
    <w:rsid w:val="00F069FC"/>
    <w:rPr>
      <w:rFonts w:ascii="Times New Roman" w:eastAsia="Times New Roman" w:hAnsi="Times New Roman"/>
      <w:b/>
      <w:bCs/>
      <w:i/>
      <w:kern w:val="0"/>
      <w:sz w:val="24"/>
      <w:szCs w:val="28"/>
      <w:lang w:val="en-GB"/>
    </w:rPr>
  </w:style>
  <w:style w:type="character" w:customStyle="1" w:styleId="60">
    <w:name w:val="标题 6 字符"/>
    <w:aliases w:val="Table 字符"/>
    <w:basedOn w:val="a0"/>
    <w:link w:val="6"/>
    <w:uiPriority w:val="9"/>
    <w:rsid w:val="00F069FC"/>
    <w:rPr>
      <w:rFonts w:ascii="Times New Roman" w:eastAsiaTheme="majorEastAsia" w:hAnsi="Times New Roman" w:cstheme="majorBidi"/>
      <w:b/>
      <w:bCs/>
      <w:kern w:val="0"/>
      <w:sz w:val="24"/>
      <w:szCs w:val="24"/>
      <w:lang w:val="en-GB"/>
    </w:rPr>
  </w:style>
  <w:style w:type="paragraph" w:styleId="a7">
    <w:name w:val="caption"/>
    <w:aliases w:val="Caption"/>
    <w:basedOn w:val="a"/>
    <w:next w:val="a"/>
    <w:uiPriority w:val="35"/>
    <w:unhideWhenUsed/>
    <w:qFormat/>
    <w:rsid w:val="006D2C8F"/>
    <w:rPr>
      <w:rFonts w:eastAsia="黑体" w:cstheme="majorBidi"/>
      <w:szCs w:val="20"/>
    </w:rPr>
  </w:style>
  <w:style w:type="paragraph" w:styleId="a8">
    <w:name w:val="List Paragraph"/>
    <w:basedOn w:val="a"/>
    <w:uiPriority w:val="34"/>
    <w:qFormat/>
    <w:rsid w:val="00C37993"/>
    <w:pPr>
      <w:ind w:firstLine="420"/>
    </w:pPr>
  </w:style>
  <w:style w:type="paragraph" w:styleId="TOC">
    <w:name w:val="TOC Heading"/>
    <w:basedOn w:val="1"/>
    <w:next w:val="a"/>
    <w:uiPriority w:val="39"/>
    <w:unhideWhenUsed/>
    <w:qFormat/>
    <w:rsid w:val="00407EA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val="en-US"/>
    </w:rPr>
  </w:style>
  <w:style w:type="paragraph" w:styleId="TOC1">
    <w:name w:val="toc 1"/>
    <w:basedOn w:val="a"/>
    <w:next w:val="a"/>
    <w:autoRedefine/>
    <w:uiPriority w:val="39"/>
    <w:unhideWhenUsed/>
    <w:rsid w:val="00407EAB"/>
  </w:style>
  <w:style w:type="paragraph" w:styleId="TOC2">
    <w:name w:val="toc 2"/>
    <w:basedOn w:val="a"/>
    <w:next w:val="a"/>
    <w:autoRedefine/>
    <w:uiPriority w:val="39"/>
    <w:unhideWhenUsed/>
    <w:rsid w:val="00407EAB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407EAB"/>
    <w:pPr>
      <w:ind w:leftChars="400" w:left="840"/>
    </w:pPr>
  </w:style>
  <w:style w:type="character" w:styleId="a9">
    <w:name w:val="Hyperlink"/>
    <w:basedOn w:val="a0"/>
    <w:uiPriority w:val="99"/>
    <w:unhideWhenUsed/>
    <w:rsid w:val="00407EAB"/>
    <w:rPr>
      <w:color w:val="0563C1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AB58A3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7335D9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7335D9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7335D9"/>
  </w:style>
  <w:style w:type="paragraph" w:styleId="ae">
    <w:name w:val="Balloon Text"/>
    <w:basedOn w:val="a"/>
    <w:link w:val="af"/>
    <w:uiPriority w:val="99"/>
    <w:semiHidden/>
    <w:unhideWhenUsed/>
    <w:rsid w:val="000522B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522BA"/>
    <w:rPr>
      <w:rFonts w:ascii="Times New Roman" w:eastAsia="Times New Roman" w:hAnsi="Times New Roman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0522BA"/>
    <w:rPr>
      <w:b/>
      <w:bCs/>
    </w:rPr>
  </w:style>
  <w:style w:type="character" w:customStyle="1" w:styleId="af1">
    <w:name w:val="批注主题 字符"/>
    <w:basedOn w:val="ad"/>
    <w:link w:val="af0"/>
    <w:uiPriority w:val="99"/>
    <w:semiHidden/>
    <w:rsid w:val="000522BA"/>
    <w:rPr>
      <w:rFonts w:ascii="Times New Roman" w:eastAsia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770D3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PhDWork\ThesisDraft\TheTampl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3419-B559-44F4-B3B7-C91D4431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TheTample.dotx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Xinran</dc:creator>
  <cp:keywords/>
  <dc:description/>
  <cp:lastModifiedBy>Xinran Feng</cp:lastModifiedBy>
  <cp:revision>3</cp:revision>
  <cp:lastPrinted>2023-05-26T09:06:00Z</cp:lastPrinted>
  <dcterms:created xsi:type="dcterms:W3CDTF">2024-03-06T05:19:00Z</dcterms:created>
  <dcterms:modified xsi:type="dcterms:W3CDTF">2024-03-06T05:22:00Z</dcterms:modified>
</cp:coreProperties>
</file>