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1308E966" w14:textId="77777777" w:rsidTr="000F0BED">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EC3BCB7" w14:textId="4BD51FB7" w:rsidR="009535BF" w:rsidRPr="009535BF" w:rsidRDefault="009535BF" w:rsidP="009535BF">
            <w:pPr>
              <w:jc w:val="center"/>
              <w:rPr>
                <w:rFonts w:ascii="Noto Sans" w:eastAsia="Noto Sans" w:hAnsi="Noto Sans" w:cs="Noto Sans"/>
                <w:sz w:val="18"/>
                <w:szCs w:val="18"/>
              </w:rPr>
            </w:pPr>
            <w:r>
              <w:rPr>
                <w:sz w:val="18"/>
                <w:szCs w:val="18"/>
              </w:rPr>
              <w:t>Specified in Section “</w:t>
            </w:r>
            <w:r w:rsidRPr="00ED695A">
              <w:rPr>
                <w:sz w:val="18"/>
                <w:szCs w:val="18"/>
              </w:rPr>
              <w:t>Data and code availability</w:t>
            </w:r>
            <w:r>
              <w:rPr>
                <w:sz w:val="18"/>
                <w:szCs w:val="18"/>
              </w:rPr>
              <w:t>” at the end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9535BF" w:rsidRPr="003D5AF6" w:rsidRDefault="009535BF" w:rsidP="009535BF">
            <w:pPr>
              <w:rPr>
                <w:rFonts w:ascii="Noto Sans" w:eastAsia="Noto Sans" w:hAnsi="Noto Sans" w:cs="Noto Sans"/>
                <w:bCs/>
                <w:color w:val="434343"/>
                <w:sz w:val="18"/>
                <w:szCs w:val="18"/>
              </w:rPr>
            </w:pPr>
          </w:p>
        </w:tc>
      </w:tr>
      <w:tr w:rsidR="009535BF"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9535BF" w:rsidRPr="003D5AF6" w:rsidRDefault="009535BF" w:rsidP="009535BF">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9535BF" w:rsidRDefault="009535BF" w:rsidP="009535BF">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9535BF" w:rsidRDefault="009535BF" w:rsidP="009535BF">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35BF"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9535BF" w:rsidRDefault="009535BF" w:rsidP="009535BF">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D2FDB84" w:rsidR="009535BF" w:rsidRPr="003D5AF6" w:rsidRDefault="009535BF"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9535BF" w:rsidRPr="003D5AF6" w:rsidRDefault="009535BF" w:rsidP="009535B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9535BF" w:rsidRDefault="009535BF" w:rsidP="009535B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9535BF" w:rsidRDefault="009535BF" w:rsidP="009535B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35BF"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9535BF" w:rsidRDefault="009535BF" w:rsidP="009535BF">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9535BF" w:rsidRDefault="009535BF" w:rsidP="009535B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9ED065" w:rsidR="009535BF" w:rsidRPr="003D5AF6" w:rsidRDefault="00A15EC5"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9535BF" w:rsidRPr="003D5AF6" w:rsidRDefault="009535BF" w:rsidP="009535BF">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9535BF" w:rsidRDefault="009535BF" w:rsidP="009535BF">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9535BF" w:rsidRDefault="009535BF" w:rsidP="009535BF">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9535BF"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9535BF" w:rsidRDefault="009535BF" w:rsidP="009535BF">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24E2B12" w:rsidR="009535BF" w:rsidRPr="003D5AF6" w:rsidRDefault="00A15EC5"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B3D069" w:rsidR="009535BF" w:rsidRPr="003D5AF6" w:rsidRDefault="00A15EC5"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9535BF" w:rsidRPr="003D5AF6" w:rsidRDefault="009535BF" w:rsidP="009535B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9535BF" w:rsidRDefault="009535BF" w:rsidP="009535B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9535BF" w:rsidRDefault="009535BF" w:rsidP="009535B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35BF"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9535BF" w:rsidRDefault="009535BF" w:rsidP="009535BF">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B4F4010" w:rsidR="009535BF" w:rsidRPr="003D5AF6" w:rsidRDefault="00A15EC5"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A595937" w:rsidR="009535BF" w:rsidRPr="003D5AF6" w:rsidRDefault="00A15EC5"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9535BF" w:rsidRPr="003D5AF6" w:rsidRDefault="009535BF" w:rsidP="009535B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9535BF" w:rsidRDefault="009535BF" w:rsidP="009535B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9535BF" w:rsidRDefault="009535BF" w:rsidP="009535B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35B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9535BF" w:rsidRDefault="009535BF" w:rsidP="009535B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EDD615" w:rsidR="009535BF" w:rsidRPr="003D5AF6" w:rsidRDefault="005014BD"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535BF" w:rsidRDefault="009535BF" w:rsidP="009535B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9535BF" w:rsidRPr="003D5AF6" w:rsidRDefault="009535BF" w:rsidP="009535B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43AC6C2" w:rsidR="009535BF" w:rsidRPr="003D5AF6" w:rsidRDefault="005014BD" w:rsidP="009535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535B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535BF" w:rsidRPr="003D5AF6" w:rsidRDefault="009535BF" w:rsidP="009535B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535BF" w:rsidRDefault="009535BF" w:rsidP="009535B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535BF" w:rsidRDefault="009535BF" w:rsidP="009535B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535B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535BF" w:rsidRDefault="009535BF" w:rsidP="009535B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535BF" w:rsidRDefault="009535BF" w:rsidP="009535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535B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535BF" w:rsidRDefault="009535BF" w:rsidP="009535B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4E5A58A" w:rsidR="009535BF" w:rsidRPr="003D5AF6" w:rsidRDefault="004A0103" w:rsidP="009535BF">
            <w:pPr>
              <w:rPr>
                <w:rFonts w:ascii="Noto Sans" w:eastAsia="Noto Sans" w:hAnsi="Noto Sans" w:cs="Noto Sans"/>
                <w:bCs/>
                <w:color w:val="434343"/>
                <w:sz w:val="18"/>
                <w:szCs w:val="18"/>
              </w:rPr>
            </w:pPr>
            <w:r w:rsidRPr="004A0103">
              <w:rPr>
                <w:rFonts w:ascii="Noto Sans" w:eastAsia="Noto Sans" w:hAnsi="Noto Sans" w:cs="Noto Sans"/>
                <w:bCs/>
                <w:color w:val="434343"/>
                <w:sz w:val="18"/>
                <w:szCs w:val="18"/>
              </w:rPr>
              <w:t>Provided in “Materials and Methods”: “Thirty-three (18 female) healthy adult participants were recruited for the experiment. The mean age of participants was 22.4 ± 2.7 years old (range: 18-35).”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9535BF" w:rsidRDefault="009535BF" w:rsidP="009535BF">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0583F9" w:rsidR="00F102CC" w:rsidRPr="003D5AF6" w:rsidRDefault="00796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10D68761" w14:textId="77777777" w:rsidR="00F102CC" w:rsidRDefault="00F102CC">
            <w:pPr>
              <w:rPr>
                <w:rFonts w:ascii="Noto Sans" w:eastAsia="Noto Sans" w:hAnsi="Noto Sans" w:cs="Noto Sans"/>
                <w:b/>
                <w:color w:val="434343"/>
                <w:sz w:val="16"/>
                <w:szCs w:val="16"/>
              </w:rPr>
            </w:pPr>
          </w:p>
          <w:p w14:paraId="53E49412" w14:textId="77777777" w:rsidR="005A7386" w:rsidRDefault="005A7386">
            <w:pPr>
              <w:rPr>
                <w:rFonts w:ascii="Noto Sans" w:eastAsia="Noto Sans" w:hAnsi="Noto Sans" w:cs="Noto Sans"/>
                <w:b/>
                <w:color w:val="434343"/>
                <w:sz w:val="16"/>
                <w:szCs w:val="16"/>
              </w:rPr>
            </w:pPr>
          </w:p>
          <w:p w14:paraId="4D05AB3A" w14:textId="77777777" w:rsidR="005A7386" w:rsidRDefault="005A7386">
            <w:pPr>
              <w:rPr>
                <w:rFonts w:ascii="Noto Sans" w:eastAsia="Noto Sans" w:hAnsi="Noto Sans" w:cs="Noto Sans"/>
                <w:b/>
                <w:color w:val="434343"/>
                <w:sz w:val="16"/>
                <w:szCs w:val="16"/>
              </w:rPr>
            </w:pPr>
          </w:p>
          <w:p w14:paraId="604B6E2C" w14:textId="77777777" w:rsidR="005A7386" w:rsidRDefault="005A7386">
            <w:pPr>
              <w:rPr>
                <w:rFonts w:ascii="Noto Sans" w:eastAsia="Noto Sans" w:hAnsi="Noto Sans" w:cs="Noto Sans"/>
                <w:b/>
                <w:color w:val="434343"/>
                <w:sz w:val="16"/>
                <w:szCs w:val="16"/>
              </w:rPr>
            </w:pPr>
          </w:p>
          <w:p w14:paraId="36A79F51" w14:textId="77777777" w:rsidR="005A7386" w:rsidRDefault="005A7386">
            <w:pPr>
              <w:rPr>
                <w:rFonts w:ascii="Noto Sans" w:eastAsia="Noto Sans" w:hAnsi="Noto Sans" w:cs="Noto Sans"/>
                <w:b/>
                <w:color w:val="434343"/>
                <w:sz w:val="16"/>
                <w:szCs w:val="16"/>
              </w:rPr>
            </w:pPr>
          </w:p>
          <w:p w14:paraId="748C78CD" w14:textId="77777777" w:rsidR="005A7386" w:rsidRDefault="005A7386">
            <w:pPr>
              <w:rPr>
                <w:rFonts w:ascii="Noto Sans" w:eastAsia="Noto Sans" w:hAnsi="Noto Sans" w:cs="Noto Sans"/>
                <w:b/>
                <w:color w:val="434343"/>
                <w:sz w:val="16"/>
                <w:szCs w:val="16"/>
              </w:rPr>
            </w:pPr>
          </w:p>
          <w:p w14:paraId="7199D21C" w14:textId="77777777" w:rsidR="005A7386" w:rsidRPr="003D5AF6" w:rsidRDefault="005A738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AE339A" w:rsidR="00F102CC" w:rsidRPr="003D5AF6" w:rsidRDefault="004B3B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447B35" w:rsidR="00F102CC" w:rsidRPr="003D5AF6" w:rsidRDefault="000F6B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C828E92" w:rsidR="00F102CC" w:rsidRPr="003D5AF6" w:rsidRDefault="00947B26">
            <w:pPr>
              <w:spacing w:line="225" w:lineRule="auto"/>
              <w:rPr>
                <w:rFonts w:ascii="Noto Sans" w:eastAsia="Noto Sans" w:hAnsi="Noto Sans" w:cs="Noto Sans"/>
                <w:bCs/>
                <w:color w:val="434343"/>
                <w:sz w:val="18"/>
                <w:szCs w:val="18"/>
              </w:rPr>
            </w:pPr>
            <w:r w:rsidRPr="00947B26">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D879B2B" w:rsidR="00F102CC" w:rsidRPr="003D5AF6" w:rsidRDefault="000B3F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892E727" w:rsidR="00F102CC" w:rsidRPr="003D5AF6" w:rsidRDefault="00947B26">
            <w:pPr>
              <w:spacing w:line="225" w:lineRule="auto"/>
              <w:rPr>
                <w:rFonts w:ascii="Noto Sans" w:eastAsia="Noto Sans" w:hAnsi="Noto Sans" w:cs="Noto Sans"/>
                <w:bCs/>
                <w:color w:val="434343"/>
                <w:sz w:val="18"/>
                <w:szCs w:val="18"/>
              </w:rPr>
            </w:pPr>
            <w:r w:rsidRPr="00947B26">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F253496" w:rsidR="00F102CC" w:rsidRPr="003D5AF6" w:rsidRDefault="00454D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C993DFB" w:rsidR="00F102CC" w:rsidRPr="003D5AF6" w:rsidRDefault="00A115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816E33A" w:rsidR="00F102CC" w:rsidRPr="00A11531" w:rsidRDefault="00A11531">
            <w:pPr>
              <w:spacing w:line="225" w:lineRule="auto"/>
              <w:rPr>
                <w:rFonts w:ascii="Noto Sans" w:eastAsia="Noto Sans" w:hAnsi="Noto Sans" w:cs="Noto Sans"/>
                <w:bCs/>
                <w:color w:val="434343"/>
                <w:sz w:val="18"/>
                <w:szCs w:val="18"/>
              </w:rPr>
            </w:pPr>
            <w:r w:rsidRPr="00A11531">
              <w:rPr>
                <w:rFonts w:ascii="Noto Sans" w:eastAsia="Noto Sans" w:hAnsi="Noto Sans" w:cs="Noto Sans"/>
                <w:bCs/>
                <w:color w:val="434343"/>
                <w:sz w:val="18"/>
                <w:szCs w:val="18"/>
              </w:rPr>
              <w:t xml:space="preserve">“Materials and Methods section” Department of Engineering, University </w:t>
            </w:r>
            <w:r w:rsidR="00D55F86">
              <w:rPr>
                <w:rFonts w:ascii="Noto Sans" w:eastAsia="Noto Sans" w:hAnsi="Noto Sans" w:cs="Noto Sans"/>
                <w:bCs/>
                <w:color w:val="434343"/>
                <w:sz w:val="18"/>
                <w:szCs w:val="18"/>
              </w:rPr>
              <w:t xml:space="preserve">of </w:t>
            </w:r>
            <w:r w:rsidRPr="00A11531">
              <w:rPr>
                <w:rFonts w:ascii="Noto Sans" w:eastAsia="Noto Sans" w:hAnsi="Noto Sans" w:cs="Noto Sans"/>
                <w:bCs/>
                <w:color w:val="434343"/>
                <w:sz w:val="18"/>
                <w:szCs w:val="18"/>
              </w:rPr>
              <w:t>Cambridge Ethics Committee gave ethical approval for this work.</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D4E6486" w:rsidR="00F102CC" w:rsidRPr="003D5AF6" w:rsidRDefault="00DC47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733422" w:rsidR="00F102CC" w:rsidRPr="003D5AF6" w:rsidRDefault="00DC47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0B219DA" w:rsidR="00F102CC" w:rsidRPr="003D5AF6" w:rsidRDefault="00571A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8376DF3" w:rsidR="00F102CC" w:rsidRPr="003D5AF6" w:rsidRDefault="001F767B">
            <w:pPr>
              <w:spacing w:line="225" w:lineRule="auto"/>
              <w:rPr>
                <w:rFonts w:ascii="Noto Sans" w:eastAsia="Noto Sans" w:hAnsi="Noto Sans" w:cs="Noto Sans"/>
                <w:bCs/>
                <w:color w:val="434343"/>
                <w:sz w:val="18"/>
                <w:szCs w:val="18"/>
              </w:rPr>
            </w:pPr>
            <w:r w:rsidRPr="001F767B">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43CE162" w:rsidR="00F102CC" w:rsidRPr="003D5AF6" w:rsidRDefault="001F767B">
            <w:pPr>
              <w:spacing w:line="225" w:lineRule="auto"/>
              <w:rPr>
                <w:rFonts w:ascii="Noto Sans" w:eastAsia="Noto Sans" w:hAnsi="Noto Sans" w:cs="Noto Sans"/>
                <w:bCs/>
                <w:color w:val="434343"/>
                <w:sz w:val="18"/>
                <w:szCs w:val="18"/>
              </w:rPr>
            </w:pPr>
            <w:r w:rsidRPr="001F767B">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C494A" w14:textId="25B5F434" w:rsidR="00350BCB" w:rsidRDefault="00350BCB" w:rsidP="00350BCB">
            <w:pPr>
              <w:spacing w:line="225" w:lineRule="auto"/>
              <w:rPr>
                <w:rFonts w:ascii="Noto Sans" w:eastAsia="Noto Sans" w:hAnsi="Noto Sans" w:cs="Noto Sans"/>
                <w:bCs/>
                <w:color w:val="434343"/>
                <w:sz w:val="18"/>
                <w:szCs w:val="18"/>
              </w:rPr>
            </w:pPr>
            <w:r w:rsidRPr="00350BCB">
              <w:rPr>
                <w:rFonts w:ascii="Noto Sans" w:eastAsia="Noto Sans" w:hAnsi="Noto Sans" w:cs="Noto Sans"/>
                <w:bCs/>
                <w:color w:val="434343"/>
                <w:sz w:val="18"/>
                <w:szCs w:val="18"/>
              </w:rPr>
              <w:t>Specified in Section “Data and code availability” at the end of the manuscript</w:t>
            </w:r>
            <w:r>
              <w:rPr>
                <w:rFonts w:ascii="Noto Sans" w:eastAsia="Noto Sans" w:hAnsi="Noto Sans" w:cs="Noto Sans"/>
                <w:bCs/>
                <w:color w:val="434343"/>
                <w:sz w:val="18"/>
                <w:szCs w:val="18"/>
              </w:rPr>
              <w:t>.</w:t>
            </w:r>
          </w:p>
          <w:p w14:paraId="4790A381" w14:textId="77777777" w:rsidR="00350BCB" w:rsidRPr="00350BCB" w:rsidRDefault="00350BCB" w:rsidP="00350BCB">
            <w:pPr>
              <w:jc w:val="center"/>
              <w:rPr>
                <w:rFonts w:ascii="Noto Sans" w:eastAsia="Noto Sans" w:hAnsi="Noto Sans" w:cs="Noto Sans"/>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BF07D5E" w:rsidR="00F102CC" w:rsidRPr="003D5AF6" w:rsidRDefault="00727146">
            <w:pPr>
              <w:spacing w:line="225" w:lineRule="auto"/>
              <w:rPr>
                <w:rFonts w:ascii="Noto Sans" w:eastAsia="Noto Sans" w:hAnsi="Noto Sans" w:cs="Noto Sans"/>
                <w:bCs/>
                <w:color w:val="434343"/>
                <w:sz w:val="18"/>
                <w:szCs w:val="18"/>
              </w:rPr>
            </w:pPr>
            <w:r w:rsidRPr="00727146">
              <w:rPr>
                <w:rFonts w:ascii="Noto Sans" w:eastAsia="Noto Sans" w:hAnsi="Noto Sans" w:cs="Noto Sans"/>
                <w:bCs/>
                <w:color w:val="434343"/>
                <w:sz w:val="18"/>
                <w:szCs w:val="18"/>
              </w:rPr>
              <w:t>Specified in Section “Data and code availability”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65A7A15" w:rsidR="00F102CC" w:rsidRPr="003D5AF6" w:rsidRDefault="001319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37906F71" w14:textId="77777777" w:rsidR="00F102CC" w:rsidRDefault="00F102CC">
            <w:pPr>
              <w:rPr>
                <w:rFonts w:ascii="Noto Sans" w:eastAsia="Noto Sans" w:hAnsi="Noto Sans" w:cs="Noto Sans"/>
                <w:b/>
                <w:color w:val="434343"/>
                <w:sz w:val="16"/>
                <w:szCs w:val="16"/>
                <w:highlight w:val="white"/>
              </w:rPr>
            </w:pPr>
          </w:p>
          <w:p w14:paraId="7053564E" w14:textId="77777777" w:rsidR="005066F2" w:rsidRDefault="005066F2">
            <w:pPr>
              <w:rPr>
                <w:rFonts w:ascii="Noto Sans" w:eastAsia="Noto Sans" w:hAnsi="Noto Sans" w:cs="Noto Sans"/>
                <w:b/>
                <w:color w:val="434343"/>
                <w:sz w:val="16"/>
                <w:szCs w:val="16"/>
                <w:highlight w:val="white"/>
              </w:rPr>
            </w:pPr>
          </w:p>
          <w:p w14:paraId="7C8833EF" w14:textId="77777777" w:rsidR="005066F2" w:rsidRDefault="005066F2">
            <w:pPr>
              <w:rPr>
                <w:rFonts w:ascii="Noto Sans" w:eastAsia="Noto Sans" w:hAnsi="Noto Sans" w:cs="Noto Sans"/>
                <w:b/>
                <w:color w:val="434343"/>
                <w:sz w:val="16"/>
                <w:szCs w:val="16"/>
                <w:highlight w:val="white"/>
              </w:rPr>
            </w:pPr>
          </w:p>
          <w:p w14:paraId="1C80B50E" w14:textId="77777777" w:rsidR="005066F2" w:rsidRDefault="005066F2">
            <w:pPr>
              <w:rPr>
                <w:rFonts w:ascii="Noto Sans" w:eastAsia="Noto Sans" w:hAnsi="Noto Sans" w:cs="Noto Sans"/>
                <w:b/>
                <w:color w:val="434343"/>
                <w:sz w:val="16"/>
                <w:szCs w:val="16"/>
                <w:highlight w:val="white"/>
              </w:rPr>
            </w:pPr>
          </w:p>
          <w:p w14:paraId="13993D91" w14:textId="77777777" w:rsidR="005066F2" w:rsidRDefault="005066F2">
            <w:pPr>
              <w:rPr>
                <w:rFonts w:ascii="Noto Sans" w:eastAsia="Noto Sans" w:hAnsi="Noto Sans" w:cs="Noto Sans"/>
                <w:b/>
                <w:color w:val="434343"/>
                <w:sz w:val="16"/>
                <w:szCs w:val="16"/>
                <w:highlight w:val="white"/>
              </w:rPr>
            </w:pPr>
          </w:p>
          <w:p w14:paraId="6E090954" w14:textId="77777777" w:rsidR="005066F2" w:rsidRPr="003D5AF6" w:rsidRDefault="005066F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1DF3706" w:rsidR="00F102CC" w:rsidRPr="003D5AF6" w:rsidRDefault="00FB1300">
            <w:pPr>
              <w:spacing w:line="225" w:lineRule="auto"/>
              <w:rPr>
                <w:rFonts w:ascii="Noto Sans" w:eastAsia="Noto Sans" w:hAnsi="Noto Sans" w:cs="Noto Sans"/>
                <w:bCs/>
                <w:color w:val="434343"/>
                <w:sz w:val="18"/>
                <w:szCs w:val="18"/>
              </w:rPr>
            </w:pPr>
            <w:r w:rsidRPr="00FB1300">
              <w:rPr>
                <w:rFonts w:ascii="Noto Sans" w:eastAsia="Noto Sans" w:hAnsi="Noto Sans" w:cs="Noto Sans"/>
                <w:bCs/>
                <w:color w:val="434343"/>
                <w:sz w:val="18"/>
                <w:szCs w:val="18"/>
              </w:rPr>
              <w:t>Specified in Section “Data and code availability”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1C35383" w:rsidR="00F102CC" w:rsidRPr="00FB1300" w:rsidRDefault="00FB1300">
            <w:pPr>
              <w:spacing w:line="225" w:lineRule="auto"/>
              <w:rPr>
                <w:rFonts w:ascii="Noto Sans" w:eastAsia="Noto Sans" w:hAnsi="Noto Sans" w:cs="Noto Sans"/>
                <w:bCs/>
                <w:color w:val="434343"/>
                <w:sz w:val="18"/>
                <w:szCs w:val="18"/>
              </w:rPr>
            </w:pPr>
            <w:r w:rsidRPr="00FB1300">
              <w:rPr>
                <w:rFonts w:ascii="Noto Sans" w:eastAsia="Noto Sans" w:hAnsi="Noto Sans" w:cs="Noto Sans"/>
                <w:bCs/>
                <w:color w:val="434343"/>
                <w:sz w:val="18"/>
                <w:szCs w:val="18"/>
              </w:rPr>
              <w:t>Specified in Section “Data and code availability”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D677C4B" w:rsidR="00F102CC" w:rsidRPr="003D5AF6" w:rsidRDefault="00FB13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E6A4FE7" w:rsidR="00F102CC" w:rsidRPr="003D5AF6" w:rsidRDefault="000F32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066F2">
      <w:pPr>
        <w:spacing w:before="80"/>
      </w:pPr>
      <w:bookmarkStart w:id="3" w:name="_cm0qssfkw66b" w:colFirst="0" w:colLast="0"/>
      <w:bookmarkEnd w:id="3"/>
      <w:r>
        <w:rPr>
          <w:noProof/>
        </w:rPr>
      </w:r>
      <w:r w:rsidR="005066F2">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094614">
    <w:abstractNumId w:val="2"/>
  </w:num>
  <w:num w:numId="2" w16cid:durableId="1996182621">
    <w:abstractNumId w:val="0"/>
  </w:num>
  <w:num w:numId="3" w16cid:durableId="1662083335">
    <w:abstractNumId w:val="1"/>
  </w:num>
  <w:num w:numId="4" w16cid:durableId="83310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3F96"/>
    <w:rsid w:val="000F321D"/>
    <w:rsid w:val="000F6BD1"/>
    <w:rsid w:val="001319FE"/>
    <w:rsid w:val="001B3BCC"/>
    <w:rsid w:val="001F767B"/>
    <w:rsid w:val="002209A8"/>
    <w:rsid w:val="00350BCB"/>
    <w:rsid w:val="003D5AF6"/>
    <w:rsid w:val="00427975"/>
    <w:rsid w:val="00454DCE"/>
    <w:rsid w:val="004A0103"/>
    <w:rsid w:val="004B3BD6"/>
    <w:rsid w:val="004E2C31"/>
    <w:rsid w:val="005014BD"/>
    <w:rsid w:val="005066F2"/>
    <w:rsid w:val="00571A23"/>
    <w:rsid w:val="00575D28"/>
    <w:rsid w:val="005A7386"/>
    <w:rsid w:val="005B0259"/>
    <w:rsid w:val="007054B6"/>
    <w:rsid w:val="00727146"/>
    <w:rsid w:val="007964E3"/>
    <w:rsid w:val="00947B26"/>
    <w:rsid w:val="009535BF"/>
    <w:rsid w:val="009C7B26"/>
    <w:rsid w:val="00A11531"/>
    <w:rsid w:val="00A11E52"/>
    <w:rsid w:val="00A15EC5"/>
    <w:rsid w:val="00BD41E9"/>
    <w:rsid w:val="00C84413"/>
    <w:rsid w:val="00D55F86"/>
    <w:rsid w:val="00DC47A8"/>
    <w:rsid w:val="00DE3AF1"/>
    <w:rsid w:val="00F102CC"/>
    <w:rsid w:val="00F5194A"/>
    <w:rsid w:val="00F91042"/>
    <w:rsid w:val="00FB1300"/>
    <w:rsid w:val="00FE22D6"/>
    <w:rsid w:val="00FE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17</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Jakub Onysk</cp:lastModifiedBy>
  <cp:revision>29</cp:revision>
  <dcterms:created xsi:type="dcterms:W3CDTF">2022-02-28T12:21:00Z</dcterms:created>
  <dcterms:modified xsi:type="dcterms:W3CDTF">2024-06-10T16:10:00Z</dcterms:modified>
</cp:coreProperties>
</file>