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8F12" w14:textId="24CB79E1" w:rsidR="00E06BEF" w:rsidRDefault="00E06BEF" w:rsidP="00E06BEF">
      <w:pPr>
        <w:rPr>
          <w:rFonts w:ascii="Cambria" w:hAnsi="Cambria"/>
          <w:b/>
          <w:bCs/>
          <w:color w:val="000000" w:themeColor="text1"/>
        </w:rPr>
      </w:pPr>
      <w:r w:rsidRPr="00192034">
        <w:rPr>
          <w:rFonts w:ascii="Cambria" w:hAnsi="Cambria"/>
          <w:b/>
          <w:bCs/>
          <w:color w:val="000000" w:themeColor="text1"/>
        </w:rPr>
        <w:t>Supplementary file 1</w:t>
      </w:r>
      <w:r>
        <w:rPr>
          <w:rFonts w:ascii="Cambria" w:hAnsi="Cambria"/>
          <w:b/>
          <w:bCs/>
          <w:color w:val="000000" w:themeColor="text1"/>
        </w:rPr>
        <w:t>a</w:t>
      </w:r>
    </w:p>
    <w:p w14:paraId="13CE2755" w14:textId="77777777" w:rsidR="00E06BEF" w:rsidRPr="00192034" w:rsidRDefault="00E06BEF" w:rsidP="00E06BEF">
      <w:pPr>
        <w:rPr>
          <w:rFonts w:ascii="Cambria" w:hAnsi="Cambria"/>
          <w:b/>
          <w:bCs/>
          <w:color w:val="000000" w:themeColor="text1"/>
        </w:rPr>
      </w:pPr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61"/>
        <w:gridCol w:w="1265"/>
        <w:gridCol w:w="1114"/>
        <w:gridCol w:w="1070"/>
        <w:gridCol w:w="888"/>
        <w:gridCol w:w="990"/>
        <w:gridCol w:w="678"/>
        <w:gridCol w:w="1306"/>
      </w:tblGrid>
      <w:tr w:rsidR="00580CE6" w:rsidRPr="0034770A" w14:paraId="4DA5DB70" w14:textId="77777777" w:rsidTr="0034770A">
        <w:trPr>
          <w:trHeight w:val="283"/>
        </w:trPr>
        <w:tc>
          <w:tcPr>
            <w:tcW w:w="1761" w:type="dxa"/>
          </w:tcPr>
          <w:p w14:paraId="3BB69207" w14:textId="77777777" w:rsidR="00580CE6" w:rsidRPr="0034770A" w:rsidRDefault="00580CE6" w:rsidP="00C972DC">
            <w:pPr>
              <w:keepNext/>
              <w:spacing w:line="264" w:lineRule="auto"/>
              <w:ind w:hanging="102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Session type</w:t>
            </w:r>
          </w:p>
        </w:tc>
        <w:tc>
          <w:tcPr>
            <w:tcW w:w="1265" w:type="dxa"/>
          </w:tcPr>
          <w:p w14:paraId="660CDFD2" w14:textId="77777777" w:rsidR="00580CE6" w:rsidRPr="0034770A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Predictor</w:t>
            </w:r>
          </w:p>
        </w:tc>
        <w:tc>
          <w:tcPr>
            <w:tcW w:w="1114" w:type="dxa"/>
          </w:tcPr>
          <w:p w14:paraId="16F36DDB" w14:textId="77777777" w:rsidR="00580CE6" w:rsidRPr="0034770A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Outcome</w:t>
            </w:r>
          </w:p>
        </w:tc>
        <w:tc>
          <w:tcPr>
            <w:tcW w:w="1070" w:type="dxa"/>
          </w:tcPr>
          <w:p w14:paraId="13CA39FC" w14:textId="77777777" w:rsidR="00580CE6" w:rsidRPr="0034770A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M</w:t>
            </w:r>
          </w:p>
        </w:tc>
        <w:tc>
          <w:tcPr>
            <w:tcW w:w="888" w:type="dxa"/>
          </w:tcPr>
          <w:p w14:paraId="501F40B4" w14:textId="77777777" w:rsidR="00580CE6" w:rsidRPr="0034770A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SD</w:t>
            </w:r>
          </w:p>
        </w:tc>
        <w:tc>
          <w:tcPr>
            <w:tcW w:w="990" w:type="dxa"/>
          </w:tcPr>
          <w:p w14:paraId="5A021028" w14:textId="77777777" w:rsidR="00580CE6" w:rsidRPr="0034770A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T</w:t>
            </w:r>
          </w:p>
        </w:tc>
        <w:tc>
          <w:tcPr>
            <w:tcW w:w="678" w:type="dxa"/>
          </w:tcPr>
          <w:p w14:paraId="1C32B569" w14:textId="77777777" w:rsidR="00580CE6" w:rsidRPr="0034770A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34770A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df</w:t>
            </w:r>
            <w:proofErr w:type="spellEnd"/>
          </w:p>
        </w:tc>
        <w:tc>
          <w:tcPr>
            <w:tcW w:w="1306" w:type="dxa"/>
          </w:tcPr>
          <w:p w14:paraId="60663FAE" w14:textId="77777777" w:rsidR="00580CE6" w:rsidRPr="0034770A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p</w:t>
            </w:r>
          </w:p>
        </w:tc>
      </w:tr>
      <w:tr w:rsidR="00580CE6" w:rsidRPr="00192034" w14:paraId="33CE1BA5" w14:textId="77777777" w:rsidTr="0034770A">
        <w:trPr>
          <w:trHeight w:val="283"/>
        </w:trPr>
        <w:tc>
          <w:tcPr>
            <w:tcW w:w="1761" w:type="dxa"/>
            <w:vMerge w:val="restart"/>
          </w:tcPr>
          <w:p w14:paraId="6EE040BC" w14:textId="77777777" w:rsidR="00580CE6" w:rsidRPr="0034770A" w:rsidRDefault="00580CE6" w:rsidP="00C972DC">
            <w:pPr>
              <w:keepNext/>
              <w:spacing w:line="264" w:lineRule="auto"/>
              <w:ind w:hanging="102"/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  <w:t>Linear-order session</w:t>
            </w:r>
          </w:p>
        </w:tc>
        <w:tc>
          <w:tcPr>
            <w:tcW w:w="1265" w:type="dxa"/>
          </w:tcPr>
          <w:p w14:paraId="2C205F77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|-DEV|</w:t>
            </w:r>
          </w:p>
        </w:tc>
        <w:tc>
          <w:tcPr>
            <w:tcW w:w="1114" w:type="dxa"/>
          </w:tcPr>
          <w:p w14:paraId="70FB12BF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accuracy</w:t>
            </w:r>
          </w:p>
        </w:tc>
        <w:tc>
          <w:tcPr>
            <w:tcW w:w="1070" w:type="dxa"/>
          </w:tcPr>
          <w:p w14:paraId="6B0B2444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1.397</w:t>
            </w:r>
          </w:p>
        </w:tc>
        <w:tc>
          <w:tcPr>
            <w:tcW w:w="888" w:type="dxa"/>
          </w:tcPr>
          <w:p w14:paraId="257B40B6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0.588</w:t>
            </w:r>
          </w:p>
        </w:tc>
        <w:tc>
          <w:tcPr>
            <w:tcW w:w="990" w:type="dxa"/>
          </w:tcPr>
          <w:p w14:paraId="046E5146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12.115</w:t>
            </w:r>
          </w:p>
        </w:tc>
        <w:tc>
          <w:tcPr>
            <w:tcW w:w="678" w:type="dxa"/>
          </w:tcPr>
          <w:p w14:paraId="1730A507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25</w:t>
            </w:r>
          </w:p>
        </w:tc>
        <w:tc>
          <w:tcPr>
            <w:tcW w:w="1306" w:type="dxa"/>
          </w:tcPr>
          <w:p w14:paraId="4037B2AB" w14:textId="77777777" w:rsidR="00580CE6" w:rsidRPr="00192034" w:rsidRDefault="00580CE6" w:rsidP="00C972DC">
            <w:pPr>
              <w:keepNext/>
              <w:spacing w:line="264" w:lineRule="auto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2.9269e-12</w:t>
            </w:r>
          </w:p>
        </w:tc>
      </w:tr>
      <w:tr w:rsidR="00580CE6" w:rsidRPr="00192034" w14:paraId="1CE44B06" w14:textId="77777777" w:rsidTr="0034770A">
        <w:trPr>
          <w:trHeight w:val="283"/>
        </w:trPr>
        <w:tc>
          <w:tcPr>
            <w:tcW w:w="1761" w:type="dxa"/>
            <w:vMerge/>
          </w:tcPr>
          <w:p w14:paraId="05075466" w14:textId="77777777" w:rsidR="00580CE6" w:rsidRPr="0034770A" w:rsidRDefault="00580CE6" w:rsidP="00C972DC">
            <w:pPr>
              <w:keepNext/>
              <w:spacing w:line="264" w:lineRule="auto"/>
              <w:ind w:hanging="102"/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265" w:type="dxa"/>
          </w:tcPr>
          <w:p w14:paraId="053D7D2A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|+DEV|</w:t>
            </w:r>
          </w:p>
        </w:tc>
        <w:tc>
          <w:tcPr>
            <w:tcW w:w="1114" w:type="dxa"/>
          </w:tcPr>
          <w:p w14:paraId="22F758E6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accuracy</w:t>
            </w:r>
          </w:p>
        </w:tc>
        <w:tc>
          <w:tcPr>
            <w:tcW w:w="1070" w:type="dxa"/>
          </w:tcPr>
          <w:p w14:paraId="061A4294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1.118</w:t>
            </w:r>
          </w:p>
        </w:tc>
        <w:tc>
          <w:tcPr>
            <w:tcW w:w="888" w:type="dxa"/>
          </w:tcPr>
          <w:p w14:paraId="3878E522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0.430</w:t>
            </w:r>
          </w:p>
        </w:tc>
        <w:tc>
          <w:tcPr>
            <w:tcW w:w="990" w:type="dxa"/>
          </w:tcPr>
          <w:p w14:paraId="10FB1A21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13.253</w:t>
            </w:r>
          </w:p>
        </w:tc>
        <w:tc>
          <w:tcPr>
            <w:tcW w:w="678" w:type="dxa"/>
          </w:tcPr>
          <w:p w14:paraId="0C261020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25</w:t>
            </w:r>
          </w:p>
        </w:tc>
        <w:tc>
          <w:tcPr>
            <w:tcW w:w="1306" w:type="dxa"/>
          </w:tcPr>
          <w:p w14:paraId="2B454E94" w14:textId="77777777" w:rsidR="00580CE6" w:rsidRPr="00192034" w:rsidRDefault="00580CE6" w:rsidP="00C972DC">
            <w:pPr>
              <w:keepNext/>
              <w:spacing w:line="264" w:lineRule="auto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4.1489e-13</w:t>
            </w:r>
          </w:p>
        </w:tc>
      </w:tr>
      <w:tr w:rsidR="00580CE6" w:rsidRPr="00192034" w14:paraId="5C469B7B" w14:textId="77777777" w:rsidTr="0034770A">
        <w:trPr>
          <w:trHeight w:val="283"/>
        </w:trPr>
        <w:tc>
          <w:tcPr>
            <w:tcW w:w="1761" w:type="dxa"/>
            <w:vMerge w:val="restart"/>
          </w:tcPr>
          <w:p w14:paraId="7D1EF50D" w14:textId="77777777" w:rsidR="00580CE6" w:rsidRPr="0034770A" w:rsidRDefault="00580CE6" w:rsidP="00C972DC">
            <w:pPr>
              <w:keepNext/>
              <w:spacing w:line="264" w:lineRule="auto"/>
              <w:ind w:hanging="102"/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</w:pPr>
            <w:r w:rsidRPr="0034770A"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  <w:t>Random-order session</w:t>
            </w:r>
          </w:p>
        </w:tc>
        <w:tc>
          <w:tcPr>
            <w:tcW w:w="1265" w:type="dxa"/>
          </w:tcPr>
          <w:p w14:paraId="27ABE5B1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|-DEV|</w:t>
            </w:r>
          </w:p>
        </w:tc>
        <w:tc>
          <w:tcPr>
            <w:tcW w:w="1114" w:type="dxa"/>
          </w:tcPr>
          <w:p w14:paraId="0897756C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accuracy</w:t>
            </w:r>
          </w:p>
        </w:tc>
        <w:tc>
          <w:tcPr>
            <w:tcW w:w="1070" w:type="dxa"/>
          </w:tcPr>
          <w:p w14:paraId="3580539A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0.672</w:t>
            </w:r>
          </w:p>
        </w:tc>
        <w:tc>
          <w:tcPr>
            <w:tcW w:w="888" w:type="dxa"/>
          </w:tcPr>
          <w:p w14:paraId="17140A99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0.315</w:t>
            </w:r>
          </w:p>
        </w:tc>
        <w:tc>
          <w:tcPr>
            <w:tcW w:w="990" w:type="dxa"/>
          </w:tcPr>
          <w:p w14:paraId="76E74647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11.083</w:t>
            </w:r>
          </w:p>
        </w:tc>
        <w:tc>
          <w:tcPr>
            <w:tcW w:w="678" w:type="dxa"/>
          </w:tcPr>
          <w:p w14:paraId="21800290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26</w:t>
            </w:r>
          </w:p>
        </w:tc>
        <w:tc>
          <w:tcPr>
            <w:tcW w:w="1306" w:type="dxa"/>
          </w:tcPr>
          <w:p w14:paraId="46EF1006" w14:textId="77777777" w:rsidR="00580CE6" w:rsidRPr="00192034" w:rsidRDefault="00580CE6" w:rsidP="00C972DC">
            <w:pPr>
              <w:keepNext/>
              <w:spacing w:line="264" w:lineRule="auto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1.1939e-11</w:t>
            </w:r>
          </w:p>
        </w:tc>
      </w:tr>
      <w:tr w:rsidR="00580CE6" w:rsidRPr="00192034" w14:paraId="6169D3DA" w14:textId="77777777" w:rsidTr="0034770A">
        <w:trPr>
          <w:trHeight w:val="283"/>
        </w:trPr>
        <w:tc>
          <w:tcPr>
            <w:tcW w:w="1761" w:type="dxa"/>
            <w:vMerge/>
          </w:tcPr>
          <w:p w14:paraId="1BC7ADB4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eastAsia="Calibri" w:hAnsi="Cambria" w:cstheme="minorHAnsi"/>
                <w:sz w:val="12"/>
                <w:szCs w:val="12"/>
                <w:lang w:val="en-US"/>
              </w:rPr>
            </w:pPr>
          </w:p>
        </w:tc>
        <w:tc>
          <w:tcPr>
            <w:tcW w:w="1265" w:type="dxa"/>
          </w:tcPr>
          <w:p w14:paraId="565F9B12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|+DEV|</w:t>
            </w:r>
          </w:p>
        </w:tc>
        <w:tc>
          <w:tcPr>
            <w:tcW w:w="1114" w:type="dxa"/>
          </w:tcPr>
          <w:p w14:paraId="2CCCE2B9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accuracy</w:t>
            </w:r>
          </w:p>
        </w:tc>
        <w:tc>
          <w:tcPr>
            <w:tcW w:w="1070" w:type="dxa"/>
          </w:tcPr>
          <w:p w14:paraId="4B229D3C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0.514</w:t>
            </w:r>
          </w:p>
        </w:tc>
        <w:tc>
          <w:tcPr>
            <w:tcW w:w="888" w:type="dxa"/>
          </w:tcPr>
          <w:p w14:paraId="09F6F253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0.271</w:t>
            </w:r>
          </w:p>
        </w:tc>
        <w:tc>
          <w:tcPr>
            <w:tcW w:w="990" w:type="dxa"/>
          </w:tcPr>
          <w:p w14:paraId="61BB005D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9.668</w:t>
            </w:r>
          </w:p>
        </w:tc>
        <w:tc>
          <w:tcPr>
            <w:tcW w:w="678" w:type="dxa"/>
          </w:tcPr>
          <w:p w14:paraId="5E09E20D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25</w:t>
            </w:r>
          </w:p>
        </w:tc>
        <w:tc>
          <w:tcPr>
            <w:tcW w:w="1306" w:type="dxa"/>
          </w:tcPr>
          <w:p w14:paraId="3C31E6A3" w14:textId="77777777" w:rsidR="00580CE6" w:rsidRPr="00192034" w:rsidRDefault="00580CE6" w:rsidP="00C972DC">
            <w:pPr>
              <w:keepNext/>
              <w:spacing w:line="264" w:lineRule="auto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3.1518e-10</w:t>
            </w:r>
          </w:p>
        </w:tc>
      </w:tr>
      <w:tr w:rsidR="00580CE6" w:rsidRPr="00192034" w14:paraId="6E49BC46" w14:textId="77777777" w:rsidTr="0034770A">
        <w:trPr>
          <w:trHeight w:val="283"/>
        </w:trPr>
        <w:tc>
          <w:tcPr>
            <w:tcW w:w="1761" w:type="dxa"/>
            <w:vMerge/>
          </w:tcPr>
          <w:p w14:paraId="33F14DD4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eastAsia="Calibri" w:hAnsi="Cambria" w:cstheme="minorHAnsi"/>
                <w:sz w:val="12"/>
                <w:szCs w:val="12"/>
                <w:lang w:val="en-US"/>
              </w:rPr>
            </w:pPr>
          </w:p>
        </w:tc>
        <w:tc>
          <w:tcPr>
            <w:tcW w:w="1265" w:type="dxa"/>
          </w:tcPr>
          <w:p w14:paraId="4B438C9D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|-</w:t>
            </w:r>
            <w:r w:rsidRPr="00192034">
              <w:rPr>
                <w:rFonts w:ascii="Cambria Math" w:hAnsi="Cambria Math" w:cs="Cambria Math"/>
                <w:sz w:val="12"/>
                <w:szCs w:val="12"/>
                <w:lang w:val="en-US"/>
              </w:rPr>
              <w:t>𝚫</w:t>
            </w: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IOI|</w:t>
            </w:r>
          </w:p>
        </w:tc>
        <w:tc>
          <w:tcPr>
            <w:tcW w:w="1114" w:type="dxa"/>
          </w:tcPr>
          <w:p w14:paraId="797651A0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accuracy</w:t>
            </w:r>
          </w:p>
        </w:tc>
        <w:tc>
          <w:tcPr>
            <w:tcW w:w="1070" w:type="dxa"/>
          </w:tcPr>
          <w:p w14:paraId="4B266B39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-0.165</w:t>
            </w:r>
          </w:p>
        </w:tc>
        <w:tc>
          <w:tcPr>
            <w:tcW w:w="888" w:type="dxa"/>
          </w:tcPr>
          <w:p w14:paraId="1BEC4C8A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0.138</w:t>
            </w:r>
          </w:p>
        </w:tc>
        <w:tc>
          <w:tcPr>
            <w:tcW w:w="990" w:type="dxa"/>
          </w:tcPr>
          <w:p w14:paraId="53411403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-6.096</w:t>
            </w:r>
          </w:p>
        </w:tc>
        <w:tc>
          <w:tcPr>
            <w:tcW w:w="678" w:type="dxa"/>
          </w:tcPr>
          <w:p w14:paraId="02A994AE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25</w:t>
            </w:r>
          </w:p>
        </w:tc>
        <w:tc>
          <w:tcPr>
            <w:tcW w:w="1306" w:type="dxa"/>
          </w:tcPr>
          <w:p w14:paraId="3EB985AB" w14:textId="77777777" w:rsidR="00580CE6" w:rsidRPr="00192034" w:rsidRDefault="00580CE6" w:rsidP="00C972DC">
            <w:pPr>
              <w:keepNext/>
              <w:spacing w:line="264" w:lineRule="auto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1.1323e-06</w:t>
            </w:r>
          </w:p>
        </w:tc>
      </w:tr>
      <w:tr w:rsidR="00580CE6" w:rsidRPr="00192034" w14:paraId="1DE9328C" w14:textId="77777777" w:rsidTr="0034770A">
        <w:trPr>
          <w:trHeight w:val="283"/>
        </w:trPr>
        <w:tc>
          <w:tcPr>
            <w:tcW w:w="1761" w:type="dxa"/>
            <w:vMerge/>
          </w:tcPr>
          <w:p w14:paraId="1DC8C164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eastAsia="Calibri" w:hAnsi="Cambria" w:cstheme="minorHAnsi"/>
                <w:sz w:val="12"/>
                <w:szCs w:val="12"/>
                <w:lang w:val="en-US"/>
              </w:rPr>
            </w:pPr>
          </w:p>
        </w:tc>
        <w:tc>
          <w:tcPr>
            <w:tcW w:w="1265" w:type="dxa"/>
          </w:tcPr>
          <w:p w14:paraId="39AFEBD3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|+</w:t>
            </w:r>
            <w:r w:rsidRPr="00192034">
              <w:rPr>
                <w:rFonts w:ascii="Cambria Math" w:hAnsi="Cambria Math" w:cs="Cambria Math"/>
                <w:sz w:val="12"/>
                <w:szCs w:val="12"/>
                <w:lang w:val="en-US"/>
              </w:rPr>
              <w:t>𝚫</w:t>
            </w: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IOI|</w:t>
            </w:r>
          </w:p>
        </w:tc>
        <w:tc>
          <w:tcPr>
            <w:tcW w:w="1114" w:type="dxa"/>
          </w:tcPr>
          <w:p w14:paraId="2CF6D6F8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accuracy</w:t>
            </w:r>
          </w:p>
        </w:tc>
        <w:tc>
          <w:tcPr>
            <w:tcW w:w="1070" w:type="dxa"/>
          </w:tcPr>
          <w:p w14:paraId="14A1AF5B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-0.138</w:t>
            </w:r>
          </w:p>
        </w:tc>
        <w:tc>
          <w:tcPr>
            <w:tcW w:w="888" w:type="dxa"/>
          </w:tcPr>
          <w:p w14:paraId="19D0DF92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0.126</w:t>
            </w:r>
          </w:p>
        </w:tc>
        <w:tc>
          <w:tcPr>
            <w:tcW w:w="990" w:type="dxa"/>
          </w:tcPr>
          <w:p w14:paraId="7D1DAFA3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-5.603</w:t>
            </w:r>
          </w:p>
        </w:tc>
        <w:tc>
          <w:tcPr>
            <w:tcW w:w="678" w:type="dxa"/>
          </w:tcPr>
          <w:p w14:paraId="76E80AFB" w14:textId="77777777" w:rsidR="00580CE6" w:rsidRPr="00192034" w:rsidRDefault="00580CE6" w:rsidP="00C972DC">
            <w:pPr>
              <w:keepNext/>
              <w:spacing w:line="264" w:lineRule="auto"/>
              <w:ind w:firstLine="284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25</w:t>
            </w:r>
          </w:p>
        </w:tc>
        <w:tc>
          <w:tcPr>
            <w:tcW w:w="1306" w:type="dxa"/>
          </w:tcPr>
          <w:p w14:paraId="3EFA284F" w14:textId="77777777" w:rsidR="00580CE6" w:rsidRPr="00192034" w:rsidRDefault="00580CE6" w:rsidP="00C972DC">
            <w:pPr>
              <w:keepNext/>
              <w:spacing w:line="264" w:lineRule="auto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3.9471e-06</w:t>
            </w:r>
          </w:p>
        </w:tc>
      </w:tr>
    </w:tbl>
    <w:p w14:paraId="00DCDBC0" w14:textId="77777777" w:rsidR="00580CE6" w:rsidRPr="00192034" w:rsidRDefault="00580CE6">
      <w:pPr>
        <w:rPr>
          <w:rFonts w:ascii="Cambria" w:hAnsi="Cambria"/>
          <w:sz w:val="16"/>
          <w:szCs w:val="16"/>
          <w:lang w:val="en-US"/>
        </w:rPr>
      </w:pPr>
      <w:r w:rsidRPr="00192034">
        <w:rPr>
          <w:rFonts w:ascii="Cambria" w:hAnsi="Cambria"/>
          <w:sz w:val="16"/>
          <w:szCs w:val="16"/>
          <w:lang w:val="en-US"/>
        </w:rPr>
        <w:br w:type="page"/>
      </w:r>
    </w:p>
    <w:p w14:paraId="10A56A3D" w14:textId="788DA376" w:rsidR="00AD4D31" w:rsidRPr="00192034" w:rsidRDefault="00AD4D31" w:rsidP="00AD4D31">
      <w:pPr>
        <w:rPr>
          <w:rFonts w:ascii="Cambria" w:hAnsi="Cambria"/>
          <w:b/>
          <w:bCs/>
          <w:color w:val="000000" w:themeColor="text1"/>
        </w:rPr>
      </w:pPr>
      <w:r w:rsidRPr="00192034">
        <w:rPr>
          <w:rFonts w:ascii="Cambria" w:hAnsi="Cambria"/>
          <w:b/>
          <w:bCs/>
          <w:color w:val="000000" w:themeColor="text1"/>
        </w:rPr>
        <w:lastRenderedPageBreak/>
        <w:t>Supplementary file 1b</w:t>
      </w:r>
    </w:p>
    <w:p w14:paraId="6EB5FA04" w14:textId="77777777" w:rsidR="00580CE6" w:rsidRPr="00192034" w:rsidRDefault="00580CE6" w:rsidP="00B73C6C">
      <w:pPr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Style w:val="TableGrid"/>
        <w:tblW w:w="89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648"/>
        <w:gridCol w:w="651"/>
        <w:gridCol w:w="634"/>
        <w:gridCol w:w="629"/>
        <w:gridCol w:w="232"/>
        <w:gridCol w:w="805"/>
        <w:gridCol w:w="490"/>
        <w:gridCol w:w="640"/>
        <w:gridCol w:w="324"/>
        <w:gridCol w:w="502"/>
        <w:gridCol w:w="546"/>
        <w:gridCol w:w="856"/>
      </w:tblGrid>
      <w:tr w:rsidR="00430FAC" w:rsidRPr="00EE01D4" w14:paraId="6A15CED1" w14:textId="77777777" w:rsidTr="00C51DAE">
        <w:trPr>
          <w:trHeight w:val="283"/>
        </w:trPr>
        <w:tc>
          <w:tcPr>
            <w:tcW w:w="8931" w:type="dxa"/>
            <w:gridSpan w:val="13"/>
          </w:tcPr>
          <w:p w14:paraId="19D32D0F" w14:textId="77777777" w:rsidR="00430FAC" w:rsidRPr="00EE01D4" w:rsidRDefault="00430FAC" w:rsidP="00C972DC">
            <w:pPr>
              <w:keepNext/>
              <w:spacing w:line="264" w:lineRule="auto"/>
              <w:ind w:hanging="104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Experiment 1</w:t>
            </w:r>
          </w:p>
          <w:p w14:paraId="55744F5F" w14:textId="77777777" w:rsidR="00430FAC" w:rsidRPr="00EE01D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</w:p>
        </w:tc>
      </w:tr>
      <w:tr w:rsidR="00C51DAE" w:rsidRPr="00EE01D4" w14:paraId="34E7381C" w14:textId="77777777" w:rsidTr="00C51DAE">
        <w:trPr>
          <w:trHeight w:val="283"/>
        </w:trPr>
        <w:tc>
          <w:tcPr>
            <w:tcW w:w="1974" w:type="dxa"/>
          </w:tcPr>
          <w:p w14:paraId="61AC29ED" w14:textId="77777777" w:rsidR="00430FAC" w:rsidRPr="0034770A" w:rsidRDefault="00430FAC" w:rsidP="00C972DC">
            <w:pPr>
              <w:keepNext/>
              <w:spacing w:line="264" w:lineRule="auto"/>
              <w:ind w:firstLine="38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34770A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Session averages</w:t>
            </w:r>
          </w:p>
        </w:tc>
        <w:tc>
          <w:tcPr>
            <w:tcW w:w="1299" w:type="dxa"/>
            <w:gridSpan w:val="2"/>
          </w:tcPr>
          <w:p w14:paraId="24D1488F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Random-order</w:t>
            </w:r>
          </w:p>
        </w:tc>
        <w:tc>
          <w:tcPr>
            <w:tcW w:w="1263" w:type="dxa"/>
            <w:gridSpan w:val="2"/>
          </w:tcPr>
          <w:p w14:paraId="0BD9592A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Linear-order</w:t>
            </w:r>
          </w:p>
        </w:tc>
        <w:tc>
          <w:tcPr>
            <w:tcW w:w="232" w:type="dxa"/>
          </w:tcPr>
          <w:p w14:paraId="2C3E511D" w14:textId="77777777" w:rsidR="00430FAC" w:rsidRPr="00EE01D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1935" w:type="dxa"/>
            <w:gridSpan w:val="3"/>
          </w:tcPr>
          <w:p w14:paraId="6DBA897E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paired-samples</w:t>
            </w:r>
          </w:p>
          <w:p w14:paraId="28399D50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t-test</w:t>
            </w:r>
          </w:p>
        </w:tc>
        <w:tc>
          <w:tcPr>
            <w:tcW w:w="324" w:type="dxa"/>
          </w:tcPr>
          <w:p w14:paraId="4554C753" w14:textId="77777777" w:rsidR="00430FAC" w:rsidRPr="00EE01D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1904" w:type="dxa"/>
            <w:gridSpan w:val="3"/>
          </w:tcPr>
          <w:p w14:paraId="606F9D02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Pearson correlation</w:t>
            </w:r>
          </w:p>
        </w:tc>
      </w:tr>
      <w:tr w:rsidR="00C51DAE" w:rsidRPr="00EE01D4" w14:paraId="14B2F770" w14:textId="77777777" w:rsidTr="00C51DAE">
        <w:trPr>
          <w:trHeight w:val="283"/>
        </w:trPr>
        <w:tc>
          <w:tcPr>
            <w:tcW w:w="1974" w:type="dxa"/>
          </w:tcPr>
          <w:p w14:paraId="2560509B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648" w:type="dxa"/>
          </w:tcPr>
          <w:p w14:paraId="7B011A41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M</w:t>
            </w:r>
          </w:p>
        </w:tc>
        <w:tc>
          <w:tcPr>
            <w:tcW w:w="651" w:type="dxa"/>
          </w:tcPr>
          <w:p w14:paraId="7459288B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SD</w:t>
            </w:r>
          </w:p>
        </w:tc>
        <w:tc>
          <w:tcPr>
            <w:tcW w:w="634" w:type="dxa"/>
          </w:tcPr>
          <w:p w14:paraId="1B75634B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M</w:t>
            </w:r>
          </w:p>
        </w:tc>
        <w:tc>
          <w:tcPr>
            <w:tcW w:w="629" w:type="dxa"/>
          </w:tcPr>
          <w:p w14:paraId="016F0566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SD</w:t>
            </w:r>
          </w:p>
        </w:tc>
        <w:tc>
          <w:tcPr>
            <w:tcW w:w="232" w:type="dxa"/>
          </w:tcPr>
          <w:p w14:paraId="1B2EC2AB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6BEEDED4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T</w:t>
            </w:r>
          </w:p>
        </w:tc>
        <w:tc>
          <w:tcPr>
            <w:tcW w:w="490" w:type="dxa"/>
          </w:tcPr>
          <w:p w14:paraId="45E76603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proofErr w:type="spellStart"/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df</w:t>
            </w:r>
            <w:proofErr w:type="spellEnd"/>
          </w:p>
        </w:tc>
        <w:tc>
          <w:tcPr>
            <w:tcW w:w="640" w:type="dxa"/>
          </w:tcPr>
          <w:p w14:paraId="59414E0A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p</w:t>
            </w:r>
          </w:p>
        </w:tc>
        <w:tc>
          <w:tcPr>
            <w:tcW w:w="324" w:type="dxa"/>
          </w:tcPr>
          <w:p w14:paraId="395BC461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1089828D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r</w:t>
            </w:r>
          </w:p>
        </w:tc>
        <w:tc>
          <w:tcPr>
            <w:tcW w:w="546" w:type="dxa"/>
          </w:tcPr>
          <w:p w14:paraId="06620F60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proofErr w:type="spellStart"/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df</w:t>
            </w:r>
            <w:proofErr w:type="spellEnd"/>
          </w:p>
        </w:tc>
        <w:tc>
          <w:tcPr>
            <w:tcW w:w="856" w:type="dxa"/>
          </w:tcPr>
          <w:p w14:paraId="7AF49988" w14:textId="77777777" w:rsidR="00430FAC" w:rsidRPr="00EE01D4" w:rsidRDefault="00430FAC" w:rsidP="0034770A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p</w:t>
            </w:r>
          </w:p>
        </w:tc>
      </w:tr>
      <w:tr w:rsidR="00EE01D4" w:rsidRPr="00192034" w14:paraId="7C6DBF53" w14:textId="77777777" w:rsidTr="00C51DAE">
        <w:trPr>
          <w:trHeight w:val="283"/>
        </w:trPr>
        <w:tc>
          <w:tcPr>
            <w:tcW w:w="1974" w:type="dxa"/>
          </w:tcPr>
          <w:p w14:paraId="30CB2F12" w14:textId="77777777" w:rsidR="00430FAC" w:rsidRPr="00EE01D4" w:rsidRDefault="00430FAC" w:rsidP="00C972DC">
            <w:pPr>
              <w:keepNext/>
              <w:spacing w:line="264" w:lineRule="auto"/>
              <w:ind w:firstLine="463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SMT (s.)</w:t>
            </w:r>
          </w:p>
        </w:tc>
        <w:tc>
          <w:tcPr>
            <w:tcW w:w="648" w:type="dxa"/>
          </w:tcPr>
          <w:p w14:paraId="7DD9A5E5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0.555</w:t>
            </w:r>
          </w:p>
        </w:tc>
        <w:tc>
          <w:tcPr>
            <w:tcW w:w="651" w:type="dxa"/>
          </w:tcPr>
          <w:p w14:paraId="21BE32A9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0.189</w:t>
            </w:r>
          </w:p>
        </w:tc>
        <w:tc>
          <w:tcPr>
            <w:tcW w:w="634" w:type="dxa"/>
          </w:tcPr>
          <w:p w14:paraId="18AA4999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0.189</w:t>
            </w:r>
          </w:p>
        </w:tc>
        <w:tc>
          <w:tcPr>
            <w:tcW w:w="629" w:type="dxa"/>
          </w:tcPr>
          <w:p w14:paraId="57D64201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0.194</w:t>
            </w:r>
          </w:p>
        </w:tc>
        <w:tc>
          <w:tcPr>
            <w:tcW w:w="232" w:type="dxa"/>
          </w:tcPr>
          <w:p w14:paraId="51AF0EE2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43DACADE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-1.763</w:t>
            </w:r>
          </w:p>
        </w:tc>
        <w:tc>
          <w:tcPr>
            <w:tcW w:w="490" w:type="dxa"/>
          </w:tcPr>
          <w:p w14:paraId="3BA58D87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26</w:t>
            </w:r>
          </w:p>
        </w:tc>
        <w:tc>
          <w:tcPr>
            <w:tcW w:w="640" w:type="dxa"/>
          </w:tcPr>
          <w:p w14:paraId="59333694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.090</w:t>
            </w:r>
          </w:p>
        </w:tc>
        <w:tc>
          <w:tcPr>
            <w:tcW w:w="324" w:type="dxa"/>
          </w:tcPr>
          <w:p w14:paraId="1CC1B0FF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4DAFE953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.865</w:t>
            </w:r>
          </w:p>
        </w:tc>
        <w:tc>
          <w:tcPr>
            <w:tcW w:w="546" w:type="dxa"/>
          </w:tcPr>
          <w:p w14:paraId="7096E1F4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25</w:t>
            </w:r>
          </w:p>
        </w:tc>
        <w:tc>
          <w:tcPr>
            <w:tcW w:w="856" w:type="dxa"/>
          </w:tcPr>
          <w:p w14:paraId="67672E72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5.8512e-09</w:t>
            </w:r>
          </w:p>
        </w:tc>
      </w:tr>
      <w:tr w:rsidR="00430FAC" w:rsidRPr="00192034" w14:paraId="77543CBC" w14:textId="77777777" w:rsidTr="00C51DAE">
        <w:trPr>
          <w:trHeight w:val="283"/>
        </w:trPr>
        <w:tc>
          <w:tcPr>
            <w:tcW w:w="1974" w:type="dxa"/>
            <w:hideMark/>
          </w:tcPr>
          <w:p w14:paraId="1951D348" w14:textId="77777777" w:rsidR="00430FAC" w:rsidRPr="00EE01D4" w:rsidRDefault="00430FAC" w:rsidP="00C972DC">
            <w:pPr>
              <w:keepNext/>
              <w:spacing w:line="264" w:lineRule="auto"/>
              <w:ind w:firstLine="38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Measurement</w:t>
            </w:r>
          </w:p>
        </w:tc>
        <w:tc>
          <w:tcPr>
            <w:tcW w:w="1299" w:type="dxa"/>
            <w:gridSpan w:val="2"/>
            <w:hideMark/>
          </w:tcPr>
          <w:p w14:paraId="73233C02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1 (before)</w:t>
            </w:r>
          </w:p>
        </w:tc>
        <w:tc>
          <w:tcPr>
            <w:tcW w:w="1263" w:type="dxa"/>
            <w:gridSpan w:val="2"/>
            <w:hideMark/>
          </w:tcPr>
          <w:p w14:paraId="29C2042D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2 (after)</w:t>
            </w:r>
          </w:p>
        </w:tc>
        <w:tc>
          <w:tcPr>
            <w:tcW w:w="232" w:type="dxa"/>
          </w:tcPr>
          <w:p w14:paraId="1326F81C" w14:textId="77777777" w:rsidR="00430FAC" w:rsidRPr="00EE01D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590901C4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490" w:type="dxa"/>
          </w:tcPr>
          <w:p w14:paraId="4995B3DD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640" w:type="dxa"/>
          </w:tcPr>
          <w:p w14:paraId="0F220233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324" w:type="dxa"/>
          </w:tcPr>
          <w:p w14:paraId="26BB1AFF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73077283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46" w:type="dxa"/>
          </w:tcPr>
          <w:p w14:paraId="7FC10F89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56" w:type="dxa"/>
          </w:tcPr>
          <w:p w14:paraId="2C7DF607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</w:tr>
      <w:tr w:rsidR="00C51DAE" w:rsidRPr="00192034" w14:paraId="6B2C51D9" w14:textId="77777777" w:rsidTr="00C51DAE">
        <w:trPr>
          <w:trHeight w:val="283"/>
        </w:trPr>
        <w:tc>
          <w:tcPr>
            <w:tcW w:w="1974" w:type="dxa"/>
            <w:hideMark/>
          </w:tcPr>
          <w:p w14:paraId="75AB0276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 </w:t>
            </w:r>
          </w:p>
        </w:tc>
        <w:tc>
          <w:tcPr>
            <w:tcW w:w="648" w:type="dxa"/>
            <w:hideMark/>
          </w:tcPr>
          <w:p w14:paraId="3C8A66F9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M</w:t>
            </w:r>
          </w:p>
        </w:tc>
        <w:tc>
          <w:tcPr>
            <w:tcW w:w="651" w:type="dxa"/>
            <w:hideMark/>
          </w:tcPr>
          <w:p w14:paraId="249D2CE9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SD</w:t>
            </w:r>
          </w:p>
        </w:tc>
        <w:tc>
          <w:tcPr>
            <w:tcW w:w="634" w:type="dxa"/>
            <w:hideMark/>
          </w:tcPr>
          <w:p w14:paraId="3CD0A0F0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M</w:t>
            </w:r>
          </w:p>
        </w:tc>
        <w:tc>
          <w:tcPr>
            <w:tcW w:w="629" w:type="dxa"/>
            <w:hideMark/>
          </w:tcPr>
          <w:p w14:paraId="2ABAFD2B" w14:textId="77777777" w:rsidR="00430FAC" w:rsidRPr="00EE01D4" w:rsidRDefault="00430FAC" w:rsidP="00C972DC">
            <w:pPr>
              <w:keepNext/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SD</w:t>
            </w:r>
          </w:p>
        </w:tc>
        <w:tc>
          <w:tcPr>
            <w:tcW w:w="232" w:type="dxa"/>
          </w:tcPr>
          <w:p w14:paraId="628F1643" w14:textId="77777777" w:rsidR="00430FAC" w:rsidRPr="00EE01D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2655F8A9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490" w:type="dxa"/>
          </w:tcPr>
          <w:p w14:paraId="4B312996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640" w:type="dxa"/>
          </w:tcPr>
          <w:p w14:paraId="38153031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324" w:type="dxa"/>
          </w:tcPr>
          <w:p w14:paraId="1FE69355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6BAEDAF3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46" w:type="dxa"/>
          </w:tcPr>
          <w:p w14:paraId="2E128986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56" w:type="dxa"/>
          </w:tcPr>
          <w:p w14:paraId="1832AD3A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</w:tr>
      <w:tr w:rsidR="00C51DAE" w:rsidRPr="00192034" w14:paraId="764048E1" w14:textId="77777777" w:rsidTr="00C51DAE">
        <w:trPr>
          <w:trHeight w:val="283"/>
        </w:trPr>
        <w:tc>
          <w:tcPr>
            <w:tcW w:w="8931" w:type="dxa"/>
            <w:gridSpan w:val="13"/>
          </w:tcPr>
          <w:p w14:paraId="464F9628" w14:textId="1A0F0EF2" w:rsidR="00C51DAE" w:rsidRPr="00192034" w:rsidRDefault="00C51DAE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Random-order session</w:t>
            </w:r>
          </w:p>
        </w:tc>
      </w:tr>
      <w:tr w:rsidR="00C51DAE" w:rsidRPr="00192034" w14:paraId="353F1475" w14:textId="77777777" w:rsidTr="00C51DAE">
        <w:trPr>
          <w:trHeight w:val="283"/>
        </w:trPr>
        <w:tc>
          <w:tcPr>
            <w:tcW w:w="1974" w:type="dxa"/>
            <w:hideMark/>
          </w:tcPr>
          <w:p w14:paraId="1B38E377" w14:textId="77777777" w:rsidR="00430FAC" w:rsidRPr="00EE01D4" w:rsidRDefault="00430FAC" w:rsidP="00C972DC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SMT (s.)</w:t>
            </w:r>
          </w:p>
        </w:tc>
        <w:tc>
          <w:tcPr>
            <w:tcW w:w="648" w:type="dxa"/>
            <w:hideMark/>
          </w:tcPr>
          <w:p w14:paraId="707B0C4B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0.534</w:t>
            </w:r>
          </w:p>
        </w:tc>
        <w:tc>
          <w:tcPr>
            <w:tcW w:w="651" w:type="dxa"/>
            <w:hideMark/>
          </w:tcPr>
          <w:p w14:paraId="3B937EB3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0.199</w:t>
            </w:r>
          </w:p>
        </w:tc>
        <w:tc>
          <w:tcPr>
            <w:tcW w:w="634" w:type="dxa"/>
            <w:hideMark/>
          </w:tcPr>
          <w:p w14:paraId="247070C5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0.563</w:t>
            </w:r>
          </w:p>
        </w:tc>
        <w:tc>
          <w:tcPr>
            <w:tcW w:w="629" w:type="dxa"/>
            <w:hideMark/>
          </w:tcPr>
          <w:p w14:paraId="08A303F2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0.214</w:t>
            </w:r>
          </w:p>
        </w:tc>
        <w:tc>
          <w:tcPr>
            <w:tcW w:w="232" w:type="dxa"/>
          </w:tcPr>
          <w:p w14:paraId="70DB0E3D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1EBE2443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-0.4174</w:t>
            </w:r>
          </w:p>
        </w:tc>
        <w:tc>
          <w:tcPr>
            <w:tcW w:w="490" w:type="dxa"/>
          </w:tcPr>
          <w:p w14:paraId="7F81D99B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25</w:t>
            </w:r>
          </w:p>
        </w:tc>
        <w:tc>
          <w:tcPr>
            <w:tcW w:w="640" w:type="dxa"/>
          </w:tcPr>
          <w:p w14:paraId="33860326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.67991</w:t>
            </w:r>
          </w:p>
        </w:tc>
        <w:tc>
          <w:tcPr>
            <w:tcW w:w="324" w:type="dxa"/>
          </w:tcPr>
          <w:p w14:paraId="37339BC0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51EAF183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.549</w:t>
            </w:r>
          </w:p>
        </w:tc>
        <w:tc>
          <w:tcPr>
            <w:tcW w:w="546" w:type="dxa"/>
          </w:tcPr>
          <w:p w14:paraId="3D40037C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24</w:t>
            </w:r>
          </w:p>
        </w:tc>
        <w:tc>
          <w:tcPr>
            <w:tcW w:w="856" w:type="dxa"/>
          </w:tcPr>
          <w:p w14:paraId="5BD27E2B" w14:textId="77777777" w:rsidR="00430FAC" w:rsidRPr="00192034" w:rsidRDefault="00430FAC" w:rsidP="00192034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0.0037158</w:t>
            </w:r>
          </w:p>
        </w:tc>
      </w:tr>
      <w:tr w:rsidR="00C51DAE" w:rsidRPr="00192034" w14:paraId="7072F461" w14:textId="77777777" w:rsidTr="00C51DAE">
        <w:trPr>
          <w:trHeight w:val="283"/>
        </w:trPr>
        <w:tc>
          <w:tcPr>
            <w:tcW w:w="1974" w:type="dxa"/>
            <w:hideMark/>
          </w:tcPr>
          <w:p w14:paraId="5000A85E" w14:textId="77777777" w:rsidR="00430FAC" w:rsidRPr="00EE01D4" w:rsidRDefault="00430FAC" w:rsidP="00C972DC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FMT ‘slowest’ (s.)</w:t>
            </w:r>
          </w:p>
        </w:tc>
        <w:tc>
          <w:tcPr>
            <w:tcW w:w="648" w:type="dxa"/>
            <w:hideMark/>
          </w:tcPr>
          <w:p w14:paraId="4447EC26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1.442</w:t>
            </w:r>
          </w:p>
        </w:tc>
        <w:tc>
          <w:tcPr>
            <w:tcW w:w="651" w:type="dxa"/>
            <w:hideMark/>
          </w:tcPr>
          <w:p w14:paraId="163B4B05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0.465</w:t>
            </w:r>
          </w:p>
        </w:tc>
        <w:tc>
          <w:tcPr>
            <w:tcW w:w="634" w:type="dxa"/>
            <w:hideMark/>
          </w:tcPr>
          <w:p w14:paraId="7BB9B0CA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1.461</w:t>
            </w:r>
          </w:p>
        </w:tc>
        <w:tc>
          <w:tcPr>
            <w:tcW w:w="629" w:type="dxa"/>
            <w:hideMark/>
          </w:tcPr>
          <w:p w14:paraId="1DC03B82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0.522</w:t>
            </w:r>
          </w:p>
        </w:tc>
        <w:tc>
          <w:tcPr>
            <w:tcW w:w="232" w:type="dxa"/>
          </w:tcPr>
          <w:p w14:paraId="72B7A318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09F8CAC1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0.0202</w:t>
            </w:r>
          </w:p>
        </w:tc>
        <w:tc>
          <w:tcPr>
            <w:tcW w:w="490" w:type="dxa"/>
          </w:tcPr>
          <w:p w14:paraId="28870B7B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24</w:t>
            </w:r>
          </w:p>
        </w:tc>
        <w:tc>
          <w:tcPr>
            <w:tcW w:w="640" w:type="dxa"/>
          </w:tcPr>
          <w:p w14:paraId="5FD03E74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.98403</w:t>
            </w:r>
          </w:p>
        </w:tc>
        <w:tc>
          <w:tcPr>
            <w:tcW w:w="324" w:type="dxa"/>
          </w:tcPr>
          <w:p w14:paraId="52F8E100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30DC9651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.493</w:t>
            </w:r>
          </w:p>
        </w:tc>
        <w:tc>
          <w:tcPr>
            <w:tcW w:w="546" w:type="dxa"/>
          </w:tcPr>
          <w:p w14:paraId="197F68AF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23</w:t>
            </w:r>
          </w:p>
        </w:tc>
        <w:tc>
          <w:tcPr>
            <w:tcW w:w="856" w:type="dxa"/>
          </w:tcPr>
          <w:p w14:paraId="47DFD173" w14:textId="77777777" w:rsidR="00430FAC" w:rsidRPr="00192034" w:rsidRDefault="00430FAC" w:rsidP="00192034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0.012206</w:t>
            </w:r>
          </w:p>
        </w:tc>
      </w:tr>
      <w:tr w:rsidR="00C51DAE" w:rsidRPr="00192034" w14:paraId="7F8E4C49" w14:textId="77777777" w:rsidTr="00C51DAE">
        <w:trPr>
          <w:trHeight w:val="283"/>
        </w:trPr>
        <w:tc>
          <w:tcPr>
            <w:tcW w:w="1974" w:type="dxa"/>
            <w:hideMark/>
          </w:tcPr>
          <w:p w14:paraId="051611A5" w14:textId="77777777" w:rsidR="00430FAC" w:rsidRPr="00EE01D4" w:rsidRDefault="00430FAC" w:rsidP="00C972DC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FMT ‘fastest’ (s.)</w:t>
            </w:r>
          </w:p>
        </w:tc>
        <w:tc>
          <w:tcPr>
            <w:tcW w:w="648" w:type="dxa"/>
            <w:hideMark/>
          </w:tcPr>
          <w:p w14:paraId="3AAFA9B4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0.227</w:t>
            </w:r>
          </w:p>
        </w:tc>
        <w:tc>
          <w:tcPr>
            <w:tcW w:w="651" w:type="dxa"/>
            <w:hideMark/>
          </w:tcPr>
          <w:p w14:paraId="000E322A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0.059</w:t>
            </w:r>
          </w:p>
        </w:tc>
        <w:tc>
          <w:tcPr>
            <w:tcW w:w="634" w:type="dxa"/>
            <w:hideMark/>
          </w:tcPr>
          <w:p w14:paraId="3BA72B95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0.223</w:t>
            </w:r>
          </w:p>
        </w:tc>
        <w:tc>
          <w:tcPr>
            <w:tcW w:w="629" w:type="dxa"/>
            <w:hideMark/>
          </w:tcPr>
          <w:p w14:paraId="173FC10F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0.045</w:t>
            </w:r>
          </w:p>
        </w:tc>
        <w:tc>
          <w:tcPr>
            <w:tcW w:w="232" w:type="dxa"/>
          </w:tcPr>
          <w:p w14:paraId="03DE19F8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7A96F770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-0.0396</w:t>
            </w:r>
          </w:p>
        </w:tc>
        <w:tc>
          <w:tcPr>
            <w:tcW w:w="490" w:type="dxa"/>
          </w:tcPr>
          <w:p w14:paraId="0C9F744F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25</w:t>
            </w:r>
          </w:p>
        </w:tc>
        <w:tc>
          <w:tcPr>
            <w:tcW w:w="640" w:type="dxa"/>
          </w:tcPr>
          <w:p w14:paraId="5C3DAE79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.96873</w:t>
            </w:r>
          </w:p>
        </w:tc>
        <w:tc>
          <w:tcPr>
            <w:tcW w:w="324" w:type="dxa"/>
          </w:tcPr>
          <w:p w14:paraId="455B4581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59862EC4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.737</w:t>
            </w:r>
          </w:p>
        </w:tc>
        <w:tc>
          <w:tcPr>
            <w:tcW w:w="546" w:type="dxa"/>
          </w:tcPr>
          <w:p w14:paraId="0BBD0B4B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24</w:t>
            </w:r>
          </w:p>
        </w:tc>
        <w:tc>
          <w:tcPr>
            <w:tcW w:w="856" w:type="dxa"/>
          </w:tcPr>
          <w:p w14:paraId="6E66F9E9" w14:textId="77777777" w:rsidR="00430FAC" w:rsidRPr="00192034" w:rsidRDefault="00430FAC" w:rsidP="00192034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1.747e-05</w:t>
            </w:r>
          </w:p>
        </w:tc>
      </w:tr>
      <w:tr w:rsidR="00C51DAE" w:rsidRPr="00192034" w14:paraId="7EA454FE" w14:textId="77777777" w:rsidTr="00C51DAE">
        <w:trPr>
          <w:trHeight w:val="283"/>
        </w:trPr>
        <w:tc>
          <w:tcPr>
            <w:tcW w:w="8931" w:type="dxa"/>
            <w:gridSpan w:val="13"/>
            <w:hideMark/>
          </w:tcPr>
          <w:p w14:paraId="3A739192" w14:textId="12A1A1EA" w:rsidR="00C51DAE" w:rsidRPr="00192034" w:rsidRDefault="00C51DAE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Linear-order session</w:t>
            </w:r>
          </w:p>
        </w:tc>
      </w:tr>
      <w:tr w:rsidR="00C51DAE" w:rsidRPr="00192034" w14:paraId="5F07B375" w14:textId="77777777" w:rsidTr="00C51DAE">
        <w:trPr>
          <w:trHeight w:val="283"/>
        </w:trPr>
        <w:tc>
          <w:tcPr>
            <w:tcW w:w="1974" w:type="dxa"/>
          </w:tcPr>
          <w:p w14:paraId="015D9501" w14:textId="77777777" w:rsidR="00430FAC" w:rsidRPr="00EE01D4" w:rsidRDefault="00430FAC" w:rsidP="00C972DC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SMT (s.)</w:t>
            </w:r>
          </w:p>
        </w:tc>
        <w:tc>
          <w:tcPr>
            <w:tcW w:w="648" w:type="dxa"/>
          </w:tcPr>
          <w:p w14:paraId="7E29FD3C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0.574</w:t>
            </w:r>
          </w:p>
        </w:tc>
        <w:tc>
          <w:tcPr>
            <w:tcW w:w="651" w:type="dxa"/>
          </w:tcPr>
          <w:p w14:paraId="2BE4D7A4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0.181</w:t>
            </w:r>
          </w:p>
        </w:tc>
        <w:tc>
          <w:tcPr>
            <w:tcW w:w="634" w:type="dxa"/>
          </w:tcPr>
          <w:p w14:paraId="053182BA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0.605</w:t>
            </w:r>
          </w:p>
        </w:tc>
        <w:tc>
          <w:tcPr>
            <w:tcW w:w="629" w:type="dxa"/>
          </w:tcPr>
          <w:p w14:paraId="5770CC5F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0.249</w:t>
            </w:r>
          </w:p>
        </w:tc>
        <w:tc>
          <w:tcPr>
            <w:tcW w:w="232" w:type="dxa"/>
          </w:tcPr>
          <w:p w14:paraId="1D5D3833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1C41AE48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-0.8031</w:t>
            </w:r>
          </w:p>
        </w:tc>
        <w:tc>
          <w:tcPr>
            <w:tcW w:w="490" w:type="dxa"/>
          </w:tcPr>
          <w:p w14:paraId="1EC7CB03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26</w:t>
            </w:r>
          </w:p>
        </w:tc>
        <w:tc>
          <w:tcPr>
            <w:tcW w:w="640" w:type="dxa"/>
          </w:tcPr>
          <w:p w14:paraId="71C3F72C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.42919</w:t>
            </w:r>
          </w:p>
        </w:tc>
        <w:tc>
          <w:tcPr>
            <w:tcW w:w="324" w:type="dxa"/>
          </w:tcPr>
          <w:p w14:paraId="05EE3EF6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1FF20D1B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.613</w:t>
            </w:r>
          </w:p>
        </w:tc>
        <w:tc>
          <w:tcPr>
            <w:tcW w:w="546" w:type="dxa"/>
          </w:tcPr>
          <w:p w14:paraId="23ED7EF4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25</w:t>
            </w:r>
          </w:p>
        </w:tc>
        <w:tc>
          <w:tcPr>
            <w:tcW w:w="856" w:type="dxa"/>
          </w:tcPr>
          <w:p w14:paraId="692C2EAE" w14:textId="77777777" w:rsidR="00430FAC" w:rsidRPr="00192034" w:rsidRDefault="00430FAC" w:rsidP="00192034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0.00068186</w:t>
            </w:r>
          </w:p>
        </w:tc>
      </w:tr>
      <w:tr w:rsidR="00C51DAE" w:rsidRPr="00192034" w14:paraId="60327A62" w14:textId="77777777" w:rsidTr="00C51DAE">
        <w:trPr>
          <w:trHeight w:val="283"/>
        </w:trPr>
        <w:tc>
          <w:tcPr>
            <w:tcW w:w="1974" w:type="dxa"/>
          </w:tcPr>
          <w:p w14:paraId="457C7F12" w14:textId="77777777" w:rsidR="00430FAC" w:rsidRPr="00EE01D4" w:rsidRDefault="00430FAC" w:rsidP="00C972DC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FMT ‘slowest’ (s.)</w:t>
            </w:r>
          </w:p>
        </w:tc>
        <w:tc>
          <w:tcPr>
            <w:tcW w:w="648" w:type="dxa"/>
          </w:tcPr>
          <w:p w14:paraId="5423C123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1.602</w:t>
            </w:r>
          </w:p>
        </w:tc>
        <w:tc>
          <w:tcPr>
            <w:tcW w:w="651" w:type="dxa"/>
          </w:tcPr>
          <w:p w14:paraId="7AB52F42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0.575</w:t>
            </w:r>
          </w:p>
        </w:tc>
        <w:tc>
          <w:tcPr>
            <w:tcW w:w="634" w:type="dxa"/>
          </w:tcPr>
          <w:p w14:paraId="13E2E520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1.628</w:t>
            </w:r>
          </w:p>
        </w:tc>
        <w:tc>
          <w:tcPr>
            <w:tcW w:w="629" w:type="dxa"/>
          </w:tcPr>
          <w:p w14:paraId="027CB0B4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0.639</w:t>
            </w:r>
          </w:p>
        </w:tc>
        <w:tc>
          <w:tcPr>
            <w:tcW w:w="232" w:type="dxa"/>
          </w:tcPr>
          <w:p w14:paraId="0493A616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2F57526B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-0.5583</w:t>
            </w:r>
          </w:p>
        </w:tc>
        <w:tc>
          <w:tcPr>
            <w:tcW w:w="490" w:type="dxa"/>
          </w:tcPr>
          <w:p w14:paraId="440194B9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24</w:t>
            </w:r>
          </w:p>
        </w:tc>
        <w:tc>
          <w:tcPr>
            <w:tcW w:w="640" w:type="dxa"/>
          </w:tcPr>
          <w:p w14:paraId="0BB36134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.58179</w:t>
            </w:r>
          </w:p>
        </w:tc>
        <w:tc>
          <w:tcPr>
            <w:tcW w:w="324" w:type="dxa"/>
          </w:tcPr>
          <w:p w14:paraId="7BA4B78B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79223D6A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.627</w:t>
            </w:r>
          </w:p>
        </w:tc>
        <w:tc>
          <w:tcPr>
            <w:tcW w:w="546" w:type="dxa"/>
          </w:tcPr>
          <w:p w14:paraId="319AF755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23</w:t>
            </w:r>
          </w:p>
        </w:tc>
        <w:tc>
          <w:tcPr>
            <w:tcW w:w="856" w:type="dxa"/>
          </w:tcPr>
          <w:p w14:paraId="210F3A0B" w14:textId="77777777" w:rsidR="00430FAC" w:rsidRPr="00192034" w:rsidRDefault="00430FAC" w:rsidP="00192034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0.00080427</w:t>
            </w:r>
          </w:p>
        </w:tc>
      </w:tr>
      <w:tr w:rsidR="00C51DAE" w:rsidRPr="00192034" w14:paraId="315C9734" w14:textId="77777777" w:rsidTr="00C51DAE">
        <w:trPr>
          <w:trHeight w:val="283"/>
        </w:trPr>
        <w:tc>
          <w:tcPr>
            <w:tcW w:w="1974" w:type="dxa"/>
          </w:tcPr>
          <w:p w14:paraId="0B8DD8E6" w14:textId="77777777" w:rsidR="00430FAC" w:rsidRPr="00EE01D4" w:rsidRDefault="00430FAC" w:rsidP="00C972DC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FMT ‘fastest’ (s.)</w:t>
            </w:r>
          </w:p>
        </w:tc>
        <w:tc>
          <w:tcPr>
            <w:tcW w:w="648" w:type="dxa"/>
          </w:tcPr>
          <w:p w14:paraId="5BC6941E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0.211</w:t>
            </w:r>
          </w:p>
        </w:tc>
        <w:tc>
          <w:tcPr>
            <w:tcW w:w="651" w:type="dxa"/>
          </w:tcPr>
          <w:p w14:paraId="6C2D3550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0.051</w:t>
            </w:r>
          </w:p>
        </w:tc>
        <w:tc>
          <w:tcPr>
            <w:tcW w:w="634" w:type="dxa"/>
          </w:tcPr>
          <w:p w14:paraId="1D6325EA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0.204</w:t>
            </w:r>
          </w:p>
        </w:tc>
        <w:tc>
          <w:tcPr>
            <w:tcW w:w="629" w:type="dxa"/>
          </w:tcPr>
          <w:p w14:paraId="7FB2528D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0.037</w:t>
            </w:r>
          </w:p>
        </w:tc>
        <w:tc>
          <w:tcPr>
            <w:tcW w:w="232" w:type="dxa"/>
          </w:tcPr>
          <w:p w14:paraId="7715F58A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207994F6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0.2351</w:t>
            </w:r>
          </w:p>
        </w:tc>
        <w:tc>
          <w:tcPr>
            <w:tcW w:w="490" w:type="dxa"/>
          </w:tcPr>
          <w:p w14:paraId="73547582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23</w:t>
            </w:r>
          </w:p>
        </w:tc>
        <w:tc>
          <w:tcPr>
            <w:tcW w:w="640" w:type="dxa"/>
          </w:tcPr>
          <w:p w14:paraId="0A2CFBC2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.81621</w:t>
            </w:r>
          </w:p>
        </w:tc>
        <w:tc>
          <w:tcPr>
            <w:tcW w:w="324" w:type="dxa"/>
          </w:tcPr>
          <w:p w14:paraId="7AC2FAF1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2521FBF8" w14:textId="77777777" w:rsidR="00430FAC" w:rsidRPr="00192034" w:rsidRDefault="00430FAC" w:rsidP="0034770A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.611</w:t>
            </w:r>
          </w:p>
        </w:tc>
        <w:tc>
          <w:tcPr>
            <w:tcW w:w="546" w:type="dxa"/>
          </w:tcPr>
          <w:p w14:paraId="23CC1BDB" w14:textId="77777777" w:rsidR="00430FAC" w:rsidRPr="00192034" w:rsidRDefault="00430FAC" w:rsidP="00C972DC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22</w:t>
            </w:r>
          </w:p>
        </w:tc>
        <w:tc>
          <w:tcPr>
            <w:tcW w:w="856" w:type="dxa"/>
          </w:tcPr>
          <w:p w14:paraId="68557454" w14:textId="77777777" w:rsidR="00430FAC" w:rsidRPr="00192034" w:rsidRDefault="00430FAC" w:rsidP="00192034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0.001531</w:t>
            </w:r>
          </w:p>
        </w:tc>
      </w:tr>
      <w:tr w:rsidR="00C51DAE" w:rsidRPr="00192034" w14:paraId="6B2C02C6" w14:textId="77777777" w:rsidTr="00C51DAE">
        <w:trPr>
          <w:trHeight w:val="283"/>
        </w:trPr>
        <w:tc>
          <w:tcPr>
            <w:tcW w:w="8931" w:type="dxa"/>
            <w:gridSpan w:val="13"/>
          </w:tcPr>
          <w:p w14:paraId="6A4EC6C2" w14:textId="13A1F6A7" w:rsidR="00C51DAE" w:rsidRPr="00192034" w:rsidRDefault="00C51DAE" w:rsidP="00192034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Experiment 2</w:t>
            </w:r>
          </w:p>
        </w:tc>
      </w:tr>
      <w:tr w:rsidR="00C51DAE" w:rsidRPr="00192034" w14:paraId="1EE65EEA" w14:textId="77777777" w:rsidTr="00C51DAE">
        <w:trPr>
          <w:trHeight w:val="283"/>
        </w:trPr>
        <w:tc>
          <w:tcPr>
            <w:tcW w:w="1974" w:type="dxa"/>
          </w:tcPr>
          <w:p w14:paraId="3A907584" w14:textId="69B01F0C" w:rsidR="00C51DAE" w:rsidRPr="00EE01D4" w:rsidRDefault="00C51DAE" w:rsidP="00C51DAE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SMT (s.)</w:t>
            </w:r>
          </w:p>
        </w:tc>
        <w:tc>
          <w:tcPr>
            <w:tcW w:w="648" w:type="dxa"/>
          </w:tcPr>
          <w:p w14:paraId="52F9099E" w14:textId="3739F741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0.598</w:t>
            </w:r>
          </w:p>
        </w:tc>
        <w:tc>
          <w:tcPr>
            <w:tcW w:w="651" w:type="dxa"/>
          </w:tcPr>
          <w:p w14:paraId="36F2D9E0" w14:textId="45CF4D6F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0.222</w:t>
            </w:r>
          </w:p>
        </w:tc>
        <w:tc>
          <w:tcPr>
            <w:tcW w:w="634" w:type="dxa"/>
          </w:tcPr>
          <w:p w14:paraId="1D9D3A4C" w14:textId="3CDA667A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0.669</w:t>
            </w:r>
          </w:p>
        </w:tc>
        <w:tc>
          <w:tcPr>
            <w:tcW w:w="629" w:type="dxa"/>
          </w:tcPr>
          <w:p w14:paraId="33D239DF" w14:textId="219A3748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0.218</w:t>
            </w:r>
          </w:p>
        </w:tc>
        <w:tc>
          <w:tcPr>
            <w:tcW w:w="232" w:type="dxa"/>
          </w:tcPr>
          <w:p w14:paraId="2302E5B2" w14:textId="77777777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4132B4A8" w14:textId="34477A48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-2.6163</w:t>
            </w:r>
          </w:p>
        </w:tc>
        <w:tc>
          <w:tcPr>
            <w:tcW w:w="490" w:type="dxa"/>
          </w:tcPr>
          <w:p w14:paraId="51496673" w14:textId="352AEDAE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31</w:t>
            </w:r>
          </w:p>
        </w:tc>
        <w:tc>
          <w:tcPr>
            <w:tcW w:w="640" w:type="dxa"/>
          </w:tcPr>
          <w:p w14:paraId="07EC2651" w14:textId="4AECF7AA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.013613</w:t>
            </w:r>
          </w:p>
        </w:tc>
        <w:tc>
          <w:tcPr>
            <w:tcW w:w="324" w:type="dxa"/>
          </w:tcPr>
          <w:p w14:paraId="0986B16B" w14:textId="77777777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0F510DFF" w14:textId="7FE60B39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.758</w:t>
            </w:r>
          </w:p>
        </w:tc>
        <w:tc>
          <w:tcPr>
            <w:tcW w:w="546" w:type="dxa"/>
          </w:tcPr>
          <w:p w14:paraId="3392A4FD" w14:textId="37497B13" w:rsidR="00C51DAE" w:rsidRPr="00192034" w:rsidRDefault="00C51DAE" w:rsidP="00C51DAE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30</w:t>
            </w:r>
          </w:p>
        </w:tc>
        <w:tc>
          <w:tcPr>
            <w:tcW w:w="856" w:type="dxa"/>
          </w:tcPr>
          <w:p w14:paraId="1BD03DFA" w14:textId="19035B00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5.1511e-07</w:t>
            </w:r>
          </w:p>
        </w:tc>
      </w:tr>
      <w:tr w:rsidR="00C51DAE" w:rsidRPr="00192034" w14:paraId="34C8C36D" w14:textId="77777777" w:rsidTr="00C51DAE">
        <w:trPr>
          <w:trHeight w:val="283"/>
        </w:trPr>
        <w:tc>
          <w:tcPr>
            <w:tcW w:w="1974" w:type="dxa"/>
          </w:tcPr>
          <w:p w14:paraId="6E6AA439" w14:textId="24A3FEC8" w:rsidR="00C51DAE" w:rsidRPr="00EE01D4" w:rsidRDefault="00C51DAE" w:rsidP="00C51DAE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FMT ‘slowest’ (s.)</w:t>
            </w:r>
          </w:p>
        </w:tc>
        <w:tc>
          <w:tcPr>
            <w:tcW w:w="648" w:type="dxa"/>
          </w:tcPr>
          <w:p w14:paraId="0C2B0FED" w14:textId="30C6D356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1.427</w:t>
            </w:r>
          </w:p>
        </w:tc>
        <w:tc>
          <w:tcPr>
            <w:tcW w:w="651" w:type="dxa"/>
          </w:tcPr>
          <w:p w14:paraId="6B0EBC41" w14:textId="56A656E5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0.634</w:t>
            </w:r>
          </w:p>
        </w:tc>
        <w:tc>
          <w:tcPr>
            <w:tcW w:w="634" w:type="dxa"/>
          </w:tcPr>
          <w:p w14:paraId="2F58FC8E" w14:textId="46606210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1.438</w:t>
            </w:r>
          </w:p>
        </w:tc>
        <w:tc>
          <w:tcPr>
            <w:tcW w:w="629" w:type="dxa"/>
          </w:tcPr>
          <w:p w14:paraId="03DD9FA4" w14:textId="7A9ED59A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0.713</w:t>
            </w:r>
          </w:p>
        </w:tc>
        <w:tc>
          <w:tcPr>
            <w:tcW w:w="232" w:type="dxa"/>
          </w:tcPr>
          <w:p w14:paraId="68421810" w14:textId="77777777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4AA21493" w14:textId="3A757453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-0.1195</w:t>
            </w:r>
          </w:p>
        </w:tc>
        <w:tc>
          <w:tcPr>
            <w:tcW w:w="490" w:type="dxa"/>
          </w:tcPr>
          <w:p w14:paraId="46FC216C" w14:textId="46FC65E6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28</w:t>
            </w:r>
          </w:p>
        </w:tc>
        <w:tc>
          <w:tcPr>
            <w:tcW w:w="640" w:type="dxa"/>
          </w:tcPr>
          <w:p w14:paraId="519AF3CA" w14:textId="5BDE08E9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.90577</w:t>
            </w:r>
          </w:p>
        </w:tc>
        <w:tc>
          <w:tcPr>
            <w:tcW w:w="324" w:type="dxa"/>
          </w:tcPr>
          <w:p w14:paraId="40877821" w14:textId="77777777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28186B79" w14:textId="7008C31C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.704</w:t>
            </w:r>
          </w:p>
        </w:tc>
        <w:tc>
          <w:tcPr>
            <w:tcW w:w="546" w:type="dxa"/>
          </w:tcPr>
          <w:p w14:paraId="4BDFC07F" w14:textId="1B31FBAA" w:rsidR="00C51DAE" w:rsidRPr="00192034" w:rsidRDefault="00C51DAE" w:rsidP="00C51DAE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27</w:t>
            </w:r>
          </w:p>
        </w:tc>
        <w:tc>
          <w:tcPr>
            <w:tcW w:w="856" w:type="dxa"/>
          </w:tcPr>
          <w:p w14:paraId="61E8A32C" w14:textId="67907136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2.8679e-05</w:t>
            </w:r>
          </w:p>
        </w:tc>
      </w:tr>
      <w:tr w:rsidR="00C51DAE" w:rsidRPr="00192034" w14:paraId="5EAC66A1" w14:textId="77777777" w:rsidTr="00C51DAE">
        <w:trPr>
          <w:trHeight w:val="283"/>
        </w:trPr>
        <w:tc>
          <w:tcPr>
            <w:tcW w:w="1974" w:type="dxa"/>
          </w:tcPr>
          <w:p w14:paraId="7036A005" w14:textId="4271F5F4" w:rsidR="00C51DAE" w:rsidRPr="00EE01D4" w:rsidRDefault="00C51DAE" w:rsidP="00C51DAE">
            <w:pPr>
              <w:keepNext/>
              <w:spacing w:line="264" w:lineRule="auto"/>
              <w:ind w:left="466"/>
              <w:jc w:val="both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</w:pPr>
            <w:r w:rsidRPr="00EE01D4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 w:eastAsia="en-GB"/>
              </w:rPr>
              <w:t>FMT ‘fastest’ (s.)</w:t>
            </w:r>
          </w:p>
        </w:tc>
        <w:tc>
          <w:tcPr>
            <w:tcW w:w="648" w:type="dxa"/>
          </w:tcPr>
          <w:p w14:paraId="7AA5D2C1" w14:textId="2B541742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0.256</w:t>
            </w:r>
          </w:p>
        </w:tc>
        <w:tc>
          <w:tcPr>
            <w:tcW w:w="651" w:type="dxa"/>
          </w:tcPr>
          <w:p w14:paraId="46932887" w14:textId="540D155E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0.078</w:t>
            </w:r>
          </w:p>
        </w:tc>
        <w:tc>
          <w:tcPr>
            <w:tcW w:w="634" w:type="dxa"/>
          </w:tcPr>
          <w:p w14:paraId="1686AAF9" w14:textId="14F9A18D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0.261</w:t>
            </w:r>
          </w:p>
        </w:tc>
        <w:tc>
          <w:tcPr>
            <w:tcW w:w="629" w:type="dxa"/>
          </w:tcPr>
          <w:p w14:paraId="4759C376" w14:textId="47B74F00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0.067</w:t>
            </w:r>
          </w:p>
        </w:tc>
        <w:tc>
          <w:tcPr>
            <w:tcW w:w="232" w:type="dxa"/>
          </w:tcPr>
          <w:p w14:paraId="59AC57C3" w14:textId="77777777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805" w:type="dxa"/>
          </w:tcPr>
          <w:p w14:paraId="43AFC222" w14:textId="5E5E965A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-0.5938</w:t>
            </w:r>
          </w:p>
        </w:tc>
        <w:tc>
          <w:tcPr>
            <w:tcW w:w="490" w:type="dxa"/>
          </w:tcPr>
          <w:p w14:paraId="48B77A94" w14:textId="6DBAF55A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28</w:t>
            </w:r>
          </w:p>
        </w:tc>
        <w:tc>
          <w:tcPr>
            <w:tcW w:w="640" w:type="dxa"/>
          </w:tcPr>
          <w:p w14:paraId="41E64CA4" w14:textId="386364CC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.55742</w:t>
            </w:r>
          </w:p>
        </w:tc>
        <w:tc>
          <w:tcPr>
            <w:tcW w:w="324" w:type="dxa"/>
          </w:tcPr>
          <w:p w14:paraId="3B17175B" w14:textId="77777777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</w:p>
        </w:tc>
        <w:tc>
          <w:tcPr>
            <w:tcW w:w="502" w:type="dxa"/>
          </w:tcPr>
          <w:p w14:paraId="7FE7C77C" w14:textId="581EBD8D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.669</w:t>
            </w:r>
          </w:p>
        </w:tc>
        <w:tc>
          <w:tcPr>
            <w:tcW w:w="546" w:type="dxa"/>
          </w:tcPr>
          <w:p w14:paraId="79DCE08C" w14:textId="2E5AA317" w:rsidR="00C51DAE" w:rsidRPr="00192034" w:rsidRDefault="00C51DAE" w:rsidP="00C51DAE">
            <w:pPr>
              <w:keepNext/>
              <w:spacing w:line="264" w:lineRule="auto"/>
              <w:jc w:val="both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27</w:t>
            </w:r>
          </w:p>
        </w:tc>
        <w:tc>
          <w:tcPr>
            <w:tcW w:w="856" w:type="dxa"/>
          </w:tcPr>
          <w:p w14:paraId="299F487B" w14:textId="662F6D2A" w:rsidR="00C51DAE" w:rsidRPr="00192034" w:rsidRDefault="00C51DAE" w:rsidP="00C51DAE">
            <w:pPr>
              <w:keepNext/>
              <w:spacing w:line="264" w:lineRule="auto"/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</w:pPr>
            <w:r w:rsidRPr="00192034">
              <w:rPr>
                <w:rFonts w:ascii="Cambria" w:eastAsia="Times New Roman" w:hAnsi="Cambria" w:cs="Calibri"/>
                <w:sz w:val="12"/>
                <w:szCs w:val="12"/>
                <w:lang w:val="en-US" w:eastAsia="en-GB"/>
              </w:rPr>
              <w:t>7.2455e-05</w:t>
            </w:r>
          </w:p>
        </w:tc>
      </w:tr>
    </w:tbl>
    <w:p w14:paraId="4ABB4B25" w14:textId="77777777" w:rsidR="00430FAC" w:rsidRPr="00192034" w:rsidRDefault="00430FAC" w:rsidP="00430FAC">
      <w:pPr>
        <w:keepNext/>
        <w:jc w:val="both"/>
        <w:rPr>
          <w:rFonts w:ascii="Cambria" w:hAnsi="Cambria"/>
          <w:sz w:val="16"/>
          <w:szCs w:val="16"/>
          <w:lang w:val="en-US"/>
        </w:rPr>
        <w:sectPr w:rsidR="00430FAC" w:rsidRPr="00192034" w:rsidSect="005A1AB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D91E9B5" w14:textId="7DCC040E" w:rsidR="00AD4D31" w:rsidRPr="00192034" w:rsidRDefault="00AD4D31" w:rsidP="00AD4D31">
      <w:pPr>
        <w:rPr>
          <w:rFonts w:ascii="Cambria" w:hAnsi="Cambria"/>
          <w:b/>
          <w:bCs/>
          <w:color w:val="000000" w:themeColor="text1"/>
        </w:rPr>
      </w:pPr>
      <w:r w:rsidRPr="00192034">
        <w:rPr>
          <w:rFonts w:ascii="Cambria" w:hAnsi="Cambria"/>
          <w:b/>
          <w:bCs/>
          <w:color w:val="000000" w:themeColor="text1"/>
        </w:rPr>
        <w:lastRenderedPageBreak/>
        <w:t>Supplementary file 1c</w:t>
      </w:r>
    </w:p>
    <w:p w14:paraId="6597852B" w14:textId="77777777" w:rsidR="00192034" w:rsidRPr="00192034" w:rsidRDefault="00192034">
      <w:pPr>
        <w:rPr>
          <w:rFonts w:ascii="Cambria" w:hAnsi="Cambria"/>
          <w:b/>
          <w:bCs/>
          <w:color w:val="000000" w:themeColor="text1"/>
        </w:rPr>
      </w:pPr>
    </w:p>
    <w:tbl>
      <w:tblPr>
        <w:tblW w:w="51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50"/>
        <w:gridCol w:w="917"/>
        <w:gridCol w:w="917"/>
        <w:gridCol w:w="917"/>
        <w:gridCol w:w="917"/>
        <w:gridCol w:w="917"/>
        <w:gridCol w:w="917"/>
        <w:gridCol w:w="917"/>
        <w:gridCol w:w="917"/>
        <w:gridCol w:w="915"/>
      </w:tblGrid>
      <w:tr w:rsidR="00BD6A1F" w:rsidRPr="00422E6D" w14:paraId="21382B35" w14:textId="77777777" w:rsidTr="00BB5A2B">
        <w:trPr>
          <w:trHeight w:val="352"/>
        </w:trPr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5DC1A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98EC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SMT #1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A0E1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SMT #2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970D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Duration</w:t>
            </w:r>
          </w:p>
          <w:p w14:paraId="3523BA38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discrimination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D0C8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Paced</w:t>
            </w:r>
          </w:p>
          <w:p w14:paraId="78756BB5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tapping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03E7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Slider #1</w:t>
            </w:r>
          </w:p>
          <w:p w14:paraId="074C8638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fast-start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C8E5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Slider #1</w:t>
            </w:r>
          </w:p>
          <w:p w14:paraId="47B8B5A9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slow-start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DE47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Slider #2</w:t>
            </w:r>
          </w:p>
          <w:p w14:paraId="58E50104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fast-start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CB45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Slider #2</w:t>
            </w:r>
          </w:p>
          <w:p w14:paraId="09D70796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slow-start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C017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Keypress</w:t>
            </w:r>
          </w:p>
          <w:p w14:paraId="63B7E77A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fast-start</w:t>
            </w:r>
          </w:p>
        </w:tc>
      </w:tr>
      <w:tr w:rsidR="00BD6A1F" w:rsidRPr="00422E6D" w14:paraId="75097F08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E5BB6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Keypress</w:t>
            </w:r>
          </w:p>
          <w:p w14:paraId="27710539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slow-start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226B7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E2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19238738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5B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14704527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9BA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2777905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F53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2208119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DE6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35880437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AC1D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51559653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B2A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46750895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432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50924355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EA0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04852623</w:t>
            </w:r>
          </w:p>
        </w:tc>
      </w:tr>
      <w:tr w:rsidR="00BD6A1F" w:rsidRPr="00422E6D" w14:paraId="74843F51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B3F2F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3A97E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222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29979413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55F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42989342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C0D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15235564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AED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24969911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C49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07817678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F6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00498272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8AD2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0105523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7CA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00564496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98EA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80260746</w:t>
            </w:r>
          </w:p>
        </w:tc>
      </w:tr>
      <w:tr w:rsidR="00BD6A1F" w:rsidRPr="00422E6D" w14:paraId="3C2A4DDC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DFF5D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4CDB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EA2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94D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84C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A8D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34C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262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0F22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AC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B53A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27</w:t>
            </w:r>
          </w:p>
        </w:tc>
      </w:tr>
      <w:tr w:rsidR="00BD6A1F" w:rsidRPr="00422E6D" w14:paraId="02F932DC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F9B7F4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Keypress</w:t>
            </w:r>
          </w:p>
          <w:p w14:paraId="3012ECF9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fast-start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9E46C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E68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1991552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348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05101907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460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2435522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DE8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08757407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70B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49992895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81C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35375669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A29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26744148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94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09020309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EFE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</w:tr>
      <w:tr w:rsidR="00BD6A1F" w:rsidRPr="00422E6D" w14:paraId="5BB20AFA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0CF68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19D12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9AF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29138758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123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78889695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78D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22088111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DB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65767596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629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01286023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2CCB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07025848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329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16886475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30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64804425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0F8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</w:tr>
      <w:tr w:rsidR="00BD6A1F" w:rsidRPr="00422E6D" w14:paraId="74A89B81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5BF25C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F95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310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01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0C32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BD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A2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889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618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74B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D92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</w:tr>
      <w:tr w:rsidR="00BD6A1F" w:rsidRPr="00422E6D" w14:paraId="70B77A83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29FE0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Slider #2</w:t>
            </w:r>
          </w:p>
          <w:p w14:paraId="799BF929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slow-start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2A136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69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16208113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0AE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3406378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3D0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0602415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227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0044475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D3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3208116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108A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4810407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777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52137264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06E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0E54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1160FC1F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3F72A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DDE99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735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40089994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AFB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07057311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E00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77003349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EBB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98243502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8E0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12639402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379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01108119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C3F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00443913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D83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9F60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5402F7C5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4E75C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3CE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287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26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89E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A9B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341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838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823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319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AE91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51ECFE32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82D97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Slider #2</w:t>
            </w:r>
          </w:p>
          <w:p w14:paraId="3629B859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fast-start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1F489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38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35569764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141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52790234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AF6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0334548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3D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17471004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C62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79673077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3C48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46904928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4A88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1BF9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EDC2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46E812DE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0B263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83ADC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DAE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05372163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0C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00271543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8E2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86842739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E7B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37389759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705A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1.1156e-06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D9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01026563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241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5479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9DEB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453F581F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8A7F6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5FD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AC8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C9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443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C84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54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286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C1D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7D4A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5E38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37445293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46592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Slider #1</w:t>
            </w:r>
          </w:p>
          <w:p w14:paraId="51595061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slow-start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D77DF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FAA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28046384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249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36893725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27F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3237635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25A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19619323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E88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69076946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8F1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1C20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EF70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602D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06A1F1C8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09C08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EB573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EC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14057008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AA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04889556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466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1066389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F76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32669799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C1F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9.3667e-05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3C1A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8D74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9D71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CD18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28CA7F36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533E4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6813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E3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FB1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BDA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861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919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7C78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DD29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585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EC43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12C95359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7F0F49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Slider #1</w:t>
            </w:r>
          </w:p>
          <w:p w14:paraId="547A5E1A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fast-start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8EB93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85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13779212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372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32128253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CEC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3521865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D1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16391112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75A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B433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D507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58D7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0E23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6B37A608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8F2FE8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DC86D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BB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50205298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53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10950586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84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09932549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05C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42364447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FA9B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F463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38FB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C5C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5AC2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2472CC5D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96DC7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4249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FE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6BA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DA2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554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68ED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32E6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837C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1579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8C3C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08AA535D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6DB48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Paced tapping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74EA4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E29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41214417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BD2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40505774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ED4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-0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0166448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62E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2FC2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0384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90DA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FA5A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0B9D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4541B136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CDBA6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32002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91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02362701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5F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02638676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920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93432732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0B53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5C9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2823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A19B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7773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3CD7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7D3C0BB5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384BCC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27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84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A00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FEC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A290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1D5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7BB0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DA6E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74B2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961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4BBFC736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9A26E7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Duration discrimination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3210B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748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48378586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DC6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4353227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A51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F525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5B57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FCB5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9F5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BD7A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D37B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44999CD3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A3EEF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D0D60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859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00783814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71D8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0182627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6F6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0C5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A154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C9FD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CAC5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DBEE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16AC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4E1FBBD4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22A69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D3B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72A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2215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41B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EB42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44C0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6AAA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1C6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EFA1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BDE5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5355F40A" w14:textId="77777777" w:rsidTr="00BB5A2B">
        <w:trPr>
          <w:trHeight w:val="35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5925A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b/>
                <w:bCs/>
                <w:sz w:val="12"/>
                <w:szCs w:val="12"/>
                <w:lang w:eastAsia="en-GB"/>
              </w:rPr>
              <w:t>SMT #2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C5478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r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6E44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0</w:t>
            </w:r>
            <w:r w:rsidRPr="00422E6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.</w:t>
            </w: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75762652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E50C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B5A1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CB23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DBE7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ECC1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9F06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8D22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3708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4E63F3FB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FFE13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2DB99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p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3501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5.1511e-07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3897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B6D3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7871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854E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DDB9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DA9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EC7D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525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BD6A1F" w:rsidRPr="00422E6D" w14:paraId="245FA2B3" w14:textId="77777777" w:rsidTr="00BB5A2B">
        <w:trPr>
          <w:trHeight w:val="352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3CC8E" w14:textId="77777777" w:rsidR="00BD6A1F" w:rsidRPr="00422E6D" w:rsidRDefault="00BD6A1F" w:rsidP="00BB5A2B">
            <w:pPr>
              <w:ind w:left="113" w:right="113"/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4C4" w14:textId="77777777" w:rsidR="00BD6A1F" w:rsidRPr="00422E6D" w:rsidRDefault="00BD6A1F" w:rsidP="00BB5A2B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</w:pPr>
            <w:r w:rsidRPr="00422E6D">
              <w:rPr>
                <w:rFonts w:ascii="Cambria" w:eastAsia="Times New Roman" w:hAnsi="Cambria" w:cs="Calibri"/>
                <w:sz w:val="12"/>
                <w:szCs w:val="12"/>
                <w:lang w:eastAsia="en-GB"/>
              </w:rPr>
              <w:t>df =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6C5F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</w:pPr>
            <w:r w:rsidRPr="008D1CD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690E" w14:textId="77777777" w:rsidR="00BD6A1F" w:rsidRPr="008D1CDA" w:rsidRDefault="00BD6A1F" w:rsidP="00BB5A2B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12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FC6A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14CB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A8FC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895C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8902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CB7F" w14:textId="77777777" w:rsidR="00BD6A1F" w:rsidRPr="008D1CDA" w:rsidRDefault="00BD6A1F" w:rsidP="00BB5A2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</w:tbl>
    <w:p w14:paraId="75B649CD" w14:textId="51AFF003" w:rsidR="00AD4D31" w:rsidRPr="00192034" w:rsidRDefault="00AD4D31">
      <w:pPr>
        <w:rPr>
          <w:rFonts w:ascii="Cambria" w:hAnsi="Cambria"/>
          <w:b/>
          <w:bCs/>
          <w:color w:val="000000" w:themeColor="text1"/>
        </w:rPr>
      </w:pPr>
      <w:r w:rsidRPr="00192034">
        <w:rPr>
          <w:rFonts w:ascii="Cambria" w:hAnsi="Cambria"/>
          <w:b/>
          <w:bCs/>
          <w:color w:val="000000" w:themeColor="text1"/>
        </w:rPr>
        <w:br w:type="page"/>
      </w:r>
    </w:p>
    <w:p w14:paraId="6D3A2552" w14:textId="77777777" w:rsidR="00AD4D31" w:rsidRPr="00192034" w:rsidRDefault="00AD4D31" w:rsidP="00AD4D31">
      <w:pPr>
        <w:rPr>
          <w:rFonts w:ascii="Cambria" w:hAnsi="Cambria"/>
          <w:b/>
          <w:bCs/>
          <w:color w:val="000000" w:themeColor="text1"/>
        </w:rPr>
      </w:pPr>
      <w:r w:rsidRPr="00192034">
        <w:rPr>
          <w:rFonts w:ascii="Cambria" w:hAnsi="Cambria"/>
          <w:b/>
          <w:bCs/>
          <w:color w:val="000000" w:themeColor="text1"/>
        </w:rPr>
        <w:lastRenderedPageBreak/>
        <w:t>Supplementary file 1d</w:t>
      </w:r>
    </w:p>
    <w:p w14:paraId="54F81D89" w14:textId="77777777" w:rsidR="00AD4D31" w:rsidRPr="00192034" w:rsidRDefault="00AD4D31" w:rsidP="00B73C6C">
      <w:pPr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"/>
        <w:gridCol w:w="1026"/>
        <w:gridCol w:w="995"/>
        <w:gridCol w:w="831"/>
        <w:gridCol w:w="791"/>
        <w:gridCol w:w="897"/>
        <w:gridCol w:w="633"/>
        <w:gridCol w:w="1089"/>
      </w:tblGrid>
      <w:tr w:rsidR="00192034" w:rsidRPr="00192034" w14:paraId="378658AE" w14:textId="77777777" w:rsidTr="0034770A">
        <w:trPr>
          <w:trHeight w:val="283"/>
        </w:trPr>
        <w:tc>
          <w:tcPr>
            <w:tcW w:w="0" w:type="auto"/>
          </w:tcPr>
          <w:p w14:paraId="45044FA1" w14:textId="77777777" w:rsidR="00B73C6C" w:rsidRPr="00EE01D4" w:rsidRDefault="00B73C6C" w:rsidP="00C972DC">
            <w:pPr>
              <w:spacing w:line="264" w:lineRule="auto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Task</w:t>
            </w:r>
          </w:p>
        </w:tc>
        <w:tc>
          <w:tcPr>
            <w:tcW w:w="0" w:type="auto"/>
          </w:tcPr>
          <w:p w14:paraId="516FA23D" w14:textId="77777777" w:rsidR="00B73C6C" w:rsidRPr="00EE01D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Predictor</w:t>
            </w:r>
          </w:p>
        </w:tc>
        <w:tc>
          <w:tcPr>
            <w:tcW w:w="0" w:type="auto"/>
          </w:tcPr>
          <w:p w14:paraId="42AFD454" w14:textId="77777777" w:rsidR="00B73C6C" w:rsidRPr="00EE01D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Outcome</w:t>
            </w:r>
          </w:p>
        </w:tc>
        <w:tc>
          <w:tcPr>
            <w:tcW w:w="0" w:type="auto"/>
          </w:tcPr>
          <w:p w14:paraId="6E717002" w14:textId="77777777" w:rsidR="00B73C6C" w:rsidRPr="00EE01D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M</w:t>
            </w:r>
          </w:p>
        </w:tc>
        <w:tc>
          <w:tcPr>
            <w:tcW w:w="0" w:type="auto"/>
          </w:tcPr>
          <w:p w14:paraId="10E2E03C" w14:textId="77777777" w:rsidR="00B73C6C" w:rsidRPr="00EE01D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SD</w:t>
            </w:r>
          </w:p>
        </w:tc>
        <w:tc>
          <w:tcPr>
            <w:tcW w:w="0" w:type="auto"/>
          </w:tcPr>
          <w:p w14:paraId="6AC119AA" w14:textId="77777777" w:rsidR="00B73C6C" w:rsidRPr="00EE01D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T</w:t>
            </w:r>
          </w:p>
        </w:tc>
        <w:tc>
          <w:tcPr>
            <w:tcW w:w="0" w:type="auto"/>
          </w:tcPr>
          <w:p w14:paraId="0D026D9F" w14:textId="77777777" w:rsidR="00B73C6C" w:rsidRPr="00EE01D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EE01D4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df</w:t>
            </w:r>
            <w:proofErr w:type="spellEnd"/>
          </w:p>
        </w:tc>
        <w:tc>
          <w:tcPr>
            <w:tcW w:w="0" w:type="auto"/>
          </w:tcPr>
          <w:p w14:paraId="31341E97" w14:textId="77777777" w:rsidR="00B73C6C" w:rsidRPr="00EE01D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hAnsi="Cambria" w:cstheme="minorHAnsi"/>
                <w:b/>
                <w:bCs/>
                <w:sz w:val="12"/>
                <w:szCs w:val="12"/>
                <w:lang w:val="en-US"/>
              </w:rPr>
              <w:t>p</w:t>
            </w:r>
          </w:p>
        </w:tc>
      </w:tr>
      <w:tr w:rsidR="00192034" w:rsidRPr="00192034" w14:paraId="75C3B62F" w14:textId="77777777" w:rsidTr="0034770A">
        <w:trPr>
          <w:trHeight w:val="283"/>
        </w:trPr>
        <w:tc>
          <w:tcPr>
            <w:tcW w:w="0" w:type="auto"/>
            <w:vMerge w:val="restart"/>
          </w:tcPr>
          <w:p w14:paraId="3804CC2D" w14:textId="77777777" w:rsidR="00B73C6C" w:rsidRPr="00EE01D4" w:rsidRDefault="00B73C6C" w:rsidP="00C972DC">
            <w:pPr>
              <w:spacing w:line="264" w:lineRule="auto"/>
              <w:jc w:val="center"/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  <w:t>Duration</w:t>
            </w:r>
          </w:p>
          <w:p w14:paraId="2B19A055" w14:textId="77777777" w:rsidR="00B73C6C" w:rsidRPr="00EE01D4" w:rsidRDefault="00B73C6C" w:rsidP="00C972DC">
            <w:pPr>
              <w:spacing w:line="264" w:lineRule="auto"/>
              <w:jc w:val="center"/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  <w:t>discrimination</w:t>
            </w:r>
          </w:p>
        </w:tc>
        <w:tc>
          <w:tcPr>
            <w:tcW w:w="0" w:type="auto"/>
          </w:tcPr>
          <w:p w14:paraId="1128A962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|-</w:t>
            </w:r>
            <w:r w:rsidRPr="00192034">
              <w:rPr>
                <w:rFonts w:ascii="Cambria Math" w:hAnsi="Cambria Math" w:cs="Cambria Math"/>
                <w:sz w:val="12"/>
                <w:szCs w:val="12"/>
                <w:lang w:val="en-US"/>
              </w:rPr>
              <w:t>𝚫</w:t>
            </w: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IOI|</w:t>
            </w:r>
          </w:p>
        </w:tc>
        <w:tc>
          <w:tcPr>
            <w:tcW w:w="0" w:type="auto"/>
          </w:tcPr>
          <w:p w14:paraId="5FF6D989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accuracy</w:t>
            </w:r>
          </w:p>
        </w:tc>
        <w:tc>
          <w:tcPr>
            <w:tcW w:w="0" w:type="auto"/>
          </w:tcPr>
          <w:p w14:paraId="1C043ACF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-0.185</w:t>
            </w:r>
          </w:p>
        </w:tc>
        <w:tc>
          <w:tcPr>
            <w:tcW w:w="0" w:type="auto"/>
          </w:tcPr>
          <w:p w14:paraId="6950C919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0.279</w:t>
            </w:r>
          </w:p>
        </w:tc>
        <w:tc>
          <w:tcPr>
            <w:tcW w:w="0" w:type="auto"/>
          </w:tcPr>
          <w:p w14:paraId="5B3FC33C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-3.5685</w:t>
            </w:r>
          </w:p>
        </w:tc>
        <w:tc>
          <w:tcPr>
            <w:tcW w:w="0" w:type="auto"/>
          </w:tcPr>
          <w:p w14:paraId="3831B801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</w:tcPr>
          <w:p w14:paraId="666CC4B8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0.0006593</w:t>
            </w:r>
          </w:p>
        </w:tc>
      </w:tr>
      <w:tr w:rsidR="00192034" w:rsidRPr="00192034" w14:paraId="315F5BA6" w14:textId="77777777" w:rsidTr="0034770A">
        <w:trPr>
          <w:trHeight w:val="283"/>
        </w:trPr>
        <w:tc>
          <w:tcPr>
            <w:tcW w:w="0" w:type="auto"/>
            <w:vMerge/>
          </w:tcPr>
          <w:p w14:paraId="70312620" w14:textId="77777777" w:rsidR="00B73C6C" w:rsidRPr="00EE01D4" w:rsidRDefault="00B73C6C" w:rsidP="00C972DC">
            <w:pPr>
              <w:spacing w:line="264" w:lineRule="auto"/>
              <w:jc w:val="center"/>
              <w:rPr>
                <w:rFonts w:ascii="Cambria" w:eastAsia="Calibri" w:hAnsi="Cambria" w:cs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0" w:type="auto"/>
          </w:tcPr>
          <w:p w14:paraId="28909FF9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|+</w:t>
            </w:r>
            <w:r w:rsidRPr="00192034">
              <w:rPr>
                <w:rFonts w:ascii="Cambria Math" w:hAnsi="Cambria Math" w:cs="Cambria Math"/>
                <w:sz w:val="12"/>
                <w:szCs w:val="12"/>
                <w:lang w:val="en-US"/>
              </w:rPr>
              <w:t>𝚫</w:t>
            </w: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IOI|</w:t>
            </w:r>
          </w:p>
        </w:tc>
        <w:tc>
          <w:tcPr>
            <w:tcW w:w="0" w:type="auto"/>
          </w:tcPr>
          <w:p w14:paraId="4F55E128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accuracy</w:t>
            </w:r>
          </w:p>
        </w:tc>
        <w:tc>
          <w:tcPr>
            <w:tcW w:w="0" w:type="auto"/>
          </w:tcPr>
          <w:p w14:paraId="2CABA33C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-0.230</w:t>
            </w:r>
          </w:p>
        </w:tc>
        <w:tc>
          <w:tcPr>
            <w:tcW w:w="0" w:type="auto"/>
          </w:tcPr>
          <w:p w14:paraId="4FA1F742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0.261</w:t>
            </w:r>
          </w:p>
        </w:tc>
        <w:tc>
          <w:tcPr>
            <w:tcW w:w="0" w:type="auto"/>
          </w:tcPr>
          <w:p w14:paraId="13977D3D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-4.7417</w:t>
            </w:r>
          </w:p>
        </w:tc>
        <w:tc>
          <w:tcPr>
            <w:tcW w:w="0" w:type="auto"/>
          </w:tcPr>
          <w:p w14:paraId="35AC53F8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</w:tcPr>
          <w:p w14:paraId="2F1E1D86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2.8093e-05</w:t>
            </w:r>
          </w:p>
        </w:tc>
      </w:tr>
      <w:tr w:rsidR="00192034" w:rsidRPr="00192034" w14:paraId="2F0AF1A8" w14:textId="77777777" w:rsidTr="0034770A">
        <w:trPr>
          <w:trHeight w:val="283"/>
        </w:trPr>
        <w:tc>
          <w:tcPr>
            <w:tcW w:w="0" w:type="auto"/>
            <w:vMerge w:val="restart"/>
          </w:tcPr>
          <w:p w14:paraId="324BAB19" w14:textId="77777777" w:rsidR="00B73C6C" w:rsidRPr="00EE01D4" w:rsidRDefault="00B73C6C" w:rsidP="00C972DC">
            <w:pPr>
              <w:pStyle w:val="NoSpacing"/>
              <w:spacing w:line="264" w:lineRule="auto"/>
              <w:jc w:val="center"/>
              <w:rPr>
                <w:rFonts w:ascii="Cambria" w:hAnsi="Cambria"/>
                <w:b/>
                <w:bCs/>
                <w:sz w:val="12"/>
                <w:szCs w:val="12"/>
                <w:lang w:val="en-US"/>
              </w:rPr>
            </w:pPr>
            <w:r w:rsidRPr="00EE01D4">
              <w:rPr>
                <w:rFonts w:ascii="Cambria" w:hAnsi="Cambria"/>
                <w:b/>
                <w:bCs/>
                <w:sz w:val="12"/>
                <w:szCs w:val="12"/>
                <w:lang w:val="en-US"/>
              </w:rPr>
              <w:t>Paced tapping</w:t>
            </w:r>
          </w:p>
        </w:tc>
        <w:tc>
          <w:tcPr>
            <w:tcW w:w="0" w:type="auto"/>
          </w:tcPr>
          <w:p w14:paraId="1BEFB5FA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|-</w:t>
            </w:r>
            <w:r w:rsidRPr="00192034">
              <w:rPr>
                <w:rFonts w:ascii="Cambria Math" w:hAnsi="Cambria Math" w:cs="Cambria Math"/>
                <w:sz w:val="12"/>
                <w:szCs w:val="12"/>
                <w:lang w:val="en-US"/>
              </w:rPr>
              <w:t>𝚫</w:t>
            </w: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IOI|</w:t>
            </w:r>
          </w:p>
        </w:tc>
        <w:tc>
          <w:tcPr>
            <w:tcW w:w="0" w:type="auto"/>
          </w:tcPr>
          <w:p w14:paraId="5624EDC5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|TME|</w:t>
            </w:r>
          </w:p>
        </w:tc>
        <w:tc>
          <w:tcPr>
            <w:tcW w:w="0" w:type="auto"/>
          </w:tcPr>
          <w:p w14:paraId="61C27003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0" w:type="auto"/>
          </w:tcPr>
          <w:p w14:paraId="7B500DEF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0" w:type="auto"/>
          </w:tcPr>
          <w:p w14:paraId="49338AC7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4.7222</w:t>
            </w:r>
          </w:p>
        </w:tc>
        <w:tc>
          <w:tcPr>
            <w:tcW w:w="0" w:type="auto"/>
          </w:tcPr>
          <w:p w14:paraId="595FBEFF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</w:tcPr>
          <w:p w14:paraId="492F1A26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3.8278e-05</w:t>
            </w:r>
          </w:p>
        </w:tc>
      </w:tr>
      <w:tr w:rsidR="00192034" w:rsidRPr="00192034" w14:paraId="228D5A41" w14:textId="77777777" w:rsidTr="0034770A">
        <w:trPr>
          <w:trHeight w:val="283"/>
        </w:trPr>
        <w:tc>
          <w:tcPr>
            <w:tcW w:w="0" w:type="auto"/>
            <w:vMerge/>
          </w:tcPr>
          <w:p w14:paraId="51E5894E" w14:textId="77777777" w:rsidR="00B73C6C" w:rsidRPr="00192034" w:rsidRDefault="00B73C6C" w:rsidP="00C972DC">
            <w:pPr>
              <w:spacing w:line="264" w:lineRule="auto"/>
              <w:jc w:val="center"/>
              <w:rPr>
                <w:rFonts w:ascii="Cambria" w:eastAsia="Calibri" w:hAnsi="Cambria" w:cstheme="minorHAnsi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</w:tcPr>
          <w:p w14:paraId="6DD155EB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|+</w:t>
            </w:r>
            <w:r w:rsidRPr="00192034">
              <w:rPr>
                <w:rFonts w:ascii="Cambria Math" w:hAnsi="Cambria Math" w:cs="Cambria Math"/>
                <w:sz w:val="12"/>
                <w:szCs w:val="12"/>
                <w:lang w:val="en-US"/>
              </w:rPr>
              <w:t>𝚫</w:t>
            </w: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IOI|</w:t>
            </w:r>
          </w:p>
        </w:tc>
        <w:tc>
          <w:tcPr>
            <w:tcW w:w="0" w:type="auto"/>
          </w:tcPr>
          <w:p w14:paraId="12D9F762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|TME|</w:t>
            </w:r>
          </w:p>
        </w:tc>
        <w:tc>
          <w:tcPr>
            <w:tcW w:w="0" w:type="auto"/>
          </w:tcPr>
          <w:p w14:paraId="4EF42A5D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0" w:type="auto"/>
          </w:tcPr>
          <w:p w14:paraId="080A21BB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0" w:type="auto"/>
          </w:tcPr>
          <w:p w14:paraId="07BCC4A6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2.493</w:t>
            </w:r>
          </w:p>
        </w:tc>
        <w:tc>
          <w:tcPr>
            <w:tcW w:w="0" w:type="auto"/>
          </w:tcPr>
          <w:p w14:paraId="6FD0D33E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</w:tcPr>
          <w:p w14:paraId="3944E18B" w14:textId="77777777" w:rsidR="00B73C6C" w:rsidRPr="00192034" w:rsidRDefault="00B73C6C" w:rsidP="00C972DC">
            <w:pPr>
              <w:spacing w:line="264" w:lineRule="auto"/>
              <w:ind w:firstLine="284"/>
              <w:jc w:val="center"/>
              <w:rPr>
                <w:rFonts w:ascii="Cambria" w:hAnsi="Cambria" w:cstheme="minorHAnsi"/>
                <w:sz w:val="12"/>
                <w:szCs w:val="12"/>
                <w:lang w:val="en-US"/>
              </w:rPr>
            </w:pPr>
            <w:r w:rsidRPr="00192034">
              <w:rPr>
                <w:rFonts w:ascii="Cambria" w:hAnsi="Cambria" w:cstheme="minorHAnsi"/>
                <w:sz w:val="12"/>
                <w:szCs w:val="12"/>
                <w:lang w:val="en-US"/>
              </w:rPr>
              <w:t>0.0093111</w:t>
            </w:r>
          </w:p>
        </w:tc>
      </w:tr>
    </w:tbl>
    <w:p w14:paraId="237D77D8" w14:textId="77777777" w:rsidR="00B73C6C" w:rsidRPr="00192034" w:rsidRDefault="00B73C6C" w:rsidP="00B73C6C">
      <w:pPr>
        <w:jc w:val="both"/>
        <w:rPr>
          <w:rFonts w:ascii="Cambria" w:hAnsi="Cambria"/>
          <w:sz w:val="16"/>
          <w:szCs w:val="16"/>
          <w:lang w:val="en-US"/>
        </w:rPr>
      </w:pPr>
    </w:p>
    <w:p w14:paraId="761FA74B" w14:textId="77777777" w:rsidR="00B73C6C" w:rsidRPr="00192034" w:rsidRDefault="00B73C6C" w:rsidP="00B73C6C">
      <w:pPr>
        <w:jc w:val="both"/>
        <w:rPr>
          <w:rFonts w:ascii="Cambria" w:hAnsi="Cambria"/>
          <w:sz w:val="16"/>
          <w:szCs w:val="16"/>
          <w:lang w:val="en-US"/>
        </w:rPr>
      </w:pPr>
    </w:p>
    <w:p w14:paraId="6EDDA62B" w14:textId="77777777" w:rsidR="00B73C6C" w:rsidRPr="00192034" w:rsidRDefault="00B73C6C" w:rsidP="00B73C6C">
      <w:pPr>
        <w:jc w:val="both"/>
        <w:rPr>
          <w:rFonts w:ascii="Cambria" w:hAnsi="Cambria"/>
          <w:sz w:val="16"/>
          <w:szCs w:val="16"/>
          <w:lang w:val="en-US"/>
        </w:rPr>
      </w:pPr>
    </w:p>
    <w:p w14:paraId="5A78B75A" w14:textId="77777777" w:rsidR="00B73C6C" w:rsidRPr="00192034" w:rsidRDefault="00B73C6C" w:rsidP="00B73C6C">
      <w:pPr>
        <w:jc w:val="both"/>
        <w:rPr>
          <w:rFonts w:ascii="Cambria" w:hAnsi="Cambria"/>
          <w:sz w:val="16"/>
          <w:szCs w:val="16"/>
          <w:lang w:val="en-US"/>
        </w:rPr>
      </w:pPr>
    </w:p>
    <w:p w14:paraId="23CC3167" w14:textId="3E3B1650" w:rsidR="00B73C6C" w:rsidRPr="00192034" w:rsidRDefault="00B73C6C" w:rsidP="00B73C6C">
      <w:pPr>
        <w:jc w:val="both"/>
        <w:rPr>
          <w:rFonts w:ascii="Cambria" w:hAnsi="Cambria"/>
          <w:sz w:val="16"/>
          <w:szCs w:val="16"/>
          <w:lang w:val="en-US"/>
        </w:rPr>
        <w:sectPr w:rsidR="00B73C6C" w:rsidRPr="00192034" w:rsidSect="005A1AB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B900253" w14:textId="77777777" w:rsidR="00BA5F64" w:rsidRPr="00192034" w:rsidRDefault="00BA5F64">
      <w:pPr>
        <w:rPr>
          <w:rFonts w:ascii="Cambria" w:hAnsi="Cambria"/>
        </w:rPr>
      </w:pPr>
    </w:p>
    <w:sectPr w:rsidR="00BA5F64" w:rsidRPr="00192034" w:rsidSect="005A1A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51"/>
    <w:rsid w:val="00000C27"/>
    <w:rsid w:val="00005BDB"/>
    <w:rsid w:val="000224A2"/>
    <w:rsid w:val="00031A6D"/>
    <w:rsid w:val="00033DB2"/>
    <w:rsid w:val="000453EB"/>
    <w:rsid w:val="00065A85"/>
    <w:rsid w:val="000949C1"/>
    <w:rsid w:val="000A5617"/>
    <w:rsid w:val="000A63D8"/>
    <w:rsid w:val="000B19F3"/>
    <w:rsid w:val="000D03E1"/>
    <w:rsid w:val="000D179B"/>
    <w:rsid w:val="000D44B1"/>
    <w:rsid w:val="000E24DB"/>
    <w:rsid w:val="000E31DB"/>
    <w:rsid w:val="000E5E2B"/>
    <w:rsid w:val="000F4C42"/>
    <w:rsid w:val="001041CC"/>
    <w:rsid w:val="0011160E"/>
    <w:rsid w:val="00125EB7"/>
    <w:rsid w:val="001349FA"/>
    <w:rsid w:val="00153DE8"/>
    <w:rsid w:val="00155AF3"/>
    <w:rsid w:val="00165F8A"/>
    <w:rsid w:val="00170A4E"/>
    <w:rsid w:val="001813D8"/>
    <w:rsid w:val="0019032B"/>
    <w:rsid w:val="00192034"/>
    <w:rsid w:val="001B2F31"/>
    <w:rsid w:val="001C6151"/>
    <w:rsid w:val="001D518F"/>
    <w:rsid w:val="001D7DF8"/>
    <w:rsid w:val="001E0F98"/>
    <w:rsid w:val="001E1D47"/>
    <w:rsid w:val="001E1D66"/>
    <w:rsid w:val="00201F54"/>
    <w:rsid w:val="00211D01"/>
    <w:rsid w:val="00215C34"/>
    <w:rsid w:val="00220FD1"/>
    <w:rsid w:val="002341EA"/>
    <w:rsid w:val="002466B6"/>
    <w:rsid w:val="00254339"/>
    <w:rsid w:val="002576E6"/>
    <w:rsid w:val="002629CD"/>
    <w:rsid w:val="00267093"/>
    <w:rsid w:val="0027555B"/>
    <w:rsid w:val="00277D65"/>
    <w:rsid w:val="002913F7"/>
    <w:rsid w:val="002B17BF"/>
    <w:rsid w:val="002C401D"/>
    <w:rsid w:val="002E63BC"/>
    <w:rsid w:val="002F1469"/>
    <w:rsid w:val="002F4E00"/>
    <w:rsid w:val="002F5836"/>
    <w:rsid w:val="00322DE7"/>
    <w:rsid w:val="00323E6D"/>
    <w:rsid w:val="00326F62"/>
    <w:rsid w:val="00327EBB"/>
    <w:rsid w:val="0033753A"/>
    <w:rsid w:val="003458F4"/>
    <w:rsid w:val="0034770A"/>
    <w:rsid w:val="00353D46"/>
    <w:rsid w:val="00356113"/>
    <w:rsid w:val="00360C2A"/>
    <w:rsid w:val="00363E7C"/>
    <w:rsid w:val="00366395"/>
    <w:rsid w:val="00387149"/>
    <w:rsid w:val="00393BBF"/>
    <w:rsid w:val="00394B8D"/>
    <w:rsid w:val="003A02F6"/>
    <w:rsid w:val="003A5788"/>
    <w:rsid w:val="003B39AE"/>
    <w:rsid w:val="003B4546"/>
    <w:rsid w:val="003B6217"/>
    <w:rsid w:val="003C38C3"/>
    <w:rsid w:val="003D3102"/>
    <w:rsid w:val="003E3E25"/>
    <w:rsid w:val="003E7EB4"/>
    <w:rsid w:val="00421E86"/>
    <w:rsid w:val="00430FAC"/>
    <w:rsid w:val="00451859"/>
    <w:rsid w:val="0046013B"/>
    <w:rsid w:val="00476407"/>
    <w:rsid w:val="00484163"/>
    <w:rsid w:val="00490D92"/>
    <w:rsid w:val="004A0C47"/>
    <w:rsid w:val="004A2282"/>
    <w:rsid w:val="004B72F5"/>
    <w:rsid w:val="004F57B0"/>
    <w:rsid w:val="005144B9"/>
    <w:rsid w:val="00541AE9"/>
    <w:rsid w:val="005421D3"/>
    <w:rsid w:val="00543535"/>
    <w:rsid w:val="005447BC"/>
    <w:rsid w:val="005558E5"/>
    <w:rsid w:val="005570C0"/>
    <w:rsid w:val="00561AD0"/>
    <w:rsid w:val="00580CE6"/>
    <w:rsid w:val="005862C4"/>
    <w:rsid w:val="00587495"/>
    <w:rsid w:val="005A0ED0"/>
    <w:rsid w:val="005A1AB7"/>
    <w:rsid w:val="005A67E9"/>
    <w:rsid w:val="005B0CC6"/>
    <w:rsid w:val="005C54BF"/>
    <w:rsid w:val="005D66E6"/>
    <w:rsid w:val="005E0772"/>
    <w:rsid w:val="005E2186"/>
    <w:rsid w:val="005F3CE4"/>
    <w:rsid w:val="005F4751"/>
    <w:rsid w:val="00606282"/>
    <w:rsid w:val="00612ED9"/>
    <w:rsid w:val="00620D05"/>
    <w:rsid w:val="006340C7"/>
    <w:rsid w:val="00643CFF"/>
    <w:rsid w:val="00646D8E"/>
    <w:rsid w:val="00654C51"/>
    <w:rsid w:val="006606CF"/>
    <w:rsid w:val="00661ACB"/>
    <w:rsid w:val="00667689"/>
    <w:rsid w:val="0067096C"/>
    <w:rsid w:val="006726B3"/>
    <w:rsid w:val="00675547"/>
    <w:rsid w:val="006A443F"/>
    <w:rsid w:val="006A756D"/>
    <w:rsid w:val="006B13BE"/>
    <w:rsid w:val="006B1499"/>
    <w:rsid w:val="006C12BC"/>
    <w:rsid w:val="006C4A0E"/>
    <w:rsid w:val="006C68E8"/>
    <w:rsid w:val="006D1021"/>
    <w:rsid w:val="006D1D03"/>
    <w:rsid w:val="006D45F4"/>
    <w:rsid w:val="006E19EA"/>
    <w:rsid w:val="00714C43"/>
    <w:rsid w:val="00721C1F"/>
    <w:rsid w:val="00722600"/>
    <w:rsid w:val="007366E0"/>
    <w:rsid w:val="007372A0"/>
    <w:rsid w:val="007413EF"/>
    <w:rsid w:val="00751F8A"/>
    <w:rsid w:val="00753497"/>
    <w:rsid w:val="00754A01"/>
    <w:rsid w:val="00765622"/>
    <w:rsid w:val="00765B37"/>
    <w:rsid w:val="00780037"/>
    <w:rsid w:val="00781A02"/>
    <w:rsid w:val="007860C8"/>
    <w:rsid w:val="007904B6"/>
    <w:rsid w:val="007A5908"/>
    <w:rsid w:val="007B0E69"/>
    <w:rsid w:val="007C02C8"/>
    <w:rsid w:val="007C687F"/>
    <w:rsid w:val="007C6C64"/>
    <w:rsid w:val="007D25C9"/>
    <w:rsid w:val="007D37F4"/>
    <w:rsid w:val="007D3FC4"/>
    <w:rsid w:val="007D769A"/>
    <w:rsid w:val="007F0EDF"/>
    <w:rsid w:val="007F1D12"/>
    <w:rsid w:val="007F52E3"/>
    <w:rsid w:val="008010CB"/>
    <w:rsid w:val="008109B7"/>
    <w:rsid w:val="0081191C"/>
    <w:rsid w:val="00821151"/>
    <w:rsid w:val="00823E03"/>
    <w:rsid w:val="00826403"/>
    <w:rsid w:val="00850C9B"/>
    <w:rsid w:val="00851251"/>
    <w:rsid w:val="00864679"/>
    <w:rsid w:val="008650BB"/>
    <w:rsid w:val="00865E4D"/>
    <w:rsid w:val="0087658D"/>
    <w:rsid w:val="00880497"/>
    <w:rsid w:val="0088107F"/>
    <w:rsid w:val="00897D49"/>
    <w:rsid w:val="008A4869"/>
    <w:rsid w:val="008B645D"/>
    <w:rsid w:val="008D1F78"/>
    <w:rsid w:val="008E1050"/>
    <w:rsid w:val="008E5AAD"/>
    <w:rsid w:val="00902EC1"/>
    <w:rsid w:val="009047D6"/>
    <w:rsid w:val="00914B31"/>
    <w:rsid w:val="00915F35"/>
    <w:rsid w:val="00916B54"/>
    <w:rsid w:val="009172AC"/>
    <w:rsid w:val="00921FF7"/>
    <w:rsid w:val="00924289"/>
    <w:rsid w:val="00925677"/>
    <w:rsid w:val="00934299"/>
    <w:rsid w:val="00946CD7"/>
    <w:rsid w:val="00960D28"/>
    <w:rsid w:val="00977785"/>
    <w:rsid w:val="00982E4C"/>
    <w:rsid w:val="009A14D7"/>
    <w:rsid w:val="009A219B"/>
    <w:rsid w:val="009B210C"/>
    <w:rsid w:val="009B2B56"/>
    <w:rsid w:val="009B6FCE"/>
    <w:rsid w:val="009C3208"/>
    <w:rsid w:val="009C4099"/>
    <w:rsid w:val="009D411F"/>
    <w:rsid w:val="009D42AA"/>
    <w:rsid w:val="009E279D"/>
    <w:rsid w:val="009E2FB9"/>
    <w:rsid w:val="009E3078"/>
    <w:rsid w:val="009E4818"/>
    <w:rsid w:val="009E5B2A"/>
    <w:rsid w:val="009F3183"/>
    <w:rsid w:val="009F552A"/>
    <w:rsid w:val="009F7B8F"/>
    <w:rsid w:val="00A01A94"/>
    <w:rsid w:val="00A01AD8"/>
    <w:rsid w:val="00A03F20"/>
    <w:rsid w:val="00A206DC"/>
    <w:rsid w:val="00A24518"/>
    <w:rsid w:val="00A31739"/>
    <w:rsid w:val="00A44EF3"/>
    <w:rsid w:val="00A4513C"/>
    <w:rsid w:val="00A46B14"/>
    <w:rsid w:val="00A54463"/>
    <w:rsid w:val="00A70353"/>
    <w:rsid w:val="00A77117"/>
    <w:rsid w:val="00A97392"/>
    <w:rsid w:val="00AA44C9"/>
    <w:rsid w:val="00AA4A3C"/>
    <w:rsid w:val="00AD079E"/>
    <w:rsid w:val="00AD4D31"/>
    <w:rsid w:val="00AD769F"/>
    <w:rsid w:val="00AE2121"/>
    <w:rsid w:val="00AF2DE7"/>
    <w:rsid w:val="00AF482E"/>
    <w:rsid w:val="00B011B5"/>
    <w:rsid w:val="00B03717"/>
    <w:rsid w:val="00B040C1"/>
    <w:rsid w:val="00B30367"/>
    <w:rsid w:val="00B42BC8"/>
    <w:rsid w:val="00B5122A"/>
    <w:rsid w:val="00B57E20"/>
    <w:rsid w:val="00B7391A"/>
    <w:rsid w:val="00B73C6C"/>
    <w:rsid w:val="00B81FD1"/>
    <w:rsid w:val="00B83F61"/>
    <w:rsid w:val="00B86D61"/>
    <w:rsid w:val="00B90F1A"/>
    <w:rsid w:val="00B91967"/>
    <w:rsid w:val="00B91EB1"/>
    <w:rsid w:val="00BA5F64"/>
    <w:rsid w:val="00BB29BF"/>
    <w:rsid w:val="00BB4335"/>
    <w:rsid w:val="00BC01E5"/>
    <w:rsid w:val="00BC0E95"/>
    <w:rsid w:val="00BC1611"/>
    <w:rsid w:val="00BD08B9"/>
    <w:rsid w:val="00BD6A1F"/>
    <w:rsid w:val="00BE3552"/>
    <w:rsid w:val="00BE5B1F"/>
    <w:rsid w:val="00C17355"/>
    <w:rsid w:val="00C41A6D"/>
    <w:rsid w:val="00C42653"/>
    <w:rsid w:val="00C51DAE"/>
    <w:rsid w:val="00C539E2"/>
    <w:rsid w:val="00C60CC0"/>
    <w:rsid w:val="00C70A6B"/>
    <w:rsid w:val="00C75FF3"/>
    <w:rsid w:val="00C8385E"/>
    <w:rsid w:val="00C84C14"/>
    <w:rsid w:val="00C85C30"/>
    <w:rsid w:val="00C8602F"/>
    <w:rsid w:val="00CA0ED1"/>
    <w:rsid w:val="00CA3A05"/>
    <w:rsid w:val="00CA3C8C"/>
    <w:rsid w:val="00CB4D14"/>
    <w:rsid w:val="00CC11BB"/>
    <w:rsid w:val="00CC17C0"/>
    <w:rsid w:val="00CC7DC1"/>
    <w:rsid w:val="00CE5E72"/>
    <w:rsid w:val="00D016EC"/>
    <w:rsid w:val="00D05B12"/>
    <w:rsid w:val="00D20275"/>
    <w:rsid w:val="00D25D28"/>
    <w:rsid w:val="00D303FA"/>
    <w:rsid w:val="00D400E2"/>
    <w:rsid w:val="00D619D1"/>
    <w:rsid w:val="00D620B8"/>
    <w:rsid w:val="00D673E5"/>
    <w:rsid w:val="00D834F4"/>
    <w:rsid w:val="00D923DF"/>
    <w:rsid w:val="00D95372"/>
    <w:rsid w:val="00DA50CE"/>
    <w:rsid w:val="00DA699F"/>
    <w:rsid w:val="00DE1719"/>
    <w:rsid w:val="00DF2A94"/>
    <w:rsid w:val="00E06BEF"/>
    <w:rsid w:val="00E13865"/>
    <w:rsid w:val="00E14B6C"/>
    <w:rsid w:val="00E14F00"/>
    <w:rsid w:val="00E23896"/>
    <w:rsid w:val="00E3557B"/>
    <w:rsid w:val="00E37782"/>
    <w:rsid w:val="00E40385"/>
    <w:rsid w:val="00E42444"/>
    <w:rsid w:val="00E43306"/>
    <w:rsid w:val="00E44F99"/>
    <w:rsid w:val="00E4570A"/>
    <w:rsid w:val="00E45C0C"/>
    <w:rsid w:val="00E47FC6"/>
    <w:rsid w:val="00E64C7B"/>
    <w:rsid w:val="00E674DF"/>
    <w:rsid w:val="00E7218A"/>
    <w:rsid w:val="00E82393"/>
    <w:rsid w:val="00E8465A"/>
    <w:rsid w:val="00E9626A"/>
    <w:rsid w:val="00EA74F2"/>
    <w:rsid w:val="00EC35AC"/>
    <w:rsid w:val="00ED244B"/>
    <w:rsid w:val="00ED6036"/>
    <w:rsid w:val="00EE01D4"/>
    <w:rsid w:val="00EE11A9"/>
    <w:rsid w:val="00EF05E7"/>
    <w:rsid w:val="00EF4B03"/>
    <w:rsid w:val="00EF7FCE"/>
    <w:rsid w:val="00F14B39"/>
    <w:rsid w:val="00F2187A"/>
    <w:rsid w:val="00F218C8"/>
    <w:rsid w:val="00F30E44"/>
    <w:rsid w:val="00F45DBE"/>
    <w:rsid w:val="00F5307D"/>
    <w:rsid w:val="00F574D2"/>
    <w:rsid w:val="00F608A6"/>
    <w:rsid w:val="00F66EB3"/>
    <w:rsid w:val="00F71E1A"/>
    <w:rsid w:val="00F7496D"/>
    <w:rsid w:val="00F75485"/>
    <w:rsid w:val="00F76127"/>
    <w:rsid w:val="00F8077D"/>
    <w:rsid w:val="00F82D75"/>
    <w:rsid w:val="00F95751"/>
    <w:rsid w:val="00FA546D"/>
    <w:rsid w:val="00FA757E"/>
    <w:rsid w:val="00FB2561"/>
    <w:rsid w:val="00FC0288"/>
    <w:rsid w:val="00FC5ACF"/>
    <w:rsid w:val="00FD5788"/>
    <w:rsid w:val="00FE4D1A"/>
    <w:rsid w:val="00FE7869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F30DF6"/>
  <w15:chartTrackingRefBased/>
  <w15:docId w15:val="{BA4D004A-AEEA-2A42-8E6C-C80C4A8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6C"/>
    <w:rPr>
      <w:kern w:val="0"/>
      <w14:ligatures w14:val="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A02F6"/>
    <w:pPr>
      <w:spacing w:before="200" w:line="264" w:lineRule="auto"/>
      <w:jc w:val="both"/>
      <w:outlineLvl w:val="3"/>
    </w:pPr>
    <w:rPr>
      <w:rFonts w:ascii="Cambria" w:hAnsi="Cambria"/>
      <w:i/>
      <w:iCs/>
      <w:kern w:val="2"/>
      <w:sz w:val="20"/>
      <w:szCs w:val="20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02F6"/>
    <w:rPr>
      <w:rFonts w:ascii="Cambria" w:hAnsi="Cambria"/>
      <w:i/>
      <w:iCs/>
      <w:sz w:val="20"/>
      <w:szCs w:val="20"/>
    </w:rPr>
  </w:style>
  <w:style w:type="paragraph" w:customStyle="1" w:styleId="FIGCAPT">
    <w:name w:val="FIGCAPT"/>
    <w:basedOn w:val="Normal"/>
    <w:qFormat/>
    <w:rsid w:val="004F57B0"/>
    <w:pPr>
      <w:spacing w:line="396" w:lineRule="auto"/>
    </w:pPr>
    <w:rPr>
      <w:rFonts w:ascii="Cambria" w:hAnsi="Cambria"/>
      <w:bCs/>
      <w:kern w:val="2"/>
      <w:sz w:val="18"/>
      <w:szCs w:val="18"/>
      <w:lang w:val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B73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C6C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B73C6C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3C6C"/>
    <w:rPr>
      <w:kern w:val="0"/>
      <w14:ligatures w14:val="none"/>
    </w:rPr>
  </w:style>
  <w:style w:type="table" w:styleId="TableGridLight">
    <w:name w:val="Grid Table Light"/>
    <w:basedOn w:val="TableNormal"/>
    <w:uiPriority w:val="40"/>
    <w:rsid w:val="00430FAC"/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MPIAE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Ece</cp:lastModifiedBy>
  <cp:revision>4</cp:revision>
  <dcterms:created xsi:type="dcterms:W3CDTF">2024-05-24T09:09:00Z</dcterms:created>
  <dcterms:modified xsi:type="dcterms:W3CDTF">2024-05-24T09:09:00Z</dcterms:modified>
</cp:coreProperties>
</file>