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0AAD401" w:rsidR="00731007" w:rsidRPr="003D5AF6" w:rsidRDefault="0073100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FB241FD" w:rsidR="00F102CC" w:rsidRPr="003D5AF6" w:rsidRDefault="001B23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7046EEB" w:rsidR="00F102CC" w:rsidRPr="003D5AF6" w:rsidRDefault="001B23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F04C2E3" w14:textId="77777777" w:rsidR="00F54C72" w:rsidRDefault="00F54C72" w:rsidP="00F54C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w:t>
            </w:r>
          </w:p>
          <w:p w14:paraId="01A8A912" w14:textId="41971778" w:rsidR="00F54C72" w:rsidRDefault="00FB7156" w:rsidP="00F54C72">
            <w:pPr>
              <w:rPr>
                <w:rFonts w:ascii="Noto Sans" w:eastAsia="Noto Sans" w:hAnsi="Noto Sans" w:cs="Noto Sans"/>
                <w:bCs/>
                <w:color w:val="434343"/>
                <w:sz w:val="18"/>
                <w:szCs w:val="18"/>
              </w:rPr>
            </w:pPr>
            <w:r>
              <w:rPr>
                <w:rFonts w:ascii="Noto Sans" w:eastAsia="Noto Sans" w:hAnsi="Noto Sans" w:cs="Noto Sans"/>
                <w:bCs/>
                <w:color w:val="434343"/>
                <w:sz w:val="18"/>
                <w:szCs w:val="18"/>
              </w:rPr>
              <w:t>Cell transport assays</w:t>
            </w:r>
          </w:p>
          <w:p w14:paraId="23C155B2" w14:textId="77777777" w:rsidR="00F54C72" w:rsidRDefault="00F54C72" w:rsidP="00F54C72">
            <w:pPr>
              <w:rPr>
                <w:rFonts w:ascii="Noto Sans" w:eastAsia="Noto Sans" w:hAnsi="Noto Sans" w:cs="Noto Sans"/>
                <w:bCs/>
                <w:color w:val="434343"/>
                <w:sz w:val="18"/>
                <w:szCs w:val="18"/>
              </w:rPr>
            </w:pPr>
          </w:p>
          <w:p w14:paraId="142EF030" w14:textId="4B014D34" w:rsidR="00F102CC" w:rsidRPr="003D5AF6" w:rsidRDefault="00F102CC" w:rsidP="00F54C7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6F4ABDD" w:rsidR="00F102CC" w:rsidRPr="003D5AF6" w:rsidRDefault="008505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AA5918E" w:rsidR="00F102CC" w:rsidRPr="003D5AF6" w:rsidRDefault="008505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39DBB37" w:rsidR="00F102CC" w:rsidRPr="003D5AF6" w:rsidRDefault="008505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0BF6212" w:rsidR="00F102CC" w:rsidRPr="003D5AF6" w:rsidRDefault="00D913F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3463144" w:rsidR="00F102CC" w:rsidRPr="003D5AF6" w:rsidRDefault="00D913F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7E28D27" w:rsidR="00F102CC" w:rsidRDefault="00D913F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E2A0803" w:rsidR="00F102CC" w:rsidRPr="003D5AF6" w:rsidRDefault="00D913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75E7B98" w:rsidR="00F102CC" w:rsidRPr="003D5AF6" w:rsidRDefault="00D913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7D91FCF" w:rsidR="00F102CC" w:rsidRPr="003D5AF6" w:rsidRDefault="00D913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3137E6A" w:rsidR="00F102CC" w:rsidRDefault="00D913FF">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DE59215" w:rsidR="00F102CC" w:rsidRPr="003D5AF6" w:rsidRDefault="00D913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B2206D8" w:rsidR="00F102CC" w:rsidRPr="003D5AF6" w:rsidRDefault="00D913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9C1BFB" w14:textId="1E112F08" w:rsidR="00F102CC" w:rsidRDefault="00F54C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Simulations repeats are described throughout the text.</w:t>
            </w:r>
          </w:p>
          <w:p w14:paraId="6F0CFE7C" w14:textId="14460E37" w:rsidR="00E32FA2" w:rsidRPr="003D5AF6" w:rsidRDefault="00E32FA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17B7211"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D68AFFD" w:rsidR="00F102CC" w:rsidRPr="003D5AF6" w:rsidRDefault="00312E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E05948B" w:rsidR="00F102CC" w:rsidRPr="003D5AF6" w:rsidRDefault="00B636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7209687" w:rsidR="00F102CC" w:rsidRPr="003D5AF6" w:rsidRDefault="00B636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83B8072" w:rsidR="00F102CC" w:rsidRPr="003D5AF6" w:rsidRDefault="00B636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DBB9997" w:rsidR="00F102CC" w:rsidRPr="003D5AF6" w:rsidRDefault="00B636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0FFF937" w:rsidR="00F102CC" w:rsidRPr="003D5AF6" w:rsidRDefault="00B636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B88B441" w:rsidR="00F102CC" w:rsidRPr="003D5AF6" w:rsidRDefault="004703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7</w:t>
            </w:r>
            <w:r w:rsidR="00503CD1">
              <w:rPr>
                <w:rFonts w:ascii="Noto Sans" w:eastAsia="Noto Sans" w:hAnsi="Noto Sans" w:cs="Noto Sans"/>
                <w:bCs/>
                <w:color w:val="434343"/>
                <w:sz w:val="18"/>
                <w:szCs w:val="18"/>
              </w:rPr>
              <w:t xml:space="preserv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F07616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447E18" w14:textId="77777777" w:rsidR="00042258" w:rsidRDefault="00042258" w:rsidP="000422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w:t>
            </w:r>
          </w:p>
          <w:p w14:paraId="4790A381" w14:textId="65A621B4" w:rsidR="00F102CC" w:rsidRPr="003D5AF6" w:rsidRDefault="00042258" w:rsidP="000422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D2808" w14:textId="41A97B39" w:rsidR="004F1771" w:rsidRPr="004F1771" w:rsidRDefault="004F1771" w:rsidP="004F1771">
            <w:pPr>
              <w:spacing w:line="225" w:lineRule="auto"/>
              <w:rPr>
                <w:rFonts w:ascii="Noto Sans" w:eastAsia="Noto Sans" w:hAnsi="Noto Sans" w:cs="Noto Sans"/>
                <w:bCs/>
                <w:color w:val="434343"/>
                <w:sz w:val="18"/>
                <w:szCs w:val="18"/>
                <w:lang w:val="en-GB"/>
              </w:rPr>
            </w:pPr>
            <w:proofErr w:type="spellStart"/>
            <w:r w:rsidRPr="004F1771">
              <w:rPr>
                <w:rFonts w:ascii="Noto Sans" w:eastAsia="Noto Sans" w:hAnsi="Noto Sans" w:cs="Noto Sans"/>
                <w:bCs/>
                <w:color w:val="434343"/>
                <w:sz w:val="18"/>
                <w:szCs w:val="18"/>
                <w:lang w:val="en-GB"/>
              </w:rPr>
              <w:t>doi</w:t>
            </w:r>
            <w:proofErr w:type="spellEnd"/>
            <w:r w:rsidRPr="004F1771">
              <w:rPr>
                <w:rFonts w:ascii="Noto Sans" w:eastAsia="Noto Sans" w:hAnsi="Noto Sans" w:cs="Noto Sans"/>
                <w:bCs/>
                <w:color w:val="434343"/>
                <w:sz w:val="18"/>
                <w:szCs w:val="18"/>
                <w:lang w:val="en-GB"/>
              </w:rPr>
              <w:t>: 10.5281/zenodo.10561418</w:t>
            </w:r>
          </w:p>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B26DFE7" w:rsidR="00F102CC" w:rsidRPr="003D5AF6" w:rsidRDefault="004F17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EB405" w14:textId="77777777" w:rsidR="00F102CC" w:rsidRDefault="000422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w:t>
            </w:r>
          </w:p>
          <w:p w14:paraId="5BB52AB8" w14:textId="6C5D3B78" w:rsidR="00042258" w:rsidRPr="003D5AF6" w:rsidRDefault="000422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28D808D" w:rsidR="00F102CC" w:rsidRPr="003D5AF6" w:rsidRDefault="000422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7208F27" w:rsidR="00F102CC" w:rsidRPr="003D5AF6" w:rsidRDefault="0052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24619">
      <w:pPr>
        <w:spacing w:before="80"/>
      </w:pPr>
      <w:bookmarkStart w:id="3" w:name="_cm0qssfkw66b" w:colFirst="0" w:colLast="0"/>
      <w:bookmarkEnd w:id="3"/>
      <w:r>
        <w:rPr>
          <w:noProof/>
        </w:rPr>
      </w:r>
      <w:r w:rsidR="00524619">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2223AE"/>
    <w:multiLevelType w:val="multilevel"/>
    <w:tmpl w:val="F82660E2"/>
    <w:lvl w:ilvl="0">
      <w:start w:val="5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9129552">
    <w:abstractNumId w:val="2"/>
  </w:num>
  <w:num w:numId="2" w16cid:durableId="1723752438">
    <w:abstractNumId w:val="0"/>
  </w:num>
  <w:num w:numId="3" w16cid:durableId="1300306942">
    <w:abstractNumId w:val="1"/>
  </w:num>
  <w:num w:numId="4" w16cid:durableId="1345325496">
    <w:abstractNumId w:val="3"/>
  </w:num>
  <w:num w:numId="5" w16cid:durableId="460005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2258"/>
    <w:rsid w:val="001B23C3"/>
    <w:rsid w:val="001B3BCC"/>
    <w:rsid w:val="002209A8"/>
    <w:rsid w:val="00312E4A"/>
    <w:rsid w:val="003D5AF6"/>
    <w:rsid w:val="00427975"/>
    <w:rsid w:val="00470371"/>
    <w:rsid w:val="004E2C31"/>
    <w:rsid w:val="004F1771"/>
    <w:rsid w:val="00503CD1"/>
    <w:rsid w:val="00524619"/>
    <w:rsid w:val="005B0259"/>
    <w:rsid w:val="007054B6"/>
    <w:rsid w:val="00725FD7"/>
    <w:rsid w:val="00731007"/>
    <w:rsid w:val="007C0698"/>
    <w:rsid w:val="008505C5"/>
    <w:rsid w:val="009C7B26"/>
    <w:rsid w:val="00A11E52"/>
    <w:rsid w:val="00B63668"/>
    <w:rsid w:val="00BD41E9"/>
    <w:rsid w:val="00C84413"/>
    <w:rsid w:val="00D913FF"/>
    <w:rsid w:val="00E32E6C"/>
    <w:rsid w:val="00E32FA2"/>
    <w:rsid w:val="00ED5332"/>
    <w:rsid w:val="00F102CC"/>
    <w:rsid w:val="00F54C72"/>
    <w:rsid w:val="00F91042"/>
    <w:rsid w:val="00FB7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810">
      <w:bodyDiv w:val="1"/>
      <w:marLeft w:val="0"/>
      <w:marRight w:val="0"/>
      <w:marTop w:val="0"/>
      <w:marBottom w:val="0"/>
      <w:divBdr>
        <w:top w:val="none" w:sz="0" w:space="0" w:color="auto"/>
        <w:left w:val="none" w:sz="0" w:space="0" w:color="auto"/>
        <w:bottom w:val="none" w:sz="0" w:space="0" w:color="auto"/>
        <w:right w:val="none" w:sz="0" w:space="0" w:color="auto"/>
      </w:divBdr>
      <w:divsChild>
        <w:div w:id="1532262595">
          <w:marLeft w:val="0"/>
          <w:marRight w:val="0"/>
          <w:marTop w:val="0"/>
          <w:marBottom w:val="0"/>
          <w:divBdr>
            <w:top w:val="none" w:sz="0" w:space="0" w:color="auto"/>
            <w:left w:val="none" w:sz="0" w:space="0" w:color="auto"/>
            <w:bottom w:val="none" w:sz="0" w:space="0" w:color="auto"/>
            <w:right w:val="none" w:sz="0" w:space="0" w:color="auto"/>
          </w:divBdr>
          <w:divsChild>
            <w:div w:id="1362586494">
              <w:marLeft w:val="0"/>
              <w:marRight w:val="0"/>
              <w:marTop w:val="0"/>
              <w:marBottom w:val="0"/>
              <w:divBdr>
                <w:top w:val="none" w:sz="0" w:space="0" w:color="auto"/>
                <w:left w:val="none" w:sz="0" w:space="0" w:color="auto"/>
                <w:bottom w:val="none" w:sz="0" w:space="0" w:color="auto"/>
                <w:right w:val="none" w:sz="0" w:space="0" w:color="auto"/>
              </w:divBdr>
              <w:divsChild>
                <w:div w:id="2569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7891">
      <w:bodyDiv w:val="1"/>
      <w:marLeft w:val="0"/>
      <w:marRight w:val="0"/>
      <w:marTop w:val="0"/>
      <w:marBottom w:val="0"/>
      <w:divBdr>
        <w:top w:val="none" w:sz="0" w:space="0" w:color="auto"/>
        <w:left w:val="none" w:sz="0" w:space="0" w:color="auto"/>
        <w:bottom w:val="none" w:sz="0" w:space="0" w:color="auto"/>
        <w:right w:val="none" w:sz="0" w:space="0" w:color="auto"/>
      </w:divBdr>
      <w:divsChild>
        <w:div w:id="2034719761">
          <w:marLeft w:val="0"/>
          <w:marRight w:val="0"/>
          <w:marTop w:val="0"/>
          <w:marBottom w:val="0"/>
          <w:divBdr>
            <w:top w:val="none" w:sz="0" w:space="0" w:color="auto"/>
            <w:left w:val="none" w:sz="0" w:space="0" w:color="auto"/>
            <w:bottom w:val="none" w:sz="0" w:space="0" w:color="auto"/>
            <w:right w:val="none" w:sz="0" w:space="0" w:color="auto"/>
          </w:divBdr>
          <w:divsChild>
            <w:div w:id="1746605764">
              <w:marLeft w:val="0"/>
              <w:marRight w:val="0"/>
              <w:marTop w:val="0"/>
              <w:marBottom w:val="0"/>
              <w:divBdr>
                <w:top w:val="none" w:sz="0" w:space="0" w:color="auto"/>
                <w:left w:val="none" w:sz="0" w:space="0" w:color="auto"/>
                <w:bottom w:val="none" w:sz="0" w:space="0" w:color="auto"/>
                <w:right w:val="none" w:sz="0" w:space="0" w:color="auto"/>
              </w:divBdr>
              <w:divsChild>
                <w:div w:id="808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.~WRD0000</Template>
  <TotalTime>19</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Biggin</cp:lastModifiedBy>
  <cp:revision>20</cp:revision>
  <dcterms:created xsi:type="dcterms:W3CDTF">2022-02-28T12:21:00Z</dcterms:created>
  <dcterms:modified xsi:type="dcterms:W3CDTF">2024-06-07T12:02:00Z</dcterms:modified>
</cp:coreProperties>
</file>