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11A9" w14:textId="651A7D66" w:rsidR="007505F4" w:rsidRPr="00094819" w:rsidRDefault="00953B6F" w:rsidP="007505F4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Supplementary File 1</w:t>
      </w:r>
      <w:r w:rsidR="007505F4">
        <w:rPr>
          <w:rFonts w:ascii="Arial" w:hAnsi="Arial" w:cs="Arial"/>
          <w:b/>
          <w:bCs/>
          <w:color w:val="000000" w:themeColor="text1"/>
        </w:rPr>
        <w:t xml:space="preserve">.  </w:t>
      </w:r>
      <w:r w:rsidR="007505F4" w:rsidRPr="007505F4">
        <w:rPr>
          <w:rFonts w:ascii="Arial" w:hAnsi="Arial" w:cs="Arial"/>
          <w:b/>
          <w:bCs/>
          <w:i/>
          <w:iCs/>
          <w:color w:val="000000" w:themeColor="text1"/>
        </w:rPr>
        <w:t>C. elegans</w:t>
      </w:r>
      <w:r w:rsidR="007505F4" w:rsidRPr="00094819">
        <w:rPr>
          <w:rFonts w:ascii="Arial" w:hAnsi="Arial" w:cs="Arial"/>
          <w:b/>
          <w:bCs/>
          <w:color w:val="000000" w:themeColor="text1"/>
        </w:rPr>
        <w:t xml:space="preserve"> strains</w:t>
      </w:r>
    </w:p>
    <w:p w14:paraId="647A9646" w14:textId="77777777" w:rsidR="007505F4" w:rsidRDefault="007505F4" w:rsidP="007505F4">
      <w:pPr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510"/>
        <w:gridCol w:w="6512"/>
      </w:tblGrid>
      <w:tr w:rsidR="007505F4" w:rsidRPr="004A1BAA" w14:paraId="16CED94E" w14:textId="77777777" w:rsidTr="00B94073">
        <w:trPr>
          <w:trHeight w:val="332"/>
        </w:trPr>
        <w:tc>
          <w:tcPr>
            <w:tcW w:w="1615" w:type="dxa"/>
          </w:tcPr>
          <w:p w14:paraId="4DE3D977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Strain Name</w:t>
            </w:r>
          </w:p>
        </w:tc>
        <w:tc>
          <w:tcPr>
            <w:tcW w:w="1710" w:type="dxa"/>
          </w:tcPr>
          <w:p w14:paraId="391A827F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Other Name</w:t>
            </w:r>
          </w:p>
        </w:tc>
        <w:tc>
          <w:tcPr>
            <w:tcW w:w="6025" w:type="dxa"/>
          </w:tcPr>
          <w:p w14:paraId="490D1AED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Genotype Description</w:t>
            </w:r>
          </w:p>
        </w:tc>
      </w:tr>
      <w:tr w:rsidR="007505F4" w:rsidRPr="004A1BAA" w14:paraId="275ECAC3" w14:textId="77777777" w:rsidTr="00B94073">
        <w:tc>
          <w:tcPr>
            <w:tcW w:w="1615" w:type="dxa"/>
          </w:tcPr>
          <w:p w14:paraId="18734BB2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N2 Bristol</w:t>
            </w:r>
          </w:p>
        </w:tc>
        <w:tc>
          <w:tcPr>
            <w:tcW w:w="1710" w:type="dxa"/>
          </w:tcPr>
          <w:p w14:paraId="1A2BB4A6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6025" w:type="dxa"/>
          </w:tcPr>
          <w:p w14:paraId="19BDF4A3" w14:textId="77777777" w:rsidR="007505F4" w:rsidRPr="001018F2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7505F4" w:rsidRPr="004A1BAA" w14:paraId="055FFED6" w14:textId="77777777" w:rsidTr="00B94073">
        <w:tc>
          <w:tcPr>
            <w:tcW w:w="1615" w:type="dxa"/>
          </w:tcPr>
          <w:p w14:paraId="7A95617E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FM111</w:t>
            </w:r>
          </w:p>
        </w:tc>
        <w:tc>
          <w:tcPr>
            <w:tcW w:w="1710" w:type="dxa"/>
          </w:tcPr>
          <w:p w14:paraId="4FCA29FD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</w:rPr>
              <w:t>WH327</w:t>
            </w:r>
          </w:p>
        </w:tc>
        <w:tc>
          <w:tcPr>
            <w:tcW w:w="6025" w:type="dxa"/>
          </w:tcPr>
          <w:p w14:paraId="19B9BBA2" w14:textId="77777777" w:rsidR="007505F4" w:rsidRPr="00445563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4556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unc-119(ed3)</w:t>
            </w:r>
            <w:r w:rsidRPr="0044556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III; </w:t>
            </w: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ojls23 </w:t>
            </w: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5F5F5"/>
              </w:rPr>
              <w:t>[pie-1p::GFP::C34B2.10]</w:t>
            </w:r>
          </w:p>
        </w:tc>
      </w:tr>
      <w:tr w:rsidR="007505F4" w:rsidRPr="004A1BAA" w14:paraId="3D540B2E" w14:textId="77777777" w:rsidTr="00B94073">
        <w:tc>
          <w:tcPr>
            <w:tcW w:w="1615" w:type="dxa"/>
          </w:tcPr>
          <w:p w14:paraId="4EC00812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FM302</w:t>
            </w:r>
          </w:p>
        </w:tc>
        <w:tc>
          <w:tcPr>
            <w:tcW w:w="1710" w:type="dxa"/>
          </w:tcPr>
          <w:p w14:paraId="38027A73" w14:textId="77777777" w:rsidR="007505F4" w:rsidRPr="00703C34" w:rsidRDefault="007505F4" w:rsidP="00B940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CB4108</w:t>
            </w:r>
          </w:p>
        </w:tc>
        <w:tc>
          <w:tcPr>
            <w:tcW w:w="6025" w:type="dxa"/>
          </w:tcPr>
          <w:p w14:paraId="5220546F" w14:textId="77777777" w:rsidR="007505F4" w:rsidRPr="006332AD" w:rsidRDefault="007505F4" w:rsidP="00B94073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6332AD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fog-2(q71) V</w:t>
            </w:r>
          </w:p>
        </w:tc>
      </w:tr>
      <w:tr w:rsidR="007505F4" w:rsidRPr="004A1BAA" w14:paraId="5695023A" w14:textId="77777777" w:rsidTr="00B94073">
        <w:tc>
          <w:tcPr>
            <w:tcW w:w="1615" w:type="dxa"/>
          </w:tcPr>
          <w:p w14:paraId="5C3DA9EB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FM498</w:t>
            </w:r>
          </w:p>
        </w:tc>
        <w:tc>
          <w:tcPr>
            <w:tcW w:w="1710" w:type="dxa"/>
          </w:tcPr>
          <w:p w14:paraId="44AC7DC7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BN580</w:t>
            </w:r>
          </w:p>
        </w:tc>
        <w:tc>
          <w:tcPr>
            <w:tcW w:w="6025" w:type="dxa"/>
          </w:tcPr>
          <w:p w14:paraId="28621A3B" w14:textId="10E93D2A" w:rsidR="007505F4" w:rsidRPr="006332AD" w:rsidRDefault="007505F4" w:rsidP="00B94073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6332AD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u w:val="single"/>
                <w14:ligatures w14:val="none"/>
              </w:rPr>
              <w:t>baf-1</w:t>
            </w:r>
            <w:r w:rsidRPr="006332AD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14:ligatures w14:val="none"/>
              </w:rPr>
              <w:t>(bq12[</w:t>
            </w:r>
            <w:proofErr w:type="spellStart"/>
            <w:r w:rsidRPr="006332AD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14:ligatures w14:val="none"/>
              </w:rPr>
              <w:t>gfp</w:t>
            </w:r>
            <w:proofErr w:type="spellEnd"/>
            <w:r w:rsidRPr="006332AD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14:ligatures w14:val="none"/>
              </w:rPr>
              <w:t>::</w:t>
            </w:r>
            <w:r w:rsidRPr="006332AD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u w:val="single"/>
                <w14:ligatures w14:val="none"/>
              </w:rPr>
              <w:t>baf-1</w:t>
            </w:r>
            <w:r w:rsidRPr="006332AD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14:ligatures w14:val="none"/>
              </w:rPr>
              <w:t>]) III</w:t>
            </w:r>
          </w:p>
        </w:tc>
      </w:tr>
      <w:tr w:rsidR="007505F4" w:rsidRPr="004A1BAA" w14:paraId="01F44320" w14:textId="77777777" w:rsidTr="00B94073">
        <w:tc>
          <w:tcPr>
            <w:tcW w:w="1615" w:type="dxa"/>
          </w:tcPr>
          <w:p w14:paraId="2D835F23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FM500</w:t>
            </w:r>
          </w:p>
        </w:tc>
        <w:tc>
          <w:tcPr>
            <w:tcW w:w="1710" w:type="dxa"/>
          </w:tcPr>
          <w:p w14:paraId="23E5830E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6025" w:type="dxa"/>
          </w:tcPr>
          <w:p w14:paraId="36E1728C" w14:textId="11ECB758" w:rsidR="007505F4" w:rsidRPr="006332AD" w:rsidRDefault="007505F4" w:rsidP="00B94073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6332AD">
              <w:rPr>
                <w:rFonts w:ascii="Arial" w:hAnsi="Arial" w:cs="Arial"/>
                <w:i/>
                <w:iCs/>
              </w:rPr>
              <w:t>baf-1(bq12[</w:t>
            </w:r>
            <w:proofErr w:type="spellStart"/>
            <w:r w:rsidRPr="006332AD">
              <w:rPr>
                <w:rFonts w:ascii="Arial" w:hAnsi="Arial" w:cs="Arial"/>
                <w:i/>
                <w:iCs/>
              </w:rPr>
              <w:t>gfp</w:t>
            </w:r>
            <w:proofErr w:type="spellEnd"/>
            <w:r w:rsidRPr="006332AD">
              <w:rPr>
                <w:rFonts w:ascii="Arial" w:hAnsi="Arial" w:cs="Arial"/>
                <w:i/>
                <w:iCs/>
              </w:rPr>
              <w:t>::baf-1]) III; itIs37 [pie-1p::</w:t>
            </w:r>
            <w:proofErr w:type="spellStart"/>
            <w:r w:rsidRPr="006332AD">
              <w:rPr>
                <w:rFonts w:ascii="Arial" w:hAnsi="Arial" w:cs="Arial"/>
                <w:i/>
                <w:iCs/>
              </w:rPr>
              <w:t>mCh</w:t>
            </w:r>
            <w:proofErr w:type="spellEnd"/>
            <w:r w:rsidRPr="006332AD">
              <w:rPr>
                <w:rFonts w:ascii="Arial" w:hAnsi="Arial" w:cs="Arial"/>
                <w:i/>
                <w:iCs/>
              </w:rPr>
              <w:t>::H2B::pie-1 3'UTR + unc-119(+)] IV</w:t>
            </w:r>
          </w:p>
        </w:tc>
      </w:tr>
      <w:tr w:rsidR="007505F4" w:rsidRPr="004A1BAA" w14:paraId="00599EE8" w14:textId="77777777" w:rsidTr="00B94073">
        <w:tc>
          <w:tcPr>
            <w:tcW w:w="1615" w:type="dxa"/>
          </w:tcPr>
          <w:p w14:paraId="12BFC312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FM539</w:t>
            </w:r>
          </w:p>
        </w:tc>
        <w:tc>
          <w:tcPr>
            <w:tcW w:w="1710" w:type="dxa"/>
          </w:tcPr>
          <w:p w14:paraId="61AB55F7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JU2083</w:t>
            </w:r>
          </w:p>
        </w:tc>
        <w:tc>
          <w:tcPr>
            <w:tcW w:w="6025" w:type="dxa"/>
          </w:tcPr>
          <w:p w14:paraId="050DE011" w14:textId="77777777" w:rsidR="007505F4" w:rsidRPr="00445563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9F9F9"/>
              </w:rPr>
            </w:pPr>
            <w:r w:rsidRPr="00445563">
              <w:rPr>
                <w:rFonts w:ascii="Arial" w:hAnsi="Arial" w:cs="Arial"/>
                <w:i/>
                <w:iCs/>
                <w:color w:val="000000" w:themeColor="text1"/>
                <w:shd w:val="clear" w:color="auto" w:fill="F9F9F9"/>
              </w:rPr>
              <w:t xml:space="preserve">Caenorhabditis </w:t>
            </w:r>
            <w:proofErr w:type="spellStart"/>
            <w:r w:rsidRPr="00445563">
              <w:rPr>
                <w:rFonts w:ascii="Arial" w:hAnsi="Arial" w:cs="Arial"/>
                <w:i/>
                <w:iCs/>
                <w:color w:val="000000" w:themeColor="text1"/>
                <w:shd w:val="clear" w:color="auto" w:fill="F9F9F9"/>
              </w:rPr>
              <w:t>macrosperma</w:t>
            </w:r>
            <w:proofErr w:type="spellEnd"/>
            <w:r w:rsidRPr="00445563">
              <w:rPr>
                <w:rFonts w:ascii="Arial" w:hAnsi="Arial" w:cs="Arial"/>
                <w:color w:val="000000" w:themeColor="text1"/>
                <w:shd w:val="clear" w:color="auto" w:fill="F9F9F9"/>
              </w:rPr>
              <w:t xml:space="preserve"> wild isolate</w:t>
            </w:r>
          </w:p>
        </w:tc>
      </w:tr>
      <w:tr w:rsidR="007505F4" w:rsidRPr="004A1BAA" w14:paraId="28FAF882" w14:textId="77777777" w:rsidTr="00B94073">
        <w:tc>
          <w:tcPr>
            <w:tcW w:w="1615" w:type="dxa"/>
          </w:tcPr>
          <w:p w14:paraId="0931DCA3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FM602</w:t>
            </w:r>
          </w:p>
        </w:tc>
        <w:tc>
          <w:tcPr>
            <w:tcW w:w="1710" w:type="dxa"/>
          </w:tcPr>
          <w:p w14:paraId="58EA0F17" w14:textId="77777777" w:rsidR="007505F4" w:rsidRPr="009A4BD5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4BD5">
              <w:rPr>
                <w:rFonts w:ascii="Arial" w:hAnsi="Arial" w:cs="Arial"/>
                <w:color w:val="000000" w:themeColor="text1"/>
                <w:shd w:val="clear" w:color="auto" w:fill="FFFFFF"/>
              </w:rPr>
              <w:t>JJ2586</w:t>
            </w:r>
          </w:p>
        </w:tc>
        <w:tc>
          <w:tcPr>
            <w:tcW w:w="6025" w:type="dxa"/>
          </w:tcPr>
          <w:p w14:paraId="2651BE37" w14:textId="77777777" w:rsidR="007505F4" w:rsidRPr="00445563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9F9F9"/>
              </w:rPr>
            </w:pPr>
            <w:r w:rsidRPr="00445563">
              <w:rPr>
                <w:rFonts w:ascii="Arial" w:hAnsi="Arial" w:cs="Arial"/>
                <w:color w:val="000000"/>
                <w:shd w:val="clear" w:color="auto" w:fill="FFFFFF"/>
              </w:rPr>
              <w:t>cox-4(zu476[cox-4::</w:t>
            </w:r>
            <w:proofErr w:type="spellStart"/>
            <w:r w:rsidRPr="00445563">
              <w:rPr>
                <w:rFonts w:ascii="Arial" w:hAnsi="Arial" w:cs="Arial"/>
                <w:color w:val="000000"/>
                <w:shd w:val="clear" w:color="auto" w:fill="FFFFFF"/>
              </w:rPr>
              <w:t>eGFP</w:t>
            </w:r>
            <w:proofErr w:type="spellEnd"/>
            <w:r w:rsidRPr="00445563">
              <w:rPr>
                <w:rFonts w:ascii="Arial" w:hAnsi="Arial" w:cs="Arial"/>
                <w:color w:val="000000"/>
                <w:shd w:val="clear" w:color="auto" w:fill="FFFFFF"/>
              </w:rPr>
              <w:t>::3xFLAG]) I</w:t>
            </w:r>
          </w:p>
        </w:tc>
      </w:tr>
      <w:tr w:rsidR="007505F4" w:rsidRPr="004A1BAA" w14:paraId="0CB42F63" w14:textId="77777777" w:rsidTr="00B94073">
        <w:tc>
          <w:tcPr>
            <w:tcW w:w="1615" w:type="dxa"/>
          </w:tcPr>
          <w:p w14:paraId="3F1C535E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FM638</w:t>
            </w:r>
          </w:p>
        </w:tc>
        <w:tc>
          <w:tcPr>
            <w:tcW w:w="1710" w:type="dxa"/>
          </w:tcPr>
          <w:p w14:paraId="3CB70335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6025" w:type="dxa"/>
          </w:tcPr>
          <w:p w14:paraId="5402DBB9" w14:textId="77777777" w:rsidR="007505F4" w:rsidRPr="006332AD" w:rsidRDefault="007505F4" w:rsidP="00B94073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ojls23 </w:t>
            </w: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5F5F5"/>
              </w:rPr>
              <w:t>[pie-1p::GFP::C34B2.10]</w:t>
            </w: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; wjIs76[Cn_unc-119(+); pie-1p::mKate2::tba-2]</w:t>
            </w:r>
          </w:p>
        </w:tc>
      </w:tr>
      <w:tr w:rsidR="007505F4" w:rsidRPr="004A1BAA" w14:paraId="7C6F8E0B" w14:textId="77777777" w:rsidTr="00B94073">
        <w:tc>
          <w:tcPr>
            <w:tcW w:w="1615" w:type="dxa"/>
          </w:tcPr>
          <w:p w14:paraId="778AA102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FM647</w:t>
            </w:r>
          </w:p>
        </w:tc>
        <w:tc>
          <w:tcPr>
            <w:tcW w:w="1710" w:type="dxa"/>
          </w:tcPr>
          <w:p w14:paraId="1C4FC4D6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BCN9071</w:t>
            </w:r>
          </w:p>
        </w:tc>
        <w:tc>
          <w:tcPr>
            <w:tcW w:w="6025" w:type="dxa"/>
          </w:tcPr>
          <w:p w14:paraId="3B3F0A01" w14:textId="77777777" w:rsidR="007505F4" w:rsidRPr="006332AD" w:rsidRDefault="007505F4" w:rsidP="00B94073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vit-2(crg9070[vit-2::</w:t>
            </w:r>
            <w:proofErr w:type="spellStart"/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gfp</w:t>
            </w:r>
            <w:proofErr w:type="spellEnd"/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]) X</w:t>
            </w:r>
          </w:p>
        </w:tc>
      </w:tr>
      <w:tr w:rsidR="007505F4" w:rsidRPr="006332AD" w14:paraId="597EC2C8" w14:textId="77777777" w:rsidTr="00B94073">
        <w:tc>
          <w:tcPr>
            <w:tcW w:w="1615" w:type="dxa"/>
          </w:tcPr>
          <w:p w14:paraId="5EA93959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FM653</w:t>
            </w:r>
          </w:p>
        </w:tc>
        <w:tc>
          <w:tcPr>
            <w:tcW w:w="1710" w:type="dxa"/>
          </w:tcPr>
          <w:p w14:paraId="1D0A0731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KWN724</w:t>
            </w:r>
          </w:p>
        </w:tc>
        <w:tc>
          <w:tcPr>
            <w:tcW w:w="6025" w:type="dxa"/>
          </w:tcPr>
          <w:p w14:paraId="24C29FF2" w14:textId="77777777" w:rsidR="007505F4" w:rsidRPr="006332AD" w:rsidRDefault="007505F4" w:rsidP="00B94073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6332AD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sdhc-1(jbm1 [sdhc-1::</w:t>
            </w:r>
            <w:proofErr w:type="spellStart"/>
            <w:r w:rsidRPr="006332AD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mCherry</w:t>
            </w:r>
            <w:proofErr w:type="spellEnd"/>
            <w:r w:rsidRPr="006332AD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]) III; him-5(e1490) V</w:t>
            </w:r>
          </w:p>
        </w:tc>
      </w:tr>
      <w:tr w:rsidR="007505F4" w:rsidRPr="004A1BAA" w14:paraId="72A9CF9C" w14:textId="77777777" w:rsidTr="00B94073">
        <w:tc>
          <w:tcPr>
            <w:tcW w:w="1615" w:type="dxa"/>
          </w:tcPr>
          <w:p w14:paraId="6F035183" w14:textId="77777777" w:rsidR="007505F4" w:rsidRPr="009A4BD5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4BD5">
              <w:rPr>
                <w:rFonts w:ascii="Arial" w:hAnsi="Arial" w:cs="Arial"/>
                <w:color w:val="000000" w:themeColor="text1"/>
                <w:shd w:val="clear" w:color="auto" w:fill="FFFFFF"/>
              </w:rPr>
              <w:t>FM727</w:t>
            </w:r>
          </w:p>
        </w:tc>
        <w:tc>
          <w:tcPr>
            <w:tcW w:w="1710" w:type="dxa"/>
          </w:tcPr>
          <w:p w14:paraId="6D5B0D24" w14:textId="77777777" w:rsidR="007505F4" w:rsidRPr="009A4BD5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6025" w:type="dxa"/>
          </w:tcPr>
          <w:p w14:paraId="59141656" w14:textId="77777777" w:rsidR="007505F4" w:rsidRPr="006332AD" w:rsidRDefault="007505F4" w:rsidP="00B94073">
            <w:pPr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14:ligatures w14:val="none"/>
              </w:rPr>
            </w:pP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egxSi126 [mex-5p::hsp-3(aa1-19)::</w:t>
            </w:r>
            <w:proofErr w:type="spellStart"/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halotag</w:t>
            </w:r>
            <w:proofErr w:type="spellEnd"/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::HDEL::pie-1 3’UTR + unc-119(+)] I; </w:t>
            </w:r>
            <w:r w:rsidRPr="006332AD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vit-2(crg9070[vit-2::</w:t>
            </w:r>
            <w:proofErr w:type="spellStart"/>
            <w:r w:rsidRPr="006332AD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gfp</w:t>
            </w:r>
            <w:proofErr w:type="spellEnd"/>
            <w:r w:rsidRPr="006332AD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]) X</w:t>
            </w:r>
          </w:p>
        </w:tc>
      </w:tr>
      <w:tr w:rsidR="007505F4" w:rsidRPr="004A1BAA" w14:paraId="0474E0D2" w14:textId="77777777" w:rsidTr="00B94073">
        <w:tc>
          <w:tcPr>
            <w:tcW w:w="1615" w:type="dxa"/>
          </w:tcPr>
          <w:p w14:paraId="778E82DD" w14:textId="77777777" w:rsidR="007505F4" w:rsidRPr="004A1BAA" w:rsidRDefault="007505F4" w:rsidP="00B9407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A1BAA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FM862</w:t>
            </w:r>
          </w:p>
        </w:tc>
        <w:tc>
          <w:tcPr>
            <w:tcW w:w="1710" w:type="dxa"/>
          </w:tcPr>
          <w:p w14:paraId="313F4768" w14:textId="77777777" w:rsidR="007505F4" w:rsidRPr="004A1BAA" w:rsidRDefault="007505F4" w:rsidP="00B94073">
            <w:pPr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63A322A4" w14:textId="04177249" w:rsidR="007505F4" w:rsidRPr="006332AD" w:rsidRDefault="007505F4" w:rsidP="00B94073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atx-2(syb5389</w:t>
            </w:r>
            <w:r w:rsid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; ATX-2::AID::GFP</w:t>
            </w: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) III; ieSi38 [sun-1p::TIR1::</w:t>
            </w:r>
            <w:proofErr w:type="spellStart"/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mRuby</w:t>
            </w:r>
            <w:proofErr w:type="spellEnd"/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::sun-1 3'UTR + Cbr-unc-119(+)] IV; wjIs76[Cn_unc-119(+); pie-1p::mKate2::tba-2]</w:t>
            </w:r>
          </w:p>
        </w:tc>
      </w:tr>
      <w:tr w:rsidR="007505F4" w:rsidRPr="004A1BAA" w14:paraId="31C45C38" w14:textId="77777777" w:rsidTr="00B94073">
        <w:tc>
          <w:tcPr>
            <w:tcW w:w="1615" w:type="dxa"/>
          </w:tcPr>
          <w:p w14:paraId="12E199B4" w14:textId="77777777" w:rsidR="007505F4" w:rsidRPr="004A1BAA" w:rsidRDefault="007505F4" w:rsidP="00B94073">
            <w:pPr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</w:pPr>
            <w:r w:rsidRPr="004A1BAA">
              <w:rPr>
                <w:rFonts w:ascii="Arial" w:hAnsi="Arial" w:cs="Arial"/>
                <w:color w:val="000000" w:themeColor="text1"/>
                <w:shd w:val="clear" w:color="auto" w:fill="FFFFFF"/>
              </w:rPr>
              <w:t>FM932</w:t>
            </w:r>
          </w:p>
        </w:tc>
        <w:tc>
          <w:tcPr>
            <w:tcW w:w="1710" w:type="dxa"/>
          </w:tcPr>
          <w:p w14:paraId="73D257D1" w14:textId="77777777" w:rsidR="007505F4" w:rsidRPr="004A1BAA" w:rsidRDefault="007505F4" w:rsidP="00B94073">
            <w:pPr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3DFD091B" w14:textId="69C5ED5B" w:rsidR="0000124F" w:rsidRPr="00ED7077" w:rsidRDefault="0000124F" w:rsidP="0000124F">
            <w:pPr>
              <w:rPr>
                <w:rFonts w:ascii="Arial" w:hAnsi="Arial" w:cs="Arial"/>
              </w:rPr>
            </w:pPr>
            <w:r w:rsidRPr="00ED7077">
              <w:rPr>
                <w:rFonts w:ascii="Arial" w:hAnsi="Arial" w:cs="Arial"/>
                <w:color w:val="000000"/>
                <w:shd w:val="clear" w:color="auto" w:fill="FFFFFF"/>
              </w:rPr>
              <w:t>duSi29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{pFM1994[</w:t>
            </w:r>
            <w:r w:rsidRPr="00ED7077">
              <w:rPr>
                <w:rFonts w:ascii="Arial" w:hAnsi="Arial" w:cs="Arial"/>
                <w:color w:val="000000"/>
                <w:shd w:val="clear" w:color="auto" w:fill="FFFFFF"/>
              </w:rPr>
              <w:t>TMCO1::GFP(GLO)::SSPB(</w:t>
            </w:r>
            <w:proofErr w:type="spellStart"/>
            <w:r w:rsidRPr="00ED7077">
              <w:rPr>
                <w:rFonts w:ascii="Arial" w:hAnsi="Arial" w:cs="Arial"/>
                <w:color w:val="000000"/>
                <w:shd w:val="clear" w:color="auto" w:fill="FFFFFF"/>
              </w:rPr>
              <w:t>nanoGLO</w:t>
            </w:r>
            <w:proofErr w:type="spellEnd"/>
            <w:r w:rsidRPr="00ED7077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]</w:t>
            </w:r>
            <w:r w:rsidRPr="00ED7077">
              <w:rPr>
                <w:rFonts w:ascii="Arial" w:hAnsi="Arial" w:cs="Arial"/>
                <w:color w:val="000000"/>
                <w:shd w:val="clear" w:color="auto" w:fill="FFFFFF"/>
              </w:rPr>
              <w:t>II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}</w:t>
            </w:r>
          </w:p>
          <w:p w14:paraId="677FED6D" w14:textId="4E9ED277" w:rsidR="007505F4" w:rsidRPr="006332AD" w:rsidRDefault="007505F4" w:rsidP="00B94073">
            <w:pPr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14:ligatures w14:val="none"/>
              </w:rPr>
            </w:pP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; [pie-1p-mCh::PH(PLC1delta1) + unc-119(+)]V</w:t>
            </w:r>
          </w:p>
        </w:tc>
      </w:tr>
      <w:tr w:rsidR="007505F4" w:rsidRPr="004A1BAA" w14:paraId="56969B8D" w14:textId="77777777" w:rsidTr="00B94073">
        <w:tc>
          <w:tcPr>
            <w:tcW w:w="1615" w:type="dxa"/>
          </w:tcPr>
          <w:p w14:paraId="5512A037" w14:textId="77777777" w:rsidR="007505F4" w:rsidRPr="004A1BAA" w:rsidRDefault="007505F4" w:rsidP="00B94073">
            <w:pPr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</w:pPr>
            <w:r w:rsidRPr="004A1BAA"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  <w:t>FM956</w:t>
            </w:r>
          </w:p>
        </w:tc>
        <w:tc>
          <w:tcPr>
            <w:tcW w:w="1710" w:type="dxa"/>
          </w:tcPr>
          <w:p w14:paraId="46994FF2" w14:textId="77777777" w:rsidR="007505F4" w:rsidRPr="004A1BAA" w:rsidRDefault="007505F4" w:rsidP="00B94073">
            <w:pPr>
              <w:rPr>
                <w:rFonts w:ascii="Arial" w:eastAsia="Times New Roman" w:hAnsi="Arial" w:cs="Arial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6025" w:type="dxa"/>
          </w:tcPr>
          <w:p w14:paraId="029CDB52" w14:textId="3A0C2C52" w:rsidR="007505F4" w:rsidRPr="006332AD" w:rsidRDefault="007505F4" w:rsidP="00B94073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ojls23; wjIs76[Cn_unc-119(+); pie-1p::mKate2::tba-2]; atx-2(syb5389</w:t>
            </w:r>
            <w:r w:rsidR="006332AD"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; atx-2::AID::GFP</w:t>
            </w:r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); ieSi38 [sun-1p::TIR1::</w:t>
            </w:r>
            <w:proofErr w:type="spellStart"/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mRuby</w:t>
            </w:r>
            <w:proofErr w:type="spellEnd"/>
            <w:r w:rsidRPr="006332A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::sun-1 3'UTR + Cbr-unc-119(+)] IV</w:t>
            </w:r>
          </w:p>
        </w:tc>
      </w:tr>
    </w:tbl>
    <w:p w14:paraId="6ADA43FE" w14:textId="77777777" w:rsidR="007505F4" w:rsidRPr="004A1BAA" w:rsidRDefault="007505F4" w:rsidP="007505F4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F4F9943" w14:textId="77777777" w:rsidR="008B0687" w:rsidRDefault="008B0687"/>
    <w:sectPr w:rsidR="008B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F4"/>
    <w:rsid w:val="0000124F"/>
    <w:rsid w:val="00035318"/>
    <w:rsid w:val="000E6DFE"/>
    <w:rsid w:val="00115EF5"/>
    <w:rsid w:val="001162A0"/>
    <w:rsid w:val="001802FB"/>
    <w:rsid w:val="001864B5"/>
    <w:rsid w:val="0033775E"/>
    <w:rsid w:val="004628CE"/>
    <w:rsid w:val="004B3261"/>
    <w:rsid w:val="004C4530"/>
    <w:rsid w:val="005A6307"/>
    <w:rsid w:val="005C105B"/>
    <w:rsid w:val="006332AD"/>
    <w:rsid w:val="00700C3C"/>
    <w:rsid w:val="007505F4"/>
    <w:rsid w:val="008114CA"/>
    <w:rsid w:val="00864DF7"/>
    <w:rsid w:val="008B0687"/>
    <w:rsid w:val="008C7E61"/>
    <w:rsid w:val="008E28F2"/>
    <w:rsid w:val="00933A85"/>
    <w:rsid w:val="00947A37"/>
    <w:rsid w:val="00953B6F"/>
    <w:rsid w:val="009813A6"/>
    <w:rsid w:val="00990CFD"/>
    <w:rsid w:val="009F6283"/>
    <w:rsid w:val="00B255F1"/>
    <w:rsid w:val="00B32B74"/>
    <w:rsid w:val="00BB5704"/>
    <w:rsid w:val="00C116F3"/>
    <w:rsid w:val="00C300EA"/>
    <w:rsid w:val="00C436D8"/>
    <w:rsid w:val="00C64537"/>
    <w:rsid w:val="00CC1996"/>
    <w:rsid w:val="00CC75AE"/>
    <w:rsid w:val="00CD1DC0"/>
    <w:rsid w:val="00D45CC8"/>
    <w:rsid w:val="00D54359"/>
    <w:rsid w:val="00D8075A"/>
    <w:rsid w:val="00E2049E"/>
    <w:rsid w:val="00E30BC9"/>
    <w:rsid w:val="00E4723C"/>
    <w:rsid w:val="00EE2ACC"/>
    <w:rsid w:val="00F14F30"/>
    <w:rsid w:val="00FD3066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703E3"/>
  <w15:chartTrackingRefBased/>
  <w15:docId w15:val="{0200CF9F-E4F9-5042-8E5E-E4EFA13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F4"/>
  </w:style>
  <w:style w:type="paragraph" w:styleId="Heading1">
    <w:name w:val="heading 1"/>
    <w:basedOn w:val="Normal"/>
    <w:next w:val="Normal"/>
    <w:link w:val="Heading1Char"/>
    <w:uiPriority w:val="9"/>
    <w:qFormat/>
    <w:rsid w:val="007505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5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5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5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5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5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5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5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5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5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5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5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5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5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5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5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5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5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05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5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05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05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5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05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05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5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5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05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5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J Mcnally</dc:creator>
  <cp:keywords/>
  <dc:description/>
  <cp:lastModifiedBy>Francis J Mcnally</cp:lastModifiedBy>
  <cp:revision>4</cp:revision>
  <dcterms:created xsi:type="dcterms:W3CDTF">2024-03-09T21:00:00Z</dcterms:created>
  <dcterms:modified xsi:type="dcterms:W3CDTF">2024-07-14T20:46:00Z</dcterms:modified>
</cp:coreProperties>
</file>